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C3152" w14:textId="5EE1B020" w:rsidR="00361F7D" w:rsidRPr="00361F7D" w:rsidRDefault="00361F7D" w:rsidP="00F356D3">
      <w:pPr>
        <w:pStyle w:val="Header"/>
        <w:tabs>
          <w:tab w:val="clear" w:pos="4680"/>
        </w:tabs>
        <w:jc w:val="center"/>
        <w:rPr>
          <w:rFonts w:ascii="PermianSlabSerifTypeface" w:hAnsi="PermianSlabSerifTypeface"/>
          <w:sz w:val="44"/>
          <w:szCs w:val="44"/>
        </w:rPr>
      </w:pPr>
      <w:r w:rsidRPr="00361F7D">
        <w:rPr>
          <w:rFonts w:ascii="PermianSlabSerifTypeface" w:hAnsi="PermianSlabSerifTypeface"/>
          <w:sz w:val="44"/>
          <w:szCs w:val="44"/>
        </w:rPr>
        <w:t xml:space="preserve">Tennessee Specific Industry Certification </w:t>
      </w:r>
    </w:p>
    <w:p w14:paraId="1D2CE88A" w14:textId="253580EA" w:rsidR="00361F7D" w:rsidRPr="00361F7D" w:rsidRDefault="00CD63B5" w:rsidP="00F356D3">
      <w:pPr>
        <w:pStyle w:val="Header"/>
        <w:tabs>
          <w:tab w:val="clear" w:pos="4680"/>
        </w:tabs>
        <w:jc w:val="center"/>
        <w:rPr>
          <w:rFonts w:ascii="PermianSlabSerifTypeface" w:hAnsi="PermianSlabSerifTypeface"/>
          <w:sz w:val="44"/>
          <w:szCs w:val="44"/>
        </w:rPr>
      </w:pPr>
      <w:r>
        <w:rPr>
          <w:rFonts w:ascii="PermianSlabSerifTypeface" w:hAnsi="PermianSlabSerifTypeface"/>
          <w:sz w:val="44"/>
          <w:szCs w:val="44"/>
        </w:rPr>
        <w:t>Horticulture</w:t>
      </w:r>
      <w:r w:rsidRPr="00361F7D">
        <w:rPr>
          <w:rFonts w:ascii="PermianSlabSerifTypeface" w:hAnsi="PermianSlabSerifTypeface"/>
          <w:sz w:val="44"/>
          <w:szCs w:val="44"/>
        </w:rPr>
        <w:t xml:space="preserve"> </w:t>
      </w:r>
      <w:r w:rsidR="00361F7D" w:rsidRPr="00361F7D">
        <w:rPr>
          <w:rFonts w:ascii="PermianSlabSerifTypeface" w:hAnsi="PermianSlabSerifTypeface"/>
          <w:sz w:val="44"/>
          <w:szCs w:val="44"/>
        </w:rPr>
        <w:t>Science Exam Crosswalk</w:t>
      </w:r>
    </w:p>
    <w:p w14:paraId="163A019E" w14:textId="77777777" w:rsidR="00361F7D" w:rsidRDefault="00361F7D" w:rsidP="00F356D3">
      <w:pPr>
        <w:pStyle w:val="BodyText"/>
        <w:spacing w:before="43"/>
        <w:ind w:left="0"/>
        <w:rPr>
          <w:rFonts w:cs="Open Sans"/>
          <w:b/>
          <w:color w:val="000000" w:themeColor="text1"/>
          <w:sz w:val="18"/>
          <w:szCs w:val="18"/>
        </w:rPr>
      </w:pPr>
    </w:p>
    <w:p w14:paraId="795093CB" w14:textId="2A529081" w:rsidR="00620948" w:rsidRPr="00CD63B5" w:rsidRDefault="00177B62" w:rsidP="00F356D3">
      <w:pPr>
        <w:pStyle w:val="BodyText"/>
        <w:spacing w:before="43"/>
        <w:ind w:left="0"/>
        <w:rPr>
          <w:rFonts w:cs="Open Sans"/>
          <w:color w:val="000000" w:themeColor="text1"/>
        </w:rPr>
      </w:pPr>
      <w:r w:rsidRPr="00CD63B5">
        <w:rPr>
          <w:rFonts w:cs="Open Sans"/>
          <w:b/>
          <w:color w:val="000000" w:themeColor="text1"/>
        </w:rPr>
        <w:t>Directions:</w:t>
      </w:r>
      <w:r w:rsidRPr="00CD63B5">
        <w:rPr>
          <w:rFonts w:cs="Open Sans"/>
          <w:color w:val="000000" w:themeColor="text1"/>
        </w:rPr>
        <w:t xml:space="preserve"> </w:t>
      </w:r>
      <w:r w:rsidR="00C03CF4" w:rsidRPr="00CD63B5">
        <w:rPr>
          <w:rFonts w:cs="Open Sans"/>
          <w:color w:val="000000" w:themeColor="text1"/>
        </w:rPr>
        <w:t>Use this</w:t>
      </w:r>
      <w:r w:rsidRPr="00CD63B5">
        <w:rPr>
          <w:rFonts w:cs="Open Sans"/>
          <w:color w:val="000000" w:themeColor="text1"/>
        </w:rPr>
        <w:t xml:space="preserve"> crosswalk</w:t>
      </w:r>
      <w:r w:rsidR="00880D9E" w:rsidRPr="00CD63B5">
        <w:rPr>
          <w:rFonts w:cs="Open Sans"/>
          <w:color w:val="000000" w:themeColor="text1"/>
        </w:rPr>
        <w:t xml:space="preserve"> tool </w:t>
      </w:r>
      <w:r w:rsidR="00776A7C" w:rsidRPr="00CD63B5">
        <w:rPr>
          <w:rFonts w:cs="Open Sans"/>
          <w:color w:val="000000" w:themeColor="text1"/>
        </w:rPr>
        <w:t xml:space="preserve">to aid in the development of a </w:t>
      </w:r>
      <w:r w:rsidR="00880D9E" w:rsidRPr="00CD63B5">
        <w:rPr>
          <w:rFonts w:cs="Open Sans"/>
          <w:color w:val="000000" w:themeColor="text1"/>
        </w:rPr>
        <w:t>cross</w:t>
      </w:r>
      <w:r w:rsidRPr="00CD63B5">
        <w:rPr>
          <w:rFonts w:cs="Open Sans"/>
          <w:color w:val="000000" w:themeColor="text1"/>
        </w:rPr>
        <w:t>walk</w:t>
      </w:r>
      <w:r w:rsidR="00880D9E" w:rsidRPr="00CD63B5">
        <w:rPr>
          <w:rFonts w:cs="Open Sans"/>
          <w:color w:val="000000" w:themeColor="text1"/>
        </w:rPr>
        <w:t xml:space="preserve"> between the Tennessee Specific Industry Certification</w:t>
      </w:r>
      <w:r w:rsidRPr="00CD63B5">
        <w:rPr>
          <w:rFonts w:cs="Open Sans"/>
          <w:color w:val="000000" w:themeColor="text1"/>
        </w:rPr>
        <w:t xml:space="preserve"> (TSIC)</w:t>
      </w:r>
      <w:r w:rsidR="00880D9E" w:rsidRPr="00CD63B5">
        <w:rPr>
          <w:rFonts w:cs="Open Sans"/>
          <w:color w:val="000000" w:themeColor="text1"/>
        </w:rPr>
        <w:t xml:space="preserve"> Learning Outcomes and the </w:t>
      </w:r>
      <w:r w:rsidR="00CD63B5" w:rsidRPr="00CD63B5">
        <w:rPr>
          <w:rFonts w:cs="Open Sans"/>
          <w:color w:val="000000" w:themeColor="text1"/>
        </w:rPr>
        <w:t>Horticulture</w:t>
      </w:r>
      <w:r w:rsidR="00880D9E" w:rsidRPr="00CD63B5">
        <w:rPr>
          <w:rFonts w:cs="Open Sans"/>
          <w:color w:val="000000" w:themeColor="text1"/>
        </w:rPr>
        <w:t xml:space="preserve"> Science Program of Study</w:t>
      </w:r>
      <w:r w:rsidRPr="00CD63B5">
        <w:rPr>
          <w:rFonts w:cs="Open Sans"/>
          <w:color w:val="000000" w:themeColor="text1"/>
        </w:rPr>
        <w:t xml:space="preserve"> (POS)</w:t>
      </w:r>
      <w:r w:rsidR="00880D9E" w:rsidRPr="00CD63B5">
        <w:rPr>
          <w:rFonts w:cs="Open Sans"/>
          <w:color w:val="000000" w:themeColor="text1"/>
        </w:rPr>
        <w:t xml:space="preserve"> course standards. Once you have identified theses crosswalks, </w:t>
      </w:r>
      <w:r w:rsidRPr="00CD63B5">
        <w:rPr>
          <w:rFonts w:cs="Open Sans"/>
          <w:color w:val="000000" w:themeColor="text1"/>
        </w:rPr>
        <w:t xml:space="preserve">use this tool to help plan a program of study pacing guide to ensure all TSIC Learning Objectives are covered with the student as they progress through the </w:t>
      </w:r>
      <w:r w:rsidR="00CD63B5" w:rsidRPr="00CD63B5">
        <w:rPr>
          <w:rFonts w:cs="Open Sans"/>
          <w:color w:val="000000" w:themeColor="text1"/>
        </w:rPr>
        <w:t>Horticulture</w:t>
      </w:r>
      <w:r w:rsidRPr="00CD63B5">
        <w:rPr>
          <w:rFonts w:cs="Open Sans"/>
          <w:color w:val="000000" w:themeColor="text1"/>
        </w:rPr>
        <w:t xml:space="preserve"> Science POS.</w:t>
      </w:r>
    </w:p>
    <w:p w14:paraId="1573D100" w14:textId="77777777" w:rsidR="00177B62" w:rsidRPr="00CF2B6A" w:rsidRDefault="00177B62" w:rsidP="00F356D3">
      <w:pPr>
        <w:pStyle w:val="BodyText"/>
        <w:ind w:left="0"/>
        <w:rPr>
          <w:rFonts w:cs="Open Sans"/>
          <w:color w:val="000000" w:themeColor="text1"/>
          <w:sz w:val="22"/>
          <w:szCs w:val="22"/>
        </w:rPr>
      </w:pPr>
    </w:p>
    <w:p w14:paraId="56F0F705" w14:textId="3DBEB345" w:rsidR="00E55034" w:rsidRPr="00A0767B" w:rsidRDefault="00E55034"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t>Content Area:</w:t>
      </w:r>
      <w:r w:rsidR="00D90CFE" w:rsidRPr="00A0767B">
        <w:rPr>
          <w:rFonts w:cs="Open Sans"/>
          <w:b/>
          <w:color w:val="000000" w:themeColor="text1"/>
          <w:sz w:val="22"/>
          <w:szCs w:val="22"/>
        </w:rPr>
        <w:t xml:space="preserve"> </w:t>
      </w:r>
      <w:r w:rsidR="00CD63B5">
        <w:rPr>
          <w:rFonts w:cs="Open Sans"/>
          <w:b/>
          <w:color w:val="000000" w:themeColor="text1"/>
          <w:sz w:val="22"/>
          <w:szCs w:val="22"/>
        </w:rPr>
        <w:t>Business Principles</w:t>
      </w:r>
      <w:r w:rsidR="00FA4974">
        <w:rPr>
          <w:rFonts w:cs="Open Sans"/>
          <w:b/>
          <w:color w:val="000000" w:themeColor="text1"/>
          <w:sz w:val="22"/>
          <w:szCs w:val="22"/>
        </w:rPr>
        <w:t xml:space="preserve"> </w:t>
      </w:r>
    </w:p>
    <w:tbl>
      <w:tblPr>
        <w:tblStyle w:val="GridTable4-Accent1"/>
        <w:tblW w:w="0" w:type="auto"/>
        <w:tblLook w:val="04A0" w:firstRow="1" w:lastRow="0" w:firstColumn="1" w:lastColumn="0" w:noHBand="0" w:noVBand="1"/>
      </w:tblPr>
      <w:tblGrid>
        <w:gridCol w:w="2829"/>
        <w:gridCol w:w="1486"/>
        <w:gridCol w:w="1761"/>
        <w:gridCol w:w="1707"/>
        <w:gridCol w:w="1319"/>
        <w:gridCol w:w="1688"/>
      </w:tblGrid>
      <w:tr w:rsidR="0045177F" w:rsidRPr="00B5636B" w14:paraId="6BDAA7B8" w14:textId="1AF9BED3" w:rsidTr="00B56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0E0834B4" w14:textId="77777777" w:rsidR="0045177F" w:rsidRPr="00B5636B" w:rsidRDefault="0045177F" w:rsidP="00F356D3">
            <w:pPr>
              <w:pStyle w:val="BodyText"/>
              <w:ind w:left="0"/>
              <w:jc w:val="center"/>
              <w:rPr>
                <w:rFonts w:cs="Open Sans"/>
                <w:b w:val="0"/>
                <w:sz w:val="22"/>
                <w:szCs w:val="22"/>
              </w:rPr>
            </w:pPr>
            <w:r w:rsidRPr="00B5636B">
              <w:rPr>
                <w:rFonts w:cs="Open Sans"/>
                <w:sz w:val="22"/>
                <w:szCs w:val="22"/>
              </w:rPr>
              <w:t>Learning Outcome</w:t>
            </w:r>
          </w:p>
        </w:tc>
        <w:tc>
          <w:tcPr>
            <w:tcW w:w="1353" w:type="dxa"/>
            <w:vAlign w:val="center"/>
          </w:tcPr>
          <w:p w14:paraId="20B511BE" w14:textId="23C9579E" w:rsidR="0045177F" w:rsidRPr="00B5636B" w:rsidRDefault="0045177F" w:rsidP="00F356D3">
            <w:pPr>
              <w:pStyle w:val="BodyText"/>
              <w:ind w:left="19"/>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5636B">
              <w:rPr>
                <w:rFonts w:cs="Open Sans"/>
                <w:sz w:val="22"/>
                <w:szCs w:val="22"/>
              </w:rPr>
              <w:t>Agriscience</w:t>
            </w:r>
          </w:p>
        </w:tc>
        <w:tc>
          <w:tcPr>
            <w:tcW w:w="1769" w:type="dxa"/>
            <w:vAlign w:val="center"/>
          </w:tcPr>
          <w:p w14:paraId="3CDC5D31" w14:textId="24E55A88" w:rsidR="0045177F" w:rsidRPr="00B5636B" w:rsidRDefault="0045177F" w:rsidP="00F356D3">
            <w:pPr>
              <w:pStyle w:val="BodyText"/>
              <w:ind w:left="-17"/>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5636B">
              <w:rPr>
                <w:rFonts w:cs="Open Sans"/>
                <w:sz w:val="22"/>
                <w:szCs w:val="22"/>
              </w:rPr>
              <w:t>Principles of Plant Sci. &amp; Hydroculture</w:t>
            </w:r>
          </w:p>
        </w:tc>
        <w:tc>
          <w:tcPr>
            <w:tcW w:w="1710" w:type="dxa"/>
            <w:vAlign w:val="center"/>
          </w:tcPr>
          <w:p w14:paraId="7A1A57FA" w14:textId="4D7466B7" w:rsidR="0045177F" w:rsidRPr="00B5636B" w:rsidRDefault="0045177F" w:rsidP="00F356D3">
            <w:pPr>
              <w:pStyle w:val="BodyText"/>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5636B">
              <w:rPr>
                <w:rFonts w:cs="Open Sans"/>
                <w:sz w:val="22"/>
                <w:szCs w:val="22"/>
              </w:rPr>
              <w:t>Greenhouse Management</w:t>
            </w:r>
          </w:p>
        </w:tc>
        <w:tc>
          <w:tcPr>
            <w:tcW w:w="1359" w:type="dxa"/>
            <w:vAlign w:val="center"/>
          </w:tcPr>
          <w:p w14:paraId="4161C16E" w14:textId="624FA9D6" w:rsidR="0045177F" w:rsidRPr="00B5636B" w:rsidRDefault="0045177F" w:rsidP="00F356D3">
            <w:pPr>
              <w:pStyle w:val="BodyText"/>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5636B">
              <w:rPr>
                <w:rFonts w:cs="Open Sans"/>
                <w:sz w:val="22"/>
                <w:szCs w:val="22"/>
              </w:rPr>
              <w:t>SDC: Intro. Plant Sci.</w:t>
            </w:r>
          </w:p>
        </w:tc>
        <w:tc>
          <w:tcPr>
            <w:tcW w:w="1696" w:type="dxa"/>
            <w:vAlign w:val="center"/>
          </w:tcPr>
          <w:p w14:paraId="5FADFBEB" w14:textId="088DC240" w:rsidR="0045177F" w:rsidRPr="00B5636B" w:rsidRDefault="0045177F" w:rsidP="00F356D3">
            <w:pPr>
              <w:pStyle w:val="BodyText"/>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5636B">
              <w:rPr>
                <w:rFonts w:cs="Open Sans"/>
                <w:sz w:val="22"/>
                <w:szCs w:val="22"/>
              </w:rPr>
              <w:t>Landscaping and Turf Science</w:t>
            </w:r>
          </w:p>
        </w:tc>
      </w:tr>
      <w:tr w:rsidR="0045177F" w:rsidRPr="003B4975" w14:paraId="2EEA59E8" w14:textId="30A64801" w:rsidTr="00B5636B">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2903" w:type="dxa"/>
          </w:tcPr>
          <w:p w14:paraId="3E611EE0" w14:textId="1B9D4624" w:rsidR="0045177F" w:rsidRPr="003B4975" w:rsidRDefault="0045177F" w:rsidP="00F356D3">
            <w:pPr>
              <w:pStyle w:val="ListParagraph"/>
              <w:widowControl/>
              <w:numPr>
                <w:ilvl w:val="0"/>
                <w:numId w:val="2"/>
              </w:numPr>
              <w:spacing w:line="259" w:lineRule="auto"/>
              <w:ind w:left="337"/>
              <w:contextualSpacing/>
              <w:rPr>
                <w:rFonts w:ascii="Open Sans" w:hAnsi="Open Sans" w:cs="Open Sans"/>
                <w:b w:val="0"/>
                <w:color w:val="000000" w:themeColor="text1"/>
                <w:sz w:val="20"/>
                <w:szCs w:val="20"/>
              </w:rPr>
            </w:pPr>
            <w:r w:rsidRPr="003B4975">
              <w:rPr>
                <w:rFonts w:ascii="Open Sans" w:eastAsia="Times New Roman" w:hAnsi="Open Sans" w:cs="Open Sans"/>
                <w:b w:val="0"/>
                <w:color w:val="000000"/>
                <w:sz w:val="20"/>
                <w:szCs w:val="20"/>
              </w:rPr>
              <w:t>Define financial terms needed to communicate with financial professionals and to make informed business decisions.</w:t>
            </w:r>
          </w:p>
        </w:tc>
        <w:tc>
          <w:tcPr>
            <w:tcW w:w="1353" w:type="dxa"/>
            <w:vAlign w:val="center"/>
          </w:tcPr>
          <w:p w14:paraId="22F2170A" w14:textId="4F4C24FD" w:rsidR="00A54CE6" w:rsidRPr="003B4975" w:rsidRDefault="00A54CE6" w:rsidP="00F356D3">
            <w:pPr>
              <w:widowControl/>
              <w:spacing w:line="259" w:lineRule="auto"/>
              <w:ind w:left="1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3</w:t>
            </w:r>
          </w:p>
        </w:tc>
        <w:tc>
          <w:tcPr>
            <w:tcW w:w="1769" w:type="dxa"/>
            <w:vAlign w:val="center"/>
          </w:tcPr>
          <w:p w14:paraId="4BC5CA64" w14:textId="77777777" w:rsidR="0045177F" w:rsidRPr="003B4975" w:rsidRDefault="0045177F" w:rsidP="00F356D3">
            <w:pPr>
              <w:widowControl/>
              <w:spacing w:line="259" w:lineRule="auto"/>
              <w:ind w:left="-1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0" w:type="dxa"/>
            <w:vAlign w:val="center"/>
          </w:tcPr>
          <w:p w14:paraId="76251BD6" w14:textId="37B35F6E" w:rsidR="0045177F" w:rsidRPr="003B4975" w:rsidRDefault="00E30313" w:rsidP="00F356D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1, 2,</w:t>
            </w:r>
            <w:r w:rsidR="00F22E89">
              <w:rPr>
                <w:rFonts w:ascii="Open Sans" w:hAnsi="Open Sans" w:cs="Open Sans"/>
                <w:color w:val="000000" w:themeColor="text1"/>
                <w:sz w:val="20"/>
                <w:szCs w:val="20"/>
              </w:rPr>
              <w:t xml:space="preserve"> </w:t>
            </w:r>
            <w:r w:rsidR="00A54CE6" w:rsidRPr="003B4975">
              <w:rPr>
                <w:rFonts w:ascii="Open Sans" w:hAnsi="Open Sans" w:cs="Open Sans"/>
                <w:color w:val="000000" w:themeColor="text1"/>
                <w:sz w:val="20"/>
                <w:szCs w:val="20"/>
              </w:rPr>
              <w:t>4, 5, 28, and 29</w:t>
            </w:r>
          </w:p>
        </w:tc>
        <w:tc>
          <w:tcPr>
            <w:tcW w:w="1359" w:type="dxa"/>
            <w:vAlign w:val="center"/>
          </w:tcPr>
          <w:p w14:paraId="4E8121B9" w14:textId="2B9EC8D9" w:rsidR="0045177F" w:rsidRPr="003B4975" w:rsidRDefault="00A54CE6" w:rsidP="00F356D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6D</w:t>
            </w:r>
            <w:r w:rsidR="00E30313" w:rsidRPr="003B4975">
              <w:rPr>
                <w:rFonts w:ascii="Open Sans" w:hAnsi="Open Sans" w:cs="Open Sans"/>
                <w:color w:val="000000" w:themeColor="text1"/>
                <w:sz w:val="20"/>
                <w:szCs w:val="20"/>
              </w:rPr>
              <w:t>, 8, and 9</w:t>
            </w:r>
          </w:p>
        </w:tc>
        <w:tc>
          <w:tcPr>
            <w:tcW w:w="1696" w:type="dxa"/>
            <w:vAlign w:val="center"/>
          </w:tcPr>
          <w:p w14:paraId="08A9D9E8" w14:textId="0DC8D51A" w:rsidR="0045177F" w:rsidRPr="003B4975" w:rsidRDefault="00A54CE6" w:rsidP="00F356D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21 and 22</w:t>
            </w:r>
          </w:p>
        </w:tc>
      </w:tr>
      <w:tr w:rsidR="0045177F" w:rsidRPr="003B4975" w14:paraId="4CB4E760" w14:textId="771941D0" w:rsidTr="00B5636B">
        <w:tc>
          <w:tcPr>
            <w:cnfStyle w:val="001000000000" w:firstRow="0" w:lastRow="0" w:firstColumn="1" w:lastColumn="0" w:oddVBand="0" w:evenVBand="0" w:oddHBand="0" w:evenHBand="0" w:firstRowFirstColumn="0" w:firstRowLastColumn="0" w:lastRowFirstColumn="0" w:lastRowLastColumn="0"/>
            <w:tcW w:w="2903" w:type="dxa"/>
          </w:tcPr>
          <w:p w14:paraId="6F87EDA6" w14:textId="74D5F605" w:rsidR="0045177F" w:rsidRPr="003B4975" w:rsidRDefault="0045177F" w:rsidP="00F356D3">
            <w:pPr>
              <w:pStyle w:val="ListParagraph"/>
              <w:widowControl/>
              <w:numPr>
                <w:ilvl w:val="0"/>
                <w:numId w:val="2"/>
              </w:numPr>
              <w:spacing w:line="259" w:lineRule="auto"/>
              <w:ind w:left="337"/>
              <w:contextualSpacing/>
              <w:rPr>
                <w:rFonts w:ascii="Open Sans" w:hAnsi="Open Sans" w:cs="Open Sans"/>
                <w:b w:val="0"/>
                <w:color w:val="000000" w:themeColor="text1"/>
                <w:sz w:val="20"/>
                <w:szCs w:val="20"/>
              </w:rPr>
            </w:pPr>
            <w:r w:rsidRPr="003B4975">
              <w:rPr>
                <w:rFonts w:ascii="Open Sans" w:eastAsia="Times New Roman" w:hAnsi="Open Sans" w:cs="Open Sans"/>
                <w:b w:val="0"/>
                <w:color w:val="000000"/>
                <w:sz w:val="20"/>
                <w:szCs w:val="20"/>
              </w:rPr>
              <w:t>Compare and contrast different business models illustrating the advantages and disadvantages of each.</w:t>
            </w:r>
          </w:p>
        </w:tc>
        <w:tc>
          <w:tcPr>
            <w:tcW w:w="1353" w:type="dxa"/>
            <w:vAlign w:val="center"/>
          </w:tcPr>
          <w:p w14:paraId="645DFA58" w14:textId="77777777" w:rsidR="0045177F" w:rsidRPr="003B4975" w:rsidRDefault="0045177F" w:rsidP="00F356D3">
            <w:pPr>
              <w:widowControl/>
              <w:spacing w:line="259" w:lineRule="auto"/>
              <w:ind w:left="1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69" w:type="dxa"/>
            <w:vAlign w:val="center"/>
          </w:tcPr>
          <w:p w14:paraId="4FC0A289" w14:textId="52777D37" w:rsidR="0045177F" w:rsidRPr="003B4975" w:rsidRDefault="00EC765A" w:rsidP="00F356D3">
            <w:pPr>
              <w:widowControl/>
              <w:spacing w:line="259" w:lineRule="auto"/>
              <w:ind w:left="-1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w:t>
            </w:r>
          </w:p>
        </w:tc>
        <w:tc>
          <w:tcPr>
            <w:tcW w:w="1710" w:type="dxa"/>
            <w:vAlign w:val="center"/>
          </w:tcPr>
          <w:p w14:paraId="1EFED308" w14:textId="7925BC3D" w:rsidR="0045177F" w:rsidRPr="003B4975" w:rsidRDefault="00E30313" w:rsidP="00F356D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1,</w:t>
            </w:r>
            <w:r w:rsidR="00F22E89">
              <w:rPr>
                <w:rFonts w:ascii="Open Sans" w:hAnsi="Open Sans" w:cs="Open Sans"/>
                <w:color w:val="000000" w:themeColor="text1"/>
                <w:sz w:val="20"/>
                <w:szCs w:val="20"/>
              </w:rPr>
              <w:t xml:space="preserve"> </w:t>
            </w:r>
            <w:r w:rsidR="00A54CE6" w:rsidRPr="003B4975">
              <w:rPr>
                <w:rFonts w:ascii="Open Sans" w:hAnsi="Open Sans" w:cs="Open Sans"/>
                <w:color w:val="000000" w:themeColor="text1"/>
                <w:sz w:val="20"/>
                <w:szCs w:val="20"/>
              </w:rPr>
              <w:t>28</w:t>
            </w:r>
            <w:r w:rsidRPr="003B4975">
              <w:rPr>
                <w:rFonts w:ascii="Open Sans" w:hAnsi="Open Sans" w:cs="Open Sans"/>
                <w:color w:val="000000" w:themeColor="text1"/>
                <w:sz w:val="20"/>
                <w:szCs w:val="20"/>
              </w:rPr>
              <w:t>,</w:t>
            </w:r>
            <w:r w:rsidR="00A54CE6" w:rsidRPr="003B4975">
              <w:rPr>
                <w:rFonts w:ascii="Open Sans" w:hAnsi="Open Sans" w:cs="Open Sans"/>
                <w:color w:val="000000" w:themeColor="text1"/>
                <w:sz w:val="20"/>
                <w:szCs w:val="20"/>
              </w:rPr>
              <w:t xml:space="preserve"> and 29</w:t>
            </w:r>
          </w:p>
        </w:tc>
        <w:tc>
          <w:tcPr>
            <w:tcW w:w="1359" w:type="dxa"/>
            <w:vAlign w:val="center"/>
          </w:tcPr>
          <w:p w14:paraId="17E7BC51" w14:textId="09EC3D56" w:rsidR="0045177F" w:rsidRPr="003B4975" w:rsidRDefault="00A54CE6" w:rsidP="00F356D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6D</w:t>
            </w:r>
          </w:p>
        </w:tc>
        <w:tc>
          <w:tcPr>
            <w:tcW w:w="1696" w:type="dxa"/>
            <w:vAlign w:val="center"/>
          </w:tcPr>
          <w:p w14:paraId="30F2A729" w14:textId="46F9AF75" w:rsidR="0045177F" w:rsidRPr="003B4975" w:rsidRDefault="00A54CE6" w:rsidP="00F356D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21</w:t>
            </w:r>
          </w:p>
        </w:tc>
      </w:tr>
      <w:tr w:rsidR="0045177F" w:rsidRPr="003B4975" w14:paraId="1F923447" w14:textId="68038DC8" w:rsidTr="00B5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531D2145" w14:textId="7E92FB73" w:rsidR="0045177F" w:rsidRPr="003B4975" w:rsidRDefault="0045177F" w:rsidP="00F356D3">
            <w:pPr>
              <w:pStyle w:val="ListParagraph"/>
              <w:widowControl/>
              <w:numPr>
                <w:ilvl w:val="0"/>
                <w:numId w:val="2"/>
              </w:numPr>
              <w:spacing w:line="259" w:lineRule="auto"/>
              <w:ind w:left="337"/>
              <w:contextualSpacing/>
              <w:rPr>
                <w:rFonts w:ascii="Open Sans" w:hAnsi="Open Sans" w:cs="Open Sans"/>
                <w:b w:val="0"/>
                <w:color w:val="000000" w:themeColor="text1"/>
                <w:sz w:val="20"/>
                <w:szCs w:val="20"/>
              </w:rPr>
            </w:pPr>
            <w:r w:rsidRPr="003B4975">
              <w:rPr>
                <w:rFonts w:ascii="Open Sans" w:eastAsia="Times New Roman" w:hAnsi="Open Sans" w:cs="Open Sans"/>
                <w:b w:val="0"/>
                <w:color w:val="000000"/>
                <w:sz w:val="20"/>
                <w:szCs w:val="20"/>
              </w:rPr>
              <w:t>Evaluate income statements and balance sheets to recommend strategic profitability models.</w:t>
            </w:r>
          </w:p>
        </w:tc>
        <w:tc>
          <w:tcPr>
            <w:tcW w:w="1353" w:type="dxa"/>
            <w:vAlign w:val="center"/>
          </w:tcPr>
          <w:p w14:paraId="07B9B5B6" w14:textId="1A0B1902" w:rsidR="0045177F" w:rsidRPr="003B4975" w:rsidRDefault="00F22E89" w:rsidP="00F356D3">
            <w:pPr>
              <w:widowControl/>
              <w:spacing w:line="259" w:lineRule="auto"/>
              <w:ind w:left="1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4</w:t>
            </w:r>
          </w:p>
        </w:tc>
        <w:tc>
          <w:tcPr>
            <w:tcW w:w="1769" w:type="dxa"/>
            <w:vAlign w:val="center"/>
          </w:tcPr>
          <w:p w14:paraId="1E8F20D4" w14:textId="36CB2E9B" w:rsidR="0045177F" w:rsidRPr="003B4975" w:rsidRDefault="00F22E89" w:rsidP="00F356D3">
            <w:pPr>
              <w:widowControl/>
              <w:spacing w:line="259" w:lineRule="auto"/>
              <w:ind w:left="-1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2</w:t>
            </w:r>
          </w:p>
        </w:tc>
        <w:tc>
          <w:tcPr>
            <w:tcW w:w="1710" w:type="dxa"/>
            <w:vAlign w:val="center"/>
          </w:tcPr>
          <w:p w14:paraId="6B633334" w14:textId="73CD0394" w:rsidR="0045177F" w:rsidRPr="003B4975" w:rsidRDefault="00A54CE6" w:rsidP="00F356D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28 and 29</w:t>
            </w:r>
          </w:p>
        </w:tc>
        <w:tc>
          <w:tcPr>
            <w:tcW w:w="1359" w:type="dxa"/>
            <w:vAlign w:val="center"/>
          </w:tcPr>
          <w:p w14:paraId="4347579D" w14:textId="4C0C3C18" w:rsidR="0045177F" w:rsidRPr="003B4975" w:rsidRDefault="00E30313" w:rsidP="00F356D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 xml:space="preserve">6D, </w:t>
            </w:r>
            <w:r w:rsidR="00A54CE6" w:rsidRPr="003B4975">
              <w:rPr>
                <w:rFonts w:ascii="Open Sans" w:hAnsi="Open Sans" w:cs="Open Sans"/>
                <w:color w:val="000000" w:themeColor="text1"/>
                <w:sz w:val="20"/>
                <w:szCs w:val="20"/>
              </w:rPr>
              <w:t>8E</w:t>
            </w:r>
            <w:r w:rsidRPr="003B4975">
              <w:rPr>
                <w:rFonts w:ascii="Open Sans" w:hAnsi="Open Sans" w:cs="Open Sans"/>
                <w:color w:val="000000" w:themeColor="text1"/>
                <w:sz w:val="20"/>
                <w:szCs w:val="20"/>
              </w:rPr>
              <w:t>, and 9</w:t>
            </w:r>
          </w:p>
        </w:tc>
        <w:tc>
          <w:tcPr>
            <w:tcW w:w="1696" w:type="dxa"/>
            <w:vAlign w:val="center"/>
          </w:tcPr>
          <w:p w14:paraId="57B05444" w14:textId="57818FC4" w:rsidR="0045177F" w:rsidRPr="003B4975" w:rsidRDefault="00A74DDD" w:rsidP="00F356D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 xml:space="preserve">20, </w:t>
            </w:r>
            <w:r w:rsidR="00A54CE6" w:rsidRPr="003B4975">
              <w:rPr>
                <w:rFonts w:ascii="Open Sans" w:hAnsi="Open Sans" w:cs="Open Sans"/>
                <w:color w:val="000000" w:themeColor="text1"/>
                <w:sz w:val="20"/>
                <w:szCs w:val="20"/>
              </w:rPr>
              <w:t>21</w:t>
            </w:r>
            <w:r w:rsidRPr="003B4975">
              <w:rPr>
                <w:rFonts w:ascii="Open Sans" w:hAnsi="Open Sans" w:cs="Open Sans"/>
                <w:color w:val="000000" w:themeColor="text1"/>
                <w:sz w:val="20"/>
                <w:szCs w:val="20"/>
              </w:rPr>
              <w:t>,</w:t>
            </w:r>
            <w:r w:rsidR="00A54CE6" w:rsidRPr="003B4975">
              <w:rPr>
                <w:rFonts w:ascii="Open Sans" w:hAnsi="Open Sans" w:cs="Open Sans"/>
                <w:color w:val="000000" w:themeColor="text1"/>
                <w:sz w:val="20"/>
                <w:szCs w:val="20"/>
              </w:rPr>
              <w:t xml:space="preserve"> and 22</w:t>
            </w:r>
          </w:p>
        </w:tc>
      </w:tr>
      <w:tr w:rsidR="0045177F" w:rsidRPr="003B4975" w14:paraId="70F808BC" w14:textId="229D90A4" w:rsidTr="00B5636B">
        <w:tc>
          <w:tcPr>
            <w:cnfStyle w:val="001000000000" w:firstRow="0" w:lastRow="0" w:firstColumn="1" w:lastColumn="0" w:oddVBand="0" w:evenVBand="0" w:oddHBand="0" w:evenHBand="0" w:firstRowFirstColumn="0" w:firstRowLastColumn="0" w:lastRowFirstColumn="0" w:lastRowLastColumn="0"/>
            <w:tcW w:w="2903" w:type="dxa"/>
          </w:tcPr>
          <w:p w14:paraId="46EC43F6" w14:textId="1AAEBC0E" w:rsidR="0045177F" w:rsidRPr="003B4975" w:rsidRDefault="0045177F" w:rsidP="00F356D3">
            <w:pPr>
              <w:pStyle w:val="ListParagraph"/>
              <w:widowControl/>
              <w:numPr>
                <w:ilvl w:val="0"/>
                <w:numId w:val="2"/>
              </w:numPr>
              <w:spacing w:line="259" w:lineRule="auto"/>
              <w:ind w:left="337"/>
              <w:contextualSpacing/>
              <w:rPr>
                <w:rFonts w:ascii="Open Sans" w:hAnsi="Open Sans" w:cs="Open Sans"/>
                <w:b w:val="0"/>
                <w:color w:val="000000" w:themeColor="text1"/>
                <w:sz w:val="20"/>
                <w:szCs w:val="20"/>
              </w:rPr>
            </w:pPr>
            <w:r w:rsidRPr="003B4975">
              <w:rPr>
                <w:rFonts w:ascii="Open Sans" w:eastAsia="Times New Roman" w:hAnsi="Open Sans" w:cs="Open Sans"/>
                <w:b w:val="0"/>
                <w:color w:val="000000"/>
                <w:sz w:val="20"/>
                <w:szCs w:val="20"/>
              </w:rPr>
              <w:t>Describe general business and recordkeeping skills necessary to manage a horticultural business, including scheduling, inventory control, merchandise handling and profit and loss statements.</w:t>
            </w:r>
          </w:p>
        </w:tc>
        <w:tc>
          <w:tcPr>
            <w:tcW w:w="1353" w:type="dxa"/>
            <w:vAlign w:val="center"/>
          </w:tcPr>
          <w:p w14:paraId="1B8867FE" w14:textId="2BC7B1B9" w:rsidR="0045177F" w:rsidRPr="003B4975" w:rsidRDefault="00F22E89" w:rsidP="00F356D3">
            <w:pPr>
              <w:widowControl/>
              <w:spacing w:line="259" w:lineRule="auto"/>
              <w:ind w:left="1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4</w:t>
            </w:r>
          </w:p>
        </w:tc>
        <w:tc>
          <w:tcPr>
            <w:tcW w:w="1769" w:type="dxa"/>
            <w:vAlign w:val="center"/>
          </w:tcPr>
          <w:p w14:paraId="204D8676" w14:textId="589F7A5A" w:rsidR="0045177F" w:rsidRPr="003B4975" w:rsidRDefault="00F22E89" w:rsidP="00F356D3">
            <w:pPr>
              <w:widowControl/>
              <w:spacing w:line="259" w:lineRule="auto"/>
              <w:ind w:left="-1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2, 3, </w:t>
            </w:r>
            <w:r w:rsidR="00A54CE6" w:rsidRPr="003B4975">
              <w:rPr>
                <w:rFonts w:ascii="Open Sans" w:hAnsi="Open Sans" w:cs="Open Sans"/>
                <w:color w:val="000000" w:themeColor="text1"/>
                <w:sz w:val="20"/>
                <w:szCs w:val="20"/>
              </w:rPr>
              <w:t>21</w:t>
            </w:r>
            <w:r>
              <w:rPr>
                <w:rFonts w:ascii="Open Sans" w:hAnsi="Open Sans" w:cs="Open Sans"/>
                <w:color w:val="000000" w:themeColor="text1"/>
                <w:sz w:val="20"/>
                <w:szCs w:val="20"/>
              </w:rPr>
              <w:t>,</w:t>
            </w:r>
            <w:r w:rsidR="00A54CE6" w:rsidRPr="003B4975">
              <w:rPr>
                <w:rFonts w:ascii="Open Sans" w:hAnsi="Open Sans" w:cs="Open Sans"/>
                <w:color w:val="000000" w:themeColor="text1"/>
                <w:sz w:val="20"/>
                <w:szCs w:val="20"/>
              </w:rPr>
              <w:t xml:space="preserve"> and 22</w:t>
            </w:r>
          </w:p>
        </w:tc>
        <w:tc>
          <w:tcPr>
            <w:tcW w:w="1710" w:type="dxa"/>
            <w:vAlign w:val="center"/>
          </w:tcPr>
          <w:p w14:paraId="11C2B88D" w14:textId="168B4577" w:rsidR="0045177F" w:rsidRPr="003B4975" w:rsidRDefault="00A54CE6" w:rsidP="00F356D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1, 2, 7, 28, and 29</w:t>
            </w:r>
          </w:p>
        </w:tc>
        <w:tc>
          <w:tcPr>
            <w:tcW w:w="1359" w:type="dxa"/>
            <w:vAlign w:val="center"/>
          </w:tcPr>
          <w:p w14:paraId="4536EE4C" w14:textId="0B52103E" w:rsidR="0045177F" w:rsidRPr="003B4975" w:rsidRDefault="00A54CE6" w:rsidP="00F356D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6D, 9 A &amp; E, 10</w:t>
            </w:r>
          </w:p>
        </w:tc>
        <w:tc>
          <w:tcPr>
            <w:tcW w:w="1696" w:type="dxa"/>
            <w:vAlign w:val="center"/>
          </w:tcPr>
          <w:p w14:paraId="762EABF2" w14:textId="6645C0CF" w:rsidR="0045177F" w:rsidRPr="003B4975" w:rsidRDefault="00A54CE6" w:rsidP="00F356D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1, 11, 22, and 23</w:t>
            </w:r>
          </w:p>
        </w:tc>
      </w:tr>
    </w:tbl>
    <w:p w14:paraId="5240EC0A" w14:textId="77777777" w:rsidR="00B81DB9" w:rsidRDefault="00B81DB9" w:rsidP="00F356D3">
      <w:r>
        <w:rPr>
          <w:b/>
          <w:bCs/>
        </w:rPr>
        <w:br w:type="page"/>
      </w:r>
    </w:p>
    <w:tbl>
      <w:tblPr>
        <w:tblStyle w:val="GridTable4-Accent1"/>
        <w:tblW w:w="0" w:type="auto"/>
        <w:tblLook w:val="04A0" w:firstRow="1" w:lastRow="0" w:firstColumn="1" w:lastColumn="0" w:noHBand="0" w:noVBand="1"/>
      </w:tblPr>
      <w:tblGrid>
        <w:gridCol w:w="2848"/>
        <w:gridCol w:w="1467"/>
        <w:gridCol w:w="1800"/>
        <w:gridCol w:w="1710"/>
        <w:gridCol w:w="1302"/>
        <w:gridCol w:w="1663"/>
      </w:tblGrid>
      <w:tr w:rsidR="00B81DB9" w:rsidRPr="0017404E" w14:paraId="25D417B4" w14:textId="77777777" w:rsidTr="00B56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shd w:val="clear" w:color="auto" w:fill="4F81BD"/>
            <w:vAlign w:val="center"/>
          </w:tcPr>
          <w:p w14:paraId="5A6528E0" w14:textId="549E26BC" w:rsidR="00B81DB9" w:rsidRPr="0017404E" w:rsidRDefault="00B81DB9" w:rsidP="00F356D3">
            <w:pPr>
              <w:pStyle w:val="BodyText"/>
              <w:spacing w:before="43"/>
              <w:ind w:left="0"/>
              <w:jc w:val="center"/>
              <w:rPr>
                <w:rFonts w:cs="Open Sans"/>
                <w:sz w:val="22"/>
                <w:szCs w:val="22"/>
              </w:rPr>
            </w:pPr>
            <w:r w:rsidRPr="0017404E">
              <w:rPr>
                <w:rFonts w:cs="Open Sans"/>
                <w:sz w:val="22"/>
                <w:szCs w:val="22"/>
              </w:rPr>
              <w:lastRenderedPageBreak/>
              <w:t>Learning Outcome</w:t>
            </w:r>
          </w:p>
        </w:tc>
        <w:tc>
          <w:tcPr>
            <w:tcW w:w="1467" w:type="dxa"/>
            <w:shd w:val="clear" w:color="auto" w:fill="4F81BD"/>
            <w:vAlign w:val="center"/>
          </w:tcPr>
          <w:p w14:paraId="75DDF2E9"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Agriscience</w:t>
            </w:r>
          </w:p>
        </w:tc>
        <w:tc>
          <w:tcPr>
            <w:tcW w:w="1800" w:type="dxa"/>
            <w:shd w:val="clear" w:color="auto" w:fill="4F81BD"/>
            <w:vAlign w:val="center"/>
          </w:tcPr>
          <w:p w14:paraId="5EBCD72B"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Principles of Plant Sci. &amp; Hydroculture</w:t>
            </w:r>
          </w:p>
        </w:tc>
        <w:tc>
          <w:tcPr>
            <w:tcW w:w="1710" w:type="dxa"/>
            <w:shd w:val="clear" w:color="auto" w:fill="4F81BD"/>
            <w:vAlign w:val="center"/>
          </w:tcPr>
          <w:p w14:paraId="0D9776A6"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Greenhouse Management</w:t>
            </w:r>
          </w:p>
        </w:tc>
        <w:tc>
          <w:tcPr>
            <w:tcW w:w="1302" w:type="dxa"/>
            <w:shd w:val="clear" w:color="auto" w:fill="4F81BD"/>
          </w:tcPr>
          <w:p w14:paraId="06AF729C"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SDC: Intro. Plant Sci.</w:t>
            </w:r>
          </w:p>
        </w:tc>
        <w:tc>
          <w:tcPr>
            <w:tcW w:w="1663" w:type="dxa"/>
            <w:shd w:val="clear" w:color="auto" w:fill="4F81BD"/>
            <w:vAlign w:val="center"/>
          </w:tcPr>
          <w:p w14:paraId="13CC75E9"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Landscaping and Turf Science</w:t>
            </w:r>
          </w:p>
        </w:tc>
      </w:tr>
      <w:tr w:rsidR="0045177F" w:rsidRPr="003B4975" w14:paraId="5B8BA38B" w14:textId="778761FD"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tcPr>
          <w:p w14:paraId="7674025D" w14:textId="5C20E2F4" w:rsidR="0045177F" w:rsidRPr="003B4975" w:rsidRDefault="0045177F" w:rsidP="00F356D3">
            <w:pPr>
              <w:pStyle w:val="ListParagraph"/>
              <w:widowControl/>
              <w:numPr>
                <w:ilvl w:val="0"/>
                <w:numId w:val="2"/>
              </w:numPr>
              <w:spacing w:line="259" w:lineRule="auto"/>
              <w:ind w:left="337"/>
              <w:contextualSpacing/>
              <w:rPr>
                <w:rFonts w:ascii="Open Sans" w:hAnsi="Open Sans" w:cs="Open Sans"/>
                <w:b w:val="0"/>
                <w:color w:val="000000" w:themeColor="text1"/>
                <w:sz w:val="20"/>
                <w:szCs w:val="20"/>
              </w:rPr>
            </w:pPr>
            <w:r w:rsidRPr="003B4975">
              <w:rPr>
                <w:rFonts w:ascii="Open Sans" w:eastAsia="Times New Roman" w:hAnsi="Open Sans" w:cs="Open Sans"/>
                <w:b w:val="0"/>
                <w:color w:val="000000"/>
                <w:sz w:val="20"/>
                <w:szCs w:val="20"/>
              </w:rPr>
              <w:t>Identify the purpose and parts of a strategic business plan.</w:t>
            </w:r>
          </w:p>
        </w:tc>
        <w:tc>
          <w:tcPr>
            <w:tcW w:w="1467" w:type="dxa"/>
            <w:vAlign w:val="center"/>
          </w:tcPr>
          <w:p w14:paraId="319C02D1" w14:textId="1D02BE70" w:rsidR="0045177F"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3 and 4</w:t>
            </w:r>
          </w:p>
        </w:tc>
        <w:tc>
          <w:tcPr>
            <w:tcW w:w="1800" w:type="dxa"/>
            <w:vAlign w:val="center"/>
          </w:tcPr>
          <w:p w14:paraId="0C02C00E" w14:textId="7760CEC2" w:rsidR="0045177F" w:rsidRPr="003B4975" w:rsidRDefault="00F22E89"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2</w:t>
            </w:r>
          </w:p>
        </w:tc>
        <w:tc>
          <w:tcPr>
            <w:tcW w:w="1710" w:type="dxa"/>
            <w:vAlign w:val="center"/>
          </w:tcPr>
          <w:p w14:paraId="1FC72983" w14:textId="0C6A3532" w:rsidR="0045177F" w:rsidRPr="003B4975" w:rsidRDefault="00E30313"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w:t>
            </w:r>
          </w:p>
        </w:tc>
        <w:tc>
          <w:tcPr>
            <w:tcW w:w="1302" w:type="dxa"/>
            <w:vAlign w:val="center"/>
          </w:tcPr>
          <w:p w14:paraId="03163CDC" w14:textId="0D507E1F" w:rsidR="0045177F"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9</w:t>
            </w:r>
          </w:p>
        </w:tc>
        <w:tc>
          <w:tcPr>
            <w:tcW w:w="1663" w:type="dxa"/>
            <w:vAlign w:val="center"/>
          </w:tcPr>
          <w:p w14:paraId="36905125" w14:textId="64031DE9" w:rsidR="0045177F"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21</w:t>
            </w:r>
          </w:p>
        </w:tc>
      </w:tr>
      <w:tr w:rsidR="0045177F" w:rsidRPr="003B4975" w14:paraId="0C1B1ACC" w14:textId="5985C804" w:rsidTr="00D232C3">
        <w:tc>
          <w:tcPr>
            <w:cnfStyle w:val="001000000000" w:firstRow="0" w:lastRow="0" w:firstColumn="1" w:lastColumn="0" w:oddVBand="0" w:evenVBand="0" w:oddHBand="0" w:evenHBand="0" w:firstRowFirstColumn="0" w:firstRowLastColumn="0" w:lastRowFirstColumn="0" w:lastRowLastColumn="0"/>
            <w:tcW w:w="2848" w:type="dxa"/>
          </w:tcPr>
          <w:p w14:paraId="170DEBC8" w14:textId="0F90B0CB" w:rsidR="0045177F" w:rsidRPr="003B4975" w:rsidRDefault="0045177F" w:rsidP="00F356D3">
            <w:pPr>
              <w:pStyle w:val="BodyText"/>
              <w:numPr>
                <w:ilvl w:val="0"/>
                <w:numId w:val="2"/>
              </w:numPr>
              <w:ind w:left="337"/>
              <w:rPr>
                <w:rFonts w:cs="Open Sans"/>
                <w:b w:val="0"/>
              </w:rPr>
            </w:pPr>
            <w:r w:rsidRPr="003B4975">
              <w:rPr>
                <w:rFonts w:eastAsia="Times New Roman" w:cs="Open Sans"/>
                <w:b w:val="0"/>
                <w:color w:val="000000"/>
              </w:rPr>
              <w:t>Summarize the basic management operations of a horticulture nursery.</w:t>
            </w:r>
          </w:p>
        </w:tc>
        <w:tc>
          <w:tcPr>
            <w:tcW w:w="1467" w:type="dxa"/>
            <w:vAlign w:val="center"/>
          </w:tcPr>
          <w:p w14:paraId="2897D5FB" w14:textId="669F6BC1" w:rsidR="0045177F" w:rsidRPr="003B4975" w:rsidRDefault="00A54CE6" w:rsidP="00D232C3">
            <w:pPr>
              <w:pStyle w:val="BodyText"/>
              <w:ind w:left="9"/>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3 and 4</w:t>
            </w:r>
          </w:p>
        </w:tc>
        <w:tc>
          <w:tcPr>
            <w:tcW w:w="1800" w:type="dxa"/>
            <w:vAlign w:val="center"/>
          </w:tcPr>
          <w:p w14:paraId="59E0E8E5" w14:textId="6776A46E" w:rsidR="0045177F" w:rsidRPr="003B4975" w:rsidRDefault="00F22E89" w:rsidP="00D232C3">
            <w:pPr>
              <w:pStyle w:val="BodyText"/>
              <w:ind w:left="9"/>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2, </w:t>
            </w:r>
            <w:r w:rsidR="00A54CE6" w:rsidRPr="003B4975">
              <w:rPr>
                <w:rFonts w:cs="Open Sans"/>
              </w:rPr>
              <w:t>3</w:t>
            </w:r>
            <w:r>
              <w:rPr>
                <w:rFonts w:cs="Open Sans"/>
              </w:rPr>
              <w:t>, and 19</w:t>
            </w:r>
          </w:p>
        </w:tc>
        <w:tc>
          <w:tcPr>
            <w:tcW w:w="1710" w:type="dxa"/>
            <w:vAlign w:val="center"/>
          </w:tcPr>
          <w:p w14:paraId="7C57178B" w14:textId="618775C9" w:rsidR="0045177F" w:rsidRPr="003B4975" w:rsidRDefault="00E30313" w:rsidP="00D232C3">
            <w:pPr>
              <w:pStyle w:val="BodyText"/>
              <w:ind w:left="9"/>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 xml:space="preserve">2 and </w:t>
            </w:r>
            <w:r w:rsidR="00A54CE6" w:rsidRPr="003B4975">
              <w:rPr>
                <w:rFonts w:cs="Open Sans"/>
              </w:rPr>
              <w:t>29</w:t>
            </w:r>
          </w:p>
        </w:tc>
        <w:tc>
          <w:tcPr>
            <w:tcW w:w="1302" w:type="dxa"/>
            <w:vAlign w:val="center"/>
          </w:tcPr>
          <w:p w14:paraId="5CAB37AB" w14:textId="2D7530F1" w:rsidR="0045177F" w:rsidRPr="003B4975" w:rsidRDefault="00A54CE6" w:rsidP="00D232C3">
            <w:pPr>
              <w:pStyle w:val="BodyText"/>
              <w:ind w:left="9"/>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9</w:t>
            </w:r>
          </w:p>
        </w:tc>
        <w:tc>
          <w:tcPr>
            <w:tcW w:w="1663" w:type="dxa"/>
            <w:vAlign w:val="center"/>
          </w:tcPr>
          <w:p w14:paraId="342F2463" w14:textId="03E35603" w:rsidR="0045177F" w:rsidRPr="003B4975" w:rsidRDefault="00A54CE6" w:rsidP="00D232C3">
            <w:pPr>
              <w:pStyle w:val="BodyText"/>
              <w:ind w:left="9"/>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21</w:t>
            </w:r>
          </w:p>
        </w:tc>
      </w:tr>
      <w:tr w:rsidR="0017404E" w:rsidRPr="003B4975" w14:paraId="4E22D7B8" w14:textId="0F93AB3B" w:rsidTr="00D232C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848" w:type="dxa"/>
          </w:tcPr>
          <w:p w14:paraId="06DFAE00" w14:textId="63DAB87A" w:rsidR="0017404E" w:rsidRPr="003B4975" w:rsidRDefault="0017404E" w:rsidP="00F356D3">
            <w:pPr>
              <w:pStyle w:val="ListParagraph"/>
              <w:widowControl/>
              <w:numPr>
                <w:ilvl w:val="0"/>
                <w:numId w:val="2"/>
              </w:numPr>
              <w:spacing w:line="259" w:lineRule="auto"/>
              <w:ind w:left="337"/>
              <w:contextualSpacing/>
              <w:rPr>
                <w:rFonts w:ascii="Open Sans" w:hAnsi="Open Sans" w:cs="Open Sans"/>
                <w:b w:val="0"/>
                <w:sz w:val="20"/>
                <w:szCs w:val="20"/>
              </w:rPr>
            </w:pPr>
            <w:r w:rsidRPr="003B4975">
              <w:rPr>
                <w:rFonts w:ascii="Open Sans" w:eastAsia="Times New Roman" w:hAnsi="Open Sans" w:cs="Open Sans"/>
                <w:b w:val="0"/>
                <w:color w:val="000000"/>
                <w:sz w:val="20"/>
                <w:szCs w:val="20"/>
              </w:rPr>
              <w:t>Identify effective marketing strategies for a horticulture business.</w:t>
            </w:r>
          </w:p>
        </w:tc>
        <w:tc>
          <w:tcPr>
            <w:tcW w:w="1467" w:type="dxa"/>
            <w:vAlign w:val="center"/>
          </w:tcPr>
          <w:p w14:paraId="575FAB15" w14:textId="43675701" w:rsidR="0017404E"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3 and 4</w:t>
            </w:r>
          </w:p>
        </w:tc>
        <w:tc>
          <w:tcPr>
            <w:tcW w:w="1800" w:type="dxa"/>
            <w:vAlign w:val="center"/>
          </w:tcPr>
          <w:p w14:paraId="314B41C0" w14:textId="7914B586" w:rsidR="0017404E" w:rsidRPr="003B4975" w:rsidRDefault="00F22E89"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Pr>
                <w:rFonts w:cs="Open Sans"/>
              </w:rPr>
              <w:t xml:space="preserve">2, </w:t>
            </w:r>
            <w:r w:rsidRPr="003B4975">
              <w:rPr>
                <w:rFonts w:cs="Open Sans"/>
              </w:rPr>
              <w:t>3</w:t>
            </w:r>
            <w:r>
              <w:rPr>
                <w:rFonts w:cs="Open Sans"/>
              </w:rPr>
              <w:t>, 17, and 19</w:t>
            </w:r>
          </w:p>
        </w:tc>
        <w:tc>
          <w:tcPr>
            <w:tcW w:w="1710" w:type="dxa"/>
            <w:vAlign w:val="center"/>
          </w:tcPr>
          <w:p w14:paraId="2F1CB1EE" w14:textId="43A3E125" w:rsidR="0017404E" w:rsidRPr="003B4975" w:rsidRDefault="00F22E89"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2</w:t>
            </w:r>
          </w:p>
        </w:tc>
        <w:tc>
          <w:tcPr>
            <w:tcW w:w="1302" w:type="dxa"/>
            <w:vAlign w:val="center"/>
          </w:tcPr>
          <w:p w14:paraId="120B605E" w14:textId="6E8197C1" w:rsidR="0017404E"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9</w:t>
            </w:r>
          </w:p>
        </w:tc>
        <w:tc>
          <w:tcPr>
            <w:tcW w:w="1663" w:type="dxa"/>
            <w:vAlign w:val="center"/>
          </w:tcPr>
          <w:p w14:paraId="7AE2B37A" w14:textId="7CA7B182" w:rsidR="0017404E"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21</w:t>
            </w:r>
          </w:p>
        </w:tc>
      </w:tr>
      <w:tr w:rsidR="0017404E" w:rsidRPr="003B4975" w14:paraId="7272E793" w14:textId="660C3C1D" w:rsidTr="00D232C3">
        <w:tc>
          <w:tcPr>
            <w:cnfStyle w:val="001000000000" w:firstRow="0" w:lastRow="0" w:firstColumn="1" w:lastColumn="0" w:oddVBand="0" w:evenVBand="0" w:oddHBand="0" w:evenHBand="0" w:firstRowFirstColumn="0" w:firstRowLastColumn="0" w:lastRowFirstColumn="0" w:lastRowLastColumn="0"/>
            <w:tcW w:w="2848" w:type="dxa"/>
          </w:tcPr>
          <w:p w14:paraId="29BA7DA5" w14:textId="3B7DF3E0" w:rsidR="0017404E" w:rsidRPr="003B4975" w:rsidRDefault="0017404E" w:rsidP="00F356D3">
            <w:pPr>
              <w:pStyle w:val="ListParagraph"/>
              <w:widowControl/>
              <w:numPr>
                <w:ilvl w:val="0"/>
                <w:numId w:val="2"/>
              </w:numPr>
              <w:spacing w:line="259" w:lineRule="auto"/>
              <w:ind w:left="337"/>
              <w:contextualSpacing/>
              <w:rPr>
                <w:rFonts w:ascii="Open Sans" w:hAnsi="Open Sans" w:cs="Open Sans"/>
                <w:b w:val="0"/>
                <w:color w:val="000000" w:themeColor="text1"/>
                <w:sz w:val="20"/>
                <w:szCs w:val="20"/>
              </w:rPr>
            </w:pPr>
            <w:r w:rsidRPr="003B4975">
              <w:rPr>
                <w:rFonts w:ascii="Open Sans" w:eastAsia="Times New Roman" w:hAnsi="Open Sans" w:cs="Open Sans"/>
                <w:b w:val="0"/>
                <w:color w:val="000000"/>
                <w:sz w:val="20"/>
                <w:szCs w:val="20"/>
              </w:rPr>
              <w:t>Develop and evaluate greenhouse production schedules for a representative sampling of greenhouse crops that at a minimum must include: plant selection, plant material cost (seed, plug, and cuttings), growth media, fertilizers, water, testing kits, pricing guides, profit margin, labor, and other expenses.</w:t>
            </w:r>
          </w:p>
        </w:tc>
        <w:tc>
          <w:tcPr>
            <w:tcW w:w="1467" w:type="dxa"/>
            <w:vAlign w:val="center"/>
          </w:tcPr>
          <w:p w14:paraId="2138A6DA" w14:textId="4851C5BB" w:rsidR="0017404E" w:rsidRPr="003B4975" w:rsidRDefault="00A54CE6"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16</w:t>
            </w:r>
          </w:p>
        </w:tc>
        <w:tc>
          <w:tcPr>
            <w:tcW w:w="1800" w:type="dxa"/>
            <w:vAlign w:val="center"/>
          </w:tcPr>
          <w:p w14:paraId="67EC8A2A" w14:textId="6D4FE3E3" w:rsidR="0017404E" w:rsidRPr="003B4975" w:rsidRDefault="00F22E89" w:rsidP="00F22E89">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2, 3, </w:t>
            </w:r>
            <w:r w:rsidR="00A54CE6" w:rsidRPr="003B4975">
              <w:rPr>
                <w:rFonts w:ascii="Open Sans" w:hAnsi="Open Sans" w:cs="Open Sans"/>
                <w:color w:val="000000" w:themeColor="text1"/>
                <w:sz w:val="20"/>
                <w:szCs w:val="20"/>
              </w:rPr>
              <w:t xml:space="preserve">4, </w:t>
            </w:r>
            <w:r>
              <w:rPr>
                <w:rFonts w:ascii="Open Sans" w:hAnsi="Open Sans" w:cs="Open Sans"/>
                <w:color w:val="000000" w:themeColor="text1"/>
                <w:sz w:val="20"/>
                <w:szCs w:val="20"/>
              </w:rPr>
              <w:t xml:space="preserve">8, </w:t>
            </w:r>
            <w:r w:rsidR="00A54CE6" w:rsidRPr="003B4975">
              <w:rPr>
                <w:rFonts w:ascii="Open Sans" w:hAnsi="Open Sans" w:cs="Open Sans"/>
                <w:color w:val="000000" w:themeColor="text1"/>
                <w:sz w:val="20"/>
                <w:szCs w:val="20"/>
              </w:rPr>
              <w:t>9, 10, 11</w:t>
            </w:r>
            <w:r>
              <w:rPr>
                <w:rFonts w:ascii="Open Sans" w:hAnsi="Open Sans" w:cs="Open Sans"/>
                <w:color w:val="000000" w:themeColor="text1"/>
                <w:sz w:val="20"/>
                <w:szCs w:val="20"/>
              </w:rPr>
              <w:t>, 13, 15, 19, and 21</w:t>
            </w:r>
          </w:p>
        </w:tc>
        <w:tc>
          <w:tcPr>
            <w:tcW w:w="1710" w:type="dxa"/>
            <w:vAlign w:val="center"/>
          </w:tcPr>
          <w:p w14:paraId="7E6B1AD8" w14:textId="2D321D0D" w:rsidR="0017404E" w:rsidRPr="003B4975" w:rsidRDefault="00A54CE6"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29</w:t>
            </w:r>
          </w:p>
        </w:tc>
        <w:tc>
          <w:tcPr>
            <w:tcW w:w="1302" w:type="dxa"/>
            <w:vAlign w:val="center"/>
          </w:tcPr>
          <w:p w14:paraId="2124D289" w14:textId="76913856" w:rsidR="0017404E" w:rsidRPr="003B4975" w:rsidRDefault="00A54CE6"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8</w:t>
            </w:r>
          </w:p>
        </w:tc>
        <w:tc>
          <w:tcPr>
            <w:tcW w:w="1663" w:type="dxa"/>
            <w:vAlign w:val="center"/>
          </w:tcPr>
          <w:p w14:paraId="6DF1C967" w14:textId="597CBB28" w:rsidR="0017404E" w:rsidRPr="003B4975" w:rsidRDefault="0017404E"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3B4975" w14:paraId="301D9EEC" w14:textId="6FC854D9"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tcPr>
          <w:p w14:paraId="3D2ADAEE" w14:textId="5D2A64A5" w:rsidR="0017404E" w:rsidRPr="003B4975" w:rsidRDefault="0017404E" w:rsidP="00F356D3">
            <w:pPr>
              <w:pStyle w:val="ListParagraph"/>
              <w:widowControl/>
              <w:numPr>
                <w:ilvl w:val="0"/>
                <w:numId w:val="2"/>
              </w:numPr>
              <w:spacing w:line="259" w:lineRule="auto"/>
              <w:ind w:left="337"/>
              <w:contextualSpacing/>
              <w:rPr>
                <w:rFonts w:ascii="Open Sans" w:hAnsi="Open Sans" w:cs="Open Sans"/>
                <w:b w:val="0"/>
                <w:color w:val="000000" w:themeColor="text1"/>
                <w:sz w:val="20"/>
                <w:szCs w:val="20"/>
              </w:rPr>
            </w:pPr>
            <w:r w:rsidRPr="003B4975">
              <w:rPr>
                <w:rFonts w:ascii="Open Sans" w:eastAsia="Times New Roman" w:hAnsi="Open Sans" w:cs="Open Sans"/>
                <w:b w:val="0"/>
                <w:color w:val="000000"/>
                <w:sz w:val="20"/>
                <w:szCs w:val="20"/>
              </w:rPr>
              <w:t>Using industry-specific terminology explain the process for preparing a price estimate for a landscape design project.</w:t>
            </w:r>
          </w:p>
        </w:tc>
        <w:tc>
          <w:tcPr>
            <w:tcW w:w="1467" w:type="dxa"/>
            <w:vAlign w:val="center"/>
          </w:tcPr>
          <w:p w14:paraId="7C80A768" w14:textId="77777777" w:rsidR="0017404E" w:rsidRPr="003B4975" w:rsidRDefault="0017404E"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800" w:type="dxa"/>
            <w:vAlign w:val="center"/>
          </w:tcPr>
          <w:p w14:paraId="7CE3304C" w14:textId="77777777" w:rsidR="0017404E" w:rsidRPr="003B4975" w:rsidRDefault="0017404E"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0" w:type="dxa"/>
            <w:vAlign w:val="center"/>
          </w:tcPr>
          <w:p w14:paraId="736C0057" w14:textId="3CBA030C" w:rsidR="0017404E" w:rsidRPr="003B4975" w:rsidRDefault="00E30313"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w:t>
            </w:r>
          </w:p>
        </w:tc>
        <w:tc>
          <w:tcPr>
            <w:tcW w:w="1302" w:type="dxa"/>
            <w:vAlign w:val="center"/>
          </w:tcPr>
          <w:p w14:paraId="4CC2DB2C" w14:textId="3C2B396C" w:rsidR="0017404E"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9</w:t>
            </w:r>
          </w:p>
        </w:tc>
        <w:tc>
          <w:tcPr>
            <w:tcW w:w="1663" w:type="dxa"/>
            <w:vAlign w:val="center"/>
          </w:tcPr>
          <w:p w14:paraId="1155FF05" w14:textId="6146B993" w:rsidR="0017404E"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3B4975">
              <w:rPr>
                <w:rFonts w:ascii="Open Sans" w:hAnsi="Open Sans" w:cs="Open Sans"/>
                <w:color w:val="000000" w:themeColor="text1"/>
                <w:sz w:val="20"/>
                <w:szCs w:val="20"/>
              </w:rPr>
              <w:t>20, 21, and 22</w:t>
            </w:r>
          </w:p>
        </w:tc>
      </w:tr>
      <w:tr w:rsidR="0017404E" w:rsidRPr="003B4975" w14:paraId="2B617A72" w14:textId="2B252E92" w:rsidTr="00D232C3">
        <w:tc>
          <w:tcPr>
            <w:cnfStyle w:val="001000000000" w:firstRow="0" w:lastRow="0" w:firstColumn="1" w:lastColumn="0" w:oddVBand="0" w:evenVBand="0" w:oddHBand="0" w:evenHBand="0" w:firstRowFirstColumn="0" w:firstRowLastColumn="0" w:lastRowFirstColumn="0" w:lastRowLastColumn="0"/>
            <w:tcW w:w="2848" w:type="dxa"/>
          </w:tcPr>
          <w:p w14:paraId="7B66A1FE" w14:textId="1A6F0D71" w:rsidR="0017404E" w:rsidRPr="003B4975" w:rsidRDefault="0017404E" w:rsidP="00F356D3">
            <w:pPr>
              <w:pStyle w:val="ListParagraph"/>
              <w:widowControl/>
              <w:numPr>
                <w:ilvl w:val="0"/>
                <w:numId w:val="2"/>
              </w:numPr>
              <w:spacing w:line="259" w:lineRule="auto"/>
              <w:ind w:left="337"/>
              <w:contextualSpacing/>
              <w:rPr>
                <w:rFonts w:ascii="Open Sans" w:hAnsi="Open Sans" w:cs="Open Sans"/>
                <w:b w:val="0"/>
                <w:sz w:val="20"/>
                <w:szCs w:val="20"/>
              </w:rPr>
            </w:pPr>
            <w:r w:rsidRPr="003B4975">
              <w:rPr>
                <w:rFonts w:ascii="Open Sans" w:eastAsia="Times New Roman" w:hAnsi="Open Sans" w:cs="Open Sans"/>
                <w:b w:val="0"/>
                <w:color w:val="000000"/>
                <w:sz w:val="20"/>
                <w:szCs w:val="20"/>
              </w:rPr>
              <w:t>Understand laws and regulations affecting horticulture businesses.</w:t>
            </w:r>
          </w:p>
        </w:tc>
        <w:tc>
          <w:tcPr>
            <w:tcW w:w="1467" w:type="dxa"/>
            <w:vAlign w:val="center"/>
          </w:tcPr>
          <w:p w14:paraId="06F86132" w14:textId="714A3855" w:rsidR="0017404E" w:rsidRPr="003B4975" w:rsidRDefault="00A54CE6"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3, 4, and 5</w:t>
            </w:r>
          </w:p>
        </w:tc>
        <w:tc>
          <w:tcPr>
            <w:tcW w:w="1800" w:type="dxa"/>
            <w:vAlign w:val="center"/>
          </w:tcPr>
          <w:p w14:paraId="29F52B09" w14:textId="599D8F35" w:rsidR="0017404E" w:rsidRPr="003B4975" w:rsidRDefault="00F22E89" w:rsidP="00F22E89">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1, 2, </w:t>
            </w:r>
            <w:r w:rsidR="00A54CE6" w:rsidRPr="003B4975">
              <w:rPr>
                <w:rFonts w:ascii="Open Sans" w:hAnsi="Open Sans" w:cs="Open Sans"/>
                <w:sz w:val="20"/>
                <w:szCs w:val="20"/>
              </w:rPr>
              <w:t>3</w:t>
            </w:r>
            <w:r>
              <w:rPr>
                <w:rFonts w:ascii="Open Sans" w:hAnsi="Open Sans" w:cs="Open Sans"/>
                <w:sz w:val="20"/>
                <w:szCs w:val="20"/>
              </w:rPr>
              <w:t>, and 13</w:t>
            </w:r>
          </w:p>
        </w:tc>
        <w:tc>
          <w:tcPr>
            <w:tcW w:w="1710" w:type="dxa"/>
            <w:vAlign w:val="center"/>
          </w:tcPr>
          <w:p w14:paraId="4C786304" w14:textId="5BEC3816" w:rsidR="0017404E" w:rsidRPr="003B4975" w:rsidRDefault="00E30313"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1, 3, </w:t>
            </w:r>
            <w:r w:rsidR="00A54CE6" w:rsidRPr="003B4975">
              <w:rPr>
                <w:rFonts w:ascii="Open Sans" w:hAnsi="Open Sans" w:cs="Open Sans"/>
                <w:sz w:val="20"/>
                <w:szCs w:val="20"/>
              </w:rPr>
              <w:t>28</w:t>
            </w:r>
            <w:r w:rsidRPr="003B4975">
              <w:rPr>
                <w:rFonts w:ascii="Open Sans" w:hAnsi="Open Sans" w:cs="Open Sans"/>
                <w:sz w:val="20"/>
                <w:szCs w:val="20"/>
              </w:rPr>
              <w:t>, and 29</w:t>
            </w:r>
          </w:p>
        </w:tc>
        <w:tc>
          <w:tcPr>
            <w:tcW w:w="1302" w:type="dxa"/>
            <w:vAlign w:val="center"/>
          </w:tcPr>
          <w:p w14:paraId="5A8FA63C" w14:textId="103080E8" w:rsidR="0017404E" w:rsidRPr="003B4975" w:rsidRDefault="00E30313"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4 and </w:t>
            </w:r>
            <w:r w:rsidR="00A54CE6" w:rsidRPr="003B4975">
              <w:rPr>
                <w:rFonts w:ascii="Open Sans" w:hAnsi="Open Sans" w:cs="Open Sans"/>
                <w:sz w:val="20"/>
                <w:szCs w:val="20"/>
              </w:rPr>
              <w:t>8</w:t>
            </w:r>
          </w:p>
        </w:tc>
        <w:tc>
          <w:tcPr>
            <w:tcW w:w="1663" w:type="dxa"/>
            <w:vAlign w:val="center"/>
          </w:tcPr>
          <w:p w14:paraId="417B7156" w14:textId="59A89C19" w:rsidR="0017404E" w:rsidRPr="003B4975" w:rsidRDefault="00A54CE6" w:rsidP="00D232C3">
            <w:pPr>
              <w:widowControl/>
              <w:spacing w:line="259" w:lineRule="auto"/>
              <w:ind w:left="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21, 22, and 23</w:t>
            </w:r>
          </w:p>
        </w:tc>
      </w:tr>
      <w:tr w:rsidR="00A54CE6" w:rsidRPr="003B4975" w14:paraId="04269865"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tcPr>
          <w:p w14:paraId="02D02016" w14:textId="31636C3D" w:rsidR="00A54CE6" w:rsidRPr="003B4975" w:rsidRDefault="00A54CE6" w:rsidP="00F356D3">
            <w:pPr>
              <w:pStyle w:val="ListParagraph"/>
              <w:widowControl/>
              <w:numPr>
                <w:ilvl w:val="0"/>
                <w:numId w:val="2"/>
              </w:numPr>
              <w:spacing w:line="259" w:lineRule="auto"/>
              <w:ind w:left="337"/>
              <w:contextualSpacing/>
              <w:rPr>
                <w:rFonts w:ascii="Open Sans" w:eastAsia="Times New Roman" w:hAnsi="Open Sans" w:cs="Open Sans"/>
                <w:b w:val="0"/>
                <w:color w:val="000000"/>
                <w:sz w:val="20"/>
                <w:szCs w:val="20"/>
              </w:rPr>
            </w:pPr>
            <w:r w:rsidRPr="003B4975">
              <w:rPr>
                <w:rFonts w:ascii="Open Sans" w:eastAsia="Times New Roman" w:hAnsi="Open Sans" w:cs="Open Sans"/>
                <w:b w:val="0"/>
                <w:color w:val="000000"/>
                <w:sz w:val="20"/>
                <w:szCs w:val="20"/>
              </w:rPr>
              <w:t>Describe the economic importance of plants in managed ecosystems and the impact of horticultural crops in food systems.</w:t>
            </w:r>
          </w:p>
        </w:tc>
        <w:tc>
          <w:tcPr>
            <w:tcW w:w="1467" w:type="dxa"/>
            <w:vAlign w:val="center"/>
          </w:tcPr>
          <w:p w14:paraId="056BA850" w14:textId="445E1C96" w:rsidR="00A54CE6"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3, 4, and 5</w:t>
            </w:r>
          </w:p>
        </w:tc>
        <w:tc>
          <w:tcPr>
            <w:tcW w:w="1800" w:type="dxa"/>
            <w:vAlign w:val="center"/>
          </w:tcPr>
          <w:p w14:paraId="0E24C103" w14:textId="13746D97" w:rsidR="00A54CE6" w:rsidRPr="003B4975" w:rsidRDefault="00A54CE6" w:rsidP="00F22E89">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2 </w:t>
            </w:r>
            <w:r w:rsidR="00F22E89">
              <w:rPr>
                <w:rFonts w:ascii="Open Sans" w:hAnsi="Open Sans" w:cs="Open Sans"/>
                <w:sz w:val="20"/>
                <w:szCs w:val="20"/>
              </w:rPr>
              <w:t xml:space="preserve">, </w:t>
            </w:r>
            <w:r w:rsidRPr="003B4975">
              <w:rPr>
                <w:rFonts w:ascii="Open Sans" w:hAnsi="Open Sans" w:cs="Open Sans"/>
                <w:sz w:val="20"/>
                <w:szCs w:val="20"/>
              </w:rPr>
              <w:t>3</w:t>
            </w:r>
            <w:r w:rsidR="00F22E89">
              <w:rPr>
                <w:rFonts w:ascii="Open Sans" w:hAnsi="Open Sans" w:cs="Open Sans"/>
                <w:sz w:val="20"/>
                <w:szCs w:val="20"/>
              </w:rPr>
              <w:t>, 16, 17, 18, and 19</w:t>
            </w:r>
          </w:p>
        </w:tc>
        <w:tc>
          <w:tcPr>
            <w:tcW w:w="1710" w:type="dxa"/>
            <w:vAlign w:val="center"/>
          </w:tcPr>
          <w:p w14:paraId="330D4030" w14:textId="75A58C77" w:rsidR="00A54CE6"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29</w:t>
            </w:r>
          </w:p>
        </w:tc>
        <w:tc>
          <w:tcPr>
            <w:tcW w:w="1302" w:type="dxa"/>
            <w:vAlign w:val="center"/>
          </w:tcPr>
          <w:p w14:paraId="35D6878A" w14:textId="6EF7B37D" w:rsidR="00A54CE6"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8</w:t>
            </w:r>
          </w:p>
        </w:tc>
        <w:tc>
          <w:tcPr>
            <w:tcW w:w="1663" w:type="dxa"/>
            <w:vAlign w:val="center"/>
          </w:tcPr>
          <w:p w14:paraId="1E642D32" w14:textId="715698FD" w:rsidR="00A54CE6" w:rsidRPr="003B4975" w:rsidRDefault="00A54CE6" w:rsidP="00D232C3">
            <w:pPr>
              <w:widowControl/>
              <w:spacing w:line="259" w:lineRule="auto"/>
              <w:ind w:left="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21 and 22</w:t>
            </w:r>
          </w:p>
        </w:tc>
      </w:tr>
    </w:tbl>
    <w:p w14:paraId="349E9F48" w14:textId="57DD9577" w:rsidR="00B81DB9" w:rsidRDefault="00B81DB9" w:rsidP="00F356D3"/>
    <w:tbl>
      <w:tblPr>
        <w:tblStyle w:val="GridTable4-Accent1"/>
        <w:tblW w:w="0" w:type="auto"/>
        <w:tblLook w:val="04A0" w:firstRow="1" w:lastRow="0" w:firstColumn="1" w:lastColumn="0" w:noHBand="0" w:noVBand="1"/>
      </w:tblPr>
      <w:tblGrid>
        <w:gridCol w:w="3010"/>
        <w:gridCol w:w="1588"/>
        <w:gridCol w:w="19"/>
        <w:gridCol w:w="1674"/>
        <w:gridCol w:w="1697"/>
        <w:gridCol w:w="1128"/>
        <w:gridCol w:w="9"/>
        <w:gridCol w:w="1665"/>
      </w:tblGrid>
      <w:tr w:rsidR="00B81DB9" w:rsidRPr="0017404E" w14:paraId="22FC1FB9" w14:textId="77777777" w:rsidTr="00931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4F81BD"/>
            <w:vAlign w:val="center"/>
          </w:tcPr>
          <w:p w14:paraId="0AABCDA1" w14:textId="3D59AF15" w:rsidR="00B81DB9" w:rsidRPr="0017404E" w:rsidRDefault="00B81DB9" w:rsidP="00F356D3">
            <w:pPr>
              <w:pStyle w:val="BodyText"/>
              <w:spacing w:before="43"/>
              <w:ind w:left="0"/>
              <w:jc w:val="center"/>
              <w:rPr>
                <w:rFonts w:cs="Open Sans"/>
                <w:sz w:val="22"/>
                <w:szCs w:val="22"/>
              </w:rPr>
            </w:pPr>
            <w:r w:rsidRPr="0017404E">
              <w:rPr>
                <w:rFonts w:cs="Open Sans"/>
                <w:sz w:val="22"/>
                <w:szCs w:val="22"/>
              </w:rPr>
              <w:lastRenderedPageBreak/>
              <w:t>Learning Outcome</w:t>
            </w:r>
          </w:p>
        </w:tc>
        <w:tc>
          <w:tcPr>
            <w:tcW w:w="1588" w:type="dxa"/>
            <w:shd w:val="clear" w:color="auto" w:fill="4F81BD"/>
            <w:vAlign w:val="center"/>
          </w:tcPr>
          <w:p w14:paraId="7BFC4684"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Agriscience</w:t>
            </w:r>
          </w:p>
        </w:tc>
        <w:tc>
          <w:tcPr>
            <w:tcW w:w="1693" w:type="dxa"/>
            <w:gridSpan w:val="2"/>
            <w:shd w:val="clear" w:color="auto" w:fill="4F81BD"/>
            <w:vAlign w:val="center"/>
          </w:tcPr>
          <w:p w14:paraId="182A3C87"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Principles of Plant Sci. &amp; Hydroculture</w:t>
            </w:r>
          </w:p>
        </w:tc>
        <w:tc>
          <w:tcPr>
            <w:tcW w:w="1697" w:type="dxa"/>
            <w:shd w:val="clear" w:color="auto" w:fill="4F81BD"/>
            <w:vAlign w:val="center"/>
          </w:tcPr>
          <w:p w14:paraId="2760C336"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Greenhouse Management</w:t>
            </w:r>
          </w:p>
        </w:tc>
        <w:tc>
          <w:tcPr>
            <w:tcW w:w="1137" w:type="dxa"/>
            <w:gridSpan w:val="2"/>
            <w:shd w:val="clear" w:color="auto" w:fill="4F81BD"/>
          </w:tcPr>
          <w:p w14:paraId="462DC2FD"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SDC: Intro. Plant Sci.</w:t>
            </w:r>
          </w:p>
        </w:tc>
        <w:tc>
          <w:tcPr>
            <w:tcW w:w="1665" w:type="dxa"/>
            <w:shd w:val="clear" w:color="auto" w:fill="4F81BD"/>
            <w:vAlign w:val="center"/>
          </w:tcPr>
          <w:p w14:paraId="649E2B9D" w14:textId="77777777" w:rsidR="00B81DB9" w:rsidRPr="00B81DB9" w:rsidRDefault="00B81DB9"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B81DB9">
              <w:rPr>
                <w:rFonts w:cs="Open Sans"/>
                <w:sz w:val="22"/>
                <w:szCs w:val="22"/>
              </w:rPr>
              <w:t>Landscaping and Turf Science</w:t>
            </w:r>
          </w:p>
        </w:tc>
      </w:tr>
      <w:tr w:rsidR="0017404E" w:rsidRPr="003B4975" w14:paraId="4F207703" w14:textId="77777777" w:rsidTr="00D232C3">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3010" w:type="dxa"/>
          </w:tcPr>
          <w:p w14:paraId="516F1484" w14:textId="4E3C1EE0" w:rsidR="0017404E" w:rsidRPr="003B4975" w:rsidRDefault="0017404E" w:rsidP="00F356D3">
            <w:pPr>
              <w:pStyle w:val="ListParagraph"/>
              <w:widowControl/>
              <w:numPr>
                <w:ilvl w:val="0"/>
                <w:numId w:val="2"/>
              </w:numPr>
              <w:spacing w:line="259" w:lineRule="auto"/>
              <w:ind w:left="337"/>
              <w:contextualSpacing/>
              <w:rPr>
                <w:rFonts w:ascii="Open Sans" w:eastAsia="Times New Roman" w:hAnsi="Open Sans" w:cs="Open Sans"/>
                <w:b w:val="0"/>
                <w:color w:val="000000"/>
                <w:sz w:val="20"/>
                <w:szCs w:val="20"/>
              </w:rPr>
            </w:pPr>
            <w:r w:rsidRPr="003B4975">
              <w:rPr>
                <w:rFonts w:ascii="Open Sans" w:eastAsia="Times New Roman" w:hAnsi="Open Sans" w:cs="Open Sans"/>
                <w:b w:val="0"/>
                <w:color w:val="000000"/>
                <w:sz w:val="20"/>
                <w:szCs w:val="20"/>
              </w:rPr>
              <w:t>Identify and modify the parts of a school-to-career plan in the horticulture industry.</w:t>
            </w:r>
          </w:p>
        </w:tc>
        <w:tc>
          <w:tcPr>
            <w:tcW w:w="1607" w:type="dxa"/>
            <w:gridSpan w:val="2"/>
            <w:vAlign w:val="center"/>
          </w:tcPr>
          <w:p w14:paraId="2D72FAA0" w14:textId="00F4D4CC" w:rsidR="0017404E" w:rsidRPr="003B4975" w:rsidRDefault="00715411"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3 and </w:t>
            </w:r>
            <w:r w:rsidR="00A72426" w:rsidRPr="003B4975">
              <w:rPr>
                <w:rFonts w:ascii="Open Sans" w:hAnsi="Open Sans" w:cs="Open Sans"/>
                <w:sz w:val="20"/>
                <w:szCs w:val="20"/>
              </w:rPr>
              <w:t>4</w:t>
            </w:r>
          </w:p>
        </w:tc>
        <w:tc>
          <w:tcPr>
            <w:tcW w:w="1674" w:type="dxa"/>
            <w:vAlign w:val="center"/>
          </w:tcPr>
          <w:p w14:paraId="2F058A77" w14:textId="43D96116" w:rsidR="0017404E" w:rsidRPr="003B4975" w:rsidRDefault="00F22E89"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1 and </w:t>
            </w:r>
            <w:r w:rsidR="00A72426" w:rsidRPr="003B4975">
              <w:rPr>
                <w:rFonts w:ascii="Open Sans" w:hAnsi="Open Sans" w:cs="Open Sans"/>
                <w:sz w:val="20"/>
                <w:szCs w:val="20"/>
              </w:rPr>
              <w:t>2</w:t>
            </w:r>
          </w:p>
        </w:tc>
        <w:tc>
          <w:tcPr>
            <w:tcW w:w="1697" w:type="dxa"/>
            <w:vAlign w:val="center"/>
          </w:tcPr>
          <w:p w14:paraId="029DD5DE" w14:textId="378CEB88" w:rsidR="0017404E" w:rsidRPr="003B4975" w:rsidRDefault="00A72426"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 and 3</w:t>
            </w:r>
          </w:p>
        </w:tc>
        <w:tc>
          <w:tcPr>
            <w:tcW w:w="1137" w:type="dxa"/>
            <w:gridSpan w:val="2"/>
            <w:vAlign w:val="center"/>
          </w:tcPr>
          <w:p w14:paraId="4D7D0F0C" w14:textId="1FEFCC5F" w:rsidR="0017404E" w:rsidRPr="003B4975" w:rsidRDefault="00E30313"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4, 9, and </w:t>
            </w:r>
            <w:r w:rsidR="00A72426" w:rsidRPr="003B4975">
              <w:rPr>
                <w:rFonts w:ascii="Open Sans" w:hAnsi="Open Sans" w:cs="Open Sans"/>
                <w:sz w:val="20"/>
                <w:szCs w:val="20"/>
              </w:rPr>
              <w:t>10</w:t>
            </w:r>
          </w:p>
        </w:tc>
        <w:tc>
          <w:tcPr>
            <w:tcW w:w="1665" w:type="dxa"/>
            <w:vAlign w:val="center"/>
          </w:tcPr>
          <w:p w14:paraId="7C2268EE" w14:textId="5D486003" w:rsidR="0017404E" w:rsidRPr="003B4975" w:rsidRDefault="00A72426"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1</w:t>
            </w:r>
          </w:p>
        </w:tc>
      </w:tr>
      <w:tr w:rsidR="0017404E" w:rsidRPr="003B4975" w14:paraId="366DBC97" w14:textId="77777777" w:rsidTr="00D232C3">
        <w:tc>
          <w:tcPr>
            <w:cnfStyle w:val="001000000000" w:firstRow="0" w:lastRow="0" w:firstColumn="1" w:lastColumn="0" w:oddVBand="0" w:evenVBand="0" w:oddHBand="0" w:evenHBand="0" w:firstRowFirstColumn="0" w:firstRowLastColumn="0" w:lastRowFirstColumn="0" w:lastRowLastColumn="0"/>
            <w:tcW w:w="3010" w:type="dxa"/>
          </w:tcPr>
          <w:p w14:paraId="7A6968D7" w14:textId="7379527C" w:rsidR="0017404E" w:rsidRPr="003B4975" w:rsidRDefault="0017404E" w:rsidP="00F356D3">
            <w:pPr>
              <w:pStyle w:val="ListParagraph"/>
              <w:widowControl/>
              <w:numPr>
                <w:ilvl w:val="0"/>
                <w:numId w:val="2"/>
              </w:numPr>
              <w:spacing w:line="259" w:lineRule="auto"/>
              <w:ind w:left="337"/>
              <w:contextualSpacing/>
              <w:rPr>
                <w:rFonts w:ascii="Open Sans" w:eastAsia="Times New Roman" w:hAnsi="Open Sans" w:cs="Open Sans"/>
                <w:b w:val="0"/>
                <w:color w:val="000000"/>
                <w:sz w:val="20"/>
                <w:szCs w:val="20"/>
              </w:rPr>
            </w:pPr>
            <w:r w:rsidRPr="003B4975">
              <w:rPr>
                <w:rFonts w:ascii="Open Sans" w:eastAsia="Times New Roman" w:hAnsi="Open Sans" w:cs="Open Sans"/>
                <w:b w:val="0"/>
                <w:color w:val="000000"/>
                <w:sz w:val="20"/>
                <w:szCs w:val="20"/>
              </w:rPr>
              <w:t>Identify professionalism standards for employees in the horticulture industry.</w:t>
            </w:r>
          </w:p>
        </w:tc>
        <w:tc>
          <w:tcPr>
            <w:tcW w:w="1607" w:type="dxa"/>
            <w:gridSpan w:val="2"/>
            <w:vAlign w:val="center"/>
          </w:tcPr>
          <w:p w14:paraId="38E7FDE9" w14:textId="11C6BD74" w:rsidR="0017404E" w:rsidRPr="003B4975" w:rsidRDefault="00715411"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3 and </w:t>
            </w:r>
            <w:r w:rsidR="00A72426" w:rsidRPr="003B4975">
              <w:rPr>
                <w:rFonts w:ascii="Open Sans" w:hAnsi="Open Sans" w:cs="Open Sans"/>
                <w:sz w:val="20"/>
                <w:szCs w:val="20"/>
              </w:rPr>
              <w:t>4</w:t>
            </w:r>
          </w:p>
        </w:tc>
        <w:tc>
          <w:tcPr>
            <w:tcW w:w="1674" w:type="dxa"/>
            <w:vAlign w:val="center"/>
          </w:tcPr>
          <w:p w14:paraId="3704AC96" w14:textId="357932B4"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w:t>
            </w:r>
          </w:p>
        </w:tc>
        <w:tc>
          <w:tcPr>
            <w:tcW w:w="1697" w:type="dxa"/>
            <w:vAlign w:val="center"/>
          </w:tcPr>
          <w:p w14:paraId="495DC145" w14:textId="059AE927"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3</w:t>
            </w:r>
          </w:p>
        </w:tc>
        <w:tc>
          <w:tcPr>
            <w:tcW w:w="1137" w:type="dxa"/>
            <w:gridSpan w:val="2"/>
            <w:vAlign w:val="center"/>
          </w:tcPr>
          <w:p w14:paraId="784322B7" w14:textId="0CFF8FA2" w:rsidR="0017404E" w:rsidRPr="003B4975" w:rsidRDefault="00E30313"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4 and </w:t>
            </w:r>
            <w:r w:rsidR="00A72426" w:rsidRPr="003B4975">
              <w:rPr>
                <w:rFonts w:ascii="Open Sans" w:hAnsi="Open Sans" w:cs="Open Sans"/>
                <w:sz w:val="20"/>
                <w:szCs w:val="20"/>
              </w:rPr>
              <w:t>10</w:t>
            </w:r>
          </w:p>
        </w:tc>
        <w:tc>
          <w:tcPr>
            <w:tcW w:w="1665" w:type="dxa"/>
            <w:vAlign w:val="center"/>
          </w:tcPr>
          <w:p w14:paraId="2CCC588C" w14:textId="4DC81480"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1 and 21</w:t>
            </w:r>
          </w:p>
        </w:tc>
      </w:tr>
      <w:tr w:rsidR="0017404E" w:rsidRPr="003B4975" w14:paraId="6B352C3D"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tcPr>
          <w:p w14:paraId="38B63D22" w14:textId="105E5A75" w:rsidR="0017404E" w:rsidRPr="003B4975" w:rsidRDefault="0017404E" w:rsidP="00F356D3">
            <w:pPr>
              <w:pStyle w:val="ListParagraph"/>
              <w:widowControl/>
              <w:numPr>
                <w:ilvl w:val="0"/>
                <w:numId w:val="2"/>
              </w:numPr>
              <w:spacing w:line="259" w:lineRule="auto"/>
              <w:ind w:left="337"/>
              <w:contextualSpacing/>
              <w:rPr>
                <w:rFonts w:ascii="Open Sans" w:eastAsia="Times New Roman" w:hAnsi="Open Sans" w:cs="Open Sans"/>
                <w:b w:val="0"/>
                <w:color w:val="000000"/>
                <w:sz w:val="20"/>
                <w:szCs w:val="20"/>
              </w:rPr>
            </w:pPr>
            <w:r w:rsidRPr="003B4975">
              <w:rPr>
                <w:rFonts w:ascii="Open Sans" w:eastAsia="Times New Roman" w:hAnsi="Open Sans" w:cs="Open Sans"/>
                <w:b w:val="0"/>
                <w:color w:val="000000"/>
                <w:sz w:val="20"/>
                <w:szCs w:val="20"/>
              </w:rPr>
              <w:t>Identify how one must prepare for and participate in a job interview in the horticulture industry.</w:t>
            </w:r>
          </w:p>
        </w:tc>
        <w:tc>
          <w:tcPr>
            <w:tcW w:w="1607" w:type="dxa"/>
            <w:gridSpan w:val="2"/>
            <w:vAlign w:val="center"/>
          </w:tcPr>
          <w:p w14:paraId="42541605" w14:textId="105ED180" w:rsidR="0017404E" w:rsidRPr="003B4975" w:rsidRDefault="00715411"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 xml:space="preserve">3 and </w:t>
            </w:r>
            <w:r w:rsidR="00A72426" w:rsidRPr="003B4975">
              <w:rPr>
                <w:rFonts w:ascii="Open Sans" w:hAnsi="Open Sans" w:cs="Open Sans"/>
                <w:sz w:val="20"/>
                <w:szCs w:val="20"/>
              </w:rPr>
              <w:t>4</w:t>
            </w:r>
          </w:p>
        </w:tc>
        <w:tc>
          <w:tcPr>
            <w:tcW w:w="1674" w:type="dxa"/>
            <w:vAlign w:val="center"/>
          </w:tcPr>
          <w:p w14:paraId="2EDDA166" w14:textId="056E5426" w:rsidR="0017404E" w:rsidRPr="003B4975" w:rsidRDefault="00A72426"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1</w:t>
            </w:r>
            <w:r w:rsidR="00F22E89">
              <w:rPr>
                <w:rFonts w:ascii="Open Sans" w:hAnsi="Open Sans" w:cs="Open Sans"/>
                <w:sz w:val="20"/>
                <w:szCs w:val="20"/>
              </w:rPr>
              <w:t xml:space="preserve"> and 2</w:t>
            </w:r>
          </w:p>
        </w:tc>
        <w:tc>
          <w:tcPr>
            <w:tcW w:w="1697" w:type="dxa"/>
            <w:vAlign w:val="center"/>
          </w:tcPr>
          <w:p w14:paraId="078588E5" w14:textId="5FA389C3" w:rsidR="0017404E" w:rsidRPr="003B4975" w:rsidRDefault="00A72426"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w:t>
            </w:r>
          </w:p>
        </w:tc>
        <w:tc>
          <w:tcPr>
            <w:tcW w:w="1128" w:type="dxa"/>
            <w:vAlign w:val="center"/>
          </w:tcPr>
          <w:p w14:paraId="49E54C9C" w14:textId="1FE8E099" w:rsidR="0017404E" w:rsidRPr="003B4975" w:rsidRDefault="00A72426"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10</w:t>
            </w:r>
          </w:p>
        </w:tc>
        <w:tc>
          <w:tcPr>
            <w:tcW w:w="1674" w:type="dxa"/>
            <w:gridSpan w:val="2"/>
            <w:vAlign w:val="center"/>
          </w:tcPr>
          <w:p w14:paraId="28E16D91" w14:textId="0DB782AB" w:rsidR="0017404E" w:rsidRPr="003B4975" w:rsidRDefault="00A72426" w:rsidP="00D232C3">
            <w:pPr>
              <w:widowControl/>
              <w:spacing w:line="259" w:lineRule="auto"/>
              <w:ind w:left="27"/>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 and 22</w:t>
            </w:r>
          </w:p>
        </w:tc>
      </w:tr>
      <w:tr w:rsidR="0017404E" w:rsidRPr="003B4975" w14:paraId="4415F19C" w14:textId="77777777" w:rsidTr="00D232C3">
        <w:tc>
          <w:tcPr>
            <w:cnfStyle w:val="001000000000" w:firstRow="0" w:lastRow="0" w:firstColumn="1" w:lastColumn="0" w:oddVBand="0" w:evenVBand="0" w:oddHBand="0" w:evenHBand="0" w:firstRowFirstColumn="0" w:firstRowLastColumn="0" w:lastRowFirstColumn="0" w:lastRowLastColumn="0"/>
            <w:tcW w:w="3010" w:type="dxa"/>
          </w:tcPr>
          <w:p w14:paraId="6BC8ABC4" w14:textId="2287470E" w:rsidR="0017404E" w:rsidRPr="003B4975" w:rsidRDefault="0017404E" w:rsidP="00F356D3">
            <w:pPr>
              <w:pStyle w:val="ListParagraph"/>
              <w:widowControl/>
              <w:numPr>
                <w:ilvl w:val="0"/>
                <w:numId w:val="2"/>
              </w:numPr>
              <w:spacing w:line="259" w:lineRule="auto"/>
              <w:ind w:left="337"/>
              <w:contextualSpacing/>
              <w:rPr>
                <w:rFonts w:ascii="Open Sans" w:eastAsia="Times New Roman" w:hAnsi="Open Sans" w:cs="Open Sans"/>
                <w:b w:val="0"/>
                <w:color w:val="000000"/>
                <w:sz w:val="20"/>
                <w:szCs w:val="20"/>
              </w:rPr>
            </w:pPr>
            <w:r w:rsidRPr="003B4975">
              <w:rPr>
                <w:rFonts w:ascii="Open Sans" w:eastAsia="Times New Roman" w:hAnsi="Open Sans" w:cs="Open Sans"/>
                <w:b w:val="0"/>
                <w:color w:val="000000"/>
                <w:sz w:val="20"/>
                <w:szCs w:val="20"/>
              </w:rPr>
              <w:t>Identify careers related to the operation of a horticultural or landscape business.</w:t>
            </w:r>
          </w:p>
        </w:tc>
        <w:tc>
          <w:tcPr>
            <w:tcW w:w="1607" w:type="dxa"/>
            <w:gridSpan w:val="2"/>
            <w:vAlign w:val="center"/>
          </w:tcPr>
          <w:p w14:paraId="0C7264C9" w14:textId="541C82F5"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3</w:t>
            </w:r>
          </w:p>
        </w:tc>
        <w:tc>
          <w:tcPr>
            <w:tcW w:w="1674" w:type="dxa"/>
            <w:vAlign w:val="center"/>
          </w:tcPr>
          <w:p w14:paraId="1B9119C3" w14:textId="64D8CA9E"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w:t>
            </w:r>
          </w:p>
        </w:tc>
        <w:tc>
          <w:tcPr>
            <w:tcW w:w="1697" w:type="dxa"/>
            <w:vAlign w:val="center"/>
          </w:tcPr>
          <w:p w14:paraId="2895FDCC" w14:textId="4335F113"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1</w:t>
            </w:r>
            <w:r w:rsidR="00E30313" w:rsidRPr="003B4975">
              <w:rPr>
                <w:rFonts w:ascii="Open Sans" w:hAnsi="Open Sans" w:cs="Open Sans"/>
                <w:sz w:val="20"/>
                <w:szCs w:val="20"/>
              </w:rPr>
              <w:t xml:space="preserve"> and 2</w:t>
            </w:r>
          </w:p>
        </w:tc>
        <w:tc>
          <w:tcPr>
            <w:tcW w:w="1128" w:type="dxa"/>
            <w:vAlign w:val="center"/>
          </w:tcPr>
          <w:p w14:paraId="5AD08856" w14:textId="56220ACB"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9</w:t>
            </w:r>
          </w:p>
        </w:tc>
        <w:tc>
          <w:tcPr>
            <w:tcW w:w="1674" w:type="dxa"/>
            <w:gridSpan w:val="2"/>
            <w:vAlign w:val="center"/>
          </w:tcPr>
          <w:p w14:paraId="1D36382E" w14:textId="29306A30" w:rsidR="0017404E" w:rsidRPr="003B4975" w:rsidRDefault="00A72426" w:rsidP="00D232C3">
            <w:pPr>
              <w:widowControl/>
              <w:spacing w:line="259" w:lineRule="auto"/>
              <w:ind w:left="27"/>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3B4975">
              <w:rPr>
                <w:rFonts w:ascii="Open Sans" w:hAnsi="Open Sans" w:cs="Open Sans"/>
                <w:sz w:val="20"/>
                <w:szCs w:val="20"/>
              </w:rPr>
              <w:t>2 and 22</w:t>
            </w:r>
          </w:p>
        </w:tc>
      </w:tr>
    </w:tbl>
    <w:p w14:paraId="359251FE" w14:textId="5B397A32" w:rsidR="00C24457" w:rsidRDefault="00C24457" w:rsidP="00F356D3">
      <w:pPr>
        <w:pStyle w:val="BodyText"/>
        <w:spacing w:before="43"/>
        <w:ind w:left="0"/>
        <w:rPr>
          <w:rFonts w:cs="Open Sans"/>
          <w:b/>
          <w:color w:val="000000" w:themeColor="text1"/>
          <w:sz w:val="22"/>
          <w:szCs w:val="22"/>
        </w:rPr>
      </w:pPr>
    </w:p>
    <w:p w14:paraId="4711AFD9" w14:textId="77777777" w:rsidR="00C24457" w:rsidRDefault="00C24457" w:rsidP="00F356D3">
      <w:pPr>
        <w:rPr>
          <w:rFonts w:ascii="Open Sans" w:eastAsia="Open Sans" w:hAnsi="Open Sans" w:cs="Open Sans"/>
          <w:b/>
          <w:color w:val="000000" w:themeColor="text1"/>
        </w:rPr>
      </w:pPr>
      <w:r>
        <w:rPr>
          <w:rFonts w:cs="Open Sans"/>
          <w:b/>
          <w:color w:val="000000" w:themeColor="text1"/>
        </w:rPr>
        <w:br w:type="page"/>
      </w:r>
    </w:p>
    <w:p w14:paraId="0EFFFABE" w14:textId="05AE77B8" w:rsidR="00E75286" w:rsidRPr="00A0767B" w:rsidRDefault="00E75286"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 xml:space="preserve">Content Area: </w:t>
      </w:r>
      <w:r w:rsidR="00360AB1" w:rsidRPr="00360AB1">
        <w:rPr>
          <w:rFonts w:eastAsia="Times New Roman" w:cs="Open Sans"/>
          <w:b/>
          <w:color w:val="000000"/>
        </w:rPr>
        <w:t>Growing Structures and Environmental Controls</w:t>
      </w:r>
    </w:p>
    <w:tbl>
      <w:tblPr>
        <w:tblStyle w:val="GridTable4-Accent1"/>
        <w:tblW w:w="0" w:type="auto"/>
        <w:tblLook w:val="04A0" w:firstRow="1" w:lastRow="0" w:firstColumn="1" w:lastColumn="0" w:noHBand="0" w:noVBand="1"/>
      </w:tblPr>
      <w:tblGrid>
        <w:gridCol w:w="2907"/>
        <w:gridCol w:w="1639"/>
        <w:gridCol w:w="1732"/>
        <w:gridCol w:w="1726"/>
        <w:gridCol w:w="1090"/>
        <w:gridCol w:w="1696"/>
      </w:tblGrid>
      <w:tr w:rsidR="0017404E" w:rsidRPr="000420C9" w14:paraId="60E9BEBA"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vAlign w:val="center"/>
          </w:tcPr>
          <w:p w14:paraId="503C6D7E"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39" w:type="dxa"/>
            <w:vAlign w:val="center"/>
          </w:tcPr>
          <w:p w14:paraId="39415669"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2" w:type="dxa"/>
            <w:vAlign w:val="center"/>
          </w:tcPr>
          <w:p w14:paraId="1A9CD99B"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6" w:type="dxa"/>
            <w:vAlign w:val="center"/>
          </w:tcPr>
          <w:p w14:paraId="0E54D286"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90" w:type="dxa"/>
          </w:tcPr>
          <w:p w14:paraId="62DE8A0C" w14:textId="522E4FB8"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6" w:type="dxa"/>
            <w:vAlign w:val="center"/>
          </w:tcPr>
          <w:p w14:paraId="671D0F88" w14:textId="11722412"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3B4975" w14:paraId="56BB03E4" w14:textId="353C5D9A" w:rsidTr="00D232C3">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2907" w:type="dxa"/>
          </w:tcPr>
          <w:p w14:paraId="650A49B8" w14:textId="1F68AAC0" w:rsidR="0017404E" w:rsidRPr="003B4975" w:rsidRDefault="0017404E" w:rsidP="00F356D3">
            <w:pPr>
              <w:pStyle w:val="BodyText"/>
              <w:numPr>
                <w:ilvl w:val="0"/>
                <w:numId w:val="3"/>
              </w:numPr>
              <w:ind w:left="337"/>
              <w:rPr>
                <w:rFonts w:cs="Open Sans"/>
                <w:b w:val="0"/>
              </w:rPr>
            </w:pPr>
            <w:r w:rsidRPr="003B4975">
              <w:rPr>
                <w:rFonts w:eastAsia="Times New Roman" w:cs="Open Sans"/>
                <w:b w:val="0"/>
                <w:color w:val="000000"/>
              </w:rPr>
              <w:t>Evaluate the factors that influence site selection of a production structure and retail greenhouse.</w:t>
            </w:r>
          </w:p>
        </w:tc>
        <w:tc>
          <w:tcPr>
            <w:tcW w:w="1639" w:type="dxa"/>
            <w:vAlign w:val="center"/>
          </w:tcPr>
          <w:p w14:paraId="1FB4DFFF" w14:textId="1C520799"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7 and 8</w:t>
            </w:r>
          </w:p>
        </w:tc>
        <w:tc>
          <w:tcPr>
            <w:tcW w:w="1732" w:type="dxa"/>
            <w:vAlign w:val="center"/>
          </w:tcPr>
          <w:p w14:paraId="0F1D9E7A" w14:textId="27F710FF" w:rsidR="0017404E" w:rsidRPr="003B4975" w:rsidRDefault="00B14FF4" w:rsidP="00B14FF4">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Pr>
                <w:rFonts w:cs="Open Sans"/>
              </w:rPr>
              <w:t>2, 3, and 6</w:t>
            </w:r>
          </w:p>
        </w:tc>
        <w:tc>
          <w:tcPr>
            <w:tcW w:w="1726" w:type="dxa"/>
            <w:vAlign w:val="center"/>
          </w:tcPr>
          <w:p w14:paraId="0B845650" w14:textId="6E710B1E"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4</w:t>
            </w:r>
          </w:p>
        </w:tc>
        <w:tc>
          <w:tcPr>
            <w:tcW w:w="1090" w:type="dxa"/>
            <w:vAlign w:val="center"/>
          </w:tcPr>
          <w:p w14:paraId="026FD29F" w14:textId="01C46DD8"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8</w:t>
            </w:r>
          </w:p>
        </w:tc>
        <w:tc>
          <w:tcPr>
            <w:tcW w:w="1696" w:type="dxa"/>
            <w:vAlign w:val="center"/>
          </w:tcPr>
          <w:p w14:paraId="67DFB895" w14:textId="092476A3" w:rsidR="0017404E" w:rsidRPr="003B4975" w:rsidRDefault="00217767"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18 and 20</w:t>
            </w:r>
          </w:p>
        </w:tc>
      </w:tr>
      <w:tr w:rsidR="0017404E" w:rsidRPr="003B4975" w14:paraId="5C7205B5" w14:textId="0CB90B97" w:rsidTr="00D232C3">
        <w:tc>
          <w:tcPr>
            <w:cnfStyle w:val="001000000000" w:firstRow="0" w:lastRow="0" w:firstColumn="1" w:lastColumn="0" w:oddVBand="0" w:evenVBand="0" w:oddHBand="0" w:evenHBand="0" w:firstRowFirstColumn="0" w:firstRowLastColumn="0" w:lastRowFirstColumn="0" w:lastRowLastColumn="0"/>
            <w:tcW w:w="2907" w:type="dxa"/>
          </w:tcPr>
          <w:p w14:paraId="5F9118D1" w14:textId="6AF35661" w:rsidR="0017404E" w:rsidRPr="003B4975" w:rsidRDefault="0017404E" w:rsidP="00F356D3">
            <w:pPr>
              <w:pStyle w:val="BodyText"/>
              <w:numPr>
                <w:ilvl w:val="0"/>
                <w:numId w:val="3"/>
              </w:numPr>
              <w:ind w:left="337"/>
              <w:rPr>
                <w:rFonts w:cs="Open Sans"/>
                <w:b w:val="0"/>
              </w:rPr>
            </w:pPr>
            <w:r w:rsidRPr="003B4975">
              <w:rPr>
                <w:rFonts w:eastAsia="Times New Roman" w:cs="Open Sans"/>
                <w:b w:val="0"/>
                <w:color w:val="000000"/>
              </w:rPr>
              <w:t>Compare the strengths and weaknesses of various growing structures.</w:t>
            </w:r>
          </w:p>
        </w:tc>
        <w:tc>
          <w:tcPr>
            <w:tcW w:w="1639" w:type="dxa"/>
            <w:vAlign w:val="center"/>
          </w:tcPr>
          <w:p w14:paraId="5C5F2745" w14:textId="67B6B954"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21</w:t>
            </w:r>
          </w:p>
        </w:tc>
        <w:tc>
          <w:tcPr>
            <w:tcW w:w="1732" w:type="dxa"/>
            <w:vAlign w:val="center"/>
          </w:tcPr>
          <w:p w14:paraId="2DDD520A" w14:textId="4C53C640"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3</w:t>
            </w:r>
            <w:r w:rsidR="00B14FF4">
              <w:rPr>
                <w:rFonts w:cs="Open Sans"/>
              </w:rPr>
              <w:t xml:space="preserve"> and 6</w:t>
            </w:r>
          </w:p>
        </w:tc>
        <w:tc>
          <w:tcPr>
            <w:tcW w:w="1726" w:type="dxa"/>
            <w:vAlign w:val="center"/>
          </w:tcPr>
          <w:p w14:paraId="079BBEEB" w14:textId="19D2F0E5"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5</w:t>
            </w:r>
          </w:p>
        </w:tc>
        <w:tc>
          <w:tcPr>
            <w:tcW w:w="1090" w:type="dxa"/>
            <w:vAlign w:val="center"/>
          </w:tcPr>
          <w:p w14:paraId="080190EF" w14:textId="4C70418E"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8</w:t>
            </w:r>
          </w:p>
        </w:tc>
        <w:tc>
          <w:tcPr>
            <w:tcW w:w="1696" w:type="dxa"/>
            <w:vAlign w:val="center"/>
          </w:tcPr>
          <w:p w14:paraId="31FE6311" w14:textId="16EFC913" w:rsidR="0017404E" w:rsidRPr="003B4975" w:rsidRDefault="0017404E"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p>
        </w:tc>
      </w:tr>
      <w:tr w:rsidR="0017404E" w:rsidRPr="003B4975" w14:paraId="663D763C" w14:textId="072B5A65"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14:paraId="1D51CD4B" w14:textId="522C80CD"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Compare the strengths and weaknesses of various environmental control systems used in growing structures.</w:t>
            </w:r>
          </w:p>
        </w:tc>
        <w:tc>
          <w:tcPr>
            <w:tcW w:w="1639" w:type="dxa"/>
            <w:vAlign w:val="center"/>
          </w:tcPr>
          <w:p w14:paraId="47C5F0B5" w14:textId="098FBF8D"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21</w:t>
            </w:r>
          </w:p>
        </w:tc>
        <w:tc>
          <w:tcPr>
            <w:tcW w:w="1732" w:type="dxa"/>
            <w:vAlign w:val="center"/>
          </w:tcPr>
          <w:p w14:paraId="255F3BB4" w14:textId="44E96742" w:rsidR="0017404E" w:rsidRPr="003B4975" w:rsidRDefault="00EC765A"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 xml:space="preserve">2, 3, </w:t>
            </w:r>
            <w:r w:rsidR="00B14FF4">
              <w:rPr>
                <w:rFonts w:cs="Open Sans"/>
                <w:color w:val="000000" w:themeColor="text1"/>
              </w:rPr>
              <w:t xml:space="preserve">6, 19, </w:t>
            </w:r>
            <w:r w:rsidRPr="003B4975">
              <w:rPr>
                <w:rFonts w:cs="Open Sans"/>
                <w:color w:val="000000" w:themeColor="text1"/>
              </w:rPr>
              <w:t>and 22</w:t>
            </w:r>
          </w:p>
        </w:tc>
        <w:tc>
          <w:tcPr>
            <w:tcW w:w="1726" w:type="dxa"/>
            <w:vAlign w:val="center"/>
          </w:tcPr>
          <w:p w14:paraId="4EBD080E" w14:textId="21BABDD1"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5</w:t>
            </w:r>
          </w:p>
        </w:tc>
        <w:tc>
          <w:tcPr>
            <w:tcW w:w="1090" w:type="dxa"/>
            <w:vAlign w:val="center"/>
          </w:tcPr>
          <w:p w14:paraId="118F4BFD" w14:textId="1410CEC6"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8</w:t>
            </w:r>
          </w:p>
        </w:tc>
        <w:tc>
          <w:tcPr>
            <w:tcW w:w="1696" w:type="dxa"/>
            <w:vAlign w:val="center"/>
          </w:tcPr>
          <w:p w14:paraId="253798A7" w14:textId="56E80B94" w:rsidR="0017404E" w:rsidRPr="003B4975" w:rsidRDefault="00217767"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12</w:t>
            </w:r>
          </w:p>
        </w:tc>
      </w:tr>
      <w:tr w:rsidR="0017404E" w:rsidRPr="003B4975" w14:paraId="611037DE" w14:textId="60E80ED7" w:rsidTr="00D232C3">
        <w:tc>
          <w:tcPr>
            <w:cnfStyle w:val="001000000000" w:firstRow="0" w:lastRow="0" w:firstColumn="1" w:lastColumn="0" w:oddVBand="0" w:evenVBand="0" w:oddHBand="0" w:evenHBand="0" w:firstRowFirstColumn="0" w:firstRowLastColumn="0" w:lastRowFirstColumn="0" w:lastRowLastColumn="0"/>
            <w:tcW w:w="2907" w:type="dxa"/>
          </w:tcPr>
          <w:p w14:paraId="5EEDBA48" w14:textId="53E657C1"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Formulate a list of materials needed to construct an aquaponics and/or a hydroponic growing system.</w:t>
            </w:r>
          </w:p>
        </w:tc>
        <w:tc>
          <w:tcPr>
            <w:tcW w:w="1639" w:type="dxa"/>
            <w:vAlign w:val="center"/>
          </w:tcPr>
          <w:p w14:paraId="71DCD90C" w14:textId="205B3783"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21</w:t>
            </w:r>
          </w:p>
        </w:tc>
        <w:tc>
          <w:tcPr>
            <w:tcW w:w="1732" w:type="dxa"/>
            <w:vAlign w:val="center"/>
          </w:tcPr>
          <w:p w14:paraId="086B1A34" w14:textId="5C793526" w:rsidR="0017404E" w:rsidRPr="003B4975" w:rsidRDefault="00B14FF4"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 xml:space="preserve">2, 13, </w:t>
            </w:r>
            <w:r w:rsidR="00EC765A" w:rsidRPr="003B4975">
              <w:rPr>
                <w:rFonts w:cs="Open Sans"/>
                <w:color w:val="000000" w:themeColor="text1"/>
              </w:rPr>
              <w:t>18</w:t>
            </w:r>
            <w:r>
              <w:rPr>
                <w:rFonts w:cs="Open Sans"/>
                <w:color w:val="000000" w:themeColor="text1"/>
              </w:rPr>
              <w:t>, 19, 20, 21, 22, and 23</w:t>
            </w:r>
          </w:p>
        </w:tc>
        <w:tc>
          <w:tcPr>
            <w:tcW w:w="1726" w:type="dxa"/>
            <w:vAlign w:val="center"/>
          </w:tcPr>
          <w:p w14:paraId="027B7527" w14:textId="4E0A3801"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 xml:space="preserve">6 </w:t>
            </w:r>
            <w:r w:rsidRPr="003B4975">
              <w:rPr>
                <w:rFonts w:cs="Open Sans"/>
              </w:rPr>
              <w:t>and 7</w:t>
            </w:r>
          </w:p>
        </w:tc>
        <w:tc>
          <w:tcPr>
            <w:tcW w:w="1090" w:type="dxa"/>
            <w:vAlign w:val="center"/>
          </w:tcPr>
          <w:p w14:paraId="0C7927EE" w14:textId="11AF0308"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8</w:t>
            </w:r>
          </w:p>
        </w:tc>
        <w:tc>
          <w:tcPr>
            <w:tcW w:w="1696" w:type="dxa"/>
            <w:vAlign w:val="center"/>
          </w:tcPr>
          <w:p w14:paraId="418E3595" w14:textId="1F1107BB" w:rsidR="0017404E" w:rsidRPr="003B4975" w:rsidRDefault="00217767"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15</w:t>
            </w:r>
          </w:p>
        </w:tc>
      </w:tr>
      <w:tr w:rsidR="0017404E" w:rsidRPr="003B4975" w14:paraId="0C8D8C5C" w14:textId="07AA690D"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14:paraId="463C2613" w14:textId="071DFADF"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Critique a design of a commercial layout for a greenhouse system.</w:t>
            </w:r>
          </w:p>
        </w:tc>
        <w:tc>
          <w:tcPr>
            <w:tcW w:w="1639" w:type="dxa"/>
            <w:vAlign w:val="center"/>
          </w:tcPr>
          <w:p w14:paraId="78CB010F" w14:textId="77777777" w:rsidR="0017404E" w:rsidRPr="003B4975" w:rsidRDefault="0017404E"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2" w:type="dxa"/>
            <w:vAlign w:val="center"/>
          </w:tcPr>
          <w:p w14:paraId="0F1A2861" w14:textId="77777777" w:rsidR="0017404E" w:rsidRPr="003B4975" w:rsidRDefault="0017404E"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6" w:type="dxa"/>
            <w:vAlign w:val="center"/>
          </w:tcPr>
          <w:p w14:paraId="1210C76F" w14:textId="021413A4"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4, 5, and 6</w:t>
            </w:r>
          </w:p>
        </w:tc>
        <w:tc>
          <w:tcPr>
            <w:tcW w:w="1090" w:type="dxa"/>
            <w:vAlign w:val="center"/>
          </w:tcPr>
          <w:p w14:paraId="7DA3C611" w14:textId="1F66B25A" w:rsidR="0017404E"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7 and 8</w:t>
            </w:r>
          </w:p>
        </w:tc>
        <w:tc>
          <w:tcPr>
            <w:tcW w:w="1696" w:type="dxa"/>
            <w:vAlign w:val="center"/>
          </w:tcPr>
          <w:p w14:paraId="2F8CDBFC" w14:textId="6B62580A" w:rsidR="0017404E" w:rsidRPr="003B4975" w:rsidRDefault="00217767"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16 and 17</w:t>
            </w:r>
          </w:p>
        </w:tc>
      </w:tr>
      <w:tr w:rsidR="0017404E" w:rsidRPr="003B4975" w14:paraId="315F051C" w14:textId="49E0183B" w:rsidTr="00D232C3">
        <w:tc>
          <w:tcPr>
            <w:cnfStyle w:val="001000000000" w:firstRow="0" w:lastRow="0" w:firstColumn="1" w:lastColumn="0" w:oddVBand="0" w:evenVBand="0" w:oddHBand="0" w:evenHBand="0" w:firstRowFirstColumn="0" w:firstRowLastColumn="0" w:lastRowFirstColumn="0" w:lastRowLastColumn="0"/>
            <w:tcW w:w="2907" w:type="dxa"/>
          </w:tcPr>
          <w:p w14:paraId="2D4E56A7" w14:textId="12BA4E36"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Critique a design of a retail garden center layout with parking, greenhouses, office space, etc.</w:t>
            </w:r>
          </w:p>
        </w:tc>
        <w:tc>
          <w:tcPr>
            <w:tcW w:w="1639" w:type="dxa"/>
            <w:vAlign w:val="center"/>
          </w:tcPr>
          <w:p w14:paraId="29B19E6A" w14:textId="77777777" w:rsidR="0017404E" w:rsidRPr="003B4975" w:rsidRDefault="0017404E"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732" w:type="dxa"/>
            <w:vAlign w:val="center"/>
          </w:tcPr>
          <w:p w14:paraId="0085437C" w14:textId="77777777" w:rsidR="0017404E" w:rsidRPr="003B4975" w:rsidRDefault="0017404E"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726" w:type="dxa"/>
            <w:vAlign w:val="center"/>
          </w:tcPr>
          <w:p w14:paraId="5A9CC93D" w14:textId="41D4E1BD"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6</w:t>
            </w:r>
          </w:p>
        </w:tc>
        <w:tc>
          <w:tcPr>
            <w:tcW w:w="1090" w:type="dxa"/>
            <w:vAlign w:val="center"/>
          </w:tcPr>
          <w:p w14:paraId="0509071D" w14:textId="1EE4EE99"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7 and 8</w:t>
            </w:r>
          </w:p>
        </w:tc>
        <w:tc>
          <w:tcPr>
            <w:tcW w:w="1696" w:type="dxa"/>
            <w:vAlign w:val="center"/>
          </w:tcPr>
          <w:p w14:paraId="350E666D" w14:textId="36D85FEF" w:rsidR="0017404E" w:rsidRPr="003B4975" w:rsidRDefault="00217767"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rPr>
            </w:pPr>
            <w:r w:rsidRPr="003B4975">
              <w:rPr>
                <w:rFonts w:cs="Open Sans"/>
              </w:rPr>
              <w:t>20</w:t>
            </w:r>
          </w:p>
        </w:tc>
      </w:tr>
      <w:tr w:rsidR="00D8661C" w:rsidRPr="003B4975" w14:paraId="18C94203" w14:textId="047C3905"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14:paraId="2553BEBE" w14:textId="7D439D5B" w:rsidR="00D8661C" w:rsidRPr="003B4975" w:rsidRDefault="00D8661C" w:rsidP="00F356D3">
            <w:pPr>
              <w:pStyle w:val="BodyText"/>
              <w:numPr>
                <w:ilvl w:val="0"/>
                <w:numId w:val="3"/>
              </w:numPr>
              <w:ind w:left="337"/>
              <w:rPr>
                <w:rFonts w:cs="Open Sans"/>
                <w:b w:val="0"/>
              </w:rPr>
            </w:pPr>
            <w:r w:rsidRPr="003B4975">
              <w:rPr>
                <w:rFonts w:eastAsia="Times New Roman" w:cs="Open Sans"/>
                <w:b w:val="0"/>
                <w:color w:val="000000"/>
              </w:rPr>
              <w:t>Identify both employee and customer safety hazards in a retail garden center layout design.</w:t>
            </w:r>
          </w:p>
        </w:tc>
        <w:tc>
          <w:tcPr>
            <w:tcW w:w="1639" w:type="dxa"/>
            <w:vAlign w:val="center"/>
          </w:tcPr>
          <w:p w14:paraId="748B502C" w14:textId="30F8E4B2" w:rsidR="00D8661C" w:rsidRPr="003B4975" w:rsidRDefault="00B14FF4"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Pr>
                <w:rFonts w:cs="Open Sans"/>
              </w:rPr>
              <w:t>2</w:t>
            </w:r>
          </w:p>
        </w:tc>
        <w:tc>
          <w:tcPr>
            <w:tcW w:w="1732" w:type="dxa"/>
            <w:vAlign w:val="center"/>
          </w:tcPr>
          <w:p w14:paraId="647A1001" w14:textId="481F5D78" w:rsidR="00D8661C"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1 and 3</w:t>
            </w:r>
          </w:p>
        </w:tc>
        <w:tc>
          <w:tcPr>
            <w:tcW w:w="1726" w:type="dxa"/>
            <w:vAlign w:val="center"/>
          </w:tcPr>
          <w:p w14:paraId="1398B907" w14:textId="36CFDC1F" w:rsidR="00D8661C"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6 and 24</w:t>
            </w:r>
          </w:p>
        </w:tc>
        <w:tc>
          <w:tcPr>
            <w:tcW w:w="1090" w:type="dxa"/>
            <w:vAlign w:val="center"/>
          </w:tcPr>
          <w:p w14:paraId="4E87886D" w14:textId="5F3C71D8" w:rsidR="00D8661C" w:rsidRPr="003B4975" w:rsidRDefault="00D8661C"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7 and 8</w:t>
            </w:r>
          </w:p>
        </w:tc>
        <w:tc>
          <w:tcPr>
            <w:tcW w:w="1696" w:type="dxa"/>
            <w:vAlign w:val="center"/>
          </w:tcPr>
          <w:p w14:paraId="2CA42AFE" w14:textId="25E527AC" w:rsidR="00D8661C" w:rsidRPr="003B4975" w:rsidRDefault="00217767" w:rsidP="00D232C3">
            <w:pPr>
              <w:pStyle w:val="BodyText"/>
              <w:ind w:left="40"/>
              <w:jc w:val="center"/>
              <w:cnfStyle w:val="000000100000" w:firstRow="0" w:lastRow="0" w:firstColumn="0" w:lastColumn="0" w:oddVBand="0" w:evenVBand="0" w:oddHBand="1" w:evenHBand="0" w:firstRowFirstColumn="0" w:firstRowLastColumn="0" w:lastRowFirstColumn="0" w:lastRowLastColumn="0"/>
              <w:rPr>
                <w:rFonts w:cs="Open Sans"/>
              </w:rPr>
            </w:pPr>
            <w:r w:rsidRPr="003B4975">
              <w:rPr>
                <w:rFonts w:cs="Open Sans"/>
              </w:rPr>
              <w:t>2</w:t>
            </w:r>
          </w:p>
        </w:tc>
      </w:tr>
      <w:tr w:rsidR="0017404E" w:rsidRPr="003B4975" w14:paraId="2E8552BE" w14:textId="31121243" w:rsidTr="00D232C3">
        <w:tc>
          <w:tcPr>
            <w:cnfStyle w:val="001000000000" w:firstRow="0" w:lastRow="0" w:firstColumn="1" w:lastColumn="0" w:oddVBand="0" w:evenVBand="0" w:oddHBand="0" w:evenHBand="0" w:firstRowFirstColumn="0" w:firstRowLastColumn="0" w:lastRowFirstColumn="0" w:lastRowLastColumn="0"/>
            <w:tcW w:w="2907" w:type="dxa"/>
          </w:tcPr>
          <w:p w14:paraId="7BF62F66" w14:textId="4D09EB9F"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Explain what type of greenhouse is best suited for an operation, ex: propagation, finished plants grower, annual grower, etc.</w:t>
            </w:r>
          </w:p>
        </w:tc>
        <w:tc>
          <w:tcPr>
            <w:tcW w:w="1639" w:type="dxa"/>
            <w:vAlign w:val="center"/>
          </w:tcPr>
          <w:p w14:paraId="616596F3" w14:textId="77777777" w:rsidR="0017404E" w:rsidRPr="003B4975" w:rsidRDefault="0017404E"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32" w:type="dxa"/>
            <w:vAlign w:val="center"/>
          </w:tcPr>
          <w:p w14:paraId="4FCBAD25" w14:textId="7F6C0615" w:rsidR="0017404E" w:rsidRPr="003B4975" w:rsidRDefault="00EC765A"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18 and 22</w:t>
            </w:r>
          </w:p>
        </w:tc>
        <w:tc>
          <w:tcPr>
            <w:tcW w:w="1726" w:type="dxa"/>
            <w:vAlign w:val="center"/>
          </w:tcPr>
          <w:p w14:paraId="23FC3323" w14:textId="667E1072" w:rsidR="0017404E" w:rsidRPr="003B4975" w:rsidRDefault="00D8661C"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4, 5, 6, 7, and 27</w:t>
            </w:r>
          </w:p>
        </w:tc>
        <w:tc>
          <w:tcPr>
            <w:tcW w:w="1090" w:type="dxa"/>
            <w:vAlign w:val="center"/>
          </w:tcPr>
          <w:p w14:paraId="7A948912" w14:textId="076E3ABA" w:rsidR="0017404E" w:rsidRPr="003B4975" w:rsidRDefault="00E30313"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8</w:t>
            </w:r>
          </w:p>
        </w:tc>
        <w:tc>
          <w:tcPr>
            <w:tcW w:w="1696" w:type="dxa"/>
            <w:vAlign w:val="center"/>
          </w:tcPr>
          <w:p w14:paraId="1D5372D4" w14:textId="40899E8E" w:rsidR="0017404E" w:rsidRPr="003B4975" w:rsidRDefault="0017404E" w:rsidP="00D232C3">
            <w:pPr>
              <w:pStyle w:val="BodyText"/>
              <w:ind w:left="4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r>
    </w:tbl>
    <w:p w14:paraId="21EC2DBA" w14:textId="77777777" w:rsidR="00AA3CB3" w:rsidRDefault="00AA3CB3" w:rsidP="00F356D3">
      <w:r>
        <w:rPr>
          <w:b/>
          <w:bCs/>
        </w:rPr>
        <w:br w:type="page"/>
      </w:r>
    </w:p>
    <w:tbl>
      <w:tblPr>
        <w:tblStyle w:val="GridTable4-Accent1"/>
        <w:tblW w:w="0" w:type="auto"/>
        <w:tblLook w:val="04A0" w:firstRow="1" w:lastRow="0" w:firstColumn="1" w:lastColumn="0" w:noHBand="0" w:noVBand="1"/>
      </w:tblPr>
      <w:tblGrid>
        <w:gridCol w:w="2940"/>
        <w:gridCol w:w="1634"/>
        <w:gridCol w:w="1731"/>
        <w:gridCol w:w="1725"/>
        <w:gridCol w:w="1067"/>
        <w:gridCol w:w="1693"/>
      </w:tblGrid>
      <w:tr w:rsidR="0017404E" w:rsidRPr="000420C9" w14:paraId="3F4C883D"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vAlign w:val="center"/>
          </w:tcPr>
          <w:p w14:paraId="0A638018"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34" w:type="dxa"/>
            <w:vAlign w:val="center"/>
          </w:tcPr>
          <w:p w14:paraId="2635DA95"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1" w:type="dxa"/>
            <w:vAlign w:val="center"/>
          </w:tcPr>
          <w:p w14:paraId="7B0F5301"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5" w:type="dxa"/>
            <w:vAlign w:val="center"/>
          </w:tcPr>
          <w:p w14:paraId="15F03524"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67" w:type="dxa"/>
          </w:tcPr>
          <w:p w14:paraId="1DC6554A" w14:textId="55B53A35"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3" w:type="dxa"/>
            <w:vAlign w:val="center"/>
          </w:tcPr>
          <w:p w14:paraId="3B336F95" w14:textId="5E3120DB"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3B4975" w14:paraId="3BF62E95" w14:textId="2568E45E"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4BC41213" w14:textId="6F28CB6D"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Compare the different methods of heating a greenhouse space for production and retail, considering cost and availability and suitability.</w:t>
            </w:r>
          </w:p>
        </w:tc>
        <w:tc>
          <w:tcPr>
            <w:tcW w:w="1634" w:type="dxa"/>
            <w:vAlign w:val="center"/>
          </w:tcPr>
          <w:p w14:paraId="30E2CFCD" w14:textId="2097E47B" w:rsidR="0017404E" w:rsidRPr="003B4975" w:rsidRDefault="00715411"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21C, D, &amp; E and 23</w:t>
            </w:r>
          </w:p>
        </w:tc>
        <w:tc>
          <w:tcPr>
            <w:tcW w:w="1731" w:type="dxa"/>
            <w:vAlign w:val="center"/>
          </w:tcPr>
          <w:p w14:paraId="45CC91CB" w14:textId="14ED9EAC" w:rsidR="0017404E" w:rsidRPr="003B4975" w:rsidRDefault="005D77A0"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18 and 19</w:t>
            </w:r>
          </w:p>
        </w:tc>
        <w:tc>
          <w:tcPr>
            <w:tcW w:w="1725" w:type="dxa"/>
            <w:vAlign w:val="center"/>
          </w:tcPr>
          <w:p w14:paraId="1D355BB0" w14:textId="78C82860" w:rsidR="0017404E" w:rsidRPr="003B4975" w:rsidRDefault="00E30313"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 xml:space="preserve">4, 6, 7, </w:t>
            </w:r>
            <w:r w:rsidR="005D77A0" w:rsidRPr="003B4975">
              <w:rPr>
                <w:rFonts w:cs="Open Sans"/>
                <w:color w:val="000000" w:themeColor="text1"/>
              </w:rPr>
              <w:t>19</w:t>
            </w:r>
            <w:r w:rsidRPr="003B4975">
              <w:rPr>
                <w:rFonts w:cs="Open Sans"/>
                <w:color w:val="000000" w:themeColor="text1"/>
              </w:rPr>
              <w:t>,</w:t>
            </w:r>
            <w:r w:rsidR="005D77A0" w:rsidRPr="003B4975">
              <w:rPr>
                <w:rFonts w:cs="Open Sans"/>
                <w:color w:val="000000" w:themeColor="text1"/>
              </w:rPr>
              <w:t xml:space="preserve"> and 20</w:t>
            </w:r>
          </w:p>
        </w:tc>
        <w:tc>
          <w:tcPr>
            <w:tcW w:w="1067" w:type="dxa"/>
            <w:vAlign w:val="center"/>
          </w:tcPr>
          <w:p w14:paraId="3798A787" w14:textId="6D55A6A8" w:rsidR="0017404E" w:rsidRPr="003B4975" w:rsidRDefault="005D77A0"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8</w:t>
            </w:r>
          </w:p>
        </w:tc>
        <w:tc>
          <w:tcPr>
            <w:tcW w:w="1693" w:type="dxa"/>
            <w:vAlign w:val="center"/>
          </w:tcPr>
          <w:p w14:paraId="440DAA36" w14:textId="5CC2C8A7" w:rsidR="0017404E" w:rsidRPr="003B4975" w:rsidRDefault="0017404E"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r>
      <w:tr w:rsidR="0017404E" w:rsidRPr="003B4975" w14:paraId="52C856B8" w14:textId="5B47BF12" w:rsidTr="00D232C3">
        <w:tc>
          <w:tcPr>
            <w:cnfStyle w:val="001000000000" w:firstRow="0" w:lastRow="0" w:firstColumn="1" w:lastColumn="0" w:oddVBand="0" w:evenVBand="0" w:oddHBand="0" w:evenHBand="0" w:firstRowFirstColumn="0" w:firstRowLastColumn="0" w:lastRowFirstColumn="0" w:lastRowLastColumn="0"/>
            <w:tcW w:w="2940" w:type="dxa"/>
          </w:tcPr>
          <w:p w14:paraId="6E65CF23" w14:textId="7D21F176"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Determine the best type of irrigation system for a retail greenhouse vs a production greenhouse.</w:t>
            </w:r>
          </w:p>
        </w:tc>
        <w:tc>
          <w:tcPr>
            <w:tcW w:w="1634" w:type="dxa"/>
            <w:vAlign w:val="center"/>
          </w:tcPr>
          <w:p w14:paraId="36135029" w14:textId="77777777" w:rsidR="0017404E" w:rsidRPr="003B4975" w:rsidRDefault="0017404E"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31" w:type="dxa"/>
            <w:vAlign w:val="center"/>
          </w:tcPr>
          <w:p w14:paraId="67DB8C26" w14:textId="3599B3E9" w:rsidR="0017404E" w:rsidRPr="003B4975" w:rsidRDefault="005D77A0"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 xml:space="preserve">18, 19, 20, </w:t>
            </w:r>
            <w:r w:rsidR="00B14FF4">
              <w:rPr>
                <w:rFonts w:cs="Open Sans"/>
                <w:color w:val="000000" w:themeColor="text1"/>
              </w:rPr>
              <w:t>21, and 22</w:t>
            </w:r>
          </w:p>
        </w:tc>
        <w:tc>
          <w:tcPr>
            <w:tcW w:w="1725" w:type="dxa"/>
            <w:vAlign w:val="center"/>
          </w:tcPr>
          <w:p w14:paraId="7DBB2819" w14:textId="31C1ECBA" w:rsidR="0017404E" w:rsidRPr="003B4975" w:rsidRDefault="00E30313"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 xml:space="preserve">4, 6, 7, and </w:t>
            </w:r>
            <w:r w:rsidR="005D77A0" w:rsidRPr="003B4975">
              <w:rPr>
                <w:rFonts w:cs="Open Sans"/>
                <w:color w:val="000000" w:themeColor="text1"/>
              </w:rPr>
              <w:t>21</w:t>
            </w:r>
          </w:p>
        </w:tc>
        <w:tc>
          <w:tcPr>
            <w:tcW w:w="1067" w:type="dxa"/>
            <w:vAlign w:val="center"/>
          </w:tcPr>
          <w:p w14:paraId="523CF3AE" w14:textId="776CDCA8" w:rsidR="0017404E" w:rsidRPr="003B4975" w:rsidRDefault="005D77A0"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7 and 8</w:t>
            </w:r>
          </w:p>
        </w:tc>
        <w:tc>
          <w:tcPr>
            <w:tcW w:w="1693" w:type="dxa"/>
            <w:vAlign w:val="center"/>
          </w:tcPr>
          <w:p w14:paraId="6A79ED21" w14:textId="2659FDD0" w:rsidR="0017404E" w:rsidRPr="003B4975" w:rsidRDefault="005D77A0"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16 and 17</w:t>
            </w:r>
          </w:p>
        </w:tc>
      </w:tr>
      <w:tr w:rsidR="0017404E" w:rsidRPr="003B4975" w14:paraId="70F8066E"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33047BBD" w14:textId="1A393CAC"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Compare general maintenance and upkeep requirements for a variety of greenhouses in relation to the type of structure and associated systems.</w:t>
            </w:r>
          </w:p>
        </w:tc>
        <w:tc>
          <w:tcPr>
            <w:tcW w:w="1634" w:type="dxa"/>
            <w:vAlign w:val="center"/>
          </w:tcPr>
          <w:p w14:paraId="4E0BDECC" w14:textId="77777777" w:rsidR="0017404E" w:rsidRPr="003B4975" w:rsidRDefault="0017404E"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1" w:type="dxa"/>
            <w:vAlign w:val="center"/>
          </w:tcPr>
          <w:p w14:paraId="386F097B" w14:textId="656AD3E0" w:rsidR="0017404E" w:rsidRPr="003B4975" w:rsidRDefault="005D77A0"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18 and 19</w:t>
            </w:r>
          </w:p>
        </w:tc>
        <w:tc>
          <w:tcPr>
            <w:tcW w:w="1725" w:type="dxa"/>
            <w:vAlign w:val="center"/>
          </w:tcPr>
          <w:p w14:paraId="16CB9791" w14:textId="4D465973" w:rsidR="0017404E" w:rsidRPr="003B4975" w:rsidRDefault="005D77A0"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4, 5, 7, 11, 19, 20, and 21</w:t>
            </w:r>
          </w:p>
        </w:tc>
        <w:tc>
          <w:tcPr>
            <w:tcW w:w="1067" w:type="dxa"/>
            <w:vAlign w:val="center"/>
          </w:tcPr>
          <w:p w14:paraId="1C273978" w14:textId="1EE273D6" w:rsidR="0017404E" w:rsidRPr="003B4975" w:rsidRDefault="005D77A0"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7 and 8</w:t>
            </w:r>
          </w:p>
        </w:tc>
        <w:tc>
          <w:tcPr>
            <w:tcW w:w="1693" w:type="dxa"/>
            <w:vAlign w:val="center"/>
          </w:tcPr>
          <w:p w14:paraId="1B824E06" w14:textId="70829129" w:rsidR="0017404E" w:rsidRPr="003B4975" w:rsidRDefault="005D77A0"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7, 8, and 9</w:t>
            </w:r>
          </w:p>
        </w:tc>
      </w:tr>
      <w:tr w:rsidR="0017404E" w:rsidRPr="003B4975" w14:paraId="68289B2D" w14:textId="77777777" w:rsidTr="00D232C3">
        <w:tc>
          <w:tcPr>
            <w:cnfStyle w:val="001000000000" w:firstRow="0" w:lastRow="0" w:firstColumn="1" w:lastColumn="0" w:oddVBand="0" w:evenVBand="0" w:oddHBand="0" w:evenHBand="0" w:firstRowFirstColumn="0" w:firstRowLastColumn="0" w:lastRowFirstColumn="0" w:lastRowLastColumn="0"/>
            <w:tcW w:w="2940" w:type="dxa"/>
          </w:tcPr>
          <w:p w14:paraId="405F79DE" w14:textId="20D94F41"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Develop a checklist of prescribed maintenance, preventative maintenance, monitoring, and troubleshooting schedules for greenhouse facilities and equipment.</w:t>
            </w:r>
          </w:p>
        </w:tc>
        <w:tc>
          <w:tcPr>
            <w:tcW w:w="1634" w:type="dxa"/>
            <w:vAlign w:val="center"/>
          </w:tcPr>
          <w:p w14:paraId="29D31463" w14:textId="77777777" w:rsidR="0017404E" w:rsidRPr="003B4975" w:rsidRDefault="0017404E"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31" w:type="dxa"/>
            <w:vAlign w:val="center"/>
          </w:tcPr>
          <w:p w14:paraId="21C1F288" w14:textId="121A6614" w:rsidR="0017404E" w:rsidRPr="003B4975" w:rsidRDefault="000731C8"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18 and 19</w:t>
            </w:r>
          </w:p>
        </w:tc>
        <w:tc>
          <w:tcPr>
            <w:tcW w:w="1725" w:type="dxa"/>
            <w:vAlign w:val="center"/>
          </w:tcPr>
          <w:p w14:paraId="288219B5" w14:textId="6EF1C3E8" w:rsidR="0017404E" w:rsidRPr="003B4975" w:rsidRDefault="000731C8"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4, 5, 7, 11, 19, 20, and 21</w:t>
            </w:r>
          </w:p>
        </w:tc>
        <w:tc>
          <w:tcPr>
            <w:tcW w:w="1067" w:type="dxa"/>
            <w:vAlign w:val="center"/>
          </w:tcPr>
          <w:p w14:paraId="1B070D17" w14:textId="159E24AD" w:rsidR="0017404E" w:rsidRPr="003B4975" w:rsidRDefault="000731C8"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8</w:t>
            </w:r>
          </w:p>
        </w:tc>
        <w:tc>
          <w:tcPr>
            <w:tcW w:w="1693" w:type="dxa"/>
            <w:vAlign w:val="center"/>
          </w:tcPr>
          <w:p w14:paraId="2221077A" w14:textId="4BF58AED" w:rsidR="0017404E" w:rsidRPr="003B4975" w:rsidRDefault="000731C8"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7, 8, and 9</w:t>
            </w:r>
          </w:p>
        </w:tc>
      </w:tr>
      <w:tr w:rsidR="0017404E" w:rsidRPr="003B4975" w14:paraId="6DBC83DB"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423C1D8C" w14:textId="4BC23001"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Determine the mechanical skills needed for the general maintenance and repair of greenhouses and associated systems such as basic wiring, plumbing, and general construction.</w:t>
            </w:r>
          </w:p>
        </w:tc>
        <w:tc>
          <w:tcPr>
            <w:tcW w:w="1634" w:type="dxa"/>
            <w:vAlign w:val="center"/>
          </w:tcPr>
          <w:p w14:paraId="174663FF" w14:textId="704B57C8" w:rsidR="0017404E" w:rsidRPr="003B4975" w:rsidRDefault="00715411"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 xml:space="preserve">21A &amp; B, </w:t>
            </w:r>
            <w:r w:rsidR="000731C8" w:rsidRPr="003B4975">
              <w:rPr>
                <w:rFonts w:cs="Open Sans"/>
                <w:color w:val="000000" w:themeColor="text1"/>
              </w:rPr>
              <w:t>22</w:t>
            </w:r>
            <w:r w:rsidRPr="003B4975">
              <w:rPr>
                <w:rFonts w:cs="Open Sans"/>
                <w:color w:val="000000" w:themeColor="text1"/>
              </w:rPr>
              <w:t>,</w:t>
            </w:r>
            <w:r w:rsidR="000731C8" w:rsidRPr="003B4975">
              <w:rPr>
                <w:rFonts w:cs="Open Sans"/>
                <w:color w:val="000000" w:themeColor="text1"/>
              </w:rPr>
              <w:t xml:space="preserve"> and 23</w:t>
            </w:r>
          </w:p>
        </w:tc>
        <w:tc>
          <w:tcPr>
            <w:tcW w:w="1731" w:type="dxa"/>
            <w:vAlign w:val="center"/>
          </w:tcPr>
          <w:p w14:paraId="6E325FF8" w14:textId="77777777" w:rsidR="0017404E" w:rsidRPr="003B4975" w:rsidRDefault="00EC765A"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18</w:t>
            </w:r>
          </w:p>
          <w:p w14:paraId="0276EE4E" w14:textId="77777777" w:rsidR="00EC765A" w:rsidRPr="003B4975" w:rsidRDefault="00EC765A"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5" w:type="dxa"/>
            <w:vAlign w:val="center"/>
          </w:tcPr>
          <w:p w14:paraId="27A0D073" w14:textId="08368324" w:rsidR="0017404E" w:rsidRPr="003B4975" w:rsidRDefault="000731C8"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4, 5, 6, 7, 11, 19, 20, and 21</w:t>
            </w:r>
          </w:p>
        </w:tc>
        <w:tc>
          <w:tcPr>
            <w:tcW w:w="1067" w:type="dxa"/>
            <w:vAlign w:val="center"/>
          </w:tcPr>
          <w:p w14:paraId="79FA3163" w14:textId="2E51BBFE" w:rsidR="0017404E" w:rsidRPr="003B4975" w:rsidRDefault="000731C8"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8</w:t>
            </w:r>
          </w:p>
        </w:tc>
        <w:tc>
          <w:tcPr>
            <w:tcW w:w="1693" w:type="dxa"/>
            <w:vAlign w:val="center"/>
          </w:tcPr>
          <w:p w14:paraId="5F698267" w14:textId="10A5D6CB" w:rsidR="0017404E" w:rsidRPr="003B4975" w:rsidRDefault="000731C8" w:rsidP="00D232C3">
            <w:pPr>
              <w:pStyle w:val="BodyText"/>
              <w:ind w:left="7"/>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3B4975">
              <w:rPr>
                <w:rFonts w:cs="Open Sans"/>
                <w:color w:val="000000" w:themeColor="text1"/>
              </w:rPr>
              <w:t>7, 8, and 9</w:t>
            </w:r>
          </w:p>
        </w:tc>
      </w:tr>
      <w:tr w:rsidR="0017404E" w:rsidRPr="003B4975" w14:paraId="3378FB01" w14:textId="77777777" w:rsidTr="00D232C3">
        <w:tc>
          <w:tcPr>
            <w:cnfStyle w:val="001000000000" w:firstRow="0" w:lastRow="0" w:firstColumn="1" w:lastColumn="0" w:oddVBand="0" w:evenVBand="0" w:oddHBand="0" w:evenHBand="0" w:firstRowFirstColumn="0" w:firstRowLastColumn="0" w:lastRowFirstColumn="0" w:lastRowLastColumn="0"/>
            <w:tcW w:w="2940" w:type="dxa"/>
          </w:tcPr>
          <w:p w14:paraId="1589CACD" w14:textId="1D988F2D" w:rsidR="0017404E" w:rsidRPr="003B4975" w:rsidRDefault="0017404E" w:rsidP="00F356D3">
            <w:pPr>
              <w:pStyle w:val="BodyText"/>
              <w:numPr>
                <w:ilvl w:val="0"/>
                <w:numId w:val="3"/>
              </w:numPr>
              <w:ind w:left="337"/>
              <w:rPr>
                <w:rFonts w:cs="Open Sans"/>
                <w:b w:val="0"/>
                <w:color w:val="000000" w:themeColor="text1"/>
              </w:rPr>
            </w:pPr>
            <w:r w:rsidRPr="003B4975">
              <w:rPr>
                <w:rFonts w:eastAsia="Times New Roman" w:cs="Open Sans"/>
                <w:b w:val="0"/>
                <w:color w:val="000000"/>
              </w:rPr>
              <w:t xml:space="preserve">Assess the requirements for producing multiple commercial plant species in a controlled environment. </w:t>
            </w:r>
          </w:p>
        </w:tc>
        <w:tc>
          <w:tcPr>
            <w:tcW w:w="1634" w:type="dxa"/>
            <w:vAlign w:val="center"/>
          </w:tcPr>
          <w:p w14:paraId="6235DE95" w14:textId="157380AE" w:rsidR="0017404E" w:rsidRPr="003B4975" w:rsidRDefault="00715411"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17</w:t>
            </w:r>
          </w:p>
        </w:tc>
        <w:tc>
          <w:tcPr>
            <w:tcW w:w="1731" w:type="dxa"/>
            <w:vAlign w:val="center"/>
          </w:tcPr>
          <w:p w14:paraId="47A8D83D" w14:textId="5407D54C" w:rsidR="0017404E" w:rsidRPr="003B4975" w:rsidRDefault="00B14FF4"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2, 4, 9, 10, 13, 1</w:t>
            </w:r>
            <w:r w:rsidR="00EC765A" w:rsidRPr="003B4975">
              <w:rPr>
                <w:rFonts w:cs="Open Sans"/>
                <w:color w:val="000000" w:themeColor="text1"/>
              </w:rPr>
              <w:t>8</w:t>
            </w:r>
            <w:r>
              <w:rPr>
                <w:rFonts w:cs="Open Sans"/>
                <w:color w:val="000000" w:themeColor="text1"/>
              </w:rPr>
              <w:t>, and 19</w:t>
            </w:r>
          </w:p>
        </w:tc>
        <w:tc>
          <w:tcPr>
            <w:tcW w:w="1725" w:type="dxa"/>
            <w:vAlign w:val="center"/>
          </w:tcPr>
          <w:p w14:paraId="337C7B65" w14:textId="452DE337" w:rsidR="0017404E" w:rsidRPr="003B4975" w:rsidRDefault="000731C8"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19, 20, and 21</w:t>
            </w:r>
          </w:p>
        </w:tc>
        <w:tc>
          <w:tcPr>
            <w:tcW w:w="1067" w:type="dxa"/>
            <w:vAlign w:val="center"/>
          </w:tcPr>
          <w:p w14:paraId="1F160B71" w14:textId="0C729B09" w:rsidR="0017404E" w:rsidRPr="003B4975" w:rsidRDefault="000731C8"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7 and 8</w:t>
            </w:r>
          </w:p>
        </w:tc>
        <w:tc>
          <w:tcPr>
            <w:tcW w:w="1693" w:type="dxa"/>
            <w:vAlign w:val="center"/>
          </w:tcPr>
          <w:p w14:paraId="4996A65C" w14:textId="3298DFB3" w:rsidR="00217767" w:rsidRPr="003B4975" w:rsidRDefault="00217767" w:rsidP="00D232C3">
            <w:pPr>
              <w:pStyle w:val="BodyText"/>
              <w:ind w:left="7"/>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3B4975">
              <w:rPr>
                <w:rFonts w:cs="Open Sans"/>
                <w:color w:val="000000" w:themeColor="text1"/>
              </w:rPr>
              <w:t>6</w:t>
            </w:r>
          </w:p>
        </w:tc>
      </w:tr>
    </w:tbl>
    <w:p w14:paraId="1DCBCA68" w14:textId="3750D219" w:rsidR="00AA3CB3" w:rsidRDefault="00AA3CB3" w:rsidP="00F356D3"/>
    <w:tbl>
      <w:tblPr>
        <w:tblStyle w:val="GridTable4-Accent1"/>
        <w:tblW w:w="0" w:type="auto"/>
        <w:tblLook w:val="04A0" w:firstRow="1" w:lastRow="0" w:firstColumn="1" w:lastColumn="0" w:noHBand="0" w:noVBand="1"/>
      </w:tblPr>
      <w:tblGrid>
        <w:gridCol w:w="3001"/>
        <w:gridCol w:w="1627"/>
        <w:gridCol w:w="1728"/>
        <w:gridCol w:w="1722"/>
        <w:gridCol w:w="1025"/>
        <w:gridCol w:w="1687"/>
      </w:tblGrid>
      <w:tr w:rsidR="0017404E" w:rsidRPr="000420C9" w14:paraId="4EA02E21"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vAlign w:val="center"/>
          </w:tcPr>
          <w:p w14:paraId="4A6B05D5"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27" w:type="dxa"/>
            <w:vAlign w:val="center"/>
          </w:tcPr>
          <w:p w14:paraId="06CBA7D4"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28" w:type="dxa"/>
            <w:vAlign w:val="center"/>
          </w:tcPr>
          <w:p w14:paraId="4DF235A0"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2" w:type="dxa"/>
            <w:vAlign w:val="center"/>
          </w:tcPr>
          <w:p w14:paraId="60000B26"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25" w:type="dxa"/>
          </w:tcPr>
          <w:p w14:paraId="42806B3D" w14:textId="2486E077"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87" w:type="dxa"/>
            <w:vAlign w:val="center"/>
          </w:tcPr>
          <w:p w14:paraId="7CB88A57" w14:textId="003D15F8"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3A154ECA"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tcPr>
          <w:p w14:paraId="37E3F5DC" w14:textId="03CCA28D" w:rsidR="0017404E" w:rsidRPr="004C5492" w:rsidRDefault="0017404E" w:rsidP="00F356D3">
            <w:pPr>
              <w:pStyle w:val="BodyText"/>
              <w:numPr>
                <w:ilvl w:val="0"/>
                <w:numId w:val="3"/>
              </w:numPr>
              <w:ind w:left="337"/>
              <w:rPr>
                <w:rFonts w:cs="Open Sans"/>
                <w:b w:val="0"/>
                <w:color w:val="000000" w:themeColor="text1"/>
              </w:rPr>
            </w:pPr>
            <w:r w:rsidRPr="004C5492">
              <w:rPr>
                <w:rFonts w:eastAsia="Times New Roman" w:cs="Open Sans"/>
                <w:b w:val="0"/>
                <w:color w:val="000000"/>
              </w:rPr>
              <w:t>Evaluate the greenhouse climate and make recommendations for the proper climate control equipment needed to maintain an optimum growing climate, including but not limited to ventilation, humidifiers, heating, cooling, and shading.</w:t>
            </w:r>
          </w:p>
        </w:tc>
        <w:tc>
          <w:tcPr>
            <w:tcW w:w="1627" w:type="dxa"/>
            <w:vAlign w:val="center"/>
          </w:tcPr>
          <w:p w14:paraId="3F5BD289" w14:textId="394A747C" w:rsidR="0017404E" w:rsidRPr="004C5492" w:rsidRDefault="00B14FF4"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Pr>
                <w:rFonts w:cs="Open Sans"/>
                <w:color w:val="000000" w:themeColor="text1"/>
              </w:rPr>
              <w:t>6, 7, 8, and 23</w:t>
            </w:r>
          </w:p>
        </w:tc>
        <w:tc>
          <w:tcPr>
            <w:tcW w:w="1728" w:type="dxa"/>
            <w:vAlign w:val="center"/>
          </w:tcPr>
          <w:p w14:paraId="40A8B4E6" w14:textId="78638D0A" w:rsidR="0017404E" w:rsidRPr="004C5492" w:rsidRDefault="00B14FF4"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Pr>
                <w:rFonts w:cs="Open Sans"/>
                <w:color w:val="000000" w:themeColor="text1"/>
              </w:rPr>
              <w:t xml:space="preserve">19 and </w:t>
            </w:r>
            <w:r w:rsidR="00EC765A" w:rsidRPr="004C5492">
              <w:rPr>
                <w:rFonts w:cs="Open Sans"/>
                <w:color w:val="000000" w:themeColor="text1"/>
              </w:rPr>
              <w:t>22</w:t>
            </w:r>
          </w:p>
        </w:tc>
        <w:tc>
          <w:tcPr>
            <w:tcW w:w="1722" w:type="dxa"/>
            <w:vAlign w:val="center"/>
          </w:tcPr>
          <w:p w14:paraId="2330C14F" w14:textId="23B26AE2" w:rsidR="0017404E" w:rsidRPr="004C5492" w:rsidRDefault="000731C8"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4, 19, 20, and 21</w:t>
            </w:r>
          </w:p>
        </w:tc>
        <w:tc>
          <w:tcPr>
            <w:tcW w:w="1025" w:type="dxa"/>
            <w:vAlign w:val="center"/>
          </w:tcPr>
          <w:p w14:paraId="10210E1B" w14:textId="0EBB25F0" w:rsidR="0017404E" w:rsidRPr="004C5492" w:rsidRDefault="000731C8"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8</w:t>
            </w:r>
          </w:p>
        </w:tc>
        <w:tc>
          <w:tcPr>
            <w:tcW w:w="1687" w:type="dxa"/>
            <w:vAlign w:val="center"/>
          </w:tcPr>
          <w:p w14:paraId="2074C0CD" w14:textId="539EDA14"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r>
      <w:tr w:rsidR="0017404E" w:rsidRPr="004C5492" w14:paraId="08CD5714" w14:textId="628AF1CA" w:rsidTr="00D232C3">
        <w:tc>
          <w:tcPr>
            <w:cnfStyle w:val="001000000000" w:firstRow="0" w:lastRow="0" w:firstColumn="1" w:lastColumn="0" w:oddVBand="0" w:evenVBand="0" w:oddHBand="0" w:evenHBand="0" w:firstRowFirstColumn="0" w:firstRowLastColumn="0" w:lastRowFirstColumn="0" w:lastRowLastColumn="0"/>
            <w:tcW w:w="3001" w:type="dxa"/>
          </w:tcPr>
          <w:p w14:paraId="6AB3A4FC" w14:textId="6A9ECA25" w:rsidR="0017404E" w:rsidRPr="004C5492" w:rsidRDefault="0017404E" w:rsidP="00F356D3">
            <w:pPr>
              <w:pStyle w:val="BodyText"/>
              <w:numPr>
                <w:ilvl w:val="0"/>
                <w:numId w:val="3"/>
              </w:numPr>
              <w:ind w:left="337"/>
              <w:rPr>
                <w:rFonts w:cs="Open Sans"/>
                <w:b w:val="0"/>
                <w:color w:val="000000" w:themeColor="text1"/>
              </w:rPr>
            </w:pPr>
            <w:r w:rsidRPr="004C5492">
              <w:rPr>
                <w:rFonts w:eastAsia="Times New Roman" w:cs="Open Sans"/>
                <w:b w:val="0"/>
                <w:color w:val="000000"/>
              </w:rPr>
              <w:t>Compare and contrast the advantage of automated environmental controls in a greenhouse.</w:t>
            </w:r>
          </w:p>
        </w:tc>
        <w:tc>
          <w:tcPr>
            <w:tcW w:w="1627" w:type="dxa"/>
            <w:vAlign w:val="center"/>
          </w:tcPr>
          <w:p w14:paraId="27DDCC6A" w14:textId="1E26AA3A" w:rsidR="0017404E" w:rsidRPr="004C5492" w:rsidRDefault="00B14FF4"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23 and 24</w:t>
            </w:r>
          </w:p>
        </w:tc>
        <w:tc>
          <w:tcPr>
            <w:tcW w:w="1728" w:type="dxa"/>
            <w:vAlign w:val="center"/>
          </w:tcPr>
          <w:p w14:paraId="48B0E60F" w14:textId="4C5D34A2" w:rsidR="0017404E" w:rsidRPr="004C5492" w:rsidRDefault="00B14FF4"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 xml:space="preserve">19 and </w:t>
            </w:r>
            <w:r w:rsidR="00EC765A" w:rsidRPr="004C5492">
              <w:rPr>
                <w:rFonts w:cs="Open Sans"/>
                <w:color w:val="000000" w:themeColor="text1"/>
              </w:rPr>
              <w:t>22</w:t>
            </w:r>
          </w:p>
        </w:tc>
        <w:tc>
          <w:tcPr>
            <w:tcW w:w="1722" w:type="dxa"/>
            <w:vAlign w:val="center"/>
          </w:tcPr>
          <w:p w14:paraId="28A87134" w14:textId="3CAB26C1" w:rsidR="0017404E" w:rsidRPr="004C5492" w:rsidRDefault="000731C8"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4, 19, 20, and 21</w:t>
            </w:r>
          </w:p>
        </w:tc>
        <w:tc>
          <w:tcPr>
            <w:tcW w:w="1025" w:type="dxa"/>
            <w:vAlign w:val="center"/>
          </w:tcPr>
          <w:p w14:paraId="701EBFB2" w14:textId="0CFA874B" w:rsidR="0017404E" w:rsidRPr="004C5492" w:rsidRDefault="000731C8"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8</w:t>
            </w:r>
          </w:p>
        </w:tc>
        <w:tc>
          <w:tcPr>
            <w:tcW w:w="1687" w:type="dxa"/>
            <w:vAlign w:val="center"/>
          </w:tcPr>
          <w:p w14:paraId="076AB451" w14:textId="5F26D74E"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r>
    </w:tbl>
    <w:p w14:paraId="71907047" w14:textId="52CAC6CD" w:rsidR="00292C97" w:rsidRDefault="00292C97" w:rsidP="00F356D3">
      <w:pPr>
        <w:pStyle w:val="BodyText"/>
        <w:spacing w:before="43"/>
        <w:ind w:left="0"/>
        <w:rPr>
          <w:rFonts w:cs="Open Sans"/>
          <w:b/>
          <w:color w:val="000000" w:themeColor="text1"/>
          <w:sz w:val="22"/>
          <w:szCs w:val="22"/>
        </w:rPr>
      </w:pPr>
    </w:p>
    <w:p w14:paraId="48397ED0" w14:textId="77777777" w:rsidR="00292C97" w:rsidRDefault="00292C97" w:rsidP="00F356D3">
      <w:pPr>
        <w:rPr>
          <w:rFonts w:ascii="Open Sans" w:eastAsia="Open Sans" w:hAnsi="Open Sans" w:cs="Open Sans"/>
          <w:b/>
          <w:color w:val="000000" w:themeColor="text1"/>
        </w:rPr>
      </w:pPr>
      <w:r>
        <w:rPr>
          <w:rFonts w:cs="Open Sans"/>
          <w:b/>
          <w:color w:val="000000" w:themeColor="text1"/>
        </w:rPr>
        <w:br w:type="page"/>
      </w:r>
    </w:p>
    <w:p w14:paraId="34189193" w14:textId="770271C3" w:rsidR="00D755F6" w:rsidRPr="00A0767B" w:rsidRDefault="00D755F6"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 xml:space="preserve">Content Area: </w:t>
      </w:r>
      <w:r w:rsidR="00DC57FD" w:rsidRPr="00DC57FD">
        <w:rPr>
          <w:rFonts w:eastAsia="Times New Roman" w:cs="Open Sans"/>
          <w:b/>
          <w:color w:val="000000"/>
        </w:rPr>
        <w:t>Plant Genetics and Reproduction</w:t>
      </w:r>
    </w:p>
    <w:tbl>
      <w:tblPr>
        <w:tblStyle w:val="GridTable4-Accent1"/>
        <w:tblW w:w="0" w:type="auto"/>
        <w:tblLook w:val="04A0" w:firstRow="1" w:lastRow="0" w:firstColumn="1" w:lastColumn="0" w:noHBand="0" w:noVBand="1"/>
      </w:tblPr>
      <w:tblGrid>
        <w:gridCol w:w="2926"/>
        <w:gridCol w:w="1635"/>
        <w:gridCol w:w="1731"/>
        <w:gridCol w:w="1725"/>
        <w:gridCol w:w="12"/>
        <w:gridCol w:w="1067"/>
        <w:gridCol w:w="1694"/>
      </w:tblGrid>
      <w:tr w:rsidR="0017404E" w:rsidRPr="000420C9" w14:paraId="2D7FC4B4" w14:textId="77777777" w:rsidTr="00931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vAlign w:val="center"/>
          </w:tcPr>
          <w:p w14:paraId="0246DC1C"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35" w:type="dxa"/>
            <w:vAlign w:val="center"/>
          </w:tcPr>
          <w:p w14:paraId="7376DF48"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1" w:type="dxa"/>
            <w:vAlign w:val="center"/>
          </w:tcPr>
          <w:p w14:paraId="3260C771"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5" w:type="dxa"/>
            <w:vAlign w:val="center"/>
          </w:tcPr>
          <w:p w14:paraId="45D01563"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79" w:type="dxa"/>
            <w:gridSpan w:val="2"/>
          </w:tcPr>
          <w:p w14:paraId="64187051" w14:textId="655E0D92"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4" w:type="dxa"/>
            <w:vAlign w:val="center"/>
          </w:tcPr>
          <w:p w14:paraId="5AD160EA" w14:textId="7A06708B"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2D416B28" w14:textId="5AEFD32D"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Pr>
          <w:p w14:paraId="2A201E91" w14:textId="75DC49FA" w:rsidR="0017404E" w:rsidRPr="004C5492" w:rsidRDefault="0017404E" w:rsidP="00F356D3">
            <w:pPr>
              <w:pStyle w:val="ListParagraph"/>
              <w:widowControl/>
              <w:numPr>
                <w:ilvl w:val="0"/>
                <w:numId w:val="4"/>
              </w:numPr>
              <w:tabs>
                <w:tab w:val="left" w:pos="915"/>
              </w:tabs>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Develop and utilize a vocabulary of appropriate terminology to effectively communicate information related to plant genetics and reproduction.</w:t>
            </w:r>
          </w:p>
        </w:tc>
        <w:tc>
          <w:tcPr>
            <w:tcW w:w="1635" w:type="dxa"/>
            <w:vAlign w:val="center"/>
          </w:tcPr>
          <w:p w14:paraId="480D092A" w14:textId="5D3D34E1" w:rsidR="0017404E" w:rsidRPr="004C5492" w:rsidRDefault="00715411" w:rsidP="00D232C3">
            <w:pPr>
              <w:widowControl/>
              <w:tabs>
                <w:tab w:val="left" w:pos="915"/>
              </w:tabs>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9, 10, </w:t>
            </w:r>
            <w:r w:rsidR="003F70DD" w:rsidRPr="004C5492">
              <w:rPr>
                <w:rFonts w:ascii="Open Sans" w:hAnsi="Open Sans" w:cs="Open Sans"/>
                <w:color w:val="000000" w:themeColor="text1"/>
                <w:sz w:val="20"/>
                <w:szCs w:val="20"/>
              </w:rPr>
              <w:t>11</w:t>
            </w:r>
            <w:r w:rsidRPr="004C5492">
              <w:rPr>
                <w:rFonts w:ascii="Open Sans" w:hAnsi="Open Sans" w:cs="Open Sans"/>
                <w:color w:val="000000" w:themeColor="text1"/>
                <w:sz w:val="20"/>
                <w:szCs w:val="20"/>
              </w:rPr>
              <w:t>, 17, 18, 19, and 20</w:t>
            </w:r>
          </w:p>
        </w:tc>
        <w:tc>
          <w:tcPr>
            <w:tcW w:w="1731" w:type="dxa"/>
            <w:vAlign w:val="center"/>
          </w:tcPr>
          <w:p w14:paraId="7B2FA234" w14:textId="61C38689" w:rsidR="0017404E" w:rsidRPr="004C5492" w:rsidRDefault="00142BC0" w:rsidP="00D232C3">
            <w:pPr>
              <w:widowControl/>
              <w:tabs>
                <w:tab w:val="left" w:pos="915"/>
              </w:tabs>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14. </w:t>
            </w:r>
            <w:r w:rsidR="003F70DD" w:rsidRPr="004C5492">
              <w:rPr>
                <w:rFonts w:ascii="Open Sans" w:hAnsi="Open Sans" w:cs="Open Sans"/>
                <w:color w:val="000000" w:themeColor="text1"/>
                <w:sz w:val="20"/>
                <w:szCs w:val="20"/>
              </w:rPr>
              <w:t>15</w:t>
            </w:r>
            <w:r w:rsidRPr="004C5492">
              <w:rPr>
                <w:rFonts w:ascii="Open Sans" w:hAnsi="Open Sans" w:cs="Open Sans"/>
                <w:color w:val="000000" w:themeColor="text1"/>
                <w:sz w:val="20"/>
                <w:szCs w:val="20"/>
              </w:rPr>
              <w:t>, 16, 17, and 18</w:t>
            </w:r>
          </w:p>
        </w:tc>
        <w:tc>
          <w:tcPr>
            <w:tcW w:w="1737" w:type="dxa"/>
            <w:gridSpan w:val="2"/>
            <w:vAlign w:val="center"/>
          </w:tcPr>
          <w:p w14:paraId="5CCC4207" w14:textId="3BCDD820" w:rsidR="0017404E" w:rsidRPr="004C5492" w:rsidRDefault="003F70DD" w:rsidP="00D232C3">
            <w:pPr>
              <w:widowControl/>
              <w:tabs>
                <w:tab w:val="left" w:pos="915"/>
              </w:tabs>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18</w:t>
            </w:r>
          </w:p>
        </w:tc>
        <w:tc>
          <w:tcPr>
            <w:tcW w:w="1067" w:type="dxa"/>
            <w:vAlign w:val="center"/>
          </w:tcPr>
          <w:p w14:paraId="0A710441" w14:textId="48D5368B" w:rsidR="0017404E" w:rsidRPr="004C5492" w:rsidRDefault="00335FB4" w:rsidP="00D232C3">
            <w:pPr>
              <w:widowControl/>
              <w:tabs>
                <w:tab w:val="left" w:pos="915"/>
              </w:tabs>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4" w:type="dxa"/>
            <w:vAlign w:val="center"/>
          </w:tcPr>
          <w:p w14:paraId="3D8545C8" w14:textId="2DCAAEF8" w:rsidR="0017404E" w:rsidRPr="004C5492" w:rsidRDefault="00217767" w:rsidP="00D232C3">
            <w:pPr>
              <w:widowControl/>
              <w:tabs>
                <w:tab w:val="left" w:pos="915"/>
              </w:tabs>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and 8</w:t>
            </w:r>
          </w:p>
        </w:tc>
      </w:tr>
      <w:tr w:rsidR="0017404E" w:rsidRPr="004C5492" w14:paraId="63CA66ED" w14:textId="3CD2DABB" w:rsidTr="00D232C3">
        <w:tc>
          <w:tcPr>
            <w:cnfStyle w:val="001000000000" w:firstRow="0" w:lastRow="0" w:firstColumn="1" w:lastColumn="0" w:oddVBand="0" w:evenVBand="0" w:oddHBand="0" w:evenHBand="0" w:firstRowFirstColumn="0" w:firstRowLastColumn="0" w:lastRowFirstColumn="0" w:lastRowLastColumn="0"/>
            <w:tcW w:w="2926" w:type="dxa"/>
          </w:tcPr>
          <w:p w14:paraId="41B8A623" w14:textId="1A32832C" w:rsidR="0017404E" w:rsidRPr="004C5492" w:rsidRDefault="0017404E" w:rsidP="00F356D3">
            <w:pPr>
              <w:pStyle w:val="ListParagraph"/>
              <w:widowControl/>
              <w:numPr>
                <w:ilvl w:val="0"/>
                <w:numId w:val="4"/>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Distinguish between simple and complex patterns of inheritance.</w:t>
            </w:r>
          </w:p>
        </w:tc>
        <w:tc>
          <w:tcPr>
            <w:tcW w:w="1635" w:type="dxa"/>
            <w:vAlign w:val="center"/>
          </w:tcPr>
          <w:p w14:paraId="2F84085A" w14:textId="2A8721E0" w:rsidR="0017404E" w:rsidRPr="004C5492" w:rsidRDefault="003F70DD"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10, and 11</w:t>
            </w:r>
          </w:p>
        </w:tc>
        <w:tc>
          <w:tcPr>
            <w:tcW w:w="1731" w:type="dxa"/>
            <w:vAlign w:val="center"/>
          </w:tcPr>
          <w:p w14:paraId="46F0D857" w14:textId="369A42AC" w:rsidR="0017404E" w:rsidRPr="004C5492" w:rsidRDefault="00335FB4"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c>
          <w:tcPr>
            <w:tcW w:w="1737" w:type="dxa"/>
            <w:gridSpan w:val="2"/>
            <w:vAlign w:val="center"/>
          </w:tcPr>
          <w:p w14:paraId="660425AB" w14:textId="77A36D2A" w:rsidR="0017404E" w:rsidRPr="004C5492" w:rsidRDefault="00E30313"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067" w:type="dxa"/>
            <w:vAlign w:val="center"/>
          </w:tcPr>
          <w:p w14:paraId="634090F6" w14:textId="56FC8199" w:rsidR="0017404E" w:rsidRPr="004C5492" w:rsidRDefault="00335FB4"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vAlign w:val="center"/>
          </w:tcPr>
          <w:p w14:paraId="001DFFF2" w14:textId="77777777" w:rsidR="0017404E" w:rsidRPr="004C5492" w:rsidRDefault="0017404E"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0EC7F9D3" w14:textId="19F08962"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Pr>
          <w:p w14:paraId="66DB869C" w14:textId="69042AA1" w:rsidR="0017404E" w:rsidRPr="004C5492" w:rsidRDefault="0017404E" w:rsidP="00F356D3">
            <w:pPr>
              <w:pStyle w:val="ListParagraph"/>
              <w:widowControl/>
              <w:numPr>
                <w:ilvl w:val="0"/>
                <w:numId w:val="4"/>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Recognize the differences in DNA structures and their unique characteristics.</w:t>
            </w:r>
          </w:p>
        </w:tc>
        <w:tc>
          <w:tcPr>
            <w:tcW w:w="1635" w:type="dxa"/>
            <w:vAlign w:val="center"/>
          </w:tcPr>
          <w:p w14:paraId="1C9E843B" w14:textId="1D2B4599" w:rsidR="0017404E" w:rsidRPr="004C5492" w:rsidRDefault="003F70DD" w:rsidP="00D232C3">
            <w:pPr>
              <w:widowControl/>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10, and 11</w:t>
            </w:r>
          </w:p>
        </w:tc>
        <w:tc>
          <w:tcPr>
            <w:tcW w:w="1731" w:type="dxa"/>
            <w:vAlign w:val="center"/>
          </w:tcPr>
          <w:p w14:paraId="7322949B" w14:textId="30049E81" w:rsidR="0017404E" w:rsidRPr="004C5492" w:rsidRDefault="00335FB4" w:rsidP="00D232C3">
            <w:pPr>
              <w:widowControl/>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 and 16</w:t>
            </w:r>
          </w:p>
        </w:tc>
        <w:tc>
          <w:tcPr>
            <w:tcW w:w="1737" w:type="dxa"/>
            <w:gridSpan w:val="2"/>
            <w:vAlign w:val="center"/>
          </w:tcPr>
          <w:p w14:paraId="7562869E" w14:textId="539FDD0B" w:rsidR="0017404E" w:rsidRPr="004C5492" w:rsidRDefault="00E30313" w:rsidP="00D232C3">
            <w:pPr>
              <w:widowControl/>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067" w:type="dxa"/>
            <w:vAlign w:val="center"/>
          </w:tcPr>
          <w:p w14:paraId="66690140" w14:textId="3C417F20" w:rsidR="0017404E" w:rsidRPr="004C5492" w:rsidRDefault="00335FB4" w:rsidP="00D232C3">
            <w:pPr>
              <w:widowControl/>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vAlign w:val="center"/>
          </w:tcPr>
          <w:p w14:paraId="3BD33D5C" w14:textId="77777777" w:rsidR="0017404E" w:rsidRPr="004C5492" w:rsidRDefault="0017404E" w:rsidP="00D232C3">
            <w:pPr>
              <w:widowControl/>
              <w:spacing w:line="259" w:lineRule="auto"/>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11B95F7A" w14:textId="31E5C294" w:rsidTr="00D232C3">
        <w:tc>
          <w:tcPr>
            <w:cnfStyle w:val="001000000000" w:firstRow="0" w:lastRow="0" w:firstColumn="1" w:lastColumn="0" w:oddVBand="0" w:evenVBand="0" w:oddHBand="0" w:evenHBand="0" w:firstRowFirstColumn="0" w:firstRowLastColumn="0" w:lastRowFirstColumn="0" w:lastRowLastColumn="0"/>
            <w:tcW w:w="2926" w:type="dxa"/>
          </w:tcPr>
          <w:p w14:paraId="28C7BD64" w14:textId="566060D8" w:rsidR="0017404E" w:rsidRPr="004C5492" w:rsidRDefault="0017404E" w:rsidP="00F356D3">
            <w:pPr>
              <w:pStyle w:val="ListParagraph"/>
              <w:widowControl/>
              <w:numPr>
                <w:ilvl w:val="0"/>
                <w:numId w:val="4"/>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Outline the processes of DNA replication and gene expression.</w:t>
            </w:r>
          </w:p>
        </w:tc>
        <w:tc>
          <w:tcPr>
            <w:tcW w:w="1635" w:type="dxa"/>
            <w:vAlign w:val="center"/>
          </w:tcPr>
          <w:p w14:paraId="2034C4A6" w14:textId="2019D367" w:rsidR="0017404E" w:rsidRPr="004C5492" w:rsidRDefault="003F70DD"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10, and 11</w:t>
            </w:r>
          </w:p>
        </w:tc>
        <w:tc>
          <w:tcPr>
            <w:tcW w:w="1731" w:type="dxa"/>
            <w:vAlign w:val="center"/>
          </w:tcPr>
          <w:p w14:paraId="2D84250D" w14:textId="37B6B44F" w:rsidR="0017404E" w:rsidRPr="004C5492" w:rsidRDefault="00335FB4"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 15, and 16</w:t>
            </w:r>
          </w:p>
        </w:tc>
        <w:tc>
          <w:tcPr>
            <w:tcW w:w="1737" w:type="dxa"/>
            <w:gridSpan w:val="2"/>
            <w:vAlign w:val="center"/>
          </w:tcPr>
          <w:p w14:paraId="4903C4FD" w14:textId="36EFC158" w:rsidR="0017404E" w:rsidRPr="004C5492" w:rsidRDefault="00E30313"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067" w:type="dxa"/>
            <w:vAlign w:val="center"/>
          </w:tcPr>
          <w:p w14:paraId="76D27B81" w14:textId="773011B0" w:rsidR="0017404E" w:rsidRPr="004C5492" w:rsidRDefault="00335FB4"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vAlign w:val="center"/>
          </w:tcPr>
          <w:p w14:paraId="566670BF" w14:textId="77777777" w:rsidR="0017404E" w:rsidRPr="004C5492" w:rsidRDefault="0017404E" w:rsidP="00D232C3">
            <w:pPr>
              <w:widowControl/>
              <w:spacing w:line="259" w:lineRule="auto"/>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35182CE3" w14:textId="33002614"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Pr>
          <w:p w14:paraId="0F907D00" w14:textId="4B5869BD" w:rsidR="0017404E" w:rsidRPr="004C5492" w:rsidRDefault="0017404E" w:rsidP="00F356D3">
            <w:pPr>
              <w:pStyle w:val="ListParagraph"/>
              <w:widowControl/>
              <w:numPr>
                <w:ilvl w:val="0"/>
                <w:numId w:val="4"/>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Compare and contrast DNA and RNA molecules and their functions.</w:t>
            </w:r>
          </w:p>
        </w:tc>
        <w:tc>
          <w:tcPr>
            <w:tcW w:w="1635" w:type="dxa"/>
            <w:vAlign w:val="center"/>
          </w:tcPr>
          <w:p w14:paraId="05521A81" w14:textId="0A2388B9" w:rsidR="0017404E" w:rsidRPr="004C5492" w:rsidRDefault="00335FB4" w:rsidP="00D232C3">
            <w:pPr>
              <w:widowControl/>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and 10</w:t>
            </w:r>
          </w:p>
        </w:tc>
        <w:tc>
          <w:tcPr>
            <w:tcW w:w="1731" w:type="dxa"/>
            <w:vAlign w:val="center"/>
          </w:tcPr>
          <w:p w14:paraId="05DD1185" w14:textId="1040D762" w:rsidR="0017404E" w:rsidRPr="004C5492" w:rsidRDefault="00335FB4" w:rsidP="00D232C3">
            <w:pPr>
              <w:widowControl/>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c>
          <w:tcPr>
            <w:tcW w:w="1737" w:type="dxa"/>
            <w:gridSpan w:val="2"/>
            <w:vAlign w:val="center"/>
          </w:tcPr>
          <w:p w14:paraId="5B8345F3" w14:textId="26D91859" w:rsidR="0017404E" w:rsidRPr="004C5492" w:rsidRDefault="00E30313" w:rsidP="00D232C3">
            <w:pPr>
              <w:widowControl/>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067" w:type="dxa"/>
            <w:vAlign w:val="center"/>
          </w:tcPr>
          <w:p w14:paraId="356729FA" w14:textId="22938A98" w:rsidR="0017404E" w:rsidRPr="004C5492" w:rsidRDefault="00335FB4" w:rsidP="00D232C3">
            <w:pPr>
              <w:widowControl/>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vAlign w:val="center"/>
          </w:tcPr>
          <w:p w14:paraId="27C1AD2D" w14:textId="77777777" w:rsidR="0017404E" w:rsidRPr="004C5492" w:rsidRDefault="0017404E" w:rsidP="00D232C3">
            <w:pPr>
              <w:widowControl/>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4A0B90B8" w14:textId="4C1D5E01" w:rsidTr="00D232C3">
        <w:tc>
          <w:tcPr>
            <w:cnfStyle w:val="001000000000" w:firstRow="0" w:lastRow="0" w:firstColumn="1" w:lastColumn="0" w:oddVBand="0" w:evenVBand="0" w:oddHBand="0" w:evenHBand="0" w:firstRowFirstColumn="0" w:firstRowLastColumn="0" w:lastRowFirstColumn="0" w:lastRowLastColumn="0"/>
            <w:tcW w:w="2926" w:type="dxa"/>
          </w:tcPr>
          <w:p w14:paraId="7B7EC9AB" w14:textId="5BA340A0" w:rsidR="0017404E" w:rsidRPr="004C5492" w:rsidRDefault="0017404E" w:rsidP="00F356D3">
            <w:pPr>
              <w:pStyle w:val="ListParagraph"/>
              <w:widowControl/>
              <w:numPr>
                <w:ilvl w:val="0"/>
                <w:numId w:val="4"/>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the primary differences between a monocotyledon and dicotyledon plant and flower including their purpose in plant reproduction.</w:t>
            </w:r>
          </w:p>
        </w:tc>
        <w:tc>
          <w:tcPr>
            <w:tcW w:w="1635" w:type="dxa"/>
            <w:vAlign w:val="center"/>
          </w:tcPr>
          <w:p w14:paraId="6938DA65" w14:textId="10227B0D" w:rsidR="0017404E" w:rsidRPr="004C5492" w:rsidRDefault="00335FB4" w:rsidP="00D232C3">
            <w:pPr>
              <w:widowControl/>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r w:rsidR="00715411" w:rsidRPr="004C5492">
              <w:rPr>
                <w:rFonts w:ascii="Open Sans" w:hAnsi="Open Sans" w:cs="Open Sans"/>
                <w:color w:val="000000" w:themeColor="text1"/>
                <w:sz w:val="20"/>
                <w:szCs w:val="20"/>
              </w:rPr>
              <w:t>, 12, 18, and 19</w:t>
            </w:r>
          </w:p>
        </w:tc>
        <w:tc>
          <w:tcPr>
            <w:tcW w:w="1731" w:type="dxa"/>
            <w:vAlign w:val="center"/>
          </w:tcPr>
          <w:p w14:paraId="4B254946" w14:textId="3B754A08" w:rsidR="0017404E" w:rsidRPr="004C5492" w:rsidRDefault="00696E7B" w:rsidP="00D232C3">
            <w:pPr>
              <w:widowControl/>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7, 8, and </w:t>
            </w:r>
            <w:r w:rsidR="00335FB4" w:rsidRPr="004C5492">
              <w:rPr>
                <w:rFonts w:ascii="Open Sans" w:hAnsi="Open Sans" w:cs="Open Sans"/>
                <w:color w:val="000000" w:themeColor="text1"/>
                <w:sz w:val="20"/>
                <w:szCs w:val="20"/>
              </w:rPr>
              <w:t>14</w:t>
            </w:r>
          </w:p>
        </w:tc>
        <w:tc>
          <w:tcPr>
            <w:tcW w:w="1737" w:type="dxa"/>
            <w:gridSpan w:val="2"/>
            <w:vAlign w:val="center"/>
          </w:tcPr>
          <w:p w14:paraId="0C44C3BC" w14:textId="7187DDD4" w:rsidR="0017404E" w:rsidRPr="004C5492" w:rsidRDefault="00E30313" w:rsidP="00D232C3">
            <w:pPr>
              <w:widowControl/>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12 and </w:t>
            </w:r>
            <w:r w:rsidR="00335FB4" w:rsidRPr="004C5492">
              <w:rPr>
                <w:rFonts w:ascii="Open Sans" w:hAnsi="Open Sans" w:cs="Open Sans"/>
                <w:color w:val="000000" w:themeColor="text1"/>
                <w:sz w:val="20"/>
                <w:szCs w:val="20"/>
              </w:rPr>
              <w:t>18</w:t>
            </w:r>
          </w:p>
        </w:tc>
        <w:tc>
          <w:tcPr>
            <w:tcW w:w="1067" w:type="dxa"/>
            <w:vAlign w:val="center"/>
          </w:tcPr>
          <w:p w14:paraId="236EBC1C" w14:textId="31E4C7A6" w:rsidR="0017404E" w:rsidRPr="004C5492" w:rsidRDefault="00335FB4" w:rsidP="00D232C3">
            <w:pPr>
              <w:widowControl/>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vAlign w:val="center"/>
          </w:tcPr>
          <w:p w14:paraId="1DAC3138" w14:textId="77777777" w:rsidR="0017404E" w:rsidRPr="004C5492" w:rsidRDefault="0017404E" w:rsidP="00D232C3">
            <w:pPr>
              <w:widowControl/>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1450E21D" w14:textId="71E8F78D"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Pr>
          <w:p w14:paraId="38BBB664" w14:textId="2B9636C5" w:rsidR="0017404E" w:rsidRPr="004C5492" w:rsidRDefault="0017404E" w:rsidP="00F356D3">
            <w:pPr>
              <w:pStyle w:val="ListParagraph"/>
              <w:widowControl/>
              <w:numPr>
                <w:ilvl w:val="0"/>
                <w:numId w:val="4"/>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complete life cycle from seed to plant to senescence for the different plant types.</w:t>
            </w:r>
          </w:p>
        </w:tc>
        <w:tc>
          <w:tcPr>
            <w:tcW w:w="1635" w:type="dxa"/>
            <w:vAlign w:val="center"/>
          </w:tcPr>
          <w:p w14:paraId="5A0954E7" w14:textId="15D75700" w:rsidR="0017404E" w:rsidRPr="004C5492" w:rsidRDefault="00335FB4" w:rsidP="00D232C3">
            <w:pPr>
              <w:widowControl/>
              <w:tabs>
                <w:tab w:val="left" w:pos="915"/>
              </w:tabs>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r w:rsidR="00715411" w:rsidRPr="004C5492">
              <w:rPr>
                <w:rFonts w:ascii="Open Sans" w:hAnsi="Open Sans" w:cs="Open Sans"/>
                <w:color w:val="000000" w:themeColor="text1"/>
                <w:sz w:val="20"/>
                <w:szCs w:val="20"/>
              </w:rPr>
              <w:t>, 17, and 18</w:t>
            </w:r>
          </w:p>
        </w:tc>
        <w:tc>
          <w:tcPr>
            <w:tcW w:w="1731" w:type="dxa"/>
            <w:vAlign w:val="center"/>
          </w:tcPr>
          <w:p w14:paraId="6878EB4C" w14:textId="0560F434" w:rsidR="0017404E" w:rsidRPr="004C5492" w:rsidRDefault="00142BC0" w:rsidP="00D232C3">
            <w:pPr>
              <w:widowControl/>
              <w:tabs>
                <w:tab w:val="left" w:pos="915"/>
              </w:tabs>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8, 14, 15, </w:t>
            </w:r>
            <w:r w:rsidR="00335FB4" w:rsidRPr="004C5492">
              <w:rPr>
                <w:rFonts w:ascii="Open Sans" w:hAnsi="Open Sans" w:cs="Open Sans"/>
                <w:color w:val="000000" w:themeColor="text1"/>
                <w:sz w:val="20"/>
                <w:szCs w:val="20"/>
              </w:rPr>
              <w:t>17</w:t>
            </w:r>
            <w:r w:rsidRPr="004C5492">
              <w:rPr>
                <w:rFonts w:ascii="Open Sans" w:hAnsi="Open Sans" w:cs="Open Sans"/>
                <w:color w:val="000000" w:themeColor="text1"/>
                <w:sz w:val="20"/>
                <w:szCs w:val="20"/>
              </w:rPr>
              <w:t>, and 20</w:t>
            </w:r>
          </w:p>
        </w:tc>
        <w:tc>
          <w:tcPr>
            <w:tcW w:w="1737" w:type="dxa"/>
            <w:gridSpan w:val="2"/>
            <w:vAlign w:val="center"/>
          </w:tcPr>
          <w:p w14:paraId="6FE8DAE1" w14:textId="04560382" w:rsidR="0017404E" w:rsidRPr="004C5492" w:rsidRDefault="00E30313" w:rsidP="00D232C3">
            <w:pPr>
              <w:widowControl/>
              <w:tabs>
                <w:tab w:val="left" w:pos="915"/>
              </w:tabs>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12 and </w:t>
            </w:r>
            <w:r w:rsidR="00335FB4" w:rsidRPr="004C5492">
              <w:rPr>
                <w:rFonts w:ascii="Open Sans" w:hAnsi="Open Sans" w:cs="Open Sans"/>
                <w:color w:val="000000" w:themeColor="text1"/>
                <w:sz w:val="20"/>
                <w:szCs w:val="20"/>
              </w:rPr>
              <w:t>18</w:t>
            </w:r>
          </w:p>
        </w:tc>
        <w:tc>
          <w:tcPr>
            <w:tcW w:w="1067" w:type="dxa"/>
            <w:vAlign w:val="center"/>
          </w:tcPr>
          <w:p w14:paraId="4D236F83" w14:textId="44BBD73D" w:rsidR="0017404E" w:rsidRPr="004C5492" w:rsidRDefault="00335FB4" w:rsidP="00D232C3">
            <w:pPr>
              <w:widowControl/>
              <w:tabs>
                <w:tab w:val="left" w:pos="915"/>
              </w:tabs>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vAlign w:val="center"/>
          </w:tcPr>
          <w:p w14:paraId="116DBDA2" w14:textId="1DA5DF2A" w:rsidR="0017404E" w:rsidRPr="004C5492" w:rsidRDefault="00696E7B" w:rsidP="00D232C3">
            <w:pPr>
              <w:widowControl/>
              <w:tabs>
                <w:tab w:val="left" w:pos="915"/>
              </w:tabs>
              <w:ind w:left="2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8</w:t>
            </w:r>
          </w:p>
        </w:tc>
      </w:tr>
      <w:tr w:rsidR="0017404E" w:rsidRPr="004C5492" w14:paraId="407351FC" w14:textId="3A10A86C" w:rsidTr="00D232C3">
        <w:tc>
          <w:tcPr>
            <w:cnfStyle w:val="001000000000" w:firstRow="0" w:lastRow="0" w:firstColumn="1" w:lastColumn="0" w:oddVBand="0" w:evenVBand="0" w:oddHBand="0" w:evenHBand="0" w:firstRowFirstColumn="0" w:firstRowLastColumn="0" w:lastRowFirstColumn="0" w:lastRowLastColumn="0"/>
            <w:tcW w:w="2926" w:type="dxa"/>
          </w:tcPr>
          <w:p w14:paraId="7DFF2675" w14:textId="72169202" w:rsidR="0017404E" w:rsidRPr="004C5492" w:rsidRDefault="0017404E" w:rsidP="00F356D3">
            <w:pPr>
              <w:pStyle w:val="ListParagraph"/>
              <w:widowControl/>
              <w:numPr>
                <w:ilvl w:val="0"/>
                <w:numId w:val="4"/>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Calculate the odds of an organism receiving a specific trait through the use of a Punnett Square.</w:t>
            </w:r>
          </w:p>
        </w:tc>
        <w:tc>
          <w:tcPr>
            <w:tcW w:w="1635" w:type="dxa"/>
            <w:vAlign w:val="center"/>
          </w:tcPr>
          <w:p w14:paraId="48BC43E3" w14:textId="753D27D5" w:rsidR="0017404E" w:rsidRPr="004C5492" w:rsidRDefault="00335FB4" w:rsidP="00D232C3">
            <w:pPr>
              <w:widowControl/>
              <w:tabs>
                <w:tab w:val="left" w:pos="915"/>
              </w:tabs>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p>
        </w:tc>
        <w:tc>
          <w:tcPr>
            <w:tcW w:w="1731" w:type="dxa"/>
            <w:vAlign w:val="center"/>
          </w:tcPr>
          <w:p w14:paraId="2E442F9F" w14:textId="7F6F01F4" w:rsidR="0017404E" w:rsidRPr="004C5492" w:rsidRDefault="00696E7B" w:rsidP="00D232C3">
            <w:pPr>
              <w:widowControl/>
              <w:tabs>
                <w:tab w:val="left" w:pos="915"/>
              </w:tabs>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15, 16, and </w:t>
            </w:r>
            <w:r w:rsidR="00335FB4" w:rsidRPr="004C5492">
              <w:rPr>
                <w:rFonts w:ascii="Open Sans" w:hAnsi="Open Sans" w:cs="Open Sans"/>
                <w:color w:val="000000" w:themeColor="text1"/>
                <w:sz w:val="20"/>
                <w:szCs w:val="20"/>
              </w:rPr>
              <w:t>17</w:t>
            </w:r>
          </w:p>
        </w:tc>
        <w:tc>
          <w:tcPr>
            <w:tcW w:w="1737" w:type="dxa"/>
            <w:gridSpan w:val="2"/>
            <w:vAlign w:val="center"/>
          </w:tcPr>
          <w:p w14:paraId="5601C0EB" w14:textId="6FB81439" w:rsidR="0017404E" w:rsidRPr="004C5492" w:rsidRDefault="00335FB4" w:rsidP="00D232C3">
            <w:pPr>
              <w:widowControl/>
              <w:tabs>
                <w:tab w:val="left" w:pos="915"/>
              </w:tabs>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067" w:type="dxa"/>
            <w:vAlign w:val="center"/>
          </w:tcPr>
          <w:p w14:paraId="562FDE42" w14:textId="03ECC0C0" w:rsidR="0017404E" w:rsidRPr="004C5492" w:rsidRDefault="00335FB4" w:rsidP="00D232C3">
            <w:pPr>
              <w:widowControl/>
              <w:tabs>
                <w:tab w:val="left" w:pos="915"/>
              </w:tabs>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vAlign w:val="center"/>
          </w:tcPr>
          <w:p w14:paraId="2C1A1665" w14:textId="77777777" w:rsidR="0017404E" w:rsidRPr="004C5492" w:rsidRDefault="0017404E" w:rsidP="00D232C3">
            <w:pPr>
              <w:widowControl/>
              <w:tabs>
                <w:tab w:val="left" w:pos="915"/>
              </w:tabs>
              <w:ind w:left="2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bl>
    <w:p w14:paraId="4C86DE48" w14:textId="77777777" w:rsidR="0093149C" w:rsidRDefault="0093149C" w:rsidP="00F356D3">
      <w:r>
        <w:rPr>
          <w:b/>
          <w:bCs/>
        </w:rPr>
        <w:br w:type="page"/>
      </w:r>
    </w:p>
    <w:tbl>
      <w:tblPr>
        <w:tblStyle w:val="GridTable4-Accent1"/>
        <w:tblW w:w="0" w:type="auto"/>
        <w:tblLook w:val="04A0" w:firstRow="1" w:lastRow="0" w:firstColumn="1" w:lastColumn="0" w:noHBand="0" w:noVBand="1"/>
      </w:tblPr>
      <w:tblGrid>
        <w:gridCol w:w="2907"/>
        <w:gridCol w:w="51"/>
        <w:gridCol w:w="1540"/>
        <w:gridCol w:w="81"/>
        <w:gridCol w:w="1680"/>
        <w:gridCol w:w="1738"/>
        <w:gridCol w:w="1100"/>
        <w:gridCol w:w="17"/>
        <w:gridCol w:w="1676"/>
      </w:tblGrid>
      <w:tr w:rsidR="0093149C" w:rsidRPr="000420C9" w14:paraId="153DDDF6" w14:textId="77777777" w:rsidTr="001B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dxa"/>
            <w:gridSpan w:val="2"/>
            <w:vAlign w:val="center"/>
          </w:tcPr>
          <w:p w14:paraId="6D0A3EE7" w14:textId="77777777" w:rsidR="0093149C" w:rsidRPr="000420C9" w:rsidRDefault="0093149C"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21" w:type="dxa"/>
            <w:gridSpan w:val="2"/>
            <w:vAlign w:val="center"/>
          </w:tcPr>
          <w:p w14:paraId="3D1C2073"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680" w:type="dxa"/>
            <w:vAlign w:val="center"/>
          </w:tcPr>
          <w:p w14:paraId="7B15B16B"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38" w:type="dxa"/>
            <w:vAlign w:val="center"/>
          </w:tcPr>
          <w:p w14:paraId="0A444751"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17" w:type="dxa"/>
            <w:gridSpan w:val="2"/>
            <w:vAlign w:val="center"/>
          </w:tcPr>
          <w:p w14:paraId="7870A233" w14:textId="77777777" w:rsidR="0093149C"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76" w:type="dxa"/>
            <w:vAlign w:val="center"/>
          </w:tcPr>
          <w:p w14:paraId="140B6C13"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5A04C8D7"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14:paraId="377899BD" w14:textId="5E8918BC" w:rsidR="0017404E" w:rsidRPr="004C5492" w:rsidRDefault="0017404E"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Explain the difference between genotypes and phenotypes.</w:t>
            </w:r>
          </w:p>
        </w:tc>
        <w:tc>
          <w:tcPr>
            <w:tcW w:w="1591" w:type="dxa"/>
            <w:gridSpan w:val="2"/>
            <w:vAlign w:val="center"/>
          </w:tcPr>
          <w:p w14:paraId="28AECAF1" w14:textId="1541C963" w:rsidR="0017404E"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p>
        </w:tc>
        <w:tc>
          <w:tcPr>
            <w:tcW w:w="1761" w:type="dxa"/>
            <w:gridSpan w:val="2"/>
            <w:vAlign w:val="center"/>
          </w:tcPr>
          <w:p w14:paraId="54AC4CE0" w14:textId="17D79EB4" w:rsidR="0017404E"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 and 15</w:t>
            </w:r>
          </w:p>
        </w:tc>
        <w:tc>
          <w:tcPr>
            <w:tcW w:w="1738" w:type="dxa"/>
            <w:vAlign w:val="center"/>
          </w:tcPr>
          <w:p w14:paraId="2EE0856C" w14:textId="72D13E82" w:rsidR="0017404E" w:rsidRPr="004C5492" w:rsidRDefault="00E30313"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p>
        </w:tc>
        <w:tc>
          <w:tcPr>
            <w:tcW w:w="1100" w:type="dxa"/>
            <w:vAlign w:val="center"/>
          </w:tcPr>
          <w:p w14:paraId="710E1898" w14:textId="45F01AA9" w:rsidR="0017404E"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3" w:type="dxa"/>
            <w:gridSpan w:val="2"/>
            <w:vAlign w:val="center"/>
          </w:tcPr>
          <w:p w14:paraId="44D27CA6" w14:textId="77777777" w:rsidR="0017404E" w:rsidRPr="004C5492" w:rsidRDefault="0017404E"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835246" w:rsidRPr="004C5492" w14:paraId="355DD7A6" w14:textId="77777777" w:rsidTr="00D232C3">
        <w:tc>
          <w:tcPr>
            <w:cnfStyle w:val="001000000000" w:firstRow="0" w:lastRow="0" w:firstColumn="1" w:lastColumn="0" w:oddVBand="0" w:evenVBand="0" w:oddHBand="0" w:evenHBand="0" w:firstRowFirstColumn="0" w:firstRowLastColumn="0" w:lastRowFirstColumn="0" w:lastRowLastColumn="0"/>
            <w:tcW w:w="2907" w:type="dxa"/>
          </w:tcPr>
          <w:p w14:paraId="5D0959AB" w14:textId="4BF459BD" w:rsidR="00835246" w:rsidRPr="004C5492" w:rsidRDefault="00835246"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Summarize the relationship between genetics and the distribution of phenotypes to offspring.</w:t>
            </w:r>
          </w:p>
        </w:tc>
        <w:tc>
          <w:tcPr>
            <w:tcW w:w="1591" w:type="dxa"/>
            <w:gridSpan w:val="2"/>
            <w:vAlign w:val="center"/>
          </w:tcPr>
          <w:p w14:paraId="4AC1EF41" w14:textId="22DFE1AD"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p>
        </w:tc>
        <w:tc>
          <w:tcPr>
            <w:tcW w:w="1761" w:type="dxa"/>
            <w:gridSpan w:val="2"/>
            <w:vAlign w:val="center"/>
          </w:tcPr>
          <w:p w14:paraId="0D046D4E" w14:textId="22ADB8FA"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r w:rsidR="00696E7B">
              <w:rPr>
                <w:rFonts w:ascii="Open Sans" w:hAnsi="Open Sans" w:cs="Open Sans"/>
                <w:color w:val="000000" w:themeColor="text1"/>
                <w:sz w:val="20"/>
                <w:szCs w:val="20"/>
              </w:rPr>
              <w:t>, 15 and 16</w:t>
            </w:r>
          </w:p>
        </w:tc>
        <w:tc>
          <w:tcPr>
            <w:tcW w:w="1738" w:type="dxa"/>
            <w:vAlign w:val="center"/>
          </w:tcPr>
          <w:p w14:paraId="7F8A5B53" w14:textId="6057E87A" w:rsidR="00835246" w:rsidRPr="004C5492" w:rsidRDefault="00E30313"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p>
        </w:tc>
        <w:tc>
          <w:tcPr>
            <w:tcW w:w="1100" w:type="dxa"/>
            <w:vAlign w:val="center"/>
          </w:tcPr>
          <w:p w14:paraId="7DE1F0E5" w14:textId="3FD41328"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3" w:type="dxa"/>
            <w:gridSpan w:val="2"/>
            <w:vAlign w:val="center"/>
          </w:tcPr>
          <w:p w14:paraId="5FE37DCC" w14:textId="77777777"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835246" w:rsidRPr="004C5492" w14:paraId="7B333949"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14:paraId="76F1B6B8" w14:textId="210CFA4A" w:rsidR="00835246" w:rsidRPr="004C5492" w:rsidRDefault="00835246"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Summarize the impact of Gregor Mendel’s work on genetics.</w:t>
            </w:r>
          </w:p>
        </w:tc>
        <w:tc>
          <w:tcPr>
            <w:tcW w:w="1591" w:type="dxa"/>
            <w:gridSpan w:val="2"/>
            <w:vAlign w:val="center"/>
          </w:tcPr>
          <w:p w14:paraId="31FB96F9" w14:textId="01315419" w:rsidR="00835246" w:rsidRPr="004C5492" w:rsidRDefault="00715411"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 and </w:t>
            </w:r>
            <w:r w:rsidR="00835246" w:rsidRPr="004C5492">
              <w:rPr>
                <w:rFonts w:ascii="Open Sans" w:hAnsi="Open Sans" w:cs="Open Sans"/>
                <w:color w:val="000000" w:themeColor="text1"/>
                <w:sz w:val="20"/>
                <w:szCs w:val="20"/>
              </w:rPr>
              <w:t>11</w:t>
            </w:r>
          </w:p>
        </w:tc>
        <w:tc>
          <w:tcPr>
            <w:tcW w:w="1761" w:type="dxa"/>
            <w:gridSpan w:val="2"/>
            <w:vAlign w:val="center"/>
          </w:tcPr>
          <w:p w14:paraId="1BDB981D" w14:textId="1CD0556D"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 and 15</w:t>
            </w:r>
          </w:p>
        </w:tc>
        <w:tc>
          <w:tcPr>
            <w:tcW w:w="1738" w:type="dxa"/>
            <w:vAlign w:val="center"/>
          </w:tcPr>
          <w:p w14:paraId="653EF508" w14:textId="277E75DA" w:rsidR="00835246" w:rsidRPr="004C5492" w:rsidRDefault="00E30313"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p>
        </w:tc>
        <w:tc>
          <w:tcPr>
            <w:tcW w:w="1100" w:type="dxa"/>
            <w:vAlign w:val="center"/>
          </w:tcPr>
          <w:p w14:paraId="52675937" w14:textId="7F69FEE6"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3" w:type="dxa"/>
            <w:gridSpan w:val="2"/>
            <w:vAlign w:val="center"/>
          </w:tcPr>
          <w:p w14:paraId="61D67429" w14:textId="77777777"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835246" w:rsidRPr="004C5492" w14:paraId="23D9A8CA" w14:textId="77777777" w:rsidTr="00D232C3">
        <w:tc>
          <w:tcPr>
            <w:cnfStyle w:val="001000000000" w:firstRow="0" w:lastRow="0" w:firstColumn="1" w:lastColumn="0" w:oddVBand="0" w:evenVBand="0" w:oddHBand="0" w:evenHBand="0" w:firstRowFirstColumn="0" w:firstRowLastColumn="0" w:lastRowFirstColumn="0" w:lastRowLastColumn="0"/>
            <w:tcW w:w="2907" w:type="dxa"/>
          </w:tcPr>
          <w:p w14:paraId="12EEE8C2" w14:textId="09EAAD4C" w:rsidR="00835246" w:rsidRPr="004C5492" w:rsidRDefault="00835246"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Explain the importance of genetic engineering.</w:t>
            </w:r>
          </w:p>
        </w:tc>
        <w:tc>
          <w:tcPr>
            <w:tcW w:w="1591" w:type="dxa"/>
            <w:gridSpan w:val="2"/>
            <w:vAlign w:val="center"/>
          </w:tcPr>
          <w:p w14:paraId="72640675" w14:textId="5C74064B" w:rsidR="00835246" w:rsidRPr="004C5492" w:rsidRDefault="00715411"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 and </w:t>
            </w:r>
            <w:r w:rsidR="00835246" w:rsidRPr="004C5492">
              <w:rPr>
                <w:rFonts w:ascii="Open Sans" w:hAnsi="Open Sans" w:cs="Open Sans"/>
                <w:color w:val="000000" w:themeColor="text1"/>
                <w:sz w:val="20"/>
                <w:szCs w:val="20"/>
              </w:rPr>
              <w:t>11</w:t>
            </w:r>
          </w:p>
        </w:tc>
        <w:tc>
          <w:tcPr>
            <w:tcW w:w="1761" w:type="dxa"/>
            <w:gridSpan w:val="2"/>
            <w:vAlign w:val="center"/>
          </w:tcPr>
          <w:p w14:paraId="0258A840" w14:textId="4310DFD2" w:rsidR="00835246" w:rsidRPr="004C5492" w:rsidRDefault="00696E7B" w:rsidP="00696E7B">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14, </w:t>
            </w:r>
            <w:r w:rsidR="00835246" w:rsidRPr="004C5492">
              <w:rPr>
                <w:rFonts w:ascii="Open Sans" w:hAnsi="Open Sans" w:cs="Open Sans"/>
                <w:color w:val="000000" w:themeColor="text1"/>
                <w:sz w:val="20"/>
                <w:szCs w:val="20"/>
              </w:rPr>
              <w:t>15</w:t>
            </w:r>
            <w:r>
              <w:rPr>
                <w:rFonts w:ascii="Open Sans" w:hAnsi="Open Sans" w:cs="Open Sans"/>
                <w:color w:val="000000" w:themeColor="text1"/>
                <w:sz w:val="20"/>
                <w:szCs w:val="20"/>
              </w:rPr>
              <w:t>16, 17, and 18</w:t>
            </w:r>
          </w:p>
        </w:tc>
        <w:tc>
          <w:tcPr>
            <w:tcW w:w="1738" w:type="dxa"/>
            <w:vAlign w:val="center"/>
          </w:tcPr>
          <w:p w14:paraId="4BF04C50" w14:textId="397BE464" w:rsidR="00835246" w:rsidRPr="004C5492" w:rsidRDefault="00E30313"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p>
        </w:tc>
        <w:tc>
          <w:tcPr>
            <w:tcW w:w="1100" w:type="dxa"/>
            <w:vAlign w:val="center"/>
          </w:tcPr>
          <w:p w14:paraId="1E3B488A" w14:textId="02A8707B"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3" w:type="dxa"/>
            <w:gridSpan w:val="2"/>
            <w:vAlign w:val="center"/>
          </w:tcPr>
          <w:p w14:paraId="635A8CD5" w14:textId="77777777"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835246" w:rsidRPr="004C5492" w14:paraId="264D6B61"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14:paraId="1CFF0C58" w14:textId="0B06E9DF" w:rsidR="00835246" w:rsidRPr="004C5492" w:rsidRDefault="00835246"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Compare and contrast the positive and negatives of the development and use of GMO’s.</w:t>
            </w:r>
          </w:p>
        </w:tc>
        <w:tc>
          <w:tcPr>
            <w:tcW w:w="1591" w:type="dxa"/>
            <w:gridSpan w:val="2"/>
            <w:vAlign w:val="center"/>
          </w:tcPr>
          <w:p w14:paraId="7F894AC1" w14:textId="12EFDE60"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5</w:t>
            </w:r>
          </w:p>
        </w:tc>
        <w:tc>
          <w:tcPr>
            <w:tcW w:w="1761" w:type="dxa"/>
            <w:gridSpan w:val="2"/>
            <w:vAlign w:val="center"/>
          </w:tcPr>
          <w:p w14:paraId="5105D68F" w14:textId="0EB7C7F4"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2, 3, </w:t>
            </w:r>
            <w:r w:rsidR="00696E7B">
              <w:rPr>
                <w:rFonts w:ascii="Open Sans" w:hAnsi="Open Sans" w:cs="Open Sans"/>
                <w:color w:val="000000" w:themeColor="text1"/>
                <w:sz w:val="20"/>
                <w:szCs w:val="20"/>
              </w:rPr>
              <w:t xml:space="preserve">14, 15, </w:t>
            </w:r>
            <w:r w:rsidRPr="004C5492">
              <w:rPr>
                <w:rFonts w:ascii="Open Sans" w:hAnsi="Open Sans" w:cs="Open Sans"/>
                <w:color w:val="000000" w:themeColor="text1"/>
                <w:sz w:val="20"/>
                <w:szCs w:val="20"/>
              </w:rPr>
              <w:t>16,</w:t>
            </w:r>
            <w:r w:rsidR="00696E7B">
              <w:rPr>
                <w:rFonts w:ascii="Open Sans" w:hAnsi="Open Sans" w:cs="Open Sans"/>
                <w:color w:val="000000" w:themeColor="text1"/>
                <w:sz w:val="20"/>
                <w:szCs w:val="20"/>
              </w:rPr>
              <w:t xml:space="preserve"> 17,</w:t>
            </w:r>
            <w:r w:rsidRPr="004C5492">
              <w:rPr>
                <w:rFonts w:ascii="Open Sans" w:hAnsi="Open Sans" w:cs="Open Sans"/>
                <w:color w:val="000000" w:themeColor="text1"/>
                <w:sz w:val="20"/>
                <w:szCs w:val="20"/>
              </w:rPr>
              <w:t xml:space="preserve"> and 17</w:t>
            </w:r>
          </w:p>
        </w:tc>
        <w:tc>
          <w:tcPr>
            <w:tcW w:w="1738" w:type="dxa"/>
            <w:vAlign w:val="center"/>
          </w:tcPr>
          <w:p w14:paraId="605EC6F7" w14:textId="60F5B302" w:rsidR="00835246" w:rsidRPr="004C5492" w:rsidRDefault="00E30313"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12, and 14</w:t>
            </w:r>
          </w:p>
        </w:tc>
        <w:tc>
          <w:tcPr>
            <w:tcW w:w="1100" w:type="dxa"/>
            <w:vAlign w:val="center"/>
          </w:tcPr>
          <w:p w14:paraId="6804FCF2" w14:textId="5CAC7DB1"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93" w:type="dxa"/>
            <w:gridSpan w:val="2"/>
            <w:vAlign w:val="center"/>
          </w:tcPr>
          <w:p w14:paraId="2268B751" w14:textId="77777777"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835246" w:rsidRPr="004C5492" w14:paraId="7B327EBF" w14:textId="77777777" w:rsidTr="00D232C3">
        <w:tc>
          <w:tcPr>
            <w:cnfStyle w:val="001000000000" w:firstRow="0" w:lastRow="0" w:firstColumn="1" w:lastColumn="0" w:oddVBand="0" w:evenVBand="0" w:oddHBand="0" w:evenHBand="0" w:firstRowFirstColumn="0" w:firstRowLastColumn="0" w:lastRowFirstColumn="0" w:lastRowLastColumn="0"/>
            <w:tcW w:w="2907" w:type="dxa"/>
          </w:tcPr>
          <w:p w14:paraId="06E7E7A2" w14:textId="2346B866" w:rsidR="00835246" w:rsidRPr="004C5492" w:rsidRDefault="00835246"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Identify appropriate propagation methods for plants grown in a commercial greenhouse and nursery operations.</w:t>
            </w:r>
          </w:p>
        </w:tc>
        <w:tc>
          <w:tcPr>
            <w:tcW w:w="1591" w:type="dxa"/>
            <w:gridSpan w:val="2"/>
            <w:vAlign w:val="center"/>
          </w:tcPr>
          <w:p w14:paraId="09ADDBA8" w14:textId="1C9A1735" w:rsidR="00835246" w:rsidRPr="004C5492" w:rsidRDefault="00715411"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r w:rsidR="00835246" w:rsidRPr="004C5492">
              <w:rPr>
                <w:rFonts w:ascii="Open Sans" w:hAnsi="Open Sans" w:cs="Open Sans"/>
                <w:color w:val="000000" w:themeColor="text1"/>
                <w:sz w:val="20"/>
                <w:szCs w:val="20"/>
              </w:rPr>
              <w:t>10</w:t>
            </w:r>
            <w:r w:rsidRPr="004C5492">
              <w:rPr>
                <w:rFonts w:ascii="Open Sans" w:hAnsi="Open Sans" w:cs="Open Sans"/>
                <w:color w:val="000000" w:themeColor="text1"/>
                <w:sz w:val="20"/>
                <w:szCs w:val="20"/>
              </w:rPr>
              <w:t>, 18, and 19</w:t>
            </w:r>
          </w:p>
        </w:tc>
        <w:tc>
          <w:tcPr>
            <w:tcW w:w="1761" w:type="dxa"/>
            <w:gridSpan w:val="2"/>
            <w:vAlign w:val="center"/>
          </w:tcPr>
          <w:p w14:paraId="6DD06DE2" w14:textId="5D0BD98E" w:rsidR="00835246" w:rsidRPr="004C5492" w:rsidRDefault="007E0214"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8 and </w:t>
            </w:r>
            <w:r w:rsidR="00835246" w:rsidRPr="004C5492">
              <w:rPr>
                <w:rFonts w:ascii="Open Sans" w:hAnsi="Open Sans" w:cs="Open Sans"/>
                <w:color w:val="000000" w:themeColor="text1"/>
                <w:sz w:val="20"/>
                <w:szCs w:val="20"/>
              </w:rPr>
              <w:t>14</w:t>
            </w:r>
          </w:p>
        </w:tc>
        <w:tc>
          <w:tcPr>
            <w:tcW w:w="1738" w:type="dxa"/>
            <w:vAlign w:val="center"/>
          </w:tcPr>
          <w:p w14:paraId="42A20F4F" w14:textId="3C277EC0"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100" w:type="dxa"/>
            <w:vAlign w:val="center"/>
          </w:tcPr>
          <w:p w14:paraId="701476B1" w14:textId="523668F6"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3" w:type="dxa"/>
            <w:gridSpan w:val="2"/>
            <w:vAlign w:val="center"/>
          </w:tcPr>
          <w:p w14:paraId="5C1A621B" w14:textId="53A72ADF" w:rsidR="00835246" w:rsidRPr="004C5492" w:rsidRDefault="00217767"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r>
      <w:tr w:rsidR="00835246" w:rsidRPr="004C5492" w14:paraId="48BA315B"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14:paraId="4ADCFA4C" w14:textId="6B1CF738" w:rsidR="00835246" w:rsidRPr="004C5492" w:rsidRDefault="00835246"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Compare and contrast the following types of plant propagation: cutting, budding, layering, sowing, germination rate calculation, and seed viability.</w:t>
            </w:r>
          </w:p>
        </w:tc>
        <w:tc>
          <w:tcPr>
            <w:tcW w:w="1591" w:type="dxa"/>
            <w:gridSpan w:val="2"/>
            <w:vAlign w:val="center"/>
          </w:tcPr>
          <w:p w14:paraId="1A7B16F2" w14:textId="5E790CC4"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r w:rsidR="00715411" w:rsidRPr="004C5492">
              <w:rPr>
                <w:rFonts w:ascii="Open Sans" w:hAnsi="Open Sans" w:cs="Open Sans"/>
                <w:color w:val="000000" w:themeColor="text1"/>
                <w:sz w:val="20"/>
                <w:szCs w:val="20"/>
              </w:rPr>
              <w:t>, 18, and 19</w:t>
            </w:r>
          </w:p>
        </w:tc>
        <w:tc>
          <w:tcPr>
            <w:tcW w:w="1761" w:type="dxa"/>
            <w:gridSpan w:val="2"/>
            <w:vAlign w:val="center"/>
          </w:tcPr>
          <w:p w14:paraId="7F2BF383" w14:textId="2C946884"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 8, and 14</w:t>
            </w:r>
          </w:p>
        </w:tc>
        <w:tc>
          <w:tcPr>
            <w:tcW w:w="1738" w:type="dxa"/>
            <w:vAlign w:val="center"/>
          </w:tcPr>
          <w:p w14:paraId="46EB9B63" w14:textId="547A48AC"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100" w:type="dxa"/>
            <w:vAlign w:val="center"/>
          </w:tcPr>
          <w:p w14:paraId="5429F23B" w14:textId="7242DB94" w:rsidR="00835246" w:rsidRPr="004C5492" w:rsidRDefault="00835246"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3" w:type="dxa"/>
            <w:gridSpan w:val="2"/>
            <w:vAlign w:val="center"/>
          </w:tcPr>
          <w:p w14:paraId="683EB532" w14:textId="4F24917D" w:rsidR="00835246" w:rsidRPr="004C5492" w:rsidRDefault="00217767" w:rsidP="00D232C3">
            <w:pPr>
              <w:widowControl/>
              <w:tabs>
                <w:tab w:val="left" w:pos="915"/>
              </w:tabs>
              <w:ind w:left="4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r>
      <w:tr w:rsidR="00835246" w:rsidRPr="004C5492" w14:paraId="6BE360C0" w14:textId="77777777" w:rsidTr="00D232C3">
        <w:tc>
          <w:tcPr>
            <w:cnfStyle w:val="001000000000" w:firstRow="0" w:lastRow="0" w:firstColumn="1" w:lastColumn="0" w:oddVBand="0" w:evenVBand="0" w:oddHBand="0" w:evenHBand="0" w:firstRowFirstColumn="0" w:firstRowLastColumn="0" w:lastRowFirstColumn="0" w:lastRowLastColumn="0"/>
            <w:tcW w:w="2907" w:type="dxa"/>
          </w:tcPr>
          <w:p w14:paraId="58F2E920" w14:textId="51451B33" w:rsidR="00835246" w:rsidRPr="004C5492" w:rsidRDefault="00835246"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Analyze the reproductive structures in plants and describe functions in both sexual and asexual plant reproduction.</w:t>
            </w:r>
          </w:p>
        </w:tc>
        <w:tc>
          <w:tcPr>
            <w:tcW w:w="1591" w:type="dxa"/>
            <w:gridSpan w:val="2"/>
            <w:vAlign w:val="center"/>
          </w:tcPr>
          <w:p w14:paraId="79E64BE2" w14:textId="30C982EC" w:rsidR="00835246" w:rsidRPr="004C5492" w:rsidRDefault="00715411"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10, 18, and 19</w:t>
            </w:r>
          </w:p>
        </w:tc>
        <w:tc>
          <w:tcPr>
            <w:tcW w:w="1761" w:type="dxa"/>
            <w:gridSpan w:val="2"/>
            <w:vAlign w:val="center"/>
          </w:tcPr>
          <w:p w14:paraId="12FA2673" w14:textId="23C66B05"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 8, and 14</w:t>
            </w:r>
          </w:p>
        </w:tc>
        <w:tc>
          <w:tcPr>
            <w:tcW w:w="1738" w:type="dxa"/>
            <w:vAlign w:val="center"/>
          </w:tcPr>
          <w:p w14:paraId="56DC2848" w14:textId="4CE13608" w:rsidR="00835246" w:rsidRPr="004C5492" w:rsidRDefault="00E30313"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12 and </w:t>
            </w:r>
            <w:r w:rsidR="00835246" w:rsidRPr="004C5492">
              <w:rPr>
                <w:rFonts w:ascii="Open Sans" w:hAnsi="Open Sans" w:cs="Open Sans"/>
                <w:color w:val="000000" w:themeColor="text1"/>
                <w:sz w:val="20"/>
                <w:szCs w:val="20"/>
              </w:rPr>
              <w:t>18</w:t>
            </w:r>
          </w:p>
        </w:tc>
        <w:tc>
          <w:tcPr>
            <w:tcW w:w="1100" w:type="dxa"/>
            <w:vAlign w:val="center"/>
          </w:tcPr>
          <w:p w14:paraId="21A1BB4F" w14:textId="5911DF2E" w:rsidR="00835246" w:rsidRPr="004C5492" w:rsidRDefault="00835246"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and 3</w:t>
            </w:r>
          </w:p>
        </w:tc>
        <w:tc>
          <w:tcPr>
            <w:tcW w:w="1693" w:type="dxa"/>
            <w:gridSpan w:val="2"/>
            <w:vAlign w:val="center"/>
          </w:tcPr>
          <w:p w14:paraId="549B7BA6" w14:textId="2AA605CA" w:rsidR="00835246" w:rsidRPr="004C5492" w:rsidRDefault="007E0214" w:rsidP="00D232C3">
            <w:pPr>
              <w:widowControl/>
              <w:tabs>
                <w:tab w:val="left" w:pos="915"/>
              </w:tabs>
              <w:ind w:left="4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4 and </w:t>
            </w:r>
            <w:r w:rsidR="00217767" w:rsidRPr="004C5492">
              <w:rPr>
                <w:rFonts w:ascii="Open Sans" w:hAnsi="Open Sans" w:cs="Open Sans"/>
                <w:color w:val="000000" w:themeColor="text1"/>
                <w:sz w:val="20"/>
                <w:szCs w:val="20"/>
              </w:rPr>
              <w:t>10</w:t>
            </w:r>
          </w:p>
        </w:tc>
      </w:tr>
    </w:tbl>
    <w:p w14:paraId="7A96C2B8" w14:textId="77777777" w:rsidR="0093149C" w:rsidRDefault="0093149C" w:rsidP="00F356D3">
      <w:r>
        <w:rPr>
          <w:b/>
          <w:bCs/>
        </w:rPr>
        <w:br w:type="page"/>
      </w:r>
    </w:p>
    <w:tbl>
      <w:tblPr>
        <w:tblStyle w:val="GridTable4-Accent1"/>
        <w:tblW w:w="0" w:type="auto"/>
        <w:tblLook w:val="04A0" w:firstRow="1" w:lastRow="0" w:firstColumn="1" w:lastColumn="0" w:noHBand="0" w:noVBand="1"/>
      </w:tblPr>
      <w:tblGrid>
        <w:gridCol w:w="2881"/>
        <w:gridCol w:w="24"/>
        <w:gridCol w:w="71"/>
        <w:gridCol w:w="1520"/>
        <w:gridCol w:w="104"/>
        <w:gridCol w:w="1657"/>
        <w:gridCol w:w="61"/>
        <w:gridCol w:w="1678"/>
        <w:gridCol w:w="37"/>
        <w:gridCol w:w="1063"/>
        <w:gridCol w:w="15"/>
        <w:gridCol w:w="1679"/>
      </w:tblGrid>
      <w:tr w:rsidR="0093149C" w:rsidRPr="000420C9" w14:paraId="13C8D06E" w14:textId="77777777" w:rsidTr="001B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gridSpan w:val="3"/>
            <w:vAlign w:val="center"/>
          </w:tcPr>
          <w:p w14:paraId="04B90E06" w14:textId="77777777" w:rsidR="0093149C" w:rsidRPr="000420C9" w:rsidRDefault="0093149C"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24" w:type="dxa"/>
            <w:gridSpan w:val="2"/>
            <w:vAlign w:val="center"/>
          </w:tcPr>
          <w:p w14:paraId="4A5BB55A"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18" w:type="dxa"/>
            <w:gridSpan w:val="2"/>
            <w:vAlign w:val="center"/>
          </w:tcPr>
          <w:p w14:paraId="3B4907E0"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15" w:type="dxa"/>
            <w:gridSpan w:val="2"/>
            <w:vAlign w:val="center"/>
          </w:tcPr>
          <w:p w14:paraId="7BBFEF78"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78" w:type="dxa"/>
            <w:gridSpan w:val="2"/>
            <w:vAlign w:val="center"/>
          </w:tcPr>
          <w:p w14:paraId="0D52B94C" w14:textId="77777777" w:rsidR="0093149C"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79" w:type="dxa"/>
            <w:vAlign w:val="center"/>
          </w:tcPr>
          <w:p w14:paraId="399B3EE6" w14:textId="77777777" w:rsidR="0093149C" w:rsidRPr="000420C9" w:rsidRDefault="0093149C"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93149C" w:rsidRPr="004C5492" w14:paraId="4E3EBCAC"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gridSpan w:val="2"/>
          </w:tcPr>
          <w:p w14:paraId="5649814B" w14:textId="33A5CC2E" w:rsidR="0017404E" w:rsidRPr="004C5492" w:rsidRDefault="0017404E"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Identify the structure and function of different seed components and summarize their roles in plant reproduction and propagation.</w:t>
            </w:r>
          </w:p>
        </w:tc>
        <w:tc>
          <w:tcPr>
            <w:tcW w:w="1591" w:type="dxa"/>
            <w:gridSpan w:val="2"/>
            <w:vAlign w:val="center"/>
          </w:tcPr>
          <w:p w14:paraId="5CF20385" w14:textId="0F5CE20F" w:rsidR="0017404E" w:rsidRPr="004C5492" w:rsidRDefault="00715411"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9, 10</w:t>
            </w:r>
            <w:r w:rsidR="00835246" w:rsidRPr="004C5492">
              <w:rPr>
                <w:rFonts w:ascii="Open Sans" w:hAnsi="Open Sans" w:cs="Open Sans"/>
                <w:color w:val="000000" w:themeColor="text1"/>
                <w:sz w:val="20"/>
                <w:szCs w:val="20"/>
              </w:rPr>
              <w:t>, and 19</w:t>
            </w:r>
          </w:p>
        </w:tc>
        <w:tc>
          <w:tcPr>
            <w:tcW w:w="1761" w:type="dxa"/>
            <w:gridSpan w:val="2"/>
            <w:vAlign w:val="center"/>
          </w:tcPr>
          <w:p w14:paraId="4B7DE706" w14:textId="6E5469BA" w:rsidR="0017404E" w:rsidRPr="004C5492" w:rsidRDefault="00835246" w:rsidP="007E0214">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w:t>
            </w:r>
            <w:r w:rsidR="007E0214">
              <w:rPr>
                <w:rFonts w:ascii="Open Sans" w:hAnsi="Open Sans" w:cs="Open Sans"/>
                <w:color w:val="000000" w:themeColor="text1"/>
                <w:sz w:val="20"/>
                <w:szCs w:val="20"/>
              </w:rPr>
              <w:t>, 8, and 14</w:t>
            </w:r>
          </w:p>
        </w:tc>
        <w:tc>
          <w:tcPr>
            <w:tcW w:w="1739" w:type="dxa"/>
            <w:gridSpan w:val="2"/>
            <w:vAlign w:val="center"/>
          </w:tcPr>
          <w:p w14:paraId="0A5B9BEE" w14:textId="2F994457" w:rsidR="0017404E" w:rsidRPr="004C5492" w:rsidRDefault="00835246"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w:t>
            </w:r>
          </w:p>
        </w:tc>
        <w:tc>
          <w:tcPr>
            <w:tcW w:w="1100" w:type="dxa"/>
            <w:gridSpan w:val="2"/>
            <w:vAlign w:val="center"/>
          </w:tcPr>
          <w:p w14:paraId="3814A5A0" w14:textId="25DF920D" w:rsidR="0017404E" w:rsidRPr="004C5492" w:rsidRDefault="00835246"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gridSpan w:val="2"/>
            <w:vAlign w:val="center"/>
          </w:tcPr>
          <w:p w14:paraId="0B22B9CE" w14:textId="0CF2CB67" w:rsidR="0017404E" w:rsidRPr="004C5492" w:rsidRDefault="00835246"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w:t>
            </w:r>
          </w:p>
        </w:tc>
      </w:tr>
      <w:tr w:rsidR="0017404E" w:rsidRPr="004C5492" w14:paraId="2A48267A" w14:textId="77777777" w:rsidTr="00D232C3">
        <w:tc>
          <w:tcPr>
            <w:cnfStyle w:val="001000000000" w:firstRow="0" w:lastRow="0" w:firstColumn="1" w:lastColumn="0" w:oddVBand="0" w:evenVBand="0" w:oddHBand="0" w:evenHBand="0" w:firstRowFirstColumn="0" w:firstRowLastColumn="0" w:lastRowFirstColumn="0" w:lastRowLastColumn="0"/>
            <w:tcW w:w="2881" w:type="dxa"/>
          </w:tcPr>
          <w:p w14:paraId="4A75ADD1" w14:textId="6530A01C" w:rsidR="0017404E" w:rsidRPr="004C5492" w:rsidRDefault="0017404E" w:rsidP="00F356D3">
            <w:pPr>
              <w:pStyle w:val="ListParagraph"/>
              <w:widowControl/>
              <w:numPr>
                <w:ilvl w:val="0"/>
                <w:numId w:val="4"/>
              </w:numPr>
              <w:tabs>
                <w:tab w:val="left" w:pos="915"/>
              </w:tabs>
              <w:ind w:left="337"/>
              <w:contextualSpacing/>
              <w:rPr>
                <w:rFonts w:ascii="Open Sans" w:eastAsia="Times New Roman" w:hAnsi="Open Sans" w:cs="Open Sans"/>
                <w:b w:val="0"/>
                <w:color w:val="000000"/>
                <w:sz w:val="20"/>
                <w:szCs w:val="20"/>
              </w:rPr>
            </w:pPr>
            <w:r w:rsidRPr="004C5492">
              <w:rPr>
                <w:rFonts w:ascii="Open Sans" w:eastAsia="Times New Roman" w:hAnsi="Open Sans" w:cs="Open Sans"/>
                <w:b w:val="0"/>
                <w:color w:val="000000"/>
                <w:sz w:val="20"/>
                <w:szCs w:val="20"/>
              </w:rPr>
              <w:t>Explain the detailed process of the top five most commonly used asexual propagation methods.</w:t>
            </w:r>
          </w:p>
        </w:tc>
        <w:tc>
          <w:tcPr>
            <w:tcW w:w="1615" w:type="dxa"/>
            <w:gridSpan w:val="3"/>
            <w:vAlign w:val="center"/>
          </w:tcPr>
          <w:p w14:paraId="1F99F781" w14:textId="68577182" w:rsidR="0017404E" w:rsidRPr="004C5492" w:rsidRDefault="00835246"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11, 16, 17</w:t>
            </w:r>
            <w:r w:rsidR="00715411" w:rsidRPr="004C5492">
              <w:rPr>
                <w:rFonts w:ascii="Open Sans" w:hAnsi="Open Sans" w:cs="Open Sans"/>
                <w:color w:val="000000" w:themeColor="text1"/>
                <w:sz w:val="20"/>
                <w:szCs w:val="20"/>
              </w:rPr>
              <w:t>, and 18</w:t>
            </w:r>
          </w:p>
        </w:tc>
        <w:tc>
          <w:tcPr>
            <w:tcW w:w="1761" w:type="dxa"/>
            <w:gridSpan w:val="2"/>
            <w:vAlign w:val="center"/>
          </w:tcPr>
          <w:p w14:paraId="70B8DBC3" w14:textId="51D4FE17" w:rsidR="0017404E" w:rsidRPr="004C5492" w:rsidRDefault="007E0214"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14, </w:t>
            </w:r>
            <w:r w:rsidR="00835246" w:rsidRPr="004C5492">
              <w:rPr>
                <w:rFonts w:ascii="Open Sans" w:hAnsi="Open Sans" w:cs="Open Sans"/>
                <w:color w:val="000000" w:themeColor="text1"/>
                <w:sz w:val="20"/>
                <w:szCs w:val="20"/>
              </w:rPr>
              <w:t>15</w:t>
            </w:r>
            <w:r>
              <w:rPr>
                <w:rFonts w:ascii="Open Sans" w:hAnsi="Open Sans" w:cs="Open Sans"/>
                <w:color w:val="000000" w:themeColor="text1"/>
                <w:sz w:val="20"/>
                <w:szCs w:val="20"/>
              </w:rPr>
              <w:t>, and 16</w:t>
            </w:r>
          </w:p>
        </w:tc>
        <w:tc>
          <w:tcPr>
            <w:tcW w:w="1739" w:type="dxa"/>
            <w:gridSpan w:val="2"/>
            <w:vAlign w:val="center"/>
          </w:tcPr>
          <w:p w14:paraId="14FFE16D" w14:textId="7BD13E32" w:rsidR="0017404E" w:rsidRPr="004C5492" w:rsidRDefault="00835246"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13 and 18</w:t>
            </w:r>
          </w:p>
        </w:tc>
        <w:tc>
          <w:tcPr>
            <w:tcW w:w="1100" w:type="dxa"/>
            <w:gridSpan w:val="2"/>
            <w:vAlign w:val="center"/>
          </w:tcPr>
          <w:p w14:paraId="7ED3C81D" w14:textId="254C105B" w:rsidR="0017404E" w:rsidRPr="004C5492" w:rsidRDefault="00835246"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c>
          <w:tcPr>
            <w:tcW w:w="1694" w:type="dxa"/>
            <w:gridSpan w:val="2"/>
            <w:vAlign w:val="center"/>
          </w:tcPr>
          <w:p w14:paraId="1DB0FF8B" w14:textId="7AC61C82" w:rsidR="0017404E" w:rsidRPr="004C5492" w:rsidRDefault="00217767"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r>
    </w:tbl>
    <w:p w14:paraId="05A2CB76" w14:textId="77777777" w:rsidR="00C21223" w:rsidRDefault="00C21223" w:rsidP="00F356D3">
      <w:pPr>
        <w:pStyle w:val="BodyText"/>
        <w:spacing w:before="43"/>
        <w:ind w:left="0"/>
        <w:rPr>
          <w:rFonts w:cs="Open Sans"/>
          <w:color w:val="000000" w:themeColor="text1"/>
          <w:sz w:val="22"/>
          <w:szCs w:val="22"/>
        </w:rPr>
      </w:pPr>
    </w:p>
    <w:p w14:paraId="0B822612" w14:textId="77777777" w:rsidR="00C21223" w:rsidRDefault="00C21223" w:rsidP="00F356D3">
      <w:pPr>
        <w:rPr>
          <w:rFonts w:ascii="Open Sans" w:eastAsia="Open Sans" w:hAnsi="Open Sans" w:cs="Open Sans"/>
          <w:color w:val="000000" w:themeColor="text1"/>
        </w:rPr>
      </w:pPr>
      <w:r>
        <w:rPr>
          <w:rFonts w:cs="Open Sans"/>
          <w:color w:val="000000" w:themeColor="text1"/>
        </w:rPr>
        <w:br w:type="page"/>
      </w:r>
    </w:p>
    <w:p w14:paraId="29EE3FA4" w14:textId="51642F94" w:rsidR="00C255FB" w:rsidRPr="00A0767B" w:rsidRDefault="00C255FB"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Content Area:</w:t>
      </w:r>
      <w:r w:rsidR="00524E90" w:rsidRPr="00A0767B">
        <w:rPr>
          <w:rFonts w:cs="Open Sans"/>
          <w:b/>
          <w:color w:val="000000" w:themeColor="text1"/>
          <w:sz w:val="22"/>
          <w:szCs w:val="22"/>
        </w:rPr>
        <w:t xml:space="preserve"> </w:t>
      </w:r>
      <w:r w:rsidR="00DC57FD" w:rsidRPr="00DC57FD">
        <w:rPr>
          <w:rFonts w:eastAsia="Times New Roman" w:cs="Open Sans"/>
          <w:b/>
          <w:color w:val="000000"/>
        </w:rPr>
        <w:t>Growing Media</w:t>
      </w:r>
    </w:p>
    <w:tbl>
      <w:tblPr>
        <w:tblStyle w:val="GridTable4-Accent1"/>
        <w:tblW w:w="0" w:type="auto"/>
        <w:tblLook w:val="04A0" w:firstRow="1" w:lastRow="0" w:firstColumn="1" w:lastColumn="0" w:noHBand="0" w:noVBand="1"/>
      </w:tblPr>
      <w:tblGrid>
        <w:gridCol w:w="2789"/>
        <w:gridCol w:w="86"/>
        <w:gridCol w:w="1569"/>
        <w:gridCol w:w="1737"/>
        <w:gridCol w:w="1731"/>
        <w:gridCol w:w="140"/>
        <w:gridCol w:w="1032"/>
        <w:gridCol w:w="102"/>
        <w:gridCol w:w="1604"/>
      </w:tblGrid>
      <w:tr w:rsidR="0017404E" w:rsidRPr="000420C9" w14:paraId="54359AC5"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19AA031C"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55" w:type="dxa"/>
            <w:gridSpan w:val="2"/>
            <w:vAlign w:val="center"/>
          </w:tcPr>
          <w:p w14:paraId="2A461B38"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7" w:type="dxa"/>
            <w:vAlign w:val="center"/>
          </w:tcPr>
          <w:p w14:paraId="5E8F0936"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31" w:type="dxa"/>
            <w:vAlign w:val="center"/>
          </w:tcPr>
          <w:p w14:paraId="30613C9A"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72" w:type="dxa"/>
            <w:gridSpan w:val="2"/>
          </w:tcPr>
          <w:p w14:paraId="72108205" w14:textId="58BC6631"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706" w:type="dxa"/>
            <w:gridSpan w:val="2"/>
            <w:vAlign w:val="center"/>
          </w:tcPr>
          <w:p w14:paraId="1D5EAD93" w14:textId="081D9602"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62A44A5F" w14:textId="72A20222"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gridSpan w:val="2"/>
          </w:tcPr>
          <w:p w14:paraId="66D709EA" w14:textId="4673831F"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Compare the difference between using a soilless and a soil-based production operation.</w:t>
            </w:r>
          </w:p>
        </w:tc>
        <w:tc>
          <w:tcPr>
            <w:tcW w:w="1569" w:type="dxa"/>
            <w:vAlign w:val="center"/>
          </w:tcPr>
          <w:p w14:paraId="1101A0E7" w14:textId="77777777"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7" w:type="dxa"/>
            <w:vAlign w:val="center"/>
          </w:tcPr>
          <w:p w14:paraId="666F8F9B" w14:textId="6E23E457" w:rsidR="0017404E" w:rsidRPr="004C5492" w:rsidRDefault="00142BC0"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4, </w:t>
            </w:r>
            <w:r w:rsidR="0099705A">
              <w:rPr>
                <w:rFonts w:ascii="Open Sans" w:hAnsi="Open Sans" w:cs="Open Sans"/>
                <w:color w:val="000000" w:themeColor="text1"/>
                <w:sz w:val="20"/>
                <w:szCs w:val="20"/>
              </w:rPr>
              <w:t xml:space="preserve">5, </w:t>
            </w:r>
            <w:r w:rsidRPr="004C5492">
              <w:rPr>
                <w:rFonts w:ascii="Open Sans" w:hAnsi="Open Sans" w:cs="Open Sans"/>
                <w:color w:val="000000" w:themeColor="text1"/>
                <w:sz w:val="20"/>
                <w:szCs w:val="20"/>
              </w:rPr>
              <w:t xml:space="preserve">6, and </w:t>
            </w:r>
            <w:r w:rsidR="00AF07A3" w:rsidRPr="004C5492">
              <w:rPr>
                <w:rFonts w:ascii="Open Sans" w:hAnsi="Open Sans" w:cs="Open Sans"/>
                <w:color w:val="000000" w:themeColor="text1"/>
                <w:sz w:val="20"/>
                <w:szCs w:val="20"/>
              </w:rPr>
              <w:t>19</w:t>
            </w:r>
          </w:p>
        </w:tc>
        <w:tc>
          <w:tcPr>
            <w:tcW w:w="1871" w:type="dxa"/>
            <w:gridSpan w:val="2"/>
            <w:vAlign w:val="center"/>
          </w:tcPr>
          <w:p w14:paraId="36C72034" w14:textId="72891E5D" w:rsidR="0017404E" w:rsidRPr="004C5492" w:rsidRDefault="00E3031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134" w:type="dxa"/>
            <w:gridSpan w:val="2"/>
            <w:vAlign w:val="center"/>
          </w:tcPr>
          <w:p w14:paraId="4A945E1C" w14:textId="58E9850A"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2E</w:t>
            </w:r>
          </w:p>
        </w:tc>
        <w:tc>
          <w:tcPr>
            <w:tcW w:w="1604" w:type="dxa"/>
            <w:vAlign w:val="center"/>
          </w:tcPr>
          <w:p w14:paraId="4C38C571" w14:textId="11A1AC46"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p>
        </w:tc>
      </w:tr>
      <w:tr w:rsidR="0017404E" w:rsidRPr="004C5492" w14:paraId="6D56C08C" w14:textId="38FB59E4" w:rsidTr="00D232C3">
        <w:tc>
          <w:tcPr>
            <w:cnfStyle w:val="001000000000" w:firstRow="0" w:lastRow="0" w:firstColumn="1" w:lastColumn="0" w:oddVBand="0" w:evenVBand="0" w:oddHBand="0" w:evenHBand="0" w:firstRowFirstColumn="0" w:firstRowLastColumn="0" w:lastRowFirstColumn="0" w:lastRowLastColumn="0"/>
            <w:tcW w:w="2875" w:type="dxa"/>
            <w:gridSpan w:val="2"/>
          </w:tcPr>
          <w:p w14:paraId="53C5FBB9" w14:textId="5C27F237"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appropriate fertilizer selection and application methods for growing media.</w:t>
            </w:r>
          </w:p>
        </w:tc>
        <w:tc>
          <w:tcPr>
            <w:tcW w:w="1569" w:type="dxa"/>
            <w:vAlign w:val="center"/>
          </w:tcPr>
          <w:p w14:paraId="6EB061C0" w14:textId="025AB287"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vAlign w:val="center"/>
          </w:tcPr>
          <w:p w14:paraId="5143E0F4" w14:textId="6C7FA840"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c>
          <w:tcPr>
            <w:tcW w:w="1871" w:type="dxa"/>
            <w:gridSpan w:val="2"/>
            <w:vAlign w:val="center"/>
          </w:tcPr>
          <w:p w14:paraId="636674BB" w14:textId="78669CD4"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134" w:type="dxa"/>
            <w:gridSpan w:val="2"/>
            <w:vAlign w:val="center"/>
          </w:tcPr>
          <w:p w14:paraId="302A02F0" w14:textId="139B726B"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5E</w:t>
            </w:r>
          </w:p>
        </w:tc>
        <w:tc>
          <w:tcPr>
            <w:tcW w:w="1604" w:type="dxa"/>
            <w:vAlign w:val="center"/>
          </w:tcPr>
          <w:p w14:paraId="1DB45181" w14:textId="4D814105"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r>
      <w:tr w:rsidR="0017404E" w:rsidRPr="004C5492" w14:paraId="21A97EA2" w14:textId="29A774E4"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gridSpan w:val="2"/>
          </w:tcPr>
          <w:p w14:paraId="34259A9E" w14:textId="7B2F7C7B"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the main nutrient components needed by plants and different methods of release in growing media.</w:t>
            </w:r>
          </w:p>
        </w:tc>
        <w:tc>
          <w:tcPr>
            <w:tcW w:w="1569" w:type="dxa"/>
            <w:vAlign w:val="center"/>
          </w:tcPr>
          <w:p w14:paraId="27BE6A1E" w14:textId="72A847F6"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vAlign w:val="center"/>
          </w:tcPr>
          <w:p w14:paraId="5D7C56B7" w14:textId="71FBDDCE"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r w:rsidR="0099705A">
              <w:rPr>
                <w:rFonts w:ascii="Open Sans" w:hAnsi="Open Sans" w:cs="Open Sans"/>
                <w:color w:val="000000" w:themeColor="text1"/>
                <w:sz w:val="20"/>
                <w:szCs w:val="20"/>
              </w:rPr>
              <w:t>, 10, and 11</w:t>
            </w:r>
          </w:p>
        </w:tc>
        <w:tc>
          <w:tcPr>
            <w:tcW w:w="1871" w:type="dxa"/>
            <w:gridSpan w:val="2"/>
            <w:vAlign w:val="center"/>
          </w:tcPr>
          <w:p w14:paraId="460D0AC6" w14:textId="1D230B9A"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 and 17</w:t>
            </w:r>
          </w:p>
        </w:tc>
        <w:tc>
          <w:tcPr>
            <w:tcW w:w="1134" w:type="dxa"/>
            <w:gridSpan w:val="2"/>
            <w:vAlign w:val="center"/>
          </w:tcPr>
          <w:p w14:paraId="0BCFAE08" w14:textId="7D24A996" w:rsidR="0017404E" w:rsidRPr="004C5492" w:rsidRDefault="00E3031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w:t>
            </w:r>
            <w:r w:rsidR="00AF07A3" w:rsidRPr="004C5492">
              <w:rPr>
                <w:rFonts w:ascii="Open Sans" w:hAnsi="Open Sans" w:cs="Open Sans"/>
                <w:color w:val="000000" w:themeColor="text1"/>
                <w:sz w:val="20"/>
                <w:szCs w:val="20"/>
              </w:rPr>
              <w:t>B &amp; C</w:t>
            </w:r>
          </w:p>
        </w:tc>
        <w:tc>
          <w:tcPr>
            <w:tcW w:w="1604" w:type="dxa"/>
            <w:vAlign w:val="center"/>
          </w:tcPr>
          <w:p w14:paraId="183C1D0E" w14:textId="3C0F45FC"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r>
      <w:tr w:rsidR="0017404E" w:rsidRPr="004C5492" w14:paraId="0BB78EE6" w14:textId="55336DD6" w:rsidTr="00D232C3">
        <w:tc>
          <w:tcPr>
            <w:cnfStyle w:val="001000000000" w:firstRow="0" w:lastRow="0" w:firstColumn="1" w:lastColumn="0" w:oddVBand="0" w:evenVBand="0" w:oddHBand="0" w:evenHBand="0" w:firstRowFirstColumn="0" w:firstRowLastColumn="0" w:lastRowFirstColumn="0" w:lastRowLastColumn="0"/>
            <w:tcW w:w="2875" w:type="dxa"/>
            <w:gridSpan w:val="2"/>
          </w:tcPr>
          <w:p w14:paraId="7E6BE184" w14:textId="6C68B546"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how the pH of a soil/media impacts nutrient availability.</w:t>
            </w:r>
          </w:p>
        </w:tc>
        <w:tc>
          <w:tcPr>
            <w:tcW w:w="1569" w:type="dxa"/>
            <w:vAlign w:val="center"/>
          </w:tcPr>
          <w:p w14:paraId="5E1C0671" w14:textId="30FC9E21"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vAlign w:val="center"/>
          </w:tcPr>
          <w:p w14:paraId="51137A40" w14:textId="66791FF2"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r w:rsidR="0099705A">
              <w:rPr>
                <w:rFonts w:ascii="Open Sans" w:hAnsi="Open Sans" w:cs="Open Sans"/>
                <w:color w:val="000000" w:themeColor="text1"/>
                <w:sz w:val="20"/>
                <w:szCs w:val="20"/>
              </w:rPr>
              <w:t>, 9, and 11</w:t>
            </w:r>
          </w:p>
        </w:tc>
        <w:tc>
          <w:tcPr>
            <w:tcW w:w="1871" w:type="dxa"/>
            <w:gridSpan w:val="2"/>
            <w:vAlign w:val="center"/>
          </w:tcPr>
          <w:p w14:paraId="5EFC8D9E" w14:textId="6A25CD54"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134" w:type="dxa"/>
            <w:gridSpan w:val="2"/>
            <w:vAlign w:val="center"/>
          </w:tcPr>
          <w:p w14:paraId="6A8CB060" w14:textId="4742FF89"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5D</w:t>
            </w:r>
          </w:p>
        </w:tc>
        <w:tc>
          <w:tcPr>
            <w:tcW w:w="1604" w:type="dxa"/>
            <w:vAlign w:val="center"/>
          </w:tcPr>
          <w:p w14:paraId="31099D16" w14:textId="7051F373"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r>
      <w:tr w:rsidR="0017404E" w:rsidRPr="004C5492" w14:paraId="26D746F0" w14:textId="58DC0F83"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gridSpan w:val="2"/>
          </w:tcPr>
          <w:p w14:paraId="1BF1D078" w14:textId="638BDBC5"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four basic types of growing media used in commercial production of edible and ornamental plants.</w:t>
            </w:r>
          </w:p>
        </w:tc>
        <w:tc>
          <w:tcPr>
            <w:tcW w:w="1569" w:type="dxa"/>
            <w:vAlign w:val="center"/>
          </w:tcPr>
          <w:p w14:paraId="6ED49DDC" w14:textId="77777777"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7" w:type="dxa"/>
            <w:vAlign w:val="center"/>
          </w:tcPr>
          <w:p w14:paraId="587C4274" w14:textId="49489267" w:rsidR="0017404E" w:rsidRPr="004C5492" w:rsidRDefault="0099705A"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6, </w:t>
            </w:r>
            <w:r w:rsidR="00AF07A3" w:rsidRPr="004C5492">
              <w:rPr>
                <w:rFonts w:ascii="Open Sans" w:hAnsi="Open Sans" w:cs="Open Sans"/>
                <w:color w:val="000000" w:themeColor="text1"/>
                <w:sz w:val="20"/>
                <w:szCs w:val="20"/>
              </w:rPr>
              <w:t>19</w:t>
            </w:r>
            <w:r>
              <w:rPr>
                <w:rFonts w:ascii="Open Sans" w:hAnsi="Open Sans" w:cs="Open Sans"/>
                <w:color w:val="000000" w:themeColor="text1"/>
                <w:sz w:val="20"/>
                <w:szCs w:val="20"/>
              </w:rPr>
              <w:t>, and 20</w:t>
            </w:r>
          </w:p>
        </w:tc>
        <w:tc>
          <w:tcPr>
            <w:tcW w:w="1871" w:type="dxa"/>
            <w:gridSpan w:val="2"/>
            <w:vAlign w:val="center"/>
          </w:tcPr>
          <w:p w14:paraId="21581859" w14:textId="1287400F"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c>
          <w:tcPr>
            <w:tcW w:w="1134" w:type="dxa"/>
            <w:gridSpan w:val="2"/>
            <w:vAlign w:val="center"/>
          </w:tcPr>
          <w:p w14:paraId="589CD4A6" w14:textId="73BA7AFC"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2E</w:t>
            </w:r>
          </w:p>
        </w:tc>
        <w:tc>
          <w:tcPr>
            <w:tcW w:w="1604" w:type="dxa"/>
            <w:vAlign w:val="center"/>
          </w:tcPr>
          <w:p w14:paraId="0D4BE91D" w14:textId="540CF8E7" w:rsidR="0017404E" w:rsidRPr="004C5492" w:rsidRDefault="00AF07A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p>
        </w:tc>
      </w:tr>
      <w:tr w:rsidR="0017404E" w:rsidRPr="004C5492" w14:paraId="61B4CA86" w14:textId="343AACD1" w:rsidTr="00D232C3">
        <w:tc>
          <w:tcPr>
            <w:cnfStyle w:val="001000000000" w:firstRow="0" w:lastRow="0" w:firstColumn="1" w:lastColumn="0" w:oddVBand="0" w:evenVBand="0" w:oddHBand="0" w:evenHBand="0" w:firstRowFirstColumn="0" w:firstRowLastColumn="0" w:lastRowFirstColumn="0" w:lastRowLastColumn="0"/>
            <w:tcW w:w="2875" w:type="dxa"/>
            <w:gridSpan w:val="2"/>
          </w:tcPr>
          <w:p w14:paraId="2BC939A2" w14:textId="15185AED"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main functions of growing media.</w:t>
            </w:r>
          </w:p>
        </w:tc>
        <w:tc>
          <w:tcPr>
            <w:tcW w:w="1569" w:type="dxa"/>
            <w:vAlign w:val="center"/>
          </w:tcPr>
          <w:p w14:paraId="6C2B08DB" w14:textId="10B58A5E"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vAlign w:val="center"/>
          </w:tcPr>
          <w:p w14:paraId="698C8993" w14:textId="002567CB" w:rsidR="0017404E" w:rsidRPr="004C5492" w:rsidRDefault="0099705A"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4 and 20</w:t>
            </w:r>
          </w:p>
        </w:tc>
        <w:tc>
          <w:tcPr>
            <w:tcW w:w="1871" w:type="dxa"/>
            <w:gridSpan w:val="2"/>
            <w:vAlign w:val="center"/>
          </w:tcPr>
          <w:p w14:paraId="73B41305" w14:textId="1F280A75"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 and 10</w:t>
            </w:r>
          </w:p>
        </w:tc>
        <w:tc>
          <w:tcPr>
            <w:tcW w:w="1134" w:type="dxa"/>
            <w:gridSpan w:val="2"/>
            <w:vAlign w:val="center"/>
          </w:tcPr>
          <w:p w14:paraId="1817EDFB" w14:textId="4BAAD4D7" w:rsidR="0017404E" w:rsidRPr="004C5492" w:rsidRDefault="0017404E"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04" w:type="dxa"/>
            <w:vAlign w:val="center"/>
          </w:tcPr>
          <w:p w14:paraId="4A049901" w14:textId="0774DE12"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p>
        </w:tc>
      </w:tr>
      <w:tr w:rsidR="0017404E" w:rsidRPr="004C5492" w14:paraId="43A76023" w14:textId="2D6E955B"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gridSpan w:val="2"/>
          </w:tcPr>
          <w:p w14:paraId="6FCA6C3D" w14:textId="5624C9C5"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Compare and contrast the differences in organic vs inorganic growing media.</w:t>
            </w:r>
          </w:p>
        </w:tc>
        <w:tc>
          <w:tcPr>
            <w:tcW w:w="1569" w:type="dxa"/>
            <w:vAlign w:val="center"/>
          </w:tcPr>
          <w:p w14:paraId="6DF17459" w14:textId="7D946BAD" w:rsidR="0017404E" w:rsidRPr="004C5492" w:rsidRDefault="008031BB"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vAlign w:val="center"/>
          </w:tcPr>
          <w:p w14:paraId="7CBE1D85" w14:textId="7135FBBC" w:rsidR="0017404E" w:rsidRPr="004C5492" w:rsidRDefault="00142BC0"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r w:rsidR="0099705A">
              <w:rPr>
                <w:rFonts w:ascii="Open Sans" w:hAnsi="Open Sans" w:cs="Open Sans"/>
                <w:color w:val="000000" w:themeColor="text1"/>
                <w:sz w:val="20"/>
                <w:szCs w:val="20"/>
              </w:rPr>
              <w:t xml:space="preserve"> and 20</w:t>
            </w:r>
          </w:p>
        </w:tc>
        <w:tc>
          <w:tcPr>
            <w:tcW w:w="1871" w:type="dxa"/>
            <w:gridSpan w:val="2"/>
            <w:vAlign w:val="center"/>
          </w:tcPr>
          <w:p w14:paraId="6F415038" w14:textId="028ADC54" w:rsidR="0017404E" w:rsidRPr="004C5492" w:rsidRDefault="00E3031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 9, and 10</w:t>
            </w:r>
          </w:p>
        </w:tc>
        <w:tc>
          <w:tcPr>
            <w:tcW w:w="1134" w:type="dxa"/>
            <w:gridSpan w:val="2"/>
            <w:vAlign w:val="center"/>
          </w:tcPr>
          <w:p w14:paraId="5C20894A" w14:textId="5E4A9BA1"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04" w:type="dxa"/>
            <w:vAlign w:val="center"/>
          </w:tcPr>
          <w:p w14:paraId="06647D4F" w14:textId="77777777"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7CBDF48F" w14:textId="77777777" w:rsidTr="00D232C3">
        <w:tc>
          <w:tcPr>
            <w:cnfStyle w:val="001000000000" w:firstRow="0" w:lastRow="0" w:firstColumn="1" w:lastColumn="0" w:oddVBand="0" w:evenVBand="0" w:oddHBand="0" w:evenHBand="0" w:firstRowFirstColumn="0" w:firstRowLastColumn="0" w:lastRowFirstColumn="0" w:lastRowLastColumn="0"/>
            <w:tcW w:w="2875" w:type="dxa"/>
            <w:gridSpan w:val="2"/>
          </w:tcPr>
          <w:p w14:paraId="2F6300CB" w14:textId="5C5D6920"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the composition, life cycle, and uses of various composts in growing media.</w:t>
            </w:r>
          </w:p>
        </w:tc>
        <w:tc>
          <w:tcPr>
            <w:tcW w:w="1569" w:type="dxa"/>
            <w:vAlign w:val="center"/>
          </w:tcPr>
          <w:p w14:paraId="0422279E" w14:textId="41F3D6B1" w:rsidR="0017404E" w:rsidRPr="004C5492" w:rsidRDefault="008031BB"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 and 7</w:t>
            </w:r>
          </w:p>
        </w:tc>
        <w:tc>
          <w:tcPr>
            <w:tcW w:w="1737" w:type="dxa"/>
            <w:vAlign w:val="center"/>
          </w:tcPr>
          <w:p w14:paraId="2D5690E5" w14:textId="3F0751D5" w:rsidR="0017404E" w:rsidRPr="004C5492" w:rsidRDefault="0099705A"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4 and 5</w:t>
            </w:r>
          </w:p>
        </w:tc>
        <w:tc>
          <w:tcPr>
            <w:tcW w:w="1871" w:type="dxa"/>
            <w:gridSpan w:val="2"/>
            <w:vAlign w:val="center"/>
          </w:tcPr>
          <w:p w14:paraId="5E3431EB" w14:textId="29780BCB" w:rsidR="0017404E" w:rsidRPr="004C5492" w:rsidRDefault="00AF07A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c>
          <w:tcPr>
            <w:tcW w:w="1134" w:type="dxa"/>
            <w:gridSpan w:val="2"/>
            <w:vAlign w:val="center"/>
          </w:tcPr>
          <w:p w14:paraId="6D017961" w14:textId="37AF614A" w:rsidR="0017404E" w:rsidRPr="004C5492" w:rsidRDefault="0017404E"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04" w:type="dxa"/>
            <w:vAlign w:val="center"/>
          </w:tcPr>
          <w:p w14:paraId="6C9A766C" w14:textId="77777777" w:rsidR="0017404E" w:rsidRPr="004C5492" w:rsidRDefault="0017404E"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bl>
    <w:p w14:paraId="37E0DB46" w14:textId="77777777" w:rsidR="001B565E" w:rsidRDefault="001B565E" w:rsidP="00F356D3">
      <w:r>
        <w:rPr>
          <w:b/>
          <w:bCs/>
        </w:rPr>
        <w:br w:type="page"/>
      </w:r>
    </w:p>
    <w:tbl>
      <w:tblPr>
        <w:tblStyle w:val="GridTable4-Accent1"/>
        <w:tblW w:w="0" w:type="auto"/>
        <w:tblLook w:val="04A0" w:firstRow="1" w:lastRow="0" w:firstColumn="1" w:lastColumn="0" w:noHBand="0" w:noVBand="1"/>
      </w:tblPr>
      <w:tblGrid>
        <w:gridCol w:w="2789"/>
        <w:gridCol w:w="86"/>
        <w:gridCol w:w="1569"/>
        <w:gridCol w:w="1737"/>
        <w:gridCol w:w="1731"/>
        <w:gridCol w:w="140"/>
        <w:gridCol w:w="1032"/>
        <w:gridCol w:w="102"/>
        <w:gridCol w:w="1604"/>
      </w:tblGrid>
      <w:tr w:rsidR="001B565E" w:rsidRPr="000420C9" w14:paraId="7940DD16" w14:textId="77777777" w:rsidTr="005D7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95D7808" w14:textId="77777777" w:rsidR="001B565E" w:rsidRPr="000420C9" w:rsidRDefault="001B565E"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55" w:type="dxa"/>
            <w:gridSpan w:val="2"/>
            <w:vAlign w:val="center"/>
          </w:tcPr>
          <w:p w14:paraId="01D28581" w14:textId="77777777" w:rsidR="001B565E" w:rsidRPr="000420C9" w:rsidRDefault="001B565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7" w:type="dxa"/>
            <w:vAlign w:val="center"/>
          </w:tcPr>
          <w:p w14:paraId="04585AFE" w14:textId="77777777" w:rsidR="001B565E" w:rsidRPr="000420C9" w:rsidRDefault="001B565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31" w:type="dxa"/>
            <w:vAlign w:val="center"/>
          </w:tcPr>
          <w:p w14:paraId="4CA76D6F" w14:textId="77777777" w:rsidR="001B565E" w:rsidRPr="000420C9" w:rsidRDefault="001B565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72" w:type="dxa"/>
            <w:gridSpan w:val="2"/>
          </w:tcPr>
          <w:p w14:paraId="4E1E1DC5" w14:textId="77777777" w:rsidR="001B565E" w:rsidRDefault="001B565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706" w:type="dxa"/>
            <w:gridSpan w:val="2"/>
            <w:vAlign w:val="center"/>
          </w:tcPr>
          <w:p w14:paraId="7468F30B" w14:textId="77777777" w:rsidR="001B565E" w:rsidRPr="000420C9" w:rsidRDefault="001B565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27BFDDD0"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gridSpan w:val="2"/>
          </w:tcPr>
          <w:p w14:paraId="746DAB7D" w14:textId="46B8BABE"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correlation of air space and water holding capacity in growing media along with their function.</w:t>
            </w:r>
          </w:p>
        </w:tc>
        <w:tc>
          <w:tcPr>
            <w:tcW w:w="1569" w:type="dxa"/>
            <w:vAlign w:val="center"/>
          </w:tcPr>
          <w:p w14:paraId="2E58E208" w14:textId="77777777"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7" w:type="dxa"/>
            <w:vAlign w:val="center"/>
          </w:tcPr>
          <w:p w14:paraId="22E41E0E" w14:textId="16DB4002" w:rsidR="0017404E" w:rsidRPr="004C5492" w:rsidRDefault="00CB0DF7"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r w:rsidR="0099705A">
              <w:rPr>
                <w:rFonts w:ascii="Open Sans" w:hAnsi="Open Sans" w:cs="Open Sans"/>
                <w:color w:val="000000" w:themeColor="text1"/>
                <w:sz w:val="20"/>
                <w:szCs w:val="20"/>
              </w:rPr>
              <w:t>, 5, and 6</w:t>
            </w:r>
          </w:p>
        </w:tc>
        <w:tc>
          <w:tcPr>
            <w:tcW w:w="1871" w:type="dxa"/>
            <w:gridSpan w:val="2"/>
            <w:vAlign w:val="center"/>
          </w:tcPr>
          <w:p w14:paraId="2BFC3202" w14:textId="4865830E" w:rsidR="0017404E" w:rsidRPr="004C5492" w:rsidRDefault="00CB0DF7"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c>
          <w:tcPr>
            <w:tcW w:w="1134" w:type="dxa"/>
            <w:gridSpan w:val="2"/>
            <w:vAlign w:val="center"/>
          </w:tcPr>
          <w:p w14:paraId="2461CE10" w14:textId="136BDCA4"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04" w:type="dxa"/>
            <w:vAlign w:val="center"/>
          </w:tcPr>
          <w:p w14:paraId="572B0085" w14:textId="77777777"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0FBEA6A0" w14:textId="77777777" w:rsidTr="00D232C3">
        <w:tc>
          <w:tcPr>
            <w:cnfStyle w:val="001000000000" w:firstRow="0" w:lastRow="0" w:firstColumn="1" w:lastColumn="0" w:oddVBand="0" w:evenVBand="0" w:oddHBand="0" w:evenHBand="0" w:firstRowFirstColumn="0" w:firstRowLastColumn="0" w:lastRowFirstColumn="0" w:lastRowLastColumn="0"/>
            <w:tcW w:w="2875" w:type="dxa"/>
            <w:gridSpan w:val="2"/>
          </w:tcPr>
          <w:p w14:paraId="793EC8BA" w14:textId="33CEC5BF"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Evaluate a soil sample to determine soil texture from fine to coarse.</w:t>
            </w:r>
          </w:p>
        </w:tc>
        <w:tc>
          <w:tcPr>
            <w:tcW w:w="1569" w:type="dxa"/>
            <w:vAlign w:val="center"/>
          </w:tcPr>
          <w:p w14:paraId="78A76FA5" w14:textId="42800E1B" w:rsidR="0017404E" w:rsidRPr="004C5492" w:rsidRDefault="008031BB"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vAlign w:val="center"/>
          </w:tcPr>
          <w:p w14:paraId="4A72F252" w14:textId="74334837" w:rsidR="0017404E" w:rsidRPr="004C5492" w:rsidRDefault="00CB0DF7"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r w:rsidR="0099705A">
              <w:rPr>
                <w:rFonts w:ascii="Open Sans" w:hAnsi="Open Sans" w:cs="Open Sans"/>
                <w:color w:val="000000" w:themeColor="text1"/>
                <w:sz w:val="20"/>
                <w:szCs w:val="20"/>
              </w:rPr>
              <w:t xml:space="preserve"> and 6</w:t>
            </w:r>
          </w:p>
        </w:tc>
        <w:tc>
          <w:tcPr>
            <w:tcW w:w="1871" w:type="dxa"/>
            <w:gridSpan w:val="2"/>
            <w:vAlign w:val="center"/>
          </w:tcPr>
          <w:p w14:paraId="7F841F0E" w14:textId="2433274F" w:rsidR="0017404E" w:rsidRPr="004C5492" w:rsidRDefault="00E3031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13</w:t>
            </w:r>
          </w:p>
        </w:tc>
        <w:tc>
          <w:tcPr>
            <w:tcW w:w="1134" w:type="dxa"/>
            <w:gridSpan w:val="2"/>
            <w:vAlign w:val="center"/>
          </w:tcPr>
          <w:p w14:paraId="36C7047D" w14:textId="2ECF90F1" w:rsidR="0017404E" w:rsidRPr="004C5492" w:rsidRDefault="00CB0DF7"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2E</w:t>
            </w:r>
          </w:p>
        </w:tc>
        <w:tc>
          <w:tcPr>
            <w:tcW w:w="1604" w:type="dxa"/>
            <w:vAlign w:val="center"/>
          </w:tcPr>
          <w:p w14:paraId="0C03FAF1" w14:textId="77777777" w:rsidR="0017404E" w:rsidRPr="004C5492" w:rsidRDefault="0017404E"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3DD40B7F"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gridSpan w:val="2"/>
          </w:tcPr>
          <w:p w14:paraId="2B9977B9" w14:textId="0BF12E69"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Evaluate a soil profile to determine the basic characteristics of each soil type.</w:t>
            </w:r>
          </w:p>
        </w:tc>
        <w:tc>
          <w:tcPr>
            <w:tcW w:w="1569" w:type="dxa"/>
            <w:vAlign w:val="center"/>
          </w:tcPr>
          <w:p w14:paraId="3992ABBB" w14:textId="77777777"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7" w:type="dxa"/>
            <w:vAlign w:val="center"/>
          </w:tcPr>
          <w:p w14:paraId="4AD2EF43" w14:textId="6E666EB9" w:rsidR="0017404E" w:rsidRPr="004C5492" w:rsidRDefault="00CB0DF7"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r w:rsidR="0099705A">
              <w:rPr>
                <w:rFonts w:ascii="Open Sans" w:hAnsi="Open Sans" w:cs="Open Sans"/>
                <w:color w:val="000000" w:themeColor="text1"/>
                <w:sz w:val="20"/>
                <w:szCs w:val="20"/>
              </w:rPr>
              <w:t>, 5, and 6</w:t>
            </w:r>
          </w:p>
        </w:tc>
        <w:tc>
          <w:tcPr>
            <w:tcW w:w="1871" w:type="dxa"/>
            <w:gridSpan w:val="2"/>
            <w:vAlign w:val="center"/>
          </w:tcPr>
          <w:p w14:paraId="790E876F" w14:textId="5977BC4B" w:rsidR="0017404E" w:rsidRPr="004C5492" w:rsidRDefault="00E30313"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13</w:t>
            </w:r>
          </w:p>
        </w:tc>
        <w:tc>
          <w:tcPr>
            <w:tcW w:w="1134" w:type="dxa"/>
            <w:gridSpan w:val="2"/>
            <w:vAlign w:val="center"/>
          </w:tcPr>
          <w:p w14:paraId="1931BE60" w14:textId="6BF840CB" w:rsidR="0017404E" w:rsidRPr="004C5492" w:rsidRDefault="00CB0DF7"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2E</w:t>
            </w:r>
          </w:p>
        </w:tc>
        <w:tc>
          <w:tcPr>
            <w:tcW w:w="1604" w:type="dxa"/>
            <w:vAlign w:val="center"/>
          </w:tcPr>
          <w:p w14:paraId="246124F8" w14:textId="6AB29C13" w:rsidR="0017404E" w:rsidRPr="004C5492" w:rsidRDefault="0099705A"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18</w:t>
            </w:r>
          </w:p>
        </w:tc>
      </w:tr>
      <w:tr w:rsidR="0017404E" w:rsidRPr="004C5492" w14:paraId="300C1299" w14:textId="77777777" w:rsidTr="00D232C3">
        <w:tc>
          <w:tcPr>
            <w:cnfStyle w:val="001000000000" w:firstRow="0" w:lastRow="0" w:firstColumn="1" w:lastColumn="0" w:oddVBand="0" w:evenVBand="0" w:oddHBand="0" w:evenHBand="0" w:firstRowFirstColumn="0" w:firstRowLastColumn="0" w:lastRowFirstColumn="0" w:lastRowLastColumn="0"/>
            <w:tcW w:w="2875" w:type="dxa"/>
            <w:gridSpan w:val="2"/>
          </w:tcPr>
          <w:p w14:paraId="19D3EB47" w14:textId="3E8E1FDA"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Recommend specific plant types that will thrive in each type of soil.</w:t>
            </w:r>
          </w:p>
        </w:tc>
        <w:tc>
          <w:tcPr>
            <w:tcW w:w="1569" w:type="dxa"/>
            <w:vAlign w:val="center"/>
          </w:tcPr>
          <w:p w14:paraId="71F5CCF8" w14:textId="77777777" w:rsidR="0017404E" w:rsidRPr="004C5492" w:rsidRDefault="0017404E"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37" w:type="dxa"/>
            <w:vAlign w:val="center"/>
          </w:tcPr>
          <w:p w14:paraId="7DC53F8D" w14:textId="37E10829" w:rsidR="0017404E" w:rsidRPr="004C5492" w:rsidRDefault="00CB0DF7"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w:t>
            </w:r>
          </w:p>
        </w:tc>
        <w:tc>
          <w:tcPr>
            <w:tcW w:w="1871" w:type="dxa"/>
            <w:gridSpan w:val="2"/>
            <w:vAlign w:val="center"/>
          </w:tcPr>
          <w:p w14:paraId="5B3D379E" w14:textId="617F7BBC" w:rsidR="0017404E" w:rsidRPr="004C5492" w:rsidRDefault="00E30313"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29</w:t>
            </w:r>
          </w:p>
        </w:tc>
        <w:tc>
          <w:tcPr>
            <w:tcW w:w="1134" w:type="dxa"/>
            <w:gridSpan w:val="2"/>
            <w:vAlign w:val="center"/>
          </w:tcPr>
          <w:p w14:paraId="1323EF00" w14:textId="3D6EB5B2" w:rsidR="0017404E" w:rsidRPr="004C5492" w:rsidRDefault="0017404E"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04" w:type="dxa"/>
            <w:vAlign w:val="center"/>
          </w:tcPr>
          <w:p w14:paraId="64948054" w14:textId="4F02EE73" w:rsidR="0017404E" w:rsidRPr="004C5492" w:rsidRDefault="00CB0DF7"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r>
      <w:tr w:rsidR="0017404E" w:rsidRPr="004C5492" w14:paraId="1636A281"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gridSpan w:val="2"/>
          </w:tcPr>
          <w:p w14:paraId="1704ACF1" w14:textId="6D68C064"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and identify the different ingredients that may be used in a potting media, and what roles each ingredient may play.</w:t>
            </w:r>
          </w:p>
        </w:tc>
        <w:tc>
          <w:tcPr>
            <w:tcW w:w="1569" w:type="dxa"/>
            <w:vAlign w:val="center"/>
          </w:tcPr>
          <w:p w14:paraId="296B6A7A" w14:textId="77777777"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7" w:type="dxa"/>
            <w:vAlign w:val="center"/>
          </w:tcPr>
          <w:p w14:paraId="18E08464" w14:textId="611A8241" w:rsidR="0017404E" w:rsidRPr="004C5492" w:rsidRDefault="0099705A"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4</w:t>
            </w:r>
          </w:p>
        </w:tc>
        <w:tc>
          <w:tcPr>
            <w:tcW w:w="1871" w:type="dxa"/>
            <w:gridSpan w:val="2"/>
            <w:vAlign w:val="center"/>
          </w:tcPr>
          <w:p w14:paraId="42AB3D57" w14:textId="3E829EA6" w:rsidR="0017404E" w:rsidRPr="004C5492" w:rsidRDefault="00CB0DF7"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134" w:type="dxa"/>
            <w:gridSpan w:val="2"/>
            <w:vAlign w:val="center"/>
          </w:tcPr>
          <w:p w14:paraId="7843C166" w14:textId="568B8CF3" w:rsidR="0017404E" w:rsidRPr="004C5492" w:rsidRDefault="0017404E"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04" w:type="dxa"/>
            <w:vAlign w:val="center"/>
          </w:tcPr>
          <w:p w14:paraId="5A5F546C" w14:textId="1D40AAA7" w:rsidR="0017404E" w:rsidRPr="004C5492" w:rsidRDefault="00217767" w:rsidP="00D232C3">
            <w:pPr>
              <w:widowControl/>
              <w:spacing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and 6</w:t>
            </w:r>
          </w:p>
        </w:tc>
      </w:tr>
      <w:tr w:rsidR="0017404E" w:rsidRPr="004C5492" w14:paraId="26AD9368" w14:textId="77777777" w:rsidTr="00D232C3">
        <w:tc>
          <w:tcPr>
            <w:cnfStyle w:val="001000000000" w:firstRow="0" w:lastRow="0" w:firstColumn="1" w:lastColumn="0" w:oddVBand="0" w:evenVBand="0" w:oddHBand="0" w:evenHBand="0" w:firstRowFirstColumn="0" w:firstRowLastColumn="0" w:lastRowFirstColumn="0" w:lastRowLastColumn="0"/>
            <w:tcW w:w="2875" w:type="dxa"/>
            <w:gridSpan w:val="2"/>
          </w:tcPr>
          <w:p w14:paraId="32260FE3" w14:textId="66A9A021" w:rsidR="0017404E" w:rsidRPr="004C5492" w:rsidRDefault="0017404E" w:rsidP="00F356D3">
            <w:pPr>
              <w:pStyle w:val="ListParagraph"/>
              <w:widowControl/>
              <w:numPr>
                <w:ilvl w:val="0"/>
                <w:numId w:val="19"/>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 xml:space="preserve">Interpret a soil analysis report for different growing media. </w:t>
            </w:r>
          </w:p>
        </w:tc>
        <w:tc>
          <w:tcPr>
            <w:tcW w:w="1569" w:type="dxa"/>
            <w:vAlign w:val="center"/>
          </w:tcPr>
          <w:p w14:paraId="793C4802" w14:textId="45A9F86D" w:rsidR="0017404E" w:rsidRPr="004C5492" w:rsidRDefault="008031BB"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vAlign w:val="center"/>
          </w:tcPr>
          <w:p w14:paraId="18A37F0C" w14:textId="59858146" w:rsidR="0017404E" w:rsidRPr="004C5492" w:rsidRDefault="00142BC0"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p>
        </w:tc>
        <w:tc>
          <w:tcPr>
            <w:tcW w:w="1871" w:type="dxa"/>
            <w:gridSpan w:val="2"/>
            <w:vAlign w:val="center"/>
          </w:tcPr>
          <w:p w14:paraId="108E3BCA" w14:textId="340D1D39" w:rsidR="0017404E" w:rsidRPr="004C5492" w:rsidRDefault="00CB0DF7"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134" w:type="dxa"/>
            <w:gridSpan w:val="2"/>
            <w:vAlign w:val="center"/>
          </w:tcPr>
          <w:p w14:paraId="534DAED3" w14:textId="3E5CFE22" w:rsidR="0017404E" w:rsidRPr="004C5492" w:rsidRDefault="0017404E"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04" w:type="dxa"/>
            <w:vAlign w:val="center"/>
          </w:tcPr>
          <w:p w14:paraId="6638A8B8" w14:textId="5103F365" w:rsidR="0017404E" w:rsidRPr="004C5492" w:rsidRDefault="0099705A" w:rsidP="00D232C3">
            <w:pPr>
              <w:widowControl/>
              <w:spacing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18</w:t>
            </w:r>
          </w:p>
        </w:tc>
      </w:tr>
    </w:tbl>
    <w:p w14:paraId="0E685751" w14:textId="77777777" w:rsidR="00937132" w:rsidRDefault="00937132" w:rsidP="00F356D3">
      <w:pPr>
        <w:pStyle w:val="BodyText"/>
        <w:spacing w:before="43"/>
        <w:ind w:left="0"/>
        <w:rPr>
          <w:rFonts w:cs="Open Sans"/>
          <w:b/>
          <w:color w:val="000000" w:themeColor="text1"/>
          <w:sz w:val="22"/>
          <w:szCs w:val="22"/>
        </w:rPr>
      </w:pPr>
    </w:p>
    <w:p w14:paraId="67556CA1" w14:textId="77777777" w:rsidR="00292C97" w:rsidRDefault="00292C97" w:rsidP="00F356D3">
      <w:pPr>
        <w:rPr>
          <w:rFonts w:ascii="Open Sans" w:eastAsia="Open Sans" w:hAnsi="Open Sans" w:cs="Open Sans"/>
          <w:b/>
          <w:color w:val="000000" w:themeColor="text1"/>
        </w:rPr>
      </w:pPr>
      <w:r>
        <w:rPr>
          <w:rFonts w:cs="Open Sans"/>
          <w:b/>
          <w:color w:val="000000" w:themeColor="text1"/>
        </w:rPr>
        <w:br w:type="page"/>
      </w:r>
    </w:p>
    <w:p w14:paraId="46F5DBCE" w14:textId="12D5A636" w:rsidR="00ED7658" w:rsidRPr="00A0767B" w:rsidRDefault="00ED7658"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 xml:space="preserve">Content Area: </w:t>
      </w:r>
      <w:r w:rsidR="00DC57FD" w:rsidRPr="00DC57FD">
        <w:rPr>
          <w:rFonts w:eastAsia="Times New Roman" w:cs="Open Sans"/>
          <w:b/>
          <w:color w:val="000000"/>
        </w:rPr>
        <w:t>Landscape Design</w:t>
      </w:r>
    </w:p>
    <w:tbl>
      <w:tblPr>
        <w:tblStyle w:val="GridTable4-Accent1"/>
        <w:tblW w:w="0" w:type="auto"/>
        <w:tblLook w:val="04A0" w:firstRow="1" w:lastRow="0" w:firstColumn="1" w:lastColumn="0" w:noHBand="0" w:noVBand="1"/>
      </w:tblPr>
      <w:tblGrid>
        <w:gridCol w:w="2910"/>
        <w:gridCol w:w="85"/>
        <w:gridCol w:w="1553"/>
        <w:gridCol w:w="63"/>
        <w:gridCol w:w="1669"/>
        <w:gridCol w:w="42"/>
        <w:gridCol w:w="1684"/>
        <w:gridCol w:w="38"/>
        <w:gridCol w:w="1051"/>
        <w:gridCol w:w="28"/>
        <w:gridCol w:w="1667"/>
      </w:tblGrid>
      <w:tr w:rsidR="0017404E" w:rsidRPr="000420C9" w14:paraId="4892374C"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77F6484"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38" w:type="dxa"/>
            <w:gridSpan w:val="2"/>
            <w:vAlign w:val="center"/>
          </w:tcPr>
          <w:p w14:paraId="5D3FD379" w14:textId="77777777" w:rsidR="0017404E" w:rsidRP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17404E">
              <w:rPr>
                <w:rFonts w:cs="Open Sans"/>
                <w:sz w:val="22"/>
                <w:szCs w:val="22"/>
              </w:rPr>
              <w:t>Agriscience</w:t>
            </w:r>
          </w:p>
        </w:tc>
        <w:tc>
          <w:tcPr>
            <w:tcW w:w="1732" w:type="dxa"/>
            <w:gridSpan w:val="2"/>
            <w:vAlign w:val="center"/>
          </w:tcPr>
          <w:p w14:paraId="74A0B9A5" w14:textId="77777777" w:rsidR="0017404E" w:rsidRP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17404E">
              <w:rPr>
                <w:rFonts w:cs="Open Sans"/>
                <w:sz w:val="22"/>
                <w:szCs w:val="22"/>
              </w:rPr>
              <w:t>Principles of Plant Sci. &amp; Hydroculture</w:t>
            </w:r>
          </w:p>
        </w:tc>
        <w:tc>
          <w:tcPr>
            <w:tcW w:w="1726" w:type="dxa"/>
            <w:gridSpan w:val="2"/>
            <w:vAlign w:val="center"/>
          </w:tcPr>
          <w:p w14:paraId="54FEF656" w14:textId="77777777" w:rsidR="0017404E" w:rsidRP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17404E">
              <w:rPr>
                <w:rFonts w:cs="Open Sans"/>
                <w:sz w:val="22"/>
                <w:szCs w:val="22"/>
              </w:rPr>
              <w:t>Greenhouse Management</w:t>
            </w:r>
          </w:p>
        </w:tc>
        <w:tc>
          <w:tcPr>
            <w:tcW w:w="1089" w:type="dxa"/>
            <w:gridSpan w:val="2"/>
          </w:tcPr>
          <w:p w14:paraId="63A5D9BD" w14:textId="50DE0703" w:rsidR="0017404E" w:rsidRP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17404E">
              <w:rPr>
                <w:rFonts w:cs="Open Sans"/>
                <w:sz w:val="22"/>
                <w:szCs w:val="22"/>
              </w:rPr>
              <w:t>SDC: Intro. Plant Sci.</w:t>
            </w:r>
          </w:p>
        </w:tc>
        <w:tc>
          <w:tcPr>
            <w:tcW w:w="1695" w:type="dxa"/>
            <w:gridSpan w:val="2"/>
            <w:vAlign w:val="center"/>
          </w:tcPr>
          <w:p w14:paraId="543D23C6" w14:textId="0BA8BEA1" w:rsidR="0017404E" w:rsidRP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sidRPr="0017404E">
              <w:rPr>
                <w:rFonts w:cs="Open Sans"/>
                <w:sz w:val="22"/>
                <w:szCs w:val="22"/>
              </w:rPr>
              <w:t>Landscaping and Turf Science</w:t>
            </w:r>
          </w:p>
        </w:tc>
      </w:tr>
      <w:tr w:rsidR="0017404E" w:rsidRPr="004C5492" w14:paraId="7FC37E47" w14:textId="7F4F2CC6"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Pr>
          <w:p w14:paraId="52902AB7" w14:textId="7B0D167E"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Justify the importance of conducting an initial site analysis for a client.</w:t>
            </w:r>
          </w:p>
        </w:tc>
        <w:tc>
          <w:tcPr>
            <w:tcW w:w="1616" w:type="dxa"/>
            <w:gridSpan w:val="2"/>
            <w:vAlign w:val="center"/>
          </w:tcPr>
          <w:p w14:paraId="54B27880"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11" w:type="dxa"/>
            <w:gridSpan w:val="2"/>
            <w:vAlign w:val="center"/>
          </w:tcPr>
          <w:p w14:paraId="65CC7D2C"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2" w:type="dxa"/>
            <w:gridSpan w:val="2"/>
            <w:vAlign w:val="center"/>
          </w:tcPr>
          <w:p w14:paraId="2C6DCD23"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79" w:type="dxa"/>
            <w:gridSpan w:val="2"/>
            <w:vAlign w:val="center"/>
          </w:tcPr>
          <w:p w14:paraId="7F3961A0" w14:textId="6C9F0ACA"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67" w:type="dxa"/>
            <w:vAlign w:val="center"/>
          </w:tcPr>
          <w:p w14:paraId="1B75ABF5" w14:textId="6BEBA667" w:rsidR="0017404E" w:rsidRPr="004C5492" w:rsidRDefault="000B53AA"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18</w:t>
            </w:r>
          </w:p>
        </w:tc>
      </w:tr>
      <w:tr w:rsidR="0017404E" w:rsidRPr="004C5492" w14:paraId="1851B1E9" w14:textId="0C528B95" w:rsidTr="00D232C3">
        <w:tc>
          <w:tcPr>
            <w:cnfStyle w:val="001000000000" w:firstRow="0" w:lastRow="0" w:firstColumn="1" w:lastColumn="0" w:oddVBand="0" w:evenVBand="0" w:oddHBand="0" w:evenHBand="0" w:firstRowFirstColumn="0" w:firstRowLastColumn="0" w:lastRowFirstColumn="0" w:lastRowLastColumn="0"/>
            <w:tcW w:w="2995" w:type="dxa"/>
            <w:gridSpan w:val="2"/>
          </w:tcPr>
          <w:p w14:paraId="09D054CB" w14:textId="5F27A8CB"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Evaluate a site analysis checklist to assess a proposed landscape site.</w:t>
            </w:r>
          </w:p>
        </w:tc>
        <w:tc>
          <w:tcPr>
            <w:tcW w:w="1616" w:type="dxa"/>
            <w:gridSpan w:val="2"/>
            <w:vAlign w:val="center"/>
          </w:tcPr>
          <w:p w14:paraId="04CF96D0"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11" w:type="dxa"/>
            <w:gridSpan w:val="2"/>
            <w:vAlign w:val="center"/>
          </w:tcPr>
          <w:p w14:paraId="00C7B510"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22" w:type="dxa"/>
            <w:gridSpan w:val="2"/>
            <w:vAlign w:val="center"/>
          </w:tcPr>
          <w:p w14:paraId="03F0DBFD"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79" w:type="dxa"/>
            <w:gridSpan w:val="2"/>
            <w:vAlign w:val="center"/>
          </w:tcPr>
          <w:p w14:paraId="12FB3287" w14:textId="0B6384F8"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67" w:type="dxa"/>
            <w:vAlign w:val="center"/>
          </w:tcPr>
          <w:p w14:paraId="4A5BA1F9" w14:textId="77777777" w:rsidR="0017404E" w:rsidRPr="004C5492" w:rsidRDefault="000B53AA"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18</w:t>
            </w:r>
          </w:p>
          <w:p w14:paraId="55C181BC" w14:textId="77777777" w:rsidR="000B53AA" w:rsidRPr="004C5492" w:rsidRDefault="000B53AA"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r>
      <w:tr w:rsidR="0017404E" w:rsidRPr="004C5492" w14:paraId="05DEDC34" w14:textId="7B9AE262"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Pr>
          <w:p w14:paraId="1122FA09" w14:textId="38619E4E"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Explain what drafting tools and design equipment are necessary to create a basic landscape design.</w:t>
            </w:r>
          </w:p>
        </w:tc>
        <w:tc>
          <w:tcPr>
            <w:tcW w:w="1616" w:type="dxa"/>
            <w:gridSpan w:val="2"/>
            <w:vAlign w:val="center"/>
          </w:tcPr>
          <w:p w14:paraId="6E12AE7A"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11" w:type="dxa"/>
            <w:gridSpan w:val="2"/>
            <w:vAlign w:val="center"/>
          </w:tcPr>
          <w:p w14:paraId="47F700B1"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2" w:type="dxa"/>
            <w:gridSpan w:val="2"/>
            <w:vAlign w:val="center"/>
          </w:tcPr>
          <w:p w14:paraId="4ECB614F"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79" w:type="dxa"/>
            <w:gridSpan w:val="2"/>
            <w:vAlign w:val="center"/>
          </w:tcPr>
          <w:p w14:paraId="01AC6236" w14:textId="4A342DBC"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67" w:type="dxa"/>
            <w:vAlign w:val="center"/>
          </w:tcPr>
          <w:p w14:paraId="7FEBC8AD" w14:textId="1402EFCE" w:rsidR="0017404E" w:rsidRPr="004C5492" w:rsidRDefault="000B53AA"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19</w:t>
            </w:r>
          </w:p>
        </w:tc>
      </w:tr>
      <w:tr w:rsidR="0017404E" w:rsidRPr="004C5492" w14:paraId="426B638E" w14:textId="137E9773" w:rsidTr="00D232C3">
        <w:tc>
          <w:tcPr>
            <w:cnfStyle w:val="001000000000" w:firstRow="0" w:lastRow="0" w:firstColumn="1" w:lastColumn="0" w:oddVBand="0" w:evenVBand="0" w:oddHBand="0" w:evenHBand="0" w:firstRowFirstColumn="0" w:firstRowLastColumn="0" w:lastRowFirstColumn="0" w:lastRowLastColumn="0"/>
            <w:tcW w:w="2995" w:type="dxa"/>
            <w:gridSpan w:val="2"/>
          </w:tcPr>
          <w:p w14:paraId="51B25B74" w14:textId="2640ADF7"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 xml:space="preserve">Identify landscape design principles and evaluate the components of a comprehensive landscape design plan. </w:t>
            </w:r>
          </w:p>
        </w:tc>
        <w:tc>
          <w:tcPr>
            <w:tcW w:w="1616" w:type="dxa"/>
            <w:gridSpan w:val="2"/>
            <w:vAlign w:val="center"/>
          </w:tcPr>
          <w:p w14:paraId="21D8FD3E"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711" w:type="dxa"/>
            <w:gridSpan w:val="2"/>
            <w:vAlign w:val="center"/>
          </w:tcPr>
          <w:p w14:paraId="2B6E33C9"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722" w:type="dxa"/>
            <w:gridSpan w:val="2"/>
            <w:vAlign w:val="center"/>
          </w:tcPr>
          <w:p w14:paraId="00D61530"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079" w:type="dxa"/>
            <w:gridSpan w:val="2"/>
            <w:vAlign w:val="center"/>
          </w:tcPr>
          <w:p w14:paraId="376DDE2F" w14:textId="6B60EFA2"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667" w:type="dxa"/>
            <w:vAlign w:val="center"/>
          </w:tcPr>
          <w:p w14:paraId="7A84E154" w14:textId="4FB660AA" w:rsidR="0017404E" w:rsidRPr="004C5492" w:rsidRDefault="000B53AA"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rPr>
            </w:pPr>
            <w:r w:rsidRPr="004C5492">
              <w:rPr>
                <w:rFonts w:cs="Open Sans"/>
              </w:rPr>
              <w:t>20</w:t>
            </w:r>
          </w:p>
        </w:tc>
      </w:tr>
      <w:tr w:rsidR="0017404E" w:rsidRPr="004C5492" w14:paraId="54EA6716" w14:textId="56C54974"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Pr>
          <w:p w14:paraId="2CD72670" w14:textId="3C52CA73"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Develop comprehensive landscape plans using prospective residential and commercial plots and develop a landscape bid package and presentation for each plan.</w:t>
            </w:r>
          </w:p>
        </w:tc>
        <w:tc>
          <w:tcPr>
            <w:tcW w:w="1616" w:type="dxa"/>
            <w:gridSpan w:val="2"/>
            <w:vAlign w:val="center"/>
          </w:tcPr>
          <w:p w14:paraId="3FAC13C0"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11" w:type="dxa"/>
            <w:gridSpan w:val="2"/>
            <w:vAlign w:val="center"/>
          </w:tcPr>
          <w:p w14:paraId="5C0EF4DF"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2" w:type="dxa"/>
            <w:gridSpan w:val="2"/>
            <w:vAlign w:val="center"/>
          </w:tcPr>
          <w:p w14:paraId="45C234B7"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79" w:type="dxa"/>
            <w:gridSpan w:val="2"/>
            <w:vAlign w:val="center"/>
          </w:tcPr>
          <w:p w14:paraId="267426D3" w14:textId="2FF78551"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67" w:type="dxa"/>
            <w:vAlign w:val="center"/>
          </w:tcPr>
          <w:p w14:paraId="699FBD62" w14:textId="22A747C1" w:rsidR="0017404E" w:rsidRPr="004C5492" w:rsidRDefault="000B53AA"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20</w:t>
            </w:r>
          </w:p>
        </w:tc>
      </w:tr>
      <w:tr w:rsidR="0017404E" w:rsidRPr="004C5492" w14:paraId="680B73A5" w14:textId="30313510" w:rsidTr="00D232C3">
        <w:tc>
          <w:tcPr>
            <w:cnfStyle w:val="001000000000" w:firstRow="0" w:lastRow="0" w:firstColumn="1" w:lastColumn="0" w:oddVBand="0" w:evenVBand="0" w:oddHBand="0" w:evenHBand="0" w:firstRowFirstColumn="0" w:firstRowLastColumn="0" w:lastRowFirstColumn="0" w:lastRowLastColumn="0"/>
            <w:tcW w:w="2995" w:type="dxa"/>
            <w:gridSpan w:val="2"/>
          </w:tcPr>
          <w:p w14:paraId="3F818D03" w14:textId="1AAC841B"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Identify appropriate methods of on-site water capturing through the use of water gardening in specific scenarios.</w:t>
            </w:r>
          </w:p>
        </w:tc>
        <w:tc>
          <w:tcPr>
            <w:tcW w:w="1616" w:type="dxa"/>
            <w:gridSpan w:val="2"/>
            <w:vAlign w:val="center"/>
          </w:tcPr>
          <w:p w14:paraId="598E5C97"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11" w:type="dxa"/>
            <w:gridSpan w:val="2"/>
            <w:vAlign w:val="center"/>
          </w:tcPr>
          <w:p w14:paraId="362C8DEC" w14:textId="1F9D463B" w:rsidR="0017404E" w:rsidRPr="004C5492" w:rsidRDefault="0099705A"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 xml:space="preserve">6 and </w:t>
            </w:r>
            <w:r w:rsidR="000B53AA" w:rsidRPr="004C5492">
              <w:rPr>
                <w:rFonts w:cs="Open Sans"/>
                <w:color w:val="000000" w:themeColor="text1"/>
              </w:rPr>
              <w:t>21</w:t>
            </w:r>
          </w:p>
        </w:tc>
        <w:tc>
          <w:tcPr>
            <w:tcW w:w="1722" w:type="dxa"/>
            <w:gridSpan w:val="2"/>
            <w:vAlign w:val="center"/>
          </w:tcPr>
          <w:p w14:paraId="65D663BB"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79" w:type="dxa"/>
            <w:gridSpan w:val="2"/>
            <w:vAlign w:val="center"/>
          </w:tcPr>
          <w:p w14:paraId="5B970CA4" w14:textId="466D2FFA"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67" w:type="dxa"/>
            <w:vAlign w:val="center"/>
          </w:tcPr>
          <w:p w14:paraId="6ACD8632" w14:textId="6F9C056B" w:rsidR="0017404E" w:rsidRPr="004C5492" w:rsidRDefault="00217767"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15</w:t>
            </w:r>
            <w:r w:rsidR="0099705A">
              <w:rPr>
                <w:rFonts w:cs="Open Sans"/>
                <w:color w:val="000000" w:themeColor="text1"/>
              </w:rPr>
              <w:t xml:space="preserve"> and 16</w:t>
            </w:r>
          </w:p>
        </w:tc>
      </w:tr>
      <w:tr w:rsidR="0017404E" w:rsidRPr="004C5492" w14:paraId="00367D6C" w14:textId="69A20EC4"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Pr>
          <w:p w14:paraId="1A606CB1" w14:textId="36DC2FCA"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Review skills required for careers related to landscape design.</w:t>
            </w:r>
          </w:p>
        </w:tc>
        <w:tc>
          <w:tcPr>
            <w:tcW w:w="1616" w:type="dxa"/>
            <w:gridSpan w:val="2"/>
            <w:vAlign w:val="center"/>
          </w:tcPr>
          <w:p w14:paraId="4B90D88C" w14:textId="58584997" w:rsidR="0017404E" w:rsidRPr="004C5492" w:rsidRDefault="000B53AA"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3</w:t>
            </w:r>
          </w:p>
        </w:tc>
        <w:tc>
          <w:tcPr>
            <w:tcW w:w="1711" w:type="dxa"/>
            <w:gridSpan w:val="2"/>
            <w:vAlign w:val="center"/>
          </w:tcPr>
          <w:p w14:paraId="411029AA"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2" w:type="dxa"/>
            <w:gridSpan w:val="2"/>
            <w:vAlign w:val="center"/>
          </w:tcPr>
          <w:p w14:paraId="2919FB75"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79" w:type="dxa"/>
            <w:gridSpan w:val="2"/>
            <w:vAlign w:val="center"/>
          </w:tcPr>
          <w:p w14:paraId="66946856" w14:textId="6CBCFBEF"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67" w:type="dxa"/>
            <w:vAlign w:val="center"/>
          </w:tcPr>
          <w:p w14:paraId="091D76E8" w14:textId="4E0C0C22" w:rsidR="0017404E" w:rsidRPr="004C5492" w:rsidRDefault="000B53AA"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w:t>
            </w:r>
          </w:p>
        </w:tc>
      </w:tr>
      <w:tr w:rsidR="0017404E" w:rsidRPr="004C5492" w14:paraId="681221F8" w14:textId="4A6765DE" w:rsidTr="00D232C3">
        <w:tc>
          <w:tcPr>
            <w:cnfStyle w:val="001000000000" w:firstRow="0" w:lastRow="0" w:firstColumn="1" w:lastColumn="0" w:oddVBand="0" w:evenVBand="0" w:oddHBand="0" w:evenHBand="0" w:firstRowFirstColumn="0" w:firstRowLastColumn="0" w:lastRowFirstColumn="0" w:lastRowLastColumn="0"/>
            <w:tcW w:w="2995" w:type="dxa"/>
            <w:gridSpan w:val="2"/>
          </w:tcPr>
          <w:p w14:paraId="457657C6" w14:textId="0FDCC9B0"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Describe the basic principles of the use of plant materials in a landscape design.</w:t>
            </w:r>
          </w:p>
        </w:tc>
        <w:tc>
          <w:tcPr>
            <w:tcW w:w="1616" w:type="dxa"/>
            <w:gridSpan w:val="2"/>
            <w:vAlign w:val="center"/>
          </w:tcPr>
          <w:p w14:paraId="6B48BC19"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11" w:type="dxa"/>
            <w:gridSpan w:val="2"/>
            <w:vAlign w:val="center"/>
          </w:tcPr>
          <w:p w14:paraId="43AD5360"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22" w:type="dxa"/>
            <w:gridSpan w:val="2"/>
            <w:vAlign w:val="center"/>
          </w:tcPr>
          <w:p w14:paraId="2EBB41C8"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79" w:type="dxa"/>
            <w:gridSpan w:val="2"/>
            <w:vAlign w:val="center"/>
          </w:tcPr>
          <w:p w14:paraId="7A7474E6" w14:textId="64D08640"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67" w:type="dxa"/>
            <w:vAlign w:val="center"/>
          </w:tcPr>
          <w:p w14:paraId="7BBBC957" w14:textId="1DD70EC7" w:rsidR="0017404E" w:rsidRPr="004C5492" w:rsidRDefault="00217767"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 xml:space="preserve">3, 5, </w:t>
            </w:r>
            <w:r w:rsidR="000B53AA" w:rsidRPr="004C5492">
              <w:rPr>
                <w:rFonts w:cs="Open Sans"/>
                <w:color w:val="000000" w:themeColor="text1"/>
              </w:rPr>
              <w:t>6</w:t>
            </w:r>
            <w:r w:rsidRPr="004C5492">
              <w:rPr>
                <w:rFonts w:cs="Open Sans"/>
                <w:color w:val="000000" w:themeColor="text1"/>
              </w:rPr>
              <w:t>, and 10</w:t>
            </w:r>
          </w:p>
        </w:tc>
      </w:tr>
    </w:tbl>
    <w:p w14:paraId="7D411BB2" w14:textId="77777777" w:rsidR="00C21223" w:rsidRDefault="00C21223" w:rsidP="00F356D3">
      <w:r>
        <w:rPr>
          <w:b/>
          <w:bCs/>
        </w:rPr>
        <w:br w:type="page"/>
      </w:r>
    </w:p>
    <w:tbl>
      <w:tblPr>
        <w:tblStyle w:val="GridTable4-Accent1"/>
        <w:tblW w:w="0" w:type="auto"/>
        <w:tblLook w:val="04A0" w:firstRow="1" w:lastRow="0" w:firstColumn="1" w:lastColumn="0" w:noHBand="0" w:noVBand="1"/>
      </w:tblPr>
      <w:tblGrid>
        <w:gridCol w:w="2910"/>
        <w:gridCol w:w="85"/>
        <w:gridCol w:w="1553"/>
        <w:gridCol w:w="63"/>
        <w:gridCol w:w="1669"/>
        <w:gridCol w:w="42"/>
        <w:gridCol w:w="1684"/>
        <w:gridCol w:w="38"/>
        <w:gridCol w:w="1051"/>
        <w:gridCol w:w="28"/>
        <w:gridCol w:w="1667"/>
      </w:tblGrid>
      <w:tr w:rsidR="00C21223" w:rsidRPr="000420C9" w14:paraId="3A3CAD7F" w14:textId="77777777" w:rsidTr="00C21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6704E416" w14:textId="77777777" w:rsidR="00C21223" w:rsidRPr="000420C9" w:rsidRDefault="00C21223" w:rsidP="00F356D3">
            <w:pPr>
              <w:pStyle w:val="BodyText"/>
              <w:spacing w:before="43"/>
              <w:ind w:left="0"/>
              <w:jc w:val="center"/>
              <w:rPr>
                <w:rFonts w:cs="Open Sans"/>
                <w:b w:val="0"/>
                <w:sz w:val="22"/>
                <w:szCs w:val="22"/>
              </w:rPr>
            </w:pPr>
            <w:r w:rsidRPr="00E52C8A">
              <w:rPr>
                <w:rFonts w:cs="Open Sans"/>
                <w:sz w:val="22"/>
                <w:szCs w:val="22"/>
              </w:rPr>
              <w:lastRenderedPageBreak/>
              <w:t>Learning Outcome</w:t>
            </w:r>
          </w:p>
        </w:tc>
        <w:tc>
          <w:tcPr>
            <w:tcW w:w="1638" w:type="dxa"/>
            <w:gridSpan w:val="2"/>
            <w:vAlign w:val="center"/>
          </w:tcPr>
          <w:p w14:paraId="41AF0F56"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2" w:type="dxa"/>
            <w:gridSpan w:val="2"/>
            <w:vAlign w:val="center"/>
          </w:tcPr>
          <w:p w14:paraId="73EC2CEE"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6" w:type="dxa"/>
            <w:gridSpan w:val="2"/>
            <w:vAlign w:val="center"/>
          </w:tcPr>
          <w:p w14:paraId="4684ACBB"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89" w:type="dxa"/>
            <w:gridSpan w:val="2"/>
          </w:tcPr>
          <w:p w14:paraId="6AE36EF4" w14:textId="77777777" w:rsidR="00C21223"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5" w:type="dxa"/>
            <w:gridSpan w:val="2"/>
            <w:vAlign w:val="center"/>
          </w:tcPr>
          <w:p w14:paraId="32246B7F"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20CB3DF9" w14:textId="6E280AAF"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Pr>
          <w:p w14:paraId="1AAE038F" w14:textId="5EDDC7A6"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Differentiate between public and private service areas in a landscape design and illustrate these areas in a drawing.</w:t>
            </w:r>
          </w:p>
        </w:tc>
        <w:tc>
          <w:tcPr>
            <w:tcW w:w="1616" w:type="dxa"/>
            <w:gridSpan w:val="2"/>
            <w:vAlign w:val="center"/>
          </w:tcPr>
          <w:p w14:paraId="1D103C7B"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11" w:type="dxa"/>
            <w:gridSpan w:val="2"/>
            <w:vAlign w:val="center"/>
          </w:tcPr>
          <w:p w14:paraId="03F944AD"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2" w:type="dxa"/>
            <w:gridSpan w:val="2"/>
            <w:vAlign w:val="center"/>
          </w:tcPr>
          <w:p w14:paraId="4336744F"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79" w:type="dxa"/>
            <w:gridSpan w:val="2"/>
            <w:vAlign w:val="center"/>
          </w:tcPr>
          <w:p w14:paraId="316D3B80" w14:textId="60D76B26"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67" w:type="dxa"/>
            <w:vAlign w:val="center"/>
          </w:tcPr>
          <w:p w14:paraId="112ED3FD" w14:textId="5E5EA98E" w:rsidR="0017404E" w:rsidRPr="004C5492" w:rsidRDefault="00217767"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20</w:t>
            </w:r>
          </w:p>
        </w:tc>
      </w:tr>
      <w:tr w:rsidR="0017404E" w:rsidRPr="004C5492" w14:paraId="2CA22DAD" w14:textId="77777777" w:rsidTr="00D232C3">
        <w:tc>
          <w:tcPr>
            <w:cnfStyle w:val="001000000000" w:firstRow="0" w:lastRow="0" w:firstColumn="1" w:lastColumn="0" w:oddVBand="0" w:evenVBand="0" w:oddHBand="0" w:evenHBand="0" w:firstRowFirstColumn="0" w:firstRowLastColumn="0" w:lastRowFirstColumn="0" w:lastRowLastColumn="0"/>
            <w:tcW w:w="2995" w:type="dxa"/>
            <w:gridSpan w:val="2"/>
          </w:tcPr>
          <w:p w14:paraId="28CAF812" w14:textId="608E927F"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Discuss the difference between the terms "softscape" and "hardscape", listing several examples and illustrate these in a drawing.</w:t>
            </w:r>
          </w:p>
        </w:tc>
        <w:tc>
          <w:tcPr>
            <w:tcW w:w="1616" w:type="dxa"/>
            <w:gridSpan w:val="2"/>
            <w:vAlign w:val="center"/>
          </w:tcPr>
          <w:p w14:paraId="0D9B819D"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11" w:type="dxa"/>
            <w:gridSpan w:val="2"/>
            <w:vAlign w:val="center"/>
          </w:tcPr>
          <w:p w14:paraId="21C82AEB"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22" w:type="dxa"/>
            <w:gridSpan w:val="2"/>
            <w:vAlign w:val="center"/>
          </w:tcPr>
          <w:p w14:paraId="5AD64901"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79" w:type="dxa"/>
            <w:gridSpan w:val="2"/>
            <w:vAlign w:val="center"/>
          </w:tcPr>
          <w:p w14:paraId="17234CC5" w14:textId="7501A2FA"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67" w:type="dxa"/>
            <w:vAlign w:val="center"/>
          </w:tcPr>
          <w:p w14:paraId="4044DB69" w14:textId="4F88DEB8" w:rsidR="0017404E" w:rsidRPr="004C5492" w:rsidRDefault="0099705A"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 xml:space="preserve">3, 5, and </w:t>
            </w:r>
            <w:r w:rsidR="00217767" w:rsidRPr="004C5492">
              <w:rPr>
                <w:rFonts w:cs="Open Sans"/>
                <w:color w:val="000000" w:themeColor="text1"/>
              </w:rPr>
              <w:t>20</w:t>
            </w:r>
          </w:p>
        </w:tc>
      </w:tr>
      <w:tr w:rsidR="0017404E" w:rsidRPr="004C5492" w14:paraId="0D501F36"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Pr>
          <w:p w14:paraId="64D6E021" w14:textId="5896F651"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Discuss the principle of "the right plant for the right place" with regards to plant selection, including the use of varieties, cultivars, growing requirements, function and aesthetics.</w:t>
            </w:r>
          </w:p>
        </w:tc>
        <w:tc>
          <w:tcPr>
            <w:tcW w:w="1616" w:type="dxa"/>
            <w:gridSpan w:val="2"/>
            <w:vAlign w:val="center"/>
          </w:tcPr>
          <w:p w14:paraId="226148C0"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11" w:type="dxa"/>
            <w:gridSpan w:val="2"/>
            <w:vAlign w:val="center"/>
          </w:tcPr>
          <w:p w14:paraId="0930C3C5" w14:textId="3F369C2B" w:rsidR="0017404E" w:rsidRPr="004C5492" w:rsidRDefault="00CA3EED"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2</w:t>
            </w:r>
          </w:p>
        </w:tc>
        <w:tc>
          <w:tcPr>
            <w:tcW w:w="1722" w:type="dxa"/>
            <w:gridSpan w:val="2"/>
            <w:vAlign w:val="center"/>
          </w:tcPr>
          <w:p w14:paraId="5BF75648"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79" w:type="dxa"/>
            <w:gridSpan w:val="2"/>
            <w:vAlign w:val="center"/>
          </w:tcPr>
          <w:p w14:paraId="2ED32420" w14:textId="69BB92B0"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67" w:type="dxa"/>
            <w:vAlign w:val="center"/>
          </w:tcPr>
          <w:p w14:paraId="751DA501" w14:textId="198551E3" w:rsidR="0017404E" w:rsidRPr="004C5492" w:rsidRDefault="0099705A"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Pr>
                <w:rFonts w:cs="Open Sans"/>
                <w:color w:val="000000" w:themeColor="text1"/>
              </w:rPr>
              <w:t xml:space="preserve">5, 6, and </w:t>
            </w:r>
            <w:r w:rsidR="00217767" w:rsidRPr="004C5492">
              <w:rPr>
                <w:rFonts w:cs="Open Sans"/>
                <w:color w:val="000000" w:themeColor="text1"/>
              </w:rPr>
              <w:t>20</w:t>
            </w:r>
          </w:p>
        </w:tc>
      </w:tr>
      <w:tr w:rsidR="0017404E" w:rsidRPr="004C5492" w14:paraId="19D966FC" w14:textId="77777777" w:rsidTr="00D232C3">
        <w:tc>
          <w:tcPr>
            <w:cnfStyle w:val="001000000000" w:firstRow="0" w:lastRow="0" w:firstColumn="1" w:lastColumn="0" w:oddVBand="0" w:evenVBand="0" w:oddHBand="0" w:evenHBand="0" w:firstRowFirstColumn="0" w:firstRowLastColumn="0" w:lastRowFirstColumn="0" w:lastRowLastColumn="0"/>
            <w:tcW w:w="2995" w:type="dxa"/>
            <w:gridSpan w:val="2"/>
          </w:tcPr>
          <w:p w14:paraId="5E619EA3" w14:textId="327455A5"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Create a base map and assessment of an area for a landscape design.</w:t>
            </w:r>
          </w:p>
        </w:tc>
        <w:tc>
          <w:tcPr>
            <w:tcW w:w="1616" w:type="dxa"/>
            <w:gridSpan w:val="2"/>
            <w:vAlign w:val="center"/>
          </w:tcPr>
          <w:p w14:paraId="620FC328"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11" w:type="dxa"/>
            <w:gridSpan w:val="2"/>
            <w:vAlign w:val="center"/>
          </w:tcPr>
          <w:p w14:paraId="11BEBD9C"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22" w:type="dxa"/>
            <w:gridSpan w:val="2"/>
            <w:vAlign w:val="center"/>
          </w:tcPr>
          <w:p w14:paraId="726BDA1C" w14:textId="77777777"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79" w:type="dxa"/>
            <w:gridSpan w:val="2"/>
            <w:vAlign w:val="center"/>
          </w:tcPr>
          <w:p w14:paraId="5D7CC89C" w14:textId="3AB5FB06" w:rsidR="0017404E" w:rsidRPr="004C5492" w:rsidRDefault="0017404E"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67" w:type="dxa"/>
            <w:vAlign w:val="center"/>
          </w:tcPr>
          <w:p w14:paraId="1728F8B1" w14:textId="50EC764A" w:rsidR="0017404E" w:rsidRPr="004C5492" w:rsidRDefault="0099705A" w:rsidP="00D232C3">
            <w:pPr>
              <w:pStyle w:val="BodyText"/>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 xml:space="preserve">18, 19, </w:t>
            </w:r>
            <w:r w:rsidR="00217767" w:rsidRPr="004C5492">
              <w:rPr>
                <w:rFonts w:cs="Open Sans"/>
                <w:color w:val="000000" w:themeColor="text1"/>
              </w:rPr>
              <w:t>and 20</w:t>
            </w:r>
          </w:p>
        </w:tc>
      </w:tr>
      <w:tr w:rsidR="0017404E" w:rsidRPr="004C5492" w14:paraId="38B9EF5E" w14:textId="4C87407D"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Pr>
          <w:p w14:paraId="301535B3" w14:textId="77AC6376" w:rsidR="0017404E" w:rsidRPr="004C5492" w:rsidRDefault="0017404E" w:rsidP="00F356D3">
            <w:pPr>
              <w:pStyle w:val="BodyText"/>
              <w:numPr>
                <w:ilvl w:val="0"/>
                <w:numId w:val="6"/>
              </w:numPr>
              <w:rPr>
                <w:rFonts w:cs="Open Sans"/>
                <w:b w:val="0"/>
                <w:color w:val="000000" w:themeColor="text1"/>
              </w:rPr>
            </w:pPr>
            <w:r w:rsidRPr="004C5492">
              <w:rPr>
                <w:rFonts w:eastAsia="Times New Roman" w:cs="Open Sans"/>
                <w:b w:val="0"/>
                <w:color w:val="000000"/>
              </w:rPr>
              <w:t>Define xeriscaping and explain how it can be used in a landscape design.</w:t>
            </w:r>
          </w:p>
        </w:tc>
        <w:tc>
          <w:tcPr>
            <w:tcW w:w="1616" w:type="dxa"/>
            <w:gridSpan w:val="2"/>
            <w:vAlign w:val="center"/>
          </w:tcPr>
          <w:p w14:paraId="2A3C613E"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11" w:type="dxa"/>
            <w:gridSpan w:val="2"/>
            <w:vAlign w:val="center"/>
          </w:tcPr>
          <w:p w14:paraId="151F4D96"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22" w:type="dxa"/>
            <w:gridSpan w:val="2"/>
            <w:vAlign w:val="center"/>
          </w:tcPr>
          <w:p w14:paraId="1B078162" w14:textId="77777777"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79" w:type="dxa"/>
            <w:gridSpan w:val="2"/>
            <w:vAlign w:val="center"/>
          </w:tcPr>
          <w:p w14:paraId="2F81334E" w14:textId="2E9B6892" w:rsidR="0017404E" w:rsidRPr="004C5492" w:rsidRDefault="0017404E"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67" w:type="dxa"/>
            <w:vAlign w:val="center"/>
          </w:tcPr>
          <w:p w14:paraId="7BC1E25C" w14:textId="1A82D82A" w:rsidR="0017404E" w:rsidRPr="004C5492" w:rsidRDefault="00CA3EED" w:rsidP="00D232C3">
            <w:pPr>
              <w:pStyle w:val="BodyText"/>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14</w:t>
            </w:r>
            <w:r w:rsidR="0099705A">
              <w:rPr>
                <w:rFonts w:cs="Open Sans"/>
                <w:color w:val="000000" w:themeColor="text1"/>
              </w:rPr>
              <w:t xml:space="preserve"> and 15</w:t>
            </w:r>
          </w:p>
        </w:tc>
      </w:tr>
    </w:tbl>
    <w:p w14:paraId="29B9700B" w14:textId="77777777" w:rsidR="005B73AC" w:rsidRDefault="005B73AC" w:rsidP="00F356D3">
      <w:r>
        <w:rPr>
          <w:b/>
          <w:bCs/>
        </w:rPr>
        <w:br w:type="page"/>
      </w:r>
    </w:p>
    <w:p w14:paraId="666B2459" w14:textId="1CDD5032" w:rsidR="005901B0" w:rsidRPr="00DC57FD" w:rsidRDefault="00C255FB"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Content Are</w:t>
      </w:r>
      <w:r w:rsidR="00AB6057" w:rsidRPr="00A0767B">
        <w:rPr>
          <w:rFonts w:cs="Open Sans"/>
          <w:b/>
          <w:color w:val="000000" w:themeColor="text1"/>
          <w:sz w:val="22"/>
          <w:szCs w:val="22"/>
        </w:rPr>
        <w:t>a</w:t>
      </w:r>
      <w:r w:rsidR="005901B0" w:rsidRPr="00A0767B">
        <w:rPr>
          <w:rFonts w:cs="Open Sans"/>
          <w:b/>
          <w:color w:val="000000" w:themeColor="text1"/>
          <w:sz w:val="22"/>
          <w:szCs w:val="22"/>
        </w:rPr>
        <w:t xml:space="preserve">: </w:t>
      </w:r>
      <w:r w:rsidR="00DC57FD" w:rsidRPr="00DC57FD">
        <w:rPr>
          <w:rFonts w:eastAsia="Times New Roman" w:cs="Open Sans"/>
          <w:b/>
          <w:color w:val="000000"/>
        </w:rPr>
        <w:t>Plant Anatomy and Physiology</w:t>
      </w:r>
    </w:p>
    <w:tbl>
      <w:tblPr>
        <w:tblStyle w:val="GridTable4-Accent1"/>
        <w:tblW w:w="0" w:type="auto"/>
        <w:tblLook w:val="04A0" w:firstRow="1" w:lastRow="0" w:firstColumn="1" w:lastColumn="0" w:noHBand="0" w:noVBand="1"/>
      </w:tblPr>
      <w:tblGrid>
        <w:gridCol w:w="2825"/>
        <w:gridCol w:w="84"/>
        <w:gridCol w:w="1552"/>
        <w:gridCol w:w="87"/>
        <w:gridCol w:w="1673"/>
        <w:gridCol w:w="59"/>
        <w:gridCol w:w="1702"/>
        <w:gridCol w:w="25"/>
        <w:gridCol w:w="1068"/>
        <w:gridCol w:w="20"/>
        <w:gridCol w:w="1695"/>
      </w:tblGrid>
      <w:tr w:rsidR="0017404E" w:rsidRPr="000420C9" w14:paraId="27E619DA"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gridSpan w:val="2"/>
            <w:vAlign w:val="center"/>
          </w:tcPr>
          <w:p w14:paraId="3A5169CB"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39" w:type="dxa"/>
            <w:gridSpan w:val="2"/>
            <w:vAlign w:val="center"/>
          </w:tcPr>
          <w:p w14:paraId="60545707"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2" w:type="dxa"/>
            <w:gridSpan w:val="2"/>
            <w:vAlign w:val="center"/>
          </w:tcPr>
          <w:p w14:paraId="1E9B8FEC"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7" w:type="dxa"/>
            <w:gridSpan w:val="2"/>
            <w:vAlign w:val="center"/>
          </w:tcPr>
          <w:p w14:paraId="50ED052F"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88" w:type="dxa"/>
            <w:gridSpan w:val="2"/>
          </w:tcPr>
          <w:p w14:paraId="172B9D22" w14:textId="0CFC1DEB"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5" w:type="dxa"/>
            <w:vAlign w:val="center"/>
          </w:tcPr>
          <w:p w14:paraId="2FECBB9C" w14:textId="555E212D"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56E3CFB5" w14:textId="69EF8291"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1F994B20" w14:textId="17BFE866"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role cell structure plays in plant development.</w:t>
            </w:r>
          </w:p>
        </w:tc>
        <w:tc>
          <w:tcPr>
            <w:tcW w:w="1636" w:type="dxa"/>
            <w:gridSpan w:val="2"/>
            <w:vAlign w:val="center"/>
          </w:tcPr>
          <w:p w14:paraId="00E30EC3" w14:textId="24AC468A"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r w:rsidR="008031BB" w:rsidRPr="004C5492">
              <w:rPr>
                <w:rFonts w:ascii="Open Sans" w:hAnsi="Open Sans" w:cs="Open Sans"/>
                <w:color w:val="000000" w:themeColor="text1"/>
                <w:sz w:val="20"/>
                <w:szCs w:val="20"/>
              </w:rPr>
              <w:t>, 10,</w:t>
            </w:r>
            <w:r w:rsidRPr="004C5492">
              <w:rPr>
                <w:rFonts w:ascii="Open Sans" w:hAnsi="Open Sans" w:cs="Open Sans"/>
                <w:color w:val="000000" w:themeColor="text1"/>
                <w:sz w:val="20"/>
                <w:szCs w:val="20"/>
              </w:rPr>
              <w:t xml:space="preserve"> and 16</w:t>
            </w:r>
          </w:p>
        </w:tc>
        <w:tc>
          <w:tcPr>
            <w:tcW w:w="1760" w:type="dxa"/>
            <w:gridSpan w:val="2"/>
            <w:vAlign w:val="center"/>
          </w:tcPr>
          <w:p w14:paraId="41EBBC9E" w14:textId="71BD48DF" w:rsidR="0017404E" w:rsidRPr="004C5492" w:rsidRDefault="00142BC0"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 and 8</w:t>
            </w:r>
          </w:p>
        </w:tc>
        <w:tc>
          <w:tcPr>
            <w:tcW w:w="1761" w:type="dxa"/>
            <w:gridSpan w:val="2"/>
            <w:vAlign w:val="center"/>
          </w:tcPr>
          <w:p w14:paraId="5BA15D39" w14:textId="77777777" w:rsidR="0017404E" w:rsidRPr="004C5492" w:rsidRDefault="0017404E"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093" w:type="dxa"/>
            <w:gridSpan w:val="2"/>
            <w:vAlign w:val="center"/>
          </w:tcPr>
          <w:p w14:paraId="1C28F7F9" w14:textId="70F817BC"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1A</w:t>
            </w:r>
          </w:p>
        </w:tc>
        <w:tc>
          <w:tcPr>
            <w:tcW w:w="1715" w:type="dxa"/>
            <w:gridSpan w:val="2"/>
            <w:vAlign w:val="center"/>
          </w:tcPr>
          <w:p w14:paraId="2470E824" w14:textId="28AB9096" w:rsidR="0017404E" w:rsidRPr="004C5492" w:rsidRDefault="0099705A"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6</w:t>
            </w:r>
          </w:p>
        </w:tc>
      </w:tr>
      <w:tr w:rsidR="0017404E" w:rsidRPr="004C5492" w14:paraId="44073598" w14:textId="1A868366" w:rsidTr="00D232C3">
        <w:tc>
          <w:tcPr>
            <w:cnfStyle w:val="001000000000" w:firstRow="0" w:lastRow="0" w:firstColumn="1" w:lastColumn="0" w:oddVBand="0" w:evenVBand="0" w:oddHBand="0" w:evenHBand="0" w:firstRowFirstColumn="0" w:firstRowLastColumn="0" w:lastRowFirstColumn="0" w:lastRowLastColumn="0"/>
            <w:tcW w:w="2825" w:type="dxa"/>
          </w:tcPr>
          <w:p w14:paraId="7CA43EB9" w14:textId="0B85BA98"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Evaluate plant interactions with an abiotic or biotic environment.</w:t>
            </w:r>
          </w:p>
        </w:tc>
        <w:tc>
          <w:tcPr>
            <w:tcW w:w="1636" w:type="dxa"/>
            <w:gridSpan w:val="2"/>
            <w:vAlign w:val="center"/>
          </w:tcPr>
          <w:p w14:paraId="791E51D7" w14:textId="78B36AE0"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16</w:t>
            </w:r>
          </w:p>
        </w:tc>
        <w:tc>
          <w:tcPr>
            <w:tcW w:w="1760" w:type="dxa"/>
            <w:gridSpan w:val="2"/>
            <w:vAlign w:val="center"/>
          </w:tcPr>
          <w:p w14:paraId="739AF914" w14:textId="2118480F" w:rsidR="0017404E" w:rsidRPr="004C5492" w:rsidRDefault="00142BC0"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color w:val="000000" w:themeColor="text1"/>
                <w:sz w:val="20"/>
                <w:szCs w:val="20"/>
              </w:rPr>
              <w:t>7 and 8</w:t>
            </w:r>
          </w:p>
        </w:tc>
        <w:tc>
          <w:tcPr>
            <w:tcW w:w="1761" w:type="dxa"/>
            <w:gridSpan w:val="2"/>
            <w:vAlign w:val="center"/>
          </w:tcPr>
          <w:p w14:paraId="14FA86F5" w14:textId="77777777" w:rsidR="0017404E" w:rsidRPr="004C5492" w:rsidRDefault="0017404E"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1093" w:type="dxa"/>
            <w:gridSpan w:val="2"/>
            <w:vAlign w:val="center"/>
          </w:tcPr>
          <w:p w14:paraId="108B77DF" w14:textId="77777777" w:rsidR="0017404E" w:rsidRPr="004C5492" w:rsidRDefault="0017404E"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1715" w:type="dxa"/>
            <w:gridSpan w:val="2"/>
            <w:vAlign w:val="center"/>
          </w:tcPr>
          <w:p w14:paraId="356B9D1F" w14:textId="6ABDDB1B" w:rsidR="0017404E" w:rsidRPr="004C5492" w:rsidRDefault="0017404E"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17404E" w:rsidRPr="004C5492" w14:paraId="07A4ABA4" w14:textId="7C778985"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39FE1C2" w14:textId="47AB9802"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Compare the various stages of sexual plant reproduction.</w:t>
            </w:r>
          </w:p>
        </w:tc>
        <w:tc>
          <w:tcPr>
            <w:tcW w:w="1636" w:type="dxa"/>
            <w:gridSpan w:val="2"/>
            <w:vAlign w:val="center"/>
          </w:tcPr>
          <w:p w14:paraId="1928E831" w14:textId="001AE6EA"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18</w:t>
            </w:r>
            <w:r w:rsidR="008031BB" w:rsidRPr="004C5492">
              <w:rPr>
                <w:rFonts w:ascii="Open Sans" w:hAnsi="Open Sans" w:cs="Open Sans"/>
                <w:sz w:val="20"/>
                <w:szCs w:val="20"/>
              </w:rPr>
              <w:t xml:space="preserve"> and 19</w:t>
            </w:r>
          </w:p>
        </w:tc>
        <w:tc>
          <w:tcPr>
            <w:tcW w:w="1760" w:type="dxa"/>
            <w:gridSpan w:val="2"/>
            <w:vAlign w:val="center"/>
          </w:tcPr>
          <w:p w14:paraId="449019D2" w14:textId="3A4646C3" w:rsidR="0017404E" w:rsidRPr="004C5492" w:rsidRDefault="0099705A"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8, </w:t>
            </w:r>
            <w:r w:rsidR="00142BC0" w:rsidRPr="004C5492">
              <w:rPr>
                <w:rFonts w:ascii="Open Sans" w:hAnsi="Open Sans" w:cs="Open Sans"/>
                <w:sz w:val="20"/>
                <w:szCs w:val="20"/>
              </w:rPr>
              <w:t>14</w:t>
            </w:r>
            <w:r>
              <w:rPr>
                <w:rFonts w:ascii="Open Sans" w:hAnsi="Open Sans" w:cs="Open Sans"/>
                <w:sz w:val="20"/>
                <w:szCs w:val="20"/>
              </w:rPr>
              <w:t>,</w:t>
            </w:r>
            <w:r w:rsidR="00142BC0" w:rsidRPr="004C5492">
              <w:rPr>
                <w:rFonts w:ascii="Open Sans" w:hAnsi="Open Sans" w:cs="Open Sans"/>
                <w:sz w:val="20"/>
                <w:szCs w:val="20"/>
              </w:rPr>
              <w:t xml:space="preserve"> and 15</w:t>
            </w:r>
          </w:p>
        </w:tc>
        <w:tc>
          <w:tcPr>
            <w:tcW w:w="1761" w:type="dxa"/>
            <w:gridSpan w:val="2"/>
            <w:vAlign w:val="center"/>
          </w:tcPr>
          <w:p w14:paraId="3A6A0D1B" w14:textId="72BACA1D" w:rsidR="0017404E" w:rsidRPr="004C5492" w:rsidRDefault="00E30313"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14</w:t>
            </w:r>
          </w:p>
        </w:tc>
        <w:tc>
          <w:tcPr>
            <w:tcW w:w="1093" w:type="dxa"/>
            <w:gridSpan w:val="2"/>
            <w:vAlign w:val="center"/>
          </w:tcPr>
          <w:p w14:paraId="141F7A83" w14:textId="31444E16"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3E</w:t>
            </w:r>
          </w:p>
        </w:tc>
        <w:tc>
          <w:tcPr>
            <w:tcW w:w="1715" w:type="dxa"/>
            <w:gridSpan w:val="2"/>
            <w:vAlign w:val="center"/>
          </w:tcPr>
          <w:p w14:paraId="10E3BCAA" w14:textId="5182706A" w:rsidR="0017404E" w:rsidRPr="004C5492" w:rsidRDefault="0017404E"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17404E" w:rsidRPr="004C5492" w14:paraId="2A141D15" w14:textId="0BC9774A" w:rsidTr="00D232C3">
        <w:tc>
          <w:tcPr>
            <w:cnfStyle w:val="001000000000" w:firstRow="0" w:lastRow="0" w:firstColumn="1" w:lastColumn="0" w:oddVBand="0" w:evenVBand="0" w:oddHBand="0" w:evenHBand="0" w:firstRowFirstColumn="0" w:firstRowLastColumn="0" w:lastRowFirstColumn="0" w:lastRowLastColumn="0"/>
            <w:tcW w:w="2825" w:type="dxa"/>
          </w:tcPr>
          <w:p w14:paraId="53597616" w14:textId="3FD02EBA"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Explain the differences between a monocot and dicot plant with regards to embryo development, flower parts, leaf venation, vascular bundles, and secondary growth.</w:t>
            </w:r>
          </w:p>
        </w:tc>
        <w:tc>
          <w:tcPr>
            <w:tcW w:w="1636" w:type="dxa"/>
            <w:gridSpan w:val="2"/>
            <w:vAlign w:val="center"/>
          </w:tcPr>
          <w:p w14:paraId="79CBE0EA" w14:textId="23195D20"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18</w:t>
            </w:r>
            <w:r w:rsidR="008031BB" w:rsidRPr="004C5492">
              <w:rPr>
                <w:rFonts w:ascii="Open Sans" w:hAnsi="Open Sans" w:cs="Open Sans"/>
                <w:sz w:val="20"/>
                <w:szCs w:val="20"/>
              </w:rPr>
              <w:t xml:space="preserve"> and 19</w:t>
            </w:r>
          </w:p>
        </w:tc>
        <w:tc>
          <w:tcPr>
            <w:tcW w:w="1760" w:type="dxa"/>
            <w:gridSpan w:val="2"/>
            <w:vAlign w:val="center"/>
          </w:tcPr>
          <w:p w14:paraId="6EDBB88B" w14:textId="3515833A" w:rsidR="0017404E" w:rsidRPr="004C5492" w:rsidRDefault="00142BC0"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8</w:t>
            </w:r>
            <w:r w:rsidR="0099705A">
              <w:rPr>
                <w:rFonts w:ascii="Open Sans" w:hAnsi="Open Sans" w:cs="Open Sans"/>
                <w:sz w:val="20"/>
                <w:szCs w:val="20"/>
              </w:rPr>
              <w:t xml:space="preserve"> and 14</w:t>
            </w:r>
          </w:p>
        </w:tc>
        <w:tc>
          <w:tcPr>
            <w:tcW w:w="1761" w:type="dxa"/>
            <w:gridSpan w:val="2"/>
            <w:vAlign w:val="center"/>
          </w:tcPr>
          <w:p w14:paraId="4C160FA5" w14:textId="77777777" w:rsidR="0017404E" w:rsidRPr="004C5492" w:rsidRDefault="0017404E"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1093" w:type="dxa"/>
            <w:gridSpan w:val="2"/>
            <w:vAlign w:val="center"/>
          </w:tcPr>
          <w:p w14:paraId="52E18116" w14:textId="24747D68"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1B</w:t>
            </w:r>
          </w:p>
        </w:tc>
        <w:tc>
          <w:tcPr>
            <w:tcW w:w="1715" w:type="dxa"/>
            <w:gridSpan w:val="2"/>
            <w:vAlign w:val="center"/>
          </w:tcPr>
          <w:p w14:paraId="4AF207D5" w14:textId="1558207D" w:rsidR="0017404E" w:rsidRPr="004C5492" w:rsidRDefault="0099705A"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5</w:t>
            </w:r>
          </w:p>
        </w:tc>
      </w:tr>
      <w:tr w:rsidR="0017404E" w:rsidRPr="004C5492" w14:paraId="55FC3544" w14:textId="422347D3"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0AC8877" w14:textId="22AB221D"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Draw a leaf cross section, labeling the major cell types and describing their functions.</w:t>
            </w:r>
          </w:p>
        </w:tc>
        <w:tc>
          <w:tcPr>
            <w:tcW w:w="1636" w:type="dxa"/>
            <w:gridSpan w:val="2"/>
            <w:vAlign w:val="center"/>
          </w:tcPr>
          <w:p w14:paraId="64220F53" w14:textId="382EA718" w:rsidR="0017404E" w:rsidRPr="004C5492" w:rsidRDefault="008031B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 xml:space="preserve">9, 10, </w:t>
            </w:r>
            <w:r w:rsidR="006A5CFB" w:rsidRPr="004C5492">
              <w:rPr>
                <w:rFonts w:ascii="Open Sans" w:hAnsi="Open Sans" w:cs="Open Sans"/>
                <w:sz w:val="20"/>
                <w:szCs w:val="20"/>
              </w:rPr>
              <w:t>18</w:t>
            </w:r>
            <w:r w:rsidRPr="004C5492">
              <w:rPr>
                <w:rFonts w:ascii="Open Sans" w:hAnsi="Open Sans" w:cs="Open Sans"/>
                <w:sz w:val="20"/>
                <w:szCs w:val="20"/>
              </w:rPr>
              <w:t>, and 19</w:t>
            </w:r>
          </w:p>
        </w:tc>
        <w:tc>
          <w:tcPr>
            <w:tcW w:w="1760" w:type="dxa"/>
            <w:gridSpan w:val="2"/>
            <w:vAlign w:val="center"/>
          </w:tcPr>
          <w:p w14:paraId="031499EC" w14:textId="70F4345B" w:rsidR="0017404E" w:rsidRPr="004C5492" w:rsidRDefault="00142BC0"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7, 8, and 14</w:t>
            </w:r>
          </w:p>
        </w:tc>
        <w:tc>
          <w:tcPr>
            <w:tcW w:w="1761" w:type="dxa"/>
            <w:gridSpan w:val="2"/>
            <w:vAlign w:val="center"/>
          </w:tcPr>
          <w:p w14:paraId="40FFAFBD" w14:textId="02E8AD2E" w:rsidR="0017404E" w:rsidRPr="004C5492" w:rsidRDefault="00E30313"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12</w:t>
            </w:r>
          </w:p>
        </w:tc>
        <w:tc>
          <w:tcPr>
            <w:tcW w:w="1093" w:type="dxa"/>
            <w:gridSpan w:val="2"/>
            <w:vAlign w:val="center"/>
          </w:tcPr>
          <w:p w14:paraId="26F2931A" w14:textId="62A39167"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1A &amp; B</w:t>
            </w:r>
          </w:p>
        </w:tc>
        <w:tc>
          <w:tcPr>
            <w:tcW w:w="1715" w:type="dxa"/>
            <w:gridSpan w:val="2"/>
            <w:vAlign w:val="center"/>
          </w:tcPr>
          <w:p w14:paraId="5E875480" w14:textId="302217AA" w:rsidR="0017404E" w:rsidRPr="004C5492" w:rsidRDefault="0017404E"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17404E" w:rsidRPr="004C5492" w14:paraId="05F42D70" w14:textId="77777777" w:rsidTr="00D232C3">
        <w:tc>
          <w:tcPr>
            <w:cnfStyle w:val="001000000000" w:firstRow="0" w:lastRow="0" w:firstColumn="1" w:lastColumn="0" w:oddVBand="0" w:evenVBand="0" w:oddHBand="0" w:evenHBand="0" w:firstRowFirstColumn="0" w:firstRowLastColumn="0" w:lastRowFirstColumn="0" w:lastRowLastColumn="0"/>
            <w:tcW w:w="2825" w:type="dxa"/>
          </w:tcPr>
          <w:p w14:paraId="7953B7F8" w14:textId="1A486869"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Draw and label the parts of a perfect flower containing both non-reproductive and reproductive structures.</w:t>
            </w:r>
          </w:p>
        </w:tc>
        <w:tc>
          <w:tcPr>
            <w:tcW w:w="1636" w:type="dxa"/>
            <w:gridSpan w:val="2"/>
            <w:vAlign w:val="center"/>
          </w:tcPr>
          <w:p w14:paraId="1BC59903" w14:textId="5F03A304"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18</w:t>
            </w:r>
          </w:p>
        </w:tc>
        <w:tc>
          <w:tcPr>
            <w:tcW w:w="1760" w:type="dxa"/>
            <w:gridSpan w:val="2"/>
            <w:vAlign w:val="center"/>
          </w:tcPr>
          <w:p w14:paraId="068BBB92" w14:textId="638974D4" w:rsidR="0017404E" w:rsidRPr="004C5492" w:rsidRDefault="00142BC0"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8 and 14</w:t>
            </w:r>
          </w:p>
        </w:tc>
        <w:tc>
          <w:tcPr>
            <w:tcW w:w="1761" w:type="dxa"/>
            <w:gridSpan w:val="2"/>
            <w:vAlign w:val="center"/>
          </w:tcPr>
          <w:p w14:paraId="39A77B59" w14:textId="584C823B"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12</w:t>
            </w:r>
          </w:p>
        </w:tc>
        <w:tc>
          <w:tcPr>
            <w:tcW w:w="1093" w:type="dxa"/>
            <w:gridSpan w:val="2"/>
            <w:vAlign w:val="center"/>
          </w:tcPr>
          <w:p w14:paraId="3F7BCA21" w14:textId="7B743722"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1B</w:t>
            </w:r>
          </w:p>
        </w:tc>
        <w:tc>
          <w:tcPr>
            <w:tcW w:w="1715" w:type="dxa"/>
            <w:gridSpan w:val="2"/>
            <w:vAlign w:val="center"/>
          </w:tcPr>
          <w:p w14:paraId="6933DEB8" w14:textId="52FB694B" w:rsidR="0017404E" w:rsidRPr="004C5492" w:rsidRDefault="00217767"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10</w:t>
            </w:r>
          </w:p>
        </w:tc>
      </w:tr>
      <w:tr w:rsidR="0017404E" w:rsidRPr="004C5492" w14:paraId="5E5A670E"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4DE0203" w14:textId="66DA4E9F"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Describe and illustrate the external parts of a leaf, various leaf types and leaf arrangements.</w:t>
            </w:r>
          </w:p>
        </w:tc>
        <w:tc>
          <w:tcPr>
            <w:tcW w:w="1636" w:type="dxa"/>
            <w:gridSpan w:val="2"/>
            <w:vAlign w:val="center"/>
          </w:tcPr>
          <w:p w14:paraId="34001458" w14:textId="2991C558"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18</w:t>
            </w:r>
          </w:p>
        </w:tc>
        <w:tc>
          <w:tcPr>
            <w:tcW w:w="1760" w:type="dxa"/>
            <w:gridSpan w:val="2"/>
            <w:vAlign w:val="center"/>
          </w:tcPr>
          <w:p w14:paraId="021932FD" w14:textId="2B53C6E7" w:rsidR="0017404E" w:rsidRPr="004C5492" w:rsidRDefault="00142BC0"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8</w:t>
            </w:r>
          </w:p>
        </w:tc>
        <w:tc>
          <w:tcPr>
            <w:tcW w:w="1761" w:type="dxa"/>
            <w:gridSpan w:val="2"/>
            <w:vAlign w:val="center"/>
          </w:tcPr>
          <w:p w14:paraId="1BC5BE2C" w14:textId="0A2CF34B"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12</w:t>
            </w:r>
          </w:p>
        </w:tc>
        <w:tc>
          <w:tcPr>
            <w:tcW w:w="1093" w:type="dxa"/>
            <w:gridSpan w:val="2"/>
            <w:vAlign w:val="center"/>
          </w:tcPr>
          <w:p w14:paraId="07BFA831" w14:textId="380E03AC"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1B &amp; C</w:t>
            </w:r>
          </w:p>
        </w:tc>
        <w:tc>
          <w:tcPr>
            <w:tcW w:w="1715" w:type="dxa"/>
            <w:gridSpan w:val="2"/>
            <w:vAlign w:val="center"/>
          </w:tcPr>
          <w:p w14:paraId="0C1D628D" w14:textId="12035710" w:rsidR="0017404E" w:rsidRPr="004C5492" w:rsidRDefault="00217767"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3, 5, 7, and 10</w:t>
            </w:r>
          </w:p>
        </w:tc>
      </w:tr>
    </w:tbl>
    <w:p w14:paraId="6CAE6F12" w14:textId="77777777" w:rsidR="00C21223" w:rsidRDefault="00C21223" w:rsidP="00F356D3">
      <w:r>
        <w:rPr>
          <w:b/>
          <w:bCs/>
        </w:rPr>
        <w:br w:type="page"/>
      </w:r>
    </w:p>
    <w:tbl>
      <w:tblPr>
        <w:tblStyle w:val="GridTable4-Accent1"/>
        <w:tblW w:w="0" w:type="auto"/>
        <w:tblLook w:val="04A0" w:firstRow="1" w:lastRow="0" w:firstColumn="1" w:lastColumn="0" w:noHBand="0" w:noVBand="1"/>
      </w:tblPr>
      <w:tblGrid>
        <w:gridCol w:w="2787"/>
        <w:gridCol w:w="38"/>
        <w:gridCol w:w="1618"/>
        <w:gridCol w:w="18"/>
        <w:gridCol w:w="1720"/>
        <w:gridCol w:w="40"/>
        <w:gridCol w:w="1761"/>
        <w:gridCol w:w="1081"/>
        <w:gridCol w:w="12"/>
        <w:gridCol w:w="9"/>
        <w:gridCol w:w="1706"/>
      </w:tblGrid>
      <w:tr w:rsidR="00C21223" w:rsidRPr="000420C9" w14:paraId="49305E65" w14:textId="77777777" w:rsidTr="00C21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vAlign w:val="center"/>
          </w:tcPr>
          <w:p w14:paraId="4C308D7F" w14:textId="5FA233EA" w:rsidR="00C21223" w:rsidRPr="000420C9" w:rsidRDefault="00C21223"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56" w:type="dxa"/>
            <w:gridSpan w:val="2"/>
            <w:vAlign w:val="center"/>
          </w:tcPr>
          <w:p w14:paraId="7DB12FB1"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8" w:type="dxa"/>
            <w:gridSpan w:val="2"/>
            <w:vAlign w:val="center"/>
          </w:tcPr>
          <w:p w14:paraId="117F86B3"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801" w:type="dxa"/>
            <w:gridSpan w:val="2"/>
            <w:vAlign w:val="center"/>
          </w:tcPr>
          <w:p w14:paraId="645F3BFE"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02" w:type="dxa"/>
            <w:gridSpan w:val="3"/>
          </w:tcPr>
          <w:p w14:paraId="348D7D9B" w14:textId="77777777" w:rsidR="00C21223"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706" w:type="dxa"/>
            <w:vAlign w:val="center"/>
          </w:tcPr>
          <w:p w14:paraId="3318603A"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73FD48D3"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gridSpan w:val="2"/>
          </w:tcPr>
          <w:p w14:paraId="0F34F0E9" w14:textId="600718BB"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Define and describe the function of outer bark, inner bark, cambium, sapwood and heartwood and their physical relationship in a woody plant.</w:t>
            </w:r>
          </w:p>
        </w:tc>
        <w:tc>
          <w:tcPr>
            <w:tcW w:w="1636" w:type="dxa"/>
            <w:gridSpan w:val="2"/>
            <w:vAlign w:val="center"/>
          </w:tcPr>
          <w:p w14:paraId="7D0ADFF3" w14:textId="0CAF9C81"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18</w:t>
            </w:r>
          </w:p>
        </w:tc>
        <w:tc>
          <w:tcPr>
            <w:tcW w:w="1760" w:type="dxa"/>
            <w:gridSpan w:val="2"/>
            <w:vAlign w:val="center"/>
          </w:tcPr>
          <w:p w14:paraId="253E6E28" w14:textId="4802563F" w:rsidR="0017404E" w:rsidRPr="004C5492" w:rsidRDefault="00142BC0"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color w:val="000000" w:themeColor="text1"/>
                <w:sz w:val="20"/>
                <w:szCs w:val="20"/>
              </w:rPr>
              <w:t>7 and 8</w:t>
            </w:r>
          </w:p>
        </w:tc>
        <w:tc>
          <w:tcPr>
            <w:tcW w:w="1761" w:type="dxa"/>
            <w:vAlign w:val="center"/>
          </w:tcPr>
          <w:p w14:paraId="6714B830" w14:textId="33486DE4" w:rsidR="0017404E" w:rsidRPr="004C5492" w:rsidRDefault="00E30313"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12</w:t>
            </w:r>
          </w:p>
        </w:tc>
        <w:tc>
          <w:tcPr>
            <w:tcW w:w="1093" w:type="dxa"/>
            <w:gridSpan w:val="2"/>
            <w:vAlign w:val="center"/>
          </w:tcPr>
          <w:p w14:paraId="561FEC80" w14:textId="3598AF2F"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1B &amp; C</w:t>
            </w:r>
          </w:p>
        </w:tc>
        <w:tc>
          <w:tcPr>
            <w:tcW w:w="1715" w:type="dxa"/>
            <w:gridSpan w:val="2"/>
            <w:vAlign w:val="center"/>
          </w:tcPr>
          <w:p w14:paraId="20EB0A77" w14:textId="70E31BC5" w:rsidR="0017404E" w:rsidRPr="004C5492" w:rsidRDefault="006A5CFB" w:rsidP="00D232C3">
            <w:pPr>
              <w:widowControl/>
              <w:spacing w:line="259" w:lineRule="auto"/>
              <w:ind w:left="12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3</w:t>
            </w:r>
            <w:r w:rsidR="0099705A">
              <w:rPr>
                <w:rFonts w:ascii="Open Sans" w:hAnsi="Open Sans" w:cs="Open Sans"/>
                <w:sz w:val="20"/>
                <w:szCs w:val="20"/>
              </w:rPr>
              <w:t xml:space="preserve"> and 4</w:t>
            </w:r>
          </w:p>
        </w:tc>
      </w:tr>
      <w:tr w:rsidR="0017404E" w:rsidRPr="004C5492" w14:paraId="1F11A5F2" w14:textId="08C18D18" w:rsidTr="00D232C3">
        <w:tc>
          <w:tcPr>
            <w:cnfStyle w:val="001000000000" w:firstRow="0" w:lastRow="0" w:firstColumn="1" w:lastColumn="0" w:oddVBand="0" w:evenVBand="0" w:oddHBand="0" w:evenHBand="0" w:firstRowFirstColumn="0" w:firstRowLastColumn="0" w:lastRowFirstColumn="0" w:lastRowLastColumn="0"/>
            <w:tcW w:w="2825" w:type="dxa"/>
            <w:gridSpan w:val="2"/>
          </w:tcPr>
          <w:p w14:paraId="47944B18" w14:textId="53D75256" w:rsidR="0017404E" w:rsidRPr="004C5492" w:rsidRDefault="0017404E" w:rsidP="00F356D3">
            <w:pPr>
              <w:pStyle w:val="ListParagraph"/>
              <w:widowControl/>
              <w:numPr>
                <w:ilvl w:val="0"/>
                <w:numId w:val="1"/>
              </w:numPr>
              <w:spacing w:line="259" w:lineRule="auto"/>
              <w:ind w:left="337"/>
              <w:contextualSpacing/>
              <w:rPr>
                <w:rFonts w:ascii="Open Sans" w:hAnsi="Open Sans" w:cs="Open Sans"/>
                <w:b w:val="0"/>
                <w:sz w:val="20"/>
                <w:szCs w:val="20"/>
              </w:rPr>
            </w:pPr>
            <w:r w:rsidRPr="004C5492">
              <w:rPr>
                <w:rFonts w:ascii="Open Sans" w:eastAsia="Times New Roman" w:hAnsi="Open Sans" w:cs="Open Sans"/>
                <w:b w:val="0"/>
                <w:color w:val="000000"/>
                <w:sz w:val="20"/>
                <w:szCs w:val="20"/>
              </w:rPr>
              <w:t>Describe and explain the function of the parts of trees and shrubs.</w:t>
            </w:r>
          </w:p>
        </w:tc>
        <w:tc>
          <w:tcPr>
            <w:tcW w:w="1636" w:type="dxa"/>
            <w:gridSpan w:val="2"/>
            <w:vAlign w:val="center"/>
          </w:tcPr>
          <w:p w14:paraId="2B95B097" w14:textId="4813AB1F"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18</w:t>
            </w:r>
          </w:p>
        </w:tc>
        <w:tc>
          <w:tcPr>
            <w:tcW w:w="1760" w:type="dxa"/>
            <w:gridSpan w:val="2"/>
            <w:vAlign w:val="center"/>
          </w:tcPr>
          <w:p w14:paraId="64D63B6E" w14:textId="1CB38FEC" w:rsidR="0017404E" w:rsidRPr="004C5492" w:rsidRDefault="00142BC0"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color w:val="000000" w:themeColor="text1"/>
                <w:sz w:val="20"/>
                <w:szCs w:val="20"/>
              </w:rPr>
              <w:t>7 and 8</w:t>
            </w:r>
          </w:p>
        </w:tc>
        <w:tc>
          <w:tcPr>
            <w:tcW w:w="1761" w:type="dxa"/>
            <w:vAlign w:val="center"/>
          </w:tcPr>
          <w:p w14:paraId="704BE8CE" w14:textId="7CAC95CC" w:rsidR="0017404E" w:rsidRPr="004C5492" w:rsidRDefault="00E30313"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12</w:t>
            </w:r>
          </w:p>
        </w:tc>
        <w:tc>
          <w:tcPr>
            <w:tcW w:w="1081" w:type="dxa"/>
            <w:vAlign w:val="center"/>
          </w:tcPr>
          <w:p w14:paraId="1024B2C4" w14:textId="457E305C"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1C</w:t>
            </w:r>
          </w:p>
        </w:tc>
        <w:tc>
          <w:tcPr>
            <w:tcW w:w="1727" w:type="dxa"/>
            <w:gridSpan w:val="3"/>
            <w:vAlign w:val="center"/>
          </w:tcPr>
          <w:p w14:paraId="044E75FD" w14:textId="53AD55E4" w:rsidR="0017404E" w:rsidRPr="004C5492" w:rsidRDefault="006A5CFB" w:rsidP="00D232C3">
            <w:pPr>
              <w:widowControl/>
              <w:spacing w:line="259" w:lineRule="auto"/>
              <w:ind w:left="12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3</w:t>
            </w:r>
            <w:r w:rsidR="0099705A">
              <w:rPr>
                <w:rFonts w:ascii="Open Sans" w:hAnsi="Open Sans" w:cs="Open Sans"/>
                <w:sz w:val="20"/>
                <w:szCs w:val="20"/>
              </w:rPr>
              <w:t xml:space="preserve"> and 4</w:t>
            </w:r>
          </w:p>
        </w:tc>
      </w:tr>
    </w:tbl>
    <w:p w14:paraId="3DA56CD7" w14:textId="77777777" w:rsidR="00292C97" w:rsidRDefault="00292C97" w:rsidP="00F356D3">
      <w:pPr>
        <w:pStyle w:val="BodyText"/>
        <w:spacing w:before="43"/>
        <w:ind w:left="0"/>
        <w:rPr>
          <w:rFonts w:cs="Open Sans"/>
          <w:b/>
          <w:color w:val="000000" w:themeColor="text1"/>
          <w:sz w:val="22"/>
          <w:szCs w:val="22"/>
        </w:rPr>
      </w:pPr>
    </w:p>
    <w:p w14:paraId="465252FC" w14:textId="77777777" w:rsidR="00292C97" w:rsidRDefault="00292C97" w:rsidP="00F356D3">
      <w:pPr>
        <w:rPr>
          <w:rFonts w:ascii="Open Sans" w:eastAsia="Open Sans" w:hAnsi="Open Sans" w:cs="Open Sans"/>
          <w:b/>
          <w:color w:val="000000" w:themeColor="text1"/>
        </w:rPr>
      </w:pPr>
      <w:r>
        <w:rPr>
          <w:rFonts w:cs="Open Sans"/>
          <w:b/>
          <w:color w:val="000000" w:themeColor="text1"/>
        </w:rPr>
        <w:br w:type="page"/>
      </w:r>
    </w:p>
    <w:p w14:paraId="1F5DA061" w14:textId="7E2FB03C" w:rsidR="002F5503" w:rsidRPr="005034A5" w:rsidRDefault="002F5503"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Content Area:</w:t>
      </w:r>
      <w:r w:rsidR="00E60843" w:rsidRPr="00A0767B">
        <w:rPr>
          <w:rFonts w:cs="Open Sans"/>
          <w:b/>
          <w:color w:val="000000" w:themeColor="text1"/>
          <w:sz w:val="22"/>
          <w:szCs w:val="22"/>
        </w:rPr>
        <w:t xml:space="preserve"> </w:t>
      </w:r>
      <w:r w:rsidR="005034A5" w:rsidRPr="005034A5">
        <w:rPr>
          <w:rFonts w:eastAsia="Times New Roman" w:cs="Open Sans"/>
          <w:b/>
          <w:color w:val="000000"/>
        </w:rPr>
        <w:t>Plant Disorders, Diseases, and Pest Management</w:t>
      </w:r>
    </w:p>
    <w:tbl>
      <w:tblPr>
        <w:tblStyle w:val="GridTable4-Accent1"/>
        <w:tblW w:w="0" w:type="auto"/>
        <w:tblLook w:val="04A0" w:firstRow="1" w:lastRow="0" w:firstColumn="1" w:lastColumn="0" w:noHBand="0" w:noVBand="1"/>
      </w:tblPr>
      <w:tblGrid>
        <w:gridCol w:w="2887"/>
        <w:gridCol w:w="1641"/>
        <w:gridCol w:w="1733"/>
        <w:gridCol w:w="1727"/>
        <w:gridCol w:w="1105"/>
        <w:gridCol w:w="1697"/>
      </w:tblGrid>
      <w:tr w:rsidR="0017404E" w:rsidRPr="000420C9" w14:paraId="0C25A5C3"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vAlign w:val="center"/>
          </w:tcPr>
          <w:p w14:paraId="417A934B"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41" w:type="dxa"/>
            <w:vAlign w:val="center"/>
          </w:tcPr>
          <w:p w14:paraId="16716895"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3" w:type="dxa"/>
            <w:vAlign w:val="center"/>
          </w:tcPr>
          <w:p w14:paraId="17C5E8C9"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7" w:type="dxa"/>
            <w:vAlign w:val="center"/>
          </w:tcPr>
          <w:p w14:paraId="1E801388"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05" w:type="dxa"/>
          </w:tcPr>
          <w:p w14:paraId="0A63B185" w14:textId="0EEC5AA9"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7" w:type="dxa"/>
            <w:vAlign w:val="center"/>
          </w:tcPr>
          <w:p w14:paraId="3279F7D6" w14:textId="04D8C0A8"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139B2AE9" w14:textId="602FD644"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04A39BC3" w14:textId="04C88722" w:rsidR="0017404E" w:rsidRPr="004C5492" w:rsidRDefault="0017404E" w:rsidP="00F356D3">
            <w:pPr>
              <w:pStyle w:val="ListParagraph"/>
              <w:widowControl/>
              <w:numPr>
                <w:ilvl w:val="0"/>
                <w:numId w:val="20"/>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known historical effects of pesticide on the environment and human health.</w:t>
            </w:r>
          </w:p>
        </w:tc>
        <w:tc>
          <w:tcPr>
            <w:tcW w:w="1641" w:type="dxa"/>
            <w:vAlign w:val="center"/>
          </w:tcPr>
          <w:p w14:paraId="280BDC9D" w14:textId="70CD1BFB" w:rsidR="0017404E" w:rsidRPr="004C5492" w:rsidRDefault="008031BB"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 and </w:t>
            </w:r>
            <w:r w:rsidR="009A178F" w:rsidRPr="004C5492">
              <w:rPr>
                <w:rFonts w:ascii="Open Sans" w:hAnsi="Open Sans" w:cs="Open Sans"/>
                <w:color w:val="000000" w:themeColor="text1"/>
                <w:sz w:val="20"/>
                <w:szCs w:val="20"/>
              </w:rPr>
              <w:t>8</w:t>
            </w:r>
          </w:p>
        </w:tc>
        <w:tc>
          <w:tcPr>
            <w:tcW w:w="1733" w:type="dxa"/>
            <w:vAlign w:val="center"/>
          </w:tcPr>
          <w:p w14:paraId="77239C8E" w14:textId="0B4E3E93"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 12, and 13</w:t>
            </w:r>
          </w:p>
        </w:tc>
        <w:tc>
          <w:tcPr>
            <w:tcW w:w="1727" w:type="dxa"/>
            <w:vAlign w:val="center"/>
          </w:tcPr>
          <w:p w14:paraId="5DAFE1AA" w14:textId="53C33843"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23 and 24</w:t>
            </w:r>
          </w:p>
        </w:tc>
        <w:tc>
          <w:tcPr>
            <w:tcW w:w="1105" w:type="dxa"/>
            <w:vAlign w:val="center"/>
          </w:tcPr>
          <w:p w14:paraId="1EFB7221" w14:textId="03523849"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4A</w:t>
            </w:r>
          </w:p>
        </w:tc>
        <w:tc>
          <w:tcPr>
            <w:tcW w:w="1697" w:type="dxa"/>
            <w:vAlign w:val="center"/>
          </w:tcPr>
          <w:p w14:paraId="263BC9BE" w14:textId="252FBB1C" w:rsidR="0017404E" w:rsidRPr="004C5492" w:rsidRDefault="00217767"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 and 13</w:t>
            </w:r>
          </w:p>
        </w:tc>
      </w:tr>
      <w:tr w:rsidR="0017404E" w:rsidRPr="004C5492" w14:paraId="55B3566A" w14:textId="5EB74C19" w:rsidTr="00D232C3">
        <w:tc>
          <w:tcPr>
            <w:cnfStyle w:val="001000000000" w:firstRow="0" w:lastRow="0" w:firstColumn="1" w:lastColumn="0" w:oddVBand="0" w:evenVBand="0" w:oddHBand="0" w:evenHBand="0" w:firstRowFirstColumn="0" w:firstRowLastColumn="0" w:lastRowFirstColumn="0" w:lastRowLastColumn="0"/>
            <w:tcW w:w="2887" w:type="dxa"/>
          </w:tcPr>
          <w:p w14:paraId="42C9E06C" w14:textId="1C01C7C2" w:rsidR="0017404E" w:rsidRPr="004C5492" w:rsidRDefault="0017404E" w:rsidP="00F356D3">
            <w:pPr>
              <w:pStyle w:val="ListParagraph"/>
              <w:widowControl/>
              <w:numPr>
                <w:ilvl w:val="0"/>
                <w:numId w:val="20"/>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Evaluate the significance of and define Integrated Pest Management (IPM).</w:t>
            </w:r>
          </w:p>
        </w:tc>
        <w:tc>
          <w:tcPr>
            <w:tcW w:w="1641" w:type="dxa"/>
            <w:vAlign w:val="center"/>
          </w:tcPr>
          <w:p w14:paraId="337B0965" w14:textId="07B76B57" w:rsidR="0017404E" w:rsidRPr="004C5492" w:rsidRDefault="009A178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w:t>
            </w:r>
            <w:r w:rsidR="008031BB" w:rsidRPr="004C5492">
              <w:rPr>
                <w:rFonts w:ascii="Open Sans" w:hAnsi="Open Sans" w:cs="Open Sans"/>
                <w:color w:val="000000" w:themeColor="text1"/>
                <w:sz w:val="20"/>
                <w:szCs w:val="20"/>
              </w:rPr>
              <w:t xml:space="preserve"> and 3</w:t>
            </w:r>
          </w:p>
        </w:tc>
        <w:tc>
          <w:tcPr>
            <w:tcW w:w="1733" w:type="dxa"/>
            <w:vAlign w:val="center"/>
          </w:tcPr>
          <w:p w14:paraId="43987D2B" w14:textId="0DD840AF" w:rsidR="0017404E" w:rsidRPr="004C5492" w:rsidRDefault="009A178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c>
          <w:tcPr>
            <w:tcW w:w="1727" w:type="dxa"/>
            <w:vAlign w:val="center"/>
          </w:tcPr>
          <w:p w14:paraId="71FDB393" w14:textId="3C3624F3" w:rsidR="0017404E" w:rsidRPr="004C5492" w:rsidRDefault="009A178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25</w:t>
            </w:r>
          </w:p>
        </w:tc>
        <w:tc>
          <w:tcPr>
            <w:tcW w:w="1105" w:type="dxa"/>
            <w:vAlign w:val="center"/>
          </w:tcPr>
          <w:p w14:paraId="131D9F99" w14:textId="04344F64" w:rsidR="0017404E" w:rsidRPr="004C5492" w:rsidRDefault="009A178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4B</w:t>
            </w:r>
          </w:p>
        </w:tc>
        <w:tc>
          <w:tcPr>
            <w:tcW w:w="1697" w:type="dxa"/>
            <w:vAlign w:val="center"/>
          </w:tcPr>
          <w:p w14:paraId="38EF3F43" w14:textId="3329E0C9" w:rsidR="0017404E" w:rsidRPr="004C5492" w:rsidRDefault="00217767"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w:t>
            </w:r>
          </w:p>
        </w:tc>
      </w:tr>
      <w:tr w:rsidR="0017404E" w:rsidRPr="004C5492" w14:paraId="15F51505" w14:textId="4D5AC18F"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5C070FC6" w14:textId="74566204" w:rsidR="0017404E" w:rsidRPr="004C5492" w:rsidRDefault="0017404E" w:rsidP="00F356D3">
            <w:pPr>
              <w:pStyle w:val="ListParagraph"/>
              <w:widowControl/>
              <w:numPr>
                <w:ilvl w:val="0"/>
                <w:numId w:val="20"/>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common weeds, insects, mites, and plant diseases of commercially grown plants.</w:t>
            </w:r>
          </w:p>
        </w:tc>
        <w:tc>
          <w:tcPr>
            <w:tcW w:w="1641" w:type="dxa"/>
            <w:vAlign w:val="center"/>
          </w:tcPr>
          <w:p w14:paraId="118BABC2" w14:textId="77777777" w:rsidR="0017404E" w:rsidRPr="004C5492" w:rsidRDefault="0017404E"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3" w:type="dxa"/>
            <w:vAlign w:val="center"/>
          </w:tcPr>
          <w:p w14:paraId="37FE07C6" w14:textId="65D667AC"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c>
          <w:tcPr>
            <w:tcW w:w="1727" w:type="dxa"/>
            <w:vAlign w:val="center"/>
          </w:tcPr>
          <w:p w14:paraId="0440220F" w14:textId="6D542219"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22</w:t>
            </w:r>
          </w:p>
        </w:tc>
        <w:tc>
          <w:tcPr>
            <w:tcW w:w="1105" w:type="dxa"/>
            <w:vAlign w:val="center"/>
          </w:tcPr>
          <w:p w14:paraId="40E7B801" w14:textId="4FAD1982"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4B</w:t>
            </w:r>
          </w:p>
        </w:tc>
        <w:tc>
          <w:tcPr>
            <w:tcW w:w="1697" w:type="dxa"/>
            <w:vAlign w:val="center"/>
          </w:tcPr>
          <w:p w14:paraId="2DC06B15" w14:textId="68A16106" w:rsidR="0017404E" w:rsidRPr="004C5492" w:rsidRDefault="00217767"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w:t>
            </w:r>
          </w:p>
        </w:tc>
      </w:tr>
      <w:tr w:rsidR="0017404E" w:rsidRPr="004C5492" w14:paraId="48824154" w14:textId="49D8E031" w:rsidTr="00D232C3">
        <w:tc>
          <w:tcPr>
            <w:cnfStyle w:val="001000000000" w:firstRow="0" w:lastRow="0" w:firstColumn="1" w:lastColumn="0" w:oddVBand="0" w:evenVBand="0" w:oddHBand="0" w:evenHBand="0" w:firstRowFirstColumn="0" w:firstRowLastColumn="0" w:lastRowFirstColumn="0" w:lastRowLastColumn="0"/>
            <w:tcW w:w="2887" w:type="dxa"/>
          </w:tcPr>
          <w:p w14:paraId="76341E7B" w14:textId="2CD4A9FE" w:rsidR="0017404E" w:rsidRPr="004C5492" w:rsidRDefault="0017404E" w:rsidP="00F356D3">
            <w:pPr>
              <w:pStyle w:val="ListParagraph"/>
              <w:widowControl/>
              <w:numPr>
                <w:ilvl w:val="0"/>
                <w:numId w:val="20"/>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Review and assess a pest control management schedule for a major crop.</w:t>
            </w:r>
          </w:p>
        </w:tc>
        <w:tc>
          <w:tcPr>
            <w:tcW w:w="1641" w:type="dxa"/>
            <w:vAlign w:val="center"/>
          </w:tcPr>
          <w:p w14:paraId="2561B7DE" w14:textId="229DA586" w:rsidR="0017404E" w:rsidRPr="004C5492" w:rsidRDefault="008031BB"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w:t>
            </w:r>
          </w:p>
        </w:tc>
        <w:tc>
          <w:tcPr>
            <w:tcW w:w="1733" w:type="dxa"/>
            <w:vAlign w:val="center"/>
          </w:tcPr>
          <w:p w14:paraId="02191CD7" w14:textId="5FE37991" w:rsidR="0017404E" w:rsidRPr="004C5492" w:rsidRDefault="00DF229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c>
          <w:tcPr>
            <w:tcW w:w="1727" w:type="dxa"/>
            <w:vAlign w:val="center"/>
          </w:tcPr>
          <w:p w14:paraId="35F90685" w14:textId="03FBBF61" w:rsidR="0017404E" w:rsidRPr="004C5492" w:rsidRDefault="00E30313"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23 and 25</w:t>
            </w:r>
          </w:p>
        </w:tc>
        <w:tc>
          <w:tcPr>
            <w:tcW w:w="1105" w:type="dxa"/>
            <w:vAlign w:val="center"/>
          </w:tcPr>
          <w:p w14:paraId="2BB22A4A" w14:textId="77777777" w:rsidR="0017404E" w:rsidRPr="004C5492" w:rsidRDefault="0017404E"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97" w:type="dxa"/>
            <w:vAlign w:val="center"/>
          </w:tcPr>
          <w:p w14:paraId="201D904B" w14:textId="12141380" w:rsidR="0017404E" w:rsidRPr="004C5492" w:rsidRDefault="00217767"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r>
      <w:tr w:rsidR="0017404E" w:rsidRPr="004C5492" w14:paraId="536D9462" w14:textId="29355494"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48111C0A" w14:textId="51B72EFF" w:rsidR="0017404E" w:rsidRPr="004C5492" w:rsidRDefault="0017404E" w:rsidP="00F356D3">
            <w:pPr>
              <w:pStyle w:val="ListParagraph"/>
              <w:widowControl/>
              <w:numPr>
                <w:ilvl w:val="0"/>
                <w:numId w:val="20"/>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plant diseases and vectors and their means of dispersal.</w:t>
            </w:r>
          </w:p>
        </w:tc>
        <w:tc>
          <w:tcPr>
            <w:tcW w:w="1641" w:type="dxa"/>
            <w:vAlign w:val="center"/>
          </w:tcPr>
          <w:p w14:paraId="560091EE" w14:textId="77777777" w:rsidR="0017404E" w:rsidRPr="004C5492" w:rsidRDefault="0017404E"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3" w:type="dxa"/>
            <w:vAlign w:val="center"/>
          </w:tcPr>
          <w:p w14:paraId="384F2597" w14:textId="1DC5302A" w:rsidR="0017404E" w:rsidRPr="004C5492" w:rsidRDefault="00DF229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c>
          <w:tcPr>
            <w:tcW w:w="1727" w:type="dxa"/>
            <w:vAlign w:val="center"/>
          </w:tcPr>
          <w:p w14:paraId="059125E0" w14:textId="6BE9A0E9"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22</w:t>
            </w:r>
            <w:r w:rsidR="00E30313" w:rsidRPr="004C5492">
              <w:rPr>
                <w:rFonts w:ascii="Open Sans" w:hAnsi="Open Sans" w:cs="Open Sans"/>
                <w:color w:val="000000" w:themeColor="text1"/>
                <w:sz w:val="20"/>
                <w:szCs w:val="20"/>
              </w:rPr>
              <w:t xml:space="preserve"> and 25</w:t>
            </w:r>
          </w:p>
        </w:tc>
        <w:tc>
          <w:tcPr>
            <w:tcW w:w="1105" w:type="dxa"/>
            <w:vAlign w:val="center"/>
          </w:tcPr>
          <w:p w14:paraId="2E93728D" w14:textId="3E5C8121" w:rsidR="0017404E" w:rsidRPr="004C5492" w:rsidRDefault="00962DB9"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4C, D, E, &amp; </w:t>
            </w:r>
            <w:r w:rsidR="009A178F" w:rsidRPr="004C5492">
              <w:rPr>
                <w:rFonts w:ascii="Open Sans" w:hAnsi="Open Sans" w:cs="Open Sans"/>
                <w:color w:val="000000" w:themeColor="text1"/>
                <w:sz w:val="20"/>
                <w:szCs w:val="20"/>
              </w:rPr>
              <w:t>F</w:t>
            </w:r>
          </w:p>
        </w:tc>
        <w:tc>
          <w:tcPr>
            <w:tcW w:w="1697" w:type="dxa"/>
            <w:vAlign w:val="center"/>
          </w:tcPr>
          <w:p w14:paraId="7DFA889B" w14:textId="49EC866A" w:rsidR="0017404E" w:rsidRPr="004C5492" w:rsidRDefault="009A178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r>
      <w:tr w:rsidR="0017404E" w:rsidRPr="004C5492" w14:paraId="5D5FFE1E" w14:textId="0F579028" w:rsidTr="00D232C3">
        <w:tc>
          <w:tcPr>
            <w:cnfStyle w:val="001000000000" w:firstRow="0" w:lastRow="0" w:firstColumn="1" w:lastColumn="0" w:oddVBand="0" w:evenVBand="0" w:oddHBand="0" w:evenHBand="0" w:firstRowFirstColumn="0" w:firstRowLastColumn="0" w:lastRowFirstColumn="0" w:lastRowLastColumn="0"/>
            <w:tcW w:w="2887" w:type="dxa"/>
          </w:tcPr>
          <w:p w14:paraId="2DE24AE5" w14:textId="4AD4B0F9" w:rsidR="0017404E" w:rsidRPr="004C5492" w:rsidRDefault="0017404E" w:rsidP="00F356D3">
            <w:pPr>
              <w:pStyle w:val="ListParagraph"/>
              <w:widowControl/>
              <w:numPr>
                <w:ilvl w:val="0"/>
                <w:numId w:val="20"/>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difference between ‘symptoms’ and ‘signs’ of plant diseases and give examples from biotic and abiotic causes.</w:t>
            </w:r>
          </w:p>
        </w:tc>
        <w:tc>
          <w:tcPr>
            <w:tcW w:w="1641" w:type="dxa"/>
            <w:vAlign w:val="center"/>
          </w:tcPr>
          <w:p w14:paraId="5407F804" w14:textId="77777777" w:rsidR="0017404E" w:rsidRPr="004C5492" w:rsidRDefault="0017404E"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33" w:type="dxa"/>
            <w:vAlign w:val="center"/>
          </w:tcPr>
          <w:p w14:paraId="7817FA4D" w14:textId="11ED78D0" w:rsidR="0017404E" w:rsidRPr="004C5492" w:rsidRDefault="009A178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c>
          <w:tcPr>
            <w:tcW w:w="1727" w:type="dxa"/>
            <w:vAlign w:val="center"/>
          </w:tcPr>
          <w:p w14:paraId="7952F546" w14:textId="5E40710B" w:rsidR="0017404E" w:rsidRPr="004C5492" w:rsidRDefault="009A178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22</w:t>
            </w:r>
          </w:p>
        </w:tc>
        <w:tc>
          <w:tcPr>
            <w:tcW w:w="1105" w:type="dxa"/>
            <w:vAlign w:val="center"/>
          </w:tcPr>
          <w:p w14:paraId="7CE864DC" w14:textId="4A085109" w:rsidR="0017404E" w:rsidRPr="004C5492" w:rsidRDefault="009A178F"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4C </w:t>
            </w:r>
            <w:r w:rsidR="00962DB9">
              <w:rPr>
                <w:rFonts w:ascii="Open Sans" w:hAnsi="Open Sans" w:cs="Open Sans"/>
                <w:color w:val="000000" w:themeColor="text1"/>
                <w:sz w:val="20"/>
                <w:szCs w:val="20"/>
              </w:rPr>
              <w:t>&amp;</w:t>
            </w:r>
            <w:r w:rsidRPr="004C5492">
              <w:rPr>
                <w:rFonts w:ascii="Open Sans" w:hAnsi="Open Sans" w:cs="Open Sans"/>
                <w:color w:val="000000" w:themeColor="text1"/>
                <w:sz w:val="20"/>
                <w:szCs w:val="20"/>
              </w:rPr>
              <w:t xml:space="preserve"> F</w:t>
            </w:r>
          </w:p>
        </w:tc>
        <w:tc>
          <w:tcPr>
            <w:tcW w:w="1697" w:type="dxa"/>
            <w:vAlign w:val="center"/>
          </w:tcPr>
          <w:p w14:paraId="2D420D19" w14:textId="273CD3B1" w:rsidR="0017404E" w:rsidRPr="004C5492" w:rsidRDefault="00217767" w:rsidP="00D232C3">
            <w:pPr>
              <w:widowControl/>
              <w:spacing w:line="259" w:lineRule="auto"/>
              <w:ind w:left="60"/>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w:t>
            </w:r>
          </w:p>
        </w:tc>
      </w:tr>
      <w:tr w:rsidR="0017404E" w:rsidRPr="004C5492" w14:paraId="38195FEA" w14:textId="59FD4542"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46A4B750" w14:textId="0B110D03" w:rsidR="0017404E" w:rsidRPr="004C5492" w:rsidRDefault="0017404E" w:rsidP="00F356D3">
            <w:pPr>
              <w:pStyle w:val="ListParagraph"/>
              <w:widowControl/>
              <w:numPr>
                <w:ilvl w:val="0"/>
                <w:numId w:val="20"/>
              </w:numPr>
              <w:spacing w:line="259"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common lawn weeds and indicate which are annuals or perennials, season of germination, and means of reproduction.</w:t>
            </w:r>
          </w:p>
        </w:tc>
        <w:tc>
          <w:tcPr>
            <w:tcW w:w="1641" w:type="dxa"/>
            <w:vAlign w:val="center"/>
          </w:tcPr>
          <w:p w14:paraId="55DBE616" w14:textId="77777777" w:rsidR="0017404E" w:rsidRPr="004C5492" w:rsidRDefault="0017404E"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3" w:type="dxa"/>
            <w:vAlign w:val="center"/>
          </w:tcPr>
          <w:p w14:paraId="1C29B8BC" w14:textId="30D57F12" w:rsidR="0017404E" w:rsidRPr="004C5492" w:rsidRDefault="00DF229F"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12, and 13</w:t>
            </w:r>
          </w:p>
        </w:tc>
        <w:tc>
          <w:tcPr>
            <w:tcW w:w="1727" w:type="dxa"/>
            <w:vAlign w:val="center"/>
          </w:tcPr>
          <w:p w14:paraId="37FA6428" w14:textId="77777777" w:rsidR="0017404E" w:rsidRPr="004C5492" w:rsidRDefault="0017404E"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105" w:type="dxa"/>
            <w:vAlign w:val="center"/>
          </w:tcPr>
          <w:p w14:paraId="0DC27AAB" w14:textId="77777777" w:rsidR="0017404E" w:rsidRPr="004C5492" w:rsidRDefault="0017404E"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97" w:type="dxa"/>
            <w:vAlign w:val="center"/>
          </w:tcPr>
          <w:p w14:paraId="6456D243" w14:textId="3BC4F973" w:rsidR="0017404E" w:rsidRPr="004C5492" w:rsidRDefault="00217767" w:rsidP="00D232C3">
            <w:pPr>
              <w:widowControl/>
              <w:spacing w:line="259" w:lineRule="auto"/>
              <w:ind w:left="60"/>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2, </w:t>
            </w:r>
            <w:r w:rsidR="0099705A">
              <w:rPr>
                <w:rFonts w:ascii="Open Sans" w:hAnsi="Open Sans" w:cs="Open Sans"/>
                <w:color w:val="000000" w:themeColor="text1"/>
                <w:sz w:val="20"/>
                <w:szCs w:val="20"/>
              </w:rPr>
              <w:t xml:space="preserve">7, 8, </w:t>
            </w:r>
            <w:r w:rsidRPr="004C5492">
              <w:rPr>
                <w:rFonts w:ascii="Open Sans" w:hAnsi="Open Sans" w:cs="Open Sans"/>
                <w:color w:val="000000" w:themeColor="text1"/>
                <w:sz w:val="20"/>
                <w:szCs w:val="20"/>
              </w:rPr>
              <w:t>12, and 13</w:t>
            </w:r>
          </w:p>
        </w:tc>
      </w:tr>
    </w:tbl>
    <w:p w14:paraId="1396BE93" w14:textId="77777777" w:rsidR="00937132" w:rsidRPr="00E52C8A" w:rsidRDefault="00937132" w:rsidP="00F356D3">
      <w:pPr>
        <w:pStyle w:val="BodyText"/>
        <w:spacing w:before="43"/>
        <w:ind w:left="0"/>
        <w:rPr>
          <w:rFonts w:cs="Open Sans"/>
          <w:b/>
          <w:color w:val="000000" w:themeColor="text1"/>
        </w:rPr>
      </w:pPr>
    </w:p>
    <w:p w14:paraId="0E486CFF" w14:textId="77777777" w:rsidR="00CA57A6" w:rsidRDefault="00CA57A6" w:rsidP="00F356D3">
      <w:pPr>
        <w:rPr>
          <w:rFonts w:ascii="Open Sans" w:eastAsia="Open Sans" w:hAnsi="Open Sans" w:cs="Open Sans"/>
          <w:b/>
          <w:color w:val="000000" w:themeColor="text1"/>
        </w:rPr>
      </w:pPr>
      <w:r>
        <w:rPr>
          <w:rFonts w:cs="Open Sans"/>
          <w:b/>
          <w:color w:val="000000" w:themeColor="text1"/>
        </w:rPr>
        <w:br w:type="page"/>
      </w:r>
    </w:p>
    <w:p w14:paraId="0AA1FD1B" w14:textId="683B25A7" w:rsidR="005E1676" w:rsidRPr="00A0767B" w:rsidRDefault="005E1676"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 xml:space="preserve">Content Area: </w:t>
      </w:r>
      <w:r w:rsidR="005034A5">
        <w:rPr>
          <w:rFonts w:cs="Open Sans"/>
          <w:b/>
          <w:color w:val="000000" w:themeColor="text1"/>
          <w:sz w:val="22"/>
          <w:szCs w:val="22"/>
        </w:rPr>
        <w:t>Plant</w:t>
      </w:r>
      <w:r w:rsidRPr="00A0767B">
        <w:rPr>
          <w:rFonts w:cs="Open Sans"/>
          <w:b/>
          <w:color w:val="000000" w:themeColor="text1"/>
          <w:sz w:val="22"/>
          <w:szCs w:val="22"/>
        </w:rPr>
        <w:t xml:space="preserve"> Nutrition</w:t>
      </w:r>
    </w:p>
    <w:tbl>
      <w:tblPr>
        <w:tblStyle w:val="GridTable4-Accent1"/>
        <w:tblW w:w="0" w:type="auto"/>
        <w:tblLook w:val="04A0" w:firstRow="1" w:lastRow="0" w:firstColumn="1" w:lastColumn="0" w:noHBand="0" w:noVBand="1"/>
      </w:tblPr>
      <w:tblGrid>
        <w:gridCol w:w="2923"/>
        <w:gridCol w:w="8"/>
        <w:gridCol w:w="1626"/>
        <w:gridCol w:w="8"/>
        <w:gridCol w:w="1726"/>
        <w:gridCol w:w="6"/>
        <w:gridCol w:w="1727"/>
        <w:gridCol w:w="1069"/>
        <w:gridCol w:w="1697"/>
      </w:tblGrid>
      <w:tr w:rsidR="0017404E" w:rsidRPr="000420C9" w14:paraId="705E1B2B" w14:textId="77777777" w:rsidTr="00C21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gridSpan w:val="2"/>
            <w:vAlign w:val="center"/>
          </w:tcPr>
          <w:p w14:paraId="1B54D53A"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34" w:type="dxa"/>
            <w:gridSpan w:val="2"/>
            <w:vAlign w:val="center"/>
          </w:tcPr>
          <w:p w14:paraId="2084CC11"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2" w:type="dxa"/>
            <w:gridSpan w:val="2"/>
            <w:vAlign w:val="center"/>
          </w:tcPr>
          <w:p w14:paraId="21957248"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7" w:type="dxa"/>
            <w:vAlign w:val="center"/>
          </w:tcPr>
          <w:p w14:paraId="7D4E0048"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69" w:type="dxa"/>
          </w:tcPr>
          <w:p w14:paraId="2FAC8DDD" w14:textId="1C5ED0DA"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7" w:type="dxa"/>
            <w:vAlign w:val="center"/>
          </w:tcPr>
          <w:p w14:paraId="346DB8FA" w14:textId="0BAE101B"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3CF4E3C3" w14:textId="1DEDC36A"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4081570A" w14:textId="17EED4C7"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the essential nutrients needed for plant growth including major and minor nutrients.</w:t>
            </w:r>
          </w:p>
        </w:tc>
        <w:tc>
          <w:tcPr>
            <w:tcW w:w="1634" w:type="dxa"/>
            <w:gridSpan w:val="2"/>
            <w:vAlign w:val="center"/>
          </w:tcPr>
          <w:p w14:paraId="3326CEB6" w14:textId="14E3D302" w:rsidR="0017404E" w:rsidRPr="004C5492" w:rsidRDefault="008031BB"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16 and </w:t>
            </w:r>
            <w:r w:rsidR="009A178F" w:rsidRPr="004C5492">
              <w:rPr>
                <w:rFonts w:ascii="Open Sans" w:hAnsi="Open Sans" w:cs="Open Sans"/>
                <w:color w:val="000000" w:themeColor="text1"/>
                <w:sz w:val="20"/>
                <w:szCs w:val="20"/>
              </w:rPr>
              <w:t>17</w:t>
            </w:r>
          </w:p>
        </w:tc>
        <w:tc>
          <w:tcPr>
            <w:tcW w:w="1734" w:type="dxa"/>
            <w:gridSpan w:val="2"/>
            <w:vAlign w:val="center"/>
          </w:tcPr>
          <w:p w14:paraId="3400B1D9" w14:textId="17D44E94"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733" w:type="dxa"/>
            <w:gridSpan w:val="2"/>
            <w:vAlign w:val="center"/>
          </w:tcPr>
          <w:p w14:paraId="031F6EB2" w14:textId="46D73658"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c>
          <w:tcPr>
            <w:tcW w:w="1069" w:type="dxa"/>
            <w:vAlign w:val="center"/>
          </w:tcPr>
          <w:p w14:paraId="4F571644" w14:textId="494C98BF"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5B &amp; C</w:t>
            </w:r>
          </w:p>
        </w:tc>
        <w:tc>
          <w:tcPr>
            <w:tcW w:w="1697" w:type="dxa"/>
            <w:vAlign w:val="center"/>
          </w:tcPr>
          <w:p w14:paraId="456E8A0E" w14:textId="4D0F457A" w:rsidR="0017404E" w:rsidRPr="004C5492" w:rsidRDefault="00217767"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r w:rsidR="0017404E" w:rsidRPr="004C5492" w14:paraId="3E969743" w14:textId="3CB31F0A" w:rsidTr="00D232C3">
        <w:tc>
          <w:tcPr>
            <w:cnfStyle w:val="001000000000" w:firstRow="0" w:lastRow="0" w:firstColumn="1" w:lastColumn="0" w:oddVBand="0" w:evenVBand="0" w:oddHBand="0" w:evenHBand="0" w:firstRowFirstColumn="0" w:firstRowLastColumn="0" w:lastRowFirstColumn="0" w:lastRowLastColumn="0"/>
            <w:tcW w:w="2923" w:type="dxa"/>
          </w:tcPr>
          <w:p w14:paraId="19D29479" w14:textId="14AD81DC"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how nutrients become available for plants.</w:t>
            </w:r>
          </w:p>
        </w:tc>
        <w:tc>
          <w:tcPr>
            <w:tcW w:w="1634" w:type="dxa"/>
            <w:gridSpan w:val="2"/>
            <w:vAlign w:val="center"/>
          </w:tcPr>
          <w:p w14:paraId="6DF554CC" w14:textId="15172F57" w:rsidR="0017404E" w:rsidRPr="004C5492" w:rsidRDefault="008031BB"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color w:val="000000" w:themeColor="text1"/>
                <w:sz w:val="20"/>
                <w:szCs w:val="20"/>
              </w:rPr>
              <w:t xml:space="preserve">16 and </w:t>
            </w:r>
            <w:r w:rsidR="009A178F" w:rsidRPr="004C5492">
              <w:rPr>
                <w:rFonts w:ascii="Open Sans" w:hAnsi="Open Sans" w:cs="Open Sans"/>
                <w:sz w:val="20"/>
                <w:szCs w:val="20"/>
              </w:rPr>
              <w:t>17</w:t>
            </w:r>
          </w:p>
        </w:tc>
        <w:tc>
          <w:tcPr>
            <w:tcW w:w="1734" w:type="dxa"/>
            <w:gridSpan w:val="2"/>
            <w:vAlign w:val="center"/>
          </w:tcPr>
          <w:p w14:paraId="1BE201C3" w14:textId="240FFD61" w:rsidR="0017404E" w:rsidRPr="004C5492" w:rsidRDefault="009A178F"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9 and 11</w:t>
            </w:r>
          </w:p>
        </w:tc>
        <w:tc>
          <w:tcPr>
            <w:tcW w:w="1733" w:type="dxa"/>
            <w:gridSpan w:val="2"/>
            <w:vAlign w:val="center"/>
          </w:tcPr>
          <w:p w14:paraId="09D13CC6" w14:textId="147841E4" w:rsidR="0017404E" w:rsidRPr="004C5492" w:rsidRDefault="009A178F"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9 and 15</w:t>
            </w:r>
          </w:p>
        </w:tc>
        <w:tc>
          <w:tcPr>
            <w:tcW w:w="1069" w:type="dxa"/>
            <w:vAlign w:val="center"/>
          </w:tcPr>
          <w:p w14:paraId="618BAC48" w14:textId="7DD29E8F" w:rsidR="0017404E" w:rsidRPr="004C5492" w:rsidRDefault="009A178F"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5A, C, &amp;</w:t>
            </w:r>
            <w:r w:rsidR="00962DB9">
              <w:rPr>
                <w:rFonts w:ascii="Open Sans" w:hAnsi="Open Sans" w:cs="Open Sans"/>
                <w:sz w:val="20"/>
                <w:szCs w:val="20"/>
              </w:rPr>
              <w:t xml:space="preserve"> </w:t>
            </w:r>
            <w:r w:rsidRPr="004C5492">
              <w:rPr>
                <w:rFonts w:ascii="Open Sans" w:hAnsi="Open Sans" w:cs="Open Sans"/>
                <w:sz w:val="20"/>
                <w:szCs w:val="20"/>
              </w:rPr>
              <w:t>D</w:t>
            </w:r>
          </w:p>
        </w:tc>
        <w:tc>
          <w:tcPr>
            <w:tcW w:w="1697" w:type="dxa"/>
            <w:vAlign w:val="center"/>
          </w:tcPr>
          <w:p w14:paraId="3EBAA850" w14:textId="70673237" w:rsidR="0017404E" w:rsidRPr="004C5492" w:rsidRDefault="003A6CEC"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8</w:t>
            </w:r>
          </w:p>
        </w:tc>
      </w:tr>
      <w:tr w:rsidR="0017404E" w:rsidRPr="004C5492" w14:paraId="5030F932" w14:textId="19D7CB33"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235ACBF" w14:textId="55F9BDD0"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Interpret a fertilization formulation and identify different methods of fertilizer application.</w:t>
            </w:r>
          </w:p>
        </w:tc>
        <w:tc>
          <w:tcPr>
            <w:tcW w:w="1634" w:type="dxa"/>
            <w:gridSpan w:val="2"/>
            <w:vAlign w:val="center"/>
          </w:tcPr>
          <w:p w14:paraId="0DC98007" w14:textId="24340CD8"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4" w:type="dxa"/>
            <w:gridSpan w:val="2"/>
            <w:vAlign w:val="center"/>
          </w:tcPr>
          <w:p w14:paraId="35204555" w14:textId="7BDD883E"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c>
          <w:tcPr>
            <w:tcW w:w="1733" w:type="dxa"/>
            <w:gridSpan w:val="2"/>
            <w:vAlign w:val="center"/>
          </w:tcPr>
          <w:p w14:paraId="379C1608" w14:textId="7CC0A130"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069" w:type="dxa"/>
            <w:vAlign w:val="center"/>
          </w:tcPr>
          <w:p w14:paraId="027B1372" w14:textId="04F4B995"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5E</w:t>
            </w:r>
          </w:p>
        </w:tc>
        <w:tc>
          <w:tcPr>
            <w:tcW w:w="1697" w:type="dxa"/>
            <w:vAlign w:val="center"/>
          </w:tcPr>
          <w:p w14:paraId="069B179B" w14:textId="41FE6257" w:rsidR="0017404E" w:rsidRPr="004C5492" w:rsidRDefault="003A6CE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8</w:t>
            </w:r>
          </w:p>
        </w:tc>
      </w:tr>
      <w:tr w:rsidR="0017404E" w:rsidRPr="004C5492" w14:paraId="5E2AD59E" w14:textId="06E55201" w:rsidTr="00D232C3">
        <w:tc>
          <w:tcPr>
            <w:cnfStyle w:val="001000000000" w:firstRow="0" w:lastRow="0" w:firstColumn="1" w:lastColumn="0" w:oddVBand="0" w:evenVBand="0" w:oddHBand="0" w:evenHBand="0" w:firstRowFirstColumn="0" w:firstRowLastColumn="0" w:lastRowFirstColumn="0" w:lastRowLastColumn="0"/>
            <w:tcW w:w="2923" w:type="dxa"/>
          </w:tcPr>
          <w:p w14:paraId="01D4DCE4" w14:textId="66EC7D4C"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common signs of nutrient deficiencies in plants.</w:t>
            </w:r>
          </w:p>
        </w:tc>
        <w:tc>
          <w:tcPr>
            <w:tcW w:w="1634" w:type="dxa"/>
            <w:gridSpan w:val="2"/>
            <w:vAlign w:val="center"/>
          </w:tcPr>
          <w:p w14:paraId="0E9864A2" w14:textId="357FE5A9" w:rsidR="0017404E" w:rsidRPr="004C5492" w:rsidRDefault="008031BB"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color w:val="000000" w:themeColor="text1"/>
                <w:sz w:val="20"/>
                <w:szCs w:val="20"/>
              </w:rPr>
              <w:t xml:space="preserve">16 and </w:t>
            </w:r>
            <w:r w:rsidR="009A178F" w:rsidRPr="004C5492">
              <w:rPr>
                <w:rFonts w:ascii="Open Sans" w:hAnsi="Open Sans" w:cs="Open Sans"/>
                <w:sz w:val="20"/>
                <w:szCs w:val="20"/>
              </w:rPr>
              <w:t>17</w:t>
            </w:r>
          </w:p>
        </w:tc>
        <w:tc>
          <w:tcPr>
            <w:tcW w:w="1734" w:type="dxa"/>
            <w:gridSpan w:val="2"/>
            <w:vAlign w:val="center"/>
          </w:tcPr>
          <w:p w14:paraId="44EAC4E9" w14:textId="4368038C" w:rsidR="0017404E" w:rsidRPr="004C5492" w:rsidRDefault="009A178F"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9 and 11</w:t>
            </w:r>
          </w:p>
        </w:tc>
        <w:tc>
          <w:tcPr>
            <w:tcW w:w="1733" w:type="dxa"/>
            <w:gridSpan w:val="2"/>
            <w:vAlign w:val="center"/>
          </w:tcPr>
          <w:p w14:paraId="51141E62" w14:textId="085CEC4D" w:rsidR="0017404E" w:rsidRPr="004C5492" w:rsidRDefault="009A178F"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sz w:val="20"/>
                <w:szCs w:val="20"/>
              </w:rPr>
              <w:t>15</w:t>
            </w:r>
          </w:p>
        </w:tc>
        <w:tc>
          <w:tcPr>
            <w:tcW w:w="1069" w:type="dxa"/>
            <w:vAlign w:val="center"/>
          </w:tcPr>
          <w:p w14:paraId="5AF26B2D" w14:textId="77777777" w:rsidR="0017404E" w:rsidRPr="004C5492" w:rsidRDefault="0017404E"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1697" w:type="dxa"/>
            <w:vAlign w:val="center"/>
          </w:tcPr>
          <w:p w14:paraId="2687A8C9" w14:textId="34CD88A3" w:rsidR="0017404E" w:rsidRPr="004C5492" w:rsidRDefault="00217767"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4C5492">
              <w:rPr>
                <w:rFonts w:ascii="Open Sans" w:hAnsi="Open Sans" w:cs="Open Sans"/>
                <w:color w:val="000000" w:themeColor="text1"/>
                <w:sz w:val="20"/>
                <w:szCs w:val="20"/>
              </w:rPr>
              <w:t>4, 6, and 8</w:t>
            </w:r>
          </w:p>
        </w:tc>
      </w:tr>
      <w:tr w:rsidR="0017404E" w:rsidRPr="004C5492" w14:paraId="5E83869C" w14:textId="3D62F83E"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2C51F07C" w14:textId="37C611E1"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the role of soil pH on nutrient availability and overall plant health.</w:t>
            </w:r>
          </w:p>
        </w:tc>
        <w:tc>
          <w:tcPr>
            <w:tcW w:w="1634" w:type="dxa"/>
            <w:gridSpan w:val="2"/>
            <w:vAlign w:val="center"/>
          </w:tcPr>
          <w:p w14:paraId="077805B1" w14:textId="069A620F" w:rsidR="0017404E" w:rsidRPr="004C5492" w:rsidRDefault="008031BB"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16 and </w:t>
            </w:r>
            <w:r w:rsidR="009A178F" w:rsidRPr="004C5492">
              <w:rPr>
                <w:rFonts w:ascii="Open Sans" w:hAnsi="Open Sans" w:cs="Open Sans"/>
                <w:color w:val="000000" w:themeColor="text1"/>
                <w:sz w:val="20"/>
                <w:szCs w:val="20"/>
              </w:rPr>
              <w:t>17</w:t>
            </w:r>
          </w:p>
        </w:tc>
        <w:tc>
          <w:tcPr>
            <w:tcW w:w="1734" w:type="dxa"/>
            <w:gridSpan w:val="2"/>
            <w:vAlign w:val="center"/>
          </w:tcPr>
          <w:p w14:paraId="3EA1F2D2" w14:textId="614CF697"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4, 5, 6, </w:t>
            </w:r>
            <w:r w:rsidR="003A6CEC">
              <w:rPr>
                <w:rFonts w:ascii="Open Sans" w:hAnsi="Open Sans" w:cs="Open Sans"/>
                <w:color w:val="000000" w:themeColor="text1"/>
                <w:sz w:val="20"/>
                <w:szCs w:val="20"/>
              </w:rPr>
              <w:t>7, and 11</w:t>
            </w:r>
          </w:p>
        </w:tc>
        <w:tc>
          <w:tcPr>
            <w:tcW w:w="1733" w:type="dxa"/>
            <w:gridSpan w:val="2"/>
            <w:vAlign w:val="center"/>
          </w:tcPr>
          <w:p w14:paraId="6F439546" w14:textId="5B0D2FCB" w:rsidR="0017404E" w:rsidRPr="004C5492" w:rsidRDefault="009A178F"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069" w:type="dxa"/>
            <w:vAlign w:val="center"/>
          </w:tcPr>
          <w:p w14:paraId="136737F6" w14:textId="77777777" w:rsidR="0017404E" w:rsidRPr="004C5492" w:rsidRDefault="0017404E"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97" w:type="dxa"/>
            <w:vAlign w:val="center"/>
          </w:tcPr>
          <w:p w14:paraId="18DA3878" w14:textId="4BFFB81F" w:rsidR="0017404E" w:rsidRPr="004C5492" w:rsidRDefault="00217767"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r w:rsidR="0017404E" w:rsidRPr="004C5492" w14:paraId="20B8DF88" w14:textId="06B51430" w:rsidTr="00D232C3">
        <w:tc>
          <w:tcPr>
            <w:cnfStyle w:val="001000000000" w:firstRow="0" w:lastRow="0" w:firstColumn="1" w:lastColumn="0" w:oddVBand="0" w:evenVBand="0" w:oddHBand="0" w:evenHBand="0" w:firstRowFirstColumn="0" w:firstRowLastColumn="0" w:lastRowFirstColumn="0" w:lastRowLastColumn="0"/>
            <w:tcW w:w="2923" w:type="dxa"/>
          </w:tcPr>
          <w:p w14:paraId="76CFE609" w14:textId="18DD82DB"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Evaluate a basic soil analysis to determine the chemical element and nutritional levels available in soils essential for plant growth.</w:t>
            </w:r>
          </w:p>
        </w:tc>
        <w:tc>
          <w:tcPr>
            <w:tcW w:w="1634" w:type="dxa"/>
            <w:gridSpan w:val="2"/>
            <w:vAlign w:val="center"/>
          </w:tcPr>
          <w:p w14:paraId="000F377C" w14:textId="6BB08EDF" w:rsidR="0017404E" w:rsidRPr="004C5492" w:rsidRDefault="008031BB"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16 and </w:t>
            </w:r>
            <w:r w:rsidR="00A5056C" w:rsidRPr="004C5492">
              <w:rPr>
                <w:rFonts w:ascii="Open Sans" w:hAnsi="Open Sans" w:cs="Open Sans"/>
                <w:color w:val="000000" w:themeColor="text1"/>
                <w:sz w:val="20"/>
                <w:szCs w:val="20"/>
              </w:rPr>
              <w:t>17</w:t>
            </w:r>
          </w:p>
        </w:tc>
        <w:tc>
          <w:tcPr>
            <w:tcW w:w="1734" w:type="dxa"/>
            <w:gridSpan w:val="2"/>
            <w:vAlign w:val="center"/>
          </w:tcPr>
          <w:p w14:paraId="59C9886B" w14:textId="3AC3AD67" w:rsidR="0017404E" w:rsidRPr="004C5492" w:rsidRDefault="00A5056C"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r w:rsidR="003A6CEC">
              <w:rPr>
                <w:rFonts w:ascii="Open Sans" w:hAnsi="Open Sans" w:cs="Open Sans"/>
                <w:color w:val="000000" w:themeColor="text1"/>
                <w:sz w:val="20"/>
                <w:szCs w:val="20"/>
              </w:rPr>
              <w:t xml:space="preserve">, 9, </w:t>
            </w:r>
            <w:r w:rsidR="007B3C02">
              <w:rPr>
                <w:rFonts w:ascii="Open Sans" w:hAnsi="Open Sans" w:cs="Open Sans"/>
                <w:color w:val="000000" w:themeColor="text1"/>
                <w:sz w:val="20"/>
                <w:szCs w:val="20"/>
              </w:rPr>
              <w:t>and 10</w:t>
            </w:r>
          </w:p>
        </w:tc>
        <w:tc>
          <w:tcPr>
            <w:tcW w:w="1733" w:type="dxa"/>
            <w:gridSpan w:val="2"/>
            <w:vAlign w:val="center"/>
          </w:tcPr>
          <w:p w14:paraId="5724EE73" w14:textId="7CCEFF14" w:rsidR="0017404E" w:rsidRPr="004C5492" w:rsidRDefault="00E30313"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069" w:type="dxa"/>
            <w:vAlign w:val="center"/>
          </w:tcPr>
          <w:p w14:paraId="51EB7B5A" w14:textId="77777777" w:rsidR="0017404E" w:rsidRPr="004C5492" w:rsidRDefault="0017404E"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97" w:type="dxa"/>
            <w:vAlign w:val="center"/>
          </w:tcPr>
          <w:p w14:paraId="6BD41894" w14:textId="6D44B131" w:rsidR="0017404E" w:rsidRPr="004C5492" w:rsidRDefault="00A5056C"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r w:rsidR="0017404E" w:rsidRPr="004C5492" w14:paraId="7108A756" w14:textId="42BFC6DF"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6F642C69" w14:textId="484ED88C"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Analyze the nutrient requirements of plants and assess the importance of essential plant nutrients to plant growth and development.</w:t>
            </w:r>
          </w:p>
        </w:tc>
        <w:tc>
          <w:tcPr>
            <w:tcW w:w="1634" w:type="dxa"/>
            <w:gridSpan w:val="2"/>
            <w:vAlign w:val="center"/>
          </w:tcPr>
          <w:p w14:paraId="6A7C0032" w14:textId="6F65EE68" w:rsidR="0017404E" w:rsidRPr="004C5492" w:rsidRDefault="008031BB"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16 and </w:t>
            </w:r>
            <w:r w:rsidR="00A5056C" w:rsidRPr="004C5492">
              <w:rPr>
                <w:rFonts w:ascii="Open Sans" w:hAnsi="Open Sans" w:cs="Open Sans"/>
                <w:color w:val="000000" w:themeColor="text1"/>
                <w:sz w:val="20"/>
                <w:szCs w:val="20"/>
              </w:rPr>
              <w:t>17</w:t>
            </w:r>
          </w:p>
        </w:tc>
        <w:tc>
          <w:tcPr>
            <w:tcW w:w="1734" w:type="dxa"/>
            <w:gridSpan w:val="2"/>
            <w:vAlign w:val="center"/>
          </w:tcPr>
          <w:p w14:paraId="7EADBB99" w14:textId="021AE2CB"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and 11</w:t>
            </w:r>
          </w:p>
        </w:tc>
        <w:tc>
          <w:tcPr>
            <w:tcW w:w="1733" w:type="dxa"/>
            <w:gridSpan w:val="2"/>
            <w:vAlign w:val="center"/>
          </w:tcPr>
          <w:p w14:paraId="2D6963A2" w14:textId="5C7B3C5E"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c>
          <w:tcPr>
            <w:tcW w:w="1069" w:type="dxa"/>
            <w:vAlign w:val="center"/>
          </w:tcPr>
          <w:p w14:paraId="505985B6" w14:textId="7EC7CBF2"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5B &amp; C</w:t>
            </w:r>
          </w:p>
        </w:tc>
        <w:tc>
          <w:tcPr>
            <w:tcW w:w="1697" w:type="dxa"/>
            <w:vAlign w:val="center"/>
          </w:tcPr>
          <w:p w14:paraId="523D426F" w14:textId="51E8060A"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r w:rsidR="0017404E" w:rsidRPr="004C5492" w14:paraId="04BE1AA7" w14:textId="132A8BF8" w:rsidTr="00D232C3">
        <w:tc>
          <w:tcPr>
            <w:cnfStyle w:val="001000000000" w:firstRow="0" w:lastRow="0" w:firstColumn="1" w:lastColumn="0" w:oddVBand="0" w:evenVBand="0" w:oddHBand="0" w:evenHBand="0" w:firstRowFirstColumn="0" w:firstRowLastColumn="0" w:lastRowFirstColumn="0" w:lastRowLastColumn="0"/>
            <w:tcW w:w="2923" w:type="dxa"/>
          </w:tcPr>
          <w:p w14:paraId="74087D5C" w14:textId="1E1E4E27"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Illustrate the process of photosynthesis.</w:t>
            </w:r>
          </w:p>
        </w:tc>
        <w:tc>
          <w:tcPr>
            <w:tcW w:w="1634" w:type="dxa"/>
            <w:gridSpan w:val="2"/>
            <w:vAlign w:val="center"/>
          </w:tcPr>
          <w:p w14:paraId="21ED8139" w14:textId="5B56C435" w:rsidR="0017404E" w:rsidRPr="004C5492" w:rsidRDefault="00A5056C"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16</w:t>
            </w:r>
          </w:p>
        </w:tc>
        <w:tc>
          <w:tcPr>
            <w:tcW w:w="1734" w:type="dxa"/>
            <w:gridSpan w:val="2"/>
            <w:vAlign w:val="center"/>
          </w:tcPr>
          <w:p w14:paraId="07F17E65" w14:textId="7FE0222E" w:rsidR="0017404E" w:rsidRPr="004C5492" w:rsidRDefault="00A5056C"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r w:rsidR="007B3C02">
              <w:rPr>
                <w:rFonts w:ascii="Open Sans" w:hAnsi="Open Sans" w:cs="Open Sans"/>
                <w:color w:val="000000" w:themeColor="text1"/>
                <w:sz w:val="20"/>
                <w:szCs w:val="20"/>
              </w:rPr>
              <w:t xml:space="preserve"> and 9</w:t>
            </w:r>
          </w:p>
        </w:tc>
        <w:tc>
          <w:tcPr>
            <w:tcW w:w="1733" w:type="dxa"/>
            <w:gridSpan w:val="2"/>
            <w:vAlign w:val="center"/>
          </w:tcPr>
          <w:p w14:paraId="4AF7ECF7" w14:textId="6D7B892D" w:rsidR="0017404E" w:rsidRPr="004C5492" w:rsidRDefault="00A5056C"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13</w:t>
            </w:r>
          </w:p>
        </w:tc>
        <w:tc>
          <w:tcPr>
            <w:tcW w:w="1069" w:type="dxa"/>
            <w:vAlign w:val="center"/>
          </w:tcPr>
          <w:p w14:paraId="589C58DC" w14:textId="1419D068" w:rsidR="0017404E" w:rsidRPr="004C5492" w:rsidRDefault="00A5056C"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1A &amp;</w:t>
            </w:r>
            <w:r w:rsidR="00962DB9">
              <w:rPr>
                <w:rFonts w:ascii="Open Sans" w:hAnsi="Open Sans" w:cs="Open Sans"/>
                <w:color w:val="000000" w:themeColor="text1"/>
                <w:sz w:val="20"/>
                <w:szCs w:val="20"/>
              </w:rPr>
              <w:t xml:space="preserve"> </w:t>
            </w:r>
            <w:r w:rsidRPr="004C5492">
              <w:rPr>
                <w:rFonts w:ascii="Open Sans" w:hAnsi="Open Sans" w:cs="Open Sans"/>
                <w:color w:val="000000" w:themeColor="text1"/>
                <w:sz w:val="20"/>
                <w:szCs w:val="20"/>
              </w:rPr>
              <w:t>B</w:t>
            </w:r>
          </w:p>
        </w:tc>
        <w:tc>
          <w:tcPr>
            <w:tcW w:w="1697" w:type="dxa"/>
            <w:vAlign w:val="center"/>
          </w:tcPr>
          <w:p w14:paraId="6248754B" w14:textId="156B8364" w:rsidR="0017404E" w:rsidRPr="004C5492" w:rsidRDefault="0017404E" w:rsidP="00D232C3">
            <w:pPr>
              <w:widowControl/>
              <w:tabs>
                <w:tab w:val="left" w:pos="915"/>
              </w:tabs>
              <w:ind w:left="2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630A7382"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43068EEA" w14:textId="0BA8E7CB"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Compare and contrast water soluble, granular, and organic fertilizers.</w:t>
            </w:r>
          </w:p>
        </w:tc>
        <w:tc>
          <w:tcPr>
            <w:tcW w:w="1634" w:type="dxa"/>
            <w:gridSpan w:val="2"/>
            <w:vAlign w:val="center"/>
          </w:tcPr>
          <w:p w14:paraId="6DA57AA0" w14:textId="3C419C76"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4" w:type="dxa"/>
            <w:gridSpan w:val="2"/>
            <w:vAlign w:val="center"/>
          </w:tcPr>
          <w:p w14:paraId="005E413E" w14:textId="3C1C3455"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p>
        </w:tc>
        <w:tc>
          <w:tcPr>
            <w:tcW w:w="1733" w:type="dxa"/>
            <w:gridSpan w:val="2"/>
            <w:vAlign w:val="center"/>
          </w:tcPr>
          <w:p w14:paraId="3AF99767" w14:textId="21107613"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069" w:type="dxa"/>
            <w:vAlign w:val="center"/>
          </w:tcPr>
          <w:p w14:paraId="72C9EA43" w14:textId="32181BD5" w:rsidR="0017404E" w:rsidRPr="004C5492" w:rsidRDefault="00A5056C"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w:t>
            </w:r>
            <w:r w:rsidR="00962DB9">
              <w:rPr>
                <w:rFonts w:ascii="Open Sans" w:hAnsi="Open Sans" w:cs="Open Sans"/>
                <w:color w:val="000000" w:themeColor="text1"/>
                <w:sz w:val="20"/>
                <w:szCs w:val="20"/>
              </w:rPr>
              <w:t>E</w:t>
            </w:r>
          </w:p>
        </w:tc>
        <w:tc>
          <w:tcPr>
            <w:tcW w:w="1697" w:type="dxa"/>
            <w:vAlign w:val="center"/>
          </w:tcPr>
          <w:p w14:paraId="143226E2" w14:textId="2C474E1C" w:rsidR="0017404E" w:rsidRPr="004C5492" w:rsidRDefault="00217767" w:rsidP="00D232C3">
            <w:pPr>
              <w:widowControl/>
              <w:tabs>
                <w:tab w:val="left" w:pos="915"/>
              </w:tabs>
              <w:ind w:left="2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bl>
    <w:p w14:paraId="4F4637BD" w14:textId="77777777" w:rsidR="00C21223" w:rsidRDefault="00C21223" w:rsidP="00F356D3">
      <w:r>
        <w:rPr>
          <w:b/>
          <w:bCs/>
        </w:rPr>
        <w:br w:type="page"/>
      </w:r>
    </w:p>
    <w:tbl>
      <w:tblPr>
        <w:tblStyle w:val="GridTable4-Accent1"/>
        <w:tblW w:w="0" w:type="auto"/>
        <w:tblLook w:val="04A0" w:firstRow="1" w:lastRow="0" w:firstColumn="1" w:lastColumn="0" w:noHBand="0" w:noVBand="1"/>
      </w:tblPr>
      <w:tblGrid>
        <w:gridCol w:w="2876"/>
        <w:gridCol w:w="1640"/>
        <w:gridCol w:w="1736"/>
        <w:gridCol w:w="1735"/>
        <w:gridCol w:w="1107"/>
        <w:gridCol w:w="1696"/>
      </w:tblGrid>
      <w:tr w:rsidR="00C21223" w:rsidRPr="000420C9" w14:paraId="7F2EE696" w14:textId="77777777" w:rsidTr="001B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2FB1DCD9" w14:textId="4550FEA7" w:rsidR="00C21223" w:rsidRPr="000420C9" w:rsidRDefault="00C21223"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40" w:type="dxa"/>
            <w:vAlign w:val="center"/>
          </w:tcPr>
          <w:p w14:paraId="557240C8"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6" w:type="dxa"/>
            <w:vAlign w:val="center"/>
          </w:tcPr>
          <w:p w14:paraId="1B2C0B3B"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35" w:type="dxa"/>
            <w:vAlign w:val="center"/>
          </w:tcPr>
          <w:p w14:paraId="03B7905B"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07" w:type="dxa"/>
          </w:tcPr>
          <w:p w14:paraId="3429B632" w14:textId="77777777" w:rsidR="00C21223"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6" w:type="dxa"/>
            <w:vAlign w:val="center"/>
          </w:tcPr>
          <w:p w14:paraId="3F3F6C6A"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7A4BC92A"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1FA63B45" w14:textId="69D0FE02"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Synthesize information on a fertilizer label and be able to estimate usage.</w:t>
            </w:r>
          </w:p>
        </w:tc>
        <w:tc>
          <w:tcPr>
            <w:tcW w:w="1640" w:type="dxa"/>
            <w:vAlign w:val="center"/>
          </w:tcPr>
          <w:p w14:paraId="473C9A70" w14:textId="68991A1F" w:rsidR="0017404E" w:rsidRPr="004C5492" w:rsidRDefault="00A5056C"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6" w:type="dxa"/>
            <w:vAlign w:val="center"/>
          </w:tcPr>
          <w:p w14:paraId="7AFD8264" w14:textId="548C2FC7" w:rsidR="0017404E" w:rsidRPr="004C5492" w:rsidRDefault="00A5056C"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w:t>
            </w:r>
            <w:r w:rsidR="007B3C02">
              <w:rPr>
                <w:rFonts w:ascii="Open Sans" w:hAnsi="Open Sans" w:cs="Open Sans"/>
                <w:color w:val="000000" w:themeColor="text1"/>
                <w:sz w:val="20"/>
                <w:szCs w:val="20"/>
              </w:rPr>
              <w:t xml:space="preserve"> and 22</w:t>
            </w:r>
          </w:p>
        </w:tc>
        <w:tc>
          <w:tcPr>
            <w:tcW w:w="1735" w:type="dxa"/>
            <w:vAlign w:val="center"/>
          </w:tcPr>
          <w:p w14:paraId="6A803002" w14:textId="5CB5FAA3" w:rsidR="0017404E" w:rsidRPr="004C5492" w:rsidRDefault="00A5056C"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107" w:type="dxa"/>
            <w:vAlign w:val="center"/>
          </w:tcPr>
          <w:p w14:paraId="2691CA6C" w14:textId="4C5D2544" w:rsidR="0017404E" w:rsidRPr="004C5492" w:rsidRDefault="00A5056C"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5E</w:t>
            </w:r>
          </w:p>
        </w:tc>
        <w:tc>
          <w:tcPr>
            <w:tcW w:w="1696" w:type="dxa"/>
            <w:vAlign w:val="center"/>
          </w:tcPr>
          <w:p w14:paraId="52BEBC54" w14:textId="468C61A3" w:rsidR="0017404E" w:rsidRPr="004C5492" w:rsidRDefault="00217767"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r w:rsidR="0017404E" w:rsidRPr="004C5492" w14:paraId="601EBA68" w14:textId="77777777" w:rsidTr="00D232C3">
        <w:tc>
          <w:tcPr>
            <w:cnfStyle w:val="001000000000" w:firstRow="0" w:lastRow="0" w:firstColumn="1" w:lastColumn="0" w:oddVBand="0" w:evenVBand="0" w:oddHBand="0" w:evenHBand="0" w:firstRowFirstColumn="0" w:firstRowLastColumn="0" w:lastRowFirstColumn="0" w:lastRowLastColumn="0"/>
            <w:tcW w:w="2876" w:type="dxa"/>
          </w:tcPr>
          <w:p w14:paraId="58A69397" w14:textId="3655EF37" w:rsidR="0017404E" w:rsidRPr="004C5492" w:rsidRDefault="0017404E" w:rsidP="00F356D3">
            <w:pPr>
              <w:pStyle w:val="ListParagraph"/>
              <w:widowControl/>
              <w:numPr>
                <w:ilvl w:val="0"/>
                <w:numId w:val="8"/>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Summarize the requirements for nutrients and pH for turf grasses.</w:t>
            </w:r>
          </w:p>
        </w:tc>
        <w:tc>
          <w:tcPr>
            <w:tcW w:w="1640" w:type="dxa"/>
            <w:vAlign w:val="center"/>
          </w:tcPr>
          <w:p w14:paraId="0978EAC4" w14:textId="3477ED1D" w:rsidR="0017404E" w:rsidRPr="004C5492" w:rsidRDefault="008031BB"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16 and </w:t>
            </w:r>
            <w:r w:rsidR="00A5056C" w:rsidRPr="004C5492">
              <w:rPr>
                <w:rFonts w:ascii="Open Sans" w:hAnsi="Open Sans" w:cs="Open Sans"/>
                <w:color w:val="000000" w:themeColor="text1"/>
                <w:sz w:val="20"/>
                <w:szCs w:val="20"/>
              </w:rPr>
              <w:t>17</w:t>
            </w:r>
          </w:p>
        </w:tc>
        <w:tc>
          <w:tcPr>
            <w:tcW w:w="1736" w:type="dxa"/>
            <w:vAlign w:val="center"/>
          </w:tcPr>
          <w:p w14:paraId="7ED30BAF" w14:textId="097897C8" w:rsidR="0017404E" w:rsidRPr="004C5492" w:rsidRDefault="00DF229F"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and 10</w:t>
            </w:r>
          </w:p>
        </w:tc>
        <w:tc>
          <w:tcPr>
            <w:tcW w:w="1735" w:type="dxa"/>
            <w:vAlign w:val="center"/>
          </w:tcPr>
          <w:p w14:paraId="01743868" w14:textId="2C1CACF6" w:rsidR="0017404E" w:rsidRPr="004C5492" w:rsidRDefault="00E30313"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c>
          <w:tcPr>
            <w:tcW w:w="1107" w:type="dxa"/>
            <w:vAlign w:val="center"/>
          </w:tcPr>
          <w:p w14:paraId="785AE391" w14:textId="77777777" w:rsidR="0017404E" w:rsidRPr="004C5492" w:rsidRDefault="0017404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96" w:type="dxa"/>
            <w:vAlign w:val="center"/>
          </w:tcPr>
          <w:p w14:paraId="62A49CC2" w14:textId="128A7F69" w:rsidR="0017404E" w:rsidRPr="004C5492" w:rsidRDefault="00217767"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r w:rsidR="0017404E" w:rsidRPr="004C5492" w14:paraId="07E8EF5C" w14:textId="10C8B409"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0C111F42" w14:textId="36A2E5AA" w:rsidR="0017404E" w:rsidRPr="004C5492" w:rsidRDefault="0017404E" w:rsidP="00F356D3">
            <w:pPr>
              <w:pStyle w:val="ListParagraph"/>
              <w:widowControl/>
              <w:numPr>
                <w:ilvl w:val="0"/>
                <w:numId w:val="8"/>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Analyze the fertilizer needs, if any, of established trees and shrubs.</w:t>
            </w:r>
          </w:p>
        </w:tc>
        <w:tc>
          <w:tcPr>
            <w:tcW w:w="1640" w:type="dxa"/>
            <w:vAlign w:val="center"/>
          </w:tcPr>
          <w:p w14:paraId="544C2505" w14:textId="18345E0B" w:rsidR="0017404E" w:rsidRPr="004C5492" w:rsidRDefault="00A5056C" w:rsidP="00D232C3">
            <w:pPr>
              <w:widowControl/>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6" w:type="dxa"/>
            <w:vAlign w:val="center"/>
          </w:tcPr>
          <w:p w14:paraId="1F2888B3" w14:textId="726376A5" w:rsidR="0017404E" w:rsidRPr="004C5492" w:rsidRDefault="00DF229F" w:rsidP="00D232C3">
            <w:pPr>
              <w:widowControl/>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and 10</w:t>
            </w:r>
          </w:p>
        </w:tc>
        <w:tc>
          <w:tcPr>
            <w:tcW w:w="1735" w:type="dxa"/>
            <w:vAlign w:val="center"/>
          </w:tcPr>
          <w:p w14:paraId="6048014D" w14:textId="77777777" w:rsidR="0017404E" w:rsidRPr="004C5492" w:rsidRDefault="0017404E" w:rsidP="00D232C3">
            <w:pPr>
              <w:widowControl/>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107" w:type="dxa"/>
            <w:vAlign w:val="center"/>
          </w:tcPr>
          <w:p w14:paraId="1560EACB" w14:textId="77777777" w:rsidR="0017404E" w:rsidRPr="004C5492" w:rsidRDefault="0017404E" w:rsidP="00D232C3">
            <w:pPr>
              <w:widowControl/>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96" w:type="dxa"/>
            <w:vAlign w:val="center"/>
          </w:tcPr>
          <w:p w14:paraId="7EAF856C" w14:textId="6646A6C6" w:rsidR="0017404E" w:rsidRPr="004C5492" w:rsidRDefault="00217767" w:rsidP="00D232C3">
            <w:pPr>
              <w:widowControl/>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8</w:t>
            </w:r>
          </w:p>
        </w:tc>
      </w:tr>
    </w:tbl>
    <w:p w14:paraId="7C0D5752" w14:textId="77777777" w:rsidR="00DF5EEE" w:rsidRDefault="00DF5EEE" w:rsidP="00F356D3">
      <w:r>
        <w:rPr>
          <w:b/>
          <w:bCs/>
        </w:rPr>
        <w:br w:type="page"/>
      </w:r>
    </w:p>
    <w:p w14:paraId="6408C7A7" w14:textId="4CCCF93A" w:rsidR="002F5503" w:rsidRPr="00A0767B" w:rsidRDefault="002F5503"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Content Area:</w:t>
      </w:r>
      <w:r w:rsidR="00CE0292" w:rsidRPr="00A0767B">
        <w:rPr>
          <w:rFonts w:cs="Open Sans"/>
          <w:b/>
          <w:color w:val="000000" w:themeColor="text1"/>
          <w:sz w:val="22"/>
          <w:szCs w:val="22"/>
        </w:rPr>
        <w:t xml:space="preserve"> </w:t>
      </w:r>
      <w:r w:rsidR="005034A5" w:rsidRPr="005034A5">
        <w:rPr>
          <w:rFonts w:eastAsia="Times New Roman" w:cs="Open Sans"/>
          <w:b/>
          <w:color w:val="000000"/>
        </w:rPr>
        <w:t>Plant Selection and Maintenance</w:t>
      </w:r>
    </w:p>
    <w:tbl>
      <w:tblPr>
        <w:tblStyle w:val="GridTable4-Accent1"/>
        <w:tblW w:w="0" w:type="auto"/>
        <w:tblLook w:val="04A0" w:firstRow="1" w:lastRow="0" w:firstColumn="1" w:lastColumn="0" w:noHBand="0" w:noVBand="1"/>
      </w:tblPr>
      <w:tblGrid>
        <w:gridCol w:w="2875"/>
        <w:gridCol w:w="15"/>
        <w:gridCol w:w="1626"/>
        <w:gridCol w:w="15"/>
        <w:gridCol w:w="1723"/>
        <w:gridCol w:w="11"/>
        <w:gridCol w:w="1727"/>
        <w:gridCol w:w="1101"/>
        <w:gridCol w:w="1697"/>
      </w:tblGrid>
      <w:tr w:rsidR="0017404E" w:rsidRPr="000420C9" w14:paraId="7485E3AF"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gridSpan w:val="2"/>
            <w:vAlign w:val="center"/>
          </w:tcPr>
          <w:p w14:paraId="65454458"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41" w:type="dxa"/>
            <w:gridSpan w:val="2"/>
            <w:vAlign w:val="center"/>
          </w:tcPr>
          <w:p w14:paraId="2D5BCA66"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4" w:type="dxa"/>
            <w:gridSpan w:val="2"/>
            <w:vAlign w:val="center"/>
          </w:tcPr>
          <w:p w14:paraId="35706A25"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7" w:type="dxa"/>
            <w:vAlign w:val="center"/>
          </w:tcPr>
          <w:p w14:paraId="34A4E509"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01" w:type="dxa"/>
          </w:tcPr>
          <w:p w14:paraId="35648C1F" w14:textId="2C15B3FA"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7" w:type="dxa"/>
            <w:vAlign w:val="center"/>
          </w:tcPr>
          <w:p w14:paraId="34F34AB5" w14:textId="29A18B2A"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63F2DFA7" w14:textId="5CE0A9E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B1A1DB7" w14:textId="7CCBDFA0" w:rsidR="0017404E" w:rsidRPr="004C5492" w:rsidRDefault="0017404E" w:rsidP="00F356D3">
            <w:pPr>
              <w:pStyle w:val="ListParagraph"/>
              <w:widowControl/>
              <w:numPr>
                <w:ilvl w:val="0"/>
                <w:numId w:val="10"/>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and recommend common vegetable, fruit, forage, field, and landscape (ornamental and turf) crops.</w:t>
            </w:r>
          </w:p>
        </w:tc>
        <w:tc>
          <w:tcPr>
            <w:tcW w:w="1641" w:type="dxa"/>
            <w:gridSpan w:val="2"/>
            <w:vAlign w:val="center"/>
          </w:tcPr>
          <w:p w14:paraId="3FB0D949" w14:textId="77777777" w:rsidR="0017404E" w:rsidRPr="004C5492" w:rsidRDefault="0017404E"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38" w:type="dxa"/>
            <w:gridSpan w:val="2"/>
            <w:vAlign w:val="center"/>
          </w:tcPr>
          <w:p w14:paraId="7C7E5234" w14:textId="2111C2E1" w:rsidR="0017404E" w:rsidRPr="004C5492" w:rsidRDefault="007B3C02"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2</w:t>
            </w:r>
          </w:p>
        </w:tc>
        <w:tc>
          <w:tcPr>
            <w:tcW w:w="1738" w:type="dxa"/>
            <w:gridSpan w:val="2"/>
            <w:vAlign w:val="center"/>
          </w:tcPr>
          <w:p w14:paraId="57655767" w14:textId="6324153C" w:rsidR="0017404E" w:rsidRPr="004C5492" w:rsidRDefault="00E30313"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w:t>
            </w:r>
          </w:p>
        </w:tc>
        <w:tc>
          <w:tcPr>
            <w:tcW w:w="1101" w:type="dxa"/>
            <w:vAlign w:val="center"/>
          </w:tcPr>
          <w:p w14:paraId="22A27C7E" w14:textId="73A61371" w:rsidR="0017404E" w:rsidRPr="004C5492" w:rsidRDefault="00233F88"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6A &amp; D</w:t>
            </w:r>
          </w:p>
        </w:tc>
        <w:tc>
          <w:tcPr>
            <w:tcW w:w="1697" w:type="dxa"/>
            <w:vAlign w:val="center"/>
          </w:tcPr>
          <w:p w14:paraId="31E2E3F4" w14:textId="4544CFE2" w:rsidR="0017404E" w:rsidRPr="004C5492" w:rsidRDefault="00233F88"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 6, AND 7</w:t>
            </w:r>
          </w:p>
        </w:tc>
      </w:tr>
      <w:tr w:rsidR="0017404E" w:rsidRPr="004C5492" w14:paraId="42AFEA4B" w14:textId="684FC3BB" w:rsidTr="00D232C3">
        <w:tc>
          <w:tcPr>
            <w:cnfStyle w:val="001000000000" w:firstRow="0" w:lastRow="0" w:firstColumn="1" w:lastColumn="0" w:oddVBand="0" w:evenVBand="0" w:oddHBand="0" w:evenHBand="0" w:firstRowFirstColumn="0" w:firstRowLastColumn="0" w:lastRowFirstColumn="0" w:lastRowLastColumn="0"/>
            <w:tcW w:w="2875" w:type="dxa"/>
          </w:tcPr>
          <w:p w14:paraId="777AF257" w14:textId="52935121" w:rsidR="0017404E" w:rsidRPr="004C5492" w:rsidRDefault="0017404E" w:rsidP="00F356D3">
            <w:pPr>
              <w:pStyle w:val="ListParagraph"/>
              <w:widowControl/>
              <w:numPr>
                <w:ilvl w:val="0"/>
                <w:numId w:val="10"/>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Recommend growing schedules for commonly used vegetable, fruit, forage, field, landscape, and turf crops.</w:t>
            </w:r>
          </w:p>
        </w:tc>
        <w:tc>
          <w:tcPr>
            <w:tcW w:w="1641" w:type="dxa"/>
            <w:gridSpan w:val="2"/>
            <w:vAlign w:val="center"/>
          </w:tcPr>
          <w:p w14:paraId="71187D21" w14:textId="77777777" w:rsidR="0017404E" w:rsidRPr="004C5492" w:rsidRDefault="0017404E"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38" w:type="dxa"/>
            <w:gridSpan w:val="2"/>
            <w:vAlign w:val="center"/>
          </w:tcPr>
          <w:p w14:paraId="364AB91F" w14:textId="416E068F" w:rsidR="0017404E" w:rsidRPr="004C5492" w:rsidRDefault="007B3C02"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2, </w:t>
            </w:r>
            <w:r w:rsidR="00DF229F" w:rsidRPr="004C5492">
              <w:rPr>
                <w:rFonts w:ascii="Open Sans" w:hAnsi="Open Sans" w:cs="Open Sans"/>
                <w:color w:val="000000" w:themeColor="text1"/>
                <w:sz w:val="20"/>
                <w:szCs w:val="20"/>
              </w:rPr>
              <w:t>4, 8, 9, 10, 11, and 12</w:t>
            </w:r>
          </w:p>
        </w:tc>
        <w:tc>
          <w:tcPr>
            <w:tcW w:w="1738" w:type="dxa"/>
            <w:gridSpan w:val="2"/>
            <w:vAlign w:val="center"/>
          </w:tcPr>
          <w:p w14:paraId="040A5B18" w14:textId="7A4F7DA7" w:rsidR="0017404E" w:rsidRPr="004C5492" w:rsidRDefault="00E30313"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19</w:t>
            </w:r>
          </w:p>
        </w:tc>
        <w:tc>
          <w:tcPr>
            <w:tcW w:w="1101" w:type="dxa"/>
            <w:vAlign w:val="center"/>
          </w:tcPr>
          <w:p w14:paraId="5419FFE6" w14:textId="7BE7F86D" w:rsidR="0017404E" w:rsidRPr="004C5492" w:rsidRDefault="00233F88"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6C</w:t>
            </w:r>
          </w:p>
        </w:tc>
        <w:tc>
          <w:tcPr>
            <w:tcW w:w="1697" w:type="dxa"/>
            <w:vAlign w:val="center"/>
          </w:tcPr>
          <w:p w14:paraId="5714D0B2" w14:textId="3F78ECA5" w:rsidR="0017404E" w:rsidRPr="004C5492" w:rsidRDefault="00217767"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 8, and 9</w:t>
            </w:r>
          </w:p>
        </w:tc>
      </w:tr>
      <w:tr w:rsidR="0017404E" w:rsidRPr="004C5492" w14:paraId="567D4549" w14:textId="54972EDB"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1BC0E4B" w14:textId="1F3C6C29"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Develop a basic lawn, shrub and tree maintenance program including weed control, mowing, pruning, fertilizing, and pest management.</w:t>
            </w:r>
          </w:p>
        </w:tc>
        <w:tc>
          <w:tcPr>
            <w:tcW w:w="1641" w:type="dxa"/>
            <w:gridSpan w:val="2"/>
            <w:vAlign w:val="center"/>
          </w:tcPr>
          <w:p w14:paraId="3CBAC78D" w14:textId="0D3259F3" w:rsidR="0017404E" w:rsidRPr="004C5492" w:rsidRDefault="00233F88" w:rsidP="00D232C3">
            <w:pPr>
              <w:pStyle w:val="BodyText"/>
              <w:spacing w:before="43"/>
              <w:ind w:left="72"/>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17</w:t>
            </w:r>
          </w:p>
        </w:tc>
        <w:tc>
          <w:tcPr>
            <w:tcW w:w="1738" w:type="dxa"/>
            <w:gridSpan w:val="2"/>
            <w:vAlign w:val="center"/>
          </w:tcPr>
          <w:p w14:paraId="5966D38F" w14:textId="721574DF" w:rsidR="0017404E" w:rsidRPr="004C5492" w:rsidRDefault="00DF229F" w:rsidP="007B3C02">
            <w:pPr>
              <w:pStyle w:val="BodyText"/>
              <w:spacing w:before="43"/>
              <w:ind w:left="72"/>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 xml:space="preserve">4, 8, 9, 10, 11, </w:t>
            </w:r>
            <w:r w:rsidR="007B3C02" w:rsidRPr="004C5492">
              <w:rPr>
                <w:rFonts w:cs="Open Sans"/>
                <w:color w:val="000000" w:themeColor="text1"/>
              </w:rPr>
              <w:t>12</w:t>
            </w:r>
            <w:r w:rsidR="007B3C02">
              <w:rPr>
                <w:rFonts w:cs="Open Sans"/>
                <w:color w:val="000000" w:themeColor="text1"/>
              </w:rPr>
              <w:t xml:space="preserve">, </w:t>
            </w:r>
            <w:r w:rsidRPr="004C5492">
              <w:rPr>
                <w:rFonts w:cs="Open Sans"/>
                <w:color w:val="000000" w:themeColor="text1"/>
              </w:rPr>
              <w:t xml:space="preserve">and </w:t>
            </w:r>
            <w:r w:rsidR="007B3C02">
              <w:rPr>
                <w:rFonts w:cs="Open Sans"/>
                <w:color w:val="000000" w:themeColor="text1"/>
              </w:rPr>
              <w:t>13</w:t>
            </w:r>
          </w:p>
        </w:tc>
        <w:tc>
          <w:tcPr>
            <w:tcW w:w="1738" w:type="dxa"/>
            <w:gridSpan w:val="2"/>
            <w:vAlign w:val="center"/>
          </w:tcPr>
          <w:p w14:paraId="136A09E3" w14:textId="77777777" w:rsidR="0017404E" w:rsidRPr="004C5492" w:rsidRDefault="0017404E" w:rsidP="00D232C3">
            <w:pPr>
              <w:pStyle w:val="BodyText"/>
              <w:spacing w:before="43"/>
              <w:ind w:left="72"/>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101" w:type="dxa"/>
            <w:vAlign w:val="center"/>
          </w:tcPr>
          <w:p w14:paraId="7E547D76" w14:textId="77777777" w:rsidR="0017404E" w:rsidRPr="004C5492" w:rsidRDefault="0017404E" w:rsidP="00D232C3">
            <w:pPr>
              <w:pStyle w:val="BodyText"/>
              <w:spacing w:before="43"/>
              <w:ind w:left="72"/>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97" w:type="dxa"/>
            <w:vAlign w:val="center"/>
          </w:tcPr>
          <w:p w14:paraId="46ED5A81" w14:textId="79F97BB5" w:rsidR="0017404E" w:rsidRPr="004C5492" w:rsidRDefault="00233F88" w:rsidP="00D232C3">
            <w:pPr>
              <w:pStyle w:val="BodyText"/>
              <w:spacing w:before="43"/>
              <w:ind w:left="72"/>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 xml:space="preserve">3 </w:t>
            </w:r>
            <w:r w:rsidR="00217767" w:rsidRPr="004C5492">
              <w:rPr>
                <w:rFonts w:cs="Open Sans"/>
                <w:color w:val="000000" w:themeColor="text1"/>
              </w:rPr>
              <w:t>,</w:t>
            </w:r>
            <w:r w:rsidRPr="004C5492">
              <w:rPr>
                <w:rFonts w:cs="Open Sans"/>
                <w:color w:val="000000" w:themeColor="text1"/>
              </w:rPr>
              <w:t>4</w:t>
            </w:r>
            <w:r w:rsidR="00217767" w:rsidRPr="004C5492">
              <w:rPr>
                <w:rFonts w:cs="Open Sans"/>
                <w:color w:val="000000" w:themeColor="text1"/>
              </w:rPr>
              <w:t xml:space="preserve">, 5, 6, </w:t>
            </w:r>
            <w:r w:rsidR="000806A1" w:rsidRPr="004C5492">
              <w:rPr>
                <w:rFonts w:cs="Open Sans"/>
                <w:color w:val="000000" w:themeColor="text1"/>
              </w:rPr>
              <w:t>7, 8, and 9</w:t>
            </w:r>
          </w:p>
        </w:tc>
      </w:tr>
      <w:tr w:rsidR="0017404E" w:rsidRPr="004C5492" w14:paraId="5CAD8B92" w14:textId="1AB5E3A1" w:rsidTr="00D232C3">
        <w:tc>
          <w:tcPr>
            <w:cnfStyle w:val="001000000000" w:firstRow="0" w:lastRow="0" w:firstColumn="1" w:lastColumn="0" w:oddVBand="0" w:evenVBand="0" w:oddHBand="0" w:evenHBand="0" w:firstRowFirstColumn="0" w:firstRowLastColumn="0" w:lastRowFirstColumn="0" w:lastRowLastColumn="0"/>
            <w:tcW w:w="2875" w:type="dxa"/>
          </w:tcPr>
          <w:p w14:paraId="1ED7ED0B" w14:textId="74F67DBF" w:rsidR="0017404E" w:rsidRPr="004C5492" w:rsidRDefault="0017404E" w:rsidP="00F356D3">
            <w:pPr>
              <w:pStyle w:val="ListParagraph"/>
              <w:widowControl/>
              <w:numPr>
                <w:ilvl w:val="0"/>
                <w:numId w:val="10"/>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Recommend appropriate, effective and integrated approaches to produce and maintain high-quality food and ornamental crops.</w:t>
            </w:r>
          </w:p>
        </w:tc>
        <w:tc>
          <w:tcPr>
            <w:tcW w:w="1641" w:type="dxa"/>
            <w:gridSpan w:val="2"/>
            <w:vAlign w:val="center"/>
          </w:tcPr>
          <w:p w14:paraId="0C1B5DEE" w14:textId="77D04993" w:rsidR="0017404E" w:rsidRPr="004C5492" w:rsidRDefault="008031BB"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8" w:type="dxa"/>
            <w:gridSpan w:val="2"/>
            <w:vAlign w:val="center"/>
          </w:tcPr>
          <w:p w14:paraId="175AB9A9" w14:textId="3C319668" w:rsidR="0017404E" w:rsidRPr="004C5492" w:rsidRDefault="007B3C02"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10, 12, and 13</w:t>
            </w:r>
          </w:p>
        </w:tc>
        <w:tc>
          <w:tcPr>
            <w:tcW w:w="1738" w:type="dxa"/>
            <w:gridSpan w:val="2"/>
            <w:vAlign w:val="center"/>
          </w:tcPr>
          <w:p w14:paraId="2B97D46D" w14:textId="56946E39" w:rsidR="0017404E" w:rsidRPr="004C5492" w:rsidRDefault="00E30313"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21</w:t>
            </w:r>
          </w:p>
        </w:tc>
        <w:tc>
          <w:tcPr>
            <w:tcW w:w="1101" w:type="dxa"/>
            <w:vAlign w:val="center"/>
          </w:tcPr>
          <w:p w14:paraId="54C313D2" w14:textId="77777777" w:rsidR="0017404E" w:rsidRPr="004C5492" w:rsidRDefault="0017404E"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97" w:type="dxa"/>
            <w:vAlign w:val="center"/>
          </w:tcPr>
          <w:p w14:paraId="4EEA4605" w14:textId="730BC43D" w:rsidR="0017404E" w:rsidRPr="004C5492" w:rsidRDefault="000806A1"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10 and 11</w:t>
            </w:r>
          </w:p>
        </w:tc>
      </w:tr>
      <w:tr w:rsidR="0017404E" w:rsidRPr="004C5492" w14:paraId="3AF25440" w14:textId="0C8CFFF1"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8D0524F" w14:textId="39C45991" w:rsidR="0017404E" w:rsidRPr="004C5492" w:rsidRDefault="0017404E" w:rsidP="00F356D3">
            <w:pPr>
              <w:pStyle w:val="ListParagraph"/>
              <w:widowControl/>
              <w:numPr>
                <w:ilvl w:val="0"/>
                <w:numId w:val="10"/>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Differentiate function, form, and growth requirements for common perennials, annuals, and biennials.</w:t>
            </w:r>
          </w:p>
        </w:tc>
        <w:tc>
          <w:tcPr>
            <w:tcW w:w="1641" w:type="dxa"/>
            <w:gridSpan w:val="2"/>
            <w:vAlign w:val="center"/>
          </w:tcPr>
          <w:p w14:paraId="4361E397" w14:textId="0CA376A7" w:rsidR="0017404E" w:rsidRPr="004C5492" w:rsidRDefault="008031BB"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8" w:type="dxa"/>
            <w:gridSpan w:val="2"/>
            <w:vAlign w:val="center"/>
          </w:tcPr>
          <w:p w14:paraId="73FAB3F5" w14:textId="04417D09" w:rsidR="0017404E" w:rsidRPr="004C5492" w:rsidRDefault="007B3C02" w:rsidP="007B3C02">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5, </w:t>
            </w:r>
            <w:r w:rsidR="00DF229F" w:rsidRPr="004C5492">
              <w:rPr>
                <w:rFonts w:ascii="Open Sans" w:hAnsi="Open Sans" w:cs="Open Sans"/>
                <w:color w:val="000000" w:themeColor="text1"/>
                <w:sz w:val="20"/>
                <w:szCs w:val="20"/>
              </w:rPr>
              <w:t>8, 9, 10, 11, 12</w:t>
            </w:r>
            <w:r>
              <w:rPr>
                <w:rFonts w:ascii="Open Sans" w:hAnsi="Open Sans" w:cs="Open Sans"/>
                <w:color w:val="000000" w:themeColor="text1"/>
                <w:sz w:val="20"/>
                <w:szCs w:val="20"/>
              </w:rPr>
              <w:t>, and 13</w:t>
            </w:r>
          </w:p>
        </w:tc>
        <w:tc>
          <w:tcPr>
            <w:tcW w:w="1738" w:type="dxa"/>
            <w:gridSpan w:val="2"/>
            <w:vAlign w:val="center"/>
          </w:tcPr>
          <w:p w14:paraId="460C7123" w14:textId="33923E8C" w:rsidR="0017404E" w:rsidRPr="004C5492" w:rsidRDefault="00233F88"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13</w:t>
            </w:r>
          </w:p>
        </w:tc>
        <w:tc>
          <w:tcPr>
            <w:tcW w:w="1101" w:type="dxa"/>
            <w:vAlign w:val="center"/>
          </w:tcPr>
          <w:p w14:paraId="51AD28F0" w14:textId="77777777" w:rsidR="0017404E" w:rsidRPr="004C5492" w:rsidRDefault="0017404E"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97" w:type="dxa"/>
            <w:vAlign w:val="center"/>
          </w:tcPr>
          <w:p w14:paraId="18437707" w14:textId="2574512C" w:rsidR="0017404E" w:rsidRPr="004C5492" w:rsidRDefault="000806A1" w:rsidP="00D232C3">
            <w:pPr>
              <w:widowControl/>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8, and 9</w:t>
            </w:r>
          </w:p>
        </w:tc>
      </w:tr>
      <w:tr w:rsidR="0017404E" w:rsidRPr="004C5492" w14:paraId="23174719" w14:textId="6F39FD0A" w:rsidTr="00D232C3">
        <w:tc>
          <w:tcPr>
            <w:cnfStyle w:val="001000000000" w:firstRow="0" w:lastRow="0" w:firstColumn="1" w:lastColumn="0" w:oddVBand="0" w:evenVBand="0" w:oddHBand="0" w:evenHBand="0" w:firstRowFirstColumn="0" w:firstRowLastColumn="0" w:lastRowFirstColumn="0" w:lastRowLastColumn="0"/>
            <w:tcW w:w="2875" w:type="dxa"/>
          </w:tcPr>
          <w:p w14:paraId="7D96F3E3" w14:textId="52504A10" w:rsidR="0017404E" w:rsidRPr="004C5492" w:rsidRDefault="0017404E" w:rsidP="00F356D3">
            <w:pPr>
              <w:pStyle w:val="ListParagraph"/>
              <w:widowControl/>
              <w:numPr>
                <w:ilvl w:val="0"/>
                <w:numId w:val="10"/>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Assess methods for general care and maintenance of ground covers, vines, and plants including planting, pruning, mulching, and fertilizing techniques.</w:t>
            </w:r>
          </w:p>
        </w:tc>
        <w:tc>
          <w:tcPr>
            <w:tcW w:w="1641" w:type="dxa"/>
            <w:gridSpan w:val="2"/>
            <w:vAlign w:val="center"/>
          </w:tcPr>
          <w:p w14:paraId="447F2C80" w14:textId="760BAE05" w:rsidR="0017404E" w:rsidRPr="004C5492" w:rsidRDefault="008031BB"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8" w:type="dxa"/>
            <w:gridSpan w:val="2"/>
            <w:vAlign w:val="center"/>
          </w:tcPr>
          <w:p w14:paraId="0F82920F" w14:textId="287B906D" w:rsidR="0017404E" w:rsidRPr="004C5492" w:rsidRDefault="00DF229F"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 9, 10, 11, and 12</w:t>
            </w:r>
          </w:p>
        </w:tc>
        <w:tc>
          <w:tcPr>
            <w:tcW w:w="1738" w:type="dxa"/>
            <w:gridSpan w:val="2"/>
            <w:vAlign w:val="center"/>
          </w:tcPr>
          <w:p w14:paraId="1F00840D" w14:textId="1755529B" w:rsidR="0017404E" w:rsidRPr="004C5492" w:rsidRDefault="00E30313"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19</w:t>
            </w:r>
          </w:p>
        </w:tc>
        <w:tc>
          <w:tcPr>
            <w:tcW w:w="1101" w:type="dxa"/>
            <w:vAlign w:val="center"/>
          </w:tcPr>
          <w:p w14:paraId="0C4EBC12" w14:textId="77777777" w:rsidR="0017404E" w:rsidRPr="004C5492" w:rsidRDefault="0017404E"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97" w:type="dxa"/>
            <w:vAlign w:val="center"/>
          </w:tcPr>
          <w:p w14:paraId="1EAD5D00" w14:textId="0C7656A8" w:rsidR="0017404E" w:rsidRPr="004C5492" w:rsidRDefault="00233F88" w:rsidP="00D232C3">
            <w:pPr>
              <w:widowControl/>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w:t>
            </w:r>
          </w:p>
        </w:tc>
      </w:tr>
    </w:tbl>
    <w:p w14:paraId="70163144" w14:textId="77777777" w:rsidR="00C21223" w:rsidRDefault="00C21223" w:rsidP="00F356D3">
      <w:r>
        <w:rPr>
          <w:b/>
          <w:bCs/>
        </w:rPr>
        <w:br w:type="page"/>
      </w:r>
    </w:p>
    <w:tbl>
      <w:tblPr>
        <w:tblStyle w:val="GridTable4-Accent1"/>
        <w:tblW w:w="0" w:type="auto"/>
        <w:tblLook w:val="04A0" w:firstRow="1" w:lastRow="0" w:firstColumn="1" w:lastColumn="0" w:noHBand="0" w:noVBand="1"/>
      </w:tblPr>
      <w:tblGrid>
        <w:gridCol w:w="2999"/>
        <w:gridCol w:w="14"/>
        <w:gridCol w:w="1609"/>
        <w:gridCol w:w="15"/>
        <w:gridCol w:w="1718"/>
        <w:gridCol w:w="11"/>
        <w:gridCol w:w="1722"/>
        <w:gridCol w:w="1013"/>
        <w:gridCol w:w="1689"/>
      </w:tblGrid>
      <w:tr w:rsidR="00C21223" w:rsidRPr="000420C9" w14:paraId="450100FD" w14:textId="77777777" w:rsidTr="00C21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3" w:type="dxa"/>
            <w:gridSpan w:val="2"/>
            <w:vAlign w:val="center"/>
          </w:tcPr>
          <w:p w14:paraId="436CDF04" w14:textId="528FC21A" w:rsidR="00C21223" w:rsidRPr="000420C9" w:rsidRDefault="00C21223"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24" w:type="dxa"/>
            <w:gridSpan w:val="2"/>
            <w:vAlign w:val="center"/>
          </w:tcPr>
          <w:p w14:paraId="42B47638"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29" w:type="dxa"/>
            <w:gridSpan w:val="2"/>
            <w:vAlign w:val="center"/>
          </w:tcPr>
          <w:p w14:paraId="20281883"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2" w:type="dxa"/>
            <w:vAlign w:val="center"/>
          </w:tcPr>
          <w:p w14:paraId="3D412F15"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13" w:type="dxa"/>
          </w:tcPr>
          <w:p w14:paraId="08B81C23" w14:textId="77777777" w:rsidR="00C21223"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89" w:type="dxa"/>
            <w:vAlign w:val="center"/>
          </w:tcPr>
          <w:p w14:paraId="1A1C2696"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1ACFB98D" w14:textId="7BD57FEB"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4F0F58D5" w14:textId="502EBB6B" w:rsidR="0017404E" w:rsidRPr="004C5492" w:rsidRDefault="0017404E" w:rsidP="00F356D3">
            <w:pPr>
              <w:pStyle w:val="ListParagraph"/>
              <w:widowControl/>
              <w:numPr>
                <w:ilvl w:val="0"/>
                <w:numId w:val="10"/>
              </w:numPr>
              <w:spacing w:line="276" w:lineRule="auto"/>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Recommend and justify specific vines and groundcovers to solve special landscaping issues.</w:t>
            </w:r>
          </w:p>
        </w:tc>
        <w:tc>
          <w:tcPr>
            <w:tcW w:w="1623" w:type="dxa"/>
            <w:gridSpan w:val="2"/>
            <w:vAlign w:val="center"/>
          </w:tcPr>
          <w:p w14:paraId="36003241" w14:textId="77777777" w:rsidR="0017404E" w:rsidRPr="004C5492" w:rsidRDefault="0017404E" w:rsidP="00D232C3">
            <w:pPr>
              <w:widowControl/>
              <w:spacing w:line="276" w:lineRule="auto"/>
              <w:ind w:left="38"/>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44" w:type="dxa"/>
            <w:gridSpan w:val="3"/>
            <w:vAlign w:val="center"/>
          </w:tcPr>
          <w:p w14:paraId="2712B634" w14:textId="77777777" w:rsidR="0017404E" w:rsidRPr="004C5492" w:rsidRDefault="0017404E" w:rsidP="00D232C3">
            <w:pPr>
              <w:widowControl/>
              <w:spacing w:line="276" w:lineRule="auto"/>
              <w:ind w:left="38"/>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22" w:type="dxa"/>
            <w:vAlign w:val="center"/>
          </w:tcPr>
          <w:p w14:paraId="55AEF11B" w14:textId="77777777" w:rsidR="0017404E" w:rsidRPr="004C5492" w:rsidRDefault="0017404E" w:rsidP="00D232C3">
            <w:pPr>
              <w:widowControl/>
              <w:spacing w:line="276" w:lineRule="auto"/>
              <w:ind w:left="38"/>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013" w:type="dxa"/>
            <w:vAlign w:val="center"/>
          </w:tcPr>
          <w:p w14:paraId="460864E7" w14:textId="32E71DAF" w:rsidR="0017404E" w:rsidRPr="004C5492" w:rsidRDefault="00233F88" w:rsidP="00D232C3">
            <w:pPr>
              <w:widowControl/>
              <w:spacing w:line="276" w:lineRule="auto"/>
              <w:ind w:left="38"/>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7C</w:t>
            </w:r>
          </w:p>
        </w:tc>
        <w:tc>
          <w:tcPr>
            <w:tcW w:w="1689" w:type="dxa"/>
            <w:vAlign w:val="center"/>
          </w:tcPr>
          <w:p w14:paraId="4899600B" w14:textId="676A9452" w:rsidR="0017404E" w:rsidRPr="004C5492" w:rsidRDefault="00233F88" w:rsidP="00D232C3">
            <w:pPr>
              <w:widowControl/>
              <w:spacing w:line="276" w:lineRule="auto"/>
              <w:ind w:left="38"/>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w:t>
            </w:r>
          </w:p>
        </w:tc>
      </w:tr>
      <w:tr w:rsidR="0017404E" w:rsidRPr="004C5492" w14:paraId="6AF03133" w14:textId="3F0661A2" w:rsidTr="00D232C3">
        <w:tc>
          <w:tcPr>
            <w:cnfStyle w:val="001000000000" w:firstRow="0" w:lastRow="0" w:firstColumn="1" w:lastColumn="0" w:oddVBand="0" w:evenVBand="0" w:oddHBand="0" w:evenHBand="0" w:firstRowFirstColumn="0" w:firstRowLastColumn="0" w:lastRowFirstColumn="0" w:lastRowLastColumn="0"/>
            <w:tcW w:w="2999" w:type="dxa"/>
          </w:tcPr>
          <w:p w14:paraId="2E0E055B" w14:textId="3CEFB752" w:rsidR="0017404E" w:rsidRPr="004C5492" w:rsidRDefault="0017404E" w:rsidP="00F356D3">
            <w:pPr>
              <w:pStyle w:val="ListParagraph"/>
              <w:widowControl/>
              <w:numPr>
                <w:ilvl w:val="0"/>
                <w:numId w:val="10"/>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and distinguish between common tree and shrub species used for landscaping and describe research based practices in harvesting, transportation, transplanting and care.</w:t>
            </w:r>
          </w:p>
        </w:tc>
        <w:tc>
          <w:tcPr>
            <w:tcW w:w="1623" w:type="dxa"/>
            <w:gridSpan w:val="2"/>
            <w:vAlign w:val="center"/>
          </w:tcPr>
          <w:p w14:paraId="22B214A3" w14:textId="77777777" w:rsidR="0017404E" w:rsidRPr="004C5492" w:rsidRDefault="0017404E" w:rsidP="00D232C3">
            <w:pPr>
              <w:widowControl/>
              <w:ind w:left="38"/>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33" w:type="dxa"/>
            <w:gridSpan w:val="2"/>
            <w:vAlign w:val="center"/>
          </w:tcPr>
          <w:p w14:paraId="49D5D431" w14:textId="77777777" w:rsidR="0017404E" w:rsidRPr="004C5492" w:rsidRDefault="0017404E" w:rsidP="00D232C3">
            <w:pPr>
              <w:widowControl/>
              <w:ind w:left="38"/>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33" w:type="dxa"/>
            <w:gridSpan w:val="2"/>
            <w:vAlign w:val="center"/>
          </w:tcPr>
          <w:p w14:paraId="30DC8CFA" w14:textId="77777777" w:rsidR="0017404E" w:rsidRPr="004C5492" w:rsidRDefault="0017404E" w:rsidP="00D232C3">
            <w:pPr>
              <w:widowControl/>
              <w:ind w:left="38"/>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013" w:type="dxa"/>
            <w:vAlign w:val="center"/>
          </w:tcPr>
          <w:p w14:paraId="12A79886" w14:textId="77777777" w:rsidR="0017404E" w:rsidRPr="004C5492" w:rsidRDefault="0017404E" w:rsidP="00D232C3">
            <w:pPr>
              <w:widowControl/>
              <w:ind w:left="38"/>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89" w:type="dxa"/>
            <w:vAlign w:val="center"/>
          </w:tcPr>
          <w:p w14:paraId="72DC634F" w14:textId="7EC8EE25" w:rsidR="0017404E" w:rsidRPr="004C5492" w:rsidRDefault="00233F88" w:rsidP="00D232C3">
            <w:pPr>
              <w:widowControl/>
              <w:ind w:left="38"/>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w:t>
            </w:r>
          </w:p>
        </w:tc>
      </w:tr>
      <w:tr w:rsidR="0017404E" w:rsidRPr="004C5492" w14:paraId="57461869" w14:textId="0BDAB74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1B9C53C3" w14:textId="3837C836"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Justify by drawing on research and technical data, the importance of the site evaluation, preparation, and consideration of hardiness zones in the selection of trees and shrubs.</w:t>
            </w:r>
          </w:p>
        </w:tc>
        <w:tc>
          <w:tcPr>
            <w:tcW w:w="1623" w:type="dxa"/>
            <w:gridSpan w:val="2"/>
            <w:vAlign w:val="center"/>
          </w:tcPr>
          <w:p w14:paraId="2140DAB4" w14:textId="7D64F1E8" w:rsidR="0017404E" w:rsidRPr="004C5492" w:rsidRDefault="00233F88"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17</w:t>
            </w:r>
          </w:p>
        </w:tc>
        <w:tc>
          <w:tcPr>
            <w:tcW w:w="1733" w:type="dxa"/>
            <w:gridSpan w:val="2"/>
            <w:vAlign w:val="center"/>
          </w:tcPr>
          <w:p w14:paraId="73F1DD32" w14:textId="27607EC4" w:rsidR="0017404E" w:rsidRPr="004C5492" w:rsidRDefault="00DF229F"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4 and 6</w:t>
            </w:r>
          </w:p>
        </w:tc>
        <w:tc>
          <w:tcPr>
            <w:tcW w:w="1733" w:type="dxa"/>
            <w:gridSpan w:val="2"/>
            <w:vAlign w:val="center"/>
          </w:tcPr>
          <w:p w14:paraId="161B805E" w14:textId="77777777" w:rsidR="0017404E" w:rsidRPr="004C5492" w:rsidRDefault="0017404E"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13" w:type="dxa"/>
            <w:vAlign w:val="center"/>
          </w:tcPr>
          <w:p w14:paraId="1C713098" w14:textId="24A143D9" w:rsidR="0017404E" w:rsidRPr="004C5492" w:rsidRDefault="00233F88"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7C</w:t>
            </w:r>
          </w:p>
        </w:tc>
        <w:tc>
          <w:tcPr>
            <w:tcW w:w="1689" w:type="dxa"/>
            <w:vAlign w:val="center"/>
          </w:tcPr>
          <w:p w14:paraId="60B5CFB8" w14:textId="59B4AB54" w:rsidR="0017404E" w:rsidRPr="004C5492" w:rsidRDefault="00233F88"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4</w:t>
            </w:r>
          </w:p>
        </w:tc>
      </w:tr>
      <w:tr w:rsidR="0017404E" w:rsidRPr="004C5492" w14:paraId="131C9C34" w14:textId="77777777" w:rsidTr="00D232C3">
        <w:tc>
          <w:tcPr>
            <w:cnfStyle w:val="001000000000" w:firstRow="0" w:lastRow="0" w:firstColumn="1" w:lastColumn="0" w:oddVBand="0" w:evenVBand="0" w:oddHBand="0" w:evenHBand="0" w:firstRowFirstColumn="0" w:firstRowLastColumn="0" w:lastRowFirstColumn="0" w:lastRowLastColumn="0"/>
            <w:tcW w:w="2999" w:type="dxa"/>
          </w:tcPr>
          <w:p w14:paraId="7E5A9199" w14:textId="4F0891AA"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Classify ornamentals, shrubs, and trees by their growth habit.</w:t>
            </w:r>
          </w:p>
        </w:tc>
        <w:tc>
          <w:tcPr>
            <w:tcW w:w="1623" w:type="dxa"/>
            <w:gridSpan w:val="2"/>
            <w:vAlign w:val="center"/>
          </w:tcPr>
          <w:p w14:paraId="7390990F" w14:textId="77777777" w:rsidR="0017404E" w:rsidRPr="004C5492" w:rsidRDefault="0017404E" w:rsidP="00D232C3">
            <w:pPr>
              <w:pStyle w:val="BodyText"/>
              <w:spacing w:before="43"/>
              <w:ind w:left="3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33" w:type="dxa"/>
            <w:gridSpan w:val="2"/>
            <w:vAlign w:val="center"/>
          </w:tcPr>
          <w:p w14:paraId="0D4CC5AB" w14:textId="5F666F4D" w:rsidR="0017404E" w:rsidRPr="004C5492" w:rsidRDefault="007B3C02" w:rsidP="00D232C3">
            <w:pPr>
              <w:pStyle w:val="BodyText"/>
              <w:spacing w:before="43"/>
              <w:ind w:left="3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3</w:t>
            </w:r>
          </w:p>
        </w:tc>
        <w:tc>
          <w:tcPr>
            <w:tcW w:w="1733" w:type="dxa"/>
            <w:gridSpan w:val="2"/>
            <w:vAlign w:val="center"/>
          </w:tcPr>
          <w:p w14:paraId="5547F647" w14:textId="77777777" w:rsidR="0017404E" w:rsidRPr="004C5492" w:rsidRDefault="0017404E" w:rsidP="00D232C3">
            <w:pPr>
              <w:pStyle w:val="BodyText"/>
              <w:spacing w:before="43"/>
              <w:ind w:left="3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13" w:type="dxa"/>
            <w:vAlign w:val="center"/>
          </w:tcPr>
          <w:p w14:paraId="723E8BC5" w14:textId="031DAB02" w:rsidR="0017404E" w:rsidRPr="004C5492" w:rsidRDefault="00233F88" w:rsidP="00D232C3">
            <w:pPr>
              <w:pStyle w:val="BodyText"/>
              <w:spacing w:before="43"/>
              <w:ind w:left="3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12</w:t>
            </w:r>
          </w:p>
        </w:tc>
        <w:tc>
          <w:tcPr>
            <w:tcW w:w="1689" w:type="dxa"/>
            <w:vAlign w:val="center"/>
          </w:tcPr>
          <w:p w14:paraId="44BFF4BC" w14:textId="7A5AC5F2" w:rsidR="0017404E" w:rsidRPr="004C5492" w:rsidRDefault="000806A1" w:rsidP="00D232C3">
            <w:pPr>
              <w:pStyle w:val="BodyText"/>
              <w:spacing w:before="43"/>
              <w:ind w:left="3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3</w:t>
            </w:r>
          </w:p>
        </w:tc>
      </w:tr>
      <w:tr w:rsidR="0017404E" w:rsidRPr="004C5492" w14:paraId="205030B7"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2D2ED82F" w14:textId="16C8FCA1"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Identify and classify basic ornamental flowers and plants used for the commercial interior plant scape, and summarize their installation techniques, and maintenance requirements.</w:t>
            </w:r>
          </w:p>
        </w:tc>
        <w:tc>
          <w:tcPr>
            <w:tcW w:w="1623" w:type="dxa"/>
            <w:gridSpan w:val="2"/>
            <w:vAlign w:val="center"/>
          </w:tcPr>
          <w:p w14:paraId="792854F5" w14:textId="77777777" w:rsidR="0017404E" w:rsidRPr="004C5492" w:rsidRDefault="0017404E"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3" w:type="dxa"/>
            <w:gridSpan w:val="2"/>
            <w:vAlign w:val="center"/>
          </w:tcPr>
          <w:p w14:paraId="1B50406B" w14:textId="77777777" w:rsidR="0017404E" w:rsidRPr="004C5492" w:rsidRDefault="0017404E"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3" w:type="dxa"/>
            <w:gridSpan w:val="2"/>
            <w:vAlign w:val="center"/>
          </w:tcPr>
          <w:p w14:paraId="70C3F90C" w14:textId="3F4ECC3D" w:rsidR="0017404E" w:rsidRPr="004C5492" w:rsidRDefault="00E30313"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19</w:t>
            </w:r>
          </w:p>
        </w:tc>
        <w:tc>
          <w:tcPr>
            <w:tcW w:w="1013" w:type="dxa"/>
            <w:vAlign w:val="center"/>
          </w:tcPr>
          <w:p w14:paraId="5D8DB151" w14:textId="77777777" w:rsidR="0017404E" w:rsidRPr="004C5492" w:rsidRDefault="0017404E"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89" w:type="dxa"/>
            <w:vAlign w:val="center"/>
          </w:tcPr>
          <w:p w14:paraId="293639B2" w14:textId="24361803" w:rsidR="0017404E" w:rsidRPr="004C5492" w:rsidRDefault="00233F88" w:rsidP="00D232C3">
            <w:pPr>
              <w:pStyle w:val="BodyText"/>
              <w:spacing w:before="43"/>
              <w:ind w:left="3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10</w:t>
            </w:r>
          </w:p>
        </w:tc>
      </w:tr>
    </w:tbl>
    <w:p w14:paraId="663E3856" w14:textId="77777777" w:rsidR="00C21223" w:rsidRDefault="00C21223" w:rsidP="00F356D3">
      <w:r>
        <w:rPr>
          <w:b/>
          <w:bCs/>
        </w:rPr>
        <w:br w:type="page"/>
      </w:r>
    </w:p>
    <w:tbl>
      <w:tblPr>
        <w:tblStyle w:val="GridTable4-Accent1"/>
        <w:tblW w:w="0" w:type="auto"/>
        <w:tblLook w:val="04A0" w:firstRow="1" w:lastRow="0" w:firstColumn="1" w:lastColumn="0" w:noHBand="0" w:noVBand="1"/>
      </w:tblPr>
      <w:tblGrid>
        <w:gridCol w:w="2969"/>
        <w:gridCol w:w="11"/>
        <w:gridCol w:w="17"/>
        <w:gridCol w:w="1599"/>
        <w:gridCol w:w="12"/>
        <w:gridCol w:w="12"/>
        <w:gridCol w:w="1710"/>
        <w:gridCol w:w="8"/>
        <w:gridCol w:w="15"/>
        <w:gridCol w:w="1711"/>
        <w:gridCol w:w="22"/>
        <w:gridCol w:w="1015"/>
        <w:gridCol w:w="1689"/>
      </w:tblGrid>
      <w:tr w:rsidR="00C21223" w:rsidRPr="000420C9" w14:paraId="0177376A" w14:textId="77777777" w:rsidTr="00C21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gridSpan w:val="2"/>
            <w:vAlign w:val="center"/>
          </w:tcPr>
          <w:p w14:paraId="170FDB61" w14:textId="5595933C" w:rsidR="00C21223" w:rsidRPr="000420C9" w:rsidRDefault="00C21223"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28" w:type="dxa"/>
            <w:gridSpan w:val="3"/>
            <w:vAlign w:val="center"/>
          </w:tcPr>
          <w:p w14:paraId="565FC6EB"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0" w:type="dxa"/>
            <w:gridSpan w:val="3"/>
            <w:vAlign w:val="center"/>
          </w:tcPr>
          <w:p w14:paraId="335F056E"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6" w:type="dxa"/>
            <w:gridSpan w:val="2"/>
            <w:vAlign w:val="center"/>
          </w:tcPr>
          <w:p w14:paraId="5F60218E"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37" w:type="dxa"/>
            <w:gridSpan w:val="2"/>
          </w:tcPr>
          <w:p w14:paraId="05F42134" w14:textId="77777777" w:rsidR="00C21223"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89" w:type="dxa"/>
            <w:vAlign w:val="center"/>
          </w:tcPr>
          <w:p w14:paraId="01AA687D"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430542EE"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7" w:type="dxa"/>
            <w:gridSpan w:val="3"/>
          </w:tcPr>
          <w:p w14:paraId="5379F8F4" w14:textId="3790661C"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Demonstrate the ability to construct an interior display using a variety of plant materials, including but not limited to foliage, flowering plants, (both cut and potted), live, and permanent/silk plants.</w:t>
            </w:r>
          </w:p>
        </w:tc>
        <w:tc>
          <w:tcPr>
            <w:tcW w:w="1623" w:type="dxa"/>
            <w:gridSpan w:val="3"/>
            <w:vAlign w:val="center"/>
          </w:tcPr>
          <w:p w14:paraId="09508FAC"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3" w:type="dxa"/>
            <w:gridSpan w:val="3"/>
            <w:vAlign w:val="center"/>
          </w:tcPr>
          <w:p w14:paraId="72A46397"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3" w:type="dxa"/>
            <w:gridSpan w:val="2"/>
            <w:vAlign w:val="center"/>
          </w:tcPr>
          <w:p w14:paraId="278D9B35"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15" w:type="dxa"/>
            <w:vAlign w:val="center"/>
          </w:tcPr>
          <w:p w14:paraId="47DC81EB"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89" w:type="dxa"/>
            <w:vAlign w:val="center"/>
          </w:tcPr>
          <w:p w14:paraId="7E8803C3" w14:textId="4A43EBFB" w:rsidR="0017404E" w:rsidRPr="004C5492" w:rsidRDefault="00233F88"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10 and 11</w:t>
            </w:r>
          </w:p>
        </w:tc>
      </w:tr>
      <w:tr w:rsidR="0017404E" w:rsidRPr="004C5492" w14:paraId="68D57190" w14:textId="77777777" w:rsidTr="00D232C3">
        <w:tc>
          <w:tcPr>
            <w:cnfStyle w:val="001000000000" w:firstRow="0" w:lastRow="0" w:firstColumn="1" w:lastColumn="0" w:oddVBand="0" w:evenVBand="0" w:oddHBand="0" w:evenHBand="0" w:firstRowFirstColumn="0" w:firstRowLastColumn="0" w:lastRowFirstColumn="0" w:lastRowLastColumn="0"/>
            <w:tcW w:w="2997" w:type="dxa"/>
            <w:gridSpan w:val="3"/>
          </w:tcPr>
          <w:p w14:paraId="778876CC" w14:textId="39AA0DCC"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Identify and compare/contrast the functions and components of turfgrass species to determine appropriate recommendations.</w:t>
            </w:r>
          </w:p>
        </w:tc>
        <w:tc>
          <w:tcPr>
            <w:tcW w:w="1623" w:type="dxa"/>
            <w:gridSpan w:val="3"/>
            <w:vAlign w:val="center"/>
          </w:tcPr>
          <w:p w14:paraId="49427A94" w14:textId="77777777" w:rsidR="0017404E" w:rsidRPr="004C5492" w:rsidRDefault="0017404E"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33" w:type="dxa"/>
            <w:gridSpan w:val="3"/>
            <w:vAlign w:val="center"/>
          </w:tcPr>
          <w:p w14:paraId="16654D05" w14:textId="77777777" w:rsidR="0017404E" w:rsidRPr="004C5492" w:rsidRDefault="0017404E"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733" w:type="dxa"/>
            <w:gridSpan w:val="2"/>
            <w:vAlign w:val="center"/>
          </w:tcPr>
          <w:p w14:paraId="474876B5" w14:textId="77777777" w:rsidR="0017404E" w:rsidRPr="004C5492" w:rsidRDefault="0017404E"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15" w:type="dxa"/>
            <w:vAlign w:val="center"/>
          </w:tcPr>
          <w:p w14:paraId="1421C2C9" w14:textId="77777777" w:rsidR="0017404E" w:rsidRPr="004C5492" w:rsidRDefault="0017404E"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89" w:type="dxa"/>
            <w:vAlign w:val="center"/>
          </w:tcPr>
          <w:p w14:paraId="41FED8F1" w14:textId="2AC0D234" w:rsidR="0017404E" w:rsidRPr="004C5492" w:rsidRDefault="00233F88"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7</w:t>
            </w:r>
          </w:p>
        </w:tc>
      </w:tr>
      <w:tr w:rsidR="0017404E" w:rsidRPr="004C5492" w14:paraId="34330B2E"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5B87E616" w14:textId="0FA45D9C"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Describe establishment and maintenance methods of turf grasses, including soil preparation, installation, watering/fertilizer application, and nutrient/pH calculations and adjustments.</w:t>
            </w:r>
          </w:p>
        </w:tc>
        <w:tc>
          <w:tcPr>
            <w:tcW w:w="1627" w:type="dxa"/>
            <w:gridSpan w:val="3"/>
            <w:vAlign w:val="center"/>
          </w:tcPr>
          <w:p w14:paraId="0792AE11" w14:textId="19B1ED2A" w:rsidR="0017404E" w:rsidRPr="004C5492" w:rsidRDefault="00233F88"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17</w:t>
            </w:r>
          </w:p>
        </w:tc>
        <w:tc>
          <w:tcPr>
            <w:tcW w:w="1734" w:type="dxa"/>
            <w:gridSpan w:val="3"/>
            <w:vAlign w:val="center"/>
          </w:tcPr>
          <w:p w14:paraId="212C6E03" w14:textId="2A4066F7" w:rsidR="0017404E" w:rsidRPr="004C5492" w:rsidRDefault="00DF229F"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4, 6, 9, 10, 11, and 12</w:t>
            </w:r>
          </w:p>
        </w:tc>
        <w:tc>
          <w:tcPr>
            <w:tcW w:w="1734" w:type="dxa"/>
            <w:gridSpan w:val="3"/>
            <w:vAlign w:val="center"/>
          </w:tcPr>
          <w:p w14:paraId="40852688"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37" w:type="dxa"/>
            <w:gridSpan w:val="2"/>
            <w:vAlign w:val="center"/>
          </w:tcPr>
          <w:p w14:paraId="1E3256F2"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89" w:type="dxa"/>
            <w:vAlign w:val="center"/>
          </w:tcPr>
          <w:p w14:paraId="4F240726" w14:textId="424CDC73" w:rsidR="0017404E" w:rsidRPr="004C5492" w:rsidRDefault="00233F88"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8</w:t>
            </w:r>
          </w:p>
        </w:tc>
      </w:tr>
      <w:tr w:rsidR="0017404E" w:rsidRPr="004C5492" w14:paraId="14B8CCE9" w14:textId="77777777" w:rsidTr="00D232C3">
        <w:tc>
          <w:tcPr>
            <w:cnfStyle w:val="001000000000" w:firstRow="0" w:lastRow="0" w:firstColumn="1" w:lastColumn="0" w:oddVBand="0" w:evenVBand="0" w:oddHBand="0" w:evenHBand="0" w:firstRowFirstColumn="0" w:firstRowLastColumn="0" w:lastRowFirstColumn="0" w:lastRowLastColumn="0"/>
            <w:tcW w:w="2969" w:type="dxa"/>
          </w:tcPr>
          <w:p w14:paraId="251C8E64" w14:textId="71FEC40C"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Evaluate and compare the different management requirements of residential, commercial, and sports turf.</w:t>
            </w:r>
          </w:p>
        </w:tc>
        <w:tc>
          <w:tcPr>
            <w:tcW w:w="1627" w:type="dxa"/>
            <w:gridSpan w:val="3"/>
            <w:vAlign w:val="center"/>
          </w:tcPr>
          <w:p w14:paraId="538F505E" w14:textId="391FEF5A" w:rsidR="0017404E" w:rsidRPr="004C5492" w:rsidRDefault="008031BB"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17</w:t>
            </w:r>
          </w:p>
        </w:tc>
        <w:tc>
          <w:tcPr>
            <w:tcW w:w="1734" w:type="dxa"/>
            <w:gridSpan w:val="3"/>
            <w:vAlign w:val="center"/>
          </w:tcPr>
          <w:p w14:paraId="3C0B0F46" w14:textId="1FED55AF" w:rsidR="0017404E" w:rsidRPr="004C5492" w:rsidRDefault="00DF229F"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9, 10, 11, 12, and 13</w:t>
            </w:r>
          </w:p>
        </w:tc>
        <w:tc>
          <w:tcPr>
            <w:tcW w:w="1734" w:type="dxa"/>
            <w:gridSpan w:val="3"/>
            <w:vAlign w:val="center"/>
          </w:tcPr>
          <w:p w14:paraId="0F55C434" w14:textId="77777777" w:rsidR="0017404E" w:rsidRPr="004C5492" w:rsidRDefault="0017404E"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037" w:type="dxa"/>
            <w:gridSpan w:val="2"/>
            <w:vAlign w:val="center"/>
          </w:tcPr>
          <w:p w14:paraId="4BC0B5E9" w14:textId="77777777" w:rsidR="0017404E" w:rsidRPr="004C5492" w:rsidRDefault="0017404E"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89" w:type="dxa"/>
            <w:vAlign w:val="center"/>
          </w:tcPr>
          <w:p w14:paraId="6854B536" w14:textId="59E41F60" w:rsidR="0017404E" w:rsidRPr="004C5492" w:rsidRDefault="00233F88" w:rsidP="00D232C3">
            <w:pPr>
              <w:pStyle w:val="BodyText"/>
              <w:spacing w:before="43"/>
              <w:ind w:left="68"/>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9</w:t>
            </w:r>
          </w:p>
        </w:tc>
      </w:tr>
      <w:tr w:rsidR="0017404E" w:rsidRPr="004C5492" w14:paraId="3EB1CDCD"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4919AF25" w14:textId="55B4049B"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Identify management practices and associated equipment requirements for mowing, irrigation, and weed, disease, and fungus control for common turf grass species.</w:t>
            </w:r>
          </w:p>
        </w:tc>
        <w:tc>
          <w:tcPr>
            <w:tcW w:w="1627" w:type="dxa"/>
            <w:gridSpan w:val="3"/>
            <w:vAlign w:val="center"/>
          </w:tcPr>
          <w:p w14:paraId="79610730"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4" w:type="dxa"/>
            <w:gridSpan w:val="3"/>
            <w:vAlign w:val="center"/>
          </w:tcPr>
          <w:p w14:paraId="1A5DBA18" w14:textId="6EFCDE15" w:rsidR="0017404E" w:rsidRPr="004C5492" w:rsidRDefault="00DF229F"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12 and 13</w:t>
            </w:r>
          </w:p>
        </w:tc>
        <w:tc>
          <w:tcPr>
            <w:tcW w:w="1734" w:type="dxa"/>
            <w:gridSpan w:val="3"/>
            <w:vAlign w:val="center"/>
          </w:tcPr>
          <w:p w14:paraId="18B8F5BA"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037" w:type="dxa"/>
            <w:gridSpan w:val="2"/>
            <w:vAlign w:val="center"/>
          </w:tcPr>
          <w:p w14:paraId="5E5B2DE3" w14:textId="77777777" w:rsidR="0017404E" w:rsidRPr="004C5492" w:rsidRDefault="0017404E"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89" w:type="dxa"/>
            <w:vAlign w:val="center"/>
          </w:tcPr>
          <w:p w14:paraId="0AB78D3B" w14:textId="1F948BC8" w:rsidR="0017404E" w:rsidRPr="004C5492" w:rsidRDefault="00233F88" w:rsidP="00D232C3">
            <w:pPr>
              <w:pStyle w:val="BodyText"/>
              <w:spacing w:before="43"/>
              <w:ind w:left="68"/>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9</w:t>
            </w:r>
          </w:p>
        </w:tc>
      </w:tr>
    </w:tbl>
    <w:p w14:paraId="5F647842" w14:textId="77777777" w:rsidR="00C21223" w:rsidRDefault="00C21223" w:rsidP="00F356D3">
      <w:r>
        <w:rPr>
          <w:b/>
          <w:bCs/>
        </w:rPr>
        <w:br w:type="page"/>
      </w:r>
    </w:p>
    <w:tbl>
      <w:tblPr>
        <w:tblStyle w:val="GridTable4-Accent1"/>
        <w:tblW w:w="0" w:type="auto"/>
        <w:tblLook w:val="04A0" w:firstRow="1" w:lastRow="0" w:firstColumn="1" w:lastColumn="0" w:noHBand="0" w:noVBand="1"/>
      </w:tblPr>
      <w:tblGrid>
        <w:gridCol w:w="2903"/>
        <w:gridCol w:w="66"/>
        <w:gridCol w:w="1573"/>
        <w:gridCol w:w="54"/>
        <w:gridCol w:w="1679"/>
        <w:gridCol w:w="55"/>
        <w:gridCol w:w="1671"/>
        <w:gridCol w:w="63"/>
        <w:gridCol w:w="1029"/>
        <w:gridCol w:w="8"/>
        <w:gridCol w:w="1689"/>
      </w:tblGrid>
      <w:tr w:rsidR="00C21223" w:rsidRPr="000420C9" w14:paraId="6C3ECA41" w14:textId="77777777" w:rsidTr="00C21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720EB7B5" w14:textId="3FE215A0" w:rsidR="00C21223" w:rsidRPr="000420C9" w:rsidRDefault="00C21223"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39" w:type="dxa"/>
            <w:gridSpan w:val="2"/>
            <w:vAlign w:val="center"/>
          </w:tcPr>
          <w:p w14:paraId="39AA9BB5"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3" w:type="dxa"/>
            <w:gridSpan w:val="2"/>
            <w:vAlign w:val="center"/>
          </w:tcPr>
          <w:p w14:paraId="61243975"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6" w:type="dxa"/>
            <w:gridSpan w:val="2"/>
            <w:vAlign w:val="center"/>
          </w:tcPr>
          <w:p w14:paraId="45BD1B04"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92" w:type="dxa"/>
            <w:gridSpan w:val="2"/>
          </w:tcPr>
          <w:p w14:paraId="02C2364F" w14:textId="77777777" w:rsidR="00C21223"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7" w:type="dxa"/>
            <w:gridSpan w:val="2"/>
            <w:vAlign w:val="center"/>
          </w:tcPr>
          <w:p w14:paraId="6FAA1D9C" w14:textId="77777777" w:rsidR="00C21223" w:rsidRPr="000420C9" w:rsidRDefault="00C21223"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434756B6"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gridSpan w:val="2"/>
          </w:tcPr>
          <w:p w14:paraId="1F7A9462" w14:textId="76219F13"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Understand the importance of binomial nomenclature and its use.</w:t>
            </w:r>
          </w:p>
        </w:tc>
        <w:tc>
          <w:tcPr>
            <w:tcW w:w="1627" w:type="dxa"/>
            <w:gridSpan w:val="2"/>
            <w:vAlign w:val="center"/>
          </w:tcPr>
          <w:p w14:paraId="3C9B2E1F" w14:textId="77777777" w:rsidR="0017404E" w:rsidRPr="004C5492" w:rsidRDefault="0017404E"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4" w:type="dxa"/>
            <w:gridSpan w:val="2"/>
            <w:vAlign w:val="center"/>
          </w:tcPr>
          <w:p w14:paraId="28452FC8" w14:textId="77C8BD2D" w:rsidR="0017404E" w:rsidRPr="004C5492" w:rsidRDefault="007B3C02"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Pr>
                <w:rFonts w:cs="Open Sans"/>
                <w:color w:val="000000" w:themeColor="text1"/>
              </w:rPr>
              <w:t xml:space="preserve">3 and </w:t>
            </w:r>
            <w:r w:rsidR="00DF229F" w:rsidRPr="004C5492">
              <w:rPr>
                <w:rFonts w:cs="Open Sans"/>
                <w:color w:val="000000" w:themeColor="text1"/>
              </w:rPr>
              <w:t>8</w:t>
            </w:r>
          </w:p>
        </w:tc>
        <w:tc>
          <w:tcPr>
            <w:tcW w:w="1734" w:type="dxa"/>
            <w:gridSpan w:val="2"/>
            <w:vAlign w:val="center"/>
          </w:tcPr>
          <w:p w14:paraId="0146E14E" w14:textId="20C32C55" w:rsidR="0017404E" w:rsidRPr="004C5492" w:rsidRDefault="00233F88"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11</w:t>
            </w:r>
          </w:p>
        </w:tc>
        <w:tc>
          <w:tcPr>
            <w:tcW w:w="1037" w:type="dxa"/>
            <w:gridSpan w:val="2"/>
            <w:vAlign w:val="center"/>
          </w:tcPr>
          <w:p w14:paraId="6D9F866E" w14:textId="77777777" w:rsidR="0017404E" w:rsidRPr="004C5492" w:rsidRDefault="0017404E"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89" w:type="dxa"/>
            <w:vAlign w:val="center"/>
          </w:tcPr>
          <w:p w14:paraId="173E120E" w14:textId="0768C144" w:rsidR="0017404E" w:rsidRPr="004C5492" w:rsidRDefault="000806A1"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3, 5, and 7</w:t>
            </w:r>
          </w:p>
        </w:tc>
      </w:tr>
      <w:tr w:rsidR="0017404E" w:rsidRPr="004C5492" w14:paraId="113DF09E" w14:textId="77777777" w:rsidTr="00D232C3">
        <w:tc>
          <w:tcPr>
            <w:cnfStyle w:val="001000000000" w:firstRow="0" w:lastRow="0" w:firstColumn="1" w:lastColumn="0" w:oddVBand="0" w:evenVBand="0" w:oddHBand="0" w:evenHBand="0" w:firstRowFirstColumn="0" w:firstRowLastColumn="0" w:lastRowFirstColumn="0" w:lastRowLastColumn="0"/>
            <w:tcW w:w="2969" w:type="dxa"/>
            <w:gridSpan w:val="2"/>
          </w:tcPr>
          <w:p w14:paraId="1CA507E1" w14:textId="02E083E8"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Explain the anatomical and physiological differences between plant species.</w:t>
            </w:r>
          </w:p>
        </w:tc>
        <w:tc>
          <w:tcPr>
            <w:tcW w:w="1627" w:type="dxa"/>
            <w:gridSpan w:val="2"/>
            <w:vAlign w:val="center"/>
          </w:tcPr>
          <w:p w14:paraId="022C15D6" w14:textId="7A8886F3" w:rsidR="0017404E" w:rsidRPr="004C5492" w:rsidRDefault="00233F88" w:rsidP="00D232C3">
            <w:pPr>
              <w:pStyle w:val="BodyText"/>
              <w:spacing w:before="43"/>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18 and 19</w:t>
            </w:r>
          </w:p>
        </w:tc>
        <w:tc>
          <w:tcPr>
            <w:tcW w:w="1734" w:type="dxa"/>
            <w:gridSpan w:val="2"/>
            <w:vAlign w:val="center"/>
          </w:tcPr>
          <w:p w14:paraId="704E7713" w14:textId="6B0E703D" w:rsidR="0017404E" w:rsidRPr="004C5492" w:rsidRDefault="007B3C02" w:rsidP="00D232C3">
            <w:pPr>
              <w:pStyle w:val="BodyText"/>
              <w:spacing w:before="43"/>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Pr>
                <w:rFonts w:cs="Open Sans"/>
                <w:color w:val="000000" w:themeColor="text1"/>
              </w:rPr>
              <w:t xml:space="preserve">3 and </w:t>
            </w:r>
            <w:r w:rsidR="00DF229F" w:rsidRPr="004C5492">
              <w:rPr>
                <w:rFonts w:cs="Open Sans"/>
                <w:color w:val="000000" w:themeColor="text1"/>
              </w:rPr>
              <w:t>8</w:t>
            </w:r>
          </w:p>
        </w:tc>
        <w:tc>
          <w:tcPr>
            <w:tcW w:w="1734" w:type="dxa"/>
            <w:gridSpan w:val="2"/>
            <w:vAlign w:val="center"/>
          </w:tcPr>
          <w:p w14:paraId="0D3B06EC" w14:textId="62AE22D1" w:rsidR="0017404E" w:rsidRPr="004C5492" w:rsidRDefault="00233F88" w:rsidP="00D232C3">
            <w:pPr>
              <w:pStyle w:val="BodyText"/>
              <w:spacing w:before="43"/>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12B</w:t>
            </w:r>
          </w:p>
        </w:tc>
        <w:tc>
          <w:tcPr>
            <w:tcW w:w="1037" w:type="dxa"/>
            <w:gridSpan w:val="2"/>
            <w:vAlign w:val="center"/>
          </w:tcPr>
          <w:p w14:paraId="256575C5" w14:textId="77777777" w:rsidR="0017404E" w:rsidRPr="004C5492" w:rsidRDefault="0017404E" w:rsidP="00D232C3">
            <w:pPr>
              <w:pStyle w:val="BodyText"/>
              <w:spacing w:before="43"/>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p>
        </w:tc>
        <w:tc>
          <w:tcPr>
            <w:tcW w:w="1689" w:type="dxa"/>
            <w:vAlign w:val="center"/>
          </w:tcPr>
          <w:p w14:paraId="2C854F3F" w14:textId="6400A33C" w:rsidR="0017404E" w:rsidRPr="004C5492" w:rsidRDefault="000806A1" w:rsidP="00D232C3">
            <w:pPr>
              <w:pStyle w:val="BodyText"/>
              <w:spacing w:before="43"/>
              <w:ind w:left="0"/>
              <w:jc w:val="center"/>
              <w:cnfStyle w:val="000000000000" w:firstRow="0" w:lastRow="0" w:firstColumn="0" w:lastColumn="0" w:oddVBand="0" w:evenVBand="0" w:oddHBand="0" w:evenHBand="0" w:firstRowFirstColumn="0" w:firstRowLastColumn="0" w:lastRowFirstColumn="0" w:lastRowLastColumn="0"/>
              <w:rPr>
                <w:rFonts w:cs="Open Sans"/>
                <w:color w:val="000000" w:themeColor="text1"/>
              </w:rPr>
            </w:pPr>
            <w:r w:rsidRPr="004C5492">
              <w:rPr>
                <w:rFonts w:cs="Open Sans"/>
                <w:color w:val="000000" w:themeColor="text1"/>
              </w:rPr>
              <w:t>3, 5, and 7</w:t>
            </w:r>
          </w:p>
        </w:tc>
      </w:tr>
      <w:tr w:rsidR="0017404E" w:rsidRPr="004C5492" w14:paraId="34EB4A6D"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gridSpan w:val="2"/>
          </w:tcPr>
          <w:p w14:paraId="3EE15077" w14:textId="7A311340" w:rsidR="0017404E" w:rsidRPr="004C5492" w:rsidRDefault="0017404E" w:rsidP="00F356D3">
            <w:pPr>
              <w:pStyle w:val="BodyText"/>
              <w:numPr>
                <w:ilvl w:val="0"/>
                <w:numId w:val="10"/>
              </w:numPr>
              <w:spacing w:before="43"/>
              <w:ind w:left="337"/>
              <w:rPr>
                <w:rFonts w:cs="Open Sans"/>
                <w:b w:val="0"/>
                <w:color w:val="000000" w:themeColor="text1"/>
              </w:rPr>
            </w:pPr>
            <w:r w:rsidRPr="004C5492">
              <w:rPr>
                <w:rFonts w:eastAsia="Times New Roman" w:cs="Open Sans"/>
                <w:b w:val="0"/>
                <w:color w:val="000000"/>
              </w:rPr>
              <w:t>Understand light requirements for specific horticultural crops as it relates to plant selection and maintenance.</w:t>
            </w:r>
          </w:p>
        </w:tc>
        <w:tc>
          <w:tcPr>
            <w:tcW w:w="1627" w:type="dxa"/>
            <w:gridSpan w:val="2"/>
            <w:vAlign w:val="center"/>
          </w:tcPr>
          <w:p w14:paraId="64D8CA75" w14:textId="4D7AA695" w:rsidR="0017404E" w:rsidRPr="004C5492" w:rsidRDefault="00233F88"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16D</w:t>
            </w:r>
          </w:p>
        </w:tc>
        <w:tc>
          <w:tcPr>
            <w:tcW w:w="1734" w:type="dxa"/>
            <w:gridSpan w:val="2"/>
            <w:vAlign w:val="center"/>
          </w:tcPr>
          <w:p w14:paraId="6BDBD38D" w14:textId="23F4CEF8" w:rsidR="0017404E" w:rsidRPr="004C5492" w:rsidRDefault="00DF229F"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8</w:t>
            </w:r>
            <w:r w:rsidR="007B3C02">
              <w:rPr>
                <w:rFonts w:cs="Open Sans"/>
                <w:color w:val="000000" w:themeColor="text1"/>
              </w:rPr>
              <w:t xml:space="preserve"> and 9</w:t>
            </w:r>
          </w:p>
        </w:tc>
        <w:tc>
          <w:tcPr>
            <w:tcW w:w="1734" w:type="dxa"/>
            <w:gridSpan w:val="2"/>
            <w:vAlign w:val="center"/>
          </w:tcPr>
          <w:p w14:paraId="6B4FBB63" w14:textId="7555893A" w:rsidR="0017404E" w:rsidRPr="004C5492" w:rsidRDefault="00233F88"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12</w:t>
            </w:r>
          </w:p>
        </w:tc>
        <w:tc>
          <w:tcPr>
            <w:tcW w:w="1037" w:type="dxa"/>
            <w:gridSpan w:val="2"/>
            <w:vAlign w:val="center"/>
          </w:tcPr>
          <w:p w14:paraId="4D5524A0" w14:textId="77777777" w:rsidR="0017404E" w:rsidRPr="004C5492" w:rsidRDefault="0017404E"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689" w:type="dxa"/>
            <w:vAlign w:val="center"/>
          </w:tcPr>
          <w:p w14:paraId="6CD4A5D8" w14:textId="4063BCF7" w:rsidR="0017404E" w:rsidRPr="004C5492" w:rsidRDefault="0017404E" w:rsidP="00D232C3">
            <w:pPr>
              <w:pStyle w:val="BodyText"/>
              <w:spacing w:before="43"/>
              <w:ind w:left="0"/>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r>
      <w:tr w:rsidR="0017404E" w:rsidRPr="004C5492" w14:paraId="613FA509" w14:textId="39EEB723" w:rsidTr="00D232C3">
        <w:tc>
          <w:tcPr>
            <w:cnfStyle w:val="001000000000" w:firstRow="0" w:lastRow="0" w:firstColumn="1" w:lastColumn="0" w:oddVBand="0" w:evenVBand="0" w:oddHBand="0" w:evenHBand="0" w:firstRowFirstColumn="0" w:firstRowLastColumn="0" w:lastRowFirstColumn="0" w:lastRowLastColumn="0"/>
            <w:tcW w:w="2969" w:type="dxa"/>
            <w:gridSpan w:val="2"/>
          </w:tcPr>
          <w:p w14:paraId="3723534E" w14:textId="237D45B7" w:rsidR="0017404E" w:rsidRPr="004C5492" w:rsidRDefault="0017404E" w:rsidP="00F356D3">
            <w:pPr>
              <w:pStyle w:val="ListParagraph"/>
              <w:widowControl/>
              <w:numPr>
                <w:ilvl w:val="0"/>
                <w:numId w:val="10"/>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Differentiate growth requirements for common perennials, annuals, and biennials as it relates to plant selection and maintenance.</w:t>
            </w:r>
          </w:p>
        </w:tc>
        <w:tc>
          <w:tcPr>
            <w:tcW w:w="1627" w:type="dxa"/>
            <w:gridSpan w:val="2"/>
            <w:vAlign w:val="center"/>
          </w:tcPr>
          <w:p w14:paraId="7F55D84F" w14:textId="6D7E73DF" w:rsidR="0017404E" w:rsidRPr="004C5492" w:rsidRDefault="00233F88" w:rsidP="00D232C3">
            <w:pPr>
              <w:widowControl/>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4" w:type="dxa"/>
            <w:gridSpan w:val="2"/>
            <w:vAlign w:val="center"/>
          </w:tcPr>
          <w:p w14:paraId="75425612" w14:textId="133F10C7" w:rsidR="0017404E" w:rsidRPr="004C5492" w:rsidRDefault="00DF229F" w:rsidP="00D232C3">
            <w:pPr>
              <w:widowControl/>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 9, 10, 11, 12, 21, and 22</w:t>
            </w:r>
          </w:p>
        </w:tc>
        <w:tc>
          <w:tcPr>
            <w:tcW w:w="1734" w:type="dxa"/>
            <w:gridSpan w:val="2"/>
            <w:vAlign w:val="center"/>
          </w:tcPr>
          <w:p w14:paraId="16B651D6" w14:textId="27303151" w:rsidR="0017404E" w:rsidRPr="004C5492" w:rsidRDefault="00233F88" w:rsidP="00D232C3">
            <w:pPr>
              <w:widowControl/>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11, 12, 13, and 14</w:t>
            </w:r>
          </w:p>
        </w:tc>
        <w:tc>
          <w:tcPr>
            <w:tcW w:w="1037" w:type="dxa"/>
            <w:gridSpan w:val="2"/>
            <w:vAlign w:val="center"/>
          </w:tcPr>
          <w:p w14:paraId="5D29ADB9" w14:textId="77777777" w:rsidR="0017404E" w:rsidRPr="004C5492" w:rsidRDefault="0017404E" w:rsidP="00D232C3">
            <w:pPr>
              <w:widowControl/>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89" w:type="dxa"/>
            <w:vAlign w:val="center"/>
          </w:tcPr>
          <w:p w14:paraId="15F485C5" w14:textId="07830DE4" w:rsidR="0017404E" w:rsidRPr="004C5492" w:rsidRDefault="000806A1" w:rsidP="00D232C3">
            <w:pPr>
              <w:widowControl/>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3, 5, and 7</w:t>
            </w:r>
          </w:p>
        </w:tc>
      </w:tr>
    </w:tbl>
    <w:p w14:paraId="322750ED" w14:textId="77777777" w:rsidR="00292C97" w:rsidRDefault="00292C97" w:rsidP="00F356D3">
      <w:pPr>
        <w:rPr>
          <w:rFonts w:ascii="Open Sans" w:eastAsia="Open Sans" w:hAnsi="Open Sans" w:cs="Open Sans"/>
          <w:b/>
          <w:color w:val="000000" w:themeColor="text1"/>
        </w:rPr>
      </w:pPr>
      <w:r>
        <w:rPr>
          <w:rFonts w:cs="Open Sans"/>
          <w:b/>
          <w:color w:val="000000" w:themeColor="text1"/>
        </w:rPr>
        <w:br w:type="page"/>
      </w:r>
    </w:p>
    <w:p w14:paraId="161872B9" w14:textId="41517B2C" w:rsidR="00280FE9" w:rsidRPr="00A0767B" w:rsidRDefault="00280FE9"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 xml:space="preserve">Content Area: </w:t>
      </w:r>
      <w:r w:rsidR="005034A5">
        <w:rPr>
          <w:rFonts w:cs="Open Sans"/>
          <w:b/>
          <w:color w:val="000000" w:themeColor="text1"/>
          <w:sz w:val="22"/>
          <w:szCs w:val="22"/>
        </w:rPr>
        <w:t>Safety</w:t>
      </w:r>
    </w:p>
    <w:tbl>
      <w:tblPr>
        <w:tblStyle w:val="GridTable4-Accent1"/>
        <w:tblW w:w="0" w:type="auto"/>
        <w:tblLook w:val="04A0" w:firstRow="1" w:lastRow="0" w:firstColumn="1" w:lastColumn="0" w:noHBand="0" w:noVBand="1"/>
      </w:tblPr>
      <w:tblGrid>
        <w:gridCol w:w="2903"/>
        <w:gridCol w:w="1639"/>
        <w:gridCol w:w="1733"/>
        <w:gridCol w:w="1726"/>
        <w:gridCol w:w="13"/>
        <w:gridCol w:w="1079"/>
        <w:gridCol w:w="8"/>
        <w:gridCol w:w="1689"/>
      </w:tblGrid>
      <w:tr w:rsidR="0017404E" w:rsidRPr="000420C9" w14:paraId="5BD88D4A"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4F7C99EC"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39" w:type="dxa"/>
            <w:vAlign w:val="center"/>
          </w:tcPr>
          <w:p w14:paraId="7A29DB8E"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3" w:type="dxa"/>
            <w:vAlign w:val="center"/>
          </w:tcPr>
          <w:p w14:paraId="32D8DB36"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6" w:type="dxa"/>
            <w:vAlign w:val="center"/>
          </w:tcPr>
          <w:p w14:paraId="445E6D93"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92" w:type="dxa"/>
            <w:gridSpan w:val="2"/>
          </w:tcPr>
          <w:p w14:paraId="457BDA97" w14:textId="657CEB67"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7" w:type="dxa"/>
            <w:gridSpan w:val="2"/>
            <w:vAlign w:val="center"/>
          </w:tcPr>
          <w:p w14:paraId="759E7AC3" w14:textId="4AB60F75"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292C97" w14:paraId="72651B25" w14:textId="0448BEC5"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A5F3AF2" w14:textId="54269EE9" w:rsidR="0017404E" w:rsidRPr="004C5492" w:rsidRDefault="0017404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 xml:space="preserve">Articulate processes that must be taken to keep employees safe in a horticulture business.  </w:t>
            </w:r>
          </w:p>
        </w:tc>
        <w:tc>
          <w:tcPr>
            <w:tcW w:w="1639" w:type="dxa"/>
            <w:vAlign w:val="center"/>
          </w:tcPr>
          <w:p w14:paraId="5A80ADBD" w14:textId="72A6F130" w:rsidR="0017404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c>
          <w:tcPr>
            <w:tcW w:w="1733" w:type="dxa"/>
            <w:vAlign w:val="center"/>
          </w:tcPr>
          <w:p w14:paraId="4A3203C4" w14:textId="01B4CED9" w:rsidR="0017404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r w:rsidR="007B3C02">
              <w:rPr>
                <w:rFonts w:ascii="Open Sans" w:hAnsi="Open Sans" w:cs="Open Sans"/>
                <w:color w:val="000000" w:themeColor="text1"/>
              </w:rPr>
              <w:t>and 13</w:t>
            </w:r>
          </w:p>
        </w:tc>
        <w:tc>
          <w:tcPr>
            <w:tcW w:w="1739" w:type="dxa"/>
            <w:gridSpan w:val="2"/>
            <w:vAlign w:val="center"/>
          </w:tcPr>
          <w:p w14:paraId="5C79FB50" w14:textId="4D602AD7" w:rsidR="0017404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3</w:t>
            </w:r>
            <w:r w:rsidR="00E30313">
              <w:rPr>
                <w:rFonts w:ascii="Open Sans" w:hAnsi="Open Sans" w:cs="Open Sans"/>
                <w:color w:val="000000" w:themeColor="text1"/>
              </w:rPr>
              <w:t>, 16, and 24</w:t>
            </w:r>
          </w:p>
        </w:tc>
        <w:tc>
          <w:tcPr>
            <w:tcW w:w="1087" w:type="dxa"/>
            <w:gridSpan w:val="2"/>
            <w:vAlign w:val="center"/>
          </w:tcPr>
          <w:p w14:paraId="591BE630" w14:textId="424FF608" w:rsidR="0017404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75CB4A94" w14:textId="109E6B7F" w:rsidR="0017404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r>
      <w:tr w:rsidR="004111FE" w:rsidRPr="00292C97" w14:paraId="4BE3C88D" w14:textId="12F906C1" w:rsidTr="00D232C3">
        <w:tc>
          <w:tcPr>
            <w:cnfStyle w:val="001000000000" w:firstRow="0" w:lastRow="0" w:firstColumn="1" w:lastColumn="0" w:oddVBand="0" w:evenVBand="0" w:oddHBand="0" w:evenHBand="0" w:firstRowFirstColumn="0" w:firstRowLastColumn="0" w:lastRowFirstColumn="0" w:lastRowLastColumn="0"/>
            <w:tcW w:w="2903" w:type="dxa"/>
          </w:tcPr>
          <w:p w14:paraId="2BCF545A" w14:textId="095BAACB" w:rsidR="004111FE" w:rsidRPr="004C5492" w:rsidRDefault="004111FE" w:rsidP="00F356D3">
            <w:pPr>
              <w:pStyle w:val="ListParagraph"/>
              <w:widowControl/>
              <w:numPr>
                <w:ilvl w:val="0"/>
                <w:numId w:val="11"/>
              </w:numPr>
              <w:tabs>
                <w:tab w:val="left" w:pos="0"/>
              </w:tabs>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importance of keeping records as it relates to safety.</w:t>
            </w:r>
          </w:p>
        </w:tc>
        <w:tc>
          <w:tcPr>
            <w:tcW w:w="1639" w:type="dxa"/>
            <w:vAlign w:val="center"/>
          </w:tcPr>
          <w:p w14:paraId="3674FBA6" w14:textId="79C02DD5"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c>
          <w:tcPr>
            <w:tcW w:w="1733" w:type="dxa"/>
            <w:vAlign w:val="center"/>
          </w:tcPr>
          <w:p w14:paraId="267F1CE1" w14:textId="10700AA4"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r w:rsidR="007B3C02">
              <w:rPr>
                <w:rFonts w:ascii="Open Sans" w:hAnsi="Open Sans" w:cs="Open Sans"/>
                <w:color w:val="000000" w:themeColor="text1"/>
              </w:rPr>
              <w:t>and 13</w:t>
            </w:r>
          </w:p>
        </w:tc>
        <w:tc>
          <w:tcPr>
            <w:tcW w:w="1739" w:type="dxa"/>
            <w:gridSpan w:val="2"/>
            <w:vAlign w:val="center"/>
          </w:tcPr>
          <w:p w14:paraId="143EC760" w14:textId="30844489"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3</w:t>
            </w:r>
          </w:p>
        </w:tc>
        <w:tc>
          <w:tcPr>
            <w:tcW w:w="1087" w:type="dxa"/>
            <w:gridSpan w:val="2"/>
            <w:vAlign w:val="center"/>
          </w:tcPr>
          <w:p w14:paraId="13A03703" w14:textId="5D4611F0"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7684DEAB" w14:textId="642AF9AE"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r>
      <w:tr w:rsidR="004111FE" w:rsidRPr="00292C97" w14:paraId="7B4601AE" w14:textId="625F4E0A"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7C91AA7A" w14:textId="3A24ECC7"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the current top five citations from OSHA each year and explain how a citation could have been prevented.</w:t>
            </w:r>
          </w:p>
        </w:tc>
        <w:tc>
          <w:tcPr>
            <w:tcW w:w="1639" w:type="dxa"/>
            <w:vAlign w:val="center"/>
          </w:tcPr>
          <w:p w14:paraId="73C1F6AC" w14:textId="192E1B27"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r w:rsidR="008031BB">
              <w:rPr>
                <w:rFonts w:ascii="Open Sans" w:hAnsi="Open Sans" w:cs="Open Sans"/>
                <w:color w:val="000000" w:themeColor="text1"/>
              </w:rPr>
              <w:t xml:space="preserve"> and 5</w:t>
            </w:r>
          </w:p>
        </w:tc>
        <w:tc>
          <w:tcPr>
            <w:tcW w:w="1733" w:type="dxa"/>
            <w:vAlign w:val="center"/>
          </w:tcPr>
          <w:p w14:paraId="57CDC24D" w14:textId="3554E4B6"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r w:rsidR="007B3C02">
              <w:rPr>
                <w:rFonts w:ascii="Open Sans" w:hAnsi="Open Sans" w:cs="Open Sans"/>
                <w:color w:val="000000" w:themeColor="text1"/>
              </w:rPr>
              <w:t>and 13</w:t>
            </w:r>
          </w:p>
        </w:tc>
        <w:tc>
          <w:tcPr>
            <w:tcW w:w="1739" w:type="dxa"/>
            <w:gridSpan w:val="2"/>
            <w:vAlign w:val="center"/>
          </w:tcPr>
          <w:p w14:paraId="30A6E8A7" w14:textId="76CDFF70"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3</w:t>
            </w:r>
          </w:p>
        </w:tc>
        <w:tc>
          <w:tcPr>
            <w:tcW w:w="1087" w:type="dxa"/>
            <w:gridSpan w:val="2"/>
            <w:vAlign w:val="center"/>
          </w:tcPr>
          <w:p w14:paraId="1F4C4E52" w14:textId="57CD5E8D"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7D41C2A6" w14:textId="7CB13297"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r>
      <w:tr w:rsidR="004111FE" w:rsidRPr="00292C97" w14:paraId="791FCEEE" w14:textId="5ED56585" w:rsidTr="00D232C3">
        <w:tc>
          <w:tcPr>
            <w:cnfStyle w:val="001000000000" w:firstRow="0" w:lastRow="0" w:firstColumn="1" w:lastColumn="0" w:oddVBand="0" w:evenVBand="0" w:oddHBand="0" w:evenHBand="0" w:firstRowFirstColumn="0" w:firstRowLastColumn="0" w:lastRowFirstColumn="0" w:lastRowLastColumn="0"/>
            <w:tcW w:w="2903" w:type="dxa"/>
          </w:tcPr>
          <w:p w14:paraId="47BB57B0" w14:textId="4CE92B4C"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components of the Food Safety Modernization Act (FSMA) including potential FSMA violations in a familiar horticulture enterprise.</w:t>
            </w:r>
          </w:p>
        </w:tc>
        <w:tc>
          <w:tcPr>
            <w:tcW w:w="1639" w:type="dxa"/>
            <w:vAlign w:val="center"/>
          </w:tcPr>
          <w:p w14:paraId="59EDE13B" w14:textId="18D45746"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r w:rsidR="008031BB">
              <w:rPr>
                <w:rFonts w:ascii="Open Sans" w:hAnsi="Open Sans" w:cs="Open Sans"/>
                <w:color w:val="000000" w:themeColor="text1"/>
              </w:rPr>
              <w:t xml:space="preserve"> and 5</w:t>
            </w:r>
          </w:p>
        </w:tc>
        <w:tc>
          <w:tcPr>
            <w:tcW w:w="1733" w:type="dxa"/>
            <w:vAlign w:val="center"/>
          </w:tcPr>
          <w:p w14:paraId="2B3EA6AE" w14:textId="3243E6F4"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p>
        </w:tc>
        <w:tc>
          <w:tcPr>
            <w:tcW w:w="1739" w:type="dxa"/>
            <w:gridSpan w:val="2"/>
            <w:vAlign w:val="center"/>
          </w:tcPr>
          <w:p w14:paraId="19ED069E" w14:textId="71FFE3B9"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3</w:t>
            </w:r>
          </w:p>
        </w:tc>
        <w:tc>
          <w:tcPr>
            <w:tcW w:w="1087" w:type="dxa"/>
            <w:gridSpan w:val="2"/>
            <w:vAlign w:val="center"/>
          </w:tcPr>
          <w:p w14:paraId="464EA5CF" w14:textId="00D01C2F"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3BA48C0A" w14:textId="4AD5E0CF"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r>
      <w:tr w:rsidR="004111FE" w:rsidRPr="00292C97" w14:paraId="79EE44A5" w14:textId="329D249D"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5452720D" w14:textId="2B1C1ECF"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List potentially hazardous materials utilized in various horticulture enterprises.</w:t>
            </w:r>
          </w:p>
        </w:tc>
        <w:tc>
          <w:tcPr>
            <w:tcW w:w="1639" w:type="dxa"/>
            <w:vAlign w:val="center"/>
          </w:tcPr>
          <w:p w14:paraId="478B1DC9" w14:textId="2B299ABA"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c>
          <w:tcPr>
            <w:tcW w:w="1733" w:type="dxa"/>
            <w:vAlign w:val="center"/>
          </w:tcPr>
          <w:p w14:paraId="4CD78223" w14:textId="147F5982"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r w:rsidR="007B3C02">
              <w:rPr>
                <w:rFonts w:ascii="Open Sans" w:hAnsi="Open Sans" w:cs="Open Sans"/>
                <w:color w:val="000000" w:themeColor="text1"/>
              </w:rPr>
              <w:t xml:space="preserve"> and 13</w:t>
            </w:r>
          </w:p>
        </w:tc>
        <w:tc>
          <w:tcPr>
            <w:tcW w:w="1739" w:type="dxa"/>
            <w:gridSpan w:val="2"/>
            <w:vAlign w:val="center"/>
          </w:tcPr>
          <w:p w14:paraId="343AAA5C" w14:textId="7D5861E1"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3</w:t>
            </w:r>
            <w:r w:rsidR="00E30313">
              <w:rPr>
                <w:rFonts w:ascii="Open Sans" w:hAnsi="Open Sans" w:cs="Open Sans"/>
                <w:color w:val="000000" w:themeColor="text1"/>
              </w:rPr>
              <w:t xml:space="preserve"> and 16</w:t>
            </w:r>
          </w:p>
        </w:tc>
        <w:tc>
          <w:tcPr>
            <w:tcW w:w="1087" w:type="dxa"/>
            <w:gridSpan w:val="2"/>
            <w:vAlign w:val="center"/>
          </w:tcPr>
          <w:p w14:paraId="5E3B23B0" w14:textId="4AB96517"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519271BA" w14:textId="4567F6D3"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r>
      <w:tr w:rsidR="004111FE" w:rsidRPr="00292C97" w14:paraId="714B7787" w14:textId="7A21CC7A" w:rsidTr="00D232C3">
        <w:tc>
          <w:tcPr>
            <w:cnfStyle w:val="001000000000" w:firstRow="0" w:lastRow="0" w:firstColumn="1" w:lastColumn="0" w:oddVBand="0" w:evenVBand="0" w:oddHBand="0" w:evenHBand="0" w:firstRowFirstColumn="0" w:firstRowLastColumn="0" w:lastRowFirstColumn="0" w:lastRowLastColumn="0"/>
            <w:tcW w:w="2903" w:type="dxa"/>
          </w:tcPr>
          <w:p w14:paraId="44CC6BAC" w14:textId="7982EB9D" w:rsidR="004111FE" w:rsidRPr="004C5492" w:rsidRDefault="004111FE" w:rsidP="00F356D3">
            <w:pPr>
              <w:pStyle w:val="ListParagraph"/>
              <w:widowControl/>
              <w:numPr>
                <w:ilvl w:val="0"/>
                <w:numId w:val="11"/>
              </w:numPr>
              <w:tabs>
                <w:tab w:val="left" w:pos="0"/>
              </w:tabs>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Demonstrate the proper procedures to take when encountering hazardous materials.</w:t>
            </w:r>
          </w:p>
        </w:tc>
        <w:tc>
          <w:tcPr>
            <w:tcW w:w="1639" w:type="dxa"/>
            <w:vAlign w:val="center"/>
          </w:tcPr>
          <w:p w14:paraId="6025509B" w14:textId="3C99DD3F"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c>
          <w:tcPr>
            <w:tcW w:w="1733" w:type="dxa"/>
            <w:vAlign w:val="center"/>
          </w:tcPr>
          <w:p w14:paraId="0FCCD3BE" w14:textId="7499898B"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r w:rsidR="007B3C02">
              <w:rPr>
                <w:rFonts w:ascii="Open Sans" w:hAnsi="Open Sans" w:cs="Open Sans"/>
                <w:color w:val="000000" w:themeColor="text1"/>
              </w:rPr>
              <w:t xml:space="preserve"> and 13</w:t>
            </w:r>
          </w:p>
        </w:tc>
        <w:tc>
          <w:tcPr>
            <w:tcW w:w="1739" w:type="dxa"/>
            <w:gridSpan w:val="2"/>
            <w:vAlign w:val="center"/>
          </w:tcPr>
          <w:p w14:paraId="10BB1F2D" w14:textId="42AFE488"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3</w:t>
            </w:r>
            <w:r w:rsidR="00E30313">
              <w:rPr>
                <w:rFonts w:ascii="Open Sans" w:hAnsi="Open Sans" w:cs="Open Sans"/>
                <w:color w:val="000000" w:themeColor="text1"/>
              </w:rPr>
              <w:t xml:space="preserve"> and 16</w:t>
            </w:r>
          </w:p>
        </w:tc>
        <w:tc>
          <w:tcPr>
            <w:tcW w:w="1087" w:type="dxa"/>
            <w:gridSpan w:val="2"/>
            <w:vAlign w:val="center"/>
          </w:tcPr>
          <w:p w14:paraId="0F61DA3B" w14:textId="4F9CE421"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7DAE5156" w14:textId="50E8A18D" w:rsidR="004111FE" w:rsidRPr="00292C97" w:rsidRDefault="004111FE" w:rsidP="00D232C3">
            <w:pPr>
              <w:widowControl/>
              <w:tabs>
                <w:tab w:val="left" w:pos="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r>
      <w:tr w:rsidR="004111FE" w:rsidRPr="00292C97" w14:paraId="586DC790" w14:textId="23735B89"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77357245" w14:textId="461C1603" w:rsidR="004111FE" w:rsidRPr="004C5492" w:rsidRDefault="004111FE" w:rsidP="00F356D3">
            <w:pPr>
              <w:pStyle w:val="ListParagraph"/>
              <w:widowControl/>
              <w:numPr>
                <w:ilvl w:val="0"/>
                <w:numId w:val="11"/>
              </w:numPr>
              <w:tabs>
                <w:tab w:val="left" w:pos="0"/>
              </w:tabs>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Discuss the requirements of the Agricultural Worker Protection Standard.</w:t>
            </w:r>
          </w:p>
        </w:tc>
        <w:tc>
          <w:tcPr>
            <w:tcW w:w="1639" w:type="dxa"/>
            <w:vAlign w:val="center"/>
          </w:tcPr>
          <w:p w14:paraId="0FAEE75F" w14:textId="2524E36F" w:rsidR="004111FE" w:rsidRPr="00292C97" w:rsidRDefault="004111FE" w:rsidP="00D232C3">
            <w:pPr>
              <w:widowControl/>
              <w:tabs>
                <w:tab w:val="left" w:pos="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r w:rsidR="008031BB">
              <w:rPr>
                <w:rFonts w:ascii="Open Sans" w:hAnsi="Open Sans" w:cs="Open Sans"/>
                <w:color w:val="000000" w:themeColor="text1"/>
              </w:rPr>
              <w:t xml:space="preserve"> and 5</w:t>
            </w:r>
          </w:p>
        </w:tc>
        <w:tc>
          <w:tcPr>
            <w:tcW w:w="1733" w:type="dxa"/>
            <w:vAlign w:val="center"/>
          </w:tcPr>
          <w:p w14:paraId="22C577B6" w14:textId="413E97FA" w:rsidR="004111FE" w:rsidRPr="00292C97" w:rsidRDefault="004111FE" w:rsidP="00D232C3">
            <w:pPr>
              <w:widowControl/>
              <w:tabs>
                <w:tab w:val="left" w:pos="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r w:rsidR="007B3C02">
              <w:rPr>
                <w:rFonts w:ascii="Open Sans" w:hAnsi="Open Sans" w:cs="Open Sans"/>
                <w:color w:val="000000" w:themeColor="text1"/>
              </w:rPr>
              <w:t xml:space="preserve"> and 13</w:t>
            </w:r>
          </w:p>
        </w:tc>
        <w:tc>
          <w:tcPr>
            <w:tcW w:w="1739" w:type="dxa"/>
            <w:gridSpan w:val="2"/>
            <w:vAlign w:val="center"/>
          </w:tcPr>
          <w:p w14:paraId="40A8139B" w14:textId="3864350B" w:rsidR="004111FE" w:rsidRPr="00292C97" w:rsidRDefault="00E30313" w:rsidP="00D232C3">
            <w:pPr>
              <w:widowControl/>
              <w:tabs>
                <w:tab w:val="left" w:pos="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3</w:t>
            </w:r>
          </w:p>
        </w:tc>
        <w:tc>
          <w:tcPr>
            <w:tcW w:w="1087" w:type="dxa"/>
            <w:gridSpan w:val="2"/>
            <w:vAlign w:val="center"/>
          </w:tcPr>
          <w:p w14:paraId="1FC8BFD7" w14:textId="4AF69737" w:rsidR="004111FE" w:rsidRPr="00292C97" w:rsidRDefault="00194E82" w:rsidP="00D232C3">
            <w:pPr>
              <w:widowControl/>
              <w:tabs>
                <w:tab w:val="left" w:pos="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1B8B6406" w14:textId="78759E1F" w:rsidR="004111FE" w:rsidRPr="00292C97" w:rsidRDefault="004111FE" w:rsidP="00D232C3">
            <w:pPr>
              <w:widowControl/>
              <w:tabs>
                <w:tab w:val="left" w:pos="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r>
      <w:tr w:rsidR="004111FE" w:rsidRPr="00292C97" w14:paraId="0649DBBD" w14:textId="4D88F812" w:rsidTr="00D232C3">
        <w:tc>
          <w:tcPr>
            <w:cnfStyle w:val="001000000000" w:firstRow="0" w:lastRow="0" w:firstColumn="1" w:lastColumn="0" w:oddVBand="0" w:evenVBand="0" w:oddHBand="0" w:evenHBand="0" w:firstRowFirstColumn="0" w:firstRowLastColumn="0" w:lastRowFirstColumn="0" w:lastRowLastColumn="0"/>
            <w:tcW w:w="2903" w:type="dxa"/>
          </w:tcPr>
          <w:p w14:paraId="068DBAF4" w14:textId="1BCBF04C"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Interpret a pesticide product label correctly.</w:t>
            </w:r>
          </w:p>
        </w:tc>
        <w:tc>
          <w:tcPr>
            <w:tcW w:w="1639" w:type="dxa"/>
            <w:vAlign w:val="center"/>
          </w:tcPr>
          <w:p w14:paraId="3D7C2BC6" w14:textId="097225F5"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p>
        </w:tc>
        <w:tc>
          <w:tcPr>
            <w:tcW w:w="1733" w:type="dxa"/>
            <w:vAlign w:val="center"/>
          </w:tcPr>
          <w:p w14:paraId="48B503AC" w14:textId="19591CAD"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w:t>
            </w:r>
            <w:r w:rsidR="007B3C02">
              <w:rPr>
                <w:rFonts w:ascii="Open Sans" w:hAnsi="Open Sans" w:cs="Open Sans"/>
                <w:color w:val="000000" w:themeColor="text1"/>
              </w:rPr>
              <w:t xml:space="preserve"> and 13</w:t>
            </w:r>
          </w:p>
        </w:tc>
        <w:tc>
          <w:tcPr>
            <w:tcW w:w="1739" w:type="dxa"/>
            <w:gridSpan w:val="2"/>
            <w:vAlign w:val="center"/>
          </w:tcPr>
          <w:p w14:paraId="580FBEE4" w14:textId="6C024B89" w:rsidR="004111FE" w:rsidRPr="00292C97" w:rsidRDefault="00E30313"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 xml:space="preserve">2, </w:t>
            </w:r>
            <w:r w:rsidR="004111FE">
              <w:rPr>
                <w:rFonts w:ascii="Open Sans" w:hAnsi="Open Sans" w:cs="Open Sans"/>
                <w:color w:val="000000" w:themeColor="text1"/>
              </w:rPr>
              <w:t>4</w:t>
            </w:r>
            <w:r>
              <w:rPr>
                <w:rFonts w:ascii="Open Sans" w:hAnsi="Open Sans" w:cs="Open Sans"/>
                <w:color w:val="000000" w:themeColor="text1"/>
              </w:rPr>
              <w:t>, 23, and 24</w:t>
            </w:r>
          </w:p>
        </w:tc>
        <w:tc>
          <w:tcPr>
            <w:tcW w:w="1087" w:type="dxa"/>
            <w:gridSpan w:val="2"/>
            <w:vAlign w:val="center"/>
          </w:tcPr>
          <w:p w14:paraId="5211039E" w14:textId="16FEE07B" w:rsidR="004111FE" w:rsidRPr="00292C97" w:rsidRDefault="00194E82"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 and 9</w:t>
            </w:r>
          </w:p>
        </w:tc>
        <w:tc>
          <w:tcPr>
            <w:tcW w:w="1689" w:type="dxa"/>
            <w:vAlign w:val="center"/>
          </w:tcPr>
          <w:p w14:paraId="1AA1A5BB" w14:textId="77777777" w:rsidR="004111FE" w:rsidRPr="00292C97" w:rsidRDefault="004111FE" w:rsidP="00D232C3">
            <w:pPr>
              <w:widowControl/>
              <w:tabs>
                <w:tab w:val="left" w:pos="915"/>
              </w:tabs>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rPr>
            </w:pPr>
          </w:p>
        </w:tc>
      </w:tr>
      <w:tr w:rsidR="004111FE" w:rsidRPr="00292C97" w14:paraId="4BE458B4"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02CDC3A1" w14:textId="79CE5A0A"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Discuss pesticide safety and the use of Personal Protective Clothing (PPC) and Personal Protective Equipment (PPE) when mixing and spraying pesticides.</w:t>
            </w:r>
          </w:p>
        </w:tc>
        <w:tc>
          <w:tcPr>
            <w:tcW w:w="1639" w:type="dxa"/>
            <w:vAlign w:val="center"/>
          </w:tcPr>
          <w:p w14:paraId="2AD6B54E" w14:textId="1335EC59"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2</w:t>
            </w:r>
            <w:r w:rsidR="008031BB">
              <w:rPr>
                <w:rFonts w:ascii="Open Sans" w:hAnsi="Open Sans" w:cs="Open Sans"/>
                <w:color w:val="000000" w:themeColor="text1"/>
              </w:rPr>
              <w:t xml:space="preserve"> and 5</w:t>
            </w:r>
          </w:p>
        </w:tc>
        <w:tc>
          <w:tcPr>
            <w:tcW w:w="1733" w:type="dxa"/>
            <w:vAlign w:val="center"/>
          </w:tcPr>
          <w:p w14:paraId="09F64590" w14:textId="7360A851"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 and 13</w:t>
            </w:r>
          </w:p>
        </w:tc>
        <w:tc>
          <w:tcPr>
            <w:tcW w:w="1739" w:type="dxa"/>
            <w:gridSpan w:val="2"/>
            <w:vAlign w:val="center"/>
          </w:tcPr>
          <w:p w14:paraId="7D2FBFE0" w14:textId="63DB38AF" w:rsidR="004111FE" w:rsidRPr="00292C97" w:rsidRDefault="00E30313"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 xml:space="preserve">3, </w:t>
            </w:r>
            <w:r w:rsidR="004111FE">
              <w:rPr>
                <w:rFonts w:ascii="Open Sans" w:hAnsi="Open Sans" w:cs="Open Sans"/>
                <w:color w:val="000000" w:themeColor="text1"/>
              </w:rPr>
              <w:t>17</w:t>
            </w:r>
            <w:r>
              <w:rPr>
                <w:rFonts w:ascii="Open Sans" w:hAnsi="Open Sans" w:cs="Open Sans"/>
                <w:color w:val="000000" w:themeColor="text1"/>
              </w:rPr>
              <w:t>,</w:t>
            </w:r>
            <w:r w:rsidR="004111FE">
              <w:rPr>
                <w:rFonts w:ascii="Open Sans" w:hAnsi="Open Sans" w:cs="Open Sans"/>
                <w:color w:val="000000" w:themeColor="text1"/>
              </w:rPr>
              <w:t xml:space="preserve"> and 24</w:t>
            </w:r>
          </w:p>
        </w:tc>
        <w:tc>
          <w:tcPr>
            <w:tcW w:w="1087" w:type="dxa"/>
            <w:gridSpan w:val="2"/>
            <w:vAlign w:val="center"/>
          </w:tcPr>
          <w:p w14:paraId="47D74FB9" w14:textId="7964913B"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4</w:t>
            </w:r>
          </w:p>
        </w:tc>
        <w:tc>
          <w:tcPr>
            <w:tcW w:w="1689" w:type="dxa"/>
            <w:vAlign w:val="center"/>
          </w:tcPr>
          <w:p w14:paraId="2A1A3EB4" w14:textId="22248B28" w:rsidR="004111FE" w:rsidRPr="00292C97" w:rsidRDefault="004111FE" w:rsidP="00D232C3">
            <w:pPr>
              <w:widowControl/>
              <w:tabs>
                <w:tab w:val="left" w:pos="915"/>
              </w:tabs>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rPr>
            </w:pPr>
            <w:r>
              <w:rPr>
                <w:rFonts w:ascii="Open Sans" w:hAnsi="Open Sans" w:cs="Open Sans"/>
                <w:color w:val="000000" w:themeColor="text1"/>
              </w:rPr>
              <w:t>12 and 13</w:t>
            </w:r>
          </w:p>
        </w:tc>
      </w:tr>
    </w:tbl>
    <w:p w14:paraId="423F73A6" w14:textId="2C6673B7" w:rsidR="00E52C8A" w:rsidRDefault="00E52C8A" w:rsidP="00F356D3"/>
    <w:tbl>
      <w:tblPr>
        <w:tblStyle w:val="GridTable4-Accent1"/>
        <w:tblW w:w="0" w:type="auto"/>
        <w:tblLook w:val="04A0" w:firstRow="1" w:lastRow="0" w:firstColumn="1" w:lastColumn="0" w:noHBand="0" w:noVBand="1"/>
      </w:tblPr>
      <w:tblGrid>
        <w:gridCol w:w="2876"/>
        <w:gridCol w:w="1642"/>
        <w:gridCol w:w="1734"/>
        <w:gridCol w:w="1728"/>
        <w:gridCol w:w="12"/>
        <w:gridCol w:w="1100"/>
        <w:gridCol w:w="7"/>
        <w:gridCol w:w="1691"/>
      </w:tblGrid>
      <w:tr w:rsidR="0017404E" w:rsidRPr="000420C9" w14:paraId="00599328"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vAlign w:val="center"/>
          </w:tcPr>
          <w:p w14:paraId="174483B2"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42" w:type="dxa"/>
            <w:vAlign w:val="center"/>
          </w:tcPr>
          <w:p w14:paraId="3A7CF5B8"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4" w:type="dxa"/>
            <w:vAlign w:val="center"/>
          </w:tcPr>
          <w:p w14:paraId="66EB5435"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8" w:type="dxa"/>
            <w:vAlign w:val="center"/>
          </w:tcPr>
          <w:p w14:paraId="6D0A5037"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12" w:type="dxa"/>
            <w:gridSpan w:val="2"/>
          </w:tcPr>
          <w:p w14:paraId="128E83BF" w14:textId="045FC7A8"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8" w:type="dxa"/>
            <w:gridSpan w:val="2"/>
            <w:vAlign w:val="center"/>
          </w:tcPr>
          <w:p w14:paraId="3FB43B73" w14:textId="5AC6AAAD"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5DE8A7D8"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19B90A98" w14:textId="7F678AA9" w:rsidR="0017404E" w:rsidRPr="004C5492" w:rsidRDefault="0017404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four ways that pesticides can enter the body and list common signs and symptoms of pesticide poisoning.</w:t>
            </w:r>
          </w:p>
        </w:tc>
        <w:tc>
          <w:tcPr>
            <w:tcW w:w="1642" w:type="dxa"/>
            <w:vAlign w:val="center"/>
          </w:tcPr>
          <w:p w14:paraId="6AD81B45" w14:textId="16B8CFB3" w:rsidR="0017404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w:t>
            </w:r>
            <w:r w:rsidR="008031BB" w:rsidRPr="004C5492">
              <w:rPr>
                <w:rFonts w:ascii="Open Sans" w:hAnsi="Open Sans" w:cs="Open Sans"/>
                <w:color w:val="000000" w:themeColor="text1"/>
                <w:sz w:val="20"/>
                <w:szCs w:val="20"/>
              </w:rPr>
              <w:t>and 2</w:t>
            </w:r>
          </w:p>
        </w:tc>
        <w:tc>
          <w:tcPr>
            <w:tcW w:w="1734" w:type="dxa"/>
            <w:vAlign w:val="center"/>
          </w:tcPr>
          <w:p w14:paraId="7F9B0CCA" w14:textId="38FDC416" w:rsidR="0017404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12, and 13</w:t>
            </w:r>
          </w:p>
        </w:tc>
        <w:tc>
          <w:tcPr>
            <w:tcW w:w="1740" w:type="dxa"/>
            <w:gridSpan w:val="2"/>
            <w:vAlign w:val="center"/>
          </w:tcPr>
          <w:p w14:paraId="1FD08248" w14:textId="245A3F58" w:rsidR="0017404E" w:rsidRPr="004C5492" w:rsidRDefault="00194E82"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3, </w:t>
            </w:r>
            <w:r w:rsidR="004111FE" w:rsidRPr="004C5492">
              <w:rPr>
                <w:rFonts w:ascii="Open Sans" w:hAnsi="Open Sans" w:cs="Open Sans"/>
                <w:color w:val="000000" w:themeColor="text1"/>
                <w:sz w:val="20"/>
                <w:szCs w:val="20"/>
              </w:rPr>
              <w:t>23</w:t>
            </w:r>
            <w:r w:rsidRPr="004C5492">
              <w:rPr>
                <w:rFonts w:ascii="Open Sans" w:hAnsi="Open Sans" w:cs="Open Sans"/>
                <w:color w:val="000000" w:themeColor="text1"/>
                <w:sz w:val="20"/>
                <w:szCs w:val="20"/>
              </w:rPr>
              <w:t>,</w:t>
            </w:r>
            <w:r w:rsidR="004111FE" w:rsidRPr="004C5492">
              <w:rPr>
                <w:rFonts w:ascii="Open Sans" w:hAnsi="Open Sans" w:cs="Open Sans"/>
                <w:color w:val="000000" w:themeColor="text1"/>
                <w:sz w:val="20"/>
                <w:szCs w:val="20"/>
              </w:rPr>
              <w:t xml:space="preserve"> and 24</w:t>
            </w:r>
          </w:p>
        </w:tc>
        <w:tc>
          <w:tcPr>
            <w:tcW w:w="1107" w:type="dxa"/>
            <w:gridSpan w:val="2"/>
            <w:vAlign w:val="center"/>
          </w:tcPr>
          <w:p w14:paraId="7A46A2C8" w14:textId="26A9BE06" w:rsidR="0017404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p>
        </w:tc>
        <w:tc>
          <w:tcPr>
            <w:tcW w:w="1691" w:type="dxa"/>
            <w:vAlign w:val="center"/>
          </w:tcPr>
          <w:p w14:paraId="02DFC72C" w14:textId="58EBB36F" w:rsidR="0017404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r>
      <w:tr w:rsidR="004111FE" w:rsidRPr="004C5492" w14:paraId="1A2EB655" w14:textId="77777777" w:rsidTr="00D232C3">
        <w:tc>
          <w:tcPr>
            <w:cnfStyle w:val="001000000000" w:firstRow="0" w:lastRow="0" w:firstColumn="1" w:lastColumn="0" w:oddVBand="0" w:evenVBand="0" w:oddHBand="0" w:evenHBand="0" w:firstRowFirstColumn="0" w:firstRowLastColumn="0" w:lastRowFirstColumn="0" w:lastRowLastColumn="0"/>
            <w:tcW w:w="2876" w:type="dxa"/>
          </w:tcPr>
          <w:p w14:paraId="1478A014" w14:textId="36464190"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the safety rules to observe when transporting pesticides in a car or truck and the safety rules to follow when storing pesticides.</w:t>
            </w:r>
          </w:p>
        </w:tc>
        <w:tc>
          <w:tcPr>
            <w:tcW w:w="1642" w:type="dxa"/>
            <w:vAlign w:val="center"/>
          </w:tcPr>
          <w:p w14:paraId="72A1DF40" w14:textId="4B04D6CD" w:rsidR="004111FE" w:rsidRPr="004C5492" w:rsidRDefault="008031BB"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w:t>
            </w:r>
          </w:p>
        </w:tc>
        <w:tc>
          <w:tcPr>
            <w:tcW w:w="1734" w:type="dxa"/>
            <w:vAlign w:val="center"/>
          </w:tcPr>
          <w:p w14:paraId="46FE9F19" w14:textId="41FC246E" w:rsidR="004111FE" w:rsidRPr="004C5492" w:rsidRDefault="004111F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12, and 13</w:t>
            </w:r>
          </w:p>
        </w:tc>
        <w:tc>
          <w:tcPr>
            <w:tcW w:w="1740" w:type="dxa"/>
            <w:gridSpan w:val="2"/>
            <w:vAlign w:val="center"/>
          </w:tcPr>
          <w:p w14:paraId="58393E6B" w14:textId="33539A22" w:rsidR="004111FE" w:rsidRPr="004C5492" w:rsidRDefault="00194E82"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3, 23, </w:t>
            </w:r>
            <w:r w:rsidR="004111FE" w:rsidRPr="004C5492">
              <w:rPr>
                <w:rFonts w:ascii="Open Sans" w:hAnsi="Open Sans" w:cs="Open Sans"/>
                <w:color w:val="000000" w:themeColor="text1"/>
                <w:sz w:val="20"/>
                <w:szCs w:val="20"/>
              </w:rPr>
              <w:t>and 24</w:t>
            </w:r>
          </w:p>
        </w:tc>
        <w:tc>
          <w:tcPr>
            <w:tcW w:w="1107" w:type="dxa"/>
            <w:gridSpan w:val="2"/>
            <w:vAlign w:val="center"/>
          </w:tcPr>
          <w:p w14:paraId="312A5DDF" w14:textId="235C33DC" w:rsidR="004111FE" w:rsidRPr="004C5492" w:rsidRDefault="004111F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p>
        </w:tc>
        <w:tc>
          <w:tcPr>
            <w:tcW w:w="1691" w:type="dxa"/>
            <w:vAlign w:val="center"/>
          </w:tcPr>
          <w:p w14:paraId="415FFB0B" w14:textId="233E3EC4" w:rsidR="004111FE" w:rsidRPr="004C5492" w:rsidRDefault="004111F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r>
      <w:tr w:rsidR="004111FE" w:rsidRPr="004C5492" w14:paraId="1D592C4C"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2CAAA3A8" w14:textId="404DF247"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List the three “Cs” of pesticide spill management and explain the actions to take under each category.</w:t>
            </w:r>
          </w:p>
        </w:tc>
        <w:tc>
          <w:tcPr>
            <w:tcW w:w="1642" w:type="dxa"/>
            <w:vAlign w:val="center"/>
          </w:tcPr>
          <w:p w14:paraId="29552AB1" w14:textId="13B148F9" w:rsidR="004111F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w:t>
            </w:r>
            <w:r w:rsidR="008031BB" w:rsidRPr="004C5492">
              <w:rPr>
                <w:rFonts w:ascii="Open Sans" w:hAnsi="Open Sans" w:cs="Open Sans"/>
                <w:color w:val="000000" w:themeColor="text1"/>
                <w:sz w:val="20"/>
                <w:szCs w:val="20"/>
              </w:rPr>
              <w:t xml:space="preserve"> and 2</w:t>
            </w:r>
          </w:p>
        </w:tc>
        <w:tc>
          <w:tcPr>
            <w:tcW w:w="1734" w:type="dxa"/>
            <w:vAlign w:val="center"/>
          </w:tcPr>
          <w:p w14:paraId="435386CB" w14:textId="75A1C823" w:rsidR="004111F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12, and 13</w:t>
            </w:r>
          </w:p>
        </w:tc>
        <w:tc>
          <w:tcPr>
            <w:tcW w:w="1740" w:type="dxa"/>
            <w:gridSpan w:val="2"/>
            <w:vAlign w:val="center"/>
          </w:tcPr>
          <w:p w14:paraId="07B34240" w14:textId="0531709C" w:rsidR="004111FE" w:rsidRPr="004C5492" w:rsidRDefault="00194E82"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3, 23, </w:t>
            </w:r>
            <w:r w:rsidR="004111FE" w:rsidRPr="004C5492">
              <w:rPr>
                <w:rFonts w:ascii="Open Sans" w:hAnsi="Open Sans" w:cs="Open Sans"/>
                <w:color w:val="000000" w:themeColor="text1"/>
                <w:sz w:val="20"/>
                <w:szCs w:val="20"/>
              </w:rPr>
              <w:t>and 24</w:t>
            </w:r>
          </w:p>
        </w:tc>
        <w:tc>
          <w:tcPr>
            <w:tcW w:w="1107" w:type="dxa"/>
            <w:gridSpan w:val="2"/>
            <w:vAlign w:val="center"/>
          </w:tcPr>
          <w:p w14:paraId="7666DFF3" w14:textId="26A7C5AD" w:rsidR="004111F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p>
        </w:tc>
        <w:tc>
          <w:tcPr>
            <w:tcW w:w="1691" w:type="dxa"/>
            <w:vAlign w:val="center"/>
          </w:tcPr>
          <w:p w14:paraId="63AA750C" w14:textId="0D57519F" w:rsidR="004111FE" w:rsidRPr="004C5492" w:rsidRDefault="004111FE" w:rsidP="00D232C3">
            <w:pPr>
              <w:widowControl/>
              <w:tabs>
                <w:tab w:val="left" w:pos="915"/>
              </w:tabs>
              <w:ind w:left="71"/>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r>
      <w:tr w:rsidR="004111FE" w:rsidRPr="004C5492" w14:paraId="6DE4D63A" w14:textId="465FAC95" w:rsidTr="00D232C3">
        <w:tc>
          <w:tcPr>
            <w:cnfStyle w:val="001000000000" w:firstRow="0" w:lastRow="0" w:firstColumn="1" w:lastColumn="0" w:oddVBand="0" w:evenVBand="0" w:oddHBand="0" w:evenHBand="0" w:firstRowFirstColumn="0" w:firstRowLastColumn="0" w:lastRowFirstColumn="0" w:lastRowLastColumn="0"/>
            <w:tcW w:w="2876" w:type="dxa"/>
          </w:tcPr>
          <w:p w14:paraId="5A7FA4DF" w14:textId="031EC5CC" w:rsidR="004111FE" w:rsidRPr="004C5492" w:rsidRDefault="004111FE" w:rsidP="00F356D3">
            <w:pPr>
              <w:pStyle w:val="ListParagraph"/>
              <w:widowControl/>
              <w:numPr>
                <w:ilvl w:val="0"/>
                <w:numId w:val="11"/>
              </w:numPr>
              <w:tabs>
                <w:tab w:val="left" w:pos="915"/>
              </w:tab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where to find directions on safe disposal of leftover pesticides and what to do with leftover pesticides</w:t>
            </w:r>
          </w:p>
        </w:tc>
        <w:tc>
          <w:tcPr>
            <w:tcW w:w="1642" w:type="dxa"/>
            <w:vAlign w:val="center"/>
          </w:tcPr>
          <w:p w14:paraId="4DA08D61" w14:textId="33D49E00" w:rsidR="004111FE" w:rsidRPr="004C5492" w:rsidRDefault="004111F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w:t>
            </w:r>
            <w:r w:rsidR="008031BB" w:rsidRPr="004C5492">
              <w:rPr>
                <w:rFonts w:ascii="Open Sans" w:hAnsi="Open Sans" w:cs="Open Sans"/>
                <w:color w:val="000000" w:themeColor="text1"/>
                <w:sz w:val="20"/>
                <w:szCs w:val="20"/>
              </w:rPr>
              <w:t>, 2, and 3</w:t>
            </w:r>
          </w:p>
        </w:tc>
        <w:tc>
          <w:tcPr>
            <w:tcW w:w="1734" w:type="dxa"/>
            <w:vAlign w:val="center"/>
          </w:tcPr>
          <w:p w14:paraId="2A741A1C" w14:textId="3CE23785" w:rsidR="004111FE" w:rsidRPr="004C5492" w:rsidRDefault="004111F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 12, and 13</w:t>
            </w:r>
          </w:p>
        </w:tc>
        <w:tc>
          <w:tcPr>
            <w:tcW w:w="1740" w:type="dxa"/>
            <w:gridSpan w:val="2"/>
            <w:vAlign w:val="center"/>
          </w:tcPr>
          <w:p w14:paraId="62E1834D" w14:textId="73F8FACF" w:rsidR="004111FE" w:rsidRPr="004C5492" w:rsidRDefault="00194E82"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3, 23, </w:t>
            </w:r>
            <w:r w:rsidR="004111FE" w:rsidRPr="004C5492">
              <w:rPr>
                <w:rFonts w:ascii="Open Sans" w:hAnsi="Open Sans" w:cs="Open Sans"/>
                <w:color w:val="000000" w:themeColor="text1"/>
                <w:sz w:val="20"/>
                <w:szCs w:val="20"/>
              </w:rPr>
              <w:t>and 24</w:t>
            </w:r>
          </w:p>
        </w:tc>
        <w:tc>
          <w:tcPr>
            <w:tcW w:w="1107" w:type="dxa"/>
            <w:gridSpan w:val="2"/>
            <w:vAlign w:val="center"/>
          </w:tcPr>
          <w:p w14:paraId="1E67A24D" w14:textId="2E33F813" w:rsidR="004111FE" w:rsidRPr="004C5492" w:rsidRDefault="004111F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w:t>
            </w:r>
          </w:p>
        </w:tc>
        <w:tc>
          <w:tcPr>
            <w:tcW w:w="1691" w:type="dxa"/>
            <w:vAlign w:val="center"/>
          </w:tcPr>
          <w:p w14:paraId="5F6CAC10" w14:textId="1AC0B47E" w:rsidR="004111FE" w:rsidRPr="004C5492" w:rsidRDefault="004111FE" w:rsidP="00D232C3">
            <w:pPr>
              <w:widowControl/>
              <w:tabs>
                <w:tab w:val="left" w:pos="915"/>
              </w:tabs>
              <w:ind w:left="71"/>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12 and 13</w:t>
            </w:r>
          </w:p>
        </w:tc>
      </w:tr>
    </w:tbl>
    <w:p w14:paraId="01FB9B51" w14:textId="77777777" w:rsidR="00937132" w:rsidRDefault="00937132" w:rsidP="00F356D3">
      <w:pPr>
        <w:pStyle w:val="BodyText"/>
        <w:spacing w:before="43"/>
        <w:ind w:left="0"/>
        <w:rPr>
          <w:rFonts w:cs="Open Sans"/>
          <w:b/>
          <w:color w:val="000000" w:themeColor="text1"/>
          <w:sz w:val="22"/>
          <w:szCs w:val="22"/>
        </w:rPr>
      </w:pPr>
    </w:p>
    <w:p w14:paraId="3E031E71" w14:textId="77777777" w:rsidR="00292C97" w:rsidRDefault="00292C97" w:rsidP="00F356D3">
      <w:pPr>
        <w:rPr>
          <w:rFonts w:ascii="Open Sans" w:eastAsia="Open Sans" w:hAnsi="Open Sans" w:cs="Open Sans"/>
          <w:b/>
          <w:color w:val="000000" w:themeColor="text1"/>
        </w:rPr>
      </w:pPr>
      <w:r>
        <w:rPr>
          <w:rFonts w:cs="Open Sans"/>
          <w:b/>
          <w:color w:val="000000" w:themeColor="text1"/>
        </w:rPr>
        <w:br w:type="page"/>
      </w:r>
    </w:p>
    <w:p w14:paraId="0C7AF934" w14:textId="3A3C8C1C" w:rsidR="00C255FB" w:rsidRPr="00A0767B" w:rsidRDefault="000F339C" w:rsidP="00F356D3">
      <w:pPr>
        <w:pStyle w:val="BodyText"/>
        <w:spacing w:before="43"/>
        <w:ind w:left="0"/>
        <w:rPr>
          <w:rFonts w:cs="Open Sans"/>
          <w:b/>
          <w:color w:val="000000" w:themeColor="text1"/>
          <w:sz w:val="22"/>
          <w:szCs w:val="22"/>
        </w:rPr>
      </w:pPr>
      <w:r w:rsidRPr="00A0767B">
        <w:rPr>
          <w:rFonts w:cs="Open Sans"/>
          <w:b/>
          <w:color w:val="000000" w:themeColor="text1"/>
          <w:sz w:val="22"/>
          <w:szCs w:val="22"/>
        </w:rPr>
        <w:lastRenderedPageBreak/>
        <w:t>Content Are</w:t>
      </w:r>
      <w:r w:rsidR="00C255FB" w:rsidRPr="00A0767B">
        <w:rPr>
          <w:rFonts w:cs="Open Sans"/>
          <w:b/>
          <w:color w:val="000000" w:themeColor="text1"/>
          <w:sz w:val="22"/>
          <w:szCs w:val="22"/>
        </w:rPr>
        <w:t>a:</w:t>
      </w:r>
      <w:r w:rsidRPr="00A0767B">
        <w:rPr>
          <w:rFonts w:cs="Open Sans"/>
          <w:b/>
          <w:color w:val="000000" w:themeColor="text1"/>
          <w:sz w:val="22"/>
          <w:szCs w:val="22"/>
        </w:rPr>
        <w:t xml:space="preserve"> </w:t>
      </w:r>
      <w:r w:rsidR="005034A5" w:rsidRPr="005034A5">
        <w:rPr>
          <w:rFonts w:eastAsia="Times New Roman" w:cs="Open Sans"/>
          <w:b/>
          <w:color w:val="000000"/>
        </w:rPr>
        <w:t>Plant and Soil Science</w:t>
      </w:r>
    </w:p>
    <w:tbl>
      <w:tblPr>
        <w:tblStyle w:val="GridTable4-Accent1"/>
        <w:tblW w:w="0" w:type="auto"/>
        <w:tblLook w:val="04A0" w:firstRow="1" w:lastRow="0" w:firstColumn="1" w:lastColumn="0" w:noHBand="0" w:noVBand="1"/>
      </w:tblPr>
      <w:tblGrid>
        <w:gridCol w:w="2888"/>
        <w:gridCol w:w="12"/>
        <w:gridCol w:w="1626"/>
        <w:gridCol w:w="13"/>
        <w:gridCol w:w="1724"/>
        <w:gridCol w:w="9"/>
        <w:gridCol w:w="1728"/>
        <w:gridCol w:w="1094"/>
        <w:gridCol w:w="1696"/>
      </w:tblGrid>
      <w:tr w:rsidR="0017404E" w:rsidRPr="000420C9" w14:paraId="4A7D53EF"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gridSpan w:val="2"/>
            <w:vAlign w:val="center"/>
          </w:tcPr>
          <w:p w14:paraId="1DB132DE"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39" w:type="dxa"/>
            <w:gridSpan w:val="2"/>
            <w:vAlign w:val="center"/>
          </w:tcPr>
          <w:p w14:paraId="31F9201A"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3" w:type="dxa"/>
            <w:gridSpan w:val="2"/>
            <w:vAlign w:val="center"/>
          </w:tcPr>
          <w:p w14:paraId="3D515ACA"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8" w:type="dxa"/>
            <w:vAlign w:val="center"/>
          </w:tcPr>
          <w:p w14:paraId="7514CCF3"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94" w:type="dxa"/>
          </w:tcPr>
          <w:p w14:paraId="41AFBBD9" w14:textId="697B2775"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6" w:type="dxa"/>
            <w:vAlign w:val="center"/>
          </w:tcPr>
          <w:p w14:paraId="3A0770C0" w14:textId="17E4DAEF"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2D3311A8" w14:textId="40D4A1A1"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Pr>
          <w:p w14:paraId="6AED506B" w14:textId="327E93B8" w:rsidR="0017404E" w:rsidRPr="004C5492" w:rsidRDefault="0017404E" w:rsidP="00F356D3">
            <w:pPr>
              <w:pStyle w:val="ListParagraph"/>
              <w:widowControl/>
              <w:numPr>
                <w:ilvl w:val="0"/>
                <w:numId w:val="21"/>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how soil fertility is determined and how plant nutrient deficiencies are identified.</w:t>
            </w:r>
          </w:p>
        </w:tc>
        <w:tc>
          <w:tcPr>
            <w:tcW w:w="1638" w:type="dxa"/>
            <w:gridSpan w:val="2"/>
            <w:vAlign w:val="center"/>
          </w:tcPr>
          <w:p w14:paraId="31A9C064" w14:textId="7EBE320C" w:rsidR="0017404E" w:rsidRPr="004C5492" w:rsidRDefault="008031BB"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9, 10, 16, and </w:t>
            </w:r>
            <w:r w:rsidR="004A31E4" w:rsidRPr="004C5492">
              <w:rPr>
                <w:rFonts w:ascii="Open Sans" w:hAnsi="Open Sans" w:cs="Open Sans"/>
                <w:color w:val="000000" w:themeColor="text1"/>
                <w:sz w:val="20"/>
                <w:szCs w:val="20"/>
              </w:rPr>
              <w:t>17</w:t>
            </w:r>
          </w:p>
        </w:tc>
        <w:tc>
          <w:tcPr>
            <w:tcW w:w="1737" w:type="dxa"/>
            <w:gridSpan w:val="2"/>
            <w:vAlign w:val="center"/>
          </w:tcPr>
          <w:p w14:paraId="58AF01B0" w14:textId="26A9B0E0" w:rsidR="0017404E" w:rsidRPr="004C5492" w:rsidRDefault="007B3C02"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1, 4, 6, 9, and 11</w:t>
            </w:r>
          </w:p>
        </w:tc>
        <w:tc>
          <w:tcPr>
            <w:tcW w:w="1737" w:type="dxa"/>
            <w:gridSpan w:val="2"/>
            <w:vAlign w:val="center"/>
          </w:tcPr>
          <w:p w14:paraId="199E13BA" w14:textId="2D27D37E" w:rsidR="0017404E" w:rsidRPr="004C5492" w:rsidRDefault="00495442"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 and 27</w:t>
            </w:r>
          </w:p>
        </w:tc>
        <w:tc>
          <w:tcPr>
            <w:tcW w:w="1094" w:type="dxa"/>
            <w:vAlign w:val="center"/>
          </w:tcPr>
          <w:p w14:paraId="08E8605B" w14:textId="77777777" w:rsidR="0017404E" w:rsidRPr="004C5492" w:rsidRDefault="0017404E"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96" w:type="dxa"/>
            <w:vAlign w:val="center"/>
          </w:tcPr>
          <w:p w14:paraId="38497827" w14:textId="0DC63B94" w:rsidR="0017404E" w:rsidRPr="004C5492" w:rsidRDefault="0017404E"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7B68509D" w14:textId="759341C3" w:rsidTr="00D232C3">
        <w:tc>
          <w:tcPr>
            <w:cnfStyle w:val="001000000000" w:firstRow="0" w:lastRow="0" w:firstColumn="1" w:lastColumn="0" w:oddVBand="0" w:evenVBand="0" w:oddHBand="0" w:evenHBand="0" w:firstRowFirstColumn="0" w:firstRowLastColumn="0" w:lastRowFirstColumn="0" w:lastRowLastColumn="0"/>
            <w:tcW w:w="2888" w:type="dxa"/>
          </w:tcPr>
          <w:p w14:paraId="1B392C61" w14:textId="3D455811" w:rsidR="0017404E" w:rsidRPr="004C5492" w:rsidRDefault="0017404E" w:rsidP="00F356D3">
            <w:pPr>
              <w:pStyle w:val="ListParagraph"/>
              <w:widowControl/>
              <w:numPr>
                <w:ilvl w:val="0"/>
                <w:numId w:val="21"/>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potential ways to improve soil fertility.</w:t>
            </w:r>
          </w:p>
        </w:tc>
        <w:tc>
          <w:tcPr>
            <w:tcW w:w="1638" w:type="dxa"/>
            <w:gridSpan w:val="2"/>
            <w:vAlign w:val="center"/>
          </w:tcPr>
          <w:p w14:paraId="2723FF7C" w14:textId="77777777" w:rsidR="0017404E" w:rsidRPr="004C5492" w:rsidRDefault="0017404E"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37" w:type="dxa"/>
            <w:gridSpan w:val="2"/>
            <w:vAlign w:val="center"/>
          </w:tcPr>
          <w:p w14:paraId="619D2417" w14:textId="56F3372C" w:rsidR="0017404E" w:rsidRPr="004C5492" w:rsidRDefault="007B3C02"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5, 6, and </w:t>
            </w:r>
            <w:r w:rsidR="004A31E4" w:rsidRPr="004C5492">
              <w:rPr>
                <w:rFonts w:ascii="Open Sans" w:hAnsi="Open Sans" w:cs="Open Sans"/>
                <w:color w:val="000000" w:themeColor="text1"/>
                <w:sz w:val="20"/>
                <w:szCs w:val="20"/>
              </w:rPr>
              <w:t>10</w:t>
            </w:r>
          </w:p>
        </w:tc>
        <w:tc>
          <w:tcPr>
            <w:tcW w:w="1737" w:type="dxa"/>
            <w:gridSpan w:val="2"/>
            <w:vAlign w:val="center"/>
          </w:tcPr>
          <w:p w14:paraId="7BB69C0E" w14:textId="6BE94DB5" w:rsidR="0017404E" w:rsidRPr="004C5492" w:rsidRDefault="00495442"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 15, 17, and 27</w:t>
            </w:r>
          </w:p>
        </w:tc>
        <w:tc>
          <w:tcPr>
            <w:tcW w:w="1094" w:type="dxa"/>
            <w:vAlign w:val="center"/>
          </w:tcPr>
          <w:p w14:paraId="08DE420D" w14:textId="77777777" w:rsidR="0017404E" w:rsidRPr="004C5492" w:rsidRDefault="0017404E"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96" w:type="dxa"/>
            <w:vAlign w:val="center"/>
          </w:tcPr>
          <w:p w14:paraId="2D4ECEA0" w14:textId="55C53064" w:rsidR="0017404E" w:rsidRPr="004C5492" w:rsidRDefault="0017404E"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79CF22C0" w14:textId="4359A279"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Pr>
          <w:p w14:paraId="6BE98CE5" w14:textId="2D2DFCE5" w:rsidR="0017404E" w:rsidRPr="004C5492" w:rsidRDefault="0017404E" w:rsidP="00F356D3">
            <w:pPr>
              <w:pStyle w:val="ListParagraph"/>
              <w:widowControl/>
              <w:numPr>
                <w:ilvl w:val="0"/>
                <w:numId w:val="21"/>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Determine soil health based on descriptions provided in scenarios.</w:t>
            </w:r>
          </w:p>
        </w:tc>
        <w:tc>
          <w:tcPr>
            <w:tcW w:w="1638" w:type="dxa"/>
            <w:gridSpan w:val="2"/>
            <w:vAlign w:val="center"/>
          </w:tcPr>
          <w:p w14:paraId="2C7D2548" w14:textId="61930492" w:rsidR="0017404E" w:rsidRPr="004C5492" w:rsidRDefault="008031BB"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gridSpan w:val="2"/>
            <w:vAlign w:val="center"/>
          </w:tcPr>
          <w:p w14:paraId="603D0453" w14:textId="4B987CDC" w:rsidR="0017404E" w:rsidRPr="004C5492" w:rsidRDefault="004A31E4"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w:t>
            </w:r>
            <w:r w:rsidR="007B3C02">
              <w:rPr>
                <w:rFonts w:ascii="Open Sans" w:hAnsi="Open Sans" w:cs="Open Sans"/>
                <w:color w:val="000000" w:themeColor="text1"/>
                <w:sz w:val="20"/>
                <w:szCs w:val="20"/>
              </w:rPr>
              <w:t xml:space="preserve"> and 6</w:t>
            </w:r>
          </w:p>
        </w:tc>
        <w:tc>
          <w:tcPr>
            <w:tcW w:w="1737" w:type="dxa"/>
            <w:gridSpan w:val="2"/>
            <w:vAlign w:val="center"/>
          </w:tcPr>
          <w:p w14:paraId="04B6DAFB" w14:textId="1EE950F1" w:rsidR="0017404E" w:rsidRPr="004C5492" w:rsidRDefault="004A31E4"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w:t>
            </w:r>
          </w:p>
        </w:tc>
        <w:tc>
          <w:tcPr>
            <w:tcW w:w="1094" w:type="dxa"/>
            <w:vAlign w:val="center"/>
          </w:tcPr>
          <w:p w14:paraId="661BA3A6" w14:textId="77D2E272" w:rsidR="0017404E" w:rsidRPr="004C5492" w:rsidRDefault="004A31E4"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w:t>
            </w:r>
          </w:p>
        </w:tc>
        <w:tc>
          <w:tcPr>
            <w:tcW w:w="1696" w:type="dxa"/>
            <w:vAlign w:val="center"/>
          </w:tcPr>
          <w:p w14:paraId="60BAC755" w14:textId="51989868" w:rsidR="0017404E" w:rsidRPr="004C5492" w:rsidRDefault="0017404E" w:rsidP="00D232C3">
            <w:pPr>
              <w:widowControl/>
              <w:ind w:left="59"/>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1A51E5A6" w14:textId="787DFDBD" w:rsidTr="00D232C3">
        <w:tc>
          <w:tcPr>
            <w:cnfStyle w:val="001000000000" w:firstRow="0" w:lastRow="0" w:firstColumn="1" w:lastColumn="0" w:oddVBand="0" w:evenVBand="0" w:oddHBand="0" w:evenHBand="0" w:firstRowFirstColumn="0" w:firstRowLastColumn="0" w:lastRowFirstColumn="0" w:lastRowLastColumn="0"/>
            <w:tcW w:w="2888" w:type="dxa"/>
          </w:tcPr>
          <w:p w14:paraId="1A751FCE" w14:textId="6A5DAF39" w:rsidR="0017404E" w:rsidRPr="004C5492" w:rsidRDefault="0017404E" w:rsidP="00F356D3">
            <w:pPr>
              <w:pStyle w:val="ListParagraph"/>
              <w:widowControl/>
              <w:numPr>
                <w:ilvl w:val="0"/>
                <w:numId w:val="21"/>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Apply diagnostic skills for addressing soil constraints, irrigation, nutrients, and stress issues.</w:t>
            </w:r>
          </w:p>
        </w:tc>
        <w:tc>
          <w:tcPr>
            <w:tcW w:w="1638" w:type="dxa"/>
            <w:gridSpan w:val="2"/>
            <w:vAlign w:val="center"/>
          </w:tcPr>
          <w:p w14:paraId="5ECE3780" w14:textId="704638C1" w:rsidR="0017404E" w:rsidRPr="004C5492" w:rsidRDefault="004A31E4"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c>
          <w:tcPr>
            <w:tcW w:w="1737" w:type="dxa"/>
            <w:gridSpan w:val="2"/>
            <w:vAlign w:val="center"/>
          </w:tcPr>
          <w:p w14:paraId="4E8A0E9F" w14:textId="3CE03F1D" w:rsidR="0017404E" w:rsidRPr="004C5492" w:rsidRDefault="00FA3822"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5, 6, 9, and </w:t>
            </w:r>
            <w:r w:rsidR="004A31E4" w:rsidRPr="004C5492">
              <w:rPr>
                <w:rFonts w:ascii="Open Sans" w:hAnsi="Open Sans" w:cs="Open Sans"/>
                <w:color w:val="000000" w:themeColor="text1"/>
                <w:sz w:val="20"/>
                <w:szCs w:val="20"/>
              </w:rPr>
              <w:t>11</w:t>
            </w:r>
          </w:p>
        </w:tc>
        <w:tc>
          <w:tcPr>
            <w:tcW w:w="1737" w:type="dxa"/>
            <w:gridSpan w:val="2"/>
            <w:vAlign w:val="center"/>
          </w:tcPr>
          <w:p w14:paraId="4DCA73D1" w14:textId="53467BB9" w:rsidR="0017404E" w:rsidRPr="004C5492" w:rsidRDefault="00495442"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15, </w:t>
            </w:r>
            <w:r w:rsidR="004A31E4" w:rsidRPr="004C5492">
              <w:rPr>
                <w:rFonts w:ascii="Open Sans" w:hAnsi="Open Sans" w:cs="Open Sans"/>
                <w:color w:val="000000" w:themeColor="text1"/>
                <w:sz w:val="20"/>
                <w:szCs w:val="20"/>
              </w:rPr>
              <w:t>21</w:t>
            </w:r>
            <w:r w:rsidRPr="004C5492">
              <w:rPr>
                <w:rFonts w:ascii="Open Sans" w:hAnsi="Open Sans" w:cs="Open Sans"/>
                <w:color w:val="000000" w:themeColor="text1"/>
                <w:sz w:val="20"/>
                <w:szCs w:val="20"/>
              </w:rPr>
              <w:t>, and 27</w:t>
            </w:r>
          </w:p>
        </w:tc>
        <w:tc>
          <w:tcPr>
            <w:tcW w:w="1094" w:type="dxa"/>
            <w:vAlign w:val="center"/>
          </w:tcPr>
          <w:p w14:paraId="42589F82" w14:textId="04A11C30" w:rsidR="0017404E" w:rsidRPr="004C5492" w:rsidRDefault="004A31E4"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w:t>
            </w:r>
          </w:p>
        </w:tc>
        <w:tc>
          <w:tcPr>
            <w:tcW w:w="1696" w:type="dxa"/>
            <w:vAlign w:val="center"/>
          </w:tcPr>
          <w:p w14:paraId="147C3127" w14:textId="4D61F74A" w:rsidR="0017404E" w:rsidRPr="004C5492" w:rsidRDefault="0017404E" w:rsidP="00D232C3">
            <w:pPr>
              <w:widowControl/>
              <w:ind w:left="59"/>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093744DB" w14:textId="7B765173"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Pr>
          <w:p w14:paraId="52E3D38A" w14:textId="632C2638" w:rsidR="0017404E" w:rsidRPr="004C5492" w:rsidRDefault="0017404E" w:rsidP="00F356D3">
            <w:pPr>
              <w:pStyle w:val="BodyText"/>
              <w:numPr>
                <w:ilvl w:val="0"/>
                <w:numId w:val="21"/>
              </w:numPr>
              <w:spacing w:before="43"/>
              <w:ind w:left="337"/>
              <w:rPr>
                <w:rFonts w:cs="Open Sans"/>
                <w:b w:val="0"/>
                <w:color w:val="000000" w:themeColor="text1"/>
              </w:rPr>
            </w:pPr>
            <w:r w:rsidRPr="004C5492">
              <w:rPr>
                <w:rFonts w:eastAsia="Times New Roman" w:cs="Open Sans"/>
                <w:b w:val="0"/>
                <w:color w:val="000000"/>
              </w:rPr>
              <w:t>Identify and describe the characteristics of the major soil types.</w:t>
            </w:r>
          </w:p>
        </w:tc>
        <w:tc>
          <w:tcPr>
            <w:tcW w:w="1638" w:type="dxa"/>
            <w:gridSpan w:val="2"/>
            <w:vAlign w:val="center"/>
          </w:tcPr>
          <w:p w14:paraId="736D38DB" w14:textId="77777777"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c>
          <w:tcPr>
            <w:tcW w:w="1737" w:type="dxa"/>
            <w:gridSpan w:val="2"/>
            <w:vAlign w:val="center"/>
          </w:tcPr>
          <w:p w14:paraId="7488FDF7" w14:textId="01E214EE" w:rsidR="0017404E" w:rsidRPr="004C5492" w:rsidRDefault="004A31E4"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4</w:t>
            </w:r>
            <w:r w:rsidR="00FA3822">
              <w:rPr>
                <w:rFonts w:cs="Open Sans"/>
                <w:color w:val="000000" w:themeColor="text1"/>
              </w:rPr>
              <w:t>, 5, and 6</w:t>
            </w:r>
          </w:p>
        </w:tc>
        <w:tc>
          <w:tcPr>
            <w:tcW w:w="1737" w:type="dxa"/>
            <w:gridSpan w:val="2"/>
            <w:vAlign w:val="center"/>
          </w:tcPr>
          <w:p w14:paraId="5E67F269" w14:textId="5205480A" w:rsidR="0017404E" w:rsidRPr="004C5492" w:rsidRDefault="00495442"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8 and 9</w:t>
            </w:r>
          </w:p>
        </w:tc>
        <w:tc>
          <w:tcPr>
            <w:tcW w:w="1094" w:type="dxa"/>
            <w:vAlign w:val="center"/>
          </w:tcPr>
          <w:p w14:paraId="696C89F3" w14:textId="5F5B1C6F" w:rsidR="0017404E" w:rsidRPr="004C5492" w:rsidRDefault="004A31E4"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r w:rsidRPr="004C5492">
              <w:rPr>
                <w:rFonts w:cs="Open Sans"/>
                <w:color w:val="000000" w:themeColor="text1"/>
              </w:rPr>
              <w:t>2</w:t>
            </w:r>
          </w:p>
        </w:tc>
        <w:tc>
          <w:tcPr>
            <w:tcW w:w="1696" w:type="dxa"/>
            <w:vAlign w:val="center"/>
          </w:tcPr>
          <w:p w14:paraId="051F9008" w14:textId="5CEC1EF5"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color w:val="000000" w:themeColor="text1"/>
              </w:rPr>
            </w:pPr>
          </w:p>
        </w:tc>
      </w:tr>
      <w:tr w:rsidR="0017404E" w:rsidRPr="004C5492" w14:paraId="00EE0B75" w14:textId="26E54213" w:rsidTr="00D232C3">
        <w:tc>
          <w:tcPr>
            <w:cnfStyle w:val="001000000000" w:firstRow="0" w:lastRow="0" w:firstColumn="1" w:lastColumn="0" w:oddVBand="0" w:evenVBand="0" w:oddHBand="0" w:evenHBand="0" w:firstRowFirstColumn="0" w:firstRowLastColumn="0" w:lastRowFirstColumn="0" w:lastRowLastColumn="0"/>
            <w:tcW w:w="2888" w:type="dxa"/>
          </w:tcPr>
          <w:p w14:paraId="2859325E" w14:textId="6CF8A7BB" w:rsidR="0017404E" w:rsidRPr="004C5492" w:rsidRDefault="0017404E" w:rsidP="00F356D3">
            <w:pPr>
              <w:pStyle w:val="BodyText"/>
              <w:numPr>
                <w:ilvl w:val="0"/>
                <w:numId w:val="21"/>
              </w:numPr>
              <w:spacing w:before="43"/>
              <w:ind w:left="337"/>
              <w:rPr>
                <w:rFonts w:cs="Open Sans"/>
                <w:b w:val="0"/>
              </w:rPr>
            </w:pPr>
            <w:r w:rsidRPr="004C5492">
              <w:rPr>
                <w:rFonts w:eastAsia="Times New Roman" w:cs="Open Sans"/>
                <w:b w:val="0"/>
                <w:color w:val="000000"/>
              </w:rPr>
              <w:t>Explain the process of capillary action in soil.</w:t>
            </w:r>
          </w:p>
        </w:tc>
        <w:tc>
          <w:tcPr>
            <w:tcW w:w="1638" w:type="dxa"/>
            <w:gridSpan w:val="2"/>
            <w:vAlign w:val="center"/>
          </w:tcPr>
          <w:p w14:paraId="4EDD5E67" w14:textId="77777777" w:rsidR="0017404E" w:rsidRPr="004C5492" w:rsidRDefault="0017404E"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737" w:type="dxa"/>
            <w:gridSpan w:val="2"/>
            <w:vAlign w:val="center"/>
          </w:tcPr>
          <w:p w14:paraId="4B709DD0" w14:textId="757364D4" w:rsidR="0017404E" w:rsidRPr="004C5492" w:rsidRDefault="00DF229F"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r w:rsidRPr="004C5492">
              <w:rPr>
                <w:rFonts w:cs="Open Sans"/>
              </w:rPr>
              <w:t>4</w:t>
            </w:r>
          </w:p>
        </w:tc>
        <w:tc>
          <w:tcPr>
            <w:tcW w:w="1737" w:type="dxa"/>
            <w:gridSpan w:val="2"/>
            <w:vAlign w:val="center"/>
          </w:tcPr>
          <w:p w14:paraId="21131487" w14:textId="2FA98DB0" w:rsidR="0017404E" w:rsidRPr="004C5492" w:rsidRDefault="00495442"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r w:rsidRPr="004C5492">
              <w:rPr>
                <w:rFonts w:cs="Open Sans"/>
              </w:rPr>
              <w:t>8 and 9</w:t>
            </w:r>
          </w:p>
        </w:tc>
        <w:tc>
          <w:tcPr>
            <w:tcW w:w="1094" w:type="dxa"/>
            <w:vAlign w:val="center"/>
          </w:tcPr>
          <w:p w14:paraId="6B06CE96" w14:textId="77777777" w:rsidR="0017404E" w:rsidRPr="004C5492" w:rsidRDefault="0017404E"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696" w:type="dxa"/>
            <w:vAlign w:val="center"/>
          </w:tcPr>
          <w:p w14:paraId="44248B19" w14:textId="03F50D2B" w:rsidR="0017404E" w:rsidRPr="004C5492" w:rsidRDefault="0017404E"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p>
        </w:tc>
      </w:tr>
      <w:tr w:rsidR="0017404E" w:rsidRPr="004C5492" w14:paraId="5CC9B3D0"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Pr>
          <w:p w14:paraId="74E4467E" w14:textId="1A479557" w:rsidR="0017404E" w:rsidRPr="004C5492" w:rsidRDefault="0017404E" w:rsidP="00F356D3">
            <w:pPr>
              <w:pStyle w:val="BodyText"/>
              <w:numPr>
                <w:ilvl w:val="0"/>
                <w:numId w:val="21"/>
              </w:numPr>
              <w:spacing w:before="43"/>
              <w:ind w:left="337"/>
              <w:rPr>
                <w:rFonts w:cs="Open Sans"/>
                <w:b w:val="0"/>
              </w:rPr>
            </w:pPr>
            <w:r w:rsidRPr="004C5492">
              <w:rPr>
                <w:rFonts w:eastAsia="Times New Roman" w:cs="Open Sans"/>
                <w:b w:val="0"/>
                <w:color w:val="000000"/>
              </w:rPr>
              <w:t>Draw a soil profile and describe in detail the significance of each layer.</w:t>
            </w:r>
          </w:p>
        </w:tc>
        <w:tc>
          <w:tcPr>
            <w:tcW w:w="1638" w:type="dxa"/>
            <w:gridSpan w:val="2"/>
            <w:vAlign w:val="center"/>
          </w:tcPr>
          <w:p w14:paraId="747137FF" w14:textId="77777777"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p>
        </w:tc>
        <w:tc>
          <w:tcPr>
            <w:tcW w:w="1737" w:type="dxa"/>
            <w:gridSpan w:val="2"/>
            <w:vAlign w:val="center"/>
          </w:tcPr>
          <w:p w14:paraId="367E24F4" w14:textId="455EBBCB" w:rsidR="0017404E" w:rsidRPr="004C5492" w:rsidRDefault="004A31E4"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r w:rsidRPr="004C5492">
              <w:rPr>
                <w:rFonts w:cs="Open Sans"/>
              </w:rPr>
              <w:t>4</w:t>
            </w:r>
          </w:p>
        </w:tc>
        <w:tc>
          <w:tcPr>
            <w:tcW w:w="1737" w:type="dxa"/>
            <w:gridSpan w:val="2"/>
            <w:vAlign w:val="center"/>
          </w:tcPr>
          <w:p w14:paraId="205C6D19" w14:textId="16AD5B8D" w:rsidR="0017404E" w:rsidRPr="004C5492" w:rsidRDefault="00495442"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r w:rsidRPr="004C5492">
              <w:rPr>
                <w:rFonts w:cs="Open Sans"/>
              </w:rPr>
              <w:t>9</w:t>
            </w:r>
          </w:p>
        </w:tc>
        <w:tc>
          <w:tcPr>
            <w:tcW w:w="1094" w:type="dxa"/>
            <w:vAlign w:val="center"/>
          </w:tcPr>
          <w:p w14:paraId="76E8C435" w14:textId="5E57430B" w:rsidR="0017404E" w:rsidRPr="004C5492" w:rsidRDefault="004A31E4"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r w:rsidRPr="004C5492">
              <w:rPr>
                <w:rFonts w:cs="Open Sans"/>
              </w:rPr>
              <w:t>2</w:t>
            </w:r>
          </w:p>
        </w:tc>
        <w:tc>
          <w:tcPr>
            <w:tcW w:w="1696" w:type="dxa"/>
            <w:vAlign w:val="center"/>
          </w:tcPr>
          <w:p w14:paraId="14D2245D" w14:textId="7F303185"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p>
        </w:tc>
      </w:tr>
      <w:tr w:rsidR="0017404E" w:rsidRPr="004C5492" w14:paraId="0FE2772A" w14:textId="77777777" w:rsidTr="00D232C3">
        <w:tc>
          <w:tcPr>
            <w:cnfStyle w:val="001000000000" w:firstRow="0" w:lastRow="0" w:firstColumn="1" w:lastColumn="0" w:oddVBand="0" w:evenVBand="0" w:oddHBand="0" w:evenHBand="0" w:firstRowFirstColumn="0" w:firstRowLastColumn="0" w:lastRowFirstColumn="0" w:lastRowLastColumn="0"/>
            <w:tcW w:w="2888" w:type="dxa"/>
          </w:tcPr>
          <w:p w14:paraId="6E7EB2F3" w14:textId="4738ED5E" w:rsidR="0017404E" w:rsidRPr="004C5492" w:rsidRDefault="0017404E" w:rsidP="00F356D3">
            <w:pPr>
              <w:pStyle w:val="BodyText"/>
              <w:numPr>
                <w:ilvl w:val="0"/>
                <w:numId w:val="21"/>
              </w:numPr>
              <w:spacing w:before="43"/>
              <w:ind w:left="337"/>
              <w:rPr>
                <w:rFonts w:cs="Open Sans"/>
                <w:b w:val="0"/>
              </w:rPr>
            </w:pPr>
            <w:r w:rsidRPr="004C5492">
              <w:rPr>
                <w:rFonts w:eastAsia="Times New Roman" w:cs="Open Sans"/>
                <w:b w:val="0"/>
                <w:color w:val="000000"/>
              </w:rPr>
              <w:t>Describe in detail what is meant by soil judging, what aspects are determined through soil judging and methods used to measure these aspects.</w:t>
            </w:r>
          </w:p>
        </w:tc>
        <w:tc>
          <w:tcPr>
            <w:tcW w:w="1638" w:type="dxa"/>
            <w:gridSpan w:val="2"/>
            <w:vAlign w:val="center"/>
          </w:tcPr>
          <w:p w14:paraId="0DA405DF" w14:textId="77777777" w:rsidR="0017404E" w:rsidRPr="004C5492" w:rsidRDefault="0017404E"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737" w:type="dxa"/>
            <w:gridSpan w:val="2"/>
            <w:vAlign w:val="center"/>
          </w:tcPr>
          <w:p w14:paraId="6881FD92" w14:textId="171F698C" w:rsidR="0017404E" w:rsidRPr="004C5492" w:rsidRDefault="004A31E4"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r w:rsidRPr="004C5492">
              <w:rPr>
                <w:rFonts w:cs="Open Sans"/>
              </w:rPr>
              <w:t>4</w:t>
            </w:r>
          </w:p>
        </w:tc>
        <w:tc>
          <w:tcPr>
            <w:tcW w:w="1737" w:type="dxa"/>
            <w:gridSpan w:val="2"/>
            <w:vAlign w:val="center"/>
          </w:tcPr>
          <w:p w14:paraId="5DE9C7C4" w14:textId="77777777" w:rsidR="0017404E" w:rsidRPr="004C5492" w:rsidRDefault="0017404E"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p>
        </w:tc>
        <w:tc>
          <w:tcPr>
            <w:tcW w:w="1094" w:type="dxa"/>
            <w:vAlign w:val="center"/>
          </w:tcPr>
          <w:p w14:paraId="7E26D48F" w14:textId="54B3F734" w:rsidR="0017404E" w:rsidRPr="004C5492" w:rsidRDefault="004A31E4"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r w:rsidRPr="004C5492">
              <w:rPr>
                <w:rFonts w:cs="Open Sans"/>
              </w:rPr>
              <w:t>2</w:t>
            </w:r>
          </w:p>
        </w:tc>
        <w:tc>
          <w:tcPr>
            <w:tcW w:w="1696" w:type="dxa"/>
            <w:vAlign w:val="center"/>
          </w:tcPr>
          <w:p w14:paraId="6CA1A276" w14:textId="5ABC200F" w:rsidR="0017404E" w:rsidRPr="004C5492" w:rsidRDefault="0017404E" w:rsidP="00D232C3">
            <w:pPr>
              <w:pStyle w:val="BodyText"/>
              <w:spacing w:before="43"/>
              <w:ind w:left="59"/>
              <w:jc w:val="center"/>
              <w:cnfStyle w:val="000000000000" w:firstRow="0" w:lastRow="0" w:firstColumn="0" w:lastColumn="0" w:oddVBand="0" w:evenVBand="0" w:oddHBand="0" w:evenHBand="0" w:firstRowFirstColumn="0" w:firstRowLastColumn="0" w:lastRowFirstColumn="0" w:lastRowLastColumn="0"/>
              <w:rPr>
                <w:rFonts w:cs="Open Sans"/>
              </w:rPr>
            </w:pPr>
          </w:p>
        </w:tc>
      </w:tr>
      <w:tr w:rsidR="0017404E" w:rsidRPr="004C5492" w14:paraId="3A84D829"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Pr>
          <w:p w14:paraId="208B45A2" w14:textId="6DF702EA" w:rsidR="0017404E" w:rsidRPr="004C5492" w:rsidRDefault="0017404E" w:rsidP="00F356D3">
            <w:pPr>
              <w:pStyle w:val="BodyText"/>
              <w:numPr>
                <w:ilvl w:val="0"/>
                <w:numId w:val="21"/>
              </w:numPr>
              <w:spacing w:before="43"/>
              <w:ind w:left="337"/>
              <w:rPr>
                <w:rFonts w:cs="Open Sans"/>
                <w:b w:val="0"/>
              </w:rPr>
            </w:pPr>
            <w:r w:rsidRPr="004C5492">
              <w:rPr>
                <w:rFonts w:eastAsia="Times New Roman" w:cs="Open Sans"/>
                <w:b w:val="0"/>
                <w:color w:val="000000"/>
              </w:rPr>
              <w:t xml:space="preserve">Create a remediation plan for a plot of land that has been depleted. </w:t>
            </w:r>
          </w:p>
        </w:tc>
        <w:tc>
          <w:tcPr>
            <w:tcW w:w="1638" w:type="dxa"/>
            <w:gridSpan w:val="2"/>
            <w:vAlign w:val="center"/>
          </w:tcPr>
          <w:p w14:paraId="19FB09AE" w14:textId="77777777"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p>
        </w:tc>
        <w:tc>
          <w:tcPr>
            <w:tcW w:w="1737" w:type="dxa"/>
            <w:gridSpan w:val="2"/>
            <w:vAlign w:val="center"/>
          </w:tcPr>
          <w:p w14:paraId="4EAF2A08" w14:textId="2B20E9AA" w:rsidR="0017404E" w:rsidRPr="004C5492" w:rsidRDefault="004A31E4"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r w:rsidRPr="004C5492">
              <w:rPr>
                <w:rFonts w:cs="Open Sans"/>
              </w:rPr>
              <w:t>6</w:t>
            </w:r>
          </w:p>
        </w:tc>
        <w:tc>
          <w:tcPr>
            <w:tcW w:w="1737" w:type="dxa"/>
            <w:gridSpan w:val="2"/>
            <w:vAlign w:val="center"/>
          </w:tcPr>
          <w:p w14:paraId="30EC5C3C" w14:textId="77777777"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p>
        </w:tc>
        <w:tc>
          <w:tcPr>
            <w:tcW w:w="1094" w:type="dxa"/>
            <w:vAlign w:val="center"/>
          </w:tcPr>
          <w:p w14:paraId="755C3A53" w14:textId="77777777"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p>
        </w:tc>
        <w:tc>
          <w:tcPr>
            <w:tcW w:w="1696" w:type="dxa"/>
            <w:vAlign w:val="center"/>
          </w:tcPr>
          <w:p w14:paraId="769B2FC7" w14:textId="32B56E7B" w:rsidR="0017404E" w:rsidRPr="004C5492" w:rsidRDefault="0017404E" w:rsidP="00D232C3">
            <w:pPr>
              <w:pStyle w:val="BodyText"/>
              <w:spacing w:before="43"/>
              <w:ind w:left="59"/>
              <w:jc w:val="center"/>
              <w:cnfStyle w:val="000000100000" w:firstRow="0" w:lastRow="0" w:firstColumn="0" w:lastColumn="0" w:oddVBand="0" w:evenVBand="0" w:oddHBand="1" w:evenHBand="0" w:firstRowFirstColumn="0" w:firstRowLastColumn="0" w:lastRowFirstColumn="0" w:lastRowLastColumn="0"/>
              <w:rPr>
                <w:rFonts w:cs="Open Sans"/>
              </w:rPr>
            </w:pPr>
          </w:p>
        </w:tc>
      </w:tr>
    </w:tbl>
    <w:p w14:paraId="4C4491B8" w14:textId="77777777" w:rsidR="00E52C8A" w:rsidRDefault="00E52C8A" w:rsidP="00F356D3">
      <w:r>
        <w:rPr>
          <w:b/>
          <w:bCs/>
        </w:rPr>
        <w:br w:type="page"/>
      </w:r>
    </w:p>
    <w:tbl>
      <w:tblPr>
        <w:tblStyle w:val="GridTable4-Accent1"/>
        <w:tblW w:w="0" w:type="auto"/>
        <w:tblLook w:val="04A0" w:firstRow="1" w:lastRow="0" w:firstColumn="1" w:lastColumn="0" w:noHBand="0" w:noVBand="1"/>
      </w:tblPr>
      <w:tblGrid>
        <w:gridCol w:w="2815"/>
        <w:gridCol w:w="13"/>
        <w:gridCol w:w="1636"/>
        <w:gridCol w:w="14"/>
        <w:gridCol w:w="1726"/>
        <w:gridCol w:w="10"/>
        <w:gridCol w:w="1730"/>
        <w:gridCol w:w="1144"/>
        <w:gridCol w:w="1702"/>
      </w:tblGrid>
      <w:tr w:rsidR="0017404E" w:rsidRPr="000420C9" w14:paraId="660605AE"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gridSpan w:val="2"/>
            <w:vAlign w:val="center"/>
          </w:tcPr>
          <w:p w14:paraId="7D971865"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50" w:type="dxa"/>
            <w:gridSpan w:val="2"/>
            <w:vAlign w:val="center"/>
          </w:tcPr>
          <w:p w14:paraId="288FE66F"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6" w:type="dxa"/>
            <w:gridSpan w:val="2"/>
            <w:vAlign w:val="center"/>
          </w:tcPr>
          <w:p w14:paraId="33880106"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30" w:type="dxa"/>
            <w:vAlign w:val="center"/>
          </w:tcPr>
          <w:p w14:paraId="039C0EB6"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144" w:type="dxa"/>
          </w:tcPr>
          <w:p w14:paraId="7C43F99F" w14:textId="34A5B2E2"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702" w:type="dxa"/>
            <w:vAlign w:val="center"/>
          </w:tcPr>
          <w:p w14:paraId="14ED1331" w14:textId="6540A698"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1D5D7EBC" w14:textId="48F920C3"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73A29AC" w14:textId="076F19FC" w:rsidR="0017404E" w:rsidRPr="004C5492" w:rsidRDefault="0017404E" w:rsidP="00F356D3">
            <w:pPr>
              <w:pStyle w:val="BodyText"/>
              <w:numPr>
                <w:ilvl w:val="0"/>
                <w:numId w:val="21"/>
              </w:numPr>
              <w:spacing w:before="43"/>
              <w:ind w:left="337"/>
              <w:rPr>
                <w:rFonts w:cs="Open Sans"/>
                <w:b w:val="0"/>
              </w:rPr>
            </w:pPr>
            <w:r w:rsidRPr="004C5492">
              <w:rPr>
                <w:rFonts w:eastAsia="Times New Roman" w:cs="Open Sans"/>
                <w:b w:val="0"/>
                <w:color w:val="000000"/>
              </w:rPr>
              <w:t>Describe the correlation of the Munsell color chart as it relates to its organic and mineral content of soil.</w:t>
            </w:r>
          </w:p>
        </w:tc>
        <w:tc>
          <w:tcPr>
            <w:tcW w:w="1649" w:type="dxa"/>
            <w:gridSpan w:val="2"/>
            <w:vAlign w:val="center"/>
          </w:tcPr>
          <w:p w14:paraId="23BB64E6" w14:textId="77777777" w:rsidR="0017404E" w:rsidRPr="004C5492" w:rsidRDefault="0017404E" w:rsidP="00D232C3">
            <w:pPr>
              <w:pStyle w:val="BodyText"/>
              <w:spacing w:before="43"/>
              <w:ind w:left="132"/>
              <w:jc w:val="center"/>
              <w:cnfStyle w:val="000000100000" w:firstRow="0" w:lastRow="0" w:firstColumn="0" w:lastColumn="0" w:oddVBand="0" w:evenVBand="0" w:oddHBand="1" w:evenHBand="0" w:firstRowFirstColumn="0" w:firstRowLastColumn="0" w:lastRowFirstColumn="0" w:lastRowLastColumn="0"/>
              <w:rPr>
                <w:rFonts w:cs="Open Sans"/>
              </w:rPr>
            </w:pPr>
          </w:p>
        </w:tc>
        <w:tc>
          <w:tcPr>
            <w:tcW w:w="1740" w:type="dxa"/>
            <w:gridSpan w:val="2"/>
            <w:vAlign w:val="center"/>
          </w:tcPr>
          <w:p w14:paraId="068DE730" w14:textId="59499652" w:rsidR="0017404E" w:rsidRPr="004C5492" w:rsidRDefault="00DF229F" w:rsidP="00D232C3">
            <w:pPr>
              <w:pStyle w:val="BodyText"/>
              <w:spacing w:before="43"/>
              <w:ind w:left="132"/>
              <w:jc w:val="center"/>
              <w:cnfStyle w:val="000000100000" w:firstRow="0" w:lastRow="0" w:firstColumn="0" w:lastColumn="0" w:oddVBand="0" w:evenVBand="0" w:oddHBand="1" w:evenHBand="0" w:firstRowFirstColumn="0" w:firstRowLastColumn="0" w:lastRowFirstColumn="0" w:lastRowLastColumn="0"/>
              <w:rPr>
                <w:rFonts w:cs="Open Sans"/>
              </w:rPr>
            </w:pPr>
            <w:r w:rsidRPr="004C5492">
              <w:rPr>
                <w:rFonts w:cs="Open Sans"/>
              </w:rPr>
              <w:t>4</w:t>
            </w:r>
            <w:r w:rsidR="00FA3822">
              <w:rPr>
                <w:rFonts w:cs="Open Sans"/>
              </w:rPr>
              <w:t xml:space="preserve"> and 6</w:t>
            </w:r>
          </w:p>
        </w:tc>
        <w:tc>
          <w:tcPr>
            <w:tcW w:w="1740" w:type="dxa"/>
            <w:gridSpan w:val="2"/>
            <w:vAlign w:val="center"/>
          </w:tcPr>
          <w:p w14:paraId="551E137C" w14:textId="77777777" w:rsidR="0017404E" w:rsidRPr="004C5492" w:rsidRDefault="0017404E" w:rsidP="00D232C3">
            <w:pPr>
              <w:pStyle w:val="BodyText"/>
              <w:spacing w:before="43"/>
              <w:ind w:left="132"/>
              <w:jc w:val="center"/>
              <w:cnfStyle w:val="000000100000" w:firstRow="0" w:lastRow="0" w:firstColumn="0" w:lastColumn="0" w:oddVBand="0" w:evenVBand="0" w:oddHBand="1" w:evenHBand="0" w:firstRowFirstColumn="0" w:firstRowLastColumn="0" w:lastRowFirstColumn="0" w:lastRowLastColumn="0"/>
              <w:rPr>
                <w:rFonts w:cs="Open Sans"/>
              </w:rPr>
            </w:pPr>
          </w:p>
        </w:tc>
        <w:tc>
          <w:tcPr>
            <w:tcW w:w="1144" w:type="dxa"/>
            <w:vAlign w:val="center"/>
          </w:tcPr>
          <w:p w14:paraId="72A2A54F" w14:textId="77777777" w:rsidR="0017404E" w:rsidRPr="004C5492" w:rsidRDefault="0017404E" w:rsidP="00D232C3">
            <w:pPr>
              <w:pStyle w:val="BodyText"/>
              <w:spacing w:before="43"/>
              <w:ind w:left="132"/>
              <w:jc w:val="center"/>
              <w:cnfStyle w:val="000000100000" w:firstRow="0" w:lastRow="0" w:firstColumn="0" w:lastColumn="0" w:oddVBand="0" w:evenVBand="0" w:oddHBand="1" w:evenHBand="0" w:firstRowFirstColumn="0" w:firstRowLastColumn="0" w:lastRowFirstColumn="0" w:lastRowLastColumn="0"/>
              <w:rPr>
                <w:rFonts w:cs="Open Sans"/>
              </w:rPr>
            </w:pPr>
          </w:p>
        </w:tc>
        <w:tc>
          <w:tcPr>
            <w:tcW w:w="1702" w:type="dxa"/>
            <w:vAlign w:val="center"/>
          </w:tcPr>
          <w:p w14:paraId="186ABB26" w14:textId="56CC31E3" w:rsidR="0017404E" w:rsidRPr="004C5492" w:rsidRDefault="0017404E" w:rsidP="00D232C3">
            <w:pPr>
              <w:pStyle w:val="BodyText"/>
              <w:spacing w:before="43"/>
              <w:ind w:left="132"/>
              <w:jc w:val="center"/>
              <w:cnfStyle w:val="000000100000" w:firstRow="0" w:lastRow="0" w:firstColumn="0" w:lastColumn="0" w:oddVBand="0" w:evenVBand="0" w:oddHBand="1" w:evenHBand="0" w:firstRowFirstColumn="0" w:firstRowLastColumn="0" w:lastRowFirstColumn="0" w:lastRowLastColumn="0"/>
              <w:rPr>
                <w:rFonts w:cs="Open Sans"/>
              </w:rPr>
            </w:pPr>
          </w:p>
        </w:tc>
      </w:tr>
    </w:tbl>
    <w:p w14:paraId="61CD3873" w14:textId="77777777" w:rsidR="00C638EE" w:rsidRPr="00A0767B" w:rsidRDefault="00C638EE" w:rsidP="00F356D3">
      <w:pPr>
        <w:rPr>
          <w:rFonts w:ascii="Open Sans" w:hAnsi="Open Sans" w:cs="Open Sans"/>
          <w:color w:val="000000" w:themeColor="text1"/>
        </w:rPr>
      </w:pPr>
    </w:p>
    <w:p w14:paraId="3EB9A47A" w14:textId="77777777" w:rsidR="00292C97" w:rsidRDefault="00292C97" w:rsidP="00F356D3">
      <w:pPr>
        <w:rPr>
          <w:rFonts w:ascii="Open Sans" w:eastAsia="Open Sans" w:hAnsi="Open Sans" w:cs="Open Sans"/>
          <w:b/>
          <w:color w:val="000000" w:themeColor="text1"/>
        </w:rPr>
      </w:pPr>
      <w:r>
        <w:rPr>
          <w:rFonts w:cs="Open Sans"/>
          <w:b/>
          <w:color w:val="000000" w:themeColor="text1"/>
        </w:rPr>
        <w:br w:type="page"/>
      </w:r>
    </w:p>
    <w:p w14:paraId="02470574" w14:textId="7BD54AC5" w:rsidR="00C638EE" w:rsidRPr="005034A5" w:rsidRDefault="00C638EE" w:rsidP="00F356D3">
      <w:pPr>
        <w:rPr>
          <w:rFonts w:ascii="Open Sans" w:eastAsia="Times New Roman" w:hAnsi="Open Sans" w:cs="Open Sans"/>
          <w:b/>
          <w:color w:val="000000"/>
          <w:szCs w:val="20"/>
          <w:u w:val="single"/>
        </w:rPr>
      </w:pPr>
      <w:r w:rsidRPr="00A0767B">
        <w:rPr>
          <w:rFonts w:cs="Open Sans"/>
          <w:b/>
          <w:color w:val="000000" w:themeColor="text1"/>
        </w:rPr>
        <w:lastRenderedPageBreak/>
        <w:t xml:space="preserve">Content Area: </w:t>
      </w:r>
      <w:r w:rsidR="005034A5" w:rsidRPr="005034A5">
        <w:rPr>
          <w:rFonts w:ascii="Open Sans" w:eastAsia="Times New Roman" w:hAnsi="Open Sans" w:cs="Open Sans"/>
          <w:b/>
          <w:color w:val="000000"/>
          <w:szCs w:val="20"/>
        </w:rPr>
        <w:t>Water Management</w:t>
      </w:r>
    </w:p>
    <w:tbl>
      <w:tblPr>
        <w:tblStyle w:val="GridTable4-Accent1"/>
        <w:tblW w:w="0" w:type="auto"/>
        <w:tblLook w:val="04A0" w:firstRow="1" w:lastRow="0" w:firstColumn="1" w:lastColumn="0" w:noHBand="0" w:noVBand="1"/>
      </w:tblPr>
      <w:tblGrid>
        <w:gridCol w:w="2894"/>
        <w:gridCol w:w="109"/>
        <w:gridCol w:w="1531"/>
        <w:gridCol w:w="81"/>
        <w:gridCol w:w="1652"/>
        <w:gridCol w:w="54"/>
        <w:gridCol w:w="1673"/>
        <w:gridCol w:w="46"/>
        <w:gridCol w:w="1053"/>
        <w:gridCol w:w="34"/>
        <w:gridCol w:w="1663"/>
      </w:tblGrid>
      <w:tr w:rsidR="0017404E" w:rsidRPr="000420C9" w14:paraId="52E106F3" w14:textId="77777777" w:rsidTr="0017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vAlign w:val="center"/>
          </w:tcPr>
          <w:p w14:paraId="4509DE07" w14:textId="77777777" w:rsidR="0017404E" w:rsidRPr="000420C9" w:rsidRDefault="0017404E" w:rsidP="00F356D3">
            <w:pPr>
              <w:pStyle w:val="BodyText"/>
              <w:spacing w:before="43"/>
              <w:ind w:left="0"/>
              <w:jc w:val="center"/>
              <w:rPr>
                <w:rFonts w:cs="Open Sans"/>
                <w:b w:val="0"/>
                <w:sz w:val="22"/>
                <w:szCs w:val="22"/>
              </w:rPr>
            </w:pPr>
            <w:r w:rsidRPr="000420C9">
              <w:rPr>
                <w:rFonts w:cs="Open Sans"/>
                <w:sz w:val="22"/>
                <w:szCs w:val="22"/>
              </w:rPr>
              <w:t>Learning Outcome</w:t>
            </w:r>
          </w:p>
        </w:tc>
        <w:tc>
          <w:tcPr>
            <w:tcW w:w="1640" w:type="dxa"/>
            <w:gridSpan w:val="2"/>
            <w:vAlign w:val="center"/>
          </w:tcPr>
          <w:p w14:paraId="26978318"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33" w:type="dxa"/>
            <w:gridSpan w:val="2"/>
            <w:vAlign w:val="center"/>
          </w:tcPr>
          <w:p w14:paraId="1D8CED50"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27" w:type="dxa"/>
            <w:gridSpan w:val="2"/>
            <w:vAlign w:val="center"/>
          </w:tcPr>
          <w:p w14:paraId="4278D561" w14:textId="77777777"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99" w:type="dxa"/>
            <w:gridSpan w:val="2"/>
          </w:tcPr>
          <w:p w14:paraId="4733A51D" w14:textId="53CC59D9" w:rsidR="0017404E"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97" w:type="dxa"/>
            <w:gridSpan w:val="2"/>
            <w:vAlign w:val="center"/>
          </w:tcPr>
          <w:p w14:paraId="309EB05F" w14:textId="17698C2F" w:rsidR="0017404E" w:rsidRPr="000420C9" w:rsidRDefault="0017404E"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292C97" w14:paraId="2E360566" w14:textId="1CA76D5A"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gridSpan w:val="2"/>
          </w:tcPr>
          <w:p w14:paraId="743EF47B" w14:textId="0212709B"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Apply maintenance strategies to maintain a healthy water garden or pond, addressing at minimum the following considerations: pH, nitrate, dissolved oxygen, algae, pollutants, filter requirements, and fish feed schedules.</w:t>
            </w:r>
          </w:p>
        </w:tc>
        <w:tc>
          <w:tcPr>
            <w:tcW w:w="1612" w:type="dxa"/>
            <w:gridSpan w:val="2"/>
            <w:vAlign w:val="center"/>
          </w:tcPr>
          <w:p w14:paraId="2D8C1361" w14:textId="57B1EEEC" w:rsidR="0017404E" w:rsidRPr="004C5492" w:rsidRDefault="00675811" w:rsidP="00D232C3">
            <w:pPr>
              <w:widowControl/>
              <w:suppressAutoHyphens/>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 and 8</w:t>
            </w:r>
          </w:p>
        </w:tc>
        <w:tc>
          <w:tcPr>
            <w:tcW w:w="1706" w:type="dxa"/>
            <w:gridSpan w:val="2"/>
            <w:vAlign w:val="center"/>
          </w:tcPr>
          <w:p w14:paraId="5FB99953" w14:textId="16AA89C0" w:rsidR="0017404E" w:rsidRPr="004C5492" w:rsidRDefault="006C37CC" w:rsidP="00D232C3">
            <w:pPr>
              <w:widowControl/>
              <w:suppressAutoHyphens/>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 xml:space="preserve">2, 3, 5, </w:t>
            </w:r>
            <w:r w:rsidR="00FA3822">
              <w:rPr>
                <w:rFonts w:ascii="Open Sans" w:hAnsi="Open Sans" w:cs="Open Sans"/>
                <w:color w:val="000000" w:themeColor="text1"/>
                <w:sz w:val="20"/>
                <w:szCs w:val="20"/>
              </w:rPr>
              <w:t xml:space="preserve">6, </w:t>
            </w:r>
            <w:r w:rsidRPr="004C5492">
              <w:rPr>
                <w:rFonts w:ascii="Open Sans" w:hAnsi="Open Sans" w:cs="Open Sans"/>
                <w:color w:val="000000" w:themeColor="text1"/>
                <w:sz w:val="20"/>
                <w:szCs w:val="20"/>
              </w:rPr>
              <w:t xml:space="preserve">18, 19, 20, 21, </w:t>
            </w:r>
            <w:r w:rsidR="00FA3822">
              <w:rPr>
                <w:rFonts w:ascii="Open Sans" w:hAnsi="Open Sans" w:cs="Open Sans"/>
                <w:color w:val="000000" w:themeColor="text1"/>
                <w:sz w:val="20"/>
                <w:szCs w:val="20"/>
              </w:rPr>
              <w:t>22, and 23</w:t>
            </w:r>
          </w:p>
        </w:tc>
        <w:tc>
          <w:tcPr>
            <w:tcW w:w="1719" w:type="dxa"/>
            <w:gridSpan w:val="2"/>
            <w:vAlign w:val="center"/>
          </w:tcPr>
          <w:p w14:paraId="236E512B" w14:textId="6027BD62" w:rsidR="0017404E" w:rsidRPr="004C5492" w:rsidRDefault="00675811" w:rsidP="00D232C3">
            <w:pPr>
              <w:widowControl/>
              <w:suppressAutoHyphens/>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26 and 27</w:t>
            </w:r>
          </w:p>
        </w:tc>
        <w:tc>
          <w:tcPr>
            <w:tcW w:w="1087" w:type="dxa"/>
            <w:gridSpan w:val="2"/>
            <w:vAlign w:val="center"/>
          </w:tcPr>
          <w:p w14:paraId="5709153E" w14:textId="235232A9" w:rsidR="0017404E" w:rsidRPr="004C5492" w:rsidRDefault="0017404E" w:rsidP="00D232C3">
            <w:pPr>
              <w:widowControl/>
              <w:suppressAutoHyphens/>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63" w:type="dxa"/>
            <w:vAlign w:val="center"/>
          </w:tcPr>
          <w:p w14:paraId="5E1AD442" w14:textId="6F9936C9" w:rsidR="0017404E" w:rsidRPr="004C5492" w:rsidRDefault="00675811" w:rsidP="00D232C3">
            <w:pPr>
              <w:widowControl/>
              <w:suppressAutoHyphens/>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 and 15</w:t>
            </w:r>
          </w:p>
        </w:tc>
      </w:tr>
      <w:tr w:rsidR="0017404E" w:rsidRPr="00292C97" w14:paraId="071863A9" w14:textId="464DDB84" w:rsidTr="00D232C3">
        <w:tc>
          <w:tcPr>
            <w:cnfStyle w:val="001000000000" w:firstRow="0" w:lastRow="0" w:firstColumn="1" w:lastColumn="0" w:oddVBand="0" w:evenVBand="0" w:oddHBand="0" w:evenHBand="0" w:firstRowFirstColumn="0" w:firstRowLastColumn="0" w:lastRowFirstColumn="0" w:lastRowLastColumn="0"/>
            <w:tcW w:w="3003" w:type="dxa"/>
            <w:gridSpan w:val="2"/>
          </w:tcPr>
          <w:p w14:paraId="6979F77D" w14:textId="18769B50" w:rsidR="0017404E" w:rsidRPr="004C5492" w:rsidRDefault="0017404E" w:rsidP="00F356D3">
            <w:pPr>
              <w:pStyle w:val="ListParagraph"/>
              <w:widowControl/>
              <w:numPr>
                <w:ilvl w:val="0"/>
                <w:numId w:val="13"/>
              </w:numPr>
              <w:tabs>
                <w:tab w:val="left" w:pos="0"/>
              </w:tabs>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Compare and contrast different irrigation systems and summarize their advantages and disadvantages.</w:t>
            </w:r>
          </w:p>
        </w:tc>
        <w:tc>
          <w:tcPr>
            <w:tcW w:w="1612" w:type="dxa"/>
            <w:gridSpan w:val="2"/>
            <w:vAlign w:val="center"/>
          </w:tcPr>
          <w:p w14:paraId="5A4A25E4" w14:textId="77777777" w:rsidR="0017404E" w:rsidRPr="004C5492" w:rsidRDefault="0017404E" w:rsidP="00D232C3">
            <w:pPr>
              <w:widowControl/>
              <w:tabs>
                <w:tab w:val="left" w:pos="0"/>
              </w:tabs>
              <w:suppressAutoHyphens/>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06" w:type="dxa"/>
            <w:gridSpan w:val="2"/>
            <w:vAlign w:val="center"/>
          </w:tcPr>
          <w:p w14:paraId="0A53C309" w14:textId="277335D6" w:rsidR="0017404E" w:rsidRPr="004C5492" w:rsidRDefault="00FA3822" w:rsidP="00D232C3">
            <w:pPr>
              <w:widowControl/>
              <w:tabs>
                <w:tab w:val="left" w:pos="0"/>
              </w:tabs>
              <w:suppressAutoHyphens/>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19</w:t>
            </w:r>
          </w:p>
        </w:tc>
        <w:tc>
          <w:tcPr>
            <w:tcW w:w="1719" w:type="dxa"/>
            <w:gridSpan w:val="2"/>
            <w:vAlign w:val="center"/>
          </w:tcPr>
          <w:p w14:paraId="7B5AD5D6" w14:textId="139DF60F" w:rsidR="0017404E" w:rsidRPr="004C5492" w:rsidRDefault="00495442" w:rsidP="00D232C3">
            <w:pPr>
              <w:widowControl/>
              <w:tabs>
                <w:tab w:val="left" w:pos="0"/>
              </w:tabs>
              <w:suppressAutoHyphens/>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7</w:t>
            </w:r>
          </w:p>
        </w:tc>
        <w:tc>
          <w:tcPr>
            <w:tcW w:w="1087" w:type="dxa"/>
            <w:gridSpan w:val="2"/>
            <w:vAlign w:val="center"/>
          </w:tcPr>
          <w:p w14:paraId="734DF95D" w14:textId="2DF55C04" w:rsidR="0017404E" w:rsidRPr="004C5492" w:rsidRDefault="00675811" w:rsidP="00D232C3">
            <w:pPr>
              <w:widowControl/>
              <w:tabs>
                <w:tab w:val="left" w:pos="0"/>
              </w:tabs>
              <w:suppressAutoHyphens/>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7D</w:t>
            </w:r>
            <w:r w:rsidR="00495442" w:rsidRPr="004C5492">
              <w:rPr>
                <w:rFonts w:ascii="Open Sans" w:hAnsi="Open Sans" w:cs="Open Sans"/>
                <w:color w:val="000000" w:themeColor="text1"/>
                <w:sz w:val="20"/>
                <w:szCs w:val="20"/>
              </w:rPr>
              <w:t xml:space="preserve"> and 8</w:t>
            </w:r>
          </w:p>
        </w:tc>
        <w:tc>
          <w:tcPr>
            <w:tcW w:w="1663" w:type="dxa"/>
            <w:vAlign w:val="center"/>
          </w:tcPr>
          <w:p w14:paraId="33EB343D" w14:textId="629D9241" w:rsidR="0017404E" w:rsidRPr="004C5492" w:rsidRDefault="00675811" w:rsidP="00D232C3">
            <w:pPr>
              <w:widowControl/>
              <w:tabs>
                <w:tab w:val="left" w:pos="0"/>
              </w:tabs>
              <w:suppressAutoHyphens/>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16</w:t>
            </w:r>
          </w:p>
        </w:tc>
      </w:tr>
      <w:tr w:rsidR="0017404E" w:rsidRPr="00292C97" w14:paraId="0C27F0CF" w14:textId="613FE778"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gridSpan w:val="2"/>
          </w:tcPr>
          <w:p w14:paraId="4DB3F76D" w14:textId="19311DF7" w:rsidR="0017404E" w:rsidRPr="004C5492" w:rsidRDefault="0017404E" w:rsidP="00F356D3">
            <w:pPr>
              <w:pStyle w:val="ListParagraph"/>
              <w:widowControl/>
              <w:numPr>
                <w:ilvl w:val="0"/>
                <w:numId w:val="13"/>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irrigation tools and system components and their function and/or application.</w:t>
            </w:r>
          </w:p>
        </w:tc>
        <w:tc>
          <w:tcPr>
            <w:tcW w:w="1612" w:type="dxa"/>
            <w:gridSpan w:val="2"/>
            <w:vAlign w:val="center"/>
          </w:tcPr>
          <w:p w14:paraId="3426DE1A" w14:textId="77777777" w:rsidR="0017404E" w:rsidRPr="004C5492" w:rsidRDefault="0017404E"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06" w:type="dxa"/>
            <w:gridSpan w:val="2"/>
            <w:vAlign w:val="center"/>
          </w:tcPr>
          <w:p w14:paraId="743CEE43" w14:textId="77777777" w:rsidR="0017404E" w:rsidRPr="004C5492" w:rsidRDefault="0017404E"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9" w:type="dxa"/>
            <w:gridSpan w:val="2"/>
            <w:vAlign w:val="center"/>
          </w:tcPr>
          <w:p w14:paraId="7F1E85DD" w14:textId="1AA6563E" w:rsidR="0017404E" w:rsidRPr="004C5492" w:rsidRDefault="00495442"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7</w:t>
            </w:r>
          </w:p>
        </w:tc>
        <w:tc>
          <w:tcPr>
            <w:tcW w:w="1087" w:type="dxa"/>
            <w:gridSpan w:val="2"/>
            <w:vAlign w:val="center"/>
          </w:tcPr>
          <w:p w14:paraId="545D85D4" w14:textId="09A89667" w:rsidR="0017404E" w:rsidRPr="004C5492" w:rsidRDefault="00495442"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c>
          <w:tcPr>
            <w:tcW w:w="1663" w:type="dxa"/>
            <w:vAlign w:val="center"/>
          </w:tcPr>
          <w:p w14:paraId="6B9FC23B" w14:textId="5200AB91" w:rsidR="0017404E" w:rsidRPr="004C5492" w:rsidRDefault="00675811"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17</w:t>
            </w:r>
          </w:p>
        </w:tc>
      </w:tr>
      <w:tr w:rsidR="0017404E" w:rsidRPr="00292C97" w14:paraId="10317785" w14:textId="6AEB30E4" w:rsidTr="00D232C3">
        <w:tc>
          <w:tcPr>
            <w:cnfStyle w:val="001000000000" w:firstRow="0" w:lastRow="0" w:firstColumn="1" w:lastColumn="0" w:oddVBand="0" w:evenVBand="0" w:oddHBand="0" w:evenHBand="0" w:firstRowFirstColumn="0" w:firstRowLastColumn="0" w:lastRowFirstColumn="0" w:lastRowLastColumn="0"/>
            <w:tcW w:w="3003" w:type="dxa"/>
            <w:gridSpan w:val="2"/>
          </w:tcPr>
          <w:p w14:paraId="734DF15D" w14:textId="0C57454E" w:rsidR="0017404E" w:rsidRPr="004C5492" w:rsidRDefault="0017404E" w:rsidP="00F356D3">
            <w:pPr>
              <w:pStyle w:val="ListParagraph"/>
              <w:widowControl/>
              <w:numPr>
                <w:ilvl w:val="0"/>
                <w:numId w:val="13"/>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Calculate the water supply flow rate, head pressure requirements, and pipe and pump size considerations for a water garden, pool, pond or irrigation system.</w:t>
            </w:r>
          </w:p>
        </w:tc>
        <w:tc>
          <w:tcPr>
            <w:tcW w:w="1612" w:type="dxa"/>
            <w:gridSpan w:val="2"/>
            <w:vAlign w:val="center"/>
          </w:tcPr>
          <w:p w14:paraId="31CC4062" w14:textId="77777777" w:rsidR="0017404E" w:rsidRPr="004C5492" w:rsidRDefault="0017404E" w:rsidP="00D232C3">
            <w:pPr>
              <w:widowControl/>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06" w:type="dxa"/>
            <w:gridSpan w:val="2"/>
            <w:vAlign w:val="center"/>
          </w:tcPr>
          <w:p w14:paraId="305DDCAD" w14:textId="21F9ED43" w:rsidR="0017404E" w:rsidRPr="004C5492" w:rsidRDefault="006C37CC" w:rsidP="00D232C3">
            <w:pPr>
              <w:widowControl/>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 19, and 21</w:t>
            </w:r>
          </w:p>
        </w:tc>
        <w:tc>
          <w:tcPr>
            <w:tcW w:w="1719" w:type="dxa"/>
            <w:gridSpan w:val="2"/>
            <w:vAlign w:val="center"/>
          </w:tcPr>
          <w:p w14:paraId="675BEAA2" w14:textId="7A473DCB" w:rsidR="0017404E" w:rsidRPr="004C5492" w:rsidRDefault="00495442" w:rsidP="00D232C3">
            <w:pPr>
              <w:widowControl/>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7</w:t>
            </w:r>
          </w:p>
        </w:tc>
        <w:tc>
          <w:tcPr>
            <w:tcW w:w="1087" w:type="dxa"/>
            <w:gridSpan w:val="2"/>
            <w:vAlign w:val="center"/>
          </w:tcPr>
          <w:p w14:paraId="1D7E15D8" w14:textId="239EAC36" w:rsidR="0017404E" w:rsidRPr="004C5492" w:rsidRDefault="00495442" w:rsidP="00D232C3">
            <w:pPr>
              <w:widowControl/>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c>
          <w:tcPr>
            <w:tcW w:w="1663" w:type="dxa"/>
            <w:vAlign w:val="center"/>
          </w:tcPr>
          <w:p w14:paraId="5BBF848D" w14:textId="7EC2BF5A" w:rsidR="0017404E" w:rsidRPr="004C5492" w:rsidRDefault="00675811" w:rsidP="00D232C3">
            <w:pPr>
              <w:widowControl/>
              <w:ind w:left="34"/>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16</w:t>
            </w:r>
          </w:p>
        </w:tc>
      </w:tr>
      <w:tr w:rsidR="0017404E" w:rsidRPr="00292C97" w14:paraId="55AB063E" w14:textId="5D4CFA73"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gridSpan w:val="2"/>
          </w:tcPr>
          <w:p w14:paraId="54C2F12C" w14:textId="0B0A7A23" w:rsidR="0017404E" w:rsidRPr="004C5492" w:rsidRDefault="0017404E" w:rsidP="00F356D3">
            <w:pPr>
              <w:pStyle w:val="ListParagraph"/>
              <w:widowControl/>
              <w:numPr>
                <w:ilvl w:val="0"/>
                <w:numId w:val="13"/>
              </w:numPr>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Identify the plumbing skills required to install irrigation and water features in a landscape or turf setting.</w:t>
            </w:r>
          </w:p>
        </w:tc>
        <w:tc>
          <w:tcPr>
            <w:tcW w:w="1612" w:type="dxa"/>
            <w:gridSpan w:val="2"/>
            <w:vAlign w:val="center"/>
          </w:tcPr>
          <w:p w14:paraId="2EC24958" w14:textId="77777777" w:rsidR="0017404E" w:rsidRPr="004C5492" w:rsidRDefault="0017404E"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06" w:type="dxa"/>
            <w:gridSpan w:val="2"/>
            <w:vAlign w:val="center"/>
          </w:tcPr>
          <w:p w14:paraId="1E43EF36" w14:textId="0C0FF2C4" w:rsidR="0017404E" w:rsidRPr="004C5492" w:rsidRDefault="006C37CC"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p>
        </w:tc>
        <w:tc>
          <w:tcPr>
            <w:tcW w:w="1719" w:type="dxa"/>
            <w:gridSpan w:val="2"/>
            <w:vAlign w:val="center"/>
          </w:tcPr>
          <w:p w14:paraId="15AF36B0" w14:textId="1A1A9A92" w:rsidR="0017404E" w:rsidRPr="004C5492" w:rsidRDefault="00495442"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 and 7</w:t>
            </w:r>
          </w:p>
        </w:tc>
        <w:tc>
          <w:tcPr>
            <w:tcW w:w="1087" w:type="dxa"/>
            <w:gridSpan w:val="2"/>
            <w:vAlign w:val="center"/>
          </w:tcPr>
          <w:p w14:paraId="1769F37D" w14:textId="19414F56" w:rsidR="0017404E" w:rsidRPr="004C5492" w:rsidRDefault="00495442"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c>
          <w:tcPr>
            <w:tcW w:w="1663" w:type="dxa"/>
            <w:vAlign w:val="center"/>
          </w:tcPr>
          <w:p w14:paraId="6D30F6D3" w14:textId="43C9167D" w:rsidR="0017404E" w:rsidRPr="004C5492" w:rsidRDefault="000C2345" w:rsidP="00D232C3">
            <w:pPr>
              <w:widowControl/>
              <w:ind w:left="34"/>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16 and 17</w:t>
            </w:r>
          </w:p>
        </w:tc>
      </w:tr>
    </w:tbl>
    <w:p w14:paraId="6DBA1C26" w14:textId="77777777" w:rsidR="00713B36" w:rsidRDefault="00713B36" w:rsidP="00F356D3">
      <w:r>
        <w:rPr>
          <w:b/>
          <w:bCs/>
        </w:rPr>
        <w:br w:type="page"/>
      </w:r>
    </w:p>
    <w:tbl>
      <w:tblPr>
        <w:tblStyle w:val="GridTable4-Accent1"/>
        <w:tblW w:w="0" w:type="auto"/>
        <w:tblLook w:val="04A0" w:firstRow="1" w:lastRow="0" w:firstColumn="1" w:lastColumn="0" w:noHBand="0" w:noVBand="1"/>
      </w:tblPr>
      <w:tblGrid>
        <w:gridCol w:w="3055"/>
        <w:gridCol w:w="1543"/>
        <w:gridCol w:w="9"/>
        <w:gridCol w:w="1710"/>
        <w:gridCol w:w="1719"/>
        <w:gridCol w:w="1077"/>
        <w:gridCol w:w="8"/>
        <w:gridCol w:w="1669"/>
      </w:tblGrid>
      <w:tr w:rsidR="00713B36" w:rsidRPr="000420C9" w14:paraId="6292F125" w14:textId="77777777" w:rsidTr="001B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BE34569" w14:textId="77777777" w:rsidR="00713B36" w:rsidRPr="000420C9" w:rsidRDefault="00713B36"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543" w:type="dxa"/>
          </w:tcPr>
          <w:p w14:paraId="18EA9D9F"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719" w:type="dxa"/>
            <w:gridSpan w:val="2"/>
          </w:tcPr>
          <w:p w14:paraId="7BAD9362"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19" w:type="dxa"/>
          </w:tcPr>
          <w:p w14:paraId="4CFC0066"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77" w:type="dxa"/>
          </w:tcPr>
          <w:p w14:paraId="7AA8352C" w14:textId="77777777" w:rsidR="00713B36"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77" w:type="dxa"/>
            <w:gridSpan w:val="2"/>
          </w:tcPr>
          <w:p w14:paraId="220CDD4F"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3AE05AB8" w14:textId="0A79EFD2"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D1B4986" w14:textId="2707B511"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Discuss the design requirements for an irrigation system for a residential landscape and develop a bid presentation that identifies the project timeline, required permits, and costs of installation and selected materials.</w:t>
            </w:r>
          </w:p>
        </w:tc>
        <w:tc>
          <w:tcPr>
            <w:tcW w:w="1552" w:type="dxa"/>
            <w:gridSpan w:val="2"/>
            <w:vAlign w:val="center"/>
          </w:tcPr>
          <w:p w14:paraId="6E61AD21"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0" w:type="dxa"/>
            <w:vAlign w:val="center"/>
          </w:tcPr>
          <w:p w14:paraId="486C3822"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9" w:type="dxa"/>
            <w:vAlign w:val="center"/>
          </w:tcPr>
          <w:p w14:paraId="726A4BD7" w14:textId="798D6729" w:rsidR="0017404E" w:rsidRPr="004C5492" w:rsidRDefault="00495442"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4, 6, and 7</w:t>
            </w:r>
          </w:p>
        </w:tc>
        <w:tc>
          <w:tcPr>
            <w:tcW w:w="1085" w:type="dxa"/>
            <w:gridSpan w:val="2"/>
            <w:vAlign w:val="center"/>
          </w:tcPr>
          <w:p w14:paraId="09929F79" w14:textId="40BB96B1" w:rsidR="0017404E" w:rsidRPr="004C5492" w:rsidRDefault="00495442"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c>
          <w:tcPr>
            <w:tcW w:w="1669" w:type="dxa"/>
            <w:vAlign w:val="center"/>
          </w:tcPr>
          <w:p w14:paraId="02F205D0" w14:textId="428F5701" w:rsidR="0017404E" w:rsidRPr="004C5492" w:rsidRDefault="000C2345"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16 and 17</w:t>
            </w:r>
          </w:p>
        </w:tc>
      </w:tr>
      <w:tr w:rsidR="0017404E" w:rsidRPr="004C5492" w14:paraId="2DE28490" w14:textId="77777777" w:rsidTr="00D232C3">
        <w:tc>
          <w:tcPr>
            <w:cnfStyle w:val="001000000000" w:firstRow="0" w:lastRow="0" w:firstColumn="1" w:lastColumn="0" w:oddVBand="0" w:evenVBand="0" w:oddHBand="0" w:evenHBand="0" w:firstRowFirstColumn="0" w:firstRowLastColumn="0" w:lastRowFirstColumn="0" w:lastRowLastColumn="0"/>
            <w:tcW w:w="3055" w:type="dxa"/>
          </w:tcPr>
          <w:p w14:paraId="5DEB73DE" w14:textId="2A3E4210"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Distinguish between runoff and erosion.</w:t>
            </w:r>
          </w:p>
        </w:tc>
        <w:tc>
          <w:tcPr>
            <w:tcW w:w="1552" w:type="dxa"/>
            <w:gridSpan w:val="2"/>
            <w:vAlign w:val="center"/>
          </w:tcPr>
          <w:p w14:paraId="2CC903E9" w14:textId="2E2D4E3E" w:rsidR="0017404E" w:rsidRPr="004C5492" w:rsidRDefault="00675811"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c>
          <w:tcPr>
            <w:tcW w:w="1710" w:type="dxa"/>
            <w:vAlign w:val="center"/>
          </w:tcPr>
          <w:p w14:paraId="36A7C994" w14:textId="5AE1115C" w:rsidR="0017404E" w:rsidRPr="004C5492" w:rsidRDefault="006C37CC"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5 and 6</w:t>
            </w:r>
          </w:p>
        </w:tc>
        <w:tc>
          <w:tcPr>
            <w:tcW w:w="1719" w:type="dxa"/>
            <w:vAlign w:val="center"/>
          </w:tcPr>
          <w:p w14:paraId="70711412" w14:textId="77777777"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085" w:type="dxa"/>
            <w:gridSpan w:val="2"/>
            <w:vAlign w:val="center"/>
          </w:tcPr>
          <w:p w14:paraId="5DECF4A0" w14:textId="72EC5B22"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69" w:type="dxa"/>
            <w:vAlign w:val="center"/>
          </w:tcPr>
          <w:p w14:paraId="6671915D" w14:textId="77777777"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577F5D0B"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00300E2" w14:textId="01CCCF12"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importance of a riparian zone and its significance to the environment.</w:t>
            </w:r>
          </w:p>
        </w:tc>
        <w:tc>
          <w:tcPr>
            <w:tcW w:w="1543" w:type="dxa"/>
            <w:vAlign w:val="center"/>
          </w:tcPr>
          <w:p w14:paraId="1E45AEF4" w14:textId="1B1F5D38" w:rsidR="0017404E" w:rsidRPr="004C5492" w:rsidRDefault="00675811"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8</w:t>
            </w:r>
          </w:p>
        </w:tc>
        <w:tc>
          <w:tcPr>
            <w:tcW w:w="1719" w:type="dxa"/>
            <w:gridSpan w:val="2"/>
            <w:vAlign w:val="center"/>
          </w:tcPr>
          <w:p w14:paraId="725579BD" w14:textId="09E5173B" w:rsidR="0017404E" w:rsidRPr="004C5492" w:rsidRDefault="00FA3822"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5 and </w:t>
            </w:r>
            <w:r w:rsidR="006C37CC" w:rsidRPr="004C5492">
              <w:rPr>
                <w:rFonts w:ascii="Open Sans" w:hAnsi="Open Sans" w:cs="Open Sans"/>
                <w:color w:val="000000" w:themeColor="text1"/>
                <w:sz w:val="20"/>
                <w:szCs w:val="20"/>
              </w:rPr>
              <w:t>6</w:t>
            </w:r>
          </w:p>
        </w:tc>
        <w:tc>
          <w:tcPr>
            <w:tcW w:w="1719" w:type="dxa"/>
            <w:vAlign w:val="center"/>
          </w:tcPr>
          <w:p w14:paraId="542C4337"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077" w:type="dxa"/>
            <w:vAlign w:val="center"/>
          </w:tcPr>
          <w:p w14:paraId="25FF4430"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77" w:type="dxa"/>
            <w:gridSpan w:val="2"/>
            <w:vAlign w:val="center"/>
          </w:tcPr>
          <w:p w14:paraId="411B830D" w14:textId="11954185"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r>
      <w:tr w:rsidR="0017404E" w:rsidRPr="004C5492" w14:paraId="3572D6B1" w14:textId="77777777" w:rsidTr="00D232C3">
        <w:tc>
          <w:tcPr>
            <w:cnfStyle w:val="001000000000" w:firstRow="0" w:lastRow="0" w:firstColumn="1" w:lastColumn="0" w:oddVBand="0" w:evenVBand="0" w:oddHBand="0" w:evenHBand="0" w:firstRowFirstColumn="0" w:firstRowLastColumn="0" w:lastRowFirstColumn="0" w:lastRowLastColumn="0"/>
            <w:tcW w:w="3055" w:type="dxa"/>
          </w:tcPr>
          <w:p w14:paraId="47886662" w14:textId="0D8F67EE"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Discuss the correct procedure for collecting water samples from different surface water sources, such as pond, river, etc., and city water sources.</w:t>
            </w:r>
          </w:p>
        </w:tc>
        <w:tc>
          <w:tcPr>
            <w:tcW w:w="1543" w:type="dxa"/>
            <w:vAlign w:val="center"/>
          </w:tcPr>
          <w:p w14:paraId="56CC896E" w14:textId="77777777"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19" w:type="dxa"/>
            <w:gridSpan w:val="2"/>
            <w:vAlign w:val="center"/>
          </w:tcPr>
          <w:p w14:paraId="7FC113E7" w14:textId="34B8E6A9" w:rsidR="0017404E" w:rsidRPr="004C5492" w:rsidRDefault="00FA3822"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 xml:space="preserve">5, </w:t>
            </w:r>
            <w:r w:rsidR="006C37CC" w:rsidRPr="004C5492">
              <w:rPr>
                <w:rFonts w:ascii="Open Sans" w:hAnsi="Open Sans" w:cs="Open Sans"/>
                <w:color w:val="000000" w:themeColor="text1"/>
                <w:sz w:val="20"/>
                <w:szCs w:val="20"/>
              </w:rPr>
              <w:t>20, 21, and 22</w:t>
            </w:r>
          </w:p>
        </w:tc>
        <w:tc>
          <w:tcPr>
            <w:tcW w:w="1719" w:type="dxa"/>
            <w:vAlign w:val="center"/>
          </w:tcPr>
          <w:p w14:paraId="2D25880B" w14:textId="77777777"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077" w:type="dxa"/>
            <w:vAlign w:val="center"/>
          </w:tcPr>
          <w:p w14:paraId="70DB8163" w14:textId="77777777"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77" w:type="dxa"/>
            <w:gridSpan w:val="2"/>
            <w:vAlign w:val="center"/>
          </w:tcPr>
          <w:p w14:paraId="13E0E30B" w14:textId="0A9D2C03" w:rsidR="0017404E" w:rsidRPr="004C5492" w:rsidRDefault="000C2345"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 and 16</w:t>
            </w:r>
          </w:p>
        </w:tc>
      </w:tr>
      <w:tr w:rsidR="0017404E" w:rsidRPr="004C5492" w14:paraId="43A84EF7"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13B2AFA" w14:textId="5192BB86"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Evaluate pH of water samples with a pH meter or litmus paper, compare how pH changes with introduction of a base or acid and describe the difference.</w:t>
            </w:r>
          </w:p>
        </w:tc>
        <w:tc>
          <w:tcPr>
            <w:tcW w:w="1543" w:type="dxa"/>
            <w:vAlign w:val="center"/>
          </w:tcPr>
          <w:p w14:paraId="35EC96C8"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9" w:type="dxa"/>
            <w:gridSpan w:val="2"/>
            <w:vAlign w:val="center"/>
          </w:tcPr>
          <w:p w14:paraId="506147F4" w14:textId="3475AC06" w:rsidR="0017404E" w:rsidRPr="004C5492" w:rsidRDefault="00675811"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21</w:t>
            </w:r>
            <w:r w:rsidR="00FA3822">
              <w:rPr>
                <w:rFonts w:ascii="Open Sans" w:hAnsi="Open Sans" w:cs="Open Sans"/>
                <w:color w:val="000000" w:themeColor="text1"/>
                <w:sz w:val="20"/>
                <w:szCs w:val="20"/>
              </w:rPr>
              <w:t>and 22</w:t>
            </w:r>
          </w:p>
        </w:tc>
        <w:tc>
          <w:tcPr>
            <w:tcW w:w="1719" w:type="dxa"/>
            <w:vAlign w:val="center"/>
          </w:tcPr>
          <w:p w14:paraId="3F12388D" w14:textId="7790D572" w:rsidR="0017404E" w:rsidRPr="004C5492" w:rsidRDefault="00495442"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26, and 27</w:t>
            </w:r>
          </w:p>
        </w:tc>
        <w:tc>
          <w:tcPr>
            <w:tcW w:w="1077" w:type="dxa"/>
            <w:vAlign w:val="center"/>
          </w:tcPr>
          <w:p w14:paraId="7C16D1FE"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77" w:type="dxa"/>
            <w:gridSpan w:val="2"/>
            <w:vAlign w:val="center"/>
          </w:tcPr>
          <w:p w14:paraId="39105C0E" w14:textId="09187716" w:rsidR="0017404E" w:rsidRPr="004C5492" w:rsidRDefault="000C2345"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r>
      <w:tr w:rsidR="0017404E" w:rsidRPr="004C5492" w14:paraId="1BAF1C8E" w14:textId="77777777" w:rsidTr="00D232C3">
        <w:tc>
          <w:tcPr>
            <w:cnfStyle w:val="001000000000" w:firstRow="0" w:lastRow="0" w:firstColumn="1" w:lastColumn="0" w:oddVBand="0" w:evenVBand="0" w:oddHBand="0" w:evenHBand="0" w:firstRowFirstColumn="0" w:firstRowLastColumn="0" w:lastRowFirstColumn="0" w:lastRowLastColumn="0"/>
            <w:tcW w:w="3055" w:type="dxa"/>
          </w:tcPr>
          <w:p w14:paraId="314302C8" w14:textId="0530E803"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how water samples for salt and nutrient content are taken and analyzed.</w:t>
            </w:r>
          </w:p>
        </w:tc>
        <w:tc>
          <w:tcPr>
            <w:tcW w:w="1543" w:type="dxa"/>
            <w:vAlign w:val="center"/>
          </w:tcPr>
          <w:p w14:paraId="72CE927D" w14:textId="77777777"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719" w:type="dxa"/>
            <w:gridSpan w:val="2"/>
            <w:vAlign w:val="center"/>
          </w:tcPr>
          <w:p w14:paraId="79D6AB76" w14:textId="215538B9" w:rsidR="0017404E" w:rsidRPr="004C5492" w:rsidRDefault="006C37CC"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21</w:t>
            </w:r>
            <w:r w:rsidR="00FA3822">
              <w:rPr>
                <w:rFonts w:ascii="Open Sans" w:hAnsi="Open Sans" w:cs="Open Sans"/>
                <w:color w:val="000000" w:themeColor="text1"/>
                <w:sz w:val="20"/>
                <w:szCs w:val="20"/>
              </w:rPr>
              <w:t>and 22</w:t>
            </w:r>
          </w:p>
        </w:tc>
        <w:tc>
          <w:tcPr>
            <w:tcW w:w="1719" w:type="dxa"/>
            <w:vAlign w:val="center"/>
          </w:tcPr>
          <w:p w14:paraId="3B7CB6FE" w14:textId="22AB1A87" w:rsidR="0017404E" w:rsidRPr="004C5492" w:rsidRDefault="00495442"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26, and 27</w:t>
            </w:r>
          </w:p>
        </w:tc>
        <w:tc>
          <w:tcPr>
            <w:tcW w:w="1077" w:type="dxa"/>
            <w:vAlign w:val="center"/>
          </w:tcPr>
          <w:p w14:paraId="46122557" w14:textId="77777777" w:rsidR="0017404E" w:rsidRPr="004C5492" w:rsidRDefault="0017404E"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77" w:type="dxa"/>
            <w:gridSpan w:val="2"/>
            <w:vAlign w:val="center"/>
          </w:tcPr>
          <w:p w14:paraId="3A85021E" w14:textId="1B96F3EC" w:rsidR="0017404E" w:rsidRPr="004C5492" w:rsidRDefault="000C2345" w:rsidP="00D232C3">
            <w:pPr>
              <w:widowControl/>
              <w:suppressAutoHyphens/>
              <w:ind w:left="72"/>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r>
      <w:tr w:rsidR="0017404E" w:rsidRPr="004C5492" w14:paraId="64D83346"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32FCE58" w14:textId="404176E2"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Justify the most effective type of irrigation system for specific crops on sites based on available water resources.</w:t>
            </w:r>
          </w:p>
        </w:tc>
        <w:tc>
          <w:tcPr>
            <w:tcW w:w="1543" w:type="dxa"/>
            <w:vAlign w:val="center"/>
          </w:tcPr>
          <w:p w14:paraId="3C0BE055"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9" w:type="dxa"/>
            <w:gridSpan w:val="2"/>
            <w:vAlign w:val="center"/>
          </w:tcPr>
          <w:p w14:paraId="2EA9F8F8" w14:textId="77777777" w:rsidR="0017404E" w:rsidRPr="004C5492" w:rsidRDefault="0017404E"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9" w:type="dxa"/>
            <w:vAlign w:val="center"/>
          </w:tcPr>
          <w:p w14:paraId="49C0FEA3" w14:textId="19256312" w:rsidR="0017404E" w:rsidRPr="004C5492" w:rsidRDefault="00495442"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26, and 27</w:t>
            </w:r>
          </w:p>
        </w:tc>
        <w:tc>
          <w:tcPr>
            <w:tcW w:w="1077" w:type="dxa"/>
            <w:vAlign w:val="center"/>
          </w:tcPr>
          <w:p w14:paraId="50CCFF51" w14:textId="6A46616C" w:rsidR="0017404E" w:rsidRPr="004C5492" w:rsidRDefault="00675811"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7D</w:t>
            </w:r>
          </w:p>
        </w:tc>
        <w:tc>
          <w:tcPr>
            <w:tcW w:w="1677" w:type="dxa"/>
            <w:gridSpan w:val="2"/>
            <w:vAlign w:val="center"/>
          </w:tcPr>
          <w:p w14:paraId="0BF58411" w14:textId="10098B3F" w:rsidR="0017404E" w:rsidRPr="004C5492" w:rsidRDefault="000C2345" w:rsidP="00D232C3">
            <w:pPr>
              <w:widowControl/>
              <w:suppressAutoHyphens/>
              <w:ind w:left="72"/>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16</w:t>
            </w:r>
          </w:p>
        </w:tc>
      </w:tr>
    </w:tbl>
    <w:p w14:paraId="495AD496" w14:textId="77777777" w:rsidR="00713B36" w:rsidRDefault="00713B36" w:rsidP="00F356D3">
      <w:r>
        <w:rPr>
          <w:b/>
          <w:bCs/>
        </w:rPr>
        <w:br w:type="page"/>
      </w:r>
    </w:p>
    <w:tbl>
      <w:tblPr>
        <w:tblStyle w:val="GridTable4-Accent1"/>
        <w:tblW w:w="0" w:type="auto"/>
        <w:tblLook w:val="04A0" w:firstRow="1" w:lastRow="0" w:firstColumn="1" w:lastColumn="0" w:noHBand="0" w:noVBand="1"/>
      </w:tblPr>
      <w:tblGrid>
        <w:gridCol w:w="2944"/>
        <w:gridCol w:w="6"/>
        <w:gridCol w:w="1696"/>
        <w:gridCol w:w="1680"/>
        <w:gridCol w:w="1718"/>
        <w:gridCol w:w="1071"/>
        <w:gridCol w:w="11"/>
        <w:gridCol w:w="1664"/>
      </w:tblGrid>
      <w:tr w:rsidR="00713B36" w:rsidRPr="000420C9" w14:paraId="7742B1BF" w14:textId="77777777" w:rsidTr="001B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0" w:type="dxa"/>
            <w:gridSpan w:val="2"/>
          </w:tcPr>
          <w:p w14:paraId="3C9A5509" w14:textId="77777777" w:rsidR="00713B36" w:rsidRPr="000420C9" w:rsidRDefault="00713B36" w:rsidP="00F356D3">
            <w:pPr>
              <w:pStyle w:val="BodyText"/>
              <w:spacing w:before="43"/>
              <w:ind w:left="0"/>
              <w:jc w:val="center"/>
              <w:rPr>
                <w:rFonts w:cs="Open Sans"/>
                <w:b w:val="0"/>
                <w:sz w:val="22"/>
                <w:szCs w:val="22"/>
              </w:rPr>
            </w:pPr>
            <w:r w:rsidRPr="000420C9">
              <w:rPr>
                <w:rFonts w:cs="Open Sans"/>
                <w:sz w:val="22"/>
                <w:szCs w:val="22"/>
              </w:rPr>
              <w:lastRenderedPageBreak/>
              <w:t>Learning Outcome</w:t>
            </w:r>
          </w:p>
        </w:tc>
        <w:tc>
          <w:tcPr>
            <w:tcW w:w="1696" w:type="dxa"/>
          </w:tcPr>
          <w:p w14:paraId="07BD0C3F"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sidRPr="000420C9">
              <w:rPr>
                <w:rFonts w:cs="Open Sans"/>
                <w:sz w:val="22"/>
                <w:szCs w:val="22"/>
              </w:rPr>
              <w:t>Agriscience</w:t>
            </w:r>
          </w:p>
        </w:tc>
        <w:tc>
          <w:tcPr>
            <w:tcW w:w="1680" w:type="dxa"/>
          </w:tcPr>
          <w:p w14:paraId="7A8B756B"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Principles of Plant Sci. &amp; Hydroculture</w:t>
            </w:r>
          </w:p>
        </w:tc>
        <w:tc>
          <w:tcPr>
            <w:tcW w:w="1718" w:type="dxa"/>
          </w:tcPr>
          <w:p w14:paraId="53249456"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Greenhouse Management</w:t>
            </w:r>
          </w:p>
        </w:tc>
        <w:tc>
          <w:tcPr>
            <w:tcW w:w="1071" w:type="dxa"/>
          </w:tcPr>
          <w:p w14:paraId="3D5B9ADB" w14:textId="77777777" w:rsidR="00713B36"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sz w:val="22"/>
                <w:szCs w:val="22"/>
              </w:rPr>
            </w:pPr>
            <w:r>
              <w:rPr>
                <w:rFonts w:cs="Open Sans"/>
                <w:sz w:val="22"/>
                <w:szCs w:val="22"/>
              </w:rPr>
              <w:t>SDC: Intro. Plant Sci.</w:t>
            </w:r>
          </w:p>
        </w:tc>
        <w:tc>
          <w:tcPr>
            <w:tcW w:w="1675" w:type="dxa"/>
            <w:gridSpan w:val="2"/>
          </w:tcPr>
          <w:p w14:paraId="7E50A7CF" w14:textId="77777777" w:rsidR="00713B36" w:rsidRPr="000420C9" w:rsidRDefault="00713B36" w:rsidP="00F356D3">
            <w:pPr>
              <w:pStyle w:val="BodyText"/>
              <w:spacing w:before="43"/>
              <w:ind w:left="0"/>
              <w:jc w:val="center"/>
              <w:cnfStyle w:val="100000000000" w:firstRow="1" w:lastRow="0" w:firstColumn="0" w:lastColumn="0" w:oddVBand="0" w:evenVBand="0" w:oddHBand="0" w:evenHBand="0" w:firstRowFirstColumn="0" w:firstRowLastColumn="0" w:lastRowFirstColumn="0" w:lastRowLastColumn="0"/>
              <w:rPr>
                <w:rFonts w:cs="Open Sans"/>
                <w:b w:val="0"/>
                <w:sz w:val="22"/>
                <w:szCs w:val="22"/>
              </w:rPr>
            </w:pPr>
            <w:r>
              <w:rPr>
                <w:rFonts w:cs="Open Sans"/>
                <w:sz w:val="22"/>
                <w:szCs w:val="22"/>
              </w:rPr>
              <w:t>Landscaping and Turf Science</w:t>
            </w:r>
          </w:p>
        </w:tc>
      </w:tr>
      <w:tr w:rsidR="0017404E" w:rsidRPr="004C5492" w14:paraId="33C294D2"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0" w:type="dxa"/>
            <w:gridSpan w:val="2"/>
          </w:tcPr>
          <w:p w14:paraId="1B3AC2A5" w14:textId="5E9D0878"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Diagram an irrigation system using appropriate sized pump, pipe, and delivery system to fit the needs of a simulated horticultural crop.</w:t>
            </w:r>
          </w:p>
        </w:tc>
        <w:tc>
          <w:tcPr>
            <w:tcW w:w="1696" w:type="dxa"/>
            <w:vAlign w:val="center"/>
          </w:tcPr>
          <w:p w14:paraId="384A0670" w14:textId="77777777"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80" w:type="dxa"/>
            <w:vAlign w:val="center"/>
          </w:tcPr>
          <w:p w14:paraId="0AE5D001" w14:textId="77777777"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8" w:type="dxa"/>
            <w:vAlign w:val="center"/>
          </w:tcPr>
          <w:p w14:paraId="2D697D9F" w14:textId="4A565B97" w:rsidR="0017404E" w:rsidRPr="004C5492" w:rsidRDefault="00495442"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26, and 27</w:t>
            </w:r>
          </w:p>
        </w:tc>
        <w:tc>
          <w:tcPr>
            <w:tcW w:w="1071" w:type="dxa"/>
            <w:vAlign w:val="center"/>
          </w:tcPr>
          <w:p w14:paraId="34297448" w14:textId="77777777"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75" w:type="dxa"/>
            <w:gridSpan w:val="2"/>
            <w:vAlign w:val="center"/>
          </w:tcPr>
          <w:p w14:paraId="43050CA3" w14:textId="592FA71C" w:rsidR="0017404E" w:rsidRPr="004C5492" w:rsidRDefault="00675811"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r w:rsidR="000C2345" w:rsidRPr="004C5492">
              <w:rPr>
                <w:rFonts w:ascii="Open Sans" w:hAnsi="Open Sans" w:cs="Open Sans"/>
                <w:color w:val="000000" w:themeColor="text1"/>
                <w:sz w:val="20"/>
                <w:szCs w:val="20"/>
              </w:rPr>
              <w:t xml:space="preserve"> and 17</w:t>
            </w:r>
          </w:p>
        </w:tc>
      </w:tr>
      <w:tr w:rsidR="0017404E" w:rsidRPr="004C5492" w14:paraId="571CD4F1" w14:textId="77777777" w:rsidTr="00D232C3">
        <w:tc>
          <w:tcPr>
            <w:cnfStyle w:val="001000000000" w:firstRow="0" w:lastRow="0" w:firstColumn="1" w:lastColumn="0" w:oddVBand="0" w:evenVBand="0" w:oddHBand="0" w:evenHBand="0" w:firstRowFirstColumn="0" w:firstRowLastColumn="0" w:lastRowFirstColumn="0" w:lastRowLastColumn="0"/>
            <w:tcW w:w="2950" w:type="dxa"/>
            <w:gridSpan w:val="2"/>
          </w:tcPr>
          <w:p w14:paraId="2E31D715" w14:textId="3B8C5396"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Demonstrate an understanding of the key components of a water management system.</w:t>
            </w:r>
          </w:p>
        </w:tc>
        <w:tc>
          <w:tcPr>
            <w:tcW w:w="1696" w:type="dxa"/>
            <w:vAlign w:val="center"/>
          </w:tcPr>
          <w:p w14:paraId="49151573" w14:textId="77777777" w:rsidR="0017404E" w:rsidRPr="004C5492" w:rsidRDefault="0017404E"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80" w:type="dxa"/>
            <w:vAlign w:val="center"/>
          </w:tcPr>
          <w:p w14:paraId="48E4A7EE" w14:textId="5D6DE32D" w:rsidR="0017404E" w:rsidRPr="004C5492" w:rsidRDefault="00FA3822"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22</w:t>
            </w:r>
          </w:p>
        </w:tc>
        <w:tc>
          <w:tcPr>
            <w:tcW w:w="1718" w:type="dxa"/>
            <w:vAlign w:val="center"/>
          </w:tcPr>
          <w:p w14:paraId="070B366C" w14:textId="6E049694" w:rsidR="0017404E" w:rsidRPr="004C5492" w:rsidRDefault="00495442"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26, and 27</w:t>
            </w:r>
          </w:p>
        </w:tc>
        <w:tc>
          <w:tcPr>
            <w:tcW w:w="1071" w:type="dxa"/>
            <w:vAlign w:val="center"/>
          </w:tcPr>
          <w:p w14:paraId="0C06A309" w14:textId="77777777" w:rsidR="0017404E" w:rsidRPr="004C5492" w:rsidRDefault="0017404E"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75" w:type="dxa"/>
            <w:gridSpan w:val="2"/>
            <w:vAlign w:val="center"/>
          </w:tcPr>
          <w:p w14:paraId="5433825C" w14:textId="349D8F80" w:rsidR="0017404E" w:rsidRPr="004C5492" w:rsidRDefault="000C2345"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r>
      <w:tr w:rsidR="0017404E" w:rsidRPr="004C5492" w14:paraId="01CF3AFB"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0" w:type="dxa"/>
            <w:gridSpan w:val="2"/>
          </w:tcPr>
          <w:p w14:paraId="70A544EF" w14:textId="116F72F1"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List the key factors that indicate water quality and ways to manipulate each factor.</w:t>
            </w:r>
          </w:p>
        </w:tc>
        <w:tc>
          <w:tcPr>
            <w:tcW w:w="1696" w:type="dxa"/>
            <w:vAlign w:val="center"/>
          </w:tcPr>
          <w:p w14:paraId="0F527D63" w14:textId="0EFB5D16" w:rsidR="0017404E" w:rsidRPr="004C5492" w:rsidRDefault="00675811"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6</w:t>
            </w:r>
          </w:p>
        </w:tc>
        <w:tc>
          <w:tcPr>
            <w:tcW w:w="1680" w:type="dxa"/>
            <w:vAlign w:val="center"/>
          </w:tcPr>
          <w:p w14:paraId="6AA0FC7B" w14:textId="5BB12A9C" w:rsidR="0017404E" w:rsidRPr="004C5492" w:rsidRDefault="00675811"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21</w:t>
            </w:r>
            <w:r w:rsidR="00FA3822">
              <w:rPr>
                <w:rFonts w:ascii="Open Sans" w:hAnsi="Open Sans" w:cs="Open Sans"/>
                <w:color w:val="000000" w:themeColor="text1"/>
                <w:sz w:val="20"/>
                <w:szCs w:val="20"/>
              </w:rPr>
              <w:t>and 22</w:t>
            </w:r>
          </w:p>
        </w:tc>
        <w:tc>
          <w:tcPr>
            <w:tcW w:w="1718" w:type="dxa"/>
            <w:vAlign w:val="center"/>
          </w:tcPr>
          <w:p w14:paraId="3D02D965" w14:textId="4111AD18" w:rsidR="0017404E" w:rsidRPr="004C5492" w:rsidRDefault="00495442"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9, 26, and 27</w:t>
            </w:r>
          </w:p>
        </w:tc>
        <w:tc>
          <w:tcPr>
            <w:tcW w:w="1071" w:type="dxa"/>
            <w:vAlign w:val="center"/>
          </w:tcPr>
          <w:p w14:paraId="7773C0C2" w14:textId="77777777"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75" w:type="dxa"/>
            <w:gridSpan w:val="2"/>
            <w:vAlign w:val="center"/>
          </w:tcPr>
          <w:p w14:paraId="315AC1F2" w14:textId="387D2913" w:rsidR="0017404E" w:rsidRPr="004C5492" w:rsidRDefault="000C2345"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r>
      <w:tr w:rsidR="0017404E" w:rsidRPr="004C5492" w14:paraId="292875D4" w14:textId="77777777" w:rsidTr="00D232C3">
        <w:tc>
          <w:tcPr>
            <w:cnfStyle w:val="001000000000" w:firstRow="0" w:lastRow="0" w:firstColumn="1" w:lastColumn="0" w:oddVBand="0" w:evenVBand="0" w:oddHBand="0" w:evenHBand="0" w:firstRowFirstColumn="0" w:firstRowLastColumn="0" w:lastRowFirstColumn="0" w:lastRowLastColumn="0"/>
            <w:tcW w:w="2944" w:type="dxa"/>
          </w:tcPr>
          <w:p w14:paraId="1E33DBF7" w14:textId="168844BC"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Explain the impact of different types of pumps, flow rates of pipe sizes ½” to 10” in gallons per minute, friction loss, and the correlation between pressure and volume when calculating GPM.</w:t>
            </w:r>
          </w:p>
        </w:tc>
        <w:tc>
          <w:tcPr>
            <w:tcW w:w="1702" w:type="dxa"/>
            <w:gridSpan w:val="2"/>
            <w:vAlign w:val="center"/>
          </w:tcPr>
          <w:p w14:paraId="468A5604" w14:textId="77777777" w:rsidR="0017404E" w:rsidRPr="004C5492" w:rsidRDefault="0017404E"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80" w:type="dxa"/>
            <w:vAlign w:val="center"/>
          </w:tcPr>
          <w:p w14:paraId="4412B5A3" w14:textId="36BC86C7" w:rsidR="0017404E" w:rsidRPr="004C5492" w:rsidRDefault="00FA3822"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Pr>
                <w:rFonts w:ascii="Open Sans" w:hAnsi="Open Sans" w:cs="Open Sans"/>
                <w:color w:val="000000" w:themeColor="text1"/>
                <w:sz w:val="20"/>
                <w:szCs w:val="20"/>
              </w:rPr>
              <w:t>19</w:t>
            </w:r>
          </w:p>
        </w:tc>
        <w:tc>
          <w:tcPr>
            <w:tcW w:w="1718" w:type="dxa"/>
            <w:vAlign w:val="center"/>
          </w:tcPr>
          <w:p w14:paraId="6699AF36" w14:textId="5E2A38F9" w:rsidR="0017404E" w:rsidRPr="004C5492" w:rsidRDefault="00495442"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26 and 27</w:t>
            </w:r>
          </w:p>
        </w:tc>
        <w:tc>
          <w:tcPr>
            <w:tcW w:w="1082" w:type="dxa"/>
            <w:gridSpan w:val="2"/>
            <w:vAlign w:val="center"/>
          </w:tcPr>
          <w:p w14:paraId="1CCF146B" w14:textId="033A173A" w:rsidR="0017404E" w:rsidRPr="004C5492" w:rsidRDefault="0017404E"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64" w:type="dxa"/>
            <w:vAlign w:val="center"/>
          </w:tcPr>
          <w:p w14:paraId="4F4F1D6B" w14:textId="142AB1FE" w:rsidR="0017404E" w:rsidRPr="004C5492" w:rsidRDefault="00675811"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r w:rsidR="000C2345" w:rsidRPr="004C5492">
              <w:rPr>
                <w:rFonts w:ascii="Open Sans" w:hAnsi="Open Sans" w:cs="Open Sans"/>
                <w:color w:val="000000" w:themeColor="text1"/>
                <w:sz w:val="20"/>
                <w:szCs w:val="20"/>
              </w:rPr>
              <w:t xml:space="preserve"> and 17</w:t>
            </w:r>
          </w:p>
        </w:tc>
      </w:tr>
      <w:tr w:rsidR="0017404E" w:rsidRPr="004C5492" w14:paraId="32452FB0" w14:textId="77777777" w:rsidTr="00D23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49344BCA" w14:textId="4306CFDC"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 xml:space="preserve">Given specific parameters, calculate the flow and pressure requirements of a landscape irrigation system.  </w:t>
            </w:r>
          </w:p>
        </w:tc>
        <w:tc>
          <w:tcPr>
            <w:tcW w:w="1702" w:type="dxa"/>
            <w:gridSpan w:val="2"/>
            <w:vAlign w:val="center"/>
          </w:tcPr>
          <w:p w14:paraId="764C6CFB" w14:textId="77777777"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80" w:type="dxa"/>
            <w:vAlign w:val="center"/>
          </w:tcPr>
          <w:p w14:paraId="6CFDC8E6" w14:textId="77777777"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718" w:type="dxa"/>
            <w:vAlign w:val="center"/>
          </w:tcPr>
          <w:p w14:paraId="262D46D1" w14:textId="77777777"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082" w:type="dxa"/>
            <w:gridSpan w:val="2"/>
            <w:vAlign w:val="center"/>
          </w:tcPr>
          <w:p w14:paraId="5F111929" w14:textId="30E3973A" w:rsidR="0017404E" w:rsidRPr="004C5492" w:rsidRDefault="0017404E"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p>
        </w:tc>
        <w:tc>
          <w:tcPr>
            <w:tcW w:w="1664" w:type="dxa"/>
            <w:vAlign w:val="center"/>
          </w:tcPr>
          <w:p w14:paraId="2DFF329B" w14:textId="05A4CDFE" w:rsidR="0017404E" w:rsidRPr="004C5492" w:rsidRDefault="00675811" w:rsidP="00D232C3">
            <w:pPr>
              <w:widowControl/>
              <w:suppressAutoHyphens/>
              <w:ind w:left="93"/>
              <w:contextualSpacing/>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14</w:t>
            </w:r>
            <w:r w:rsidR="000C2345" w:rsidRPr="004C5492">
              <w:rPr>
                <w:rFonts w:ascii="Open Sans" w:hAnsi="Open Sans" w:cs="Open Sans"/>
                <w:color w:val="000000" w:themeColor="text1"/>
                <w:sz w:val="20"/>
                <w:szCs w:val="20"/>
              </w:rPr>
              <w:t xml:space="preserve"> and 17</w:t>
            </w:r>
          </w:p>
        </w:tc>
      </w:tr>
      <w:tr w:rsidR="0017404E" w:rsidRPr="004C5492" w14:paraId="5698AF6A" w14:textId="77777777" w:rsidTr="00D232C3">
        <w:tc>
          <w:tcPr>
            <w:cnfStyle w:val="001000000000" w:firstRow="0" w:lastRow="0" w:firstColumn="1" w:lastColumn="0" w:oddVBand="0" w:evenVBand="0" w:oddHBand="0" w:evenHBand="0" w:firstRowFirstColumn="0" w:firstRowLastColumn="0" w:lastRowFirstColumn="0" w:lastRowLastColumn="0"/>
            <w:tcW w:w="2944" w:type="dxa"/>
          </w:tcPr>
          <w:p w14:paraId="651872BB" w14:textId="7760F59F" w:rsidR="0017404E" w:rsidRPr="004C5492" w:rsidRDefault="0017404E" w:rsidP="00F356D3">
            <w:pPr>
              <w:pStyle w:val="ListParagraph"/>
              <w:widowControl/>
              <w:numPr>
                <w:ilvl w:val="0"/>
                <w:numId w:val="13"/>
              </w:numPr>
              <w:suppressAutoHyphens/>
              <w:ind w:left="337"/>
              <w:contextualSpacing/>
              <w:rPr>
                <w:rFonts w:ascii="Open Sans" w:hAnsi="Open Sans" w:cs="Open Sans"/>
                <w:b w:val="0"/>
                <w:color w:val="000000" w:themeColor="text1"/>
                <w:sz w:val="20"/>
                <w:szCs w:val="20"/>
              </w:rPr>
            </w:pPr>
            <w:r w:rsidRPr="004C5492">
              <w:rPr>
                <w:rFonts w:ascii="Open Sans" w:eastAsia="Times New Roman" w:hAnsi="Open Sans" w:cs="Open Sans"/>
                <w:b w:val="0"/>
                <w:color w:val="000000"/>
                <w:sz w:val="20"/>
                <w:szCs w:val="20"/>
              </w:rPr>
              <w:t>Describe basic management operations of a hydroponic system.</w:t>
            </w:r>
          </w:p>
        </w:tc>
        <w:tc>
          <w:tcPr>
            <w:tcW w:w="1702" w:type="dxa"/>
            <w:gridSpan w:val="2"/>
            <w:vAlign w:val="center"/>
          </w:tcPr>
          <w:p w14:paraId="75F66E8F" w14:textId="77777777" w:rsidR="0017404E" w:rsidRPr="004C5492" w:rsidRDefault="0017404E"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80" w:type="dxa"/>
            <w:vAlign w:val="center"/>
          </w:tcPr>
          <w:p w14:paraId="09FC631B" w14:textId="4C47AC04" w:rsidR="0017404E" w:rsidRPr="004C5492" w:rsidRDefault="00675811"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18</w:t>
            </w:r>
            <w:r w:rsidR="006C37CC" w:rsidRPr="004C5492">
              <w:rPr>
                <w:rFonts w:ascii="Open Sans" w:hAnsi="Open Sans" w:cs="Open Sans"/>
                <w:color w:val="000000" w:themeColor="text1"/>
                <w:sz w:val="20"/>
                <w:szCs w:val="20"/>
              </w:rPr>
              <w:t xml:space="preserve">, </w:t>
            </w:r>
            <w:r w:rsidR="00FA3822">
              <w:rPr>
                <w:rFonts w:ascii="Open Sans" w:hAnsi="Open Sans" w:cs="Open Sans"/>
                <w:color w:val="000000" w:themeColor="text1"/>
                <w:sz w:val="20"/>
                <w:szCs w:val="20"/>
              </w:rPr>
              <w:t>19,</w:t>
            </w:r>
            <w:r w:rsidR="006C37CC" w:rsidRPr="004C5492">
              <w:rPr>
                <w:rFonts w:ascii="Open Sans" w:hAnsi="Open Sans" w:cs="Open Sans"/>
                <w:color w:val="000000" w:themeColor="text1"/>
                <w:sz w:val="20"/>
                <w:szCs w:val="20"/>
              </w:rPr>
              <w:t>20, 21,</w:t>
            </w:r>
            <w:r w:rsidR="00FA3822">
              <w:rPr>
                <w:rFonts w:ascii="Open Sans" w:hAnsi="Open Sans" w:cs="Open Sans"/>
                <w:color w:val="000000" w:themeColor="text1"/>
                <w:sz w:val="20"/>
                <w:szCs w:val="20"/>
              </w:rPr>
              <w:t xml:space="preserve"> 22, and 23</w:t>
            </w:r>
          </w:p>
        </w:tc>
        <w:tc>
          <w:tcPr>
            <w:tcW w:w="1718" w:type="dxa"/>
            <w:vAlign w:val="center"/>
          </w:tcPr>
          <w:p w14:paraId="2567ED31" w14:textId="14D89EB2" w:rsidR="0017404E" w:rsidRPr="004C5492" w:rsidRDefault="00495442"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26 and 27</w:t>
            </w:r>
          </w:p>
        </w:tc>
        <w:tc>
          <w:tcPr>
            <w:tcW w:w="1082" w:type="dxa"/>
            <w:gridSpan w:val="2"/>
            <w:vAlign w:val="center"/>
          </w:tcPr>
          <w:p w14:paraId="3272BFBA" w14:textId="320282FD" w:rsidR="0017404E" w:rsidRPr="004C5492" w:rsidRDefault="0017404E"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p>
        </w:tc>
        <w:tc>
          <w:tcPr>
            <w:tcW w:w="1664" w:type="dxa"/>
            <w:vAlign w:val="center"/>
          </w:tcPr>
          <w:p w14:paraId="77320FE5" w14:textId="724ABE8D" w:rsidR="0017404E" w:rsidRPr="004C5492" w:rsidRDefault="000C2345" w:rsidP="00D232C3">
            <w:pPr>
              <w:widowControl/>
              <w:suppressAutoHyphens/>
              <w:ind w:left="93"/>
              <w:contextualSpacing/>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0"/>
                <w:szCs w:val="20"/>
              </w:rPr>
            </w:pPr>
            <w:r w:rsidRPr="004C5492">
              <w:rPr>
                <w:rFonts w:ascii="Open Sans" w:hAnsi="Open Sans" w:cs="Open Sans"/>
                <w:color w:val="000000" w:themeColor="text1"/>
                <w:sz w:val="20"/>
                <w:szCs w:val="20"/>
              </w:rPr>
              <w:t>15</w:t>
            </w:r>
          </w:p>
        </w:tc>
      </w:tr>
    </w:tbl>
    <w:p w14:paraId="3DCE39DF" w14:textId="67493777" w:rsidR="00292C97" w:rsidRDefault="00292C97" w:rsidP="00F356D3">
      <w:pPr>
        <w:rPr>
          <w:rFonts w:ascii="Open Sans" w:eastAsia="Open Sans" w:hAnsi="Open Sans" w:cs="Open Sans"/>
          <w:b/>
          <w:color w:val="000000" w:themeColor="text1"/>
        </w:rPr>
      </w:pPr>
    </w:p>
    <w:p w14:paraId="22090F58" w14:textId="77777777" w:rsidR="00F356D3" w:rsidRDefault="00F356D3">
      <w:pPr>
        <w:rPr>
          <w:rFonts w:ascii="Open Sans" w:eastAsia="Open Sans" w:hAnsi="Open Sans" w:cs="Open Sans"/>
          <w:b/>
          <w:color w:val="000000" w:themeColor="text1"/>
        </w:rPr>
      </w:pPr>
      <w:bookmarkStart w:id="0" w:name="_GoBack"/>
      <w:bookmarkEnd w:id="0"/>
    </w:p>
    <w:sectPr w:rsidR="00F356D3" w:rsidSect="00C24457">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0A217" w14:textId="77777777" w:rsidR="00297BF2" w:rsidRDefault="00297BF2" w:rsidP="0089763D">
      <w:r>
        <w:separator/>
      </w:r>
    </w:p>
  </w:endnote>
  <w:endnote w:type="continuationSeparator" w:id="0">
    <w:p w14:paraId="7CE26D9C" w14:textId="77777777" w:rsidR="00297BF2" w:rsidRDefault="00297BF2"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64613"/>
      <w:docPartObj>
        <w:docPartGallery w:val="Page Numbers (Bottom of Page)"/>
        <w:docPartUnique/>
      </w:docPartObj>
    </w:sdtPr>
    <w:sdtEndPr>
      <w:rPr>
        <w:color w:val="7F7F7F" w:themeColor="background1" w:themeShade="7F"/>
        <w:spacing w:val="60"/>
      </w:rPr>
    </w:sdtEndPr>
    <w:sdtContent>
      <w:p w14:paraId="420902CA" w14:textId="37082420" w:rsidR="00843F5C" w:rsidRDefault="00843F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48DB">
          <w:rPr>
            <w:noProof/>
          </w:rPr>
          <w:t>29</w:t>
        </w:r>
        <w:r>
          <w:rPr>
            <w:noProof/>
          </w:rPr>
          <w:fldChar w:fldCharType="end"/>
        </w:r>
        <w:r>
          <w:t xml:space="preserve"> | </w:t>
        </w:r>
        <w:r>
          <w:rPr>
            <w:color w:val="7F7F7F" w:themeColor="background1" w:themeShade="7F"/>
            <w:spacing w:val="60"/>
          </w:rPr>
          <w:t>May 2019</w:t>
        </w:r>
      </w:p>
    </w:sdtContent>
  </w:sdt>
  <w:p w14:paraId="3C8188A7" w14:textId="51E7BB4B" w:rsidR="007B3C02" w:rsidRPr="004313EE" w:rsidRDefault="007B3C02" w:rsidP="00923376">
    <w:pPr>
      <w:spacing w:before="59" w:line="216" w:lineRule="exact"/>
      <w:ind w:left="900" w:right="-40"/>
      <w:rPr>
        <w:rFonts w:ascii="Open Sans" w:eastAsia="Open Sans" w:hAnsi="Open Sans" w:cs="Open Sans"/>
        <w:color w:val="7E7578"/>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A82A2" w14:textId="77777777" w:rsidR="00297BF2" w:rsidRDefault="00297BF2" w:rsidP="0089763D">
      <w:r>
        <w:separator/>
      </w:r>
    </w:p>
  </w:footnote>
  <w:footnote w:type="continuationSeparator" w:id="0">
    <w:p w14:paraId="36AFF73D" w14:textId="77777777" w:rsidR="00297BF2" w:rsidRDefault="00297BF2"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2431" w14:textId="04919358" w:rsidR="007B3C02" w:rsidRDefault="007B3C02">
    <w:pPr>
      <w:pStyle w:val="Header"/>
    </w:pPr>
    <w:r w:rsidRPr="009F3D72">
      <w:rPr>
        <w:rFonts w:ascii="PermianSlabSerifTypeface" w:hAnsi="PermianSlabSerifTypeface"/>
        <w:noProof/>
        <w:sz w:val="28"/>
        <w:szCs w:val="28"/>
      </w:rPr>
      <w:drawing>
        <wp:inline distT="0" distB="0" distL="0" distR="0" wp14:anchorId="72AF173E" wp14:editId="32F51E7A">
          <wp:extent cx="1971675" cy="45379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Education-Color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818" cy="457513"/>
                  </a:xfrm>
                  <a:prstGeom prst="rect">
                    <a:avLst/>
                  </a:prstGeom>
                </pic:spPr>
              </pic:pic>
            </a:graphicData>
          </a:graphic>
        </wp:inline>
      </w:drawing>
    </w:r>
  </w:p>
  <w:p w14:paraId="63A2CAD8" w14:textId="77777777" w:rsidR="007B3C02" w:rsidRDefault="007B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9CD"/>
    <w:multiLevelType w:val="hybridMultilevel"/>
    <w:tmpl w:val="6590C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27948"/>
    <w:multiLevelType w:val="hybridMultilevel"/>
    <w:tmpl w:val="1DAE252A"/>
    <w:lvl w:ilvl="0" w:tplc="B560BC5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058DE"/>
    <w:multiLevelType w:val="hybridMultilevel"/>
    <w:tmpl w:val="14B6D286"/>
    <w:lvl w:ilvl="0" w:tplc="DF0A2C6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0510"/>
    <w:multiLevelType w:val="hybridMultilevel"/>
    <w:tmpl w:val="CF0A3372"/>
    <w:lvl w:ilvl="0" w:tplc="2B3AC37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69DD"/>
    <w:multiLevelType w:val="hybridMultilevel"/>
    <w:tmpl w:val="2D0C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3E2B"/>
    <w:multiLevelType w:val="hybridMultilevel"/>
    <w:tmpl w:val="BB761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C3336"/>
    <w:multiLevelType w:val="hybridMultilevel"/>
    <w:tmpl w:val="6E843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F7396"/>
    <w:multiLevelType w:val="hybridMultilevel"/>
    <w:tmpl w:val="4D52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971DB"/>
    <w:multiLevelType w:val="hybridMultilevel"/>
    <w:tmpl w:val="83CC8BC0"/>
    <w:lvl w:ilvl="0" w:tplc="DF0A2C68">
      <w:start w:val="1"/>
      <w:numFmt w:val="decimal"/>
      <w:lvlText w:val="%1."/>
      <w:lvlJc w:val="left"/>
      <w:pPr>
        <w:ind w:left="720" w:hanging="360"/>
      </w:pPr>
      <w:rPr>
        <w:i w:val="0"/>
      </w:rPr>
    </w:lvl>
    <w:lvl w:ilvl="1" w:tplc="DA48BDA0">
      <w:start w:val="1"/>
      <w:numFmt w:val="decimal"/>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F3EBA"/>
    <w:multiLevelType w:val="hybridMultilevel"/>
    <w:tmpl w:val="88883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D5867"/>
    <w:multiLevelType w:val="hybridMultilevel"/>
    <w:tmpl w:val="4E2A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7179D"/>
    <w:multiLevelType w:val="hybridMultilevel"/>
    <w:tmpl w:val="2D0C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1E9F"/>
    <w:multiLevelType w:val="hybridMultilevel"/>
    <w:tmpl w:val="DED0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219D9"/>
    <w:multiLevelType w:val="hybridMultilevel"/>
    <w:tmpl w:val="6E843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00733"/>
    <w:multiLevelType w:val="hybridMultilevel"/>
    <w:tmpl w:val="BDCCE8FA"/>
    <w:lvl w:ilvl="0" w:tplc="D20CD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C0145"/>
    <w:multiLevelType w:val="hybridMultilevel"/>
    <w:tmpl w:val="C3587D0A"/>
    <w:lvl w:ilvl="0" w:tplc="3B3A7754">
      <w:start w:val="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E287D"/>
    <w:multiLevelType w:val="hybridMultilevel"/>
    <w:tmpl w:val="8442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E44F1"/>
    <w:multiLevelType w:val="hybridMultilevel"/>
    <w:tmpl w:val="83CC8BC0"/>
    <w:lvl w:ilvl="0" w:tplc="DF0A2C68">
      <w:start w:val="1"/>
      <w:numFmt w:val="decimal"/>
      <w:lvlText w:val="%1."/>
      <w:lvlJc w:val="left"/>
      <w:pPr>
        <w:ind w:left="720" w:hanging="360"/>
      </w:pPr>
      <w:rPr>
        <w:i w:val="0"/>
      </w:rPr>
    </w:lvl>
    <w:lvl w:ilvl="1" w:tplc="DA48BDA0">
      <w:start w:val="1"/>
      <w:numFmt w:val="decimal"/>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13BEB"/>
    <w:multiLevelType w:val="hybridMultilevel"/>
    <w:tmpl w:val="C26A0908"/>
    <w:lvl w:ilvl="0" w:tplc="D20CD58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528E7"/>
    <w:multiLevelType w:val="hybridMultilevel"/>
    <w:tmpl w:val="DB5E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33E16"/>
    <w:multiLevelType w:val="hybridMultilevel"/>
    <w:tmpl w:val="7A2C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E12E1"/>
    <w:multiLevelType w:val="hybridMultilevel"/>
    <w:tmpl w:val="CA7802BA"/>
    <w:lvl w:ilvl="0" w:tplc="E6500E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C1BC6"/>
    <w:multiLevelType w:val="hybridMultilevel"/>
    <w:tmpl w:val="699279E8"/>
    <w:lvl w:ilvl="0" w:tplc="0409000F">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20"/>
  </w:num>
  <w:num w:numId="5">
    <w:abstractNumId w:val="21"/>
  </w:num>
  <w:num w:numId="6">
    <w:abstractNumId w:val="0"/>
  </w:num>
  <w:num w:numId="7">
    <w:abstractNumId w:val="10"/>
  </w:num>
  <w:num w:numId="8">
    <w:abstractNumId w:val="13"/>
  </w:num>
  <w:num w:numId="9">
    <w:abstractNumId w:val="6"/>
  </w:num>
  <w:num w:numId="10">
    <w:abstractNumId w:val="4"/>
  </w:num>
  <w:num w:numId="11">
    <w:abstractNumId w:val="2"/>
  </w:num>
  <w:num w:numId="12">
    <w:abstractNumId w:val="15"/>
  </w:num>
  <w:num w:numId="13">
    <w:abstractNumId w:val="5"/>
  </w:num>
  <w:num w:numId="14">
    <w:abstractNumId w:val="9"/>
  </w:num>
  <w:num w:numId="15">
    <w:abstractNumId w:val="8"/>
  </w:num>
  <w:num w:numId="16">
    <w:abstractNumId w:val="3"/>
  </w:num>
  <w:num w:numId="17">
    <w:abstractNumId w:val="17"/>
  </w:num>
  <w:num w:numId="18">
    <w:abstractNumId w:val="11"/>
  </w:num>
  <w:num w:numId="19">
    <w:abstractNumId w:val="18"/>
  </w:num>
  <w:num w:numId="20">
    <w:abstractNumId w:val="1"/>
  </w:num>
  <w:num w:numId="21">
    <w:abstractNumId w:val="14"/>
  </w:num>
  <w:num w:numId="22">
    <w:abstractNumId w:val="12"/>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TM2MTE3MjUzMzFU0lEKTi0uzszPAykwrAUAB72oBSwAAAA="/>
  </w:docVars>
  <w:rsids>
    <w:rsidRoot w:val="003C48FA"/>
    <w:rsid w:val="00012D62"/>
    <w:rsid w:val="00020BDE"/>
    <w:rsid w:val="0002309D"/>
    <w:rsid w:val="00032614"/>
    <w:rsid w:val="00035DFB"/>
    <w:rsid w:val="00036A6C"/>
    <w:rsid w:val="00041D0E"/>
    <w:rsid w:val="000420C9"/>
    <w:rsid w:val="00045235"/>
    <w:rsid w:val="0005655E"/>
    <w:rsid w:val="000601E2"/>
    <w:rsid w:val="000643D8"/>
    <w:rsid w:val="000731C8"/>
    <w:rsid w:val="00077CA1"/>
    <w:rsid w:val="000806A1"/>
    <w:rsid w:val="00080F71"/>
    <w:rsid w:val="000A7A41"/>
    <w:rsid w:val="000B2A3A"/>
    <w:rsid w:val="000B4419"/>
    <w:rsid w:val="000B53AA"/>
    <w:rsid w:val="000C2345"/>
    <w:rsid w:val="000C2C2B"/>
    <w:rsid w:val="000D4A49"/>
    <w:rsid w:val="000D7B54"/>
    <w:rsid w:val="000E5401"/>
    <w:rsid w:val="000F339C"/>
    <w:rsid w:val="000F6B93"/>
    <w:rsid w:val="001064B6"/>
    <w:rsid w:val="00115221"/>
    <w:rsid w:val="0012065C"/>
    <w:rsid w:val="00132A87"/>
    <w:rsid w:val="00134746"/>
    <w:rsid w:val="00142BC0"/>
    <w:rsid w:val="001454C3"/>
    <w:rsid w:val="001457F5"/>
    <w:rsid w:val="00151533"/>
    <w:rsid w:val="001604D0"/>
    <w:rsid w:val="00161A57"/>
    <w:rsid w:val="0017404E"/>
    <w:rsid w:val="00175D78"/>
    <w:rsid w:val="00177B62"/>
    <w:rsid w:val="00184595"/>
    <w:rsid w:val="00194E82"/>
    <w:rsid w:val="001A3541"/>
    <w:rsid w:val="001A7A49"/>
    <w:rsid w:val="001B565E"/>
    <w:rsid w:val="001D0AAB"/>
    <w:rsid w:val="001D2459"/>
    <w:rsid w:val="002117E6"/>
    <w:rsid w:val="00217767"/>
    <w:rsid w:val="00231636"/>
    <w:rsid w:val="00233F88"/>
    <w:rsid w:val="002410BD"/>
    <w:rsid w:val="002448DB"/>
    <w:rsid w:val="00250EBE"/>
    <w:rsid w:val="00252FC9"/>
    <w:rsid w:val="002544C4"/>
    <w:rsid w:val="002554E1"/>
    <w:rsid w:val="00261CC0"/>
    <w:rsid w:val="00263ED8"/>
    <w:rsid w:val="00280FE9"/>
    <w:rsid w:val="002820CF"/>
    <w:rsid w:val="00292C97"/>
    <w:rsid w:val="00297BF2"/>
    <w:rsid w:val="002A5739"/>
    <w:rsid w:val="002B553F"/>
    <w:rsid w:val="002C48B6"/>
    <w:rsid w:val="002C60C3"/>
    <w:rsid w:val="002E02D6"/>
    <w:rsid w:val="002E1C66"/>
    <w:rsid w:val="002E2C40"/>
    <w:rsid w:val="002F3171"/>
    <w:rsid w:val="002F5503"/>
    <w:rsid w:val="002F7179"/>
    <w:rsid w:val="002F7858"/>
    <w:rsid w:val="003328E7"/>
    <w:rsid w:val="00335FB4"/>
    <w:rsid w:val="003415A3"/>
    <w:rsid w:val="0034318E"/>
    <w:rsid w:val="00360AB1"/>
    <w:rsid w:val="00361F7D"/>
    <w:rsid w:val="00370D6B"/>
    <w:rsid w:val="00371235"/>
    <w:rsid w:val="00374D05"/>
    <w:rsid w:val="00375070"/>
    <w:rsid w:val="003909D1"/>
    <w:rsid w:val="003A6CEC"/>
    <w:rsid w:val="003B4975"/>
    <w:rsid w:val="003C48FA"/>
    <w:rsid w:val="003D1003"/>
    <w:rsid w:val="003D7ACD"/>
    <w:rsid w:val="003F47C0"/>
    <w:rsid w:val="003F70DD"/>
    <w:rsid w:val="00403777"/>
    <w:rsid w:val="004111FE"/>
    <w:rsid w:val="00425C99"/>
    <w:rsid w:val="00426D83"/>
    <w:rsid w:val="004313EE"/>
    <w:rsid w:val="00431917"/>
    <w:rsid w:val="004352B1"/>
    <w:rsid w:val="0045177F"/>
    <w:rsid w:val="0045244E"/>
    <w:rsid w:val="0046428A"/>
    <w:rsid w:val="004707E9"/>
    <w:rsid w:val="0047560C"/>
    <w:rsid w:val="00495442"/>
    <w:rsid w:val="004A31E4"/>
    <w:rsid w:val="004C1DD8"/>
    <w:rsid w:val="004C36CD"/>
    <w:rsid w:val="004C5492"/>
    <w:rsid w:val="004E3B60"/>
    <w:rsid w:val="004E3D71"/>
    <w:rsid w:val="004E5A5B"/>
    <w:rsid w:val="005034A5"/>
    <w:rsid w:val="00506D46"/>
    <w:rsid w:val="00517AF2"/>
    <w:rsid w:val="00524656"/>
    <w:rsid w:val="00524E90"/>
    <w:rsid w:val="00540CC3"/>
    <w:rsid w:val="005547EB"/>
    <w:rsid w:val="005557FF"/>
    <w:rsid w:val="00555B3C"/>
    <w:rsid w:val="00560B5D"/>
    <w:rsid w:val="00561756"/>
    <w:rsid w:val="00564671"/>
    <w:rsid w:val="00577EF4"/>
    <w:rsid w:val="0058603A"/>
    <w:rsid w:val="005901B0"/>
    <w:rsid w:val="005B4F71"/>
    <w:rsid w:val="005B73AC"/>
    <w:rsid w:val="005C6A2A"/>
    <w:rsid w:val="005D77A0"/>
    <w:rsid w:val="005E1676"/>
    <w:rsid w:val="005E52EB"/>
    <w:rsid w:val="005E5AF7"/>
    <w:rsid w:val="00601855"/>
    <w:rsid w:val="006045E8"/>
    <w:rsid w:val="00620948"/>
    <w:rsid w:val="006209A7"/>
    <w:rsid w:val="0063536C"/>
    <w:rsid w:val="006374BE"/>
    <w:rsid w:val="00662BEB"/>
    <w:rsid w:val="00675811"/>
    <w:rsid w:val="00695F4F"/>
    <w:rsid w:val="00696E7B"/>
    <w:rsid w:val="006A5CFB"/>
    <w:rsid w:val="006A7738"/>
    <w:rsid w:val="006B3231"/>
    <w:rsid w:val="006C37CC"/>
    <w:rsid w:val="006C7342"/>
    <w:rsid w:val="006D46FF"/>
    <w:rsid w:val="006F2545"/>
    <w:rsid w:val="006F2894"/>
    <w:rsid w:val="006F48AE"/>
    <w:rsid w:val="00704A58"/>
    <w:rsid w:val="00713B36"/>
    <w:rsid w:val="00715411"/>
    <w:rsid w:val="00720E20"/>
    <w:rsid w:val="00737F00"/>
    <w:rsid w:val="00743426"/>
    <w:rsid w:val="00744414"/>
    <w:rsid w:val="00752547"/>
    <w:rsid w:val="0075425C"/>
    <w:rsid w:val="00772402"/>
    <w:rsid w:val="00776A7C"/>
    <w:rsid w:val="0078536D"/>
    <w:rsid w:val="007B3C02"/>
    <w:rsid w:val="007C3BD6"/>
    <w:rsid w:val="007D4238"/>
    <w:rsid w:val="007E0214"/>
    <w:rsid w:val="007E4E9D"/>
    <w:rsid w:val="007E7A9D"/>
    <w:rsid w:val="0080249E"/>
    <w:rsid w:val="00802646"/>
    <w:rsid w:val="008031BB"/>
    <w:rsid w:val="00806B0C"/>
    <w:rsid w:val="0081273B"/>
    <w:rsid w:val="0081434B"/>
    <w:rsid w:val="00822791"/>
    <w:rsid w:val="00835246"/>
    <w:rsid w:val="00843969"/>
    <w:rsid w:val="00843F5C"/>
    <w:rsid w:val="008678EE"/>
    <w:rsid w:val="00880D9E"/>
    <w:rsid w:val="0088499D"/>
    <w:rsid w:val="0089763D"/>
    <w:rsid w:val="00897F67"/>
    <w:rsid w:val="008B2E2F"/>
    <w:rsid w:val="008B4FC9"/>
    <w:rsid w:val="008C315C"/>
    <w:rsid w:val="008D5E05"/>
    <w:rsid w:val="008F026E"/>
    <w:rsid w:val="008F6226"/>
    <w:rsid w:val="008F778A"/>
    <w:rsid w:val="0090486F"/>
    <w:rsid w:val="009229F7"/>
    <w:rsid w:val="00923376"/>
    <w:rsid w:val="009264E5"/>
    <w:rsid w:val="0093149C"/>
    <w:rsid w:val="00937132"/>
    <w:rsid w:val="00941C14"/>
    <w:rsid w:val="00953ECA"/>
    <w:rsid w:val="00962DB9"/>
    <w:rsid w:val="0096790A"/>
    <w:rsid w:val="00973D42"/>
    <w:rsid w:val="00975EB0"/>
    <w:rsid w:val="00984CCB"/>
    <w:rsid w:val="0099705A"/>
    <w:rsid w:val="009A178F"/>
    <w:rsid w:val="009C0C2D"/>
    <w:rsid w:val="009C3409"/>
    <w:rsid w:val="009D7001"/>
    <w:rsid w:val="009E6E1E"/>
    <w:rsid w:val="009F3D72"/>
    <w:rsid w:val="00A05689"/>
    <w:rsid w:val="00A0767B"/>
    <w:rsid w:val="00A10B84"/>
    <w:rsid w:val="00A33B52"/>
    <w:rsid w:val="00A47D98"/>
    <w:rsid w:val="00A5056C"/>
    <w:rsid w:val="00A523DB"/>
    <w:rsid w:val="00A54CE6"/>
    <w:rsid w:val="00A72426"/>
    <w:rsid w:val="00A74DDD"/>
    <w:rsid w:val="00A87A95"/>
    <w:rsid w:val="00AA2C22"/>
    <w:rsid w:val="00AA3CB3"/>
    <w:rsid w:val="00AB2150"/>
    <w:rsid w:val="00AB6057"/>
    <w:rsid w:val="00AD26C0"/>
    <w:rsid w:val="00AF07A3"/>
    <w:rsid w:val="00B06C4F"/>
    <w:rsid w:val="00B07FA0"/>
    <w:rsid w:val="00B14FF4"/>
    <w:rsid w:val="00B160E3"/>
    <w:rsid w:val="00B37865"/>
    <w:rsid w:val="00B4306C"/>
    <w:rsid w:val="00B5636B"/>
    <w:rsid w:val="00B6133F"/>
    <w:rsid w:val="00B63504"/>
    <w:rsid w:val="00B66DEB"/>
    <w:rsid w:val="00B81DB9"/>
    <w:rsid w:val="00B8680A"/>
    <w:rsid w:val="00B96EBE"/>
    <w:rsid w:val="00BA3AD6"/>
    <w:rsid w:val="00BB3C82"/>
    <w:rsid w:val="00BD05CD"/>
    <w:rsid w:val="00C03CF4"/>
    <w:rsid w:val="00C10694"/>
    <w:rsid w:val="00C16F7E"/>
    <w:rsid w:val="00C21223"/>
    <w:rsid w:val="00C23C49"/>
    <w:rsid w:val="00C24457"/>
    <w:rsid w:val="00C255FB"/>
    <w:rsid w:val="00C26EE7"/>
    <w:rsid w:val="00C26FEC"/>
    <w:rsid w:val="00C34B29"/>
    <w:rsid w:val="00C45665"/>
    <w:rsid w:val="00C4670A"/>
    <w:rsid w:val="00C51334"/>
    <w:rsid w:val="00C638EE"/>
    <w:rsid w:val="00C7303B"/>
    <w:rsid w:val="00C83FF5"/>
    <w:rsid w:val="00C86354"/>
    <w:rsid w:val="00C913EA"/>
    <w:rsid w:val="00C94D84"/>
    <w:rsid w:val="00CA37C6"/>
    <w:rsid w:val="00CA3EED"/>
    <w:rsid w:val="00CA4076"/>
    <w:rsid w:val="00CA57A6"/>
    <w:rsid w:val="00CB0DF7"/>
    <w:rsid w:val="00CB6095"/>
    <w:rsid w:val="00CC2986"/>
    <w:rsid w:val="00CD0ABD"/>
    <w:rsid w:val="00CD4CB1"/>
    <w:rsid w:val="00CD5A3D"/>
    <w:rsid w:val="00CD63B5"/>
    <w:rsid w:val="00CE0292"/>
    <w:rsid w:val="00CE02A2"/>
    <w:rsid w:val="00CF2B6A"/>
    <w:rsid w:val="00CF3668"/>
    <w:rsid w:val="00D0205F"/>
    <w:rsid w:val="00D04662"/>
    <w:rsid w:val="00D1599B"/>
    <w:rsid w:val="00D232C3"/>
    <w:rsid w:val="00D37382"/>
    <w:rsid w:val="00D4128E"/>
    <w:rsid w:val="00D45220"/>
    <w:rsid w:val="00D50D10"/>
    <w:rsid w:val="00D75282"/>
    <w:rsid w:val="00D755F6"/>
    <w:rsid w:val="00D812CD"/>
    <w:rsid w:val="00D8661C"/>
    <w:rsid w:val="00D90CFE"/>
    <w:rsid w:val="00D97F25"/>
    <w:rsid w:val="00DB2424"/>
    <w:rsid w:val="00DB5075"/>
    <w:rsid w:val="00DB6B41"/>
    <w:rsid w:val="00DC57FD"/>
    <w:rsid w:val="00DE0F27"/>
    <w:rsid w:val="00DF229F"/>
    <w:rsid w:val="00DF5EEE"/>
    <w:rsid w:val="00E11F79"/>
    <w:rsid w:val="00E21720"/>
    <w:rsid w:val="00E30313"/>
    <w:rsid w:val="00E52C8A"/>
    <w:rsid w:val="00E54FCF"/>
    <w:rsid w:val="00E55034"/>
    <w:rsid w:val="00E60843"/>
    <w:rsid w:val="00E632F0"/>
    <w:rsid w:val="00E75286"/>
    <w:rsid w:val="00E83BAA"/>
    <w:rsid w:val="00E8551F"/>
    <w:rsid w:val="00E96F29"/>
    <w:rsid w:val="00EA4082"/>
    <w:rsid w:val="00EA50BE"/>
    <w:rsid w:val="00EC765A"/>
    <w:rsid w:val="00ED7658"/>
    <w:rsid w:val="00EF376C"/>
    <w:rsid w:val="00F21BFF"/>
    <w:rsid w:val="00F22E89"/>
    <w:rsid w:val="00F23048"/>
    <w:rsid w:val="00F2566A"/>
    <w:rsid w:val="00F30325"/>
    <w:rsid w:val="00F32342"/>
    <w:rsid w:val="00F35165"/>
    <w:rsid w:val="00F356D3"/>
    <w:rsid w:val="00F51DB8"/>
    <w:rsid w:val="00F541B5"/>
    <w:rsid w:val="00F66647"/>
    <w:rsid w:val="00F852F7"/>
    <w:rsid w:val="00F952E1"/>
    <w:rsid w:val="00FA3822"/>
    <w:rsid w:val="00FA4974"/>
    <w:rsid w:val="00FA69F3"/>
    <w:rsid w:val="00FB783D"/>
    <w:rsid w:val="00FC494A"/>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185D"/>
  <w15:docId w15:val="{36BBC4AF-656D-4090-9AEB-19B4C540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26"/>
    </w:pPr>
    <w:rPr>
      <w:rFonts w:ascii="Open Sans" w:eastAsia="Open Sans" w:hAnsi="Open San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table" w:styleId="TableGrid">
    <w:name w:val="Table Grid"/>
    <w:basedOn w:val="TableNormal"/>
    <w:uiPriority w:val="59"/>
    <w:rsid w:val="00E55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86F"/>
    <w:rPr>
      <w:color w:val="0000FF" w:themeColor="hyperlink"/>
      <w:u w:val="single"/>
    </w:rPr>
  </w:style>
  <w:style w:type="character" w:styleId="CommentReference">
    <w:name w:val="annotation reference"/>
    <w:basedOn w:val="DefaultParagraphFont"/>
    <w:uiPriority w:val="99"/>
    <w:semiHidden/>
    <w:unhideWhenUsed/>
    <w:rsid w:val="00C86354"/>
    <w:rPr>
      <w:sz w:val="16"/>
      <w:szCs w:val="16"/>
    </w:rPr>
  </w:style>
  <w:style w:type="paragraph" w:styleId="CommentText">
    <w:name w:val="annotation text"/>
    <w:basedOn w:val="Normal"/>
    <w:link w:val="CommentTextChar"/>
    <w:uiPriority w:val="99"/>
    <w:semiHidden/>
    <w:unhideWhenUsed/>
    <w:rsid w:val="00C86354"/>
    <w:rPr>
      <w:sz w:val="20"/>
      <w:szCs w:val="20"/>
    </w:rPr>
  </w:style>
  <w:style w:type="character" w:customStyle="1" w:styleId="CommentTextChar">
    <w:name w:val="Comment Text Char"/>
    <w:basedOn w:val="DefaultParagraphFont"/>
    <w:link w:val="CommentText"/>
    <w:uiPriority w:val="99"/>
    <w:semiHidden/>
    <w:rsid w:val="00C86354"/>
    <w:rPr>
      <w:sz w:val="20"/>
      <w:szCs w:val="20"/>
    </w:rPr>
  </w:style>
  <w:style w:type="paragraph" w:styleId="CommentSubject">
    <w:name w:val="annotation subject"/>
    <w:basedOn w:val="CommentText"/>
    <w:next w:val="CommentText"/>
    <w:link w:val="CommentSubjectChar"/>
    <w:uiPriority w:val="99"/>
    <w:semiHidden/>
    <w:unhideWhenUsed/>
    <w:rsid w:val="00C86354"/>
    <w:rPr>
      <w:b/>
      <w:bCs/>
    </w:rPr>
  </w:style>
  <w:style w:type="character" w:customStyle="1" w:styleId="CommentSubjectChar">
    <w:name w:val="Comment Subject Char"/>
    <w:basedOn w:val="CommentTextChar"/>
    <w:link w:val="CommentSubject"/>
    <w:uiPriority w:val="99"/>
    <w:semiHidden/>
    <w:rsid w:val="00C86354"/>
    <w:rPr>
      <w:b/>
      <w:bCs/>
      <w:sz w:val="20"/>
      <w:szCs w:val="20"/>
    </w:rPr>
  </w:style>
  <w:style w:type="paragraph" w:styleId="Revision">
    <w:name w:val="Revision"/>
    <w:hidden/>
    <w:uiPriority w:val="99"/>
    <w:semiHidden/>
    <w:rsid w:val="00C86354"/>
    <w:pPr>
      <w:widowControl/>
    </w:pPr>
  </w:style>
  <w:style w:type="table" w:styleId="GridTable4-Accent3">
    <w:name w:val="Grid Table 4 Accent 3"/>
    <w:basedOn w:val="TableNormal"/>
    <w:uiPriority w:val="49"/>
    <w:rsid w:val="003909D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3909D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3909D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3909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2">
    <w:name w:val="Grid Table 7 Colorful Accent 2"/>
    <w:basedOn w:val="TableNormal"/>
    <w:uiPriority w:val="52"/>
    <w:rsid w:val="003909D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5">
    <w:name w:val="Grid Table 7 Colorful Accent 5"/>
    <w:basedOn w:val="TableNormal"/>
    <w:uiPriority w:val="52"/>
    <w:rsid w:val="003909D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1">
    <w:name w:val="Grid Table 6 Colorful Accent 1"/>
    <w:basedOn w:val="TableNormal"/>
    <w:uiPriority w:val="51"/>
    <w:rsid w:val="003909D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3909D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3909D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0420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0420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5B73AC"/>
    <w:rPr>
      <w:rFonts w:ascii="Open Sans" w:eastAsia="Open Sans" w:hAnsi="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00651\Documents\Custom%20Office%20Templates\State%20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FFE9-B782-46E0-B3B4-E591A637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Letterhead blank</Template>
  <TotalTime>0</TotalTime>
  <Pages>29</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Steven Gass</dc:creator>
  <cp:lastModifiedBy>Steven Gass</cp:lastModifiedBy>
  <cp:revision>2</cp:revision>
  <cp:lastPrinted>2017-11-15T17:55:00Z</cp:lastPrinted>
  <dcterms:created xsi:type="dcterms:W3CDTF">2019-06-24T13:58:00Z</dcterms:created>
  <dcterms:modified xsi:type="dcterms:W3CDTF">2019-06-24T13:58:00Z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