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DBF03" w14:textId="77777777" w:rsidR="00F74231" w:rsidRPr="00F74231" w:rsidRDefault="00F74231" w:rsidP="00F74231">
      <w:pPr>
        <w:spacing w:after="0"/>
        <w:jc w:val="center"/>
        <w:rPr>
          <w:b/>
          <w:bCs/>
          <w:sz w:val="28"/>
          <w:szCs w:val="28"/>
        </w:rPr>
      </w:pPr>
      <w:r w:rsidRPr="00F74231">
        <w:rPr>
          <w:b/>
          <w:bCs/>
          <w:sz w:val="28"/>
          <w:szCs w:val="28"/>
        </w:rPr>
        <w:t>Continuous Learning Plan (CLP)</w:t>
      </w:r>
    </w:p>
    <w:p w14:paraId="6245ABBB" w14:textId="77777777" w:rsidR="00F74231" w:rsidRDefault="00F74231" w:rsidP="00F74231">
      <w:pPr>
        <w:spacing w:after="0"/>
        <w:jc w:val="center"/>
        <w:rPr>
          <w:b/>
          <w:bCs/>
        </w:rPr>
      </w:pPr>
      <w:r>
        <w:rPr>
          <w:b/>
          <w:bCs/>
        </w:rPr>
        <w:t>District Request for Revision</w:t>
      </w:r>
    </w:p>
    <w:p w14:paraId="25DA1660" w14:textId="77777777" w:rsidR="00F74231" w:rsidRDefault="00F74231" w:rsidP="00F74231">
      <w:pPr>
        <w:spacing w:after="0"/>
        <w:rPr>
          <w:b/>
          <w:bCs/>
        </w:rPr>
      </w:pPr>
    </w:p>
    <w:p w14:paraId="260FB122" w14:textId="6BE7E7D8" w:rsidR="005A70FC" w:rsidRPr="005A70FC" w:rsidRDefault="00F74231" w:rsidP="005A70FC">
      <w:pPr>
        <w:spacing w:after="0"/>
        <w:rPr>
          <w:sz w:val="20"/>
          <w:szCs w:val="20"/>
        </w:rPr>
      </w:pPr>
      <w:r w:rsidRPr="00F515DF">
        <w:rPr>
          <w:sz w:val="20"/>
          <w:szCs w:val="20"/>
        </w:rPr>
        <w:t>The department recognizes</w:t>
      </w:r>
      <w:r w:rsidR="00053F89" w:rsidRPr="00F515DF">
        <w:rPr>
          <w:sz w:val="20"/>
          <w:szCs w:val="20"/>
        </w:rPr>
        <w:t xml:space="preserve"> the hard work districts have done this </w:t>
      </w:r>
      <w:r w:rsidR="005A70FC">
        <w:rPr>
          <w:sz w:val="20"/>
          <w:szCs w:val="20"/>
        </w:rPr>
        <w:t>year</w:t>
      </w:r>
      <w:r w:rsidR="00053F89" w:rsidRPr="00F515DF">
        <w:rPr>
          <w:sz w:val="20"/>
          <w:szCs w:val="20"/>
        </w:rPr>
        <w:t xml:space="preserve"> to open schools and keep them open. Through that hard work and the lessons learned this fall, we also recognize it is likely</w:t>
      </w:r>
      <w:r w:rsidRPr="00F515DF">
        <w:rPr>
          <w:sz w:val="20"/>
          <w:szCs w:val="20"/>
        </w:rPr>
        <w:t xml:space="preserve"> that </w:t>
      </w:r>
      <w:r w:rsidR="00053F89" w:rsidRPr="00F515DF">
        <w:rPr>
          <w:sz w:val="20"/>
          <w:szCs w:val="20"/>
        </w:rPr>
        <w:t xml:space="preserve">the CLPs districts wrote as the school year first began have changed. </w:t>
      </w:r>
      <w:r w:rsidR="005A70FC" w:rsidRPr="005A70FC">
        <w:rPr>
          <w:sz w:val="20"/>
          <w:szCs w:val="20"/>
        </w:rPr>
        <w:t xml:space="preserve">Many districts have submitted revisions to their CLPs already in ePlan, and many more have asked questions about the process for making revisions. In response to these questions, we are outlining a clear and consistent revision process that is streamlined and </w:t>
      </w:r>
      <w:r w:rsidR="005A70FC">
        <w:rPr>
          <w:sz w:val="20"/>
          <w:szCs w:val="20"/>
        </w:rPr>
        <w:t xml:space="preserve">clarifies </w:t>
      </w:r>
      <w:r w:rsidR="005A70FC" w:rsidRPr="005A70FC">
        <w:rPr>
          <w:sz w:val="20"/>
          <w:szCs w:val="20"/>
        </w:rPr>
        <w:t>what require</w:t>
      </w:r>
      <w:r w:rsidR="009A301F">
        <w:rPr>
          <w:sz w:val="20"/>
          <w:szCs w:val="20"/>
        </w:rPr>
        <w:t>s</w:t>
      </w:r>
      <w:r w:rsidR="005A70FC" w:rsidRPr="005A70FC">
        <w:rPr>
          <w:sz w:val="20"/>
          <w:szCs w:val="20"/>
        </w:rPr>
        <w:t xml:space="preserve"> a revision to the CLP.</w:t>
      </w:r>
    </w:p>
    <w:p w14:paraId="6432960C" w14:textId="430B2CFC" w:rsidR="005A70FC" w:rsidRDefault="005A70FC" w:rsidP="005A70FC">
      <w:pPr>
        <w:spacing w:after="0"/>
        <w:rPr>
          <w:sz w:val="20"/>
          <w:szCs w:val="20"/>
        </w:rPr>
      </w:pPr>
    </w:p>
    <w:p w14:paraId="640B7B58" w14:textId="77777777" w:rsidR="005A70FC" w:rsidRPr="005A70FC" w:rsidRDefault="005A70FC" w:rsidP="00F74231">
      <w:pPr>
        <w:spacing w:after="0"/>
        <w:rPr>
          <w:rStyle w:val="eop"/>
          <w:rFonts w:cstheme="minorHAnsi"/>
          <w:color w:val="000000"/>
          <w:sz w:val="20"/>
          <w:szCs w:val="20"/>
          <w:shd w:val="clear" w:color="auto" w:fill="FFFFFF"/>
        </w:rPr>
      </w:pPr>
      <w:r w:rsidRPr="005A70FC">
        <w:rPr>
          <w:rStyle w:val="normaltextrun"/>
          <w:rFonts w:cstheme="minorHAnsi"/>
          <w:color w:val="000000"/>
          <w:sz w:val="20"/>
          <w:szCs w:val="20"/>
          <w:shd w:val="clear" w:color="auto" w:fill="FFFFFF"/>
        </w:rPr>
        <w:t>Only substantive changes to CLPs must be approved by the department.  Districts may use the guidance below when determining what updates or revisions to a CLP are deemed substantive and require department approval.</w:t>
      </w:r>
      <w:r w:rsidRPr="005A70FC">
        <w:rPr>
          <w:rStyle w:val="eop"/>
          <w:rFonts w:cstheme="minorHAnsi"/>
          <w:color w:val="000000"/>
          <w:sz w:val="20"/>
          <w:szCs w:val="20"/>
          <w:shd w:val="clear" w:color="auto" w:fill="FFFFFF"/>
        </w:rPr>
        <w:t> </w:t>
      </w:r>
    </w:p>
    <w:p w14:paraId="20C06139" w14:textId="77777777" w:rsidR="005A70FC" w:rsidRPr="005A70FC" w:rsidRDefault="005A70FC" w:rsidP="00F74231">
      <w:pPr>
        <w:spacing w:after="0"/>
        <w:rPr>
          <w:rStyle w:val="eop"/>
          <w:rFonts w:cstheme="minorHAnsi"/>
          <w:color w:val="000000"/>
          <w:sz w:val="20"/>
          <w:szCs w:val="20"/>
          <w:shd w:val="clear" w:color="auto" w:fill="FFFFFF"/>
        </w:rPr>
      </w:pPr>
    </w:p>
    <w:p w14:paraId="2ED1B5D8" w14:textId="77777777" w:rsidR="005A70FC" w:rsidRPr="005A70FC" w:rsidRDefault="005A70FC" w:rsidP="005A70FC">
      <w:pPr>
        <w:pStyle w:val="paragraph"/>
        <w:spacing w:before="0" w:beforeAutospacing="0" w:after="0" w:afterAutospacing="0"/>
        <w:textAlignment w:val="baseline"/>
        <w:rPr>
          <w:rFonts w:asciiTheme="minorHAnsi" w:hAnsiTheme="minorHAnsi" w:cstheme="minorHAnsi"/>
          <w:sz w:val="20"/>
          <w:szCs w:val="20"/>
        </w:rPr>
      </w:pPr>
      <w:r w:rsidRPr="005A70FC">
        <w:rPr>
          <w:rStyle w:val="normaltextrun"/>
          <w:rFonts w:asciiTheme="minorHAnsi" w:hAnsiTheme="minorHAnsi" w:cstheme="minorHAnsi"/>
          <w:sz w:val="20"/>
          <w:szCs w:val="20"/>
        </w:rPr>
        <w:t>Updates to CLPs are only required to be submitted to the department for approval if revisions are made to either of the following two sections:</w:t>
      </w:r>
      <w:r w:rsidRPr="005A70FC">
        <w:rPr>
          <w:rStyle w:val="eop"/>
          <w:rFonts w:asciiTheme="minorHAnsi" w:hAnsiTheme="minorHAnsi" w:cstheme="minorHAnsi"/>
          <w:sz w:val="20"/>
          <w:szCs w:val="20"/>
        </w:rPr>
        <w:t> </w:t>
      </w:r>
    </w:p>
    <w:p w14:paraId="3E39DF29" w14:textId="7BE6DABF" w:rsidR="005A70FC" w:rsidRPr="005A70FC" w:rsidRDefault="005A70FC" w:rsidP="005A70FC">
      <w:pPr>
        <w:pStyle w:val="paragraph"/>
        <w:numPr>
          <w:ilvl w:val="0"/>
          <w:numId w:val="8"/>
        </w:numPr>
        <w:spacing w:before="0" w:beforeAutospacing="0" w:after="0" w:afterAutospacing="0"/>
        <w:ind w:left="360" w:firstLine="0"/>
        <w:textAlignment w:val="baseline"/>
        <w:rPr>
          <w:rFonts w:asciiTheme="minorHAnsi" w:hAnsiTheme="minorHAnsi" w:cstheme="minorHAnsi"/>
          <w:sz w:val="20"/>
          <w:szCs w:val="20"/>
        </w:rPr>
      </w:pPr>
      <w:r w:rsidRPr="005A70FC">
        <w:rPr>
          <w:rStyle w:val="normaltextrun"/>
          <w:rFonts w:asciiTheme="minorHAnsi" w:hAnsiTheme="minorHAnsi" w:cstheme="minorHAnsi"/>
          <w:b/>
          <w:bCs/>
          <w:sz w:val="20"/>
          <w:szCs w:val="20"/>
        </w:rPr>
        <w:t>Section 3: Instruction. </w:t>
      </w:r>
      <w:r w:rsidRPr="005A70FC">
        <w:rPr>
          <w:rStyle w:val="normaltextrun"/>
          <w:rFonts w:asciiTheme="minorHAnsi" w:hAnsiTheme="minorHAnsi" w:cstheme="minorHAnsi"/>
          <w:sz w:val="20"/>
          <w:szCs w:val="20"/>
        </w:rPr>
        <w:t>Within section 3, revisions</w:t>
      </w:r>
      <w:r w:rsidRPr="005A70FC">
        <w:rPr>
          <w:rStyle w:val="normaltextrun"/>
          <w:rFonts w:asciiTheme="minorHAnsi" w:hAnsiTheme="minorHAnsi" w:cstheme="minorHAnsi"/>
          <w:color w:val="498205"/>
          <w:sz w:val="20"/>
          <w:szCs w:val="20"/>
          <w:u w:val="single"/>
        </w:rPr>
        <w:t> </w:t>
      </w:r>
      <w:r w:rsidRPr="005A70FC">
        <w:rPr>
          <w:rStyle w:val="normaltextrun"/>
          <w:rFonts w:asciiTheme="minorHAnsi" w:hAnsiTheme="minorHAnsi" w:cstheme="minorHAnsi"/>
          <w:sz w:val="20"/>
          <w:szCs w:val="20"/>
        </w:rPr>
        <w:t>only need to be submitted to the department for approval if the changes</w:t>
      </w:r>
      <w:r w:rsidRPr="005A70FC">
        <w:rPr>
          <w:rStyle w:val="normaltextrun"/>
          <w:rFonts w:asciiTheme="minorHAnsi" w:hAnsiTheme="minorHAnsi" w:cstheme="minorHAnsi"/>
          <w:color w:val="498205"/>
          <w:sz w:val="20"/>
          <w:szCs w:val="20"/>
          <w:u w:val="single"/>
        </w:rPr>
        <w:t> </w:t>
      </w:r>
      <w:r w:rsidRPr="005A70FC">
        <w:rPr>
          <w:rStyle w:val="normaltextrun"/>
          <w:rFonts w:asciiTheme="minorHAnsi" w:hAnsiTheme="minorHAnsi" w:cstheme="minorHAnsi"/>
          <w:sz w:val="20"/>
          <w:szCs w:val="20"/>
        </w:rPr>
        <w:t>are made to one of these components:</w:t>
      </w:r>
      <w:r w:rsidRPr="005A70FC">
        <w:rPr>
          <w:rStyle w:val="eop"/>
          <w:rFonts w:asciiTheme="minorHAnsi" w:hAnsiTheme="minorHAnsi" w:cstheme="minorHAnsi"/>
          <w:sz w:val="20"/>
          <w:szCs w:val="20"/>
        </w:rPr>
        <w:t> </w:t>
      </w:r>
    </w:p>
    <w:p w14:paraId="5CA88D0D" w14:textId="77777777" w:rsidR="002B7872" w:rsidRDefault="005A70FC" w:rsidP="005A70FC">
      <w:pPr>
        <w:pStyle w:val="paragraph"/>
        <w:numPr>
          <w:ilvl w:val="0"/>
          <w:numId w:val="9"/>
        </w:numPr>
        <w:spacing w:before="0" w:beforeAutospacing="0" w:after="0" w:afterAutospacing="0"/>
        <w:ind w:left="1080" w:firstLine="0"/>
        <w:textAlignment w:val="baseline"/>
        <w:rPr>
          <w:rStyle w:val="normaltextrun"/>
          <w:rFonts w:asciiTheme="minorHAnsi" w:hAnsiTheme="minorHAnsi" w:cstheme="minorHAnsi"/>
          <w:sz w:val="20"/>
          <w:szCs w:val="20"/>
        </w:rPr>
      </w:pPr>
      <w:r w:rsidRPr="005A70FC">
        <w:rPr>
          <w:rStyle w:val="normaltextrun"/>
          <w:rFonts w:asciiTheme="minorHAnsi" w:hAnsiTheme="minorHAnsi" w:cstheme="minorHAnsi"/>
          <w:sz w:val="20"/>
          <w:szCs w:val="20"/>
        </w:rPr>
        <w:t xml:space="preserve">Instructional </w:t>
      </w:r>
      <w:r w:rsidR="002B7872">
        <w:rPr>
          <w:rStyle w:val="normaltextrun"/>
          <w:rFonts w:asciiTheme="minorHAnsi" w:hAnsiTheme="minorHAnsi" w:cstheme="minorHAnsi"/>
          <w:sz w:val="20"/>
          <w:szCs w:val="20"/>
        </w:rPr>
        <w:t>m</w:t>
      </w:r>
      <w:r w:rsidRPr="005A70FC">
        <w:rPr>
          <w:rStyle w:val="normaltextrun"/>
          <w:rFonts w:asciiTheme="minorHAnsi" w:hAnsiTheme="minorHAnsi" w:cstheme="minorHAnsi"/>
          <w:sz w:val="20"/>
          <w:szCs w:val="20"/>
        </w:rPr>
        <w:t xml:space="preserve">aterials </w:t>
      </w:r>
      <w:r w:rsidR="002B7872">
        <w:rPr>
          <w:rStyle w:val="normaltextrun"/>
          <w:rFonts w:asciiTheme="minorHAnsi" w:hAnsiTheme="minorHAnsi" w:cstheme="minorHAnsi"/>
          <w:sz w:val="20"/>
          <w:szCs w:val="20"/>
        </w:rPr>
        <w:t>u</w:t>
      </w:r>
      <w:r w:rsidRPr="005A70FC">
        <w:rPr>
          <w:rStyle w:val="normaltextrun"/>
          <w:rFonts w:asciiTheme="minorHAnsi" w:hAnsiTheme="minorHAnsi" w:cstheme="minorHAnsi"/>
          <w:sz w:val="20"/>
          <w:szCs w:val="20"/>
        </w:rPr>
        <w:t>sed</w:t>
      </w:r>
    </w:p>
    <w:p w14:paraId="4D32EA81" w14:textId="10AE79CC" w:rsidR="005A70FC" w:rsidRPr="002B7872" w:rsidRDefault="002B7872" w:rsidP="000E6011">
      <w:pPr>
        <w:pStyle w:val="paragraph"/>
        <w:numPr>
          <w:ilvl w:val="2"/>
          <w:numId w:val="9"/>
        </w:numPr>
        <w:tabs>
          <w:tab w:val="clear" w:pos="2160"/>
        </w:tabs>
        <w:spacing w:before="0" w:beforeAutospacing="0" w:after="0" w:afterAutospacing="0"/>
        <w:textAlignment w:val="baseline"/>
        <w:rPr>
          <w:rFonts w:asciiTheme="minorHAnsi" w:hAnsiTheme="minorHAnsi" w:cstheme="minorHAnsi"/>
          <w:sz w:val="20"/>
          <w:szCs w:val="20"/>
        </w:rPr>
      </w:pPr>
      <w:r w:rsidRPr="002B7872">
        <w:rPr>
          <w:rStyle w:val="normaltextrun"/>
          <w:rFonts w:asciiTheme="minorHAnsi" w:hAnsiTheme="minorHAnsi" w:cstheme="minorHAnsi"/>
          <w:sz w:val="20"/>
          <w:szCs w:val="20"/>
        </w:rPr>
        <w:t xml:space="preserve">For example, the district was using </w:t>
      </w:r>
      <w:r>
        <w:rPr>
          <w:rStyle w:val="eop"/>
          <w:rFonts w:asciiTheme="minorHAnsi" w:hAnsiTheme="minorHAnsi" w:cstheme="minorHAnsi"/>
          <w:sz w:val="20"/>
          <w:szCs w:val="20"/>
        </w:rPr>
        <w:t>adopted materials but needs to switch to an online platform for second semester science courses.</w:t>
      </w:r>
    </w:p>
    <w:p w14:paraId="0F2FD507" w14:textId="77777777" w:rsidR="002B7872" w:rsidRDefault="005A70FC" w:rsidP="005A70FC">
      <w:pPr>
        <w:pStyle w:val="paragraph"/>
        <w:numPr>
          <w:ilvl w:val="0"/>
          <w:numId w:val="10"/>
        </w:numPr>
        <w:spacing w:before="0" w:beforeAutospacing="0" w:after="0" w:afterAutospacing="0"/>
        <w:ind w:left="1080" w:firstLine="0"/>
        <w:textAlignment w:val="baseline"/>
        <w:rPr>
          <w:rStyle w:val="normaltextrun"/>
          <w:rFonts w:asciiTheme="minorHAnsi" w:hAnsiTheme="minorHAnsi" w:cstheme="minorHAnsi"/>
          <w:sz w:val="20"/>
          <w:szCs w:val="20"/>
        </w:rPr>
      </w:pPr>
      <w:r w:rsidRPr="005A70FC">
        <w:rPr>
          <w:rStyle w:val="normaltextrun"/>
          <w:rFonts w:asciiTheme="minorHAnsi" w:hAnsiTheme="minorHAnsi" w:cstheme="minorHAnsi"/>
          <w:sz w:val="20"/>
          <w:szCs w:val="20"/>
        </w:rPr>
        <w:t xml:space="preserve">Instructional </w:t>
      </w:r>
      <w:r w:rsidR="002B7872">
        <w:rPr>
          <w:rStyle w:val="normaltextrun"/>
          <w:rFonts w:asciiTheme="minorHAnsi" w:hAnsiTheme="minorHAnsi" w:cstheme="minorHAnsi"/>
          <w:sz w:val="20"/>
          <w:szCs w:val="20"/>
        </w:rPr>
        <w:t>s</w:t>
      </w:r>
      <w:r w:rsidRPr="005A70FC">
        <w:rPr>
          <w:rStyle w:val="normaltextrun"/>
          <w:rFonts w:asciiTheme="minorHAnsi" w:hAnsiTheme="minorHAnsi" w:cstheme="minorHAnsi"/>
          <w:sz w:val="20"/>
          <w:szCs w:val="20"/>
        </w:rPr>
        <w:t>chedules</w:t>
      </w:r>
      <w:r w:rsidR="002B7872">
        <w:rPr>
          <w:rStyle w:val="normaltextrun"/>
          <w:rFonts w:asciiTheme="minorHAnsi" w:hAnsiTheme="minorHAnsi" w:cstheme="minorHAnsi"/>
          <w:sz w:val="20"/>
          <w:szCs w:val="20"/>
        </w:rPr>
        <w:t xml:space="preserve"> (time in instruction, delivery mode of instruction)</w:t>
      </w:r>
    </w:p>
    <w:p w14:paraId="355B4310" w14:textId="2E649B21" w:rsidR="005A70FC" w:rsidRDefault="002B7872" w:rsidP="002B7872">
      <w:pPr>
        <w:pStyle w:val="paragraph"/>
        <w:numPr>
          <w:ilvl w:val="2"/>
          <w:numId w:val="10"/>
        </w:numPr>
        <w:spacing w:before="0" w:beforeAutospacing="0" w:after="0" w:afterAutospacing="0"/>
        <w:textAlignment w:val="baseline"/>
        <w:rPr>
          <w:rStyle w:val="eop"/>
          <w:rFonts w:asciiTheme="minorHAnsi" w:hAnsiTheme="minorHAnsi" w:cstheme="minorHAnsi"/>
          <w:sz w:val="20"/>
          <w:szCs w:val="20"/>
        </w:rPr>
      </w:pPr>
      <w:r w:rsidRPr="002B7872">
        <w:rPr>
          <w:rStyle w:val="normaltextrun"/>
          <w:rFonts w:asciiTheme="minorHAnsi" w:hAnsiTheme="minorHAnsi" w:cstheme="minorHAnsi"/>
          <w:sz w:val="20"/>
          <w:szCs w:val="20"/>
        </w:rPr>
        <w:t>For example,</w:t>
      </w:r>
      <w:r w:rsidR="005A70FC" w:rsidRPr="002B7872">
        <w:rPr>
          <w:rStyle w:val="eop"/>
          <w:rFonts w:asciiTheme="minorHAnsi" w:hAnsiTheme="minorHAnsi" w:cstheme="minorHAnsi"/>
          <w:sz w:val="20"/>
          <w:szCs w:val="20"/>
        </w:rPr>
        <w:t> </w:t>
      </w:r>
      <w:r>
        <w:rPr>
          <w:rStyle w:val="eop"/>
          <w:rFonts w:asciiTheme="minorHAnsi" w:hAnsiTheme="minorHAnsi" w:cstheme="minorHAnsi"/>
          <w:sz w:val="20"/>
          <w:szCs w:val="20"/>
        </w:rPr>
        <w:t xml:space="preserve">the district was offering 120 minutes of ELA in a synchronous setting and is reducing to 90 minutes of synchronous and 30 minutes of asynchronous. </w:t>
      </w:r>
    </w:p>
    <w:p w14:paraId="1F19732F" w14:textId="77777777" w:rsidR="000E6011" w:rsidRPr="002B7872" w:rsidRDefault="000E6011" w:rsidP="000E6011">
      <w:pPr>
        <w:pStyle w:val="paragraph"/>
        <w:spacing w:before="0" w:beforeAutospacing="0" w:after="0" w:afterAutospacing="0"/>
        <w:ind w:left="2160"/>
        <w:textAlignment w:val="baseline"/>
        <w:rPr>
          <w:rFonts w:asciiTheme="minorHAnsi" w:hAnsiTheme="minorHAnsi" w:cstheme="minorHAnsi"/>
          <w:sz w:val="20"/>
          <w:szCs w:val="20"/>
        </w:rPr>
      </w:pPr>
    </w:p>
    <w:p w14:paraId="09287B62" w14:textId="77777777" w:rsidR="005A70FC" w:rsidRPr="005A70FC" w:rsidRDefault="005A70FC" w:rsidP="005A70FC">
      <w:pPr>
        <w:pStyle w:val="paragraph"/>
        <w:numPr>
          <w:ilvl w:val="0"/>
          <w:numId w:val="11"/>
        </w:numPr>
        <w:spacing w:before="0" w:beforeAutospacing="0" w:after="0" w:afterAutospacing="0"/>
        <w:ind w:left="360" w:firstLine="0"/>
        <w:textAlignment w:val="baseline"/>
        <w:rPr>
          <w:rFonts w:asciiTheme="minorHAnsi" w:hAnsiTheme="minorHAnsi" w:cstheme="minorHAnsi"/>
          <w:sz w:val="20"/>
          <w:szCs w:val="20"/>
        </w:rPr>
      </w:pPr>
      <w:r w:rsidRPr="005A70FC">
        <w:rPr>
          <w:rStyle w:val="normaltextrun"/>
          <w:rFonts w:asciiTheme="minorHAnsi" w:hAnsiTheme="minorHAnsi" w:cstheme="minorHAnsi"/>
          <w:b/>
          <w:bCs/>
          <w:sz w:val="20"/>
          <w:szCs w:val="20"/>
        </w:rPr>
        <w:t>Section 4: Attendance. </w:t>
      </w:r>
      <w:r w:rsidRPr="005A70FC">
        <w:rPr>
          <w:rStyle w:val="normaltextrun"/>
          <w:rFonts w:asciiTheme="minorHAnsi" w:hAnsiTheme="minorHAnsi" w:cstheme="minorHAnsi"/>
          <w:sz w:val="20"/>
          <w:szCs w:val="20"/>
        </w:rPr>
        <w:t>Within section 4, revisions only need to be submitted to the department for approval if the changes are made to one of these components:</w:t>
      </w:r>
      <w:r w:rsidRPr="005A70FC">
        <w:rPr>
          <w:rStyle w:val="eop"/>
          <w:rFonts w:asciiTheme="minorHAnsi" w:hAnsiTheme="minorHAnsi" w:cstheme="minorHAnsi"/>
          <w:sz w:val="20"/>
          <w:szCs w:val="20"/>
        </w:rPr>
        <w:t> </w:t>
      </w:r>
    </w:p>
    <w:p w14:paraId="668D1C7A" w14:textId="77777777" w:rsidR="000E6011" w:rsidRDefault="005A70FC" w:rsidP="000E6011">
      <w:pPr>
        <w:pStyle w:val="paragraph"/>
        <w:numPr>
          <w:ilvl w:val="0"/>
          <w:numId w:val="14"/>
        </w:numPr>
        <w:spacing w:before="0" w:beforeAutospacing="0" w:after="0" w:afterAutospacing="0"/>
        <w:textAlignment w:val="baseline"/>
        <w:rPr>
          <w:rFonts w:asciiTheme="minorHAnsi" w:hAnsiTheme="minorHAnsi" w:cstheme="minorHAnsi"/>
          <w:sz w:val="20"/>
          <w:szCs w:val="20"/>
        </w:rPr>
      </w:pPr>
      <w:r w:rsidRPr="005A70FC">
        <w:rPr>
          <w:rStyle w:val="normaltextrun"/>
          <w:rFonts w:asciiTheme="minorHAnsi" w:hAnsiTheme="minorHAnsi" w:cstheme="minorHAnsi"/>
          <w:sz w:val="20"/>
          <w:szCs w:val="20"/>
        </w:rPr>
        <w:t>Protocols for seeking and receiving daily visual, verbal, and/or written confirmation of student participation in instructional time; or</w:t>
      </w:r>
      <w:r w:rsidRPr="005A70FC">
        <w:rPr>
          <w:rStyle w:val="eop"/>
          <w:rFonts w:asciiTheme="minorHAnsi" w:hAnsiTheme="minorHAnsi" w:cstheme="minorHAnsi"/>
          <w:sz w:val="20"/>
          <w:szCs w:val="20"/>
        </w:rPr>
        <w:t> </w:t>
      </w:r>
    </w:p>
    <w:p w14:paraId="5B6690CB" w14:textId="5004E334" w:rsidR="005A70FC" w:rsidRPr="000E6011" w:rsidRDefault="005A70FC" w:rsidP="000E6011">
      <w:pPr>
        <w:pStyle w:val="paragraph"/>
        <w:numPr>
          <w:ilvl w:val="0"/>
          <w:numId w:val="14"/>
        </w:numPr>
        <w:spacing w:before="0" w:beforeAutospacing="0" w:after="0" w:afterAutospacing="0"/>
        <w:textAlignment w:val="baseline"/>
        <w:rPr>
          <w:rFonts w:asciiTheme="minorHAnsi" w:hAnsiTheme="minorHAnsi" w:cstheme="minorHAnsi"/>
          <w:sz w:val="20"/>
          <w:szCs w:val="20"/>
        </w:rPr>
      </w:pPr>
      <w:r w:rsidRPr="000E6011">
        <w:rPr>
          <w:rStyle w:val="normaltextrun"/>
          <w:rFonts w:asciiTheme="minorHAnsi" w:hAnsiTheme="minorHAnsi" w:cstheme="minorHAnsi"/>
          <w:sz w:val="20"/>
          <w:szCs w:val="20"/>
        </w:rPr>
        <w:t>Requirements that schools take attendance daily when students are participating in remote instruction.</w:t>
      </w:r>
      <w:r w:rsidRPr="000E6011">
        <w:rPr>
          <w:rStyle w:val="eop"/>
          <w:rFonts w:asciiTheme="minorHAnsi" w:hAnsiTheme="minorHAnsi" w:cstheme="minorHAnsi"/>
          <w:sz w:val="20"/>
          <w:szCs w:val="20"/>
        </w:rPr>
        <w:t> </w:t>
      </w:r>
    </w:p>
    <w:p w14:paraId="08CD9B22" w14:textId="77777777" w:rsidR="005A70FC" w:rsidRDefault="005A70FC" w:rsidP="005A70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A140FB" w14:textId="62326663" w:rsidR="00053F89" w:rsidRPr="00F515DF" w:rsidRDefault="00F74231" w:rsidP="00F74231">
      <w:pPr>
        <w:spacing w:after="0"/>
        <w:contextualSpacing/>
        <w:rPr>
          <w:sz w:val="20"/>
          <w:szCs w:val="20"/>
        </w:rPr>
      </w:pPr>
      <w:r w:rsidRPr="00F515DF">
        <w:rPr>
          <w:sz w:val="20"/>
          <w:szCs w:val="20"/>
        </w:rPr>
        <w:t>Revisions to all other sections can be made at the LEA</w:t>
      </w:r>
      <w:r w:rsidR="005575D9">
        <w:rPr>
          <w:sz w:val="20"/>
          <w:szCs w:val="20"/>
        </w:rPr>
        <w:t>’</w:t>
      </w:r>
      <w:r w:rsidRPr="00F515DF">
        <w:rPr>
          <w:sz w:val="20"/>
          <w:szCs w:val="20"/>
        </w:rPr>
        <w:t xml:space="preserve">s discretion without TDOE approval. </w:t>
      </w:r>
      <w:r w:rsidR="00053F89" w:rsidRPr="00F515DF">
        <w:rPr>
          <w:sz w:val="20"/>
          <w:szCs w:val="20"/>
        </w:rPr>
        <w:t xml:space="preserve">To request approval of a revision to section 3 or 4 of your CLP, please complete </w:t>
      </w:r>
      <w:r w:rsidR="00E86DA6" w:rsidRPr="00CA76CD">
        <w:rPr>
          <w:sz w:val="20"/>
          <w:szCs w:val="20"/>
        </w:rPr>
        <w:t>this form</w:t>
      </w:r>
      <w:r w:rsidR="00053F89" w:rsidRPr="00F515DF">
        <w:rPr>
          <w:sz w:val="20"/>
          <w:szCs w:val="20"/>
        </w:rPr>
        <w:t xml:space="preserve"> and upload it </w:t>
      </w:r>
      <w:r w:rsidR="00AB4AB1">
        <w:rPr>
          <w:sz w:val="20"/>
          <w:szCs w:val="20"/>
        </w:rPr>
        <w:t>with any necessary artifacts</w:t>
      </w:r>
      <w:r w:rsidR="00053F89" w:rsidRPr="00F515DF">
        <w:rPr>
          <w:sz w:val="20"/>
          <w:szCs w:val="20"/>
        </w:rPr>
        <w:t xml:space="preserve"> to the</w:t>
      </w:r>
      <w:r w:rsidR="00BD31CD">
        <w:rPr>
          <w:sz w:val="20"/>
          <w:szCs w:val="20"/>
        </w:rPr>
        <w:t xml:space="preserve"> CLP Related Documents section in ePlan</w:t>
      </w:r>
      <w:r w:rsidR="00053F89" w:rsidRPr="00F515DF">
        <w:rPr>
          <w:sz w:val="20"/>
          <w:szCs w:val="20"/>
        </w:rPr>
        <w:t>. Please use the following naming conventions for your uploads:</w:t>
      </w:r>
    </w:p>
    <w:p w14:paraId="5446C6E8" w14:textId="6FDFDDB6" w:rsidR="00053F89" w:rsidRPr="00F515DF" w:rsidRDefault="00053F89" w:rsidP="00053F89">
      <w:pPr>
        <w:pStyle w:val="ListParagraph"/>
        <w:numPr>
          <w:ilvl w:val="0"/>
          <w:numId w:val="3"/>
        </w:numPr>
        <w:spacing w:after="0"/>
        <w:contextualSpacing/>
        <w:rPr>
          <w:sz w:val="20"/>
          <w:szCs w:val="20"/>
        </w:rPr>
      </w:pPr>
      <w:r w:rsidRPr="00F515DF">
        <w:rPr>
          <w:b/>
          <w:bCs/>
          <w:sz w:val="20"/>
          <w:szCs w:val="20"/>
        </w:rPr>
        <w:t xml:space="preserve">Revision Request Form: </w:t>
      </w:r>
      <w:r w:rsidRPr="00F515DF">
        <w:rPr>
          <w:sz w:val="20"/>
          <w:szCs w:val="20"/>
        </w:rPr>
        <w:t>“Revision Request_MoDayYear”</w:t>
      </w:r>
    </w:p>
    <w:p w14:paraId="3A49976F" w14:textId="25488FE0" w:rsidR="00053F89" w:rsidRPr="00F515DF" w:rsidRDefault="009A301F" w:rsidP="00053F89">
      <w:pPr>
        <w:pStyle w:val="ListParagraph"/>
        <w:numPr>
          <w:ilvl w:val="0"/>
          <w:numId w:val="3"/>
        </w:numPr>
        <w:spacing w:after="0"/>
        <w:contextualSpacing/>
        <w:rPr>
          <w:sz w:val="20"/>
          <w:szCs w:val="20"/>
        </w:rPr>
      </w:pPr>
      <w:r>
        <w:rPr>
          <w:b/>
          <w:bCs/>
          <w:sz w:val="20"/>
          <w:szCs w:val="20"/>
        </w:rPr>
        <w:t>A</w:t>
      </w:r>
      <w:r w:rsidR="00053F89" w:rsidRPr="00F515DF">
        <w:rPr>
          <w:b/>
          <w:bCs/>
          <w:sz w:val="20"/>
          <w:szCs w:val="20"/>
        </w:rPr>
        <w:t>rtifacts:</w:t>
      </w:r>
      <w:r w:rsidR="00053F89" w:rsidRPr="00F515DF">
        <w:rPr>
          <w:sz w:val="20"/>
          <w:szCs w:val="20"/>
        </w:rPr>
        <w:t xml:space="preserve"> “Revision Request_Artifact </w:t>
      </w:r>
      <w:r w:rsidR="00AB4AB1">
        <w:rPr>
          <w:sz w:val="20"/>
          <w:szCs w:val="20"/>
        </w:rPr>
        <w:t>Name</w:t>
      </w:r>
      <w:r w:rsidR="00053F89" w:rsidRPr="00F515DF">
        <w:rPr>
          <w:sz w:val="20"/>
          <w:szCs w:val="20"/>
        </w:rPr>
        <w:t xml:space="preserve">” </w:t>
      </w:r>
    </w:p>
    <w:p w14:paraId="34435F68" w14:textId="77777777" w:rsidR="00F74231" w:rsidRPr="00F515DF" w:rsidRDefault="00F74231" w:rsidP="00F74231">
      <w:pPr>
        <w:spacing w:after="0"/>
        <w:rPr>
          <w:b/>
          <w:bCs/>
          <w:sz w:val="20"/>
          <w:szCs w:val="20"/>
        </w:rPr>
      </w:pPr>
    </w:p>
    <w:p w14:paraId="17AFE9B5" w14:textId="2C52C2E7" w:rsidR="00C16487" w:rsidRPr="00F515DF" w:rsidRDefault="00C16487" w:rsidP="00F74231">
      <w:pPr>
        <w:spacing w:after="0"/>
        <w:rPr>
          <w:sz w:val="20"/>
          <w:szCs w:val="20"/>
        </w:rPr>
      </w:pPr>
      <w:r w:rsidRPr="00F515DF">
        <w:rPr>
          <w:sz w:val="20"/>
          <w:szCs w:val="20"/>
        </w:rPr>
        <w:t>Revisions will</w:t>
      </w:r>
      <w:r w:rsidR="00E86DA6" w:rsidRPr="00F515DF">
        <w:rPr>
          <w:sz w:val="20"/>
          <w:szCs w:val="20"/>
        </w:rPr>
        <w:t xml:space="preserve"> be accepted and reviewed on a rolling basis.</w:t>
      </w:r>
    </w:p>
    <w:p w14:paraId="52A57ED3" w14:textId="77777777" w:rsidR="00F74231" w:rsidRPr="002E6F02" w:rsidRDefault="00F74231" w:rsidP="00F74231">
      <w:pPr>
        <w:spacing w:after="0"/>
        <w:jc w:val="center"/>
        <w:rPr>
          <w:b/>
          <w:bCs/>
        </w:rPr>
      </w:pPr>
    </w:p>
    <w:p w14:paraId="38EEEC73" w14:textId="77777777" w:rsidR="00AB4AB1" w:rsidRDefault="00AB4AB1" w:rsidP="007C4631">
      <w:pPr>
        <w:pStyle w:val="BodyText"/>
        <w:rPr>
          <w:b/>
          <w:bCs/>
        </w:rPr>
      </w:pPr>
    </w:p>
    <w:p w14:paraId="159F279F" w14:textId="77777777" w:rsidR="00AB4AB1" w:rsidRDefault="00AB4AB1" w:rsidP="007C4631">
      <w:pPr>
        <w:pStyle w:val="BodyText"/>
        <w:rPr>
          <w:b/>
          <w:bCs/>
        </w:rPr>
      </w:pPr>
    </w:p>
    <w:p w14:paraId="0F80B08F" w14:textId="40F1C1A8" w:rsidR="00174730" w:rsidRDefault="00174730" w:rsidP="007C4631">
      <w:pPr>
        <w:pStyle w:val="BodyText"/>
        <w:rPr>
          <w:b/>
          <w:bCs/>
        </w:rPr>
      </w:pPr>
      <w:r>
        <w:rPr>
          <w:b/>
          <w:bCs/>
        </w:rPr>
        <w:t>CLP Revision Request</w:t>
      </w:r>
    </w:p>
    <w:p w14:paraId="38D2F702" w14:textId="77777777" w:rsidR="000E6011" w:rsidRDefault="000E6011" w:rsidP="007C4631">
      <w:pPr>
        <w:pStyle w:val="BodyText"/>
        <w:rPr>
          <w:b/>
          <w:bCs/>
        </w:rPr>
      </w:pPr>
    </w:p>
    <w:p w14:paraId="570207AF" w14:textId="18C97A9C" w:rsidR="00174730" w:rsidRDefault="00174730" w:rsidP="007C4631">
      <w:pPr>
        <w:pStyle w:val="BodyText"/>
        <w:rPr>
          <w:b/>
          <w:bCs/>
        </w:rPr>
      </w:pPr>
      <w:r>
        <w:rPr>
          <w:b/>
          <w:bCs/>
        </w:rPr>
        <w:t>District</w:t>
      </w:r>
      <w:r w:rsidR="00E86DA6">
        <w:rPr>
          <w:b/>
          <w:bCs/>
        </w:rPr>
        <w:t xml:space="preserve">: </w:t>
      </w:r>
      <w:sdt>
        <w:sdtPr>
          <w:rPr>
            <w:b/>
            <w:bCs/>
          </w:rPr>
          <w:id w:val="-264690636"/>
          <w:placeholder>
            <w:docPart w:val="88F2F3C429D24BD78D3DC028A7CC2D5F"/>
          </w:placeholder>
          <w:showingPlcHdr/>
        </w:sdtPr>
        <w:sdtEndPr/>
        <w:sdtContent>
          <w:bookmarkStart w:id="0" w:name="_GoBack"/>
          <w:r w:rsidR="008F3152" w:rsidRPr="002B3E70">
            <w:rPr>
              <w:rStyle w:val="PlaceholderText"/>
            </w:rPr>
            <w:t>Click or tap here to enter text.</w:t>
          </w:r>
          <w:bookmarkEnd w:id="0"/>
        </w:sdtContent>
      </w:sdt>
    </w:p>
    <w:p w14:paraId="65382635" w14:textId="41D684D0" w:rsidR="00E86DA6" w:rsidRDefault="00E86DA6" w:rsidP="007C4631">
      <w:pPr>
        <w:pStyle w:val="BodyText"/>
        <w:rPr>
          <w:b/>
          <w:bCs/>
        </w:rPr>
      </w:pPr>
      <w:r>
        <w:rPr>
          <w:b/>
          <w:bCs/>
        </w:rPr>
        <w:t xml:space="preserve">Point of Contact: </w:t>
      </w:r>
      <w:sdt>
        <w:sdtPr>
          <w:rPr>
            <w:b/>
            <w:bCs/>
          </w:rPr>
          <w:id w:val="-47077556"/>
          <w:placeholder>
            <w:docPart w:val="457A83BEAC4543E3941E6C8A618A338C"/>
          </w:placeholder>
          <w:showingPlcHdr/>
        </w:sdtPr>
        <w:sdtEndPr/>
        <w:sdtContent>
          <w:r w:rsidR="008F3152" w:rsidRPr="002B3E70">
            <w:rPr>
              <w:rStyle w:val="PlaceholderText"/>
            </w:rPr>
            <w:t>Click or tap here to enter text.</w:t>
          </w:r>
        </w:sdtContent>
      </w:sdt>
    </w:p>
    <w:p w14:paraId="49271EBA" w14:textId="6B1935C1" w:rsidR="00E86DA6" w:rsidRDefault="00E86DA6" w:rsidP="007C4631">
      <w:pPr>
        <w:pStyle w:val="BodyText"/>
        <w:rPr>
          <w:b/>
          <w:bCs/>
        </w:rPr>
      </w:pPr>
      <w:r>
        <w:rPr>
          <w:b/>
          <w:bCs/>
        </w:rPr>
        <w:t xml:space="preserve">Point of Contact Email and Phone: </w:t>
      </w:r>
      <w:sdt>
        <w:sdtPr>
          <w:rPr>
            <w:b/>
            <w:bCs/>
          </w:rPr>
          <w:id w:val="-423726478"/>
          <w:placeholder>
            <w:docPart w:val="8A87D7F4C27D44C0AE1F2212AB3B44E1"/>
          </w:placeholder>
          <w:showingPlcHdr/>
        </w:sdtPr>
        <w:sdtEndPr/>
        <w:sdtContent>
          <w:r w:rsidR="008F3152" w:rsidRPr="002B3E70">
            <w:rPr>
              <w:rStyle w:val="PlaceholderText"/>
            </w:rPr>
            <w:t>Click or tap here to enter text.</w:t>
          </w:r>
        </w:sdtContent>
      </w:sdt>
    </w:p>
    <w:p w14:paraId="03EDA516" w14:textId="77777777" w:rsidR="00174730" w:rsidRDefault="00174730" w:rsidP="007C4631">
      <w:pPr>
        <w:pStyle w:val="BodyText"/>
        <w:rPr>
          <w:b/>
          <w:bCs/>
        </w:rPr>
      </w:pPr>
    </w:p>
    <w:p w14:paraId="4EE2EEAB" w14:textId="6234EEEF" w:rsidR="00174730" w:rsidRDefault="00174730" w:rsidP="007C4631">
      <w:pPr>
        <w:pStyle w:val="BodyText"/>
        <w:rPr>
          <w:b/>
          <w:bCs/>
        </w:rPr>
      </w:pPr>
      <w:r>
        <w:rPr>
          <w:b/>
          <w:bCs/>
        </w:rPr>
        <w:t>Select the section(s) of the CLP you are revising</w:t>
      </w:r>
      <w:r w:rsidR="00E86DA6">
        <w:rPr>
          <w:b/>
          <w:bCs/>
        </w:rPr>
        <w:t xml:space="preserve"> and complete the corresponding questions below</w:t>
      </w:r>
      <w:r>
        <w:rPr>
          <w:b/>
          <w:bCs/>
        </w:rPr>
        <w:t>:</w:t>
      </w:r>
    </w:p>
    <w:p w14:paraId="72EB005E" w14:textId="537FBCC0" w:rsidR="00174730" w:rsidRPr="00174730" w:rsidRDefault="00D9385C" w:rsidP="008F3152">
      <w:pPr>
        <w:pStyle w:val="BodyText"/>
        <w:ind w:left="720"/>
      </w:pPr>
      <w:sdt>
        <w:sdtPr>
          <w:id w:val="84507176"/>
          <w14:checkbox>
            <w14:checked w14:val="0"/>
            <w14:checkedState w14:val="2612" w14:font="MS Gothic"/>
            <w14:uncheckedState w14:val="2610" w14:font="MS Gothic"/>
          </w14:checkbox>
        </w:sdtPr>
        <w:sdtEndPr/>
        <w:sdtContent>
          <w:r w:rsidR="008F3152">
            <w:rPr>
              <w:rFonts w:ascii="MS Gothic" w:eastAsia="MS Gothic" w:hAnsi="MS Gothic" w:hint="eastAsia"/>
            </w:rPr>
            <w:t>☐</w:t>
          </w:r>
        </w:sdtContent>
      </w:sdt>
      <w:r w:rsidR="00174730" w:rsidRPr="00174730">
        <w:t>Section 3: Instruction</w:t>
      </w:r>
    </w:p>
    <w:p w14:paraId="3C7A05B8" w14:textId="5A099792" w:rsidR="00174730" w:rsidRPr="00174730" w:rsidRDefault="00D9385C" w:rsidP="008F3152">
      <w:pPr>
        <w:pStyle w:val="BodyText"/>
        <w:ind w:left="1440"/>
      </w:pPr>
      <w:sdt>
        <w:sdtPr>
          <w:id w:val="333880598"/>
          <w14:checkbox>
            <w14:checked w14:val="0"/>
            <w14:checkedState w14:val="2612" w14:font="MS Gothic"/>
            <w14:uncheckedState w14:val="2610" w14:font="MS Gothic"/>
          </w14:checkbox>
        </w:sdtPr>
        <w:sdtEndPr/>
        <w:sdtContent>
          <w:r w:rsidR="008F3152">
            <w:rPr>
              <w:rFonts w:ascii="MS Gothic" w:eastAsia="MS Gothic" w:hAnsi="MS Gothic" w:hint="eastAsia"/>
            </w:rPr>
            <w:t>☐</w:t>
          </w:r>
        </w:sdtContent>
      </w:sdt>
      <w:r w:rsidR="00174730" w:rsidRPr="00174730">
        <w:t xml:space="preserve">Instructional </w:t>
      </w:r>
      <w:r w:rsidR="0003380F">
        <w:t>m</w:t>
      </w:r>
      <w:r w:rsidR="00174730" w:rsidRPr="00174730">
        <w:t xml:space="preserve">aterials </w:t>
      </w:r>
      <w:r w:rsidR="0003380F">
        <w:t>u</w:t>
      </w:r>
      <w:r w:rsidR="00174730" w:rsidRPr="00174730">
        <w:t>sed</w:t>
      </w:r>
    </w:p>
    <w:p w14:paraId="303A2927" w14:textId="241B85B0" w:rsidR="00174730" w:rsidRPr="00174730" w:rsidRDefault="00D9385C" w:rsidP="008F3152">
      <w:pPr>
        <w:pStyle w:val="BodyText"/>
        <w:ind w:left="1440"/>
      </w:pPr>
      <w:sdt>
        <w:sdtPr>
          <w:id w:val="36944208"/>
          <w14:checkbox>
            <w14:checked w14:val="0"/>
            <w14:checkedState w14:val="2612" w14:font="MS Gothic"/>
            <w14:uncheckedState w14:val="2610" w14:font="MS Gothic"/>
          </w14:checkbox>
        </w:sdtPr>
        <w:sdtEndPr/>
        <w:sdtContent>
          <w:r w:rsidR="009A2677">
            <w:rPr>
              <w:rFonts w:ascii="MS Gothic" w:eastAsia="MS Gothic" w:hAnsi="MS Gothic" w:hint="eastAsia"/>
            </w:rPr>
            <w:t>☐</w:t>
          </w:r>
        </w:sdtContent>
      </w:sdt>
      <w:r w:rsidR="00174730" w:rsidRPr="00174730">
        <w:t xml:space="preserve">Instructional </w:t>
      </w:r>
      <w:r w:rsidR="0003380F">
        <w:t>s</w:t>
      </w:r>
      <w:r w:rsidR="00174730" w:rsidRPr="00174730">
        <w:t>chedules</w:t>
      </w:r>
    </w:p>
    <w:p w14:paraId="1C4CD83D" w14:textId="4BE38BEA" w:rsidR="00174730" w:rsidRDefault="00D9385C" w:rsidP="008F3152">
      <w:pPr>
        <w:pStyle w:val="BodyText"/>
        <w:ind w:left="720"/>
      </w:pPr>
      <w:sdt>
        <w:sdtPr>
          <w:id w:val="631675534"/>
          <w14:checkbox>
            <w14:checked w14:val="0"/>
            <w14:checkedState w14:val="2612" w14:font="MS Gothic"/>
            <w14:uncheckedState w14:val="2610" w14:font="MS Gothic"/>
          </w14:checkbox>
        </w:sdtPr>
        <w:sdtEndPr/>
        <w:sdtContent>
          <w:r w:rsidR="008F3152">
            <w:rPr>
              <w:rFonts w:ascii="MS Gothic" w:eastAsia="MS Gothic" w:hAnsi="MS Gothic" w:hint="eastAsia"/>
            </w:rPr>
            <w:t>☐</w:t>
          </w:r>
        </w:sdtContent>
      </w:sdt>
      <w:r w:rsidR="00174730" w:rsidRPr="00174730">
        <w:t>Section 4: Attendance</w:t>
      </w:r>
    </w:p>
    <w:p w14:paraId="1CA8E938" w14:textId="456631A1" w:rsidR="00BD31CD" w:rsidRPr="005A70FC" w:rsidRDefault="00D9385C" w:rsidP="008F3152">
      <w:pPr>
        <w:pStyle w:val="paragraph"/>
        <w:spacing w:before="0" w:beforeAutospacing="0" w:after="0" w:afterAutospacing="0"/>
        <w:ind w:left="1440"/>
        <w:textAlignment w:val="baseline"/>
        <w:rPr>
          <w:rFonts w:asciiTheme="minorHAnsi" w:hAnsiTheme="minorHAnsi" w:cstheme="minorHAnsi"/>
          <w:sz w:val="20"/>
          <w:szCs w:val="20"/>
        </w:rPr>
      </w:pPr>
      <w:sdt>
        <w:sdtPr>
          <w:rPr>
            <w:rStyle w:val="normaltextrun"/>
            <w:rFonts w:asciiTheme="minorHAnsi" w:hAnsiTheme="minorHAnsi" w:cstheme="minorHAnsi"/>
            <w:sz w:val="20"/>
            <w:szCs w:val="20"/>
          </w:rPr>
          <w:id w:val="1710763130"/>
          <w14:checkbox>
            <w14:checked w14:val="0"/>
            <w14:checkedState w14:val="2612" w14:font="MS Gothic"/>
            <w14:uncheckedState w14:val="2610" w14:font="MS Gothic"/>
          </w14:checkbox>
        </w:sdtPr>
        <w:sdtEndPr>
          <w:rPr>
            <w:rStyle w:val="normaltextrun"/>
          </w:rPr>
        </w:sdtEndPr>
        <w:sdtContent>
          <w:r w:rsidR="008F3152">
            <w:rPr>
              <w:rStyle w:val="normaltextrun"/>
              <w:rFonts w:ascii="MS Gothic" w:eastAsia="MS Gothic" w:hAnsi="MS Gothic" w:cstheme="minorHAnsi" w:hint="eastAsia"/>
              <w:sz w:val="20"/>
              <w:szCs w:val="20"/>
            </w:rPr>
            <w:t>☐</w:t>
          </w:r>
        </w:sdtContent>
      </w:sdt>
      <w:r w:rsidR="00BD31CD" w:rsidRPr="005A70FC">
        <w:rPr>
          <w:rStyle w:val="normaltextrun"/>
          <w:rFonts w:asciiTheme="minorHAnsi" w:hAnsiTheme="minorHAnsi" w:cstheme="minorHAnsi"/>
          <w:sz w:val="20"/>
          <w:szCs w:val="20"/>
        </w:rPr>
        <w:t>Protocols for</w:t>
      </w:r>
      <w:r w:rsidR="00BD31CD">
        <w:rPr>
          <w:rStyle w:val="normaltextrun"/>
          <w:rFonts w:asciiTheme="minorHAnsi" w:hAnsiTheme="minorHAnsi" w:cstheme="minorHAnsi"/>
          <w:sz w:val="20"/>
          <w:szCs w:val="20"/>
        </w:rPr>
        <w:t xml:space="preserve"> taking daily attendance</w:t>
      </w:r>
    </w:p>
    <w:p w14:paraId="375C99AE" w14:textId="33919E90" w:rsidR="002D0190" w:rsidRPr="002D0190" w:rsidRDefault="00D9385C" w:rsidP="008F3152">
      <w:pPr>
        <w:pStyle w:val="paragraph"/>
        <w:spacing w:before="0" w:beforeAutospacing="0" w:after="0" w:afterAutospacing="0"/>
        <w:ind w:left="1440"/>
        <w:textAlignment w:val="baseline"/>
        <w:rPr>
          <w:rFonts w:asciiTheme="minorHAnsi" w:hAnsiTheme="minorHAnsi" w:cstheme="minorHAnsi"/>
          <w:sz w:val="20"/>
          <w:szCs w:val="20"/>
        </w:rPr>
      </w:pPr>
      <w:sdt>
        <w:sdtPr>
          <w:rPr>
            <w:rStyle w:val="normaltextrun"/>
            <w:rFonts w:asciiTheme="minorHAnsi" w:hAnsiTheme="minorHAnsi" w:cstheme="minorHAnsi"/>
            <w:sz w:val="20"/>
            <w:szCs w:val="20"/>
          </w:rPr>
          <w:id w:val="1830177255"/>
          <w14:checkbox>
            <w14:checked w14:val="0"/>
            <w14:checkedState w14:val="2612" w14:font="MS Gothic"/>
            <w14:uncheckedState w14:val="2610" w14:font="MS Gothic"/>
          </w14:checkbox>
        </w:sdtPr>
        <w:sdtEndPr>
          <w:rPr>
            <w:rStyle w:val="normaltextrun"/>
          </w:rPr>
        </w:sdtEndPr>
        <w:sdtContent>
          <w:r w:rsidR="008F3152">
            <w:rPr>
              <w:rStyle w:val="normaltextrun"/>
              <w:rFonts w:ascii="MS Gothic" w:eastAsia="MS Gothic" w:hAnsi="MS Gothic" w:cstheme="minorHAnsi" w:hint="eastAsia"/>
              <w:sz w:val="20"/>
              <w:szCs w:val="20"/>
            </w:rPr>
            <w:t>☐</w:t>
          </w:r>
        </w:sdtContent>
      </w:sdt>
      <w:r w:rsidR="00BD31CD" w:rsidRPr="005A70FC">
        <w:rPr>
          <w:rStyle w:val="normaltextrun"/>
          <w:rFonts w:asciiTheme="minorHAnsi" w:hAnsiTheme="minorHAnsi" w:cstheme="minorHAnsi"/>
          <w:sz w:val="20"/>
          <w:szCs w:val="20"/>
        </w:rPr>
        <w:t>Requirements </w:t>
      </w:r>
      <w:r w:rsidR="00BD31CD">
        <w:rPr>
          <w:rStyle w:val="normaltextrun"/>
          <w:rFonts w:asciiTheme="minorHAnsi" w:hAnsiTheme="minorHAnsi" w:cstheme="minorHAnsi"/>
          <w:sz w:val="20"/>
          <w:szCs w:val="20"/>
        </w:rPr>
        <w:t xml:space="preserve">related to </w:t>
      </w:r>
      <w:r w:rsidR="00422A60">
        <w:rPr>
          <w:rStyle w:val="normaltextrun"/>
          <w:rFonts w:asciiTheme="minorHAnsi" w:hAnsiTheme="minorHAnsi" w:cstheme="minorHAnsi"/>
          <w:sz w:val="20"/>
          <w:szCs w:val="20"/>
        </w:rPr>
        <w:t xml:space="preserve">taking </w:t>
      </w:r>
      <w:r w:rsidR="00BD31CD">
        <w:rPr>
          <w:rStyle w:val="normaltextrun"/>
          <w:rFonts w:asciiTheme="minorHAnsi" w:hAnsiTheme="minorHAnsi" w:cstheme="minorHAnsi"/>
          <w:sz w:val="20"/>
          <w:szCs w:val="20"/>
        </w:rPr>
        <w:t xml:space="preserve">daily attendance </w:t>
      </w:r>
      <w:r w:rsidR="00422A60">
        <w:rPr>
          <w:rStyle w:val="normaltextrun"/>
          <w:rFonts w:asciiTheme="minorHAnsi" w:hAnsiTheme="minorHAnsi" w:cstheme="minorHAnsi"/>
          <w:sz w:val="20"/>
          <w:szCs w:val="20"/>
        </w:rPr>
        <w:t>in</w:t>
      </w:r>
      <w:r w:rsidR="00BD31CD">
        <w:rPr>
          <w:rStyle w:val="normaltextrun"/>
          <w:rFonts w:asciiTheme="minorHAnsi" w:hAnsiTheme="minorHAnsi" w:cstheme="minorHAnsi"/>
          <w:sz w:val="20"/>
          <w:szCs w:val="20"/>
        </w:rPr>
        <w:t xml:space="preserve"> schools</w:t>
      </w:r>
    </w:p>
    <w:p w14:paraId="4F7928D5" w14:textId="77777777" w:rsidR="00174730" w:rsidRDefault="00174730" w:rsidP="00174730">
      <w:pPr>
        <w:pStyle w:val="BodyText"/>
      </w:pPr>
    </w:p>
    <w:tbl>
      <w:tblPr>
        <w:tblStyle w:val="TableGrid"/>
        <w:tblW w:w="0" w:type="auto"/>
        <w:tblLook w:val="04A0" w:firstRow="1" w:lastRow="0" w:firstColumn="1" w:lastColumn="0" w:noHBand="0" w:noVBand="1"/>
      </w:tblPr>
      <w:tblGrid>
        <w:gridCol w:w="10070"/>
      </w:tblGrid>
      <w:tr w:rsidR="00174730" w14:paraId="2A95F32C" w14:textId="77777777" w:rsidTr="00174730">
        <w:tc>
          <w:tcPr>
            <w:tcW w:w="10070" w:type="dxa"/>
          </w:tcPr>
          <w:p w14:paraId="76204306" w14:textId="20563379" w:rsidR="00174730" w:rsidRPr="00E86DA6" w:rsidRDefault="00174730" w:rsidP="00174730">
            <w:pPr>
              <w:pStyle w:val="BodyText"/>
              <w:rPr>
                <w:b/>
                <w:bCs/>
                <w:color w:val="000000" w:themeColor="accent1"/>
              </w:rPr>
            </w:pPr>
            <w:r w:rsidRPr="00174730">
              <w:rPr>
                <w:b/>
                <w:bCs/>
              </w:rPr>
              <w:t>Section 3</w:t>
            </w:r>
            <w:r w:rsidR="00E86DA6">
              <w:rPr>
                <w:b/>
                <w:bCs/>
              </w:rPr>
              <w:t xml:space="preserve">: </w:t>
            </w:r>
            <w:r w:rsidR="00C644D6" w:rsidRPr="00E86DA6">
              <w:rPr>
                <w:b/>
                <w:bCs/>
                <w:color w:val="000000" w:themeColor="accent1"/>
              </w:rPr>
              <w:t>Instructional Materials</w:t>
            </w:r>
          </w:p>
          <w:p w14:paraId="4EB8409A" w14:textId="77777777" w:rsidR="00174730" w:rsidRPr="00E86DA6" w:rsidRDefault="00174730" w:rsidP="00174730">
            <w:pPr>
              <w:pStyle w:val="BodyText"/>
              <w:rPr>
                <w:b/>
                <w:bCs/>
                <w:color w:val="000000" w:themeColor="accent1"/>
              </w:rPr>
            </w:pPr>
          </w:p>
          <w:p w14:paraId="0D9344DE" w14:textId="4BA4C5A8" w:rsidR="00174730" w:rsidRDefault="00E86DA6" w:rsidP="00174730">
            <w:pPr>
              <w:pStyle w:val="BodyText"/>
              <w:rPr>
                <w:color w:val="000000" w:themeColor="accent1"/>
              </w:rPr>
            </w:pPr>
            <w:r w:rsidRPr="002D0190">
              <w:rPr>
                <w:color w:val="000000" w:themeColor="accent1"/>
              </w:rPr>
              <w:t xml:space="preserve">1. Briefly describe the change(s) necessary. Be sure to include the previous instructional materials, the new instructional materials, and the applicable grade and content area. </w:t>
            </w:r>
          </w:p>
          <w:p w14:paraId="722621E2" w14:textId="20D17478" w:rsidR="008F3152" w:rsidRDefault="008F3152" w:rsidP="00174730">
            <w:pPr>
              <w:pStyle w:val="BodyText"/>
              <w:rPr>
                <w:color w:val="000000" w:themeColor="accent1"/>
              </w:rPr>
            </w:pPr>
          </w:p>
          <w:sdt>
            <w:sdtPr>
              <w:rPr>
                <w:color w:val="000000" w:themeColor="accent1"/>
              </w:rPr>
              <w:id w:val="849989929"/>
              <w:lock w:val="sdtLocked"/>
              <w:placeholder>
                <w:docPart w:val="7A52342D21CE40B69854395D8E70A484"/>
              </w:placeholder>
              <w:showingPlcHdr/>
            </w:sdtPr>
            <w:sdtEndPr/>
            <w:sdtContent>
              <w:p w14:paraId="1E6DE7C1" w14:textId="6E8D48B9" w:rsidR="008F3152" w:rsidRPr="002D0190" w:rsidRDefault="00A20972" w:rsidP="00174730">
                <w:pPr>
                  <w:pStyle w:val="BodyText"/>
                  <w:rPr>
                    <w:color w:val="000000" w:themeColor="accent1"/>
                  </w:rPr>
                </w:pPr>
                <w:r w:rsidRPr="002B3E70">
                  <w:rPr>
                    <w:rStyle w:val="PlaceholderText"/>
                  </w:rPr>
                  <w:t>Click or tap here to enter text.</w:t>
                </w:r>
              </w:p>
            </w:sdtContent>
          </w:sdt>
          <w:p w14:paraId="6632C6B9" w14:textId="77777777" w:rsidR="00C644D6" w:rsidRPr="002D0190" w:rsidRDefault="00C644D6" w:rsidP="00174730">
            <w:pPr>
              <w:pStyle w:val="BodyText"/>
              <w:rPr>
                <w:color w:val="000000" w:themeColor="accent1"/>
              </w:rPr>
            </w:pPr>
          </w:p>
          <w:p w14:paraId="65C5A1DB" w14:textId="0222C490" w:rsidR="00174730" w:rsidRPr="002D0190" w:rsidRDefault="00E86DA6" w:rsidP="00174730">
            <w:pPr>
              <w:pStyle w:val="BodyText"/>
              <w:rPr>
                <w:color w:val="000000" w:themeColor="accent1"/>
              </w:rPr>
            </w:pPr>
            <w:r w:rsidRPr="002D0190">
              <w:rPr>
                <w:color w:val="000000" w:themeColor="accent1"/>
              </w:rPr>
              <w:t xml:space="preserve">2. </w:t>
            </w:r>
            <w:r w:rsidR="00C644D6" w:rsidRPr="002D0190">
              <w:rPr>
                <w:color w:val="000000" w:themeColor="accent1"/>
              </w:rPr>
              <w:t xml:space="preserve">Why is the revision needed? Please include the rationale or </w:t>
            </w:r>
            <w:r w:rsidRPr="002D0190">
              <w:rPr>
                <w:color w:val="000000" w:themeColor="accent1"/>
              </w:rPr>
              <w:t>challenge</w:t>
            </w:r>
            <w:r w:rsidR="00C644D6" w:rsidRPr="002D0190">
              <w:rPr>
                <w:color w:val="000000" w:themeColor="accent1"/>
              </w:rPr>
              <w:t xml:space="preserve"> th</w:t>
            </w:r>
            <w:r w:rsidRPr="002D0190">
              <w:rPr>
                <w:color w:val="000000" w:themeColor="accent1"/>
              </w:rPr>
              <w:t>is</w:t>
            </w:r>
            <w:r w:rsidR="00C644D6" w:rsidRPr="002D0190">
              <w:rPr>
                <w:color w:val="000000" w:themeColor="accent1"/>
              </w:rPr>
              <w:t xml:space="preserve"> change is </w:t>
            </w:r>
            <w:r w:rsidRPr="002D0190">
              <w:rPr>
                <w:color w:val="000000" w:themeColor="accent1"/>
              </w:rPr>
              <w:t>addressing</w:t>
            </w:r>
            <w:r w:rsidR="00C644D6" w:rsidRPr="002D0190">
              <w:rPr>
                <w:color w:val="000000" w:themeColor="accent1"/>
              </w:rPr>
              <w:t>.</w:t>
            </w:r>
          </w:p>
          <w:p w14:paraId="0ADB8C93" w14:textId="5703B5DA" w:rsidR="002D0190" w:rsidRDefault="002D0190" w:rsidP="00174730">
            <w:pPr>
              <w:pStyle w:val="BodyText"/>
              <w:rPr>
                <w:color w:val="000000" w:themeColor="accent1"/>
              </w:rPr>
            </w:pPr>
          </w:p>
          <w:sdt>
            <w:sdtPr>
              <w:rPr>
                <w:color w:val="000000" w:themeColor="accent1"/>
              </w:rPr>
              <w:id w:val="-287893978"/>
              <w:lock w:val="sdtLocked"/>
              <w:placeholder>
                <w:docPart w:val="EF86FCD9FDFC4C10B21C8FBD57C96CD9"/>
              </w:placeholder>
              <w:showingPlcHdr/>
            </w:sdtPr>
            <w:sdtEndPr/>
            <w:sdtContent>
              <w:p w14:paraId="446447D5" w14:textId="7E53AD2A" w:rsidR="008F3152" w:rsidRDefault="008F3152" w:rsidP="00174730">
                <w:pPr>
                  <w:pStyle w:val="BodyText"/>
                  <w:rPr>
                    <w:color w:val="000000" w:themeColor="accent1"/>
                  </w:rPr>
                </w:pPr>
                <w:r w:rsidRPr="002B3E70">
                  <w:rPr>
                    <w:rStyle w:val="PlaceholderText"/>
                  </w:rPr>
                  <w:t>Click or tap here to enter text.</w:t>
                </w:r>
              </w:p>
            </w:sdtContent>
          </w:sdt>
          <w:p w14:paraId="1B9C5208" w14:textId="77777777" w:rsidR="008F3152" w:rsidRPr="002D0190" w:rsidRDefault="008F3152" w:rsidP="00174730">
            <w:pPr>
              <w:pStyle w:val="BodyText"/>
              <w:rPr>
                <w:color w:val="000000" w:themeColor="accent1"/>
              </w:rPr>
            </w:pPr>
          </w:p>
          <w:p w14:paraId="655E5DBE" w14:textId="6B2712B3" w:rsidR="002D0190" w:rsidRDefault="002D0190" w:rsidP="00174730">
            <w:pPr>
              <w:pStyle w:val="BodyText"/>
              <w:rPr>
                <w:color w:val="000000" w:themeColor="accent1"/>
              </w:rPr>
            </w:pPr>
            <w:r w:rsidRPr="002D0190">
              <w:rPr>
                <w:color w:val="000000" w:themeColor="accent1"/>
              </w:rPr>
              <w:t>3. What is/was the effective date of this change?</w:t>
            </w:r>
          </w:p>
          <w:p w14:paraId="55055357" w14:textId="17756C5D" w:rsidR="008F3152" w:rsidRDefault="008F3152" w:rsidP="00174730">
            <w:pPr>
              <w:pStyle w:val="BodyText"/>
              <w:rPr>
                <w:color w:val="000000" w:themeColor="accent1"/>
              </w:rPr>
            </w:pPr>
          </w:p>
          <w:sdt>
            <w:sdtPr>
              <w:rPr>
                <w:color w:val="000000" w:themeColor="accent1"/>
              </w:rPr>
              <w:id w:val="1837111760"/>
              <w:lock w:val="sdtLocked"/>
              <w:placeholder>
                <w:docPart w:val="8B9A90B2583741778C81A490B249216F"/>
              </w:placeholder>
              <w:showingPlcHdr/>
            </w:sdtPr>
            <w:sdtEndPr/>
            <w:sdtContent>
              <w:p w14:paraId="0ECAF059" w14:textId="48BF70B3" w:rsidR="008F3152" w:rsidRPr="002D0190" w:rsidRDefault="008F3152" w:rsidP="00174730">
                <w:pPr>
                  <w:pStyle w:val="BodyText"/>
                  <w:rPr>
                    <w:color w:val="000000" w:themeColor="accent1"/>
                  </w:rPr>
                </w:pPr>
                <w:r w:rsidRPr="002B3E70">
                  <w:rPr>
                    <w:rStyle w:val="PlaceholderText"/>
                  </w:rPr>
                  <w:t>Click or tap here to enter text.</w:t>
                </w:r>
              </w:p>
            </w:sdtContent>
          </w:sdt>
          <w:p w14:paraId="404D9CC2" w14:textId="77777777" w:rsidR="002D0190" w:rsidRPr="002D0190" w:rsidRDefault="002D0190" w:rsidP="00174730">
            <w:pPr>
              <w:pStyle w:val="BodyText"/>
              <w:rPr>
                <w:color w:val="000000" w:themeColor="accent1"/>
              </w:rPr>
            </w:pPr>
          </w:p>
          <w:p w14:paraId="543DFE23" w14:textId="15B57FAF" w:rsidR="00C644D6" w:rsidRPr="002D0190" w:rsidRDefault="002D0190" w:rsidP="00174730">
            <w:pPr>
              <w:pStyle w:val="BodyText"/>
              <w:rPr>
                <w:color w:val="000000" w:themeColor="accent1"/>
              </w:rPr>
            </w:pPr>
            <w:r w:rsidRPr="002D0190">
              <w:rPr>
                <w:color w:val="000000" w:themeColor="accent1"/>
              </w:rPr>
              <w:t xml:space="preserve">4. </w:t>
            </w:r>
            <w:r w:rsidR="00E86DA6" w:rsidRPr="002D0190">
              <w:rPr>
                <w:color w:val="000000" w:themeColor="accent1"/>
              </w:rPr>
              <w:t xml:space="preserve">Are you including an artifact related to this change (optional)? </w:t>
            </w:r>
            <w:sdt>
              <w:sdtPr>
                <w:rPr>
                  <w:color w:val="000000" w:themeColor="accent1"/>
                </w:rPr>
                <w:id w:val="-430962735"/>
                <w:placeholder>
                  <w:docPart w:val="A70471E982E2460C98537CA6DAE22660"/>
                </w:placeholder>
                <w:showingPlcHdr/>
                <w:dropDownList>
                  <w:listItem w:value="Choose an item."/>
                  <w:listItem w:displayText="Yes" w:value="Yes"/>
                  <w:listItem w:displayText="No" w:value="No"/>
                </w:dropDownList>
              </w:sdtPr>
              <w:sdtEndPr/>
              <w:sdtContent>
                <w:r w:rsidR="008F3152" w:rsidRPr="002B3E70">
                  <w:rPr>
                    <w:rStyle w:val="PlaceholderText"/>
                  </w:rPr>
                  <w:t>Choose an item.</w:t>
                </w:r>
              </w:sdtContent>
            </w:sdt>
          </w:p>
          <w:p w14:paraId="00F8376E" w14:textId="77777777" w:rsidR="00E86DA6" w:rsidRPr="002D0190" w:rsidRDefault="00E86DA6" w:rsidP="00174730">
            <w:pPr>
              <w:pStyle w:val="BodyText"/>
              <w:rPr>
                <w:color w:val="000000" w:themeColor="accent1"/>
              </w:rPr>
            </w:pPr>
          </w:p>
          <w:p w14:paraId="0D9966B0" w14:textId="6EF0233B" w:rsidR="00C644D6" w:rsidRDefault="002D0190" w:rsidP="00174730">
            <w:pPr>
              <w:pStyle w:val="BodyText"/>
              <w:rPr>
                <w:color w:val="000000" w:themeColor="accent1"/>
              </w:rPr>
            </w:pPr>
            <w:r w:rsidRPr="002D0190">
              <w:rPr>
                <w:color w:val="000000" w:themeColor="accent1"/>
              </w:rPr>
              <w:t>5</w:t>
            </w:r>
            <w:r w:rsidR="00E86DA6" w:rsidRPr="002D0190">
              <w:rPr>
                <w:color w:val="000000" w:themeColor="accent1"/>
              </w:rPr>
              <w:t>. If yes, w</w:t>
            </w:r>
            <w:r w:rsidR="00C644D6" w:rsidRPr="002D0190">
              <w:rPr>
                <w:color w:val="000000" w:themeColor="accent1"/>
              </w:rPr>
              <w:t xml:space="preserve">hat is the </w:t>
            </w:r>
            <w:r w:rsidR="00E86DA6" w:rsidRPr="002D0190">
              <w:rPr>
                <w:color w:val="000000" w:themeColor="accent1"/>
              </w:rPr>
              <w:t xml:space="preserve">artifact </w:t>
            </w:r>
            <w:r w:rsidR="00C644D6" w:rsidRPr="002D0190">
              <w:rPr>
                <w:color w:val="000000" w:themeColor="accent1"/>
              </w:rPr>
              <w:t>title?</w:t>
            </w:r>
          </w:p>
          <w:p w14:paraId="0D84734A" w14:textId="0015E580" w:rsidR="008F3152" w:rsidRDefault="008F3152" w:rsidP="00174730">
            <w:pPr>
              <w:pStyle w:val="BodyText"/>
              <w:rPr>
                <w:color w:val="000000" w:themeColor="accent1"/>
              </w:rPr>
            </w:pPr>
          </w:p>
          <w:sdt>
            <w:sdtPr>
              <w:rPr>
                <w:color w:val="000000" w:themeColor="accent1"/>
              </w:rPr>
              <w:id w:val="-330911137"/>
              <w:lock w:val="sdtLocked"/>
              <w:placeholder>
                <w:docPart w:val="F04CCEAC12AF4127AE24D741400F1547"/>
              </w:placeholder>
              <w:showingPlcHdr/>
            </w:sdtPr>
            <w:sdtEndPr/>
            <w:sdtContent>
              <w:p w14:paraId="6311FFCB" w14:textId="2CF13B62" w:rsidR="008F3152" w:rsidRPr="002D0190" w:rsidRDefault="008F3152" w:rsidP="00174730">
                <w:pPr>
                  <w:pStyle w:val="BodyText"/>
                  <w:rPr>
                    <w:color w:val="000000" w:themeColor="accent1"/>
                  </w:rPr>
                </w:pPr>
                <w:r w:rsidRPr="002B3E70">
                  <w:rPr>
                    <w:rStyle w:val="PlaceholderText"/>
                  </w:rPr>
                  <w:t>Click or tap here to enter text.</w:t>
                </w:r>
              </w:p>
            </w:sdtContent>
          </w:sdt>
          <w:p w14:paraId="689D3EA4" w14:textId="737910DC" w:rsidR="00C644D6" w:rsidRPr="002D0190" w:rsidRDefault="00C644D6" w:rsidP="00174730">
            <w:pPr>
              <w:pStyle w:val="BodyText"/>
              <w:rPr>
                <w:color w:val="000000" w:themeColor="accent1"/>
              </w:rPr>
            </w:pPr>
          </w:p>
          <w:p w14:paraId="4B10943F" w14:textId="3D7FD826" w:rsidR="00C644D6" w:rsidRDefault="002D0190" w:rsidP="00174730">
            <w:pPr>
              <w:pStyle w:val="BodyText"/>
              <w:rPr>
                <w:color w:val="000000" w:themeColor="accent1"/>
              </w:rPr>
            </w:pPr>
            <w:r w:rsidRPr="002D0190">
              <w:rPr>
                <w:color w:val="000000" w:themeColor="accent1"/>
              </w:rPr>
              <w:t>6</w:t>
            </w:r>
            <w:r w:rsidR="00E86DA6" w:rsidRPr="002D0190">
              <w:rPr>
                <w:color w:val="000000" w:themeColor="accent1"/>
              </w:rPr>
              <w:t>. Briefly describe w</w:t>
            </w:r>
            <w:r w:rsidR="00C644D6" w:rsidRPr="002D0190">
              <w:rPr>
                <w:color w:val="000000" w:themeColor="accent1"/>
              </w:rPr>
              <w:t xml:space="preserve">hat </w:t>
            </w:r>
            <w:r w:rsidR="00E86DA6" w:rsidRPr="002D0190">
              <w:rPr>
                <w:color w:val="000000" w:themeColor="accent1"/>
              </w:rPr>
              <w:t>the artifact is illustrating.</w:t>
            </w:r>
          </w:p>
          <w:p w14:paraId="6C93F076" w14:textId="027CC3BA" w:rsidR="008F3152" w:rsidRDefault="008F3152" w:rsidP="00174730">
            <w:pPr>
              <w:pStyle w:val="BodyText"/>
              <w:rPr>
                <w:color w:val="000000" w:themeColor="accent1"/>
              </w:rPr>
            </w:pPr>
          </w:p>
          <w:sdt>
            <w:sdtPr>
              <w:rPr>
                <w:color w:val="000000" w:themeColor="accent1"/>
              </w:rPr>
              <w:id w:val="805054016"/>
              <w:lock w:val="sdtLocked"/>
              <w:placeholder>
                <w:docPart w:val="8BFAF5A072404DCD88621CC9DF67D414"/>
              </w:placeholder>
              <w:showingPlcHdr/>
            </w:sdtPr>
            <w:sdtEndPr/>
            <w:sdtContent>
              <w:p w14:paraId="076D5692" w14:textId="53EEFEA5" w:rsidR="008F3152" w:rsidRPr="002D0190" w:rsidRDefault="008F3152" w:rsidP="00174730">
                <w:pPr>
                  <w:pStyle w:val="BodyText"/>
                  <w:rPr>
                    <w:color w:val="000000" w:themeColor="accent1"/>
                  </w:rPr>
                </w:pPr>
                <w:r w:rsidRPr="002B3E70">
                  <w:rPr>
                    <w:rStyle w:val="PlaceholderText"/>
                  </w:rPr>
                  <w:t>Click or tap here to enter text.</w:t>
                </w:r>
              </w:p>
            </w:sdtContent>
          </w:sdt>
          <w:p w14:paraId="66000A3F" w14:textId="260171DD" w:rsidR="00174730" w:rsidRPr="00174730" w:rsidRDefault="00174730" w:rsidP="00174730">
            <w:pPr>
              <w:pStyle w:val="BodyText"/>
              <w:rPr>
                <w:b/>
                <w:bCs/>
              </w:rPr>
            </w:pPr>
          </w:p>
        </w:tc>
      </w:tr>
    </w:tbl>
    <w:p w14:paraId="559EA21E" w14:textId="12ABF3DC" w:rsidR="00174730" w:rsidRDefault="00174730" w:rsidP="00174730">
      <w:pPr>
        <w:pStyle w:val="BodyText"/>
        <w:rPr>
          <w:b/>
          <w:bCs/>
        </w:rPr>
      </w:pPr>
    </w:p>
    <w:p w14:paraId="69B6F252" w14:textId="2A7B24DC" w:rsidR="008F3152" w:rsidRDefault="008F3152" w:rsidP="00174730">
      <w:pPr>
        <w:pStyle w:val="BodyText"/>
        <w:rPr>
          <w:b/>
          <w:bCs/>
        </w:rPr>
      </w:pPr>
    </w:p>
    <w:p w14:paraId="5141C312" w14:textId="62E55763" w:rsidR="008F3152" w:rsidRDefault="008F3152" w:rsidP="00174730">
      <w:pPr>
        <w:pStyle w:val="BodyText"/>
        <w:rPr>
          <w:b/>
          <w:bCs/>
        </w:rPr>
      </w:pPr>
    </w:p>
    <w:p w14:paraId="1356669B" w14:textId="74AB0286" w:rsidR="008F3152" w:rsidRDefault="008F3152" w:rsidP="00174730">
      <w:pPr>
        <w:pStyle w:val="BodyText"/>
        <w:rPr>
          <w:b/>
          <w:bCs/>
        </w:rPr>
      </w:pPr>
    </w:p>
    <w:p w14:paraId="5F8CD40D" w14:textId="77777777" w:rsidR="008F3152" w:rsidRDefault="008F3152" w:rsidP="00174730">
      <w:pPr>
        <w:pStyle w:val="BodyText"/>
        <w:rPr>
          <w:b/>
          <w:bCs/>
        </w:rPr>
      </w:pPr>
    </w:p>
    <w:tbl>
      <w:tblPr>
        <w:tblStyle w:val="TableGrid"/>
        <w:tblW w:w="0" w:type="auto"/>
        <w:tblLook w:val="04A0" w:firstRow="1" w:lastRow="0" w:firstColumn="1" w:lastColumn="0" w:noHBand="0" w:noVBand="1"/>
      </w:tblPr>
      <w:tblGrid>
        <w:gridCol w:w="10070"/>
      </w:tblGrid>
      <w:tr w:rsidR="00174730" w14:paraId="22F530DF" w14:textId="77777777" w:rsidTr="00174730">
        <w:tc>
          <w:tcPr>
            <w:tcW w:w="10070" w:type="dxa"/>
          </w:tcPr>
          <w:p w14:paraId="41BE4F83" w14:textId="34517504" w:rsidR="00174730" w:rsidRPr="00174730" w:rsidRDefault="00E86DA6" w:rsidP="00174730">
            <w:pPr>
              <w:pStyle w:val="BodyText"/>
              <w:rPr>
                <w:b/>
                <w:bCs/>
              </w:rPr>
            </w:pPr>
            <w:r>
              <w:rPr>
                <w:b/>
                <w:bCs/>
              </w:rPr>
              <w:lastRenderedPageBreak/>
              <w:t>Section 3: Instructional Schedules</w:t>
            </w:r>
          </w:p>
          <w:p w14:paraId="6AD81755" w14:textId="77777777" w:rsidR="00AB4AB1" w:rsidRDefault="00AB4AB1" w:rsidP="00174730">
            <w:pPr>
              <w:pStyle w:val="BodyText"/>
              <w:rPr>
                <w:b/>
                <w:bCs/>
              </w:rPr>
            </w:pPr>
          </w:p>
          <w:p w14:paraId="7447421B" w14:textId="38AFDCDA" w:rsidR="00E86DA6" w:rsidRDefault="00E86DA6" w:rsidP="00E86DA6">
            <w:pPr>
              <w:pStyle w:val="BodyText"/>
              <w:rPr>
                <w:color w:val="000000" w:themeColor="accent1"/>
              </w:rPr>
            </w:pPr>
            <w:r w:rsidRPr="002D0190">
              <w:rPr>
                <w:color w:val="000000" w:themeColor="accent1"/>
              </w:rPr>
              <w:t xml:space="preserve">1. Briefly describe the change(s) necessary. Be sure to include </w:t>
            </w:r>
            <w:r w:rsidR="00A13C3C" w:rsidRPr="002D0190">
              <w:rPr>
                <w:color w:val="000000" w:themeColor="accent1"/>
              </w:rPr>
              <w:t>a clear explanation of the content area/subject/course, grade levels, and timing allotments that will change in your new plan.</w:t>
            </w:r>
          </w:p>
          <w:p w14:paraId="4DB860C6" w14:textId="059BFC5D" w:rsidR="008F3152" w:rsidRDefault="008F3152" w:rsidP="00E86DA6">
            <w:pPr>
              <w:pStyle w:val="BodyText"/>
              <w:rPr>
                <w:color w:val="000000" w:themeColor="accent1"/>
              </w:rPr>
            </w:pPr>
          </w:p>
          <w:sdt>
            <w:sdtPr>
              <w:rPr>
                <w:color w:val="000000" w:themeColor="accent1"/>
              </w:rPr>
              <w:id w:val="1954588021"/>
              <w:lock w:val="sdtLocked"/>
              <w:placeholder>
                <w:docPart w:val="A124EBB62E12499A9FCDE9143B51872F"/>
              </w:placeholder>
              <w:showingPlcHdr/>
            </w:sdtPr>
            <w:sdtEndPr/>
            <w:sdtContent>
              <w:p w14:paraId="4C2D297E" w14:textId="6DADCA3C" w:rsidR="008F3152" w:rsidRPr="002D0190" w:rsidRDefault="008F3152" w:rsidP="00E86DA6">
                <w:pPr>
                  <w:pStyle w:val="BodyText"/>
                  <w:rPr>
                    <w:color w:val="000000" w:themeColor="accent1"/>
                  </w:rPr>
                </w:pPr>
                <w:r w:rsidRPr="002B3E70">
                  <w:rPr>
                    <w:rStyle w:val="PlaceholderText"/>
                  </w:rPr>
                  <w:t>Click or tap here to enter text.</w:t>
                </w:r>
              </w:p>
            </w:sdtContent>
          </w:sdt>
          <w:p w14:paraId="6CBFE903" w14:textId="77777777" w:rsidR="00E86DA6" w:rsidRPr="002D0190" w:rsidRDefault="00E86DA6" w:rsidP="00E86DA6">
            <w:pPr>
              <w:pStyle w:val="BodyText"/>
              <w:rPr>
                <w:color w:val="000000" w:themeColor="accent1"/>
              </w:rPr>
            </w:pPr>
          </w:p>
          <w:p w14:paraId="195B04D0" w14:textId="77777777" w:rsidR="00E86DA6" w:rsidRPr="002D0190" w:rsidRDefault="00E86DA6" w:rsidP="00E86DA6">
            <w:pPr>
              <w:pStyle w:val="BodyText"/>
              <w:rPr>
                <w:color w:val="000000" w:themeColor="accent1"/>
              </w:rPr>
            </w:pPr>
            <w:r w:rsidRPr="002D0190">
              <w:rPr>
                <w:color w:val="000000" w:themeColor="accent1"/>
              </w:rPr>
              <w:t>2. Why is the revision needed? Please include the rationale or challenge this change is addressing.</w:t>
            </w:r>
          </w:p>
          <w:p w14:paraId="53D4689E" w14:textId="2DAFE721" w:rsidR="00E86DA6" w:rsidRDefault="00E86DA6" w:rsidP="00E86DA6">
            <w:pPr>
              <w:pStyle w:val="BodyText"/>
              <w:rPr>
                <w:color w:val="000000" w:themeColor="accent1"/>
              </w:rPr>
            </w:pPr>
          </w:p>
          <w:sdt>
            <w:sdtPr>
              <w:rPr>
                <w:color w:val="000000" w:themeColor="accent1"/>
              </w:rPr>
              <w:id w:val="-502437993"/>
              <w:lock w:val="sdtLocked"/>
              <w:placeholder>
                <w:docPart w:val="2FAF0CC63C9643C4844DD5E368BA44A7"/>
              </w:placeholder>
              <w:showingPlcHdr/>
            </w:sdtPr>
            <w:sdtEndPr/>
            <w:sdtContent>
              <w:p w14:paraId="5042AFC9" w14:textId="2BEE5624" w:rsidR="008F3152" w:rsidRDefault="008F3152" w:rsidP="00E86DA6">
                <w:pPr>
                  <w:pStyle w:val="BodyText"/>
                  <w:rPr>
                    <w:color w:val="000000" w:themeColor="accent1"/>
                  </w:rPr>
                </w:pPr>
                <w:r w:rsidRPr="002B3E70">
                  <w:rPr>
                    <w:rStyle w:val="PlaceholderText"/>
                  </w:rPr>
                  <w:t>Click or tap here to enter text.</w:t>
                </w:r>
              </w:p>
            </w:sdtContent>
          </w:sdt>
          <w:p w14:paraId="5403B7D2" w14:textId="77777777" w:rsidR="008F3152" w:rsidRPr="002D0190" w:rsidRDefault="008F3152" w:rsidP="00E86DA6">
            <w:pPr>
              <w:pStyle w:val="BodyText"/>
              <w:rPr>
                <w:color w:val="000000" w:themeColor="accent1"/>
              </w:rPr>
            </w:pPr>
          </w:p>
          <w:p w14:paraId="3692EDF5" w14:textId="2813E73D" w:rsidR="002D0190" w:rsidRPr="002D0190" w:rsidRDefault="002D0190" w:rsidP="002D0190">
            <w:pPr>
              <w:pStyle w:val="BodyText"/>
              <w:rPr>
                <w:color w:val="000000" w:themeColor="accent1"/>
              </w:rPr>
            </w:pPr>
            <w:r w:rsidRPr="002D0190">
              <w:rPr>
                <w:color w:val="000000" w:themeColor="accent1"/>
              </w:rPr>
              <w:t>3. What is/was the effective date of this change?</w:t>
            </w:r>
          </w:p>
          <w:p w14:paraId="3DBFAB58" w14:textId="7F268F08" w:rsidR="002D0190" w:rsidRDefault="002D0190" w:rsidP="002D0190">
            <w:pPr>
              <w:pStyle w:val="BodyText"/>
              <w:rPr>
                <w:color w:val="000000" w:themeColor="accent1"/>
              </w:rPr>
            </w:pPr>
          </w:p>
          <w:sdt>
            <w:sdtPr>
              <w:rPr>
                <w:color w:val="000000" w:themeColor="accent1"/>
              </w:rPr>
              <w:id w:val="-1350171260"/>
              <w:lock w:val="sdtLocked"/>
              <w:placeholder>
                <w:docPart w:val="59E88DB1373541789026596B34639608"/>
              </w:placeholder>
              <w:showingPlcHdr/>
            </w:sdtPr>
            <w:sdtEndPr/>
            <w:sdtContent>
              <w:p w14:paraId="054A1CBF" w14:textId="6D58D05B" w:rsidR="008F3152" w:rsidRDefault="008F3152" w:rsidP="002D0190">
                <w:pPr>
                  <w:pStyle w:val="BodyText"/>
                  <w:rPr>
                    <w:color w:val="000000" w:themeColor="accent1"/>
                  </w:rPr>
                </w:pPr>
                <w:r w:rsidRPr="002B3E70">
                  <w:rPr>
                    <w:rStyle w:val="PlaceholderText"/>
                  </w:rPr>
                  <w:t>Click or tap here to enter text.</w:t>
                </w:r>
              </w:p>
            </w:sdtContent>
          </w:sdt>
          <w:p w14:paraId="194601D6" w14:textId="77777777" w:rsidR="008F3152" w:rsidRPr="002D0190" w:rsidRDefault="008F3152" w:rsidP="002D0190">
            <w:pPr>
              <w:pStyle w:val="BodyText"/>
              <w:rPr>
                <w:color w:val="000000" w:themeColor="accent1"/>
              </w:rPr>
            </w:pPr>
          </w:p>
          <w:p w14:paraId="0D0B85AB" w14:textId="77777777" w:rsidR="00AB4AB1" w:rsidRDefault="00AB4AB1" w:rsidP="002D0190">
            <w:pPr>
              <w:pStyle w:val="BodyText"/>
              <w:rPr>
                <w:color w:val="000000" w:themeColor="accent1"/>
              </w:rPr>
            </w:pPr>
            <w:r>
              <w:rPr>
                <w:color w:val="000000" w:themeColor="accent1"/>
              </w:rPr>
              <w:t>4</w:t>
            </w:r>
            <w:r w:rsidR="002D0190" w:rsidRPr="002D0190">
              <w:rPr>
                <w:color w:val="000000" w:themeColor="accent1"/>
              </w:rPr>
              <w:t xml:space="preserve">. </w:t>
            </w:r>
            <w:r>
              <w:rPr>
                <w:color w:val="000000" w:themeColor="accent1"/>
              </w:rPr>
              <w:t>W</w:t>
            </w:r>
            <w:r w:rsidR="002D0190" w:rsidRPr="002D0190">
              <w:rPr>
                <w:color w:val="000000" w:themeColor="accent1"/>
              </w:rPr>
              <w:t>hat is the artifact title</w:t>
            </w:r>
            <w:r>
              <w:rPr>
                <w:color w:val="000000" w:themeColor="accent1"/>
              </w:rPr>
              <w:t xml:space="preserve">? </w:t>
            </w:r>
          </w:p>
          <w:p w14:paraId="269A90F3" w14:textId="0D86F256" w:rsidR="002D0190" w:rsidRPr="00AB4AB1" w:rsidRDefault="00AB4AB1" w:rsidP="002D0190">
            <w:pPr>
              <w:pStyle w:val="BodyText"/>
              <w:rPr>
                <w:i/>
                <w:iCs/>
                <w:color w:val="000000" w:themeColor="accent1"/>
              </w:rPr>
            </w:pPr>
            <w:r w:rsidRPr="00AB4AB1">
              <w:rPr>
                <w:i/>
                <w:iCs/>
                <w:color w:val="000000" w:themeColor="accent1"/>
              </w:rPr>
              <w:t>*Note: an artifact is required for this section. Please upload a copy of the revised student schedule(s) that articulates time in instruction and delineates synchronous vs. asynchronous.</w:t>
            </w:r>
          </w:p>
          <w:p w14:paraId="12B7934C" w14:textId="3ACF6E5E" w:rsidR="002D0190" w:rsidRDefault="002D0190" w:rsidP="002D0190">
            <w:pPr>
              <w:pStyle w:val="BodyText"/>
              <w:rPr>
                <w:color w:val="000000" w:themeColor="accent1"/>
              </w:rPr>
            </w:pPr>
          </w:p>
          <w:sdt>
            <w:sdtPr>
              <w:rPr>
                <w:color w:val="000000" w:themeColor="accent1"/>
              </w:rPr>
              <w:id w:val="291254598"/>
              <w:lock w:val="sdtLocked"/>
              <w:placeholder>
                <w:docPart w:val="5D12DE0E54C945429F58A53DBA954D8A"/>
              </w:placeholder>
              <w:showingPlcHdr/>
            </w:sdtPr>
            <w:sdtEndPr/>
            <w:sdtContent>
              <w:p w14:paraId="42C9D175" w14:textId="4F32093B" w:rsidR="008F3152" w:rsidRDefault="008F3152" w:rsidP="002D0190">
                <w:pPr>
                  <w:pStyle w:val="BodyText"/>
                  <w:rPr>
                    <w:color w:val="000000" w:themeColor="accent1"/>
                  </w:rPr>
                </w:pPr>
                <w:r w:rsidRPr="002B3E70">
                  <w:rPr>
                    <w:rStyle w:val="PlaceholderText"/>
                  </w:rPr>
                  <w:t>Click or tap here to enter text.</w:t>
                </w:r>
              </w:p>
            </w:sdtContent>
          </w:sdt>
          <w:p w14:paraId="568B937A" w14:textId="77777777" w:rsidR="008F3152" w:rsidRPr="002D0190" w:rsidRDefault="008F3152" w:rsidP="002D0190">
            <w:pPr>
              <w:pStyle w:val="BodyText"/>
              <w:rPr>
                <w:color w:val="000000" w:themeColor="accent1"/>
              </w:rPr>
            </w:pPr>
          </w:p>
          <w:p w14:paraId="279A75FF" w14:textId="3C2F9FCC" w:rsidR="002D0190" w:rsidRDefault="00AB4AB1" w:rsidP="002D0190">
            <w:pPr>
              <w:pStyle w:val="BodyText"/>
              <w:rPr>
                <w:color w:val="000000" w:themeColor="accent1"/>
              </w:rPr>
            </w:pPr>
            <w:r>
              <w:rPr>
                <w:color w:val="000000" w:themeColor="accent1"/>
              </w:rPr>
              <w:t>5</w:t>
            </w:r>
            <w:r w:rsidR="002D0190" w:rsidRPr="002D0190">
              <w:rPr>
                <w:color w:val="000000" w:themeColor="accent1"/>
              </w:rPr>
              <w:t>. Briefly describe what the artifact is illustrating.</w:t>
            </w:r>
          </w:p>
          <w:p w14:paraId="7E9FFEF2" w14:textId="5B0482EC" w:rsidR="008F3152" w:rsidRDefault="008F3152" w:rsidP="002D0190">
            <w:pPr>
              <w:pStyle w:val="BodyText"/>
              <w:rPr>
                <w:color w:val="000000" w:themeColor="accent1"/>
              </w:rPr>
            </w:pPr>
          </w:p>
          <w:sdt>
            <w:sdtPr>
              <w:rPr>
                <w:color w:val="000000" w:themeColor="accent1"/>
              </w:rPr>
              <w:id w:val="-659773096"/>
              <w:lock w:val="sdtLocked"/>
              <w:placeholder>
                <w:docPart w:val="C85FA266731F433697D7F8BFA35D5E94"/>
              </w:placeholder>
              <w:showingPlcHdr/>
            </w:sdtPr>
            <w:sdtEndPr/>
            <w:sdtContent>
              <w:p w14:paraId="571F7F0F" w14:textId="77F78324" w:rsidR="008F3152" w:rsidRPr="002D0190" w:rsidRDefault="008F3152" w:rsidP="002D0190">
                <w:pPr>
                  <w:pStyle w:val="BodyText"/>
                  <w:rPr>
                    <w:color w:val="000000" w:themeColor="accent1"/>
                  </w:rPr>
                </w:pPr>
                <w:r w:rsidRPr="002B3E70">
                  <w:rPr>
                    <w:rStyle w:val="PlaceholderText"/>
                  </w:rPr>
                  <w:t>Click or tap here to enter text.</w:t>
                </w:r>
              </w:p>
            </w:sdtContent>
          </w:sdt>
          <w:p w14:paraId="695953EA" w14:textId="6BAD71A1" w:rsidR="00174730" w:rsidRDefault="00174730" w:rsidP="00174730">
            <w:pPr>
              <w:pStyle w:val="BodyText"/>
              <w:rPr>
                <w:b/>
                <w:bCs/>
              </w:rPr>
            </w:pPr>
          </w:p>
        </w:tc>
      </w:tr>
    </w:tbl>
    <w:p w14:paraId="33608DF7" w14:textId="6D6EFB9B" w:rsidR="00174730" w:rsidRDefault="00174730" w:rsidP="00174730">
      <w:pPr>
        <w:pStyle w:val="BodyText"/>
        <w:rPr>
          <w:b/>
          <w:bCs/>
        </w:rPr>
      </w:pPr>
    </w:p>
    <w:p w14:paraId="55B74924" w14:textId="737DD034" w:rsidR="008F3152" w:rsidRDefault="008F3152" w:rsidP="00174730">
      <w:pPr>
        <w:pStyle w:val="BodyText"/>
        <w:rPr>
          <w:b/>
          <w:bCs/>
        </w:rPr>
      </w:pPr>
    </w:p>
    <w:p w14:paraId="3CA94AD6" w14:textId="45A8B59B" w:rsidR="008F3152" w:rsidRDefault="008F3152" w:rsidP="00174730">
      <w:pPr>
        <w:pStyle w:val="BodyText"/>
        <w:rPr>
          <w:b/>
          <w:bCs/>
        </w:rPr>
      </w:pPr>
    </w:p>
    <w:p w14:paraId="744BC82F" w14:textId="1A4B9ADA" w:rsidR="008F3152" w:rsidRDefault="008F3152" w:rsidP="00174730">
      <w:pPr>
        <w:pStyle w:val="BodyText"/>
        <w:rPr>
          <w:b/>
          <w:bCs/>
        </w:rPr>
      </w:pPr>
    </w:p>
    <w:p w14:paraId="618066B3" w14:textId="15F0C223" w:rsidR="008F3152" w:rsidRDefault="008F3152" w:rsidP="00174730">
      <w:pPr>
        <w:pStyle w:val="BodyText"/>
        <w:rPr>
          <w:b/>
          <w:bCs/>
        </w:rPr>
      </w:pPr>
    </w:p>
    <w:p w14:paraId="50547BC6" w14:textId="541D4A92" w:rsidR="008F3152" w:rsidRDefault="008F3152" w:rsidP="00174730">
      <w:pPr>
        <w:pStyle w:val="BodyText"/>
        <w:rPr>
          <w:b/>
          <w:bCs/>
        </w:rPr>
      </w:pPr>
    </w:p>
    <w:p w14:paraId="02C2B59C" w14:textId="02BDCABD" w:rsidR="008F3152" w:rsidRDefault="008F3152" w:rsidP="00174730">
      <w:pPr>
        <w:pStyle w:val="BodyText"/>
        <w:rPr>
          <w:b/>
          <w:bCs/>
        </w:rPr>
      </w:pPr>
    </w:p>
    <w:p w14:paraId="46175675" w14:textId="085C8DE9" w:rsidR="008F3152" w:rsidRDefault="008F3152" w:rsidP="00174730">
      <w:pPr>
        <w:pStyle w:val="BodyText"/>
        <w:rPr>
          <w:b/>
          <w:bCs/>
        </w:rPr>
      </w:pPr>
    </w:p>
    <w:p w14:paraId="61BCD372" w14:textId="2408B846" w:rsidR="008F3152" w:rsidRDefault="008F3152" w:rsidP="00174730">
      <w:pPr>
        <w:pStyle w:val="BodyText"/>
        <w:rPr>
          <w:b/>
          <w:bCs/>
        </w:rPr>
      </w:pPr>
    </w:p>
    <w:p w14:paraId="7D921291" w14:textId="67DF4D45" w:rsidR="008F3152" w:rsidRDefault="008F3152" w:rsidP="00174730">
      <w:pPr>
        <w:pStyle w:val="BodyText"/>
        <w:rPr>
          <w:b/>
          <w:bCs/>
        </w:rPr>
      </w:pPr>
    </w:p>
    <w:p w14:paraId="7CA42EFF" w14:textId="41ABF229" w:rsidR="008F3152" w:rsidRDefault="008F3152" w:rsidP="00174730">
      <w:pPr>
        <w:pStyle w:val="BodyText"/>
        <w:rPr>
          <w:b/>
          <w:bCs/>
        </w:rPr>
      </w:pPr>
    </w:p>
    <w:p w14:paraId="7C75DCBE" w14:textId="50A25AA9" w:rsidR="008F3152" w:rsidRDefault="008F3152" w:rsidP="00174730">
      <w:pPr>
        <w:pStyle w:val="BodyText"/>
        <w:rPr>
          <w:b/>
          <w:bCs/>
        </w:rPr>
      </w:pPr>
    </w:p>
    <w:p w14:paraId="7F7CE620" w14:textId="75954691" w:rsidR="008F3152" w:rsidRDefault="008F3152" w:rsidP="00174730">
      <w:pPr>
        <w:pStyle w:val="BodyText"/>
        <w:rPr>
          <w:b/>
          <w:bCs/>
        </w:rPr>
      </w:pPr>
    </w:p>
    <w:p w14:paraId="7AC12D12" w14:textId="5FEB0A3E" w:rsidR="008F3152" w:rsidRDefault="008F3152" w:rsidP="00174730">
      <w:pPr>
        <w:pStyle w:val="BodyText"/>
        <w:rPr>
          <w:b/>
          <w:bCs/>
        </w:rPr>
      </w:pPr>
    </w:p>
    <w:p w14:paraId="56F4CC5B" w14:textId="0850A51D" w:rsidR="008F3152" w:rsidRDefault="008F3152" w:rsidP="00174730">
      <w:pPr>
        <w:pStyle w:val="BodyText"/>
        <w:rPr>
          <w:b/>
          <w:bCs/>
        </w:rPr>
      </w:pPr>
    </w:p>
    <w:p w14:paraId="18DB0C26" w14:textId="0E139BFC" w:rsidR="008F3152" w:rsidRDefault="008F3152" w:rsidP="00174730">
      <w:pPr>
        <w:pStyle w:val="BodyText"/>
        <w:rPr>
          <w:b/>
          <w:bCs/>
        </w:rPr>
      </w:pPr>
    </w:p>
    <w:p w14:paraId="2153C221" w14:textId="254B2C94" w:rsidR="00AB4AB1" w:rsidRDefault="00AB4AB1" w:rsidP="00174730">
      <w:pPr>
        <w:pStyle w:val="BodyText"/>
        <w:rPr>
          <w:b/>
          <w:bCs/>
        </w:rPr>
      </w:pPr>
    </w:p>
    <w:p w14:paraId="4FF9F345" w14:textId="77777777" w:rsidR="00AB4AB1" w:rsidRDefault="00AB4AB1" w:rsidP="00174730">
      <w:pPr>
        <w:pStyle w:val="BodyText"/>
        <w:rPr>
          <w:b/>
          <w:bCs/>
        </w:rPr>
      </w:pPr>
    </w:p>
    <w:p w14:paraId="5E5CF924" w14:textId="77777777" w:rsidR="008F3152" w:rsidRDefault="008F3152" w:rsidP="00174730">
      <w:pPr>
        <w:pStyle w:val="BodyText"/>
        <w:rPr>
          <w:b/>
          <w:bCs/>
        </w:rPr>
      </w:pPr>
    </w:p>
    <w:tbl>
      <w:tblPr>
        <w:tblStyle w:val="TableGrid"/>
        <w:tblW w:w="0" w:type="auto"/>
        <w:tblLook w:val="04A0" w:firstRow="1" w:lastRow="0" w:firstColumn="1" w:lastColumn="0" w:noHBand="0" w:noVBand="1"/>
      </w:tblPr>
      <w:tblGrid>
        <w:gridCol w:w="10070"/>
      </w:tblGrid>
      <w:tr w:rsidR="00E86DA6" w14:paraId="71831C13" w14:textId="77777777" w:rsidTr="00E86DA6">
        <w:tc>
          <w:tcPr>
            <w:tcW w:w="10070" w:type="dxa"/>
          </w:tcPr>
          <w:p w14:paraId="226D5DE9" w14:textId="77D4A190" w:rsidR="00E86DA6" w:rsidRPr="00174730" w:rsidRDefault="00E86DA6" w:rsidP="00E86DA6">
            <w:pPr>
              <w:pStyle w:val="BodyText"/>
              <w:rPr>
                <w:b/>
                <w:bCs/>
              </w:rPr>
            </w:pPr>
            <w:r>
              <w:rPr>
                <w:b/>
                <w:bCs/>
              </w:rPr>
              <w:lastRenderedPageBreak/>
              <w:t>Section 4: Attendance</w:t>
            </w:r>
            <w:r w:rsidR="00BD31CD">
              <w:rPr>
                <w:b/>
                <w:bCs/>
              </w:rPr>
              <w:t xml:space="preserve">: Protocols for Taking Daily Attendance, or Requirements Related to </w:t>
            </w:r>
            <w:r w:rsidR="00422A60">
              <w:rPr>
                <w:b/>
                <w:bCs/>
              </w:rPr>
              <w:t xml:space="preserve">Taking </w:t>
            </w:r>
            <w:r w:rsidR="00BD31CD">
              <w:rPr>
                <w:b/>
                <w:bCs/>
              </w:rPr>
              <w:t xml:space="preserve">Daily Attendance </w:t>
            </w:r>
            <w:r w:rsidR="00422A60">
              <w:rPr>
                <w:b/>
                <w:bCs/>
              </w:rPr>
              <w:t>in</w:t>
            </w:r>
            <w:r w:rsidR="00BD31CD">
              <w:rPr>
                <w:b/>
                <w:bCs/>
              </w:rPr>
              <w:t xml:space="preserve"> Schools.</w:t>
            </w:r>
          </w:p>
          <w:p w14:paraId="58B869D1" w14:textId="77777777" w:rsidR="00E86DA6" w:rsidRDefault="00E86DA6" w:rsidP="00E86DA6">
            <w:pPr>
              <w:pStyle w:val="BodyText"/>
              <w:rPr>
                <w:b/>
                <w:bCs/>
              </w:rPr>
            </w:pPr>
          </w:p>
          <w:p w14:paraId="35C05D47" w14:textId="2FCECD9E" w:rsidR="00E86DA6" w:rsidRDefault="00E86DA6" w:rsidP="00E86DA6">
            <w:pPr>
              <w:pStyle w:val="BodyText"/>
              <w:rPr>
                <w:color w:val="000000" w:themeColor="accent1"/>
              </w:rPr>
            </w:pPr>
            <w:r w:rsidRPr="002D0190">
              <w:rPr>
                <w:color w:val="000000" w:themeColor="accent1"/>
              </w:rPr>
              <w:t xml:space="preserve">1. Briefly describe the change(s) necessary. </w:t>
            </w:r>
            <w:r w:rsidR="00A56DD9" w:rsidRPr="002D0190">
              <w:rPr>
                <w:color w:val="000000" w:themeColor="accent1"/>
              </w:rPr>
              <w:t xml:space="preserve"> </w:t>
            </w:r>
            <w:r w:rsidRPr="002D0190">
              <w:rPr>
                <w:color w:val="000000" w:themeColor="accent1"/>
              </w:rPr>
              <w:t xml:space="preserve">Be sure your </w:t>
            </w:r>
            <w:r w:rsidR="00A56DD9" w:rsidRPr="002D0190">
              <w:rPr>
                <w:color w:val="000000" w:themeColor="accent1"/>
              </w:rPr>
              <w:t xml:space="preserve">updated plan </w:t>
            </w:r>
            <w:r w:rsidRPr="002D0190">
              <w:rPr>
                <w:color w:val="000000" w:themeColor="accent1"/>
              </w:rPr>
              <w:t>still includes protocols for daily visual, verbal, and/or written confirmation of student participation in instructional time.</w:t>
            </w:r>
          </w:p>
          <w:p w14:paraId="2BB303B0" w14:textId="468CBC04" w:rsidR="008F3152" w:rsidRDefault="008F3152" w:rsidP="00E86DA6">
            <w:pPr>
              <w:pStyle w:val="BodyText"/>
              <w:rPr>
                <w:color w:val="000000" w:themeColor="accent1"/>
              </w:rPr>
            </w:pPr>
          </w:p>
          <w:sdt>
            <w:sdtPr>
              <w:rPr>
                <w:color w:val="000000" w:themeColor="accent1"/>
              </w:rPr>
              <w:id w:val="1770885737"/>
              <w:lock w:val="sdtLocked"/>
              <w:placeholder>
                <w:docPart w:val="B9FE4BEE5C1647989036322A7104AA92"/>
              </w:placeholder>
              <w:showingPlcHdr/>
            </w:sdtPr>
            <w:sdtEndPr/>
            <w:sdtContent>
              <w:p w14:paraId="2015B6FA" w14:textId="122BD27A" w:rsidR="008F3152" w:rsidRPr="002D0190" w:rsidRDefault="008F3152" w:rsidP="00E86DA6">
                <w:pPr>
                  <w:pStyle w:val="BodyText"/>
                  <w:rPr>
                    <w:color w:val="000000" w:themeColor="accent1"/>
                  </w:rPr>
                </w:pPr>
                <w:r w:rsidRPr="002B3E70">
                  <w:rPr>
                    <w:rStyle w:val="PlaceholderText"/>
                  </w:rPr>
                  <w:t>Click or tap here to enter text.</w:t>
                </w:r>
              </w:p>
            </w:sdtContent>
          </w:sdt>
          <w:p w14:paraId="2FC74B47" w14:textId="77777777" w:rsidR="00E86DA6" w:rsidRPr="002D0190" w:rsidRDefault="00E86DA6" w:rsidP="00E86DA6">
            <w:pPr>
              <w:pStyle w:val="BodyText"/>
              <w:rPr>
                <w:color w:val="000000" w:themeColor="accent1"/>
              </w:rPr>
            </w:pPr>
          </w:p>
          <w:p w14:paraId="0B9FBE82" w14:textId="77777777" w:rsidR="00E86DA6" w:rsidRPr="002D0190" w:rsidRDefault="00E86DA6" w:rsidP="00E86DA6">
            <w:pPr>
              <w:pStyle w:val="BodyText"/>
              <w:rPr>
                <w:color w:val="000000" w:themeColor="accent1"/>
              </w:rPr>
            </w:pPr>
            <w:r w:rsidRPr="002D0190">
              <w:rPr>
                <w:color w:val="000000" w:themeColor="accent1"/>
              </w:rPr>
              <w:t>2. Why is the revision needed? Please include the rationale or challenge this change is addressing.</w:t>
            </w:r>
          </w:p>
          <w:p w14:paraId="0A5C414B" w14:textId="36365FB9" w:rsidR="00E86DA6" w:rsidRDefault="00E86DA6" w:rsidP="00E86DA6">
            <w:pPr>
              <w:pStyle w:val="BodyText"/>
              <w:rPr>
                <w:color w:val="000000" w:themeColor="accent1"/>
              </w:rPr>
            </w:pPr>
          </w:p>
          <w:sdt>
            <w:sdtPr>
              <w:rPr>
                <w:color w:val="000000" w:themeColor="accent1"/>
              </w:rPr>
              <w:id w:val="2042241595"/>
              <w:lock w:val="sdtLocked"/>
              <w:placeholder>
                <w:docPart w:val="5D249BAC98C44C229BA540FF74D234AE"/>
              </w:placeholder>
              <w:showingPlcHdr/>
            </w:sdtPr>
            <w:sdtEndPr/>
            <w:sdtContent>
              <w:p w14:paraId="5F030808" w14:textId="368E3FA4" w:rsidR="008F3152" w:rsidRDefault="008F3152" w:rsidP="00E86DA6">
                <w:pPr>
                  <w:pStyle w:val="BodyText"/>
                  <w:rPr>
                    <w:color w:val="000000" w:themeColor="accent1"/>
                  </w:rPr>
                </w:pPr>
                <w:r w:rsidRPr="002B3E70">
                  <w:rPr>
                    <w:rStyle w:val="PlaceholderText"/>
                  </w:rPr>
                  <w:t>Click or tap here to enter text.</w:t>
                </w:r>
              </w:p>
            </w:sdtContent>
          </w:sdt>
          <w:p w14:paraId="580C5EBE" w14:textId="77777777" w:rsidR="008F3152" w:rsidRPr="002D0190" w:rsidRDefault="008F3152" w:rsidP="00E86DA6">
            <w:pPr>
              <w:pStyle w:val="BodyText"/>
              <w:rPr>
                <w:color w:val="000000" w:themeColor="accent1"/>
              </w:rPr>
            </w:pPr>
          </w:p>
          <w:p w14:paraId="1E9AE1CF" w14:textId="77777777" w:rsidR="002D0190" w:rsidRPr="002D0190" w:rsidRDefault="002D0190" w:rsidP="002D0190">
            <w:pPr>
              <w:pStyle w:val="BodyText"/>
              <w:rPr>
                <w:color w:val="000000" w:themeColor="accent1"/>
              </w:rPr>
            </w:pPr>
            <w:r w:rsidRPr="002D0190">
              <w:rPr>
                <w:color w:val="000000" w:themeColor="accent1"/>
              </w:rPr>
              <w:t>3. What is/was the effective date of this change?</w:t>
            </w:r>
          </w:p>
          <w:p w14:paraId="36D58317" w14:textId="0A2C4FAC" w:rsidR="002D0190" w:rsidRDefault="002D0190" w:rsidP="002D0190">
            <w:pPr>
              <w:pStyle w:val="BodyText"/>
              <w:rPr>
                <w:color w:val="000000" w:themeColor="accent1"/>
              </w:rPr>
            </w:pPr>
          </w:p>
          <w:sdt>
            <w:sdtPr>
              <w:rPr>
                <w:color w:val="000000" w:themeColor="accent1"/>
              </w:rPr>
              <w:id w:val="1765719371"/>
              <w:lock w:val="sdtLocked"/>
              <w:placeholder>
                <w:docPart w:val="416B718D4EAA4A4A8D70A385F361BC53"/>
              </w:placeholder>
              <w:showingPlcHdr/>
            </w:sdtPr>
            <w:sdtEndPr/>
            <w:sdtContent>
              <w:p w14:paraId="60F92BD6" w14:textId="2E9120B2" w:rsidR="008F3152" w:rsidRDefault="008F3152" w:rsidP="002D0190">
                <w:pPr>
                  <w:pStyle w:val="BodyText"/>
                  <w:rPr>
                    <w:color w:val="000000" w:themeColor="accent1"/>
                  </w:rPr>
                </w:pPr>
                <w:r w:rsidRPr="002B3E70">
                  <w:rPr>
                    <w:rStyle w:val="PlaceholderText"/>
                  </w:rPr>
                  <w:t>Click or tap here to enter text.</w:t>
                </w:r>
              </w:p>
            </w:sdtContent>
          </w:sdt>
          <w:p w14:paraId="531443A9" w14:textId="77777777" w:rsidR="008F3152" w:rsidRPr="002D0190" w:rsidRDefault="008F3152" w:rsidP="002D0190">
            <w:pPr>
              <w:pStyle w:val="BodyText"/>
              <w:rPr>
                <w:color w:val="000000" w:themeColor="accent1"/>
              </w:rPr>
            </w:pPr>
          </w:p>
          <w:p w14:paraId="681AB541" w14:textId="50BE3E27" w:rsidR="008F3152" w:rsidRDefault="002D0190" w:rsidP="002D0190">
            <w:pPr>
              <w:pStyle w:val="BodyText"/>
              <w:rPr>
                <w:color w:val="000000" w:themeColor="accent1"/>
              </w:rPr>
            </w:pPr>
            <w:r w:rsidRPr="002D0190">
              <w:rPr>
                <w:color w:val="000000" w:themeColor="accent1"/>
              </w:rPr>
              <w:t xml:space="preserve">4. Are you including an artifact related to this change (optional)? </w:t>
            </w:r>
            <w:sdt>
              <w:sdtPr>
                <w:rPr>
                  <w:color w:val="000000" w:themeColor="accent1"/>
                </w:rPr>
                <w:id w:val="-1605948392"/>
                <w:placeholder>
                  <w:docPart w:val="6398F4A4294F439B94928163EC7474F3"/>
                </w:placeholder>
                <w:showingPlcHdr/>
                <w:dropDownList>
                  <w:listItem w:value="Choose an item."/>
                  <w:listItem w:displayText="Yes" w:value="Yes"/>
                  <w:listItem w:displayText="No" w:value="No"/>
                </w:dropDownList>
              </w:sdtPr>
              <w:sdtEndPr/>
              <w:sdtContent>
                <w:r w:rsidR="00AB4AB1" w:rsidRPr="002B3E70">
                  <w:rPr>
                    <w:rStyle w:val="PlaceholderText"/>
                  </w:rPr>
                  <w:t>Choose an item.</w:t>
                </w:r>
              </w:sdtContent>
            </w:sdt>
          </w:p>
          <w:p w14:paraId="4D4A80D2" w14:textId="77777777" w:rsidR="008F3152" w:rsidRPr="002D0190" w:rsidRDefault="008F3152" w:rsidP="002D0190">
            <w:pPr>
              <w:pStyle w:val="BodyText"/>
              <w:rPr>
                <w:color w:val="000000" w:themeColor="accent1"/>
              </w:rPr>
            </w:pPr>
          </w:p>
          <w:p w14:paraId="143AC447" w14:textId="77777777" w:rsidR="002D0190" w:rsidRPr="002D0190" w:rsidRDefault="002D0190" w:rsidP="002D0190">
            <w:pPr>
              <w:pStyle w:val="BodyText"/>
              <w:rPr>
                <w:color w:val="000000" w:themeColor="accent1"/>
              </w:rPr>
            </w:pPr>
            <w:r w:rsidRPr="002D0190">
              <w:rPr>
                <w:color w:val="000000" w:themeColor="accent1"/>
              </w:rPr>
              <w:t>5. If yes, what is the artifact title?</w:t>
            </w:r>
          </w:p>
          <w:p w14:paraId="2D8892FD" w14:textId="343FA563" w:rsidR="002D0190" w:rsidRDefault="002D0190" w:rsidP="002D0190">
            <w:pPr>
              <w:pStyle w:val="BodyText"/>
              <w:rPr>
                <w:color w:val="000000" w:themeColor="accent1"/>
              </w:rPr>
            </w:pPr>
          </w:p>
          <w:sdt>
            <w:sdtPr>
              <w:rPr>
                <w:color w:val="000000" w:themeColor="accent1"/>
              </w:rPr>
              <w:id w:val="-2049596229"/>
              <w:lock w:val="sdtLocked"/>
              <w:placeholder>
                <w:docPart w:val="E9B9DDD813EE42CEAEBCA71F30886745"/>
              </w:placeholder>
              <w:showingPlcHdr/>
            </w:sdtPr>
            <w:sdtEndPr/>
            <w:sdtContent>
              <w:p w14:paraId="08B89245" w14:textId="02B2EF86" w:rsidR="008F3152" w:rsidRDefault="008F3152" w:rsidP="002D0190">
                <w:pPr>
                  <w:pStyle w:val="BodyText"/>
                  <w:rPr>
                    <w:color w:val="000000" w:themeColor="accent1"/>
                  </w:rPr>
                </w:pPr>
                <w:r w:rsidRPr="002B3E70">
                  <w:rPr>
                    <w:rStyle w:val="PlaceholderText"/>
                  </w:rPr>
                  <w:t>Click or tap here to enter text.</w:t>
                </w:r>
              </w:p>
            </w:sdtContent>
          </w:sdt>
          <w:p w14:paraId="6BD8A5D3" w14:textId="77777777" w:rsidR="008F3152" w:rsidRPr="002D0190" w:rsidRDefault="008F3152" w:rsidP="002D0190">
            <w:pPr>
              <w:pStyle w:val="BodyText"/>
              <w:rPr>
                <w:color w:val="000000" w:themeColor="accent1"/>
              </w:rPr>
            </w:pPr>
          </w:p>
          <w:p w14:paraId="6B7BBA6A" w14:textId="77777777" w:rsidR="002D0190" w:rsidRPr="002D0190" w:rsidRDefault="002D0190" w:rsidP="002D0190">
            <w:pPr>
              <w:pStyle w:val="BodyText"/>
              <w:rPr>
                <w:color w:val="000000" w:themeColor="accent1"/>
              </w:rPr>
            </w:pPr>
            <w:r w:rsidRPr="002D0190">
              <w:rPr>
                <w:color w:val="000000" w:themeColor="accent1"/>
              </w:rPr>
              <w:t>6. Briefly describe what the artifact is illustrating.</w:t>
            </w:r>
          </w:p>
          <w:p w14:paraId="5BF59237" w14:textId="77777777" w:rsidR="00E86DA6" w:rsidRDefault="00E86DA6" w:rsidP="00E86DA6">
            <w:pPr>
              <w:pStyle w:val="BodyText"/>
              <w:rPr>
                <w:b/>
                <w:bCs/>
              </w:rPr>
            </w:pPr>
          </w:p>
          <w:sdt>
            <w:sdtPr>
              <w:rPr>
                <w:b/>
                <w:bCs/>
              </w:rPr>
              <w:id w:val="834725550"/>
              <w:lock w:val="sdtLocked"/>
              <w:placeholder>
                <w:docPart w:val="0A8EE9E194764169B3EA2CE89A5ACF6F"/>
              </w:placeholder>
              <w:showingPlcHdr/>
            </w:sdtPr>
            <w:sdtEndPr/>
            <w:sdtContent>
              <w:p w14:paraId="400095E4" w14:textId="07D59EBB" w:rsidR="008F3152" w:rsidRDefault="008F3152" w:rsidP="00E86DA6">
                <w:pPr>
                  <w:pStyle w:val="BodyText"/>
                  <w:rPr>
                    <w:b/>
                    <w:bCs/>
                  </w:rPr>
                </w:pPr>
                <w:r w:rsidRPr="002B3E70">
                  <w:rPr>
                    <w:rStyle w:val="PlaceholderText"/>
                  </w:rPr>
                  <w:t>Click or tap here to enter text.</w:t>
                </w:r>
              </w:p>
            </w:sdtContent>
          </w:sdt>
        </w:tc>
      </w:tr>
    </w:tbl>
    <w:p w14:paraId="391A28FD" w14:textId="77777777" w:rsidR="00E86DA6" w:rsidRDefault="00E86DA6" w:rsidP="00E86DA6">
      <w:pPr>
        <w:pStyle w:val="BodyText"/>
        <w:rPr>
          <w:b/>
          <w:bCs/>
        </w:rPr>
      </w:pPr>
    </w:p>
    <w:p w14:paraId="5685DC26" w14:textId="530B1E72" w:rsidR="002D0190" w:rsidRPr="00F515DF" w:rsidRDefault="002D0190" w:rsidP="002D0190">
      <w:pPr>
        <w:spacing w:after="0"/>
        <w:contextualSpacing/>
        <w:rPr>
          <w:sz w:val="20"/>
          <w:szCs w:val="20"/>
        </w:rPr>
      </w:pPr>
      <w:r>
        <w:rPr>
          <w:sz w:val="20"/>
          <w:szCs w:val="20"/>
        </w:rPr>
        <w:t xml:space="preserve">Once complete, please upload this form </w:t>
      </w:r>
      <w:r w:rsidRPr="00F515DF">
        <w:rPr>
          <w:sz w:val="20"/>
          <w:szCs w:val="20"/>
        </w:rPr>
        <w:t xml:space="preserve">and any </w:t>
      </w:r>
      <w:r>
        <w:rPr>
          <w:sz w:val="20"/>
          <w:szCs w:val="20"/>
        </w:rPr>
        <w:t>related</w:t>
      </w:r>
      <w:r w:rsidRPr="00F515DF">
        <w:rPr>
          <w:sz w:val="20"/>
          <w:szCs w:val="20"/>
        </w:rPr>
        <w:t xml:space="preserve"> artifacts to the</w:t>
      </w:r>
      <w:r>
        <w:rPr>
          <w:sz w:val="20"/>
          <w:szCs w:val="20"/>
        </w:rPr>
        <w:t xml:space="preserve"> CLP Related Documents section in ePlan</w:t>
      </w:r>
      <w:r w:rsidRPr="00F515DF">
        <w:rPr>
          <w:sz w:val="20"/>
          <w:szCs w:val="20"/>
        </w:rPr>
        <w:t>. Please use the following naming conventions for your uploads:</w:t>
      </w:r>
    </w:p>
    <w:p w14:paraId="685B9204" w14:textId="2371F0D7" w:rsidR="002D0190" w:rsidRPr="00F515DF" w:rsidRDefault="002D0190" w:rsidP="002D0190">
      <w:pPr>
        <w:pStyle w:val="ListParagraph"/>
        <w:numPr>
          <w:ilvl w:val="0"/>
          <w:numId w:val="3"/>
        </w:numPr>
        <w:spacing w:after="0"/>
        <w:contextualSpacing/>
        <w:rPr>
          <w:sz w:val="20"/>
          <w:szCs w:val="20"/>
        </w:rPr>
      </w:pPr>
      <w:r w:rsidRPr="00F515DF">
        <w:rPr>
          <w:b/>
          <w:bCs/>
          <w:sz w:val="20"/>
          <w:szCs w:val="20"/>
        </w:rPr>
        <w:t xml:space="preserve">Revision Request Form: </w:t>
      </w:r>
      <w:r w:rsidRPr="00F515DF">
        <w:rPr>
          <w:sz w:val="20"/>
          <w:szCs w:val="20"/>
        </w:rPr>
        <w:t>“Revision Request_MoDayYear”</w:t>
      </w:r>
    </w:p>
    <w:p w14:paraId="3BA3465B" w14:textId="74991DED" w:rsidR="00E86DA6" w:rsidRDefault="009A301F" w:rsidP="00AB4AB1">
      <w:pPr>
        <w:pStyle w:val="ListParagraph"/>
        <w:numPr>
          <w:ilvl w:val="0"/>
          <w:numId w:val="3"/>
        </w:numPr>
        <w:spacing w:after="0"/>
        <w:contextualSpacing/>
        <w:rPr>
          <w:b/>
          <w:bCs/>
        </w:rPr>
      </w:pPr>
      <w:r>
        <w:rPr>
          <w:b/>
          <w:bCs/>
          <w:sz w:val="20"/>
          <w:szCs w:val="20"/>
        </w:rPr>
        <w:t>A</w:t>
      </w:r>
      <w:r w:rsidR="002D0190" w:rsidRPr="00F515DF">
        <w:rPr>
          <w:b/>
          <w:bCs/>
          <w:sz w:val="20"/>
          <w:szCs w:val="20"/>
        </w:rPr>
        <w:t>rtifacts:</w:t>
      </w:r>
      <w:r w:rsidR="002D0190" w:rsidRPr="00F515DF">
        <w:rPr>
          <w:sz w:val="20"/>
          <w:szCs w:val="20"/>
        </w:rPr>
        <w:t xml:space="preserve"> “Revision Request_Artifact </w:t>
      </w:r>
      <w:r w:rsidR="00AB4AB1">
        <w:rPr>
          <w:sz w:val="20"/>
          <w:szCs w:val="20"/>
        </w:rPr>
        <w:t>Name</w:t>
      </w:r>
      <w:r w:rsidR="00AB4AB1">
        <w:rPr>
          <w:b/>
          <w:bCs/>
        </w:rPr>
        <w:t xml:space="preserve"> </w:t>
      </w:r>
    </w:p>
    <w:p w14:paraId="01CEDFBD" w14:textId="77777777" w:rsidR="00E86DA6" w:rsidRDefault="00E86DA6" w:rsidP="00E86DA6">
      <w:pPr>
        <w:pStyle w:val="BodyText"/>
        <w:rPr>
          <w:b/>
          <w:bCs/>
        </w:rPr>
      </w:pPr>
    </w:p>
    <w:p w14:paraId="7869FE7E" w14:textId="77777777" w:rsidR="00E86DA6" w:rsidRDefault="00E86DA6" w:rsidP="00E86DA6">
      <w:pPr>
        <w:pStyle w:val="BodyText"/>
        <w:rPr>
          <w:b/>
          <w:bCs/>
        </w:rPr>
      </w:pPr>
    </w:p>
    <w:p w14:paraId="155527C2" w14:textId="77777777" w:rsidR="00E86DA6" w:rsidRDefault="00E86DA6" w:rsidP="00E86DA6">
      <w:pPr>
        <w:pStyle w:val="BodyText"/>
        <w:rPr>
          <w:b/>
          <w:bCs/>
        </w:rPr>
      </w:pPr>
    </w:p>
    <w:p w14:paraId="7EE2EAF4" w14:textId="77777777" w:rsidR="00E86DA6" w:rsidRDefault="00E86DA6" w:rsidP="00E86DA6">
      <w:pPr>
        <w:pStyle w:val="BodyText"/>
        <w:rPr>
          <w:b/>
          <w:bCs/>
        </w:rPr>
      </w:pPr>
    </w:p>
    <w:p w14:paraId="625C9CA8" w14:textId="77777777" w:rsidR="00E86DA6" w:rsidRDefault="00E86DA6" w:rsidP="00E86DA6">
      <w:pPr>
        <w:pStyle w:val="BodyText"/>
        <w:rPr>
          <w:b/>
          <w:bCs/>
        </w:rPr>
      </w:pPr>
    </w:p>
    <w:p w14:paraId="15F2C95A" w14:textId="77777777" w:rsidR="00E86DA6" w:rsidRDefault="00E86DA6" w:rsidP="00E86DA6">
      <w:pPr>
        <w:pStyle w:val="BodyText"/>
        <w:rPr>
          <w:b/>
          <w:bCs/>
        </w:rPr>
      </w:pPr>
    </w:p>
    <w:p w14:paraId="02C2ABB2" w14:textId="77777777" w:rsidR="00E86DA6" w:rsidRPr="00174730" w:rsidRDefault="00E86DA6" w:rsidP="00174730">
      <w:pPr>
        <w:pStyle w:val="BodyText"/>
        <w:rPr>
          <w:b/>
          <w:bCs/>
        </w:rPr>
      </w:pPr>
    </w:p>
    <w:sectPr w:rsidR="00E86DA6" w:rsidRPr="00174730" w:rsidSect="001E5279">
      <w:headerReference w:type="default" r:id="rId11"/>
      <w:footerReference w:type="default" r:id="rId12"/>
      <w:type w:val="continuous"/>
      <w:pgSz w:w="12240" w:h="15840"/>
      <w:pgMar w:top="2070" w:right="1080" w:bottom="1440" w:left="1080" w:header="720" w:footer="4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27C12" w14:textId="77777777" w:rsidR="00D9385C" w:rsidRDefault="00D9385C" w:rsidP="0089763D">
      <w:r>
        <w:separator/>
      </w:r>
    </w:p>
  </w:endnote>
  <w:endnote w:type="continuationSeparator" w:id="0">
    <w:p w14:paraId="23BD95F6" w14:textId="77777777" w:rsidR="00D9385C" w:rsidRDefault="00D9385C"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3D265" w14:textId="77777777" w:rsidR="0089763D" w:rsidRDefault="0089763D" w:rsidP="0089763D">
    <w:pPr>
      <w:spacing w:before="12"/>
      <w:rPr>
        <w:rFonts w:eastAsia="Open Sans" w:cs="Open Sans"/>
        <w:sz w:val="16"/>
        <w:szCs w:val="16"/>
      </w:rPr>
    </w:pPr>
  </w:p>
  <w:p w14:paraId="11AE7EE2" w14:textId="7F54FCC9" w:rsidR="0089763D" w:rsidRPr="004313EE" w:rsidRDefault="0080130F" w:rsidP="001E5279">
    <w:pPr>
      <w:spacing w:before="59" w:line="216" w:lineRule="exact"/>
      <w:rPr>
        <w:rFonts w:eastAsia="Open Sans" w:cs="Open Sans"/>
        <w:color w:val="7E7578"/>
        <w:sz w:val="18"/>
        <w:szCs w:val="18"/>
      </w:rPr>
    </w:pP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32F8B" w14:textId="77777777" w:rsidR="00D9385C" w:rsidRDefault="00D9385C" w:rsidP="0089763D">
      <w:r>
        <w:separator/>
      </w:r>
    </w:p>
  </w:footnote>
  <w:footnote w:type="continuationSeparator" w:id="0">
    <w:p w14:paraId="14F00D0F" w14:textId="77777777" w:rsidR="00D9385C" w:rsidRDefault="00D9385C"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81DC" w14:textId="77777777" w:rsidR="0089763D" w:rsidRDefault="00364BE0">
    <w:pPr>
      <w:pStyle w:val="Header"/>
    </w:pPr>
    <w:r>
      <w:rPr>
        <w:noProof/>
      </w:rPr>
      <w:drawing>
        <wp:anchor distT="0" distB="0" distL="114300" distR="114300" simplePos="0" relativeHeight="251657216" behindDoc="0" locked="0" layoutInCell="1" allowOverlap="1" wp14:anchorId="55F7E913" wp14:editId="22B57231">
          <wp:simplePos x="0" y="0"/>
          <wp:positionH relativeFrom="column">
            <wp:posOffset>2430</wp:posOffset>
          </wp:positionH>
          <wp:positionV relativeFrom="paragraph">
            <wp:posOffset>3976</wp:posOffset>
          </wp:positionV>
          <wp:extent cx="1486893" cy="585647"/>
          <wp:effectExtent l="0" t="0" r="0" b="0"/>
          <wp:wrapNone/>
          <wp:docPr id="19" name="Picture 19" descr="C:\Users\CA19029\Documents\Brand and Style Rollout\Updated dept logo\TN Dept of Education ColorP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893" cy="585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3834E" w14:textId="77777777" w:rsidR="0089763D" w:rsidRDefault="00897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645F"/>
    <w:multiLevelType w:val="hybridMultilevel"/>
    <w:tmpl w:val="BADAC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02BC3"/>
    <w:multiLevelType w:val="hybridMultilevel"/>
    <w:tmpl w:val="1C0653C4"/>
    <w:lvl w:ilvl="0" w:tplc="ACF01D38">
      <w:start w:val="1"/>
      <w:numFmt w:val="bullet"/>
      <w:lvlText w:val=""/>
      <w:lvlJc w:val="left"/>
      <w:pPr>
        <w:ind w:left="720" w:hanging="360"/>
      </w:pPr>
      <w:rPr>
        <w:rFonts w:ascii="Wingdings" w:hAnsi="Wingdings" w:hint="default"/>
      </w:rPr>
    </w:lvl>
    <w:lvl w:ilvl="1" w:tplc="ACF01D3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B021B"/>
    <w:multiLevelType w:val="hybridMultilevel"/>
    <w:tmpl w:val="D524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67C34"/>
    <w:multiLevelType w:val="multilevel"/>
    <w:tmpl w:val="3A4E28D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25D7A7E"/>
    <w:multiLevelType w:val="multilevel"/>
    <w:tmpl w:val="AE66F32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84A6414"/>
    <w:multiLevelType w:val="multilevel"/>
    <w:tmpl w:val="D06694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9584187"/>
    <w:multiLevelType w:val="hybridMultilevel"/>
    <w:tmpl w:val="E1EE1242"/>
    <w:lvl w:ilvl="0" w:tplc="0409000F">
      <w:start w:val="1"/>
      <w:numFmt w:val="decimal"/>
      <w:lvlText w:val="%1."/>
      <w:lvlJc w:val="left"/>
      <w:pPr>
        <w:ind w:left="720" w:hanging="360"/>
      </w:pPr>
    </w:lvl>
    <w:lvl w:ilvl="1" w:tplc="D006070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F6744"/>
    <w:multiLevelType w:val="multilevel"/>
    <w:tmpl w:val="D066948C"/>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8" w15:restartNumberingAfterBreak="0">
    <w:nsid w:val="472F29C4"/>
    <w:multiLevelType w:val="multilevel"/>
    <w:tmpl w:val="8A008B6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C876E15"/>
    <w:multiLevelType w:val="hybridMultilevel"/>
    <w:tmpl w:val="C9E6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718FD"/>
    <w:multiLevelType w:val="hybridMultilevel"/>
    <w:tmpl w:val="7FECEBB4"/>
    <w:lvl w:ilvl="0" w:tplc="D19CF58C">
      <w:start w:val="1"/>
      <w:numFmt w:val="decimal"/>
      <w:lvlText w:val="%1."/>
      <w:lvlJc w:val="left"/>
      <w:pPr>
        <w:ind w:left="360" w:hanging="360"/>
      </w:pPr>
      <w:rPr>
        <w:rFonts w:hint="default"/>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0025FF"/>
    <w:multiLevelType w:val="multilevel"/>
    <w:tmpl w:val="A2AAC3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0F0BC6"/>
    <w:multiLevelType w:val="hybridMultilevel"/>
    <w:tmpl w:val="A1EA2DEA"/>
    <w:lvl w:ilvl="0" w:tplc="ACF01D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30937"/>
    <w:multiLevelType w:val="multilevel"/>
    <w:tmpl w:val="6EC84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2"/>
  </w:num>
  <w:num w:numId="4">
    <w:abstractNumId w:val="1"/>
  </w:num>
  <w:num w:numId="5">
    <w:abstractNumId w:val="12"/>
  </w:num>
  <w:num w:numId="6">
    <w:abstractNumId w:val="9"/>
  </w:num>
  <w:num w:numId="7">
    <w:abstractNumId w:val="0"/>
  </w:num>
  <w:num w:numId="8">
    <w:abstractNumId w:val="13"/>
  </w:num>
  <w:num w:numId="9">
    <w:abstractNumId w:val="8"/>
  </w:num>
  <w:num w:numId="10">
    <w:abstractNumId w:val="4"/>
  </w:num>
  <w:num w:numId="11">
    <w:abstractNumId w:val="11"/>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z5O0052EnSWruIcmr7VWn8Idpfj4l6FETh/874rq4XN0HTJ/ZRMewfdCrzBT7MZ31ybDO+R8k2md+k0fF3Ry2Q==" w:salt="1gOtJLRo95Yqxv2QdBu+Q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31"/>
    <w:rsid w:val="00025247"/>
    <w:rsid w:val="0003380F"/>
    <w:rsid w:val="00053F89"/>
    <w:rsid w:val="00082277"/>
    <w:rsid w:val="000827FD"/>
    <w:rsid w:val="000E6011"/>
    <w:rsid w:val="0012065C"/>
    <w:rsid w:val="00134746"/>
    <w:rsid w:val="00163020"/>
    <w:rsid w:val="00174730"/>
    <w:rsid w:val="001A7167"/>
    <w:rsid w:val="001D3722"/>
    <w:rsid w:val="001E5279"/>
    <w:rsid w:val="00206F16"/>
    <w:rsid w:val="00265F01"/>
    <w:rsid w:val="002B7872"/>
    <w:rsid w:val="002D0190"/>
    <w:rsid w:val="00364BE0"/>
    <w:rsid w:val="003D61E7"/>
    <w:rsid w:val="00422A60"/>
    <w:rsid w:val="00425C99"/>
    <w:rsid w:val="004313EE"/>
    <w:rsid w:val="00457E12"/>
    <w:rsid w:val="0046175A"/>
    <w:rsid w:val="004C0AF4"/>
    <w:rsid w:val="004C3C78"/>
    <w:rsid w:val="005323C9"/>
    <w:rsid w:val="005575D9"/>
    <w:rsid w:val="005616B1"/>
    <w:rsid w:val="005A1A83"/>
    <w:rsid w:val="005A70FC"/>
    <w:rsid w:val="00652767"/>
    <w:rsid w:val="0066044A"/>
    <w:rsid w:val="006C4FE5"/>
    <w:rsid w:val="00706D82"/>
    <w:rsid w:val="007B5019"/>
    <w:rsid w:val="007C4631"/>
    <w:rsid w:val="007D74E7"/>
    <w:rsid w:val="0080130F"/>
    <w:rsid w:val="00802646"/>
    <w:rsid w:val="00871878"/>
    <w:rsid w:val="008969D9"/>
    <w:rsid w:val="0089763D"/>
    <w:rsid w:val="008B4FC9"/>
    <w:rsid w:val="008F3152"/>
    <w:rsid w:val="009264E5"/>
    <w:rsid w:val="00953D80"/>
    <w:rsid w:val="009A2677"/>
    <w:rsid w:val="009A301F"/>
    <w:rsid w:val="009A36FB"/>
    <w:rsid w:val="00A13C3C"/>
    <w:rsid w:val="00A20972"/>
    <w:rsid w:val="00A56DD9"/>
    <w:rsid w:val="00AB4AB1"/>
    <w:rsid w:val="00BD31CD"/>
    <w:rsid w:val="00C16487"/>
    <w:rsid w:val="00C644D6"/>
    <w:rsid w:val="00CA086E"/>
    <w:rsid w:val="00CA76CD"/>
    <w:rsid w:val="00CE1BDB"/>
    <w:rsid w:val="00CE21E9"/>
    <w:rsid w:val="00CE4A11"/>
    <w:rsid w:val="00D74BD9"/>
    <w:rsid w:val="00D9385C"/>
    <w:rsid w:val="00DA2E76"/>
    <w:rsid w:val="00DD385F"/>
    <w:rsid w:val="00E6292E"/>
    <w:rsid w:val="00E86DA6"/>
    <w:rsid w:val="00E96F29"/>
    <w:rsid w:val="00F303C6"/>
    <w:rsid w:val="00F4799C"/>
    <w:rsid w:val="00F515DF"/>
    <w:rsid w:val="00F6624A"/>
    <w:rsid w:val="00F74231"/>
    <w:rsid w:val="00FC494A"/>
    <w:rsid w:val="00FD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6218C"/>
  <w15:docId w15:val="{05E5F8A5-0596-42EE-ADA5-B8C252F4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231"/>
    <w:pPr>
      <w:widowControl/>
      <w:spacing w:after="160" w:line="259" w:lineRule="auto"/>
    </w:pPr>
  </w:style>
  <w:style w:type="paragraph" w:styleId="Heading1">
    <w:name w:val="heading 1"/>
    <w:aliases w:val="Document Title"/>
    <w:basedOn w:val="Normal"/>
    <w:next w:val="Normal"/>
    <w:link w:val="Heading1Char"/>
    <w:uiPriority w:val="9"/>
    <w:rsid w:val="007C4631"/>
    <w:pPr>
      <w:keepNext/>
      <w:keepLines/>
      <w:spacing w:before="480"/>
      <w:jc w:val="center"/>
      <w:outlineLvl w:val="0"/>
    </w:pPr>
    <w:rPr>
      <w:rFonts w:ascii="PermianSlabSerifTypeface" w:eastAsiaTheme="majorEastAsia" w:hAnsi="PermianSlabSerifTypeface" w:cstheme="majorBidi"/>
      <w:b/>
      <w:bCs/>
      <w:sz w:val="36"/>
      <w:szCs w:val="28"/>
    </w:rPr>
  </w:style>
  <w:style w:type="paragraph" w:styleId="Heading2">
    <w:name w:val="heading 2"/>
    <w:aliases w:val="Document Sub-title"/>
    <w:basedOn w:val="Normal"/>
    <w:next w:val="Normal"/>
    <w:link w:val="Heading2Char"/>
    <w:uiPriority w:val="9"/>
    <w:unhideWhenUsed/>
    <w:rsid w:val="00CE21E9"/>
    <w:pPr>
      <w:keepNext/>
      <w:keepLines/>
      <w:spacing w:before="200"/>
      <w:jc w:val="center"/>
      <w:outlineLvl w:val="1"/>
    </w:pPr>
    <w:rPr>
      <w:rFonts w:ascii="PermianSlabSerifTypeface" w:eastAsiaTheme="majorEastAsia" w:hAnsi="PermianSlabSerifTypeface"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rsid w:val="00082277"/>
    <w:rPr>
      <w:rFonts w:eastAsia="Open Sans"/>
      <w:szCs w:val="20"/>
    </w:rPr>
  </w:style>
  <w:style w:type="paragraph" w:styleId="ListParagraph">
    <w:name w:val="List Paragraph"/>
    <w:basedOn w:val="Normal"/>
    <w:uiPriority w:val="34"/>
    <w:qFormat/>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customStyle="1" w:styleId="Heading1Char">
    <w:name w:val="Heading 1 Char"/>
    <w:aliases w:val="Document Title Char"/>
    <w:basedOn w:val="DefaultParagraphFont"/>
    <w:link w:val="Heading1"/>
    <w:uiPriority w:val="9"/>
    <w:rsid w:val="007C4631"/>
    <w:rPr>
      <w:rFonts w:ascii="PermianSlabSerifTypeface" w:eastAsiaTheme="majorEastAsia" w:hAnsi="PermianSlabSerifTypeface" w:cstheme="majorBidi"/>
      <w:b/>
      <w:bCs/>
      <w:sz w:val="36"/>
      <w:szCs w:val="28"/>
    </w:rPr>
  </w:style>
  <w:style w:type="character" w:customStyle="1" w:styleId="Heading2Char">
    <w:name w:val="Heading 2 Char"/>
    <w:aliases w:val="Document Sub-title Char"/>
    <w:basedOn w:val="DefaultParagraphFont"/>
    <w:link w:val="Heading2"/>
    <w:uiPriority w:val="9"/>
    <w:rsid w:val="00CE21E9"/>
    <w:rPr>
      <w:rFonts w:ascii="PermianSlabSerifTypeface" w:eastAsiaTheme="majorEastAsia" w:hAnsi="PermianSlabSerifTypeface" w:cstheme="majorBidi"/>
      <w:b/>
      <w:bCs/>
      <w:sz w:val="32"/>
      <w:szCs w:val="26"/>
    </w:rPr>
  </w:style>
  <w:style w:type="character" w:styleId="SubtleEmphasis">
    <w:name w:val="Subtle Emphasis"/>
    <w:basedOn w:val="DefaultParagraphFont"/>
    <w:uiPriority w:val="19"/>
    <w:rsid w:val="00082277"/>
    <w:rPr>
      <w:i/>
      <w:iCs/>
      <w:color w:val="6893D3" w:themeColor="text1" w:themeTint="7F"/>
    </w:rPr>
  </w:style>
  <w:style w:type="paragraph" w:styleId="NoSpacing">
    <w:name w:val="No Spacing"/>
    <w:link w:val="NoSpacingChar"/>
    <w:uiPriority w:val="1"/>
    <w:rsid w:val="00082277"/>
    <w:rPr>
      <w:rFonts w:ascii="Open Sans" w:hAnsi="Open Sans"/>
      <w:sz w:val="20"/>
    </w:rPr>
  </w:style>
  <w:style w:type="paragraph" w:customStyle="1" w:styleId="Heading">
    <w:name w:val="Heading"/>
    <w:basedOn w:val="BodyText"/>
    <w:link w:val="HeadingChar"/>
    <w:uiPriority w:val="1"/>
    <w:rsid w:val="00CE21E9"/>
    <w:pPr>
      <w:spacing w:before="65"/>
    </w:pPr>
    <w:rPr>
      <w:b/>
      <w:color w:val="231F20"/>
      <w:sz w:val="28"/>
      <w:szCs w:val="28"/>
    </w:rPr>
  </w:style>
  <w:style w:type="paragraph" w:customStyle="1" w:styleId="Sub-heading">
    <w:name w:val="Sub-heading"/>
    <w:basedOn w:val="BodyText"/>
    <w:link w:val="Sub-headingChar"/>
    <w:uiPriority w:val="1"/>
    <w:rsid w:val="00CE21E9"/>
    <w:pPr>
      <w:spacing w:before="65"/>
    </w:pPr>
    <w:rPr>
      <w:b/>
      <w:i/>
      <w:color w:val="231F20"/>
      <w:sz w:val="24"/>
      <w:szCs w:val="24"/>
    </w:rPr>
  </w:style>
  <w:style w:type="character" w:customStyle="1" w:styleId="NoSpacingChar">
    <w:name w:val="No Spacing Char"/>
    <w:basedOn w:val="DefaultParagraphFont"/>
    <w:link w:val="NoSpacing"/>
    <w:uiPriority w:val="1"/>
    <w:rsid w:val="00CE21E9"/>
    <w:rPr>
      <w:rFonts w:ascii="Open Sans" w:hAnsi="Open Sans"/>
      <w:sz w:val="20"/>
    </w:rPr>
  </w:style>
  <w:style w:type="character" w:customStyle="1" w:styleId="BodyTextChar">
    <w:name w:val="Body Text Char"/>
    <w:basedOn w:val="NoSpacingChar"/>
    <w:link w:val="BodyText"/>
    <w:uiPriority w:val="1"/>
    <w:rsid w:val="00CE21E9"/>
    <w:rPr>
      <w:rFonts w:ascii="Open Sans" w:eastAsia="Open Sans" w:hAnsi="Open Sans"/>
      <w:sz w:val="20"/>
      <w:szCs w:val="20"/>
    </w:rPr>
  </w:style>
  <w:style w:type="character" w:customStyle="1" w:styleId="HeadingChar">
    <w:name w:val="Heading Char"/>
    <w:basedOn w:val="BodyTextChar"/>
    <w:link w:val="Heading"/>
    <w:uiPriority w:val="1"/>
    <w:rsid w:val="00CE21E9"/>
    <w:rPr>
      <w:rFonts w:ascii="Open Sans" w:eastAsia="Open Sans" w:hAnsi="Open Sans"/>
      <w:b/>
      <w:color w:val="231F20"/>
      <w:sz w:val="28"/>
      <w:szCs w:val="28"/>
    </w:rPr>
  </w:style>
  <w:style w:type="character" w:customStyle="1" w:styleId="Sub-headingChar">
    <w:name w:val="Sub-heading Char"/>
    <w:basedOn w:val="BodyTextChar"/>
    <w:link w:val="Sub-heading"/>
    <w:uiPriority w:val="1"/>
    <w:rsid w:val="00CE21E9"/>
    <w:rPr>
      <w:rFonts w:ascii="Open Sans" w:eastAsia="Open Sans" w:hAnsi="Open Sans"/>
      <w:b/>
      <w:i/>
      <w:color w:val="231F20"/>
      <w:sz w:val="24"/>
      <w:szCs w:val="24"/>
    </w:rPr>
  </w:style>
  <w:style w:type="character" w:styleId="CommentReference">
    <w:name w:val="annotation reference"/>
    <w:basedOn w:val="DefaultParagraphFont"/>
    <w:uiPriority w:val="99"/>
    <w:semiHidden/>
    <w:unhideWhenUsed/>
    <w:rsid w:val="00C16487"/>
    <w:rPr>
      <w:sz w:val="16"/>
      <w:szCs w:val="16"/>
    </w:rPr>
  </w:style>
  <w:style w:type="paragraph" w:styleId="CommentText">
    <w:name w:val="annotation text"/>
    <w:basedOn w:val="Normal"/>
    <w:link w:val="CommentTextChar"/>
    <w:uiPriority w:val="99"/>
    <w:semiHidden/>
    <w:unhideWhenUsed/>
    <w:rsid w:val="00C16487"/>
    <w:pPr>
      <w:spacing w:line="240" w:lineRule="auto"/>
    </w:pPr>
    <w:rPr>
      <w:sz w:val="20"/>
      <w:szCs w:val="20"/>
    </w:rPr>
  </w:style>
  <w:style w:type="character" w:customStyle="1" w:styleId="CommentTextChar">
    <w:name w:val="Comment Text Char"/>
    <w:basedOn w:val="DefaultParagraphFont"/>
    <w:link w:val="CommentText"/>
    <w:uiPriority w:val="99"/>
    <w:semiHidden/>
    <w:rsid w:val="00C16487"/>
    <w:rPr>
      <w:sz w:val="20"/>
      <w:szCs w:val="20"/>
    </w:rPr>
  </w:style>
  <w:style w:type="paragraph" w:styleId="CommentSubject">
    <w:name w:val="annotation subject"/>
    <w:basedOn w:val="CommentText"/>
    <w:next w:val="CommentText"/>
    <w:link w:val="CommentSubjectChar"/>
    <w:uiPriority w:val="99"/>
    <w:semiHidden/>
    <w:unhideWhenUsed/>
    <w:rsid w:val="00C16487"/>
    <w:rPr>
      <w:b/>
      <w:bCs/>
    </w:rPr>
  </w:style>
  <w:style w:type="character" w:customStyle="1" w:styleId="CommentSubjectChar">
    <w:name w:val="Comment Subject Char"/>
    <w:basedOn w:val="CommentTextChar"/>
    <w:link w:val="CommentSubject"/>
    <w:uiPriority w:val="99"/>
    <w:semiHidden/>
    <w:rsid w:val="00C16487"/>
    <w:rPr>
      <w:b/>
      <w:bCs/>
      <w:sz w:val="20"/>
      <w:szCs w:val="20"/>
    </w:rPr>
  </w:style>
  <w:style w:type="table" w:styleId="TableGrid">
    <w:name w:val="Table Grid"/>
    <w:basedOn w:val="TableNormal"/>
    <w:uiPriority w:val="59"/>
    <w:rsid w:val="00174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A70FC"/>
  </w:style>
  <w:style w:type="character" w:customStyle="1" w:styleId="eop">
    <w:name w:val="eop"/>
    <w:basedOn w:val="DefaultParagraphFont"/>
    <w:rsid w:val="005A70FC"/>
  </w:style>
  <w:style w:type="paragraph" w:customStyle="1" w:styleId="paragraph">
    <w:name w:val="paragraph"/>
    <w:basedOn w:val="Normal"/>
    <w:rsid w:val="005A70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28688">
      <w:bodyDiv w:val="1"/>
      <w:marLeft w:val="0"/>
      <w:marRight w:val="0"/>
      <w:marTop w:val="0"/>
      <w:marBottom w:val="0"/>
      <w:divBdr>
        <w:top w:val="none" w:sz="0" w:space="0" w:color="auto"/>
        <w:left w:val="none" w:sz="0" w:space="0" w:color="auto"/>
        <w:bottom w:val="none" w:sz="0" w:space="0" w:color="auto"/>
        <w:right w:val="none" w:sz="0" w:space="0" w:color="auto"/>
      </w:divBdr>
      <w:divsChild>
        <w:div w:id="529148714">
          <w:marLeft w:val="0"/>
          <w:marRight w:val="0"/>
          <w:marTop w:val="0"/>
          <w:marBottom w:val="0"/>
          <w:divBdr>
            <w:top w:val="none" w:sz="0" w:space="0" w:color="auto"/>
            <w:left w:val="none" w:sz="0" w:space="0" w:color="auto"/>
            <w:bottom w:val="none" w:sz="0" w:space="0" w:color="auto"/>
            <w:right w:val="none" w:sz="0" w:space="0" w:color="auto"/>
          </w:divBdr>
        </w:div>
      </w:divsChild>
    </w:div>
    <w:div w:id="513228498">
      <w:bodyDiv w:val="1"/>
      <w:marLeft w:val="0"/>
      <w:marRight w:val="0"/>
      <w:marTop w:val="0"/>
      <w:marBottom w:val="0"/>
      <w:divBdr>
        <w:top w:val="none" w:sz="0" w:space="0" w:color="auto"/>
        <w:left w:val="none" w:sz="0" w:space="0" w:color="auto"/>
        <w:bottom w:val="none" w:sz="0" w:space="0" w:color="auto"/>
        <w:right w:val="none" w:sz="0" w:space="0" w:color="auto"/>
      </w:divBdr>
    </w:div>
    <w:div w:id="1733773779">
      <w:bodyDiv w:val="1"/>
      <w:marLeft w:val="0"/>
      <w:marRight w:val="0"/>
      <w:marTop w:val="0"/>
      <w:marBottom w:val="0"/>
      <w:divBdr>
        <w:top w:val="none" w:sz="0" w:space="0" w:color="auto"/>
        <w:left w:val="none" w:sz="0" w:space="0" w:color="auto"/>
        <w:bottom w:val="none" w:sz="0" w:space="0" w:color="auto"/>
        <w:right w:val="none" w:sz="0" w:space="0" w:color="auto"/>
      </w:divBdr>
      <w:divsChild>
        <w:div w:id="2027826931">
          <w:marLeft w:val="0"/>
          <w:marRight w:val="0"/>
          <w:marTop w:val="0"/>
          <w:marBottom w:val="0"/>
          <w:divBdr>
            <w:top w:val="none" w:sz="0" w:space="0" w:color="auto"/>
            <w:left w:val="none" w:sz="0" w:space="0" w:color="auto"/>
            <w:bottom w:val="none" w:sz="0" w:space="0" w:color="auto"/>
            <w:right w:val="none" w:sz="0" w:space="0" w:color="auto"/>
          </w:divBdr>
          <w:divsChild>
            <w:div w:id="245768815">
              <w:marLeft w:val="0"/>
              <w:marRight w:val="0"/>
              <w:marTop w:val="0"/>
              <w:marBottom w:val="0"/>
              <w:divBdr>
                <w:top w:val="none" w:sz="0" w:space="0" w:color="auto"/>
                <w:left w:val="none" w:sz="0" w:space="0" w:color="auto"/>
                <w:bottom w:val="none" w:sz="0" w:space="0" w:color="auto"/>
                <w:right w:val="none" w:sz="0" w:space="0" w:color="auto"/>
              </w:divBdr>
            </w:div>
            <w:div w:id="397826050">
              <w:marLeft w:val="0"/>
              <w:marRight w:val="0"/>
              <w:marTop w:val="0"/>
              <w:marBottom w:val="0"/>
              <w:divBdr>
                <w:top w:val="none" w:sz="0" w:space="0" w:color="auto"/>
                <w:left w:val="none" w:sz="0" w:space="0" w:color="auto"/>
                <w:bottom w:val="none" w:sz="0" w:space="0" w:color="auto"/>
                <w:right w:val="none" w:sz="0" w:space="0" w:color="auto"/>
              </w:divBdr>
            </w:div>
          </w:divsChild>
        </w:div>
        <w:div w:id="1568345735">
          <w:marLeft w:val="0"/>
          <w:marRight w:val="0"/>
          <w:marTop w:val="0"/>
          <w:marBottom w:val="0"/>
          <w:divBdr>
            <w:top w:val="none" w:sz="0" w:space="0" w:color="auto"/>
            <w:left w:val="none" w:sz="0" w:space="0" w:color="auto"/>
            <w:bottom w:val="none" w:sz="0" w:space="0" w:color="auto"/>
            <w:right w:val="none" w:sz="0" w:space="0" w:color="auto"/>
          </w:divBdr>
          <w:divsChild>
            <w:div w:id="1218783372">
              <w:marLeft w:val="0"/>
              <w:marRight w:val="0"/>
              <w:marTop w:val="0"/>
              <w:marBottom w:val="0"/>
              <w:divBdr>
                <w:top w:val="none" w:sz="0" w:space="0" w:color="auto"/>
                <w:left w:val="none" w:sz="0" w:space="0" w:color="auto"/>
                <w:bottom w:val="none" w:sz="0" w:space="0" w:color="auto"/>
                <w:right w:val="none" w:sz="0" w:space="0" w:color="auto"/>
              </w:divBdr>
            </w:div>
            <w:div w:id="253587320">
              <w:marLeft w:val="0"/>
              <w:marRight w:val="0"/>
              <w:marTop w:val="0"/>
              <w:marBottom w:val="0"/>
              <w:divBdr>
                <w:top w:val="none" w:sz="0" w:space="0" w:color="auto"/>
                <w:left w:val="none" w:sz="0" w:space="0" w:color="auto"/>
                <w:bottom w:val="none" w:sz="0" w:space="0" w:color="auto"/>
                <w:right w:val="none" w:sz="0" w:space="0" w:color="auto"/>
              </w:divBdr>
            </w:div>
            <w:div w:id="874738477">
              <w:marLeft w:val="0"/>
              <w:marRight w:val="0"/>
              <w:marTop w:val="0"/>
              <w:marBottom w:val="0"/>
              <w:divBdr>
                <w:top w:val="none" w:sz="0" w:space="0" w:color="auto"/>
                <w:left w:val="none" w:sz="0" w:space="0" w:color="auto"/>
                <w:bottom w:val="none" w:sz="0" w:space="0" w:color="auto"/>
                <w:right w:val="none" w:sz="0" w:space="0" w:color="auto"/>
              </w:divBdr>
            </w:div>
            <w:div w:id="2023434160">
              <w:marLeft w:val="0"/>
              <w:marRight w:val="0"/>
              <w:marTop w:val="0"/>
              <w:marBottom w:val="0"/>
              <w:divBdr>
                <w:top w:val="none" w:sz="0" w:space="0" w:color="auto"/>
                <w:left w:val="none" w:sz="0" w:space="0" w:color="auto"/>
                <w:bottom w:val="none" w:sz="0" w:space="0" w:color="auto"/>
                <w:right w:val="none" w:sz="0" w:space="0" w:color="auto"/>
              </w:divBdr>
            </w:div>
            <w:div w:id="441732095">
              <w:marLeft w:val="0"/>
              <w:marRight w:val="0"/>
              <w:marTop w:val="0"/>
              <w:marBottom w:val="0"/>
              <w:divBdr>
                <w:top w:val="none" w:sz="0" w:space="0" w:color="auto"/>
                <w:left w:val="none" w:sz="0" w:space="0" w:color="auto"/>
                <w:bottom w:val="none" w:sz="0" w:space="0" w:color="auto"/>
                <w:right w:val="none" w:sz="0" w:space="0" w:color="auto"/>
              </w:divBdr>
            </w:div>
            <w:div w:id="5536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339\Desktop\CORE\Communications\Branded%20Templates\Feb%202018%20Updates\2018%20Templates\One%20Pag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F2F3C429D24BD78D3DC028A7CC2D5F"/>
        <w:category>
          <w:name w:val="General"/>
          <w:gallery w:val="placeholder"/>
        </w:category>
        <w:types>
          <w:type w:val="bbPlcHdr"/>
        </w:types>
        <w:behaviors>
          <w:behavior w:val="content"/>
        </w:behaviors>
        <w:guid w:val="{1A87AA21-C196-4EDE-A893-BD38B2998D1A}"/>
      </w:docPartPr>
      <w:docPartBody>
        <w:p w:rsidR="00646200" w:rsidRDefault="00F759FD" w:rsidP="00F759FD">
          <w:pPr>
            <w:pStyle w:val="88F2F3C429D24BD78D3DC028A7CC2D5F"/>
          </w:pPr>
          <w:r w:rsidRPr="002B3E70">
            <w:rPr>
              <w:rStyle w:val="PlaceholderText"/>
            </w:rPr>
            <w:t>Click or tap here to enter text.</w:t>
          </w:r>
        </w:p>
      </w:docPartBody>
    </w:docPart>
    <w:docPart>
      <w:docPartPr>
        <w:name w:val="457A83BEAC4543E3941E6C8A618A338C"/>
        <w:category>
          <w:name w:val="General"/>
          <w:gallery w:val="placeholder"/>
        </w:category>
        <w:types>
          <w:type w:val="bbPlcHdr"/>
        </w:types>
        <w:behaviors>
          <w:behavior w:val="content"/>
        </w:behaviors>
        <w:guid w:val="{AA1E9CE3-F984-4B7D-B359-3EF110C03B14}"/>
      </w:docPartPr>
      <w:docPartBody>
        <w:p w:rsidR="00646200" w:rsidRDefault="00F759FD" w:rsidP="00F759FD">
          <w:pPr>
            <w:pStyle w:val="457A83BEAC4543E3941E6C8A618A338C"/>
          </w:pPr>
          <w:r w:rsidRPr="002B3E70">
            <w:rPr>
              <w:rStyle w:val="PlaceholderText"/>
            </w:rPr>
            <w:t>Click or tap here to enter text.</w:t>
          </w:r>
        </w:p>
      </w:docPartBody>
    </w:docPart>
    <w:docPart>
      <w:docPartPr>
        <w:name w:val="8A87D7F4C27D44C0AE1F2212AB3B44E1"/>
        <w:category>
          <w:name w:val="General"/>
          <w:gallery w:val="placeholder"/>
        </w:category>
        <w:types>
          <w:type w:val="bbPlcHdr"/>
        </w:types>
        <w:behaviors>
          <w:behavior w:val="content"/>
        </w:behaviors>
        <w:guid w:val="{AAD835A6-C56A-4852-9342-D297B24995F1}"/>
      </w:docPartPr>
      <w:docPartBody>
        <w:p w:rsidR="00646200" w:rsidRDefault="00F759FD" w:rsidP="00F759FD">
          <w:pPr>
            <w:pStyle w:val="8A87D7F4C27D44C0AE1F2212AB3B44E1"/>
          </w:pPr>
          <w:r w:rsidRPr="002B3E70">
            <w:rPr>
              <w:rStyle w:val="PlaceholderText"/>
            </w:rPr>
            <w:t>Click or tap here to enter text.</w:t>
          </w:r>
        </w:p>
      </w:docPartBody>
    </w:docPart>
    <w:docPart>
      <w:docPartPr>
        <w:name w:val="7A52342D21CE40B69854395D8E70A484"/>
        <w:category>
          <w:name w:val="General"/>
          <w:gallery w:val="placeholder"/>
        </w:category>
        <w:types>
          <w:type w:val="bbPlcHdr"/>
        </w:types>
        <w:behaviors>
          <w:behavior w:val="content"/>
        </w:behaviors>
        <w:guid w:val="{09820466-8865-4DA9-998A-DC4958353985}"/>
      </w:docPartPr>
      <w:docPartBody>
        <w:p w:rsidR="00646200" w:rsidRDefault="00F759FD" w:rsidP="00F759FD">
          <w:pPr>
            <w:pStyle w:val="7A52342D21CE40B69854395D8E70A484"/>
          </w:pPr>
          <w:r w:rsidRPr="002B3E70">
            <w:rPr>
              <w:rStyle w:val="PlaceholderText"/>
            </w:rPr>
            <w:t>Click or tap here to enter text.</w:t>
          </w:r>
        </w:p>
      </w:docPartBody>
    </w:docPart>
    <w:docPart>
      <w:docPartPr>
        <w:name w:val="EF86FCD9FDFC4C10B21C8FBD57C96CD9"/>
        <w:category>
          <w:name w:val="General"/>
          <w:gallery w:val="placeholder"/>
        </w:category>
        <w:types>
          <w:type w:val="bbPlcHdr"/>
        </w:types>
        <w:behaviors>
          <w:behavior w:val="content"/>
        </w:behaviors>
        <w:guid w:val="{2C46C9BF-D66B-4C4C-A3F9-C7BA46F549FC}"/>
      </w:docPartPr>
      <w:docPartBody>
        <w:p w:rsidR="00646200" w:rsidRDefault="00F759FD" w:rsidP="00F759FD">
          <w:pPr>
            <w:pStyle w:val="EF86FCD9FDFC4C10B21C8FBD57C96CD9"/>
          </w:pPr>
          <w:r w:rsidRPr="002B3E70">
            <w:rPr>
              <w:rStyle w:val="PlaceholderText"/>
            </w:rPr>
            <w:t>Click or tap here to enter text.</w:t>
          </w:r>
        </w:p>
      </w:docPartBody>
    </w:docPart>
    <w:docPart>
      <w:docPartPr>
        <w:name w:val="8B9A90B2583741778C81A490B249216F"/>
        <w:category>
          <w:name w:val="General"/>
          <w:gallery w:val="placeholder"/>
        </w:category>
        <w:types>
          <w:type w:val="bbPlcHdr"/>
        </w:types>
        <w:behaviors>
          <w:behavior w:val="content"/>
        </w:behaviors>
        <w:guid w:val="{39331E37-D041-4EA5-BEC9-B4227D216C68}"/>
      </w:docPartPr>
      <w:docPartBody>
        <w:p w:rsidR="00646200" w:rsidRDefault="00F759FD" w:rsidP="00F759FD">
          <w:pPr>
            <w:pStyle w:val="8B9A90B2583741778C81A490B249216F"/>
          </w:pPr>
          <w:r w:rsidRPr="002B3E70">
            <w:rPr>
              <w:rStyle w:val="PlaceholderText"/>
            </w:rPr>
            <w:t>Click or tap here to enter text.</w:t>
          </w:r>
        </w:p>
      </w:docPartBody>
    </w:docPart>
    <w:docPart>
      <w:docPartPr>
        <w:name w:val="A70471E982E2460C98537CA6DAE22660"/>
        <w:category>
          <w:name w:val="General"/>
          <w:gallery w:val="placeholder"/>
        </w:category>
        <w:types>
          <w:type w:val="bbPlcHdr"/>
        </w:types>
        <w:behaviors>
          <w:behavior w:val="content"/>
        </w:behaviors>
        <w:guid w:val="{90ECB25B-9DF1-4A97-9DC8-6D9019618C5F}"/>
      </w:docPartPr>
      <w:docPartBody>
        <w:p w:rsidR="00646200" w:rsidRDefault="00F759FD" w:rsidP="00F759FD">
          <w:pPr>
            <w:pStyle w:val="A70471E982E2460C98537CA6DAE22660"/>
          </w:pPr>
          <w:r w:rsidRPr="002B3E70">
            <w:rPr>
              <w:rStyle w:val="PlaceholderText"/>
            </w:rPr>
            <w:t>Choose an item.</w:t>
          </w:r>
        </w:p>
      </w:docPartBody>
    </w:docPart>
    <w:docPart>
      <w:docPartPr>
        <w:name w:val="F04CCEAC12AF4127AE24D741400F1547"/>
        <w:category>
          <w:name w:val="General"/>
          <w:gallery w:val="placeholder"/>
        </w:category>
        <w:types>
          <w:type w:val="bbPlcHdr"/>
        </w:types>
        <w:behaviors>
          <w:behavior w:val="content"/>
        </w:behaviors>
        <w:guid w:val="{EB598C47-CBDA-4D32-A241-B55CD24CDD26}"/>
      </w:docPartPr>
      <w:docPartBody>
        <w:p w:rsidR="00646200" w:rsidRDefault="00F759FD" w:rsidP="00F759FD">
          <w:pPr>
            <w:pStyle w:val="F04CCEAC12AF4127AE24D741400F1547"/>
          </w:pPr>
          <w:r w:rsidRPr="002B3E70">
            <w:rPr>
              <w:rStyle w:val="PlaceholderText"/>
            </w:rPr>
            <w:t>Click or tap here to enter text.</w:t>
          </w:r>
        </w:p>
      </w:docPartBody>
    </w:docPart>
    <w:docPart>
      <w:docPartPr>
        <w:name w:val="8BFAF5A072404DCD88621CC9DF67D414"/>
        <w:category>
          <w:name w:val="General"/>
          <w:gallery w:val="placeholder"/>
        </w:category>
        <w:types>
          <w:type w:val="bbPlcHdr"/>
        </w:types>
        <w:behaviors>
          <w:behavior w:val="content"/>
        </w:behaviors>
        <w:guid w:val="{B6212872-B3D5-4351-9C6B-F422EAAF535A}"/>
      </w:docPartPr>
      <w:docPartBody>
        <w:p w:rsidR="00646200" w:rsidRDefault="00F759FD" w:rsidP="00F759FD">
          <w:pPr>
            <w:pStyle w:val="8BFAF5A072404DCD88621CC9DF67D414"/>
          </w:pPr>
          <w:r w:rsidRPr="002B3E70">
            <w:rPr>
              <w:rStyle w:val="PlaceholderText"/>
            </w:rPr>
            <w:t>Click or tap here to enter text.</w:t>
          </w:r>
        </w:p>
      </w:docPartBody>
    </w:docPart>
    <w:docPart>
      <w:docPartPr>
        <w:name w:val="A124EBB62E12499A9FCDE9143B51872F"/>
        <w:category>
          <w:name w:val="General"/>
          <w:gallery w:val="placeholder"/>
        </w:category>
        <w:types>
          <w:type w:val="bbPlcHdr"/>
        </w:types>
        <w:behaviors>
          <w:behavior w:val="content"/>
        </w:behaviors>
        <w:guid w:val="{02121B7F-5D0A-4948-A9F7-42FCAADD26DC}"/>
      </w:docPartPr>
      <w:docPartBody>
        <w:p w:rsidR="00646200" w:rsidRDefault="00F759FD" w:rsidP="00F759FD">
          <w:pPr>
            <w:pStyle w:val="A124EBB62E12499A9FCDE9143B51872F"/>
          </w:pPr>
          <w:r w:rsidRPr="002B3E70">
            <w:rPr>
              <w:rStyle w:val="PlaceholderText"/>
            </w:rPr>
            <w:t>Click or tap here to enter text.</w:t>
          </w:r>
        </w:p>
      </w:docPartBody>
    </w:docPart>
    <w:docPart>
      <w:docPartPr>
        <w:name w:val="2FAF0CC63C9643C4844DD5E368BA44A7"/>
        <w:category>
          <w:name w:val="General"/>
          <w:gallery w:val="placeholder"/>
        </w:category>
        <w:types>
          <w:type w:val="bbPlcHdr"/>
        </w:types>
        <w:behaviors>
          <w:behavior w:val="content"/>
        </w:behaviors>
        <w:guid w:val="{90204C31-EAF3-4C93-AE35-CE1E8756DF58}"/>
      </w:docPartPr>
      <w:docPartBody>
        <w:p w:rsidR="00646200" w:rsidRDefault="00F759FD" w:rsidP="00F759FD">
          <w:pPr>
            <w:pStyle w:val="2FAF0CC63C9643C4844DD5E368BA44A7"/>
          </w:pPr>
          <w:r w:rsidRPr="002B3E70">
            <w:rPr>
              <w:rStyle w:val="PlaceholderText"/>
            </w:rPr>
            <w:t>Click or tap here to enter text.</w:t>
          </w:r>
        </w:p>
      </w:docPartBody>
    </w:docPart>
    <w:docPart>
      <w:docPartPr>
        <w:name w:val="59E88DB1373541789026596B34639608"/>
        <w:category>
          <w:name w:val="General"/>
          <w:gallery w:val="placeholder"/>
        </w:category>
        <w:types>
          <w:type w:val="bbPlcHdr"/>
        </w:types>
        <w:behaviors>
          <w:behavior w:val="content"/>
        </w:behaviors>
        <w:guid w:val="{5D53D227-646C-4BAB-B0C6-F77F20C1B27D}"/>
      </w:docPartPr>
      <w:docPartBody>
        <w:p w:rsidR="00646200" w:rsidRDefault="00F759FD" w:rsidP="00F759FD">
          <w:pPr>
            <w:pStyle w:val="59E88DB1373541789026596B34639608"/>
          </w:pPr>
          <w:r w:rsidRPr="002B3E70">
            <w:rPr>
              <w:rStyle w:val="PlaceholderText"/>
            </w:rPr>
            <w:t>Click or tap here to enter text.</w:t>
          </w:r>
        </w:p>
      </w:docPartBody>
    </w:docPart>
    <w:docPart>
      <w:docPartPr>
        <w:name w:val="5D12DE0E54C945429F58A53DBA954D8A"/>
        <w:category>
          <w:name w:val="General"/>
          <w:gallery w:val="placeholder"/>
        </w:category>
        <w:types>
          <w:type w:val="bbPlcHdr"/>
        </w:types>
        <w:behaviors>
          <w:behavior w:val="content"/>
        </w:behaviors>
        <w:guid w:val="{DAAF0A80-014A-4CA7-85C5-12B3B21EDE6B}"/>
      </w:docPartPr>
      <w:docPartBody>
        <w:p w:rsidR="00646200" w:rsidRDefault="00F759FD" w:rsidP="00F759FD">
          <w:pPr>
            <w:pStyle w:val="5D12DE0E54C945429F58A53DBA954D8A"/>
          </w:pPr>
          <w:r w:rsidRPr="002B3E70">
            <w:rPr>
              <w:rStyle w:val="PlaceholderText"/>
            </w:rPr>
            <w:t>Click or tap here to enter text.</w:t>
          </w:r>
        </w:p>
      </w:docPartBody>
    </w:docPart>
    <w:docPart>
      <w:docPartPr>
        <w:name w:val="C85FA266731F433697D7F8BFA35D5E94"/>
        <w:category>
          <w:name w:val="General"/>
          <w:gallery w:val="placeholder"/>
        </w:category>
        <w:types>
          <w:type w:val="bbPlcHdr"/>
        </w:types>
        <w:behaviors>
          <w:behavior w:val="content"/>
        </w:behaviors>
        <w:guid w:val="{623A23BE-AAE6-42CF-A405-5530A666A825}"/>
      </w:docPartPr>
      <w:docPartBody>
        <w:p w:rsidR="00646200" w:rsidRDefault="00F759FD" w:rsidP="00F759FD">
          <w:pPr>
            <w:pStyle w:val="C85FA266731F433697D7F8BFA35D5E94"/>
          </w:pPr>
          <w:r w:rsidRPr="002B3E70">
            <w:rPr>
              <w:rStyle w:val="PlaceholderText"/>
            </w:rPr>
            <w:t>Click or tap here to enter text.</w:t>
          </w:r>
        </w:p>
      </w:docPartBody>
    </w:docPart>
    <w:docPart>
      <w:docPartPr>
        <w:name w:val="B9FE4BEE5C1647989036322A7104AA92"/>
        <w:category>
          <w:name w:val="General"/>
          <w:gallery w:val="placeholder"/>
        </w:category>
        <w:types>
          <w:type w:val="bbPlcHdr"/>
        </w:types>
        <w:behaviors>
          <w:behavior w:val="content"/>
        </w:behaviors>
        <w:guid w:val="{DD209742-BAC0-4236-BD5F-201AD2056BB4}"/>
      </w:docPartPr>
      <w:docPartBody>
        <w:p w:rsidR="00646200" w:rsidRDefault="00F759FD" w:rsidP="00F759FD">
          <w:pPr>
            <w:pStyle w:val="B9FE4BEE5C1647989036322A7104AA92"/>
          </w:pPr>
          <w:r w:rsidRPr="002B3E70">
            <w:rPr>
              <w:rStyle w:val="PlaceholderText"/>
            </w:rPr>
            <w:t>Click or tap here to enter text.</w:t>
          </w:r>
        </w:p>
      </w:docPartBody>
    </w:docPart>
    <w:docPart>
      <w:docPartPr>
        <w:name w:val="5D249BAC98C44C229BA540FF74D234AE"/>
        <w:category>
          <w:name w:val="General"/>
          <w:gallery w:val="placeholder"/>
        </w:category>
        <w:types>
          <w:type w:val="bbPlcHdr"/>
        </w:types>
        <w:behaviors>
          <w:behavior w:val="content"/>
        </w:behaviors>
        <w:guid w:val="{7632F1BD-EFCC-440E-963F-6A79F507844B}"/>
      </w:docPartPr>
      <w:docPartBody>
        <w:p w:rsidR="00646200" w:rsidRDefault="00F759FD" w:rsidP="00F759FD">
          <w:pPr>
            <w:pStyle w:val="5D249BAC98C44C229BA540FF74D234AE"/>
          </w:pPr>
          <w:r w:rsidRPr="002B3E70">
            <w:rPr>
              <w:rStyle w:val="PlaceholderText"/>
            </w:rPr>
            <w:t>Click or tap here to enter text.</w:t>
          </w:r>
        </w:p>
      </w:docPartBody>
    </w:docPart>
    <w:docPart>
      <w:docPartPr>
        <w:name w:val="416B718D4EAA4A4A8D70A385F361BC53"/>
        <w:category>
          <w:name w:val="General"/>
          <w:gallery w:val="placeholder"/>
        </w:category>
        <w:types>
          <w:type w:val="bbPlcHdr"/>
        </w:types>
        <w:behaviors>
          <w:behavior w:val="content"/>
        </w:behaviors>
        <w:guid w:val="{BEB3D1EA-11E6-49EB-9709-FB298A1D3DFA}"/>
      </w:docPartPr>
      <w:docPartBody>
        <w:p w:rsidR="00646200" w:rsidRDefault="00F759FD" w:rsidP="00F759FD">
          <w:pPr>
            <w:pStyle w:val="416B718D4EAA4A4A8D70A385F361BC53"/>
          </w:pPr>
          <w:r w:rsidRPr="002B3E70">
            <w:rPr>
              <w:rStyle w:val="PlaceholderText"/>
            </w:rPr>
            <w:t>Click or tap here to enter text.</w:t>
          </w:r>
        </w:p>
      </w:docPartBody>
    </w:docPart>
    <w:docPart>
      <w:docPartPr>
        <w:name w:val="E9B9DDD813EE42CEAEBCA71F30886745"/>
        <w:category>
          <w:name w:val="General"/>
          <w:gallery w:val="placeholder"/>
        </w:category>
        <w:types>
          <w:type w:val="bbPlcHdr"/>
        </w:types>
        <w:behaviors>
          <w:behavior w:val="content"/>
        </w:behaviors>
        <w:guid w:val="{C241D6CD-B304-4015-BDF8-13366A679758}"/>
      </w:docPartPr>
      <w:docPartBody>
        <w:p w:rsidR="00646200" w:rsidRDefault="00F759FD" w:rsidP="00F759FD">
          <w:pPr>
            <w:pStyle w:val="E9B9DDD813EE42CEAEBCA71F30886745"/>
          </w:pPr>
          <w:r w:rsidRPr="002B3E70">
            <w:rPr>
              <w:rStyle w:val="PlaceholderText"/>
            </w:rPr>
            <w:t>Click or tap here to enter text.</w:t>
          </w:r>
        </w:p>
      </w:docPartBody>
    </w:docPart>
    <w:docPart>
      <w:docPartPr>
        <w:name w:val="0A8EE9E194764169B3EA2CE89A5ACF6F"/>
        <w:category>
          <w:name w:val="General"/>
          <w:gallery w:val="placeholder"/>
        </w:category>
        <w:types>
          <w:type w:val="bbPlcHdr"/>
        </w:types>
        <w:behaviors>
          <w:behavior w:val="content"/>
        </w:behaviors>
        <w:guid w:val="{0BD53EE0-EE34-4BC9-8130-A983E88DD92C}"/>
      </w:docPartPr>
      <w:docPartBody>
        <w:p w:rsidR="00646200" w:rsidRDefault="00F759FD" w:rsidP="00F759FD">
          <w:pPr>
            <w:pStyle w:val="0A8EE9E194764169B3EA2CE89A5ACF6F"/>
          </w:pPr>
          <w:r w:rsidRPr="002B3E70">
            <w:rPr>
              <w:rStyle w:val="PlaceholderText"/>
            </w:rPr>
            <w:t>Click or tap here to enter text.</w:t>
          </w:r>
        </w:p>
      </w:docPartBody>
    </w:docPart>
    <w:docPart>
      <w:docPartPr>
        <w:name w:val="6398F4A4294F439B94928163EC7474F3"/>
        <w:category>
          <w:name w:val="General"/>
          <w:gallery w:val="placeholder"/>
        </w:category>
        <w:types>
          <w:type w:val="bbPlcHdr"/>
        </w:types>
        <w:behaviors>
          <w:behavior w:val="content"/>
        </w:behaviors>
        <w:guid w:val="{C20BFDA7-343A-4237-94E1-B2D6D73A4B11}"/>
      </w:docPartPr>
      <w:docPartBody>
        <w:p w:rsidR="00B26998" w:rsidRDefault="007D7F3A" w:rsidP="007D7F3A">
          <w:pPr>
            <w:pStyle w:val="6398F4A4294F439B94928163EC7474F3"/>
          </w:pPr>
          <w:r w:rsidRPr="002B3E7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FD"/>
    <w:rsid w:val="002E09FE"/>
    <w:rsid w:val="003B1433"/>
    <w:rsid w:val="00646200"/>
    <w:rsid w:val="006A6D49"/>
    <w:rsid w:val="007D7F3A"/>
    <w:rsid w:val="00B26998"/>
    <w:rsid w:val="00F759FD"/>
    <w:rsid w:val="00FD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F3A"/>
    <w:rPr>
      <w:color w:val="808080"/>
    </w:rPr>
  </w:style>
  <w:style w:type="paragraph" w:customStyle="1" w:styleId="88F2F3C429D24BD78D3DC028A7CC2D5F">
    <w:name w:val="88F2F3C429D24BD78D3DC028A7CC2D5F"/>
    <w:rsid w:val="00F759FD"/>
    <w:pPr>
      <w:widowControl w:val="0"/>
      <w:spacing w:after="0" w:line="240" w:lineRule="auto"/>
    </w:pPr>
    <w:rPr>
      <w:rFonts w:ascii="Open Sans" w:eastAsia="Open Sans" w:hAnsi="Open Sans"/>
      <w:sz w:val="20"/>
      <w:szCs w:val="20"/>
    </w:rPr>
  </w:style>
  <w:style w:type="paragraph" w:customStyle="1" w:styleId="457A83BEAC4543E3941E6C8A618A338C">
    <w:name w:val="457A83BEAC4543E3941E6C8A618A338C"/>
    <w:rsid w:val="00F759FD"/>
    <w:pPr>
      <w:widowControl w:val="0"/>
      <w:spacing w:after="0" w:line="240" w:lineRule="auto"/>
    </w:pPr>
    <w:rPr>
      <w:rFonts w:ascii="Open Sans" w:eastAsia="Open Sans" w:hAnsi="Open Sans"/>
      <w:sz w:val="20"/>
      <w:szCs w:val="20"/>
    </w:rPr>
  </w:style>
  <w:style w:type="paragraph" w:customStyle="1" w:styleId="8A87D7F4C27D44C0AE1F2212AB3B44E1">
    <w:name w:val="8A87D7F4C27D44C0AE1F2212AB3B44E1"/>
    <w:rsid w:val="00F759FD"/>
    <w:pPr>
      <w:widowControl w:val="0"/>
      <w:spacing w:after="0" w:line="240" w:lineRule="auto"/>
    </w:pPr>
    <w:rPr>
      <w:rFonts w:ascii="Open Sans" w:eastAsia="Open Sans" w:hAnsi="Open Sans"/>
      <w:sz w:val="20"/>
      <w:szCs w:val="20"/>
    </w:rPr>
  </w:style>
  <w:style w:type="paragraph" w:customStyle="1" w:styleId="7A52342D21CE40B69854395D8E70A484">
    <w:name w:val="7A52342D21CE40B69854395D8E70A484"/>
    <w:rsid w:val="00F759FD"/>
    <w:pPr>
      <w:widowControl w:val="0"/>
      <w:spacing w:after="0" w:line="240" w:lineRule="auto"/>
    </w:pPr>
    <w:rPr>
      <w:rFonts w:ascii="Open Sans" w:eastAsia="Open Sans" w:hAnsi="Open Sans"/>
      <w:sz w:val="20"/>
      <w:szCs w:val="20"/>
    </w:rPr>
  </w:style>
  <w:style w:type="paragraph" w:customStyle="1" w:styleId="EF86FCD9FDFC4C10B21C8FBD57C96CD9">
    <w:name w:val="EF86FCD9FDFC4C10B21C8FBD57C96CD9"/>
    <w:rsid w:val="00F759FD"/>
    <w:pPr>
      <w:widowControl w:val="0"/>
      <w:spacing w:after="0" w:line="240" w:lineRule="auto"/>
    </w:pPr>
    <w:rPr>
      <w:rFonts w:ascii="Open Sans" w:eastAsia="Open Sans" w:hAnsi="Open Sans"/>
      <w:sz w:val="20"/>
      <w:szCs w:val="20"/>
    </w:rPr>
  </w:style>
  <w:style w:type="paragraph" w:customStyle="1" w:styleId="8B9A90B2583741778C81A490B249216F">
    <w:name w:val="8B9A90B2583741778C81A490B249216F"/>
    <w:rsid w:val="00F759FD"/>
    <w:pPr>
      <w:widowControl w:val="0"/>
      <w:spacing w:after="0" w:line="240" w:lineRule="auto"/>
    </w:pPr>
    <w:rPr>
      <w:rFonts w:ascii="Open Sans" w:eastAsia="Open Sans" w:hAnsi="Open Sans"/>
      <w:sz w:val="20"/>
      <w:szCs w:val="20"/>
    </w:rPr>
  </w:style>
  <w:style w:type="paragraph" w:customStyle="1" w:styleId="A70471E982E2460C98537CA6DAE22660">
    <w:name w:val="A70471E982E2460C98537CA6DAE22660"/>
    <w:rsid w:val="00F759FD"/>
    <w:pPr>
      <w:widowControl w:val="0"/>
      <w:spacing w:after="0" w:line="240" w:lineRule="auto"/>
    </w:pPr>
    <w:rPr>
      <w:rFonts w:ascii="Open Sans" w:eastAsia="Open Sans" w:hAnsi="Open Sans"/>
      <w:sz w:val="20"/>
      <w:szCs w:val="20"/>
    </w:rPr>
  </w:style>
  <w:style w:type="paragraph" w:customStyle="1" w:styleId="F04CCEAC12AF4127AE24D741400F1547">
    <w:name w:val="F04CCEAC12AF4127AE24D741400F1547"/>
    <w:rsid w:val="00F759FD"/>
    <w:pPr>
      <w:widowControl w:val="0"/>
      <w:spacing w:after="0" w:line="240" w:lineRule="auto"/>
    </w:pPr>
    <w:rPr>
      <w:rFonts w:ascii="Open Sans" w:eastAsia="Open Sans" w:hAnsi="Open Sans"/>
      <w:sz w:val="20"/>
      <w:szCs w:val="20"/>
    </w:rPr>
  </w:style>
  <w:style w:type="paragraph" w:customStyle="1" w:styleId="8BFAF5A072404DCD88621CC9DF67D414">
    <w:name w:val="8BFAF5A072404DCD88621CC9DF67D414"/>
    <w:rsid w:val="00F759FD"/>
    <w:pPr>
      <w:widowControl w:val="0"/>
      <w:spacing w:after="0" w:line="240" w:lineRule="auto"/>
    </w:pPr>
    <w:rPr>
      <w:rFonts w:ascii="Open Sans" w:eastAsia="Open Sans" w:hAnsi="Open Sans"/>
      <w:sz w:val="20"/>
      <w:szCs w:val="20"/>
    </w:rPr>
  </w:style>
  <w:style w:type="paragraph" w:customStyle="1" w:styleId="A124EBB62E12499A9FCDE9143B51872F">
    <w:name w:val="A124EBB62E12499A9FCDE9143B51872F"/>
    <w:rsid w:val="00F759FD"/>
    <w:pPr>
      <w:widowControl w:val="0"/>
      <w:spacing w:after="0" w:line="240" w:lineRule="auto"/>
    </w:pPr>
    <w:rPr>
      <w:rFonts w:ascii="Open Sans" w:eastAsia="Open Sans" w:hAnsi="Open Sans"/>
      <w:sz w:val="20"/>
      <w:szCs w:val="20"/>
    </w:rPr>
  </w:style>
  <w:style w:type="paragraph" w:customStyle="1" w:styleId="2FAF0CC63C9643C4844DD5E368BA44A7">
    <w:name w:val="2FAF0CC63C9643C4844DD5E368BA44A7"/>
    <w:rsid w:val="00F759FD"/>
    <w:pPr>
      <w:widowControl w:val="0"/>
      <w:spacing w:after="0" w:line="240" w:lineRule="auto"/>
    </w:pPr>
    <w:rPr>
      <w:rFonts w:ascii="Open Sans" w:eastAsia="Open Sans" w:hAnsi="Open Sans"/>
      <w:sz w:val="20"/>
      <w:szCs w:val="20"/>
    </w:rPr>
  </w:style>
  <w:style w:type="paragraph" w:customStyle="1" w:styleId="59E88DB1373541789026596B34639608">
    <w:name w:val="59E88DB1373541789026596B34639608"/>
    <w:rsid w:val="00F759FD"/>
    <w:pPr>
      <w:widowControl w:val="0"/>
      <w:spacing w:after="0" w:line="240" w:lineRule="auto"/>
    </w:pPr>
    <w:rPr>
      <w:rFonts w:ascii="Open Sans" w:eastAsia="Open Sans" w:hAnsi="Open Sans"/>
      <w:sz w:val="20"/>
      <w:szCs w:val="20"/>
    </w:rPr>
  </w:style>
  <w:style w:type="paragraph" w:customStyle="1" w:styleId="1F7B839570F64D38A507BEC267AA3DA0">
    <w:name w:val="1F7B839570F64D38A507BEC267AA3DA0"/>
    <w:rsid w:val="00F759FD"/>
    <w:pPr>
      <w:widowControl w:val="0"/>
      <w:spacing w:after="0" w:line="240" w:lineRule="auto"/>
    </w:pPr>
    <w:rPr>
      <w:rFonts w:ascii="Open Sans" w:eastAsia="Open Sans" w:hAnsi="Open Sans"/>
      <w:sz w:val="20"/>
      <w:szCs w:val="20"/>
    </w:rPr>
  </w:style>
  <w:style w:type="paragraph" w:customStyle="1" w:styleId="5D12DE0E54C945429F58A53DBA954D8A">
    <w:name w:val="5D12DE0E54C945429F58A53DBA954D8A"/>
    <w:rsid w:val="00F759FD"/>
    <w:pPr>
      <w:widowControl w:val="0"/>
      <w:spacing w:after="0" w:line="240" w:lineRule="auto"/>
    </w:pPr>
    <w:rPr>
      <w:rFonts w:ascii="Open Sans" w:eastAsia="Open Sans" w:hAnsi="Open Sans"/>
      <w:sz w:val="20"/>
      <w:szCs w:val="20"/>
    </w:rPr>
  </w:style>
  <w:style w:type="paragraph" w:customStyle="1" w:styleId="C85FA266731F433697D7F8BFA35D5E94">
    <w:name w:val="C85FA266731F433697D7F8BFA35D5E94"/>
    <w:rsid w:val="00F759FD"/>
    <w:pPr>
      <w:widowControl w:val="0"/>
      <w:spacing w:after="0" w:line="240" w:lineRule="auto"/>
    </w:pPr>
    <w:rPr>
      <w:rFonts w:ascii="Open Sans" w:eastAsia="Open Sans" w:hAnsi="Open Sans"/>
      <w:sz w:val="20"/>
      <w:szCs w:val="20"/>
    </w:rPr>
  </w:style>
  <w:style w:type="paragraph" w:customStyle="1" w:styleId="B9FE4BEE5C1647989036322A7104AA92">
    <w:name w:val="B9FE4BEE5C1647989036322A7104AA92"/>
    <w:rsid w:val="00F759FD"/>
    <w:pPr>
      <w:widowControl w:val="0"/>
      <w:spacing w:after="0" w:line="240" w:lineRule="auto"/>
    </w:pPr>
    <w:rPr>
      <w:rFonts w:ascii="Open Sans" w:eastAsia="Open Sans" w:hAnsi="Open Sans"/>
      <w:sz w:val="20"/>
      <w:szCs w:val="20"/>
    </w:rPr>
  </w:style>
  <w:style w:type="paragraph" w:customStyle="1" w:styleId="5D249BAC98C44C229BA540FF74D234AE">
    <w:name w:val="5D249BAC98C44C229BA540FF74D234AE"/>
    <w:rsid w:val="00F759FD"/>
    <w:pPr>
      <w:widowControl w:val="0"/>
      <w:spacing w:after="0" w:line="240" w:lineRule="auto"/>
    </w:pPr>
    <w:rPr>
      <w:rFonts w:ascii="Open Sans" w:eastAsia="Open Sans" w:hAnsi="Open Sans"/>
      <w:sz w:val="20"/>
      <w:szCs w:val="20"/>
    </w:rPr>
  </w:style>
  <w:style w:type="paragraph" w:customStyle="1" w:styleId="416B718D4EAA4A4A8D70A385F361BC53">
    <w:name w:val="416B718D4EAA4A4A8D70A385F361BC53"/>
    <w:rsid w:val="00F759FD"/>
    <w:pPr>
      <w:widowControl w:val="0"/>
      <w:spacing w:after="0" w:line="240" w:lineRule="auto"/>
    </w:pPr>
    <w:rPr>
      <w:rFonts w:ascii="Open Sans" w:eastAsia="Open Sans" w:hAnsi="Open Sans"/>
      <w:sz w:val="20"/>
      <w:szCs w:val="20"/>
    </w:rPr>
  </w:style>
  <w:style w:type="paragraph" w:customStyle="1" w:styleId="D610F534E10441E093F42697779E1F60">
    <w:name w:val="D610F534E10441E093F42697779E1F60"/>
    <w:rsid w:val="00F759FD"/>
    <w:pPr>
      <w:widowControl w:val="0"/>
      <w:spacing w:after="0" w:line="240" w:lineRule="auto"/>
    </w:pPr>
    <w:rPr>
      <w:rFonts w:ascii="Open Sans" w:eastAsia="Open Sans" w:hAnsi="Open Sans"/>
      <w:sz w:val="20"/>
      <w:szCs w:val="20"/>
    </w:rPr>
  </w:style>
  <w:style w:type="paragraph" w:customStyle="1" w:styleId="E9B9DDD813EE42CEAEBCA71F30886745">
    <w:name w:val="E9B9DDD813EE42CEAEBCA71F30886745"/>
    <w:rsid w:val="00F759FD"/>
    <w:pPr>
      <w:widowControl w:val="0"/>
      <w:spacing w:after="0" w:line="240" w:lineRule="auto"/>
    </w:pPr>
    <w:rPr>
      <w:rFonts w:ascii="Open Sans" w:eastAsia="Open Sans" w:hAnsi="Open Sans"/>
      <w:sz w:val="20"/>
      <w:szCs w:val="20"/>
    </w:rPr>
  </w:style>
  <w:style w:type="paragraph" w:customStyle="1" w:styleId="0A8EE9E194764169B3EA2CE89A5ACF6F">
    <w:name w:val="0A8EE9E194764169B3EA2CE89A5ACF6F"/>
    <w:rsid w:val="00F759FD"/>
    <w:pPr>
      <w:widowControl w:val="0"/>
      <w:spacing w:after="0" w:line="240" w:lineRule="auto"/>
    </w:pPr>
    <w:rPr>
      <w:rFonts w:ascii="Open Sans" w:eastAsia="Open Sans" w:hAnsi="Open Sans"/>
      <w:sz w:val="20"/>
      <w:szCs w:val="20"/>
    </w:rPr>
  </w:style>
  <w:style w:type="paragraph" w:customStyle="1" w:styleId="F951659DAB20415DAFC4B07AC0E11153">
    <w:name w:val="F951659DAB20415DAFC4B07AC0E11153"/>
    <w:rsid w:val="00F759FD"/>
  </w:style>
  <w:style w:type="paragraph" w:customStyle="1" w:styleId="CFF560738B774C7DBDE2D5A986245D07">
    <w:name w:val="CFF560738B774C7DBDE2D5A986245D07"/>
    <w:rsid w:val="00F759FD"/>
  </w:style>
  <w:style w:type="paragraph" w:customStyle="1" w:styleId="D4CDB8391C70415CB96A725BDF9C7DE4">
    <w:name w:val="D4CDB8391C70415CB96A725BDF9C7DE4"/>
    <w:rsid w:val="00F759FD"/>
  </w:style>
  <w:style w:type="paragraph" w:customStyle="1" w:styleId="68FC65090B21418C83314EA562252F88">
    <w:name w:val="68FC65090B21418C83314EA562252F88"/>
    <w:rsid w:val="00F759FD"/>
  </w:style>
  <w:style w:type="paragraph" w:customStyle="1" w:styleId="038B5EF1C87D4AD6B5BC25F849441290">
    <w:name w:val="038B5EF1C87D4AD6B5BC25F849441290"/>
    <w:rsid w:val="00F759FD"/>
  </w:style>
  <w:style w:type="paragraph" w:customStyle="1" w:styleId="6398F4A4294F439B94928163EC7474F3">
    <w:name w:val="6398F4A4294F439B94928163EC7474F3"/>
    <w:rsid w:val="007D7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heme Colors for TDOE">
      <a:dk1>
        <a:srgbClr val="1B365D"/>
      </a:dk1>
      <a:lt1>
        <a:srgbClr val="FFFFFF"/>
      </a:lt1>
      <a:dk2>
        <a:srgbClr val="6E7073"/>
      </a:dk2>
      <a:lt2>
        <a:srgbClr val="EEEEEE"/>
      </a:lt2>
      <a:accent1>
        <a:srgbClr val="000000"/>
      </a:accent1>
      <a:accent2>
        <a:srgbClr val="174A7C"/>
      </a:accent2>
      <a:accent3>
        <a:srgbClr val="2DCCD3"/>
      </a:accent3>
      <a:accent4>
        <a:srgbClr val="D2D755"/>
      </a:accent4>
      <a:accent5>
        <a:srgbClr val="E87722"/>
      </a:accent5>
      <a:accent6>
        <a:srgbClr val="5D7975"/>
      </a:accent6>
      <a:hlink>
        <a:srgbClr val="0000FF"/>
      </a:hlink>
      <a:folHlink>
        <a:srgbClr val="800080"/>
      </a:folHlink>
    </a:clrScheme>
    <a:fontScheme name="Primary Font Choices">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052FA3189C674B900FDE6A231AC5F8" ma:contentTypeVersion="13" ma:contentTypeDescription="Create a new document." ma:contentTypeScope="" ma:versionID="92c0e05b585624d325b42b1ff0cd0319">
  <xsd:schema xmlns:xsd="http://www.w3.org/2001/XMLSchema" xmlns:xs="http://www.w3.org/2001/XMLSchema" xmlns:p="http://schemas.microsoft.com/office/2006/metadata/properties" xmlns:ns3="efc93f75-be3d-445a-ac10-95f280e4aa16" xmlns:ns4="af7d8462-69ab-4f93-9148-1346cee70ee6" targetNamespace="http://schemas.microsoft.com/office/2006/metadata/properties" ma:root="true" ma:fieldsID="a3bfbde88ad5f33943a8b6f5cb004d88" ns3:_="" ns4:_="">
    <xsd:import namespace="efc93f75-be3d-445a-ac10-95f280e4aa16"/>
    <xsd:import namespace="af7d8462-69ab-4f93-9148-1346cee70e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93f75-be3d-445a-ac10-95f280e4a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7d8462-69ab-4f93-9148-1346cee70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C6E2-DA5E-468A-9C56-EE600FCB2A06}">
  <ds:schemaRefs>
    <ds:schemaRef ds:uri="http://schemas.microsoft.com/sharepoint/v3/contenttype/forms"/>
  </ds:schemaRefs>
</ds:datastoreItem>
</file>

<file path=customXml/itemProps2.xml><?xml version="1.0" encoding="utf-8"?>
<ds:datastoreItem xmlns:ds="http://schemas.openxmlformats.org/officeDocument/2006/customXml" ds:itemID="{527635C7-A67A-47AB-A8F3-FCEBF2520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93f75-be3d-445a-ac10-95f280e4aa16"/>
    <ds:schemaRef ds:uri="af7d8462-69ab-4f93-9148-1346cee70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AE3A5-3356-41BA-897A-A5CEF1EE56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E67B54-FFE6-4325-B573-1E312C27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Pager.dotm</Template>
  <TotalTime>15</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Meghan McLeroy</dc:creator>
  <cp:lastModifiedBy>Meghan McLeroy</cp:lastModifiedBy>
  <cp:revision>4</cp:revision>
  <cp:lastPrinted>2015-04-20T20:24:00Z</cp:lastPrinted>
  <dcterms:created xsi:type="dcterms:W3CDTF">2020-11-18T19:01:00Z</dcterms:created>
  <dcterms:modified xsi:type="dcterms:W3CDTF">2020-11-23T16:31:00Z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y fmtid="{D5CDD505-2E9C-101B-9397-08002B2CF9AE}" pid="5" name="ContentTypeId">
    <vt:lpwstr>0x010100FD052FA3189C674B900FDE6A231AC5F8</vt:lpwstr>
  </property>
</Properties>
</file>