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6B48" w14:textId="77777777" w:rsidR="00425C99" w:rsidRDefault="00425C99" w:rsidP="008B4FC9">
      <w:pPr>
        <w:spacing w:before="12"/>
        <w:ind w:left="923" w:right="6300"/>
        <w:rPr>
          <w:rFonts w:eastAsia="Open Sans" w:cs="Open Sans"/>
          <w:sz w:val="16"/>
          <w:szCs w:val="16"/>
        </w:rPr>
      </w:pPr>
    </w:p>
    <w:p w14:paraId="5CF39F77" w14:textId="77777777" w:rsidR="005616B1" w:rsidRPr="0014462D" w:rsidRDefault="005616B1" w:rsidP="0014462D">
      <w:pPr>
        <w:spacing w:before="12"/>
        <w:ind w:left="923" w:right="6300"/>
        <w:jc w:val="center"/>
        <w:rPr>
          <w:rFonts w:eastAsia="Open Sans" w:cs="Open Sans"/>
          <w:b/>
          <w:bCs/>
          <w:sz w:val="28"/>
          <w:szCs w:val="28"/>
        </w:rPr>
      </w:pPr>
    </w:p>
    <w:p w14:paraId="24FB4AA0" w14:textId="0B18CAE3" w:rsidR="008634F9" w:rsidRPr="0014462D" w:rsidRDefault="001D2FE3" w:rsidP="0014462D">
      <w:pPr>
        <w:pStyle w:val="NormalWeb"/>
        <w:shd w:val="clear" w:color="auto" w:fill="FFFFFF"/>
        <w:spacing w:before="0" w:beforeAutospacing="0" w:after="218" w:afterAutospacing="0"/>
        <w:jc w:val="center"/>
        <w:rPr>
          <w:rFonts w:ascii="Open Sans" w:hAnsi="Open Sans" w:cs="Open Sans"/>
          <w:b/>
          <w:bCs/>
          <w:color w:val="3D3D3D"/>
          <w:sz w:val="28"/>
          <w:szCs w:val="28"/>
        </w:rPr>
      </w:pPr>
      <w:r>
        <w:rPr>
          <w:rFonts w:ascii="Open Sans" w:hAnsi="Open Sans" w:cs="Open Sans"/>
          <w:b/>
          <w:bCs/>
          <w:color w:val="3D3D3D"/>
          <w:sz w:val="28"/>
          <w:szCs w:val="28"/>
        </w:rPr>
        <w:t>EPP Head Administrator Attestation</w:t>
      </w:r>
      <w:r w:rsidR="002E7BF5">
        <w:rPr>
          <w:rFonts w:ascii="Open Sans" w:hAnsi="Open Sans" w:cs="Open Sans"/>
          <w:b/>
          <w:bCs/>
          <w:color w:val="3D3D3D"/>
          <w:sz w:val="28"/>
          <w:szCs w:val="28"/>
        </w:rPr>
        <w:t xml:space="preserve"> Form</w:t>
      </w:r>
    </w:p>
    <w:p w14:paraId="52EC3E29" w14:textId="1E306FD9" w:rsidR="00810961" w:rsidRDefault="004F303A" w:rsidP="00C8406F">
      <w:pPr>
        <w:pStyle w:val="NormalWeb"/>
        <w:shd w:val="clear" w:color="auto" w:fill="FFFFFF"/>
        <w:spacing w:before="0" w:beforeAutospacing="0" w:after="218" w:afterAutospacing="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>By signing below</w:t>
      </w:r>
      <w:r w:rsidR="00810961">
        <w:rPr>
          <w:rFonts w:ascii="Open Sans" w:hAnsi="Open Sans" w:cs="Open Sans"/>
          <w:color w:val="3D3D3D"/>
        </w:rPr>
        <w:t>,</w:t>
      </w:r>
      <w:r>
        <w:rPr>
          <w:rFonts w:ascii="Open Sans" w:hAnsi="Open Sans" w:cs="Open Sans"/>
          <w:color w:val="3D3D3D"/>
        </w:rPr>
        <w:t xml:space="preserve"> I certify</w:t>
      </w:r>
      <w:r w:rsidR="00D16B59">
        <w:rPr>
          <w:rFonts w:ascii="Open Sans" w:hAnsi="Open Sans" w:cs="Open Sans"/>
          <w:color w:val="3D3D3D"/>
        </w:rPr>
        <w:t>:</w:t>
      </w:r>
    </w:p>
    <w:p w14:paraId="0CF15059" w14:textId="4F5E6C4E" w:rsidR="00810961" w:rsidRDefault="00F25DA1" w:rsidP="0081096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18" w:afterAutospacing="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 xml:space="preserve">The information submitted is complete and accurate to the best of my </w:t>
      </w:r>
      <w:proofErr w:type="gramStart"/>
      <w:r>
        <w:rPr>
          <w:rFonts w:ascii="Open Sans" w:hAnsi="Open Sans" w:cs="Open Sans"/>
          <w:color w:val="3D3D3D"/>
        </w:rPr>
        <w:t>knowledge</w:t>
      </w:r>
      <w:r w:rsidR="0032787B">
        <w:rPr>
          <w:rFonts w:ascii="Open Sans" w:hAnsi="Open Sans" w:cs="Open Sans"/>
          <w:color w:val="3D3D3D"/>
        </w:rPr>
        <w:t>;</w:t>
      </w:r>
      <w:proofErr w:type="gramEnd"/>
    </w:p>
    <w:p w14:paraId="3917A733" w14:textId="3922F982" w:rsidR="00F25DA1" w:rsidRDefault="0032787B" w:rsidP="0081096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18" w:afterAutospacing="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 xml:space="preserve">I am aware that any false or </w:t>
      </w:r>
      <w:r w:rsidR="00C4430C">
        <w:rPr>
          <w:rFonts w:ascii="Open Sans" w:hAnsi="Open Sans" w:cs="Open Sans"/>
          <w:color w:val="3D3D3D"/>
        </w:rPr>
        <w:t xml:space="preserve">fraudulent statements or claims may </w:t>
      </w:r>
      <w:r w:rsidR="00C04339">
        <w:rPr>
          <w:rFonts w:ascii="Open Sans" w:hAnsi="Open Sans" w:cs="Open Sans"/>
          <w:color w:val="3D3D3D"/>
        </w:rPr>
        <w:t>result in a change of status to the SBE for the EPP and/or for individual licensure programs</w:t>
      </w:r>
      <w:r w:rsidR="00824E84">
        <w:rPr>
          <w:rFonts w:ascii="Open Sans" w:hAnsi="Open Sans" w:cs="Open Sans"/>
          <w:color w:val="3D3D3D"/>
        </w:rPr>
        <w:t>;</w:t>
      </w:r>
      <w:r w:rsidR="00374B37">
        <w:rPr>
          <w:rFonts w:ascii="Open Sans" w:hAnsi="Open Sans" w:cs="Open Sans"/>
          <w:color w:val="3D3D3D"/>
        </w:rPr>
        <w:t xml:space="preserve"> </w:t>
      </w:r>
      <w:r w:rsidR="00182453">
        <w:rPr>
          <w:rFonts w:ascii="Open Sans" w:hAnsi="Open Sans" w:cs="Open Sans"/>
          <w:color w:val="3D3D3D"/>
        </w:rPr>
        <w:t>and</w:t>
      </w:r>
    </w:p>
    <w:p w14:paraId="07AF7EA0" w14:textId="1CEFB4F0" w:rsidR="00C4430C" w:rsidRDefault="00C4430C" w:rsidP="0081096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18" w:afterAutospacing="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 xml:space="preserve">I agree to accept responsibility for the fidelity of implementation and to provide </w:t>
      </w:r>
      <w:r w:rsidR="006F7C9E">
        <w:rPr>
          <w:rFonts w:ascii="Open Sans" w:hAnsi="Open Sans" w:cs="Open Sans"/>
          <w:color w:val="3D3D3D"/>
        </w:rPr>
        <w:t>progress reports upon request.</w:t>
      </w:r>
    </w:p>
    <w:p w14:paraId="6FFE72EE" w14:textId="7A5CED75" w:rsidR="0014462D" w:rsidRPr="0014462D" w:rsidRDefault="00706F6F" w:rsidP="00C8406F">
      <w:pPr>
        <w:pStyle w:val="NormalWeb"/>
        <w:shd w:val="clear" w:color="auto" w:fill="FFFFFF"/>
        <w:spacing w:before="0" w:beforeAutospacing="0" w:after="218" w:afterAutospacing="0"/>
        <w:rPr>
          <w:rFonts w:ascii="Open Sans" w:hAnsi="Open Sans" w:cs="Open Sans"/>
          <w:color w:val="3D3D3D"/>
        </w:rPr>
      </w:pPr>
      <w:sdt>
        <w:sdtPr>
          <w:rPr>
            <w:rFonts w:ascii="Open Sans" w:hAnsi="Open Sans" w:cs="Open Sans"/>
            <w:color w:val="3D3D3D"/>
          </w:rPr>
          <w:id w:val="175207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color w:val="3D3D3D"/>
            </w:rPr>
            <w:t>☐</w:t>
          </w:r>
        </w:sdtContent>
      </w:sdt>
      <w:r w:rsidR="00D56CC4" w:rsidRPr="0014462D">
        <w:rPr>
          <w:rFonts w:ascii="Open Sans" w:hAnsi="Open Sans" w:cs="Open Sans"/>
          <w:color w:val="3D3D3D"/>
        </w:rPr>
        <w:t xml:space="preserve">I have read and agree with the </w:t>
      </w:r>
      <w:r w:rsidR="001D2FE3">
        <w:rPr>
          <w:rFonts w:ascii="Open Sans" w:hAnsi="Open Sans" w:cs="Open Sans"/>
          <w:color w:val="3D3D3D"/>
        </w:rPr>
        <w:t>statements listed above</w:t>
      </w:r>
      <w:r w:rsidR="00D56CC4" w:rsidRPr="0014462D">
        <w:rPr>
          <w:rFonts w:ascii="Open Sans" w:hAnsi="Open Sans" w:cs="Open Sans"/>
          <w:color w:val="3D3D3D"/>
        </w:rPr>
        <w:t>.</w:t>
      </w:r>
    </w:p>
    <w:p w14:paraId="7BDE24F9" w14:textId="5C77A238" w:rsidR="00781CC9" w:rsidRPr="0014462D" w:rsidRDefault="00706F6F" w:rsidP="00C8406F">
      <w:pPr>
        <w:pStyle w:val="NormalWeb"/>
        <w:shd w:val="clear" w:color="auto" w:fill="FFFFFF"/>
        <w:spacing w:before="0" w:beforeAutospacing="0" w:after="218" w:afterAutospacing="0"/>
        <w:rPr>
          <w:rFonts w:ascii="Open Sans" w:hAnsi="Open Sans" w:cs="Open Sans"/>
          <w:color w:val="3D3D3D"/>
        </w:rPr>
      </w:pPr>
      <w:sdt>
        <w:sdtPr>
          <w:rPr>
            <w:rFonts w:ascii="Open Sans" w:hAnsi="Open Sans" w:cs="Open Sans"/>
            <w:color w:val="3D3D3D"/>
          </w:rPr>
          <w:id w:val="115780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color w:val="3D3D3D"/>
            </w:rPr>
            <w:t>☐</w:t>
          </w:r>
        </w:sdtContent>
      </w:sdt>
      <w:r w:rsidR="00D56CC4" w:rsidRPr="0014462D">
        <w:rPr>
          <w:rFonts w:ascii="Open Sans" w:hAnsi="Open Sans" w:cs="Open Sans"/>
          <w:color w:val="3D3D3D"/>
        </w:rPr>
        <w:t xml:space="preserve">I understand that approving this </w:t>
      </w:r>
      <w:r w:rsidR="00F35C2F" w:rsidRPr="0014462D">
        <w:rPr>
          <w:rFonts w:ascii="Open Sans" w:hAnsi="Open Sans" w:cs="Open Sans"/>
          <w:color w:val="3D3D3D"/>
        </w:rPr>
        <w:t xml:space="preserve">electronically is equivalent to my signature. </w:t>
      </w:r>
    </w:p>
    <w:p w14:paraId="20CE1E09" w14:textId="0B4BD87E" w:rsidR="008831C4" w:rsidRDefault="008831C4" w:rsidP="00C8406F">
      <w:pPr>
        <w:pStyle w:val="BodyText"/>
      </w:pPr>
    </w:p>
    <w:p w14:paraId="4FB1C39F" w14:textId="74A968A2" w:rsidR="00C92691" w:rsidRPr="00C92691" w:rsidRDefault="00706F6F" w:rsidP="00C8406F">
      <w:pPr>
        <w:pStyle w:val="BodyText"/>
      </w:pPr>
      <w:r>
        <w:pict w14:anchorId="5817D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D22222D2-61A7-4F72-A201-33F5F6B44E73}" provid="{00000000-0000-0000-0000-000000000000}" o:suggestedsigner="Signature" issignatureline="t"/>
          </v:shape>
        </w:pict>
      </w:r>
      <w:r w:rsidR="00D16B59">
        <w:t xml:space="preserve">       </w:t>
      </w:r>
      <w:r w:rsidR="00E67DC8">
        <w:tab/>
      </w:r>
    </w:p>
    <w:p w14:paraId="3CEC86D2" w14:textId="09C25B8B" w:rsidR="00C92691" w:rsidRDefault="00E67DC8" w:rsidP="00C8406F">
      <w:pPr>
        <w:pStyle w:val="BodyText"/>
        <w:rPr>
          <w:sz w:val="24"/>
          <w:szCs w:val="24"/>
        </w:rPr>
      </w:pPr>
      <w:r w:rsidRPr="006D1EB2">
        <w:rPr>
          <w:sz w:val="24"/>
          <w:szCs w:val="24"/>
        </w:rPr>
        <w:t>Title</w:t>
      </w:r>
      <w:r w:rsidR="00C9269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92041559"/>
          <w:placeholder>
            <w:docPart w:val="DefaultPlaceholder_-1854013440"/>
          </w:placeholder>
          <w:showingPlcHdr/>
        </w:sdtPr>
        <w:sdtEndPr/>
        <w:sdtContent>
          <w:r w:rsidR="00C92691" w:rsidRPr="003E30C3">
            <w:rPr>
              <w:rStyle w:val="PlaceholderText"/>
              <w:u w:val="single"/>
            </w:rPr>
            <w:t>Click or tap here to enter text.</w:t>
          </w:r>
        </w:sdtContent>
      </w:sdt>
    </w:p>
    <w:p w14:paraId="34728240" w14:textId="457F3E43" w:rsidR="00E67DC8" w:rsidRPr="00C92691" w:rsidRDefault="00C92691" w:rsidP="00C8406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Date:</w:t>
      </w:r>
      <w:r w:rsidR="00E67DC8">
        <w:t xml:space="preserve"> </w:t>
      </w:r>
      <w:sdt>
        <w:sdtPr>
          <w:rPr>
            <w:u w:val="single"/>
          </w:rPr>
          <w:id w:val="1315607683"/>
          <w:placeholder>
            <w:docPart w:val="DefaultPlaceholder_-1854013440"/>
          </w:placeholder>
          <w:showingPlcHdr/>
        </w:sdtPr>
        <w:sdtEndPr/>
        <w:sdtContent>
          <w:r w:rsidRPr="003E30C3">
            <w:rPr>
              <w:rStyle w:val="PlaceholderText"/>
              <w:u w:val="single"/>
            </w:rPr>
            <w:t>Click or tap here to enter text.</w:t>
          </w:r>
        </w:sdtContent>
      </w:sdt>
    </w:p>
    <w:sectPr w:rsidR="00E67DC8" w:rsidRPr="00C92691" w:rsidSect="00671B7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00" w:right="1080" w:bottom="1267" w:left="1080" w:header="720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F8A3" w14:textId="77777777" w:rsidR="00A963DE" w:rsidRDefault="00A963DE" w:rsidP="0089763D">
      <w:r>
        <w:separator/>
      </w:r>
    </w:p>
  </w:endnote>
  <w:endnote w:type="continuationSeparator" w:id="0">
    <w:p w14:paraId="5640DA8F" w14:textId="77777777" w:rsidR="00A963DE" w:rsidRDefault="00A963DE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415A" w14:textId="77777777"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14:paraId="3ADD110F" w14:textId="77777777"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19CD3573" wp14:editId="7088483A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B1840E8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e9xAAAANoAAAAPAAAAZHJzL2Rvd25yZXYueG1sRI9Ba8JA&#10;FITvBf/D8oTemk2FFo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N9Ol73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4DE42D7D" w14:textId="77777777" w:rsidR="004313EE" w:rsidRPr="004313EE" w:rsidRDefault="004313EE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 w:rsidRPr="004313EE">
      <w:rPr>
        <w:rFonts w:eastAsia="Open Sans" w:cs="Open Sans"/>
        <w:color w:val="7E7578"/>
        <w:sz w:val="18"/>
        <w:szCs w:val="18"/>
      </w:rPr>
      <w:t>Division/Office • First Address Line • Second Address Line • City, State Zip</w:t>
    </w:r>
    <w:r w:rsidR="005616B1">
      <w:rPr>
        <w:rFonts w:eastAsia="Open Sans" w:cs="Open Sans"/>
        <w:color w:val="7E7578"/>
        <w:sz w:val="18"/>
        <w:szCs w:val="18"/>
      </w:rPr>
      <w:t xml:space="preserve"> C</w:t>
    </w:r>
    <w:r w:rsidRPr="004313EE">
      <w:rPr>
        <w:rFonts w:eastAsia="Open Sans" w:cs="Open Sans"/>
        <w:color w:val="7E7578"/>
        <w:sz w:val="18"/>
        <w:szCs w:val="18"/>
      </w:rPr>
      <w:t>ode</w:t>
    </w:r>
  </w:p>
  <w:p w14:paraId="45B1E15D" w14:textId="77777777" w:rsidR="0089763D" w:rsidRPr="004313EE" w:rsidRDefault="005616B1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 xml:space="preserve">Tel: (615) </w:t>
    </w:r>
    <w:r w:rsidR="004313EE" w:rsidRPr="004313EE">
      <w:rPr>
        <w:rFonts w:eastAsia="Open Sans" w:cs="Open Sans"/>
        <w:color w:val="7E7578"/>
        <w:sz w:val="18"/>
        <w:szCs w:val="18"/>
      </w:rPr>
      <w:t xml:space="preserve">000-1234 • Fax: </w:t>
    </w:r>
    <w:r>
      <w:rPr>
        <w:rFonts w:eastAsia="Open Sans" w:cs="Open Sans"/>
        <w:color w:val="7E7578"/>
        <w:sz w:val="18"/>
        <w:szCs w:val="18"/>
      </w:rPr>
      <w:t xml:space="preserve">(615) </w:t>
    </w:r>
    <w:r w:rsidR="004313EE" w:rsidRPr="004313EE">
      <w:rPr>
        <w:rFonts w:eastAsia="Open Sans" w:cs="Open Sans"/>
        <w:color w:val="7E7578"/>
        <w:sz w:val="18"/>
        <w:szCs w:val="18"/>
      </w:rPr>
      <w:t>000-1234 • tn.gov/</w:t>
    </w:r>
    <w:r>
      <w:rPr>
        <w:rFonts w:eastAsia="Open Sans" w:cs="Open Sans"/>
        <w:color w:val="7E7578"/>
        <w:sz w:val="18"/>
        <w:szCs w:val="18"/>
      </w:rPr>
      <w:t>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DD7C" w14:textId="77777777" w:rsidR="008831C4" w:rsidRDefault="008831C4">
    <w:pPr>
      <w:pStyle w:val="Footer"/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5F85F57F" wp14:editId="3127E4A0">
              <wp:extent cx="6343650" cy="42871"/>
              <wp:effectExtent l="0" t="0" r="19050" b="0"/>
              <wp:docPr id="26" name="Group 1" descr="Red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343650" cy="42871"/>
                        <a:chOff x="0" y="0"/>
                        <a:chExt cx="8851" cy="10"/>
                      </a:xfrm>
                    </wpg:grpSpPr>
                    <wpg:grpSp>
                      <wpg:cNvPr id="27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8B2308D" id="Group 1" o:spid="_x0000_s1026" alt="Red Line" style="width:499.5pt;height:3.4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18D79259" w14:textId="7980E826" w:rsidR="008831C4" w:rsidRPr="008831C4" w:rsidRDefault="00D16B59" w:rsidP="008831C4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>Office of Educator Licensure and Preparation</w:t>
    </w:r>
    <w:r w:rsidR="008831C4" w:rsidRPr="004313EE">
      <w:rPr>
        <w:rFonts w:eastAsia="Open Sans" w:cs="Open Sans"/>
        <w:color w:val="7E7578"/>
        <w:sz w:val="18"/>
        <w:szCs w:val="18"/>
      </w:rPr>
      <w:t xml:space="preserve"> • </w:t>
    </w:r>
    <w:r w:rsidR="00793C04">
      <w:rPr>
        <w:rFonts w:eastAsia="Open Sans" w:cs="Open Sans"/>
        <w:color w:val="7E7578"/>
        <w:sz w:val="18"/>
        <w:szCs w:val="18"/>
      </w:rPr>
      <w:t>710 James Robertson Pkwy</w:t>
    </w:r>
    <w:r w:rsidR="008831C4" w:rsidRPr="004313EE">
      <w:rPr>
        <w:rFonts w:eastAsia="Open Sans" w:cs="Open Sans"/>
        <w:color w:val="7E7578"/>
        <w:sz w:val="18"/>
        <w:szCs w:val="18"/>
      </w:rPr>
      <w:t xml:space="preserve"> • </w:t>
    </w:r>
    <w:r w:rsidR="00793C04">
      <w:rPr>
        <w:rFonts w:eastAsia="Open Sans" w:cs="Open Sans"/>
        <w:color w:val="7E7578"/>
        <w:sz w:val="18"/>
        <w:szCs w:val="18"/>
      </w:rPr>
      <w:t xml:space="preserve">Andrew Johnson Tower, </w:t>
    </w:r>
    <w:r>
      <w:rPr>
        <w:rFonts w:eastAsia="Open Sans" w:cs="Open Sans"/>
        <w:color w:val="7E7578"/>
        <w:sz w:val="18"/>
        <w:szCs w:val="18"/>
      </w:rPr>
      <w:t>9</w:t>
    </w:r>
    <w:r w:rsidR="00793C04">
      <w:rPr>
        <w:rFonts w:eastAsia="Open Sans" w:cs="Open Sans"/>
        <w:color w:val="7E7578"/>
        <w:sz w:val="18"/>
        <w:szCs w:val="18"/>
      </w:rPr>
      <w:t xml:space="preserve">th Floor </w:t>
    </w:r>
    <w:r w:rsidR="00793C04" w:rsidRPr="004313EE">
      <w:rPr>
        <w:rFonts w:eastAsia="Open Sans" w:cs="Open Sans"/>
        <w:color w:val="7E7578"/>
        <w:sz w:val="18"/>
        <w:szCs w:val="18"/>
      </w:rPr>
      <w:t xml:space="preserve">• </w:t>
    </w:r>
    <w:r w:rsidR="00793C04">
      <w:rPr>
        <w:rFonts w:eastAsia="Open Sans" w:cs="Open Sans"/>
        <w:color w:val="7E7578"/>
        <w:sz w:val="18"/>
        <w:szCs w:val="18"/>
      </w:rPr>
      <w:t xml:space="preserve">Nashville, TN 37243 </w:t>
    </w:r>
    <w:r w:rsidR="008831C4" w:rsidRPr="004313EE">
      <w:rPr>
        <w:rFonts w:eastAsia="Open Sans" w:cs="Open Sans"/>
        <w:color w:val="7E7578"/>
        <w:sz w:val="18"/>
        <w:szCs w:val="18"/>
      </w:rPr>
      <w:t>• tn.gov/</w:t>
    </w:r>
    <w:r w:rsidR="008831C4">
      <w:rPr>
        <w:rFonts w:eastAsia="Open Sans" w:cs="Open Sans"/>
        <w:color w:val="7E7578"/>
        <w:sz w:val="18"/>
        <w:szCs w:val="18"/>
      </w:rPr>
      <w:t>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0594" w14:textId="77777777" w:rsidR="00A963DE" w:rsidRDefault="00A963DE" w:rsidP="0089763D">
      <w:r>
        <w:separator/>
      </w:r>
    </w:p>
  </w:footnote>
  <w:footnote w:type="continuationSeparator" w:id="0">
    <w:p w14:paraId="471AA508" w14:textId="77777777" w:rsidR="00A963DE" w:rsidRDefault="00A963DE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6C85" w14:textId="77777777" w:rsidR="0089763D" w:rsidRDefault="0089763D">
    <w:pPr>
      <w:pStyle w:val="Header"/>
    </w:pPr>
  </w:p>
  <w:p w14:paraId="26EC243A" w14:textId="77777777" w:rsidR="0089763D" w:rsidRDefault="0089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B7EE" w14:textId="77777777" w:rsidR="008831C4" w:rsidRDefault="008831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D5E7" wp14:editId="59E5CA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6893" cy="585647"/>
          <wp:effectExtent l="0" t="0" r="0" b="5080"/>
          <wp:wrapNone/>
          <wp:docPr id="42" name="Picture 42" descr="TN Dept of Education&#10;" title="TN Dep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263E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1A6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CA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4E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BA22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36E0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E6F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D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E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945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EA77FC"/>
    <w:multiLevelType w:val="hybridMultilevel"/>
    <w:tmpl w:val="B0D2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6F"/>
    <w:rsid w:val="00025247"/>
    <w:rsid w:val="00033705"/>
    <w:rsid w:val="000827FD"/>
    <w:rsid w:val="00113D9D"/>
    <w:rsid w:val="0012065C"/>
    <w:rsid w:val="00134746"/>
    <w:rsid w:val="0014462D"/>
    <w:rsid w:val="00182453"/>
    <w:rsid w:val="001A7167"/>
    <w:rsid w:val="001D2FE3"/>
    <w:rsid w:val="001D4C76"/>
    <w:rsid w:val="001E1165"/>
    <w:rsid w:val="001E3790"/>
    <w:rsid w:val="001F2733"/>
    <w:rsid w:val="002353BE"/>
    <w:rsid w:val="00274937"/>
    <w:rsid w:val="002A7BDE"/>
    <w:rsid w:val="002E7BF5"/>
    <w:rsid w:val="002F7EB0"/>
    <w:rsid w:val="00310CE9"/>
    <w:rsid w:val="0032787B"/>
    <w:rsid w:val="00364BE0"/>
    <w:rsid w:val="00374B37"/>
    <w:rsid w:val="00377B64"/>
    <w:rsid w:val="003869C9"/>
    <w:rsid w:val="003C5C80"/>
    <w:rsid w:val="003E30C3"/>
    <w:rsid w:val="0041663D"/>
    <w:rsid w:val="00425C99"/>
    <w:rsid w:val="004313EE"/>
    <w:rsid w:val="00436741"/>
    <w:rsid w:val="00464BCC"/>
    <w:rsid w:val="004A5119"/>
    <w:rsid w:val="004D249A"/>
    <w:rsid w:val="004F303A"/>
    <w:rsid w:val="00516EC2"/>
    <w:rsid w:val="00542B2B"/>
    <w:rsid w:val="005616B1"/>
    <w:rsid w:val="00622023"/>
    <w:rsid w:val="00665EBF"/>
    <w:rsid w:val="00671B7E"/>
    <w:rsid w:val="00692B81"/>
    <w:rsid w:val="0069600A"/>
    <w:rsid w:val="006A3F68"/>
    <w:rsid w:val="006D1EB2"/>
    <w:rsid w:val="006F7C9E"/>
    <w:rsid w:val="00706F6F"/>
    <w:rsid w:val="00772246"/>
    <w:rsid w:val="00781CC9"/>
    <w:rsid w:val="00793C04"/>
    <w:rsid w:val="00802646"/>
    <w:rsid w:val="00810961"/>
    <w:rsid w:val="00824E84"/>
    <w:rsid w:val="008634F9"/>
    <w:rsid w:val="008831C4"/>
    <w:rsid w:val="008839DD"/>
    <w:rsid w:val="0089763D"/>
    <w:rsid w:val="008A5196"/>
    <w:rsid w:val="008B4FC9"/>
    <w:rsid w:val="00912509"/>
    <w:rsid w:val="009264E5"/>
    <w:rsid w:val="009836E0"/>
    <w:rsid w:val="009901F1"/>
    <w:rsid w:val="00991D6A"/>
    <w:rsid w:val="009A343D"/>
    <w:rsid w:val="00A235F4"/>
    <w:rsid w:val="00A51B2F"/>
    <w:rsid w:val="00A544DF"/>
    <w:rsid w:val="00A778E3"/>
    <w:rsid w:val="00A963DE"/>
    <w:rsid w:val="00AA6043"/>
    <w:rsid w:val="00AE0E1D"/>
    <w:rsid w:val="00AE2234"/>
    <w:rsid w:val="00AF1368"/>
    <w:rsid w:val="00B24361"/>
    <w:rsid w:val="00B9652E"/>
    <w:rsid w:val="00BC347A"/>
    <w:rsid w:val="00C04339"/>
    <w:rsid w:val="00C41931"/>
    <w:rsid w:val="00C4430C"/>
    <w:rsid w:val="00C77A82"/>
    <w:rsid w:val="00C8406F"/>
    <w:rsid w:val="00C91978"/>
    <w:rsid w:val="00C92691"/>
    <w:rsid w:val="00CF54F0"/>
    <w:rsid w:val="00D047D6"/>
    <w:rsid w:val="00D16B59"/>
    <w:rsid w:val="00D25CB3"/>
    <w:rsid w:val="00D5322B"/>
    <w:rsid w:val="00D56CC4"/>
    <w:rsid w:val="00DD277F"/>
    <w:rsid w:val="00E67DC8"/>
    <w:rsid w:val="00E85CB4"/>
    <w:rsid w:val="00E96F29"/>
    <w:rsid w:val="00F063E0"/>
    <w:rsid w:val="00F224F0"/>
    <w:rsid w:val="00F25DA1"/>
    <w:rsid w:val="00F35C2F"/>
    <w:rsid w:val="00F4799C"/>
    <w:rsid w:val="00FC494A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B6EC3"/>
  <w15:docId w15:val="{4373F9DE-DC0A-447B-A8FA-6A8B86CE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224F0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224F0"/>
    <w:pPr>
      <w:keepNext/>
      <w:keepLines/>
      <w:spacing w:before="480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24F0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3C3E4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033705"/>
    <w:pPr>
      <w:spacing w:after="240"/>
    </w:pPr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="PermianSlabSerifTypeface" w:eastAsiaTheme="majorEastAsia" w:hAnsi="PermianSlabSerifTypeface" w:cstheme="majorBidi"/>
      <w:b/>
      <w:bCs/>
      <w:color w:val="3C3E4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8A5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196"/>
    <w:rPr>
      <w:color w:val="605E5C"/>
      <w:shd w:val="clear" w:color="auto" w:fill="E1DFDD"/>
    </w:rPr>
  </w:style>
  <w:style w:type="paragraph" w:styleId="Date">
    <w:name w:val="Date"/>
    <w:basedOn w:val="BodyText"/>
    <w:next w:val="Normal"/>
    <w:link w:val="DateChar"/>
    <w:uiPriority w:val="99"/>
    <w:unhideWhenUsed/>
    <w:rsid w:val="00033705"/>
    <w:pPr>
      <w:ind w:right="-43"/>
    </w:pPr>
    <w:rPr>
      <w:color w:val="7E7578"/>
    </w:rPr>
  </w:style>
  <w:style w:type="character" w:customStyle="1" w:styleId="BodyTextChar">
    <w:name w:val="Body Text Char"/>
    <w:basedOn w:val="DefaultParagraphFont"/>
    <w:link w:val="BodyText"/>
    <w:uiPriority w:val="1"/>
    <w:rsid w:val="00033705"/>
    <w:rPr>
      <w:rFonts w:ascii="Open Sans" w:eastAsia="Open Sans" w:hAnsi="Open Sans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033705"/>
    <w:rPr>
      <w:rFonts w:ascii="Open Sans" w:eastAsia="Open Sans" w:hAnsi="Open Sans"/>
      <w:color w:val="7E7578"/>
      <w:sz w:val="20"/>
      <w:szCs w:val="20"/>
    </w:rPr>
  </w:style>
  <w:style w:type="paragraph" w:customStyle="1" w:styleId="Address">
    <w:name w:val="Address"/>
    <w:basedOn w:val="BodyText"/>
    <w:uiPriority w:val="1"/>
    <w:rsid w:val="00033705"/>
    <w:pPr>
      <w:spacing w:before="43"/>
      <w:ind w:right="-40"/>
    </w:pPr>
    <w:rPr>
      <w:color w:val="7E7578"/>
    </w:rPr>
  </w:style>
  <w:style w:type="paragraph" w:customStyle="1" w:styleId="Subject">
    <w:name w:val="Subject"/>
    <w:basedOn w:val="CommentSubject"/>
    <w:uiPriority w:val="1"/>
    <w:rsid w:val="00033705"/>
  </w:style>
  <w:style w:type="paragraph" w:styleId="CommentText">
    <w:name w:val="annotation text"/>
    <w:basedOn w:val="Normal"/>
    <w:link w:val="CommentTextChar"/>
    <w:uiPriority w:val="99"/>
    <w:semiHidden/>
    <w:unhideWhenUsed/>
    <w:rsid w:val="000337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05"/>
    <w:rPr>
      <w:rFonts w:ascii="Open Sans" w:hAnsi="Open Sans"/>
      <w:sz w:val="20"/>
      <w:szCs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unhideWhenUsed/>
    <w:rsid w:val="00033705"/>
    <w:pPr>
      <w:spacing w:before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3705"/>
    <w:rPr>
      <w:rFonts w:ascii="Open Sans" w:eastAsia="Open Sans" w:hAnsi="Open Sans"/>
      <w:b/>
      <w:bCs/>
      <w:sz w:val="20"/>
      <w:szCs w:val="20"/>
    </w:rPr>
  </w:style>
  <w:style w:type="paragraph" w:customStyle="1" w:styleId="SenderInfo">
    <w:name w:val="Sender Info"/>
    <w:basedOn w:val="BodyText"/>
    <w:uiPriority w:val="1"/>
    <w:rsid w:val="00033705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840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863\Downloads\Letterhead-Template-Department-Logo-202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6E16-CBCD-400A-8729-0AE326C96659}"/>
      </w:docPartPr>
      <w:docPartBody>
        <w:p w:rsidR="002069D5" w:rsidRDefault="0045306A">
          <w:r w:rsidRPr="000577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FE"/>
    <w:rsid w:val="000D509A"/>
    <w:rsid w:val="002069D5"/>
    <w:rsid w:val="0045306A"/>
    <w:rsid w:val="006A3B3D"/>
    <w:rsid w:val="007C13D1"/>
    <w:rsid w:val="00870ECF"/>
    <w:rsid w:val="008861FE"/>
    <w:rsid w:val="008C50F4"/>
    <w:rsid w:val="00926D16"/>
    <w:rsid w:val="00A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0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DOE BFA 2021">
      <a:dk1>
        <a:srgbClr val="3C3E40"/>
      </a:dk1>
      <a:lt1>
        <a:srgbClr val="FFFFFF"/>
      </a:lt1>
      <a:dk2>
        <a:srgbClr val="6E7073"/>
      </a:dk2>
      <a:lt2>
        <a:srgbClr val="EEEEEE"/>
      </a:lt2>
      <a:accent1>
        <a:srgbClr val="EE3424"/>
      </a:accent1>
      <a:accent2>
        <a:srgbClr val="0E2B5A"/>
      </a:accent2>
      <a:accent3>
        <a:srgbClr val="E87722"/>
      </a:accent3>
      <a:accent4>
        <a:srgbClr val="2DCCD3"/>
      </a:accent4>
      <a:accent5>
        <a:srgbClr val="D2D755"/>
      </a:accent5>
      <a:accent6>
        <a:srgbClr val="5D797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6ee9d-30ba-412e-82f0-c550691e3ec9">
      <Terms xmlns="http://schemas.microsoft.com/office/infopath/2007/PartnerControls"/>
    </lcf76f155ced4ddcb4097134ff3c332f>
    <TaxCatchAll xmlns="88bc45f0-fb64-44cc-bf44-f9f8397c97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81BA9FCFFF40919DFBAAB0014AC0" ma:contentTypeVersion="14" ma:contentTypeDescription="Create a new document." ma:contentTypeScope="" ma:versionID="81b7bc9ab68018c08fc84343c9e8ef39">
  <xsd:schema xmlns:xsd="http://www.w3.org/2001/XMLSchema" xmlns:xs="http://www.w3.org/2001/XMLSchema" xmlns:p="http://schemas.microsoft.com/office/2006/metadata/properties" xmlns:ns2="6456ee9d-30ba-412e-82f0-c550691e3ec9" xmlns:ns3="88bc45f0-fb64-44cc-bf44-f9f8397c9796" targetNamespace="http://schemas.microsoft.com/office/2006/metadata/properties" ma:root="true" ma:fieldsID="a8fdc31b2b55f9a2525878e54efa965e" ns2:_="" ns3:_="">
    <xsd:import namespace="6456ee9d-30ba-412e-82f0-c550691e3ec9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6ee9d-30ba-412e-82f0-c550691e3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e4be1d-d524-4aa9-85d5-5e42c742c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886416a-45cc-4096-817a-620d5f31d47e}" ma:internalName="TaxCatchAll" ma:showField="CatchAllData" ma:web="88bc45f0-fb64-44cc-bf44-f9f8397c9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1B9D-2EE0-4D55-B28B-BD716C7469C1}">
  <ds:schemaRefs>
    <ds:schemaRef ds:uri="http://schemas.microsoft.com/office/2006/metadata/properties"/>
    <ds:schemaRef ds:uri="http://schemas.microsoft.com/office/infopath/2007/PartnerControls"/>
    <ds:schemaRef ds:uri="6456ee9d-30ba-412e-82f0-c550691e3ec9"/>
    <ds:schemaRef ds:uri="88bc45f0-fb64-44cc-bf44-f9f8397c9796"/>
  </ds:schemaRefs>
</ds:datastoreItem>
</file>

<file path=customXml/itemProps2.xml><?xml version="1.0" encoding="utf-8"?>
<ds:datastoreItem xmlns:ds="http://schemas.openxmlformats.org/officeDocument/2006/customXml" ds:itemID="{A36FB50B-04D1-4B34-8F39-F92A88EA8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CB764-F0EC-41AD-A8ED-AC44376E9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6ee9d-30ba-412e-82f0-c550691e3ec9"/>
    <ds:schemaRef ds:uri="88bc45f0-fb64-44cc-bf44-f9f8397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D2B01-7F9D-4FC8-A986-5781A6B1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Letterhead-Template-Department-Logo-2021</Template>
  <TotalTime>2</TotalTime>
  <Pages>1</Pages>
  <Words>87</Words>
  <Characters>577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Bianca Jefferson</dc:creator>
  <cp:lastModifiedBy>Annie Insana</cp:lastModifiedBy>
  <cp:revision>4</cp:revision>
  <cp:lastPrinted>2015-04-20T20:24:00Z</cp:lastPrinted>
  <dcterms:created xsi:type="dcterms:W3CDTF">2022-04-01T18:56:00Z</dcterms:created>
  <dcterms:modified xsi:type="dcterms:W3CDTF">2022-04-18T18:27:00Z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0x0101000BD681BA9FCFFF40919DFBAAB0014AC0</vt:lpwstr>
  </property>
</Properties>
</file>