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3BED2" w14:textId="77777777" w:rsidR="00425C99" w:rsidRPr="006C4797" w:rsidRDefault="00425C99" w:rsidP="008B4FC9">
      <w:pPr>
        <w:spacing w:before="12"/>
        <w:ind w:left="923" w:right="6300"/>
        <w:rPr>
          <w:rFonts w:asciiTheme="minorHAnsi" w:eastAsia="Open Sans" w:hAnsiTheme="minorHAnsi" w:cstheme="minorHAnsi"/>
          <w:sz w:val="16"/>
          <w:szCs w:val="16"/>
        </w:rPr>
      </w:pPr>
    </w:p>
    <w:p w14:paraId="2C6C2FD1" w14:textId="77777777" w:rsidR="000A6D0B" w:rsidRPr="008F5EE9" w:rsidRDefault="000A6D0B" w:rsidP="008B4FC9">
      <w:pPr>
        <w:spacing w:before="12"/>
        <w:ind w:left="923" w:right="6300"/>
        <w:rPr>
          <w:rFonts w:asciiTheme="minorHAnsi" w:eastAsia="Open Sans" w:hAnsiTheme="minorHAnsi" w:cstheme="minorHAnsi"/>
          <w:sz w:val="16"/>
          <w:szCs w:val="16"/>
        </w:rPr>
      </w:pPr>
    </w:p>
    <w:bookmarkStart w:id="0" w:name="_Hlk69029173" w:displacedByCustomXml="next"/>
    <w:sdt>
      <w:sdtPr>
        <w:rPr>
          <w:rFonts w:asciiTheme="minorHAnsi" w:eastAsiaTheme="majorEastAsia" w:hAnsiTheme="minorHAnsi" w:cstheme="minorHAnsi"/>
          <w:b/>
          <w:bCs/>
          <w:sz w:val="32"/>
          <w:szCs w:val="28"/>
        </w:rPr>
        <w:id w:val="2033759253"/>
        <w:placeholder>
          <w:docPart w:val="5C83C781CDEC45FF9A9771DD6CB5B56D"/>
        </w:placeholder>
      </w:sdtPr>
      <w:sdtEndPr>
        <w:rPr>
          <w:rFonts w:eastAsiaTheme="minorHAnsi"/>
          <w:b w:val="0"/>
          <w:bCs w:val="0"/>
          <w:sz w:val="20"/>
          <w:szCs w:val="36"/>
        </w:rPr>
      </w:sdtEndPr>
      <w:sdtContent>
        <w:p w14:paraId="4D73413D" w14:textId="77777777" w:rsidR="005047F0" w:rsidRPr="008F5EE9" w:rsidRDefault="00B51CEF" w:rsidP="006C4797">
          <w:pPr>
            <w:jc w:val="center"/>
            <w:rPr>
              <w:rFonts w:asciiTheme="minorHAnsi" w:hAnsiTheme="minorHAnsi" w:cstheme="minorHAnsi"/>
              <w:b/>
              <w:sz w:val="22"/>
            </w:rPr>
          </w:pPr>
          <w:r w:rsidRPr="008F5EE9">
            <w:rPr>
              <w:rFonts w:asciiTheme="minorHAnsi" w:eastAsiaTheme="majorEastAsia" w:hAnsiTheme="minorHAnsi" w:cstheme="minorHAnsi"/>
              <w:b/>
              <w:bCs/>
              <w:sz w:val="22"/>
            </w:rPr>
            <w:t>W</w:t>
          </w:r>
          <w:r w:rsidR="007F7669" w:rsidRPr="008F5EE9">
            <w:rPr>
              <w:rFonts w:asciiTheme="minorHAnsi" w:eastAsiaTheme="majorEastAsia" w:hAnsiTheme="minorHAnsi" w:cstheme="minorHAnsi"/>
              <w:b/>
              <w:bCs/>
              <w:sz w:val="22"/>
            </w:rPr>
            <w:t>O</w:t>
          </w:r>
          <w:r w:rsidRPr="008F5EE9">
            <w:rPr>
              <w:rFonts w:asciiTheme="minorHAnsi" w:eastAsiaTheme="majorEastAsia" w:hAnsiTheme="minorHAnsi" w:cstheme="minorHAnsi"/>
              <w:b/>
              <w:bCs/>
              <w:sz w:val="22"/>
            </w:rPr>
            <w:t xml:space="preserve">RKSHOP AND MEETING </w:t>
          </w:r>
          <w:r w:rsidR="005047F0" w:rsidRPr="008F5EE9">
            <w:rPr>
              <w:rFonts w:asciiTheme="minorHAnsi" w:hAnsiTheme="minorHAnsi" w:cstheme="minorHAnsi"/>
              <w:b/>
              <w:sz w:val="22"/>
            </w:rPr>
            <w:t>AGENDA</w:t>
          </w:r>
          <w:r w:rsidRPr="008F5EE9">
            <w:rPr>
              <w:rFonts w:asciiTheme="minorHAnsi" w:hAnsiTheme="minorHAnsi" w:cstheme="minorHAnsi"/>
              <w:b/>
              <w:sz w:val="22"/>
            </w:rPr>
            <w:t>S</w:t>
          </w:r>
        </w:p>
        <w:p w14:paraId="599A929B" w14:textId="77777777" w:rsidR="005047F0" w:rsidRPr="008F5EE9" w:rsidRDefault="005047F0" w:rsidP="006C4797">
          <w:pPr>
            <w:jc w:val="center"/>
            <w:rPr>
              <w:rFonts w:asciiTheme="minorHAnsi" w:hAnsiTheme="minorHAnsi" w:cstheme="minorHAnsi"/>
              <w:b/>
              <w:sz w:val="22"/>
            </w:rPr>
          </w:pPr>
          <w:r w:rsidRPr="008F5EE9">
            <w:rPr>
              <w:rFonts w:asciiTheme="minorHAnsi" w:hAnsiTheme="minorHAnsi" w:cstheme="minorHAnsi"/>
              <w:b/>
              <w:sz w:val="22"/>
            </w:rPr>
            <w:t>STATE TEXTBOOK AND INSTRUCTIONAL MATERIALS QUALITY COMMISSION</w:t>
          </w:r>
        </w:p>
        <w:p w14:paraId="19F72F29" w14:textId="59C86496" w:rsidR="005047F0" w:rsidRPr="005C4207" w:rsidRDefault="000F25A7" w:rsidP="006C4797">
          <w:pPr>
            <w:jc w:val="center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</w:rPr>
            <w:t>September 9, 2021</w:t>
          </w:r>
        </w:p>
        <w:p w14:paraId="3AD8EC1F" w14:textId="646ECAE2" w:rsidR="005047F0" w:rsidRPr="0024356D" w:rsidRDefault="00AE33CF" w:rsidP="006C4797">
          <w:pPr>
            <w:jc w:val="center"/>
            <w:rPr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sz w:val="22"/>
            </w:rPr>
            <w:t>10</w:t>
          </w:r>
          <w:r w:rsidR="005C4207" w:rsidRPr="005C4207">
            <w:rPr>
              <w:rFonts w:asciiTheme="minorHAnsi" w:hAnsiTheme="minorHAnsi" w:cstheme="minorHAnsi"/>
              <w:sz w:val="22"/>
            </w:rPr>
            <w:t>:00</w:t>
          </w:r>
          <w:r w:rsidR="005047F0" w:rsidRPr="005C4207">
            <w:rPr>
              <w:rFonts w:asciiTheme="minorHAnsi" w:hAnsiTheme="minorHAnsi" w:cstheme="minorHAnsi"/>
              <w:sz w:val="22"/>
            </w:rPr>
            <w:t xml:space="preserve"> A.M. CST</w:t>
          </w:r>
        </w:p>
        <w:p w14:paraId="1F444931" w14:textId="2501BC77" w:rsidR="00C46235" w:rsidRPr="00C46235" w:rsidRDefault="00B75B54" w:rsidP="00C46235">
          <w:pPr>
            <w:rPr>
              <w:rFonts w:asciiTheme="minorHAnsi" w:hAnsiTheme="minorHAnsi" w:cstheme="minorHAnsi"/>
            </w:rPr>
          </w:pPr>
        </w:p>
      </w:sdtContent>
    </w:sdt>
    <w:p w14:paraId="19B8A9C1" w14:textId="77777777" w:rsidR="00C46235" w:rsidRPr="00C46235" w:rsidRDefault="00C46235" w:rsidP="00C46235">
      <w:pPr>
        <w:pStyle w:val="NormalWeb"/>
        <w:spacing w:before="150" w:beforeAutospacing="0" w:after="0" w:afterAutospacing="0"/>
        <w:rPr>
          <w:rFonts w:ascii="Open Sans" w:hAnsi="Open Sans" w:cs="Open Sans"/>
          <w:color w:val="3D3E40"/>
          <w:spacing w:val="-6"/>
          <w:sz w:val="20"/>
          <w:szCs w:val="20"/>
        </w:rPr>
      </w:pPr>
      <w:r w:rsidRPr="00C46235">
        <w:rPr>
          <w:rStyle w:val="Strong"/>
          <w:rFonts w:ascii="Open Sans" w:hAnsi="Open Sans" w:cs="Open Sans"/>
          <w:color w:val="3D3E40"/>
          <w:spacing w:val="-6"/>
          <w:sz w:val="20"/>
          <w:szCs w:val="20"/>
          <w:u w:val="single"/>
        </w:rPr>
        <w:t>Location</w:t>
      </w:r>
    </w:p>
    <w:p w14:paraId="18DBFF96" w14:textId="1640CCC4" w:rsidR="000F25A7" w:rsidRDefault="000F25A7" w:rsidP="00C46235">
      <w:pPr>
        <w:pStyle w:val="NormalWeb"/>
        <w:spacing w:before="150" w:beforeAutospacing="0" w:after="0" w:afterAutospacing="0"/>
        <w:rPr>
          <w:rFonts w:ascii="Open Sans" w:hAnsi="Open Sans" w:cs="Open Sans"/>
          <w:color w:val="3D3E40"/>
          <w:spacing w:val="-6"/>
          <w:sz w:val="20"/>
          <w:szCs w:val="20"/>
        </w:rPr>
      </w:pPr>
      <w:r>
        <w:rPr>
          <w:rFonts w:ascii="Open Sans" w:hAnsi="Open Sans" w:cs="Open Sans"/>
          <w:color w:val="3D3E40"/>
          <w:spacing w:val="-6"/>
          <w:sz w:val="20"/>
          <w:szCs w:val="20"/>
        </w:rPr>
        <w:t xml:space="preserve">In </w:t>
      </w:r>
      <w:r w:rsidR="000215EB">
        <w:rPr>
          <w:rFonts w:ascii="Open Sans" w:hAnsi="Open Sans" w:cs="Open Sans"/>
          <w:color w:val="3D3E40"/>
          <w:spacing w:val="-6"/>
          <w:sz w:val="20"/>
          <w:szCs w:val="20"/>
        </w:rPr>
        <w:t>P</w:t>
      </w:r>
      <w:r>
        <w:rPr>
          <w:rFonts w:ascii="Open Sans" w:hAnsi="Open Sans" w:cs="Open Sans"/>
          <w:color w:val="3D3E40"/>
          <w:spacing w:val="-6"/>
          <w:sz w:val="20"/>
          <w:szCs w:val="20"/>
        </w:rPr>
        <w:t xml:space="preserve">erson:  </w:t>
      </w:r>
    </w:p>
    <w:p w14:paraId="764086EC" w14:textId="5F3B51C1" w:rsidR="00C46235" w:rsidRDefault="000F25A7" w:rsidP="000215EB">
      <w:pPr>
        <w:pStyle w:val="NormalWeb"/>
        <w:spacing w:before="0" w:beforeAutospacing="0" w:after="0" w:afterAutospacing="0"/>
        <w:rPr>
          <w:rFonts w:ascii="Open Sans" w:hAnsi="Open Sans" w:cs="Open Sans"/>
          <w:color w:val="3D3E40"/>
          <w:spacing w:val="-6"/>
          <w:sz w:val="20"/>
          <w:szCs w:val="20"/>
        </w:rPr>
      </w:pPr>
      <w:r>
        <w:rPr>
          <w:rFonts w:ascii="Open Sans" w:hAnsi="Open Sans" w:cs="Open Sans"/>
          <w:color w:val="3D3E40"/>
          <w:spacing w:val="-6"/>
          <w:sz w:val="20"/>
          <w:szCs w:val="20"/>
        </w:rPr>
        <w:t>Davy Crockett Tower</w:t>
      </w:r>
    </w:p>
    <w:p w14:paraId="01BC36DA" w14:textId="53E2D9EB" w:rsidR="00D07C0B" w:rsidRDefault="00D07C0B" w:rsidP="000215EB">
      <w:pPr>
        <w:pStyle w:val="NormalWeb"/>
        <w:spacing w:before="0" w:beforeAutospacing="0" w:after="0" w:afterAutospacing="0"/>
        <w:rPr>
          <w:rFonts w:ascii="Open Sans" w:hAnsi="Open Sans" w:cs="Open Sans"/>
          <w:color w:val="3D3E40"/>
          <w:spacing w:val="-6"/>
          <w:sz w:val="20"/>
          <w:szCs w:val="20"/>
        </w:rPr>
      </w:pPr>
      <w:r>
        <w:rPr>
          <w:rFonts w:ascii="Open Sans" w:hAnsi="Open Sans" w:cs="Open Sans"/>
          <w:color w:val="3D3E40"/>
          <w:spacing w:val="-6"/>
          <w:sz w:val="20"/>
          <w:szCs w:val="20"/>
        </w:rPr>
        <w:t>Room 1B</w:t>
      </w:r>
    </w:p>
    <w:p w14:paraId="61942108" w14:textId="49FDFA93" w:rsidR="000F25A7" w:rsidRDefault="000215EB" w:rsidP="000215EB">
      <w:pPr>
        <w:pStyle w:val="NormalWeb"/>
        <w:spacing w:before="0" w:beforeAutospacing="0" w:after="0" w:afterAutospacing="0"/>
        <w:rPr>
          <w:rFonts w:ascii="Open Sans" w:hAnsi="Open Sans" w:cs="Open Sans"/>
          <w:color w:val="3D3E40"/>
          <w:spacing w:val="-6"/>
          <w:sz w:val="20"/>
          <w:szCs w:val="20"/>
        </w:rPr>
      </w:pPr>
      <w:r>
        <w:rPr>
          <w:rFonts w:ascii="Open Sans" w:hAnsi="Open Sans" w:cs="Open Sans"/>
          <w:color w:val="3D3E40"/>
          <w:spacing w:val="-6"/>
          <w:sz w:val="20"/>
          <w:szCs w:val="20"/>
        </w:rPr>
        <w:t>500 James Robertson Pkwy</w:t>
      </w:r>
    </w:p>
    <w:p w14:paraId="2F82ADEC" w14:textId="43BB4326" w:rsidR="000215EB" w:rsidRDefault="000215EB" w:rsidP="000215EB">
      <w:pPr>
        <w:pStyle w:val="NormalWeb"/>
        <w:spacing w:before="0" w:beforeAutospacing="0" w:after="0" w:afterAutospacing="0"/>
        <w:rPr>
          <w:rFonts w:ascii="Open Sans" w:hAnsi="Open Sans" w:cs="Open Sans"/>
          <w:color w:val="3D3E40"/>
          <w:spacing w:val="-6"/>
          <w:sz w:val="20"/>
          <w:szCs w:val="20"/>
        </w:rPr>
      </w:pPr>
      <w:r>
        <w:rPr>
          <w:rFonts w:ascii="Open Sans" w:hAnsi="Open Sans" w:cs="Open Sans"/>
          <w:color w:val="3D3E40"/>
          <w:spacing w:val="-6"/>
          <w:sz w:val="20"/>
          <w:szCs w:val="20"/>
        </w:rPr>
        <w:t>Nashville, TN 37219</w:t>
      </w:r>
    </w:p>
    <w:p w14:paraId="020BF109" w14:textId="3E084B3E" w:rsidR="000215EB" w:rsidRPr="00C46235" w:rsidRDefault="000215EB" w:rsidP="00C46235">
      <w:pPr>
        <w:pStyle w:val="NormalWeb"/>
        <w:spacing w:before="150" w:beforeAutospacing="0" w:after="0" w:afterAutospacing="0"/>
        <w:rPr>
          <w:rFonts w:ascii="Open Sans" w:hAnsi="Open Sans" w:cs="Open Sans"/>
          <w:color w:val="3D3E40"/>
          <w:spacing w:val="-6"/>
          <w:sz w:val="20"/>
          <w:szCs w:val="20"/>
        </w:rPr>
      </w:pPr>
      <w:r>
        <w:rPr>
          <w:rFonts w:ascii="Open Sans" w:hAnsi="Open Sans" w:cs="Open Sans"/>
          <w:color w:val="3D3E40"/>
          <w:spacing w:val="-6"/>
          <w:sz w:val="20"/>
          <w:szCs w:val="20"/>
        </w:rPr>
        <w:t>Livestream:</w:t>
      </w:r>
      <w:r w:rsidR="00C00274">
        <w:rPr>
          <w:rFonts w:ascii="Open Sans" w:hAnsi="Open Sans" w:cs="Open Sans"/>
          <w:color w:val="3D3E40"/>
          <w:spacing w:val="-6"/>
          <w:sz w:val="20"/>
          <w:szCs w:val="20"/>
        </w:rPr>
        <w:t xml:space="preserve"> </w:t>
      </w:r>
      <w:r w:rsidR="00D07C0B" w:rsidRPr="00D07C0B">
        <w:rPr>
          <w:rFonts w:ascii="Open Sans" w:hAnsi="Open Sans" w:cs="Open Sans"/>
          <w:color w:val="3D3E40"/>
          <w:spacing w:val="-6"/>
          <w:sz w:val="20"/>
          <w:szCs w:val="20"/>
        </w:rPr>
        <w:t>https://bit.ly/3t2DA4x</w:t>
      </w:r>
    </w:p>
    <w:p w14:paraId="08942E7D" w14:textId="77777777" w:rsidR="007C4631" w:rsidRPr="008F5EE9" w:rsidRDefault="007C4631" w:rsidP="000215EB">
      <w:pPr>
        <w:spacing w:before="12"/>
        <w:ind w:right="6300"/>
        <w:rPr>
          <w:rFonts w:asciiTheme="minorHAnsi" w:eastAsia="Open Sans" w:hAnsiTheme="minorHAnsi" w:cstheme="minorHAnsi"/>
          <w:sz w:val="16"/>
          <w:szCs w:val="16"/>
        </w:rPr>
      </w:pPr>
    </w:p>
    <w:sdt>
      <w:sdtPr>
        <w:rPr>
          <w:rFonts w:asciiTheme="minorHAnsi" w:eastAsia="Open Sans" w:hAnsiTheme="minorHAnsi" w:cstheme="minorHAnsi"/>
          <w:b/>
          <w:i/>
          <w:color w:val="231F20"/>
          <w:sz w:val="22"/>
          <w:szCs w:val="20"/>
        </w:rPr>
        <w:id w:val="1626267245"/>
        <w:placeholder>
          <w:docPart w:val="E06A70C627C740DBACD721A91EC7B62C"/>
        </w:placeholder>
      </w:sdtPr>
      <w:sdtEndPr>
        <w:rPr>
          <w:sz w:val="20"/>
        </w:rPr>
      </w:sdtEndPr>
      <w:sdtContent>
        <w:p w14:paraId="37C81A19" w14:textId="77777777" w:rsidR="00EB75FF" w:rsidRDefault="00EB75FF" w:rsidP="005047F0">
          <w:pPr>
            <w:rPr>
              <w:rFonts w:asciiTheme="minorHAnsi" w:eastAsia="Open Sans" w:hAnsiTheme="minorHAnsi" w:cstheme="minorHAnsi"/>
              <w:b/>
              <w:i/>
              <w:color w:val="231F20"/>
              <w:sz w:val="22"/>
              <w:szCs w:val="20"/>
            </w:rPr>
          </w:pPr>
        </w:p>
        <w:p w14:paraId="129DFCC3" w14:textId="77777777" w:rsidR="005047F0" w:rsidRPr="008F5EE9" w:rsidRDefault="005047F0" w:rsidP="005047F0">
          <w:pPr>
            <w:rPr>
              <w:rFonts w:asciiTheme="minorHAnsi" w:hAnsiTheme="minorHAnsi" w:cstheme="minorHAnsi"/>
              <w:b/>
              <w:snapToGrid w:val="0"/>
              <w:sz w:val="22"/>
            </w:rPr>
          </w:pPr>
          <w:r w:rsidRPr="008F5EE9">
            <w:rPr>
              <w:rFonts w:asciiTheme="minorHAnsi" w:hAnsiTheme="minorHAnsi" w:cstheme="minorHAnsi"/>
              <w:b/>
              <w:snapToGrid w:val="0"/>
              <w:sz w:val="22"/>
            </w:rPr>
            <w:t>Textbook Commission Workshop Agenda*</w:t>
          </w:r>
        </w:p>
        <w:p w14:paraId="51F689D9" w14:textId="77777777" w:rsidR="005047F0" w:rsidRPr="008F5EE9" w:rsidRDefault="005047F0" w:rsidP="005047F0">
          <w:pPr>
            <w:rPr>
              <w:rFonts w:asciiTheme="minorHAnsi" w:hAnsiTheme="minorHAnsi" w:cstheme="minorHAnsi"/>
              <w:b/>
              <w:sz w:val="22"/>
            </w:rPr>
          </w:pPr>
        </w:p>
        <w:p w14:paraId="7A132ED5" w14:textId="77777777" w:rsidR="00FF7F16" w:rsidRDefault="00FF7F16" w:rsidP="0044304E">
          <w:pPr>
            <w:rPr>
              <w:rFonts w:asciiTheme="minorHAnsi" w:hAnsiTheme="minorHAnsi" w:cstheme="minorHAnsi"/>
              <w:snapToGrid w:val="0"/>
              <w:sz w:val="22"/>
            </w:rPr>
          </w:pPr>
        </w:p>
        <w:p w14:paraId="4CF89BE3" w14:textId="553EBFA9" w:rsidR="00417323" w:rsidRPr="008F5EE9" w:rsidRDefault="0024356D" w:rsidP="00F73737">
          <w:pPr>
            <w:pStyle w:val="List2"/>
            <w:numPr>
              <w:ilvl w:val="0"/>
              <w:numId w:val="7"/>
            </w:numPr>
            <w:tabs>
              <w:tab w:val="left" w:pos="2070"/>
            </w:tabs>
            <w:rPr>
              <w:rFonts w:asciiTheme="minorHAnsi" w:hAnsiTheme="minorHAnsi" w:cstheme="minorHAnsi"/>
              <w:snapToGrid w:val="0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  <w:u w:val="single"/>
            </w:rPr>
            <w:t>Introductions of</w:t>
          </w:r>
          <w:r w:rsidR="00AE33CF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</w:t>
          </w:r>
          <w:r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Commission Members </w:t>
          </w:r>
          <w:r w:rsidR="00417323" w:rsidRPr="008F5EE9">
            <w:rPr>
              <w:rFonts w:asciiTheme="minorHAnsi" w:hAnsiTheme="minorHAnsi" w:cstheme="minorHAnsi"/>
              <w:sz w:val="22"/>
              <w:szCs w:val="22"/>
              <w:u w:val="single"/>
            </w:rPr>
            <w:t>&amp; Opening Remarks</w:t>
          </w:r>
        </w:p>
        <w:p w14:paraId="78812CB4" w14:textId="0F4F8CBD" w:rsidR="00417323" w:rsidRDefault="00AE33CF" w:rsidP="00F73737">
          <w:pPr>
            <w:pStyle w:val="List2"/>
            <w:tabs>
              <w:tab w:val="left" w:pos="2070"/>
            </w:tabs>
            <w:ind w:left="1080" w:firstLine="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Dr. Linda Cash, Commission Chair</w:t>
          </w:r>
        </w:p>
        <w:p w14:paraId="0E9CDC0C" w14:textId="77777777" w:rsidR="00A35BB8" w:rsidRDefault="00A35BB8" w:rsidP="00F73737">
          <w:pPr>
            <w:pStyle w:val="List2"/>
            <w:tabs>
              <w:tab w:val="left" w:pos="2070"/>
            </w:tabs>
            <w:ind w:left="1080" w:firstLine="0"/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</w:pPr>
        </w:p>
        <w:p w14:paraId="32B26624" w14:textId="6B011965" w:rsidR="00417323" w:rsidRPr="008F5EE9" w:rsidRDefault="000215EB" w:rsidP="00F73737">
          <w:pPr>
            <w:pStyle w:val="List2"/>
            <w:numPr>
              <w:ilvl w:val="0"/>
              <w:numId w:val="7"/>
            </w:numPr>
            <w:tabs>
              <w:tab w:val="left" w:pos="2070"/>
            </w:tabs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</w:pPr>
          <w:r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>September 9</w:t>
          </w:r>
          <w:r w:rsidR="00417323"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>, 20</w:t>
          </w:r>
          <w:r w:rsidR="00A827FF"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>21</w:t>
          </w:r>
          <w:r w:rsidR="00417323" w:rsidRPr="008F5EE9"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 xml:space="preserve"> Commission Meeting </w:t>
          </w:r>
          <w:r w:rsidR="002172A6"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 xml:space="preserve">Workshop </w:t>
          </w:r>
          <w:r w:rsidR="00417323" w:rsidRPr="008F5EE9"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 xml:space="preserve">Agenda Items </w:t>
          </w:r>
        </w:p>
        <w:p w14:paraId="7CF77CC1" w14:textId="114F1C73" w:rsidR="002172A6" w:rsidRDefault="002172A6" w:rsidP="002172A6">
          <w:pPr>
            <w:pStyle w:val="List2"/>
            <w:tabs>
              <w:tab w:val="left" w:pos="2070"/>
            </w:tabs>
            <w:ind w:left="1080" w:firstLine="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Dr. Linda Cash, Commission Chair</w:t>
          </w:r>
        </w:p>
        <w:p w14:paraId="23032CF0" w14:textId="4BDFBFC4" w:rsidR="001F436D" w:rsidRDefault="001F436D" w:rsidP="001F436D">
          <w:pPr>
            <w:pStyle w:val="List2"/>
            <w:tabs>
              <w:tab w:val="left" w:pos="2070"/>
            </w:tabs>
            <w:rPr>
              <w:rFonts w:asciiTheme="minorHAnsi" w:hAnsiTheme="minorHAnsi" w:cstheme="minorHAnsi"/>
              <w:sz w:val="22"/>
              <w:szCs w:val="22"/>
            </w:rPr>
          </w:pPr>
        </w:p>
        <w:p w14:paraId="61CC8E1B" w14:textId="567A35CE" w:rsidR="001F436D" w:rsidRPr="001F436D" w:rsidRDefault="001F436D" w:rsidP="001F436D">
          <w:pPr>
            <w:pStyle w:val="List2"/>
            <w:numPr>
              <w:ilvl w:val="0"/>
              <w:numId w:val="7"/>
            </w:numPr>
            <w:tabs>
              <w:tab w:val="left" w:pos="2070"/>
            </w:tabs>
            <w:rPr>
              <w:rFonts w:asciiTheme="minorHAnsi" w:hAnsiTheme="minorHAnsi" w:cstheme="minorHAnsi"/>
              <w:sz w:val="22"/>
              <w:szCs w:val="22"/>
              <w:u w:val="single"/>
            </w:rPr>
          </w:pPr>
          <w:r w:rsidRPr="001F436D">
            <w:rPr>
              <w:rFonts w:asciiTheme="minorHAnsi" w:hAnsiTheme="minorHAnsi" w:cstheme="minorHAnsi"/>
              <w:sz w:val="22"/>
              <w:szCs w:val="22"/>
              <w:u w:val="single"/>
            </w:rPr>
            <w:t>Reimbursement Process for Meeting Attendance</w:t>
          </w:r>
        </w:p>
        <w:p w14:paraId="19D5FF13" w14:textId="5C53067F" w:rsidR="001D368B" w:rsidRDefault="001F436D" w:rsidP="001D368B">
          <w:pPr>
            <w:pStyle w:val="ListParagraph"/>
            <w:ind w:left="1080"/>
            <w:rPr>
              <w:rFonts w:asciiTheme="minorHAnsi" w:hAnsiTheme="minorHAnsi" w:cstheme="minorHAnsi"/>
              <w:snapToGrid w:val="0"/>
              <w:sz w:val="22"/>
            </w:rPr>
          </w:pPr>
          <w:r>
            <w:rPr>
              <w:rFonts w:asciiTheme="minorHAnsi" w:hAnsiTheme="minorHAnsi" w:cstheme="minorHAnsi"/>
              <w:snapToGrid w:val="0"/>
              <w:sz w:val="22"/>
            </w:rPr>
            <w:t>Ms. Pam Kimbrough, Commission recording Secretary</w:t>
          </w:r>
        </w:p>
        <w:p w14:paraId="782D1F7C" w14:textId="77777777" w:rsidR="001F436D" w:rsidRDefault="001F436D" w:rsidP="001D368B">
          <w:pPr>
            <w:pStyle w:val="ListParagraph"/>
            <w:ind w:left="1080"/>
            <w:rPr>
              <w:rFonts w:asciiTheme="minorHAnsi" w:hAnsiTheme="minorHAnsi" w:cstheme="minorHAnsi"/>
              <w:snapToGrid w:val="0"/>
              <w:sz w:val="22"/>
            </w:rPr>
          </w:pPr>
        </w:p>
        <w:p w14:paraId="5648BA6A" w14:textId="336AEAD7" w:rsidR="00AD48C6" w:rsidRPr="00485089" w:rsidRDefault="00AD48C6" w:rsidP="00AD48C6">
          <w:pPr>
            <w:pStyle w:val="ListParagraph"/>
            <w:widowControl/>
            <w:numPr>
              <w:ilvl w:val="0"/>
              <w:numId w:val="7"/>
            </w:numPr>
            <w:rPr>
              <w:rFonts w:asciiTheme="minorHAnsi" w:hAnsiTheme="minorHAnsi" w:cstheme="minorHAnsi"/>
              <w:snapToGrid w:val="0"/>
              <w:sz w:val="22"/>
              <w:u w:val="single"/>
            </w:rPr>
          </w:pPr>
          <w:r w:rsidRPr="00485089">
            <w:rPr>
              <w:rFonts w:asciiTheme="minorHAnsi" w:hAnsiTheme="minorHAnsi" w:cstheme="minorHAnsi"/>
              <w:snapToGrid w:val="0"/>
              <w:sz w:val="22"/>
              <w:u w:val="single"/>
            </w:rPr>
            <w:t xml:space="preserve">Section </w:t>
          </w:r>
          <w:r>
            <w:rPr>
              <w:rFonts w:asciiTheme="minorHAnsi" w:hAnsiTheme="minorHAnsi" w:cstheme="minorHAnsi"/>
              <w:snapToGrid w:val="0"/>
              <w:sz w:val="22"/>
              <w:u w:val="single"/>
            </w:rPr>
            <w:t>B: Mathematics Adoption</w:t>
          </w:r>
          <w:r w:rsidR="00C73003">
            <w:rPr>
              <w:rFonts w:asciiTheme="minorHAnsi" w:hAnsiTheme="minorHAnsi" w:cstheme="minorHAnsi"/>
              <w:snapToGrid w:val="0"/>
              <w:sz w:val="22"/>
              <w:u w:val="single"/>
            </w:rPr>
            <w:t xml:space="preserve"> </w:t>
          </w:r>
        </w:p>
        <w:p w14:paraId="3F2456E4" w14:textId="67B4EB1F" w:rsidR="00AD48C6" w:rsidRDefault="00AD48C6" w:rsidP="00AD48C6">
          <w:pPr>
            <w:pStyle w:val="ListParagraph"/>
            <w:ind w:left="1080"/>
            <w:rPr>
              <w:rFonts w:asciiTheme="minorHAnsi" w:hAnsiTheme="minorHAnsi" w:cstheme="minorHAnsi"/>
              <w:snapToGrid w:val="0"/>
              <w:sz w:val="22"/>
            </w:rPr>
          </w:pPr>
          <w:r>
            <w:rPr>
              <w:rFonts w:asciiTheme="minorHAnsi" w:hAnsiTheme="minorHAnsi" w:cstheme="minorHAnsi"/>
              <w:snapToGrid w:val="0"/>
              <w:sz w:val="22"/>
            </w:rPr>
            <w:t>Ms. Virginia Mayfield</w:t>
          </w:r>
          <w:r w:rsidRPr="00417323">
            <w:rPr>
              <w:rFonts w:asciiTheme="minorHAnsi" w:hAnsiTheme="minorHAnsi" w:cstheme="minorHAnsi"/>
              <w:snapToGrid w:val="0"/>
              <w:sz w:val="22"/>
            </w:rPr>
            <w:t xml:space="preserve">, </w:t>
          </w:r>
          <w:r>
            <w:rPr>
              <w:rFonts w:asciiTheme="minorHAnsi" w:hAnsiTheme="minorHAnsi" w:cstheme="minorHAnsi"/>
              <w:snapToGrid w:val="0"/>
              <w:sz w:val="22"/>
            </w:rPr>
            <w:t xml:space="preserve">Senior Director of Math, Science, and Instructional Materials, </w:t>
          </w:r>
          <w:r w:rsidRPr="00417323">
            <w:rPr>
              <w:rFonts w:asciiTheme="minorHAnsi" w:hAnsiTheme="minorHAnsi" w:cstheme="minorHAnsi"/>
              <w:snapToGrid w:val="0"/>
              <w:sz w:val="22"/>
            </w:rPr>
            <w:t>Tennessee Department of Education</w:t>
          </w:r>
        </w:p>
        <w:p w14:paraId="19C8477B" w14:textId="77777777" w:rsidR="00160CDE" w:rsidRPr="001B56F6" w:rsidRDefault="00160CDE" w:rsidP="001B56F6">
          <w:pPr>
            <w:pStyle w:val="ListParagraph"/>
            <w:ind w:left="1080"/>
            <w:rPr>
              <w:rFonts w:asciiTheme="minorHAnsi" w:hAnsiTheme="minorHAnsi" w:cstheme="minorHAnsi"/>
              <w:snapToGrid w:val="0"/>
              <w:sz w:val="22"/>
            </w:rPr>
          </w:pPr>
        </w:p>
        <w:p w14:paraId="03EFED4B" w14:textId="77777777" w:rsidR="00AD48C6" w:rsidRDefault="00AD48C6" w:rsidP="00AD48C6">
          <w:pPr>
            <w:pStyle w:val="ListParagraph"/>
            <w:ind w:left="1080"/>
            <w:rPr>
              <w:rFonts w:asciiTheme="minorHAnsi" w:hAnsiTheme="minorHAnsi" w:cstheme="minorHAnsi"/>
              <w:snapToGrid w:val="0"/>
              <w:sz w:val="22"/>
            </w:rPr>
          </w:pPr>
        </w:p>
        <w:p w14:paraId="0BB53FA5" w14:textId="435746C0" w:rsidR="000A17CC" w:rsidRDefault="000A17CC" w:rsidP="001D368B">
          <w:pPr>
            <w:pStyle w:val="ListParagraph"/>
            <w:ind w:left="1080"/>
            <w:rPr>
              <w:rFonts w:asciiTheme="minorHAnsi" w:hAnsiTheme="minorHAnsi" w:cstheme="minorHAnsi"/>
              <w:snapToGrid w:val="0"/>
              <w:sz w:val="22"/>
            </w:rPr>
          </w:pPr>
        </w:p>
        <w:p w14:paraId="06421B3B" w14:textId="2C724523" w:rsidR="000A17CC" w:rsidRDefault="000A17CC" w:rsidP="000A17CC">
          <w:pPr>
            <w:pStyle w:val="ListParagraph"/>
            <w:ind w:left="1080"/>
            <w:rPr>
              <w:rFonts w:asciiTheme="minorHAnsi" w:hAnsiTheme="minorHAnsi" w:cstheme="minorHAnsi"/>
              <w:snapToGrid w:val="0"/>
              <w:sz w:val="22"/>
            </w:rPr>
          </w:pPr>
        </w:p>
        <w:p w14:paraId="169D1CB4" w14:textId="77777777" w:rsidR="00CA44B5" w:rsidRPr="004370C3" w:rsidRDefault="00CA44B5" w:rsidP="00CA44B5">
          <w:pPr>
            <w:pStyle w:val="List2"/>
            <w:tabs>
              <w:tab w:val="left" w:pos="2070"/>
            </w:tabs>
            <w:ind w:left="1080" w:firstLine="0"/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</w:pPr>
        </w:p>
        <w:p w14:paraId="68307C05" w14:textId="17892CF8" w:rsidR="00AD48C6" w:rsidRDefault="00AD48C6" w:rsidP="0044304E">
          <w:pPr>
            <w:rPr>
              <w:rFonts w:asciiTheme="minorHAnsi" w:hAnsiTheme="minorHAnsi" w:cstheme="minorHAnsi"/>
              <w:snapToGrid w:val="0"/>
              <w:sz w:val="22"/>
            </w:rPr>
          </w:pPr>
        </w:p>
        <w:p w14:paraId="048EDA3F" w14:textId="77777777" w:rsidR="00C46235" w:rsidRDefault="00C46235" w:rsidP="0044304E">
          <w:pPr>
            <w:rPr>
              <w:rFonts w:asciiTheme="minorHAnsi" w:eastAsia="Times New Roman" w:hAnsiTheme="minorHAnsi" w:cstheme="minorHAnsi"/>
              <w:snapToGrid w:val="0"/>
              <w:sz w:val="22"/>
              <w:u w:val="single"/>
            </w:rPr>
          </w:pPr>
        </w:p>
        <w:p w14:paraId="57F32472" w14:textId="77777777" w:rsidR="00C95ECA" w:rsidRDefault="00C95ECA" w:rsidP="00B51CEF">
          <w:pPr>
            <w:rPr>
              <w:rFonts w:asciiTheme="minorHAnsi" w:hAnsiTheme="minorHAnsi" w:cstheme="minorHAnsi"/>
              <w:b/>
              <w:sz w:val="22"/>
            </w:rPr>
          </w:pPr>
        </w:p>
        <w:p w14:paraId="0B70A478" w14:textId="53860824" w:rsidR="00B51CEF" w:rsidRPr="008F5EE9" w:rsidRDefault="00B51CEF" w:rsidP="00B51CEF">
          <w:pPr>
            <w:rPr>
              <w:rFonts w:asciiTheme="minorHAnsi" w:hAnsiTheme="minorHAnsi" w:cstheme="minorHAnsi"/>
              <w:b/>
              <w:sz w:val="22"/>
            </w:rPr>
          </w:pPr>
          <w:r w:rsidRPr="008F5EE9">
            <w:rPr>
              <w:rFonts w:asciiTheme="minorHAnsi" w:hAnsiTheme="minorHAnsi" w:cstheme="minorHAnsi"/>
              <w:b/>
              <w:sz w:val="22"/>
            </w:rPr>
            <w:t>*The Textbook Commission Meeting will begin immediately after the workshop. The Commission will adjourn (if needed) at the time announced during the workshop or meeting.</w:t>
          </w:r>
        </w:p>
        <w:p w14:paraId="7B623B20" w14:textId="77777777" w:rsidR="005047F0" w:rsidRPr="008F5EE9" w:rsidRDefault="005047F0" w:rsidP="005047F0">
          <w:pPr>
            <w:rPr>
              <w:rFonts w:asciiTheme="minorHAnsi" w:hAnsiTheme="minorHAnsi" w:cstheme="minorHAnsi"/>
              <w:b/>
              <w:sz w:val="22"/>
            </w:rPr>
          </w:pPr>
        </w:p>
        <w:p w14:paraId="028328EC" w14:textId="77777777" w:rsidR="005047F0" w:rsidRPr="008F5EE9" w:rsidRDefault="005047F0" w:rsidP="006A1735">
          <w:pPr>
            <w:jc w:val="center"/>
            <w:rPr>
              <w:rFonts w:asciiTheme="minorHAnsi" w:hAnsiTheme="minorHAnsi" w:cstheme="minorHAnsi"/>
              <w:b/>
              <w:sz w:val="22"/>
            </w:rPr>
          </w:pPr>
          <w:r w:rsidRPr="008F5EE9">
            <w:rPr>
              <w:rFonts w:asciiTheme="minorHAnsi" w:hAnsiTheme="minorHAnsi" w:cstheme="minorHAnsi"/>
              <w:b/>
              <w:sz w:val="22"/>
            </w:rPr>
            <w:lastRenderedPageBreak/>
            <w:t xml:space="preserve">Textbook </w:t>
          </w:r>
          <w:r w:rsidR="00B51CEF" w:rsidRPr="008F5EE9">
            <w:rPr>
              <w:rFonts w:asciiTheme="minorHAnsi" w:hAnsiTheme="minorHAnsi" w:cstheme="minorHAnsi"/>
              <w:b/>
              <w:sz w:val="22"/>
            </w:rPr>
            <w:t xml:space="preserve">and Instructional Materials Quality </w:t>
          </w:r>
          <w:r w:rsidRPr="008F5EE9">
            <w:rPr>
              <w:rFonts w:asciiTheme="minorHAnsi" w:hAnsiTheme="minorHAnsi" w:cstheme="minorHAnsi"/>
              <w:b/>
              <w:sz w:val="22"/>
            </w:rPr>
            <w:t>Commission Meeting Agenda</w:t>
          </w:r>
        </w:p>
        <w:p w14:paraId="7CC5A798" w14:textId="5B904AD6" w:rsidR="00B51CEF" w:rsidRPr="0024356D" w:rsidRDefault="008D6510" w:rsidP="006A1735">
          <w:pPr>
            <w:jc w:val="center"/>
            <w:rPr>
              <w:rFonts w:asciiTheme="minorHAnsi" w:hAnsiTheme="minorHAnsi" w:cstheme="minorHAnsi"/>
              <w:b/>
              <w:sz w:val="22"/>
            </w:rPr>
          </w:pPr>
          <w:r>
            <w:rPr>
              <w:rFonts w:asciiTheme="minorHAnsi" w:hAnsiTheme="minorHAnsi" w:cstheme="minorHAnsi"/>
              <w:b/>
              <w:sz w:val="22"/>
            </w:rPr>
            <w:t>September 9</w:t>
          </w:r>
          <w:r w:rsidR="00AE33CF">
            <w:rPr>
              <w:rFonts w:asciiTheme="minorHAnsi" w:hAnsiTheme="minorHAnsi" w:cstheme="minorHAnsi"/>
              <w:b/>
              <w:sz w:val="22"/>
            </w:rPr>
            <w:t>, 2021</w:t>
          </w:r>
        </w:p>
        <w:p w14:paraId="45BB6576" w14:textId="77777777" w:rsidR="005047F0" w:rsidRPr="008F5EE9" w:rsidRDefault="005047F0" w:rsidP="005047F0">
          <w:pPr>
            <w:rPr>
              <w:rFonts w:asciiTheme="minorHAnsi" w:hAnsiTheme="minorHAnsi" w:cstheme="minorHAnsi"/>
              <w:b/>
              <w:sz w:val="22"/>
            </w:rPr>
          </w:pPr>
        </w:p>
        <w:p w14:paraId="4130385C" w14:textId="77777777" w:rsidR="005047F0" w:rsidRPr="008F5EE9" w:rsidRDefault="005047F0" w:rsidP="00966105">
          <w:pPr>
            <w:pStyle w:val="BodyText"/>
            <w:widowControl/>
            <w:numPr>
              <w:ilvl w:val="0"/>
              <w:numId w:val="14"/>
            </w:numP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8F5EE9">
            <w:rPr>
              <w:rFonts w:asciiTheme="minorHAnsi" w:hAnsiTheme="minorHAnsi" w:cstheme="minorHAnsi"/>
              <w:b/>
              <w:sz w:val="22"/>
              <w:szCs w:val="22"/>
            </w:rPr>
            <w:t>Welcome &amp; Introductions</w:t>
          </w:r>
        </w:p>
        <w:p w14:paraId="71EEE8C0" w14:textId="77777777" w:rsidR="005047F0" w:rsidRPr="008F5EE9" w:rsidRDefault="005047F0" w:rsidP="005047F0">
          <w:pPr>
            <w:pStyle w:val="BodyText"/>
            <w:rPr>
              <w:rFonts w:asciiTheme="minorHAnsi" w:hAnsiTheme="minorHAnsi" w:cstheme="minorHAnsi"/>
              <w:sz w:val="22"/>
              <w:szCs w:val="22"/>
            </w:rPr>
          </w:pPr>
        </w:p>
        <w:p w14:paraId="75640AF4" w14:textId="276EAAA9" w:rsidR="005047F0" w:rsidRPr="008F5EE9" w:rsidRDefault="005047F0" w:rsidP="00AD48C6">
          <w:pPr>
            <w:pStyle w:val="BodyText"/>
            <w:widowControl/>
            <w:numPr>
              <w:ilvl w:val="1"/>
              <w:numId w:val="13"/>
            </w:numPr>
            <w:rPr>
              <w:rFonts w:asciiTheme="minorHAnsi" w:hAnsiTheme="minorHAnsi" w:cstheme="minorHAnsi"/>
              <w:sz w:val="22"/>
              <w:szCs w:val="22"/>
              <w:u w:val="single"/>
            </w:rPr>
          </w:pPr>
          <w:r w:rsidRPr="008F5EE9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Call to Order </w:t>
          </w:r>
          <w:r w:rsidR="00E36229">
            <w:rPr>
              <w:rFonts w:asciiTheme="minorHAnsi" w:hAnsiTheme="minorHAnsi" w:cstheme="minorHAnsi"/>
              <w:sz w:val="22"/>
              <w:szCs w:val="22"/>
              <w:u w:val="single"/>
            </w:rPr>
            <w:t>and Reading of Statement of Necessity for Virtual Meeting</w:t>
          </w:r>
        </w:p>
        <w:p w14:paraId="51BEF9C5" w14:textId="6A31A55B" w:rsidR="00A35BB8" w:rsidRDefault="00AE33CF" w:rsidP="00F73737">
          <w:pPr>
            <w:pStyle w:val="BodyText"/>
            <w:widowControl/>
            <w:ind w:left="144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Dr. Linda Cash, Commission Chair</w:t>
          </w:r>
        </w:p>
        <w:p w14:paraId="08751B49" w14:textId="77777777" w:rsidR="00AD48C6" w:rsidRDefault="00AD48C6" w:rsidP="00F73737">
          <w:pPr>
            <w:pStyle w:val="BodyText"/>
            <w:widowControl/>
            <w:ind w:left="1440"/>
            <w:rPr>
              <w:rFonts w:asciiTheme="minorHAnsi" w:hAnsiTheme="minorHAnsi" w:cstheme="minorHAnsi"/>
              <w:sz w:val="22"/>
              <w:szCs w:val="22"/>
            </w:rPr>
          </w:pPr>
        </w:p>
        <w:p w14:paraId="2680E305" w14:textId="77777777" w:rsidR="005047F0" w:rsidRPr="008F5EE9" w:rsidRDefault="005047F0" w:rsidP="00AD48C6">
          <w:pPr>
            <w:pStyle w:val="BodyText"/>
            <w:widowControl/>
            <w:numPr>
              <w:ilvl w:val="1"/>
              <w:numId w:val="13"/>
            </w:numPr>
            <w:rPr>
              <w:rFonts w:asciiTheme="minorHAnsi" w:hAnsiTheme="minorHAnsi" w:cstheme="minorHAnsi"/>
              <w:sz w:val="22"/>
              <w:szCs w:val="22"/>
              <w:u w:val="single"/>
            </w:rPr>
          </w:pPr>
          <w:r w:rsidRPr="008F5EE9">
            <w:rPr>
              <w:rFonts w:asciiTheme="minorHAnsi" w:hAnsiTheme="minorHAnsi" w:cstheme="minorHAnsi"/>
              <w:sz w:val="22"/>
              <w:szCs w:val="22"/>
              <w:u w:val="single"/>
            </w:rPr>
            <w:t>Roll Call</w:t>
          </w:r>
        </w:p>
        <w:p w14:paraId="3991F23C" w14:textId="69970DAB" w:rsidR="005047F0" w:rsidRDefault="006A1735" w:rsidP="00AD48C6">
          <w:pPr>
            <w:pStyle w:val="BodyText"/>
            <w:ind w:left="720" w:firstLine="720"/>
            <w:rPr>
              <w:rFonts w:asciiTheme="minorHAnsi" w:hAnsiTheme="minorHAnsi" w:cstheme="minorHAnsi"/>
              <w:sz w:val="22"/>
              <w:szCs w:val="22"/>
            </w:rPr>
          </w:pPr>
          <w:r w:rsidRPr="008F5EE9">
            <w:rPr>
              <w:rFonts w:asciiTheme="minorHAnsi" w:hAnsiTheme="minorHAnsi" w:cstheme="minorHAnsi"/>
              <w:sz w:val="22"/>
              <w:szCs w:val="22"/>
            </w:rPr>
            <w:t>M</w:t>
          </w:r>
          <w:r w:rsidR="00765308" w:rsidRPr="008F5EE9">
            <w:rPr>
              <w:rFonts w:asciiTheme="minorHAnsi" w:hAnsiTheme="minorHAnsi" w:cstheme="minorHAnsi"/>
              <w:sz w:val="22"/>
              <w:szCs w:val="22"/>
            </w:rPr>
            <w:t xml:space="preserve">s. </w:t>
          </w:r>
          <w:r w:rsidR="00AD48C6">
            <w:rPr>
              <w:rFonts w:asciiTheme="minorHAnsi" w:hAnsiTheme="minorHAnsi" w:cstheme="minorHAnsi"/>
              <w:sz w:val="22"/>
              <w:szCs w:val="22"/>
            </w:rPr>
            <w:t>Pam Kimbrough</w:t>
          </w:r>
          <w:r w:rsidR="005047F0" w:rsidRPr="008F5EE9">
            <w:rPr>
              <w:rFonts w:asciiTheme="minorHAnsi" w:hAnsiTheme="minorHAnsi" w:cstheme="minorHAnsi"/>
              <w:sz w:val="22"/>
              <w:szCs w:val="22"/>
            </w:rPr>
            <w:t xml:space="preserve">, </w:t>
          </w:r>
          <w:r w:rsidR="006300D2">
            <w:rPr>
              <w:rFonts w:asciiTheme="minorHAnsi" w:hAnsiTheme="minorHAnsi" w:cstheme="minorHAnsi"/>
              <w:sz w:val="22"/>
              <w:szCs w:val="22"/>
            </w:rPr>
            <w:t>Recording Secretary, Tennessee Department of Education</w:t>
          </w:r>
        </w:p>
        <w:p w14:paraId="2F06C336" w14:textId="77777777" w:rsidR="00A35BB8" w:rsidRPr="008F5EE9" w:rsidRDefault="00A35BB8" w:rsidP="00F73737">
          <w:pPr>
            <w:pStyle w:val="BodyText"/>
            <w:ind w:left="1440"/>
            <w:rPr>
              <w:rFonts w:asciiTheme="minorHAnsi" w:hAnsiTheme="minorHAnsi" w:cstheme="minorHAnsi"/>
              <w:sz w:val="22"/>
              <w:szCs w:val="22"/>
            </w:rPr>
          </w:pPr>
        </w:p>
        <w:p w14:paraId="317BB92C" w14:textId="77777777" w:rsidR="005047F0" w:rsidRPr="008F5EE9" w:rsidRDefault="005047F0" w:rsidP="00AD48C6">
          <w:pPr>
            <w:pStyle w:val="List2"/>
            <w:numPr>
              <w:ilvl w:val="1"/>
              <w:numId w:val="13"/>
            </w:numPr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</w:pPr>
          <w:r w:rsidRPr="008F5EE9"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 xml:space="preserve">Introductions of </w:t>
          </w:r>
          <w:r w:rsidR="0024356D"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>Commission Members</w:t>
          </w:r>
        </w:p>
        <w:p w14:paraId="63BB0EDC" w14:textId="0B9F6479" w:rsidR="00AD48C6" w:rsidRDefault="00AE33CF" w:rsidP="00AD48C6">
          <w:pPr>
            <w:pStyle w:val="BodyText"/>
            <w:widowControl/>
            <w:ind w:left="1080" w:firstLine="36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Dr. Linda Cash, Commission Chair</w:t>
          </w:r>
        </w:p>
        <w:p w14:paraId="0B31F00C" w14:textId="77777777" w:rsidR="00A35BB8" w:rsidRPr="00417323" w:rsidRDefault="00A35BB8" w:rsidP="00056C10">
          <w:pPr>
            <w:pStyle w:val="List2"/>
            <w:tabs>
              <w:tab w:val="left" w:pos="2070"/>
            </w:tabs>
            <w:rPr>
              <w:rFonts w:asciiTheme="minorHAnsi" w:hAnsiTheme="minorHAnsi" w:cstheme="minorHAnsi"/>
              <w:sz w:val="22"/>
              <w:szCs w:val="22"/>
            </w:rPr>
          </w:pPr>
        </w:p>
        <w:p w14:paraId="15D2A499" w14:textId="77777777" w:rsidR="005047F0" w:rsidRPr="008F5EE9" w:rsidRDefault="00B75B54" w:rsidP="005047F0">
          <w:pPr>
            <w:pStyle w:val="List2"/>
            <w:tabs>
              <w:tab w:val="left" w:pos="2070"/>
            </w:tabs>
            <w:spacing w:line="360" w:lineRule="auto"/>
            <w:ind w:left="0" w:firstLine="0"/>
            <w:rPr>
              <w:rFonts w:asciiTheme="minorHAnsi" w:hAnsiTheme="minorHAnsi" w:cstheme="minorHAnsi"/>
              <w:snapToGrid w:val="0"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pict w14:anchorId="25093CC4">
              <v:rect id="_x0000_i1025" style="width:445.05pt;height:1.3pt" o:hrpct="989" o:hralign="center" o:hrstd="t" o:hr="t" fillcolor="#a0a0a0" stroked="f"/>
            </w:pict>
          </w:r>
        </w:p>
        <w:p w14:paraId="4D0149D0" w14:textId="77777777" w:rsidR="005047F0" w:rsidRPr="008F5EE9" w:rsidRDefault="005047F0" w:rsidP="00966105">
          <w:pPr>
            <w:pStyle w:val="List2"/>
            <w:numPr>
              <w:ilvl w:val="0"/>
              <w:numId w:val="14"/>
            </w:numPr>
            <w:spacing w:line="360" w:lineRule="auto"/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</w:pPr>
          <w:r w:rsidRPr="008F5EE9"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  <w:t>Consent Items (Voice Vote)</w:t>
          </w:r>
        </w:p>
        <w:p w14:paraId="45798E4C" w14:textId="432E5A1B" w:rsidR="005047F0" w:rsidRPr="008F5EE9" w:rsidRDefault="005047F0" w:rsidP="00966105">
          <w:pPr>
            <w:pStyle w:val="List2"/>
            <w:numPr>
              <w:ilvl w:val="0"/>
              <w:numId w:val="15"/>
            </w:numPr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</w:pPr>
          <w:r w:rsidRPr="008F5EE9"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>Adoption of Agenda</w:t>
          </w:r>
        </w:p>
        <w:p w14:paraId="5E4C517E" w14:textId="543DB0BB" w:rsidR="00EB75FF" w:rsidRPr="008F5EE9" w:rsidRDefault="00AE33CF" w:rsidP="00056C10">
          <w:pPr>
            <w:pStyle w:val="BodyText"/>
            <w:widowControl/>
            <w:ind w:left="144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Dr. Linda Cash, Commission Chair</w:t>
          </w:r>
        </w:p>
        <w:p w14:paraId="30DF4456" w14:textId="77777777" w:rsidR="005047F0" w:rsidRPr="008F5EE9" w:rsidRDefault="00B75B54" w:rsidP="005047F0">
          <w:pPr>
            <w:spacing w:line="360" w:lineRule="auto"/>
            <w:rPr>
              <w:rFonts w:asciiTheme="minorHAnsi" w:hAnsiTheme="minorHAnsi" w:cstheme="minorHAnsi"/>
              <w:snapToGrid w:val="0"/>
              <w:sz w:val="22"/>
            </w:rPr>
          </w:pPr>
          <w:r>
            <w:rPr>
              <w:rFonts w:asciiTheme="minorHAnsi" w:hAnsiTheme="minorHAnsi" w:cstheme="minorHAnsi"/>
              <w:b/>
              <w:sz w:val="22"/>
            </w:rPr>
            <w:pict w14:anchorId="6E6CE3D9">
              <v:rect id="_x0000_i1026" style="width:0;height:1.5pt" o:hralign="center" o:hrstd="t" o:hr="t" fillcolor="#a0a0a0" stroked="f"/>
            </w:pict>
          </w:r>
        </w:p>
        <w:p w14:paraId="46C21DD8" w14:textId="39F5A502" w:rsidR="00AE33CF" w:rsidRPr="008D6510" w:rsidRDefault="005047F0" w:rsidP="008D6510">
          <w:pPr>
            <w:pStyle w:val="List2"/>
            <w:numPr>
              <w:ilvl w:val="0"/>
              <w:numId w:val="14"/>
            </w:numPr>
            <w:spacing w:line="360" w:lineRule="auto"/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</w:pPr>
          <w:r w:rsidRPr="008F5EE9"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  <w:t>Action Items (Roll Call Vote)</w:t>
          </w:r>
        </w:p>
        <w:p w14:paraId="33906F63" w14:textId="432A8DB7" w:rsidR="00AE33CF" w:rsidRPr="00AE33CF" w:rsidRDefault="00AE33CF" w:rsidP="00AE33CF">
          <w:pPr>
            <w:pStyle w:val="BodyText"/>
            <w:widowControl/>
            <w:numPr>
              <w:ilvl w:val="0"/>
              <w:numId w:val="16"/>
            </w:numPr>
            <w:rPr>
              <w:rFonts w:asciiTheme="minorHAnsi" w:hAnsiTheme="minorHAnsi" w:cstheme="minorHAnsi"/>
              <w:sz w:val="22"/>
              <w:szCs w:val="22"/>
              <w:u w:val="single"/>
            </w:rPr>
          </w:pPr>
          <w:r w:rsidRPr="00AE33CF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Approval of Minutes, </w:t>
          </w:r>
          <w:r w:rsidR="008D6510">
            <w:rPr>
              <w:rFonts w:asciiTheme="minorHAnsi" w:hAnsiTheme="minorHAnsi" w:cstheme="minorHAnsi"/>
              <w:sz w:val="22"/>
              <w:szCs w:val="22"/>
              <w:u w:val="single"/>
            </w:rPr>
            <w:t>April 22</w:t>
          </w:r>
          <w:r w:rsidRPr="00AE33CF">
            <w:rPr>
              <w:rFonts w:asciiTheme="minorHAnsi" w:hAnsiTheme="minorHAnsi" w:cstheme="minorHAnsi"/>
              <w:sz w:val="22"/>
              <w:szCs w:val="22"/>
              <w:u w:val="single"/>
            </w:rPr>
            <w:t>, 2021</w:t>
          </w:r>
        </w:p>
        <w:p w14:paraId="54C77624" w14:textId="77777777" w:rsidR="00AE33CF" w:rsidRDefault="00AE33CF" w:rsidP="00AE33CF">
          <w:pPr>
            <w:pStyle w:val="BodyText"/>
            <w:widowControl/>
            <w:ind w:left="144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Dr. Linda Cash, Commission Chair</w:t>
          </w:r>
        </w:p>
        <w:p w14:paraId="03B6FAE5" w14:textId="47662415" w:rsidR="00C32618" w:rsidRDefault="00C32618" w:rsidP="00AE33CF">
          <w:pPr>
            <w:rPr>
              <w:rFonts w:asciiTheme="minorHAnsi" w:hAnsiTheme="minorHAnsi" w:cstheme="minorHAnsi"/>
              <w:snapToGrid w:val="0"/>
              <w:sz w:val="22"/>
            </w:rPr>
          </w:pPr>
        </w:p>
        <w:p w14:paraId="34832261" w14:textId="0BD38B39" w:rsidR="00AE33CF" w:rsidRPr="00D07C0B" w:rsidRDefault="00D07C0B" w:rsidP="00AE33CF">
          <w:pPr>
            <w:pStyle w:val="ListParagraph"/>
            <w:numPr>
              <w:ilvl w:val="0"/>
              <w:numId w:val="16"/>
            </w:numPr>
            <w:rPr>
              <w:rFonts w:asciiTheme="minorHAnsi" w:hAnsiTheme="minorHAnsi" w:cstheme="minorHAnsi"/>
              <w:snapToGrid w:val="0"/>
              <w:sz w:val="22"/>
              <w:u w:val="single"/>
            </w:rPr>
          </w:pPr>
          <w:r w:rsidRPr="00D07C0B">
            <w:rPr>
              <w:rFonts w:asciiTheme="minorHAnsi" w:hAnsiTheme="minorHAnsi" w:cstheme="minorHAnsi"/>
              <w:snapToGrid w:val="0"/>
              <w:sz w:val="22"/>
              <w:u w:val="single"/>
            </w:rPr>
            <w:t>Materials Adoption Business</w:t>
          </w:r>
        </w:p>
        <w:p w14:paraId="10A2E527" w14:textId="5DB1CC2D" w:rsidR="00056C10" w:rsidRPr="00056C10" w:rsidRDefault="00AE33CF" w:rsidP="00056C10">
          <w:pPr>
            <w:pStyle w:val="BodyText"/>
            <w:widowControl/>
            <w:ind w:left="144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Dr. Linda Cash, Commission Chair</w:t>
          </w:r>
        </w:p>
        <w:p w14:paraId="1B2627AC" w14:textId="10F2D535" w:rsidR="005047F0" w:rsidRPr="008F5EE9" w:rsidRDefault="00B75B54" w:rsidP="005047F0">
          <w:pPr>
            <w:spacing w:line="360" w:lineRule="auto"/>
            <w:rPr>
              <w:rFonts w:asciiTheme="minorHAnsi" w:hAnsiTheme="minorHAnsi" w:cstheme="minorHAnsi"/>
              <w:snapToGrid w:val="0"/>
              <w:sz w:val="22"/>
            </w:rPr>
          </w:pPr>
          <w:r>
            <w:rPr>
              <w:rFonts w:asciiTheme="minorHAnsi" w:hAnsiTheme="minorHAnsi" w:cstheme="minorHAnsi"/>
              <w:b/>
              <w:sz w:val="22"/>
            </w:rPr>
            <w:pict w14:anchorId="626DE1F5">
              <v:rect id="_x0000_i1027" style="width:0;height:1.5pt" o:hralign="center" o:hrstd="t" o:hr="t" fillcolor="#a0a0a0" stroked="f"/>
            </w:pict>
          </w:r>
        </w:p>
        <w:p w14:paraId="21CCC136" w14:textId="32FA4A2D" w:rsidR="005047F0" w:rsidRPr="008F5EE9" w:rsidRDefault="00C32618" w:rsidP="00966105">
          <w:pPr>
            <w:pStyle w:val="List2"/>
            <w:numPr>
              <w:ilvl w:val="0"/>
              <w:numId w:val="14"/>
            </w:numPr>
            <w:spacing w:line="360" w:lineRule="auto"/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  <w:t>2021</w:t>
          </w:r>
          <w:r w:rsidR="0024356D"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  <w:t xml:space="preserve"> Meeting Dates</w:t>
          </w:r>
        </w:p>
        <w:p w14:paraId="1561478E" w14:textId="4AE9F5B8" w:rsidR="00AE33CF" w:rsidRPr="00AE33CF" w:rsidRDefault="008D6510" w:rsidP="00AE33CF">
          <w:pPr>
            <w:pStyle w:val="List2"/>
            <w:ind w:left="1440" w:firstLine="0"/>
            <w:rPr>
              <w:rFonts w:asciiTheme="minorHAnsi" w:hAnsiTheme="minorHAnsi" w:cstheme="minorHAnsi"/>
              <w:snapToGrid w:val="0"/>
              <w:sz w:val="22"/>
            </w:rPr>
          </w:pPr>
          <w:r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  <w:t>Set Meeting Dates for 2022</w:t>
          </w:r>
        </w:p>
        <w:p w14:paraId="1888D06B" w14:textId="77777777" w:rsidR="00AE33CF" w:rsidRDefault="00AE33CF" w:rsidP="00AE33CF">
          <w:pPr>
            <w:pStyle w:val="BodyText"/>
            <w:widowControl/>
            <w:ind w:left="720" w:firstLine="72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Dr. Linda Cash, Commission Chair</w:t>
          </w:r>
        </w:p>
        <w:p w14:paraId="3A30C0D9" w14:textId="77777777" w:rsidR="0024356D" w:rsidRPr="008F5EE9" w:rsidRDefault="0024356D" w:rsidP="005047F0">
          <w:pPr>
            <w:pStyle w:val="List2"/>
            <w:spacing w:line="360" w:lineRule="auto"/>
            <w:ind w:left="1080" w:firstLine="0"/>
            <w:rPr>
              <w:rFonts w:asciiTheme="minorHAnsi" w:hAnsiTheme="minorHAnsi" w:cstheme="minorHAnsi"/>
              <w:snapToGrid w:val="0"/>
              <w:sz w:val="22"/>
              <w:szCs w:val="22"/>
              <w:u w:val="single"/>
            </w:rPr>
          </w:pPr>
        </w:p>
        <w:p w14:paraId="7B631FA4" w14:textId="77777777" w:rsidR="005047F0" w:rsidRPr="008F5EE9" w:rsidRDefault="00B75B54" w:rsidP="005047F0">
          <w:pPr>
            <w:pStyle w:val="List2"/>
            <w:spacing w:line="360" w:lineRule="auto"/>
            <w:ind w:left="0" w:firstLine="0"/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pict w14:anchorId="214402DD">
              <v:rect id="_x0000_i1028" style="width:0;height:1.5pt" o:hralign="center" o:hrstd="t" o:hr="t" fillcolor="#a0a0a0" stroked="f"/>
            </w:pict>
          </w:r>
        </w:p>
        <w:p w14:paraId="24C1DC7A" w14:textId="77777777" w:rsidR="005047F0" w:rsidRPr="008F5EE9" w:rsidRDefault="005047F0" w:rsidP="00966105">
          <w:pPr>
            <w:pStyle w:val="List2"/>
            <w:numPr>
              <w:ilvl w:val="0"/>
              <w:numId w:val="14"/>
            </w:numPr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8F5EE9">
            <w:rPr>
              <w:rFonts w:asciiTheme="minorHAnsi" w:hAnsiTheme="minorHAnsi" w:cstheme="minorHAnsi"/>
              <w:b/>
              <w:sz w:val="22"/>
              <w:szCs w:val="22"/>
            </w:rPr>
            <w:t>Other Business from the Commission</w:t>
          </w:r>
        </w:p>
        <w:p w14:paraId="404AE5F7" w14:textId="77777777" w:rsidR="00AE33CF" w:rsidRDefault="00AE33CF" w:rsidP="00AE33CF">
          <w:pPr>
            <w:pStyle w:val="BodyText"/>
            <w:widowControl/>
            <w:ind w:left="108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Dr. Linda Cash, Commission Chair</w:t>
          </w:r>
        </w:p>
        <w:p w14:paraId="31BA2778" w14:textId="77777777" w:rsidR="00A35BB8" w:rsidRPr="008F5EE9" w:rsidRDefault="00A35BB8" w:rsidP="00F73737">
          <w:pPr>
            <w:pStyle w:val="List2"/>
            <w:ind w:left="648" w:firstLine="432"/>
            <w:rPr>
              <w:rFonts w:asciiTheme="minorHAnsi" w:hAnsiTheme="minorHAnsi" w:cstheme="minorHAnsi"/>
              <w:snapToGrid w:val="0"/>
              <w:sz w:val="22"/>
              <w:szCs w:val="22"/>
            </w:rPr>
          </w:pPr>
        </w:p>
        <w:p w14:paraId="4D88E6CF" w14:textId="77777777" w:rsidR="005047F0" w:rsidRPr="008F5EE9" w:rsidRDefault="00B75B54" w:rsidP="005047F0">
          <w:pPr>
            <w:pStyle w:val="List2"/>
            <w:spacing w:line="360" w:lineRule="auto"/>
            <w:ind w:left="0" w:firstLine="0"/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</w:pPr>
          <w:r>
            <w:rPr>
              <w:rFonts w:asciiTheme="minorHAnsi" w:hAnsiTheme="minorHAnsi" w:cstheme="minorHAnsi"/>
              <w:b/>
              <w:sz w:val="22"/>
              <w:szCs w:val="22"/>
            </w:rPr>
            <w:pict w14:anchorId="492E931B">
              <v:rect id="_x0000_i1029" style="width:0;height:1.5pt" o:hralign="center" o:hrstd="t" o:hr="t" fillcolor="#a0a0a0" stroked="f"/>
            </w:pict>
          </w:r>
        </w:p>
        <w:p w14:paraId="180B603A" w14:textId="77777777" w:rsidR="005047F0" w:rsidRPr="008F5EE9" w:rsidRDefault="005047F0" w:rsidP="00966105">
          <w:pPr>
            <w:pStyle w:val="List2"/>
            <w:numPr>
              <w:ilvl w:val="0"/>
              <w:numId w:val="14"/>
            </w:numPr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</w:pPr>
          <w:r w:rsidRPr="008F5EE9">
            <w:rPr>
              <w:rFonts w:asciiTheme="minorHAnsi" w:hAnsiTheme="minorHAnsi" w:cstheme="minorHAnsi"/>
              <w:b/>
              <w:snapToGrid w:val="0"/>
              <w:sz w:val="22"/>
              <w:szCs w:val="22"/>
            </w:rPr>
            <w:t>Adjournment</w:t>
          </w:r>
        </w:p>
        <w:p w14:paraId="5885EE06" w14:textId="3842DC2C" w:rsidR="003940E4" w:rsidRPr="008D6510" w:rsidRDefault="00AE33CF" w:rsidP="008D6510">
          <w:pPr>
            <w:pStyle w:val="BodyText"/>
            <w:widowControl/>
            <w:ind w:left="1080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Dr. Linda Cash, Commission Chair</w:t>
          </w:r>
        </w:p>
      </w:sdtContent>
    </w:sdt>
    <w:bookmarkEnd w:id="0" w:displacedByCustomXml="prev"/>
    <w:sectPr w:rsidR="003940E4" w:rsidRPr="008D6510" w:rsidSect="00BC53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617" w:right="81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AC636" w14:textId="77777777" w:rsidR="00B75B54" w:rsidRDefault="00B75B54" w:rsidP="0089763D">
      <w:r>
        <w:separator/>
      </w:r>
    </w:p>
  </w:endnote>
  <w:endnote w:type="continuationSeparator" w:id="0">
    <w:p w14:paraId="7002DAA5" w14:textId="77777777" w:rsidR="00B75B54" w:rsidRDefault="00B75B54" w:rsidP="00897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74AB6" w14:textId="77777777" w:rsidR="00D07C0B" w:rsidRDefault="00D07C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83876" w14:textId="77777777" w:rsidR="002370E5" w:rsidRDefault="002370E5" w:rsidP="0089763D">
    <w:pPr>
      <w:spacing w:before="12"/>
      <w:rPr>
        <w:rFonts w:eastAsia="Open Sans" w:cs="Open Sans"/>
        <w:sz w:val="16"/>
        <w:szCs w:val="16"/>
      </w:rPr>
    </w:pPr>
  </w:p>
  <w:p w14:paraId="72FAC7FA" w14:textId="77777777" w:rsidR="002370E5" w:rsidRDefault="002370E5" w:rsidP="00364BE0">
    <w:pPr>
      <w:spacing w:line="20" w:lineRule="exact"/>
      <w:rPr>
        <w:rFonts w:eastAsia="Open Sans" w:cs="Open Sans"/>
        <w:sz w:val="2"/>
        <w:szCs w:val="2"/>
      </w:rPr>
    </w:pPr>
    <w:r>
      <w:rPr>
        <w:rFonts w:eastAsia="Open Sans" w:cs="Open Sans"/>
        <w:noProof/>
        <w:sz w:val="2"/>
        <w:szCs w:val="2"/>
      </w:rPr>
      <mc:AlternateContent>
        <mc:Choice Requires="wpg">
          <w:drawing>
            <wp:inline distT="0" distB="0" distL="0" distR="0" wp14:anchorId="0E2F56F4" wp14:editId="49278EA1">
              <wp:extent cx="6671310" cy="45085"/>
              <wp:effectExtent l="3175" t="0" r="2540" b="0"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6671310" cy="45085"/>
                        <a:chOff x="0" y="0"/>
                        <a:chExt cx="8851" cy="10"/>
                      </a:xfrm>
                    </wpg:grpSpPr>
                    <wpg:grpSp>
                      <wpg:cNvPr id="4" name="Group 2"/>
                      <wpg:cNvGrpSpPr>
                        <a:grpSpLocks/>
                      </wpg:cNvGrpSpPr>
                      <wpg:grpSpPr bwMode="auto">
                        <a:xfrm>
                          <a:off x="5" y="5"/>
                          <a:ext cx="8841" cy="2"/>
                          <a:chOff x="5" y="5"/>
                          <a:chExt cx="8841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8841" cy="2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8841"/>
                              <a:gd name="T2" fmla="+- 0 8846 5"/>
                              <a:gd name="T3" fmla="*/ T2 w 88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41">
                                <a:moveTo>
                                  <a:pt x="0" y="0"/>
                                </a:moveTo>
                                <a:lnTo>
                                  <a:pt x="884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D900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4CA667A4" id="Group 1" o:spid="_x0000_s1026" style="width:525.3pt;height:3.55pt;flip:y;mso-position-horizontal-relative:char;mso-position-vertical-relative:line" coordsize="885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">
              <v:group id="Group 2" o:spid="_x0000_s1027" style="position:absolute;left:5;top:5;width:8841;height:2" coordorigin="5,5" coordsize="88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3" o:spid="_x0000_s1028" style="position:absolute;left:5;top:5;width:8841;height:2;visibility:visible;mso-wrap-style:square;v-text-anchor:top" coordsize="88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6XvcQA&#10;AADaAAAADwAAAGRycy9kb3ducmV2LnhtbESPQWvCQBSE7wX/w/KE3ppNhRaNWcUWpDkUIdaUHh/Z&#10;ZxKafZtm1xj/vSsIPQ4z8w2TrkfTioF611hW8BzFIIhLqxuuFBy+tk9zEM4ja2wtk4ILOVivJg8p&#10;JtqeOadh7ysRIOwSVFB73yVSurImgy6yHXHwjrY36IPsK6l7PAe4aeUsjl+lwYbDQo0dvddU/u5P&#10;RoH+8Ft6K/JFrk/F7PMv+/7Z7IxSj9NxswThafT/4Xs70wpe4HYl3AC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Ol73EAAAA2gAAAA8AAAAAAAAAAAAAAAAAmAIAAGRycy9k&#10;b3ducmV2LnhtbFBLBQYAAAAABAAEAPUAAACJAwAAAAA=&#10;" path="m,l8841,e" filled="f" strokecolor="#d90030" strokeweight=".5pt">
                  <v:path arrowok="t" o:connecttype="custom" o:connectlocs="0,0;8841,0" o:connectangles="0,0"/>
                </v:shape>
              </v:group>
              <w10:anchorlock/>
            </v:group>
          </w:pict>
        </mc:Fallback>
      </mc:AlternateContent>
    </w:r>
  </w:p>
  <w:sdt>
    <w:sdtPr>
      <w:rPr>
        <w:rFonts w:eastAsia="Open Sans" w:cs="Open Sans"/>
        <w:color w:val="7E7578"/>
        <w:sz w:val="18"/>
        <w:szCs w:val="18"/>
      </w:rPr>
      <w:id w:val="20365017"/>
      <w:placeholder>
        <w:docPart w:val="5C83C781CDEC45FF9A9771DD6CB5B56D"/>
      </w:placeholder>
    </w:sdtPr>
    <w:sdtEndPr/>
    <w:sdtContent>
      <w:sdt>
        <w:sdtPr>
          <w:rPr>
            <w:rFonts w:eastAsia="Open Sans" w:cs="Open Sans"/>
            <w:color w:val="7E7578"/>
            <w:sz w:val="18"/>
            <w:szCs w:val="18"/>
          </w:rPr>
          <w:id w:val="1292249252"/>
        </w:sdtPr>
        <w:sdtEndPr/>
        <w:sdtContent>
          <w:p w14:paraId="19D6BC1B" w14:textId="5A93CA48" w:rsidR="002370E5" w:rsidRPr="004313EE" w:rsidRDefault="00C46235" w:rsidP="00364BE0">
            <w:pPr>
              <w:spacing w:before="59" w:line="216" w:lineRule="exact"/>
              <w:ind w:right="-40"/>
              <w:rPr>
                <w:rFonts w:eastAsia="Open Sans" w:cs="Open Sans"/>
                <w:color w:val="7E7578"/>
                <w:sz w:val="18"/>
                <w:szCs w:val="18"/>
              </w:rPr>
            </w:pPr>
            <w:r>
              <w:rPr>
                <w:rFonts w:eastAsia="Open Sans" w:cs="Open Sans"/>
                <w:color w:val="7E7578"/>
                <w:sz w:val="18"/>
                <w:szCs w:val="18"/>
              </w:rPr>
              <w:t>Office of Academics</w:t>
            </w:r>
            <w:r w:rsidR="002370E5" w:rsidRPr="004313EE">
              <w:rPr>
                <w:rFonts w:eastAsia="Open Sans" w:cs="Open Sans"/>
                <w:color w:val="7E7578"/>
                <w:sz w:val="18"/>
                <w:szCs w:val="18"/>
              </w:rPr>
              <w:t xml:space="preserve"> • </w:t>
            </w:r>
            <w:r w:rsidR="00B51CEF">
              <w:rPr>
                <w:rFonts w:eastAsia="Open Sans" w:cs="Open Sans"/>
                <w:color w:val="7E7578"/>
                <w:sz w:val="18"/>
                <w:szCs w:val="18"/>
              </w:rPr>
              <w:t>710 James Robertson Pkwy</w:t>
            </w:r>
            <w:r w:rsidR="002370E5" w:rsidRPr="004313EE">
              <w:rPr>
                <w:rFonts w:eastAsia="Open Sans" w:cs="Open Sans"/>
                <w:color w:val="7E7578"/>
                <w:sz w:val="18"/>
                <w:szCs w:val="18"/>
              </w:rPr>
              <w:t xml:space="preserve"> • </w:t>
            </w:r>
            <w:r>
              <w:rPr>
                <w:rFonts w:eastAsia="Open Sans" w:cs="Open Sans"/>
                <w:color w:val="7E7578"/>
                <w:sz w:val="18"/>
                <w:szCs w:val="18"/>
              </w:rPr>
              <w:t>9</w:t>
            </w:r>
            <w:r w:rsidR="00B51CEF" w:rsidRPr="006C4797">
              <w:rPr>
                <w:rFonts w:eastAsia="Open Sans" w:cs="Open Sans"/>
                <w:color w:val="7E7578"/>
                <w:sz w:val="18"/>
                <w:szCs w:val="18"/>
                <w:vertAlign w:val="superscript"/>
              </w:rPr>
              <w:t>th</w:t>
            </w:r>
            <w:r w:rsidR="00B51CEF">
              <w:rPr>
                <w:rFonts w:eastAsia="Open Sans" w:cs="Open Sans"/>
                <w:color w:val="7E7578"/>
                <w:sz w:val="18"/>
                <w:szCs w:val="18"/>
              </w:rPr>
              <w:t xml:space="preserve"> Floor</w:t>
            </w:r>
            <w:r w:rsidR="002370E5" w:rsidRPr="004313EE">
              <w:rPr>
                <w:rFonts w:eastAsia="Open Sans" w:cs="Open Sans"/>
                <w:color w:val="7E7578"/>
                <w:sz w:val="18"/>
                <w:szCs w:val="18"/>
              </w:rPr>
              <w:t xml:space="preserve"> • </w:t>
            </w:r>
            <w:r w:rsidR="00B51CEF">
              <w:rPr>
                <w:rFonts w:eastAsia="Open Sans" w:cs="Open Sans"/>
                <w:color w:val="7E7578"/>
                <w:sz w:val="18"/>
                <w:szCs w:val="18"/>
              </w:rPr>
              <w:t>Nashville</w:t>
            </w:r>
            <w:r w:rsidR="002370E5" w:rsidRPr="004313EE">
              <w:rPr>
                <w:rFonts w:eastAsia="Open Sans" w:cs="Open Sans"/>
                <w:color w:val="7E7578"/>
                <w:sz w:val="18"/>
                <w:szCs w:val="18"/>
              </w:rPr>
              <w:t xml:space="preserve">, </w:t>
            </w:r>
            <w:r w:rsidR="00B51CEF">
              <w:rPr>
                <w:rFonts w:eastAsia="Open Sans" w:cs="Open Sans"/>
                <w:color w:val="7E7578"/>
                <w:sz w:val="18"/>
                <w:szCs w:val="18"/>
              </w:rPr>
              <w:t>TN 37243</w:t>
            </w:r>
            <w:r w:rsidR="002370E5" w:rsidRPr="004313EE">
              <w:rPr>
                <w:rFonts w:eastAsia="Open Sans" w:cs="Open Sans"/>
                <w:color w:val="7E7578"/>
                <w:sz w:val="18"/>
                <w:szCs w:val="18"/>
              </w:rPr>
              <w:t xml:space="preserve"> </w:t>
            </w:r>
            <w:r w:rsidR="002370E5">
              <w:rPr>
                <w:rFonts w:eastAsia="Open Sans" w:cs="Open Sans"/>
                <w:color w:val="7E7578"/>
                <w:sz w:val="18"/>
                <w:szCs w:val="18"/>
              </w:rPr>
              <w:t xml:space="preserve">Tel: (615) </w:t>
            </w:r>
            <w:r w:rsidR="00E23F89">
              <w:rPr>
                <w:rFonts w:eastAsia="Open Sans" w:cs="Open Sans"/>
                <w:color w:val="7E7578"/>
                <w:sz w:val="18"/>
                <w:szCs w:val="18"/>
              </w:rPr>
              <w:t>253-5030</w:t>
            </w:r>
            <w:r w:rsidR="002370E5" w:rsidRPr="004313EE">
              <w:rPr>
                <w:rFonts w:eastAsia="Open Sans" w:cs="Open Sans"/>
                <w:color w:val="7E7578"/>
                <w:sz w:val="18"/>
                <w:szCs w:val="18"/>
              </w:rPr>
              <w:t xml:space="preserve"> • Fax: </w:t>
            </w:r>
            <w:r w:rsidR="002370E5">
              <w:rPr>
                <w:rFonts w:eastAsia="Open Sans" w:cs="Open Sans"/>
                <w:color w:val="7E7578"/>
                <w:sz w:val="18"/>
                <w:szCs w:val="18"/>
              </w:rPr>
              <w:t xml:space="preserve">(615) </w:t>
            </w:r>
            <w:r w:rsidR="00E23F89">
              <w:rPr>
                <w:rFonts w:eastAsia="Open Sans" w:cs="Open Sans"/>
                <w:color w:val="7E7578"/>
                <w:sz w:val="18"/>
                <w:szCs w:val="18"/>
              </w:rPr>
              <w:t>532-7858</w:t>
            </w:r>
            <w:r w:rsidR="002370E5" w:rsidRPr="004313EE">
              <w:rPr>
                <w:rFonts w:eastAsia="Open Sans" w:cs="Open Sans"/>
                <w:color w:val="7E7578"/>
                <w:sz w:val="18"/>
                <w:szCs w:val="18"/>
              </w:rPr>
              <w:t xml:space="preserve"> • tn.gov/</w:t>
            </w:r>
            <w:r w:rsidR="002370E5">
              <w:rPr>
                <w:rFonts w:eastAsia="Open Sans" w:cs="Open Sans"/>
                <w:color w:val="7E7578"/>
                <w:sz w:val="18"/>
                <w:szCs w:val="18"/>
              </w:rPr>
              <w:t>education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BF296" w14:textId="77777777" w:rsidR="00D07C0B" w:rsidRDefault="00D07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14FD0" w14:textId="77777777" w:rsidR="00B75B54" w:rsidRDefault="00B75B54" w:rsidP="0089763D">
      <w:r>
        <w:separator/>
      </w:r>
    </w:p>
  </w:footnote>
  <w:footnote w:type="continuationSeparator" w:id="0">
    <w:p w14:paraId="0433928F" w14:textId="77777777" w:rsidR="00B75B54" w:rsidRDefault="00B75B54" w:rsidP="00897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35F43" w14:textId="77777777" w:rsidR="00D07C0B" w:rsidRDefault="00D07C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0BDA7" w14:textId="5EB53F01" w:rsidR="002370E5" w:rsidRDefault="00D07C0B">
    <w:pPr>
      <w:pStyle w:val="Header"/>
    </w:pPr>
    <w:sdt>
      <w:sdtPr>
        <w:id w:val="-730065821"/>
        <w:docPartObj>
          <w:docPartGallery w:val="Watermarks"/>
          <w:docPartUnique/>
        </w:docPartObj>
      </w:sdtPr>
      <w:sdtContent>
        <w:r>
          <w:rPr>
            <w:noProof/>
          </w:rPr>
          <w:pict w14:anchorId="39362DE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370E5">
      <w:rPr>
        <w:noProof/>
      </w:rPr>
      <w:drawing>
        <wp:anchor distT="0" distB="0" distL="114300" distR="114300" simplePos="0" relativeHeight="251657216" behindDoc="0" locked="0" layoutInCell="1" allowOverlap="1" wp14:anchorId="4D58F5B3" wp14:editId="68D6A972">
          <wp:simplePos x="0" y="0"/>
          <wp:positionH relativeFrom="column">
            <wp:posOffset>2430</wp:posOffset>
          </wp:positionH>
          <wp:positionV relativeFrom="paragraph">
            <wp:posOffset>3976</wp:posOffset>
          </wp:positionV>
          <wp:extent cx="1486893" cy="585647"/>
          <wp:effectExtent l="0" t="0" r="0" b="0"/>
          <wp:wrapNone/>
          <wp:docPr id="1" name="Picture 1" descr="C:\Users\CA19029\Documents\Brand and Style Rollout\Updated dept logo\TN Dept of Education ColorPMS -«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19029\Documents\Brand and Style Rollout\Updated dept logo\TN Dept of Education ColorPMS -«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893" cy="585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18AE13" w14:textId="77777777" w:rsidR="002370E5" w:rsidRDefault="002370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18C87" w14:textId="77777777" w:rsidR="00D07C0B" w:rsidRDefault="00D07C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32A8F"/>
    <w:multiLevelType w:val="hybridMultilevel"/>
    <w:tmpl w:val="B470D7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C02B07"/>
    <w:multiLevelType w:val="hybridMultilevel"/>
    <w:tmpl w:val="4EC06A5C"/>
    <w:lvl w:ilvl="0" w:tplc="7A08E9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82752"/>
    <w:multiLevelType w:val="hybridMultilevel"/>
    <w:tmpl w:val="9AC87A74"/>
    <w:lvl w:ilvl="0" w:tplc="8F2CF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37E649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9663528">
      <w:start w:val="3"/>
      <w:numFmt w:val="upperLetter"/>
      <w:lvlText w:val="%3."/>
      <w:lvlJc w:val="left"/>
      <w:pPr>
        <w:ind w:left="2340" w:hanging="360"/>
      </w:pPr>
      <w:rPr>
        <w:rFonts w:ascii="Open Sans" w:eastAsia="Times New Roman" w:hAnsi="Open Sans" w:cstheme="minorBidi" w:hint="default"/>
        <w:color w:val="FF0000"/>
        <w:sz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F4595"/>
    <w:multiLevelType w:val="hybridMultilevel"/>
    <w:tmpl w:val="553A1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2C6427"/>
    <w:multiLevelType w:val="hybridMultilevel"/>
    <w:tmpl w:val="C4D84D5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633C9A"/>
    <w:multiLevelType w:val="hybridMultilevel"/>
    <w:tmpl w:val="423EB7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D7421E3"/>
    <w:multiLevelType w:val="hybridMultilevel"/>
    <w:tmpl w:val="7024A3E6"/>
    <w:lvl w:ilvl="0" w:tplc="F38E40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951A9378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647CC"/>
    <w:multiLevelType w:val="hybridMultilevel"/>
    <w:tmpl w:val="2BE200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5D1FDC"/>
    <w:multiLevelType w:val="hybridMultilevel"/>
    <w:tmpl w:val="7D6E6B0C"/>
    <w:lvl w:ilvl="0" w:tplc="A6D47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611A16"/>
    <w:multiLevelType w:val="hybridMultilevel"/>
    <w:tmpl w:val="D92E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D7B07"/>
    <w:multiLevelType w:val="hybridMultilevel"/>
    <w:tmpl w:val="D6EA4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210A4"/>
    <w:multiLevelType w:val="hybridMultilevel"/>
    <w:tmpl w:val="799AADC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D718FD"/>
    <w:multiLevelType w:val="hybridMultilevel"/>
    <w:tmpl w:val="7FECEBB4"/>
    <w:lvl w:ilvl="0" w:tplc="D19CF58C">
      <w:start w:val="1"/>
      <w:numFmt w:val="decimal"/>
      <w:lvlText w:val="%1."/>
      <w:lvlJc w:val="left"/>
      <w:pPr>
        <w:ind w:left="36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28265F"/>
    <w:multiLevelType w:val="hybridMultilevel"/>
    <w:tmpl w:val="7108A3F8"/>
    <w:lvl w:ilvl="0" w:tplc="FEE05DFC">
      <w:start w:val="2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40E90"/>
    <w:multiLevelType w:val="hybridMultilevel"/>
    <w:tmpl w:val="D152AD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D1209C6"/>
    <w:multiLevelType w:val="hybridMultilevel"/>
    <w:tmpl w:val="2C44887C"/>
    <w:lvl w:ilvl="0" w:tplc="EE666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D1E0A"/>
    <w:multiLevelType w:val="hybridMultilevel"/>
    <w:tmpl w:val="548E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9"/>
  </w:num>
  <w:num w:numId="5">
    <w:abstractNumId w:val="6"/>
  </w:num>
  <w:num w:numId="6">
    <w:abstractNumId w:val="13"/>
  </w:num>
  <w:num w:numId="7">
    <w:abstractNumId w:val="7"/>
  </w:num>
  <w:num w:numId="8">
    <w:abstractNumId w:val="8"/>
  </w:num>
  <w:num w:numId="9">
    <w:abstractNumId w:val="10"/>
  </w:num>
  <w:num w:numId="10">
    <w:abstractNumId w:val="1"/>
  </w:num>
  <w:num w:numId="11">
    <w:abstractNumId w:val="14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7F0"/>
    <w:rsid w:val="000215EB"/>
    <w:rsid w:val="0002323E"/>
    <w:rsid w:val="00025247"/>
    <w:rsid w:val="0003328B"/>
    <w:rsid w:val="00035740"/>
    <w:rsid w:val="00056AE7"/>
    <w:rsid w:val="00056C10"/>
    <w:rsid w:val="00080F7F"/>
    <w:rsid w:val="00082277"/>
    <w:rsid w:val="000827FD"/>
    <w:rsid w:val="00094E3E"/>
    <w:rsid w:val="000A012B"/>
    <w:rsid w:val="000A17CC"/>
    <w:rsid w:val="000A3BB2"/>
    <w:rsid w:val="000A6D0B"/>
    <w:rsid w:val="000F25A7"/>
    <w:rsid w:val="00115EA4"/>
    <w:rsid w:val="0012065C"/>
    <w:rsid w:val="00120CA3"/>
    <w:rsid w:val="001213FC"/>
    <w:rsid w:val="00124621"/>
    <w:rsid w:val="00134746"/>
    <w:rsid w:val="00160CDE"/>
    <w:rsid w:val="00163164"/>
    <w:rsid w:val="001A7167"/>
    <w:rsid w:val="001B19B9"/>
    <w:rsid w:val="001B56F6"/>
    <w:rsid w:val="001C30F5"/>
    <w:rsid w:val="001C7790"/>
    <w:rsid w:val="001D0E60"/>
    <w:rsid w:val="001D368B"/>
    <w:rsid w:val="001E68F3"/>
    <w:rsid w:val="001F436D"/>
    <w:rsid w:val="002132A1"/>
    <w:rsid w:val="002172A6"/>
    <w:rsid w:val="002269D7"/>
    <w:rsid w:val="00227AE5"/>
    <w:rsid w:val="002370E5"/>
    <w:rsid w:val="0024356D"/>
    <w:rsid w:val="00255857"/>
    <w:rsid w:val="002B6FD9"/>
    <w:rsid w:val="002D5AF9"/>
    <w:rsid w:val="002E3335"/>
    <w:rsid w:val="002F648E"/>
    <w:rsid w:val="0031084A"/>
    <w:rsid w:val="003263B0"/>
    <w:rsid w:val="0032652D"/>
    <w:rsid w:val="00342697"/>
    <w:rsid w:val="00364BE0"/>
    <w:rsid w:val="00376705"/>
    <w:rsid w:val="00390353"/>
    <w:rsid w:val="00390865"/>
    <w:rsid w:val="00391CD4"/>
    <w:rsid w:val="003940E4"/>
    <w:rsid w:val="003B2BB3"/>
    <w:rsid w:val="003E25E6"/>
    <w:rsid w:val="004144A9"/>
    <w:rsid w:val="00415089"/>
    <w:rsid w:val="00417323"/>
    <w:rsid w:val="00425C99"/>
    <w:rsid w:val="00430AFF"/>
    <w:rsid w:val="004313EE"/>
    <w:rsid w:val="004370C3"/>
    <w:rsid w:val="0044304E"/>
    <w:rsid w:val="00451ED2"/>
    <w:rsid w:val="00462691"/>
    <w:rsid w:val="00472601"/>
    <w:rsid w:val="00473FE7"/>
    <w:rsid w:val="00485089"/>
    <w:rsid w:val="004B1AA7"/>
    <w:rsid w:val="004F5196"/>
    <w:rsid w:val="005047F0"/>
    <w:rsid w:val="0051345B"/>
    <w:rsid w:val="005158DF"/>
    <w:rsid w:val="005616B1"/>
    <w:rsid w:val="0056220A"/>
    <w:rsid w:val="00572F6F"/>
    <w:rsid w:val="0057439C"/>
    <w:rsid w:val="00581A3A"/>
    <w:rsid w:val="00594629"/>
    <w:rsid w:val="005C28D0"/>
    <w:rsid w:val="005C4207"/>
    <w:rsid w:val="005D5287"/>
    <w:rsid w:val="006300D2"/>
    <w:rsid w:val="006A1735"/>
    <w:rsid w:val="006B0A7E"/>
    <w:rsid w:val="006C4797"/>
    <w:rsid w:val="006D2DA9"/>
    <w:rsid w:val="006E7D7A"/>
    <w:rsid w:val="00706D82"/>
    <w:rsid w:val="00725C74"/>
    <w:rsid w:val="0073159A"/>
    <w:rsid w:val="00741F4F"/>
    <w:rsid w:val="00744947"/>
    <w:rsid w:val="00764465"/>
    <w:rsid w:val="00765308"/>
    <w:rsid w:val="0077470A"/>
    <w:rsid w:val="007B00D1"/>
    <w:rsid w:val="007B5019"/>
    <w:rsid w:val="007C4631"/>
    <w:rsid w:val="007D4AB4"/>
    <w:rsid w:val="007D74E7"/>
    <w:rsid w:val="007E4085"/>
    <w:rsid w:val="007F7669"/>
    <w:rsid w:val="00802646"/>
    <w:rsid w:val="0082725D"/>
    <w:rsid w:val="008313CF"/>
    <w:rsid w:val="00871FA2"/>
    <w:rsid w:val="008757B8"/>
    <w:rsid w:val="00877B72"/>
    <w:rsid w:val="00881345"/>
    <w:rsid w:val="0089263F"/>
    <w:rsid w:val="0089763D"/>
    <w:rsid w:val="008B4FC9"/>
    <w:rsid w:val="008D2701"/>
    <w:rsid w:val="008D6510"/>
    <w:rsid w:val="008F0B38"/>
    <w:rsid w:val="008F38D8"/>
    <w:rsid w:val="008F5EE9"/>
    <w:rsid w:val="009264E5"/>
    <w:rsid w:val="0095264D"/>
    <w:rsid w:val="00966105"/>
    <w:rsid w:val="009A38B2"/>
    <w:rsid w:val="009D2ED6"/>
    <w:rsid w:val="009D56EE"/>
    <w:rsid w:val="00A1273E"/>
    <w:rsid w:val="00A12CB9"/>
    <w:rsid w:val="00A3598E"/>
    <w:rsid w:val="00A35BB8"/>
    <w:rsid w:val="00A55079"/>
    <w:rsid w:val="00A827FF"/>
    <w:rsid w:val="00AA107F"/>
    <w:rsid w:val="00AD0444"/>
    <w:rsid w:val="00AD48C6"/>
    <w:rsid w:val="00AE33CF"/>
    <w:rsid w:val="00AF103C"/>
    <w:rsid w:val="00AF2544"/>
    <w:rsid w:val="00AF4CA4"/>
    <w:rsid w:val="00B173C8"/>
    <w:rsid w:val="00B17FA8"/>
    <w:rsid w:val="00B458D5"/>
    <w:rsid w:val="00B51CEF"/>
    <w:rsid w:val="00B57BEC"/>
    <w:rsid w:val="00B637B5"/>
    <w:rsid w:val="00B74470"/>
    <w:rsid w:val="00B75B54"/>
    <w:rsid w:val="00B8618B"/>
    <w:rsid w:val="00BC103F"/>
    <w:rsid w:val="00BC5386"/>
    <w:rsid w:val="00BF361B"/>
    <w:rsid w:val="00BF68D7"/>
    <w:rsid w:val="00C00274"/>
    <w:rsid w:val="00C00EEF"/>
    <w:rsid w:val="00C0318E"/>
    <w:rsid w:val="00C32618"/>
    <w:rsid w:val="00C46235"/>
    <w:rsid w:val="00C47AF0"/>
    <w:rsid w:val="00C67F7E"/>
    <w:rsid w:val="00C73003"/>
    <w:rsid w:val="00C81B6C"/>
    <w:rsid w:val="00C95ECA"/>
    <w:rsid w:val="00CA44B5"/>
    <w:rsid w:val="00CD26D7"/>
    <w:rsid w:val="00CE0D66"/>
    <w:rsid w:val="00CE21E9"/>
    <w:rsid w:val="00D07C0B"/>
    <w:rsid w:val="00D11140"/>
    <w:rsid w:val="00D14DF9"/>
    <w:rsid w:val="00D423F2"/>
    <w:rsid w:val="00D54ABA"/>
    <w:rsid w:val="00D74BD9"/>
    <w:rsid w:val="00D83C09"/>
    <w:rsid w:val="00D86CD2"/>
    <w:rsid w:val="00DB5FEC"/>
    <w:rsid w:val="00E06552"/>
    <w:rsid w:val="00E16798"/>
    <w:rsid w:val="00E1756C"/>
    <w:rsid w:val="00E23F89"/>
    <w:rsid w:val="00E36229"/>
    <w:rsid w:val="00E722C8"/>
    <w:rsid w:val="00E72E5E"/>
    <w:rsid w:val="00E74BFD"/>
    <w:rsid w:val="00E96C1C"/>
    <w:rsid w:val="00E96F29"/>
    <w:rsid w:val="00EA66B9"/>
    <w:rsid w:val="00EB75FF"/>
    <w:rsid w:val="00F00310"/>
    <w:rsid w:val="00F245CD"/>
    <w:rsid w:val="00F4799C"/>
    <w:rsid w:val="00F56341"/>
    <w:rsid w:val="00F72DAC"/>
    <w:rsid w:val="00F73737"/>
    <w:rsid w:val="00F73D25"/>
    <w:rsid w:val="00F836CF"/>
    <w:rsid w:val="00FA24B8"/>
    <w:rsid w:val="00FC494A"/>
    <w:rsid w:val="00FD3D3B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C1BBDCF"/>
  <w15:docId w15:val="{F5947AB6-F7F4-4905-8D23-A36F0E9D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7C4631"/>
    <w:rPr>
      <w:rFonts w:ascii="Open Sans" w:hAnsi="Open Sans"/>
      <w:sz w:val="20"/>
    </w:rPr>
  </w:style>
  <w:style w:type="paragraph" w:styleId="Heading1">
    <w:name w:val="heading 1"/>
    <w:aliases w:val="Document Title"/>
    <w:basedOn w:val="Normal"/>
    <w:next w:val="Normal"/>
    <w:link w:val="Heading1Char"/>
    <w:uiPriority w:val="9"/>
    <w:qFormat/>
    <w:rsid w:val="00B17FA8"/>
    <w:pPr>
      <w:keepNext/>
      <w:keepLines/>
      <w:spacing w:before="480"/>
      <w:jc w:val="center"/>
      <w:outlineLvl w:val="0"/>
    </w:pPr>
    <w:rPr>
      <w:rFonts w:ascii="PermianSlabSerifTypeface" w:eastAsiaTheme="majorEastAsia" w:hAnsi="PermianSlabSerifTypeface" w:cstheme="majorBidi"/>
      <w:b/>
      <w:bCs/>
      <w:sz w:val="32"/>
      <w:szCs w:val="28"/>
    </w:rPr>
  </w:style>
  <w:style w:type="paragraph" w:styleId="Heading2">
    <w:name w:val="heading 2"/>
    <w:aliases w:val="Document Sub-title"/>
    <w:basedOn w:val="Normal"/>
    <w:next w:val="Normal"/>
    <w:link w:val="Heading2Char"/>
    <w:uiPriority w:val="9"/>
    <w:unhideWhenUsed/>
    <w:qFormat/>
    <w:rsid w:val="00B17FA8"/>
    <w:pPr>
      <w:keepNext/>
      <w:keepLines/>
      <w:spacing w:before="200"/>
      <w:jc w:val="center"/>
      <w:outlineLvl w:val="1"/>
    </w:pPr>
    <w:rPr>
      <w:rFonts w:ascii="PermianSlabSerifTypeface" w:eastAsiaTheme="majorEastAsia" w:hAnsi="PermianSlabSerifTypeface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Spacing"/>
    <w:link w:val="BodyTextChar"/>
    <w:uiPriority w:val="1"/>
    <w:qFormat/>
    <w:rsid w:val="00082277"/>
    <w:rPr>
      <w:rFonts w:eastAsia="Open Sans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</w:style>
  <w:style w:type="paragraph" w:styleId="BalloonText">
    <w:name w:val="Balloon Text"/>
    <w:basedOn w:val="Normal"/>
    <w:link w:val="BalloonTextChar"/>
    <w:uiPriority w:val="99"/>
    <w:semiHidden/>
    <w:unhideWhenUsed/>
    <w:rsid w:val="0092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3D"/>
  </w:style>
  <w:style w:type="paragraph" w:styleId="Footer">
    <w:name w:val="footer"/>
    <w:basedOn w:val="Normal"/>
    <w:link w:val="FooterChar"/>
    <w:uiPriority w:val="99"/>
    <w:unhideWhenUsed/>
    <w:rsid w:val="00897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3D"/>
  </w:style>
  <w:style w:type="character" w:styleId="PlaceholderText">
    <w:name w:val="Placeholder Text"/>
    <w:basedOn w:val="DefaultParagraphFont"/>
    <w:uiPriority w:val="99"/>
    <w:semiHidden/>
    <w:rsid w:val="008B4FC9"/>
    <w:rPr>
      <w:color w:val="808080"/>
    </w:rPr>
  </w:style>
  <w:style w:type="character" w:customStyle="1" w:styleId="Heading1Char">
    <w:name w:val="Heading 1 Char"/>
    <w:aliases w:val="Document Title Char"/>
    <w:basedOn w:val="DefaultParagraphFont"/>
    <w:link w:val="Heading1"/>
    <w:uiPriority w:val="9"/>
    <w:rsid w:val="00B17FA8"/>
    <w:rPr>
      <w:rFonts w:ascii="PermianSlabSerifTypeface" w:eastAsiaTheme="majorEastAsia" w:hAnsi="PermianSlabSerifTypeface" w:cstheme="majorBidi"/>
      <w:b/>
      <w:bCs/>
      <w:sz w:val="32"/>
      <w:szCs w:val="28"/>
    </w:rPr>
  </w:style>
  <w:style w:type="character" w:customStyle="1" w:styleId="Heading2Char">
    <w:name w:val="Heading 2 Char"/>
    <w:aliases w:val="Document Sub-title Char"/>
    <w:basedOn w:val="DefaultParagraphFont"/>
    <w:link w:val="Heading2"/>
    <w:uiPriority w:val="9"/>
    <w:rsid w:val="00B17FA8"/>
    <w:rPr>
      <w:rFonts w:ascii="PermianSlabSerifTypeface" w:eastAsiaTheme="majorEastAsia" w:hAnsi="PermianSlabSerifTypeface" w:cstheme="majorBidi"/>
      <w:b/>
      <w:bCs/>
      <w:sz w:val="28"/>
      <w:szCs w:val="26"/>
    </w:rPr>
  </w:style>
  <w:style w:type="character" w:styleId="SubtleEmphasis">
    <w:name w:val="Subtle Emphasis"/>
    <w:basedOn w:val="DefaultParagraphFont"/>
    <w:uiPriority w:val="19"/>
    <w:rsid w:val="00082277"/>
    <w:rPr>
      <w:i/>
      <w:iCs/>
      <w:color w:val="6893D3" w:themeColor="text1" w:themeTint="7F"/>
    </w:rPr>
  </w:style>
  <w:style w:type="paragraph" w:styleId="NoSpacing">
    <w:name w:val="No Spacing"/>
    <w:link w:val="NoSpacingChar"/>
    <w:uiPriority w:val="1"/>
    <w:rsid w:val="00082277"/>
    <w:rPr>
      <w:rFonts w:ascii="Open Sans" w:hAnsi="Open Sans"/>
      <w:sz w:val="20"/>
    </w:rPr>
  </w:style>
  <w:style w:type="paragraph" w:customStyle="1" w:styleId="Heading">
    <w:name w:val="Heading"/>
    <w:basedOn w:val="BodyText"/>
    <w:link w:val="HeadingChar"/>
    <w:uiPriority w:val="1"/>
    <w:qFormat/>
    <w:rsid w:val="00CE21E9"/>
    <w:pPr>
      <w:spacing w:before="65"/>
    </w:pPr>
    <w:rPr>
      <w:b/>
      <w:color w:val="231F20"/>
      <w:sz w:val="28"/>
      <w:szCs w:val="28"/>
    </w:rPr>
  </w:style>
  <w:style w:type="paragraph" w:customStyle="1" w:styleId="Sub-heading">
    <w:name w:val="Sub-heading"/>
    <w:basedOn w:val="BodyText"/>
    <w:link w:val="Sub-headingChar"/>
    <w:uiPriority w:val="1"/>
    <w:qFormat/>
    <w:rsid w:val="00CE21E9"/>
    <w:pPr>
      <w:spacing w:before="65"/>
    </w:pPr>
    <w:rPr>
      <w:b/>
      <w:i/>
      <w:color w:val="231F2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E21E9"/>
    <w:rPr>
      <w:rFonts w:ascii="Open Sans" w:hAnsi="Open Sans"/>
      <w:sz w:val="20"/>
    </w:rPr>
  </w:style>
  <w:style w:type="character" w:customStyle="1" w:styleId="BodyTextChar">
    <w:name w:val="Body Text Char"/>
    <w:basedOn w:val="NoSpacingChar"/>
    <w:link w:val="BodyText"/>
    <w:uiPriority w:val="1"/>
    <w:rsid w:val="00CE21E9"/>
    <w:rPr>
      <w:rFonts w:ascii="Open Sans" w:eastAsia="Open Sans" w:hAnsi="Open Sans"/>
      <w:sz w:val="20"/>
      <w:szCs w:val="20"/>
    </w:rPr>
  </w:style>
  <w:style w:type="character" w:customStyle="1" w:styleId="HeadingChar">
    <w:name w:val="Heading Char"/>
    <w:basedOn w:val="BodyTextChar"/>
    <w:link w:val="Heading"/>
    <w:uiPriority w:val="1"/>
    <w:rsid w:val="00CE21E9"/>
    <w:rPr>
      <w:rFonts w:ascii="Open Sans" w:eastAsia="Open Sans" w:hAnsi="Open Sans"/>
      <w:b/>
      <w:color w:val="231F20"/>
      <w:sz w:val="28"/>
      <w:szCs w:val="28"/>
    </w:rPr>
  </w:style>
  <w:style w:type="character" w:customStyle="1" w:styleId="Sub-headingChar">
    <w:name w:val="Sub-heading Char"/>
    <w:basedOn w:val="BodyTextChar"/>
    <w:link w:val="Sub-heading"/>
    <w:uiPriority w:val="1"/>
    <w:rsid w:val="00CE21E9"/>
    <w:rPr>
      <w:rFonts w:ascii="Open Sans" w:eastAsia="Open Sans" w:hAnsi="Open Sans"/>
      <w:b/>
      <w:i/>
      <w:color w:val="231F20"/>
      <w:sz w:val="24"/>
      <w:szCs w:val="24"/>
    </w:rPr>
  </w:style>
  <w:style w:type="table" w:styleId="TableGrid">
    <w:name w:val="Table Grid"/>
    <w:basedOn w:val="TableNormal"/>
    <w:uiPriority w:val="59"/>
    <w:rsid w:val="00B17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2">
    <w:name w:val="List 2"/>
    <w:basedOn w:val="Normal"/>
    <w:rsid w:val="005047F0"/>
    <w:pPr>
      <w:widowControl/>
      <w:ind w:left="720" w:hanging="360"/>
    </w:pPr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27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7AE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7AE5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AE5"/>
    <w:rPr>
      <w:rFonts w:ascii="Open Sans" w:hAnsi="Open Sans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D36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36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5EC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62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62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19239\Downloads\Meeting-Agenda-Template-Option-2%20(5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C83C781CDEC45FF9A9771DD6CB5B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184C9-76D3-487C-8D6A-E37990E107E9}"/>
      </w:docPartPr>
      <w:docPartBody>
        <w:p w:rsidR="00565891" w:rsidRDefault="00356CD5">
          <w:pPr>
            <w:pStyle w:val="5C83C781CDEC45FF9A9771DD6CB5B56D"/>
          </w:pPr>
          <w:r w:rsidRPr="0047516F">
            <w:rPr>
              <w:rStyle w:val="PlaceholderText"/>
            </w:rPr>
            <w:t>Click here to enter text.</w:t>
          </w:r>
        </w:p>
      </w:docPartBody>
    </w:docPart>
    <w:docPart>
      <w:docPartPr>
        <w:name w:val="E06A70C627C740DBACD721A91EC7B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68FA6-A3AE-4BBE-8D18-D5C015B088A6}"/>
      </w:docPartPr>
      <w:docPartBody>
        <w:p w:rsidR="00565891" w:rsidRDefault="00356CD5">
          <w:pPr>
            <w:pStyle w:val="E06A70C627C740DBACD721A91EC7B62C"/>
          </w:pPr>
          <w:r w:rsidRPr="0047516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CD5"/>
    <w:rsid w:val="00055716"/>
    <w:rsid w:val="000B3CC4"/>
    <w:rsid w:val="000D73DB"/>
    <w:rsid w:val="000E349D"/>
    <w:rsid w:val="00104B08"/>
    <w:rsid w:val="00195CF9"/>
    <w:rsid w:val="001F6801"/>
    <w:rsid w:val="002D4B99"/>
    <w:rsid w:val="00336296"/>
    <w:rsid w:val="00356CD5"/>
    <w:rsid w:val="003B35A2"/>
    <w:rsid w:val="003C415C"/>
    <w:rsid w:val="004D12C2"/>
    <w:rsid w:val="00565891"/>
    <w:rsid w:val="005B2114"/>
    <w:rsid w:val="005C7B8F"/>
    <w:rsid w:val="005E1F2B"/>
    <w:rsid w:val="0065646D"/>
    <w:rsid w:val="00715648"/>
    <w:rsid w:val="00722509"/>
    <w:rsid w:val="00747125"/>
    <w:rsid w:val="00750E16"/>
    <w:rsid w:val="007F501D"/>
    <w:rsid w:val="00817DB3"/>
    <w:rsid w:val="00873A9F"/>
    <w:rsid w:val="008A4095"/>
    <w:rsid w:val="00911B05"/>
    <w:rsid w:val="00914123"/>
    <w:rsid w:val="0091587A"/>
    <w:rsid w:val="00921F2D"/>
    <w:rsid w:val="00A00C65"/>
    <w:rsid w:val="00A3190B"/>
    <w:rsid w:val="00A938F1"/>
    <w:rsid w:val="00B03B64"/>
    <w:rsid w:val="00B83B91"/>
    <w:rsid w:val="00CA5014"/>
    <w:rsid w:val="00CD3BAE"/>
    <w:rsid w:val="00D05119"/>
    <w:rsid w:val="00D058AD"/>
    <w:rsid w:val="00ED08F0"/>
    <w:rsid w:val="00ED396B"/>
    <w:rsid w:val="00EF7B60"/>
    <w:rsid w:val="00FB32CB"/>
    <w:rsid w:val="00F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C83C781CDEC45FF9A9771DD6CB5B56D">
    <w:name w:val="5C83C781CDEC45FF9A9771DD6CB5B56D"/>
  </w:style>
  <w:style w:type="paragraph" w:customStyle="1" w:styleId="E06A70C627C740DBACD721A91EC7B62C">
    <w:name w:val="E06A70C627C740DBACD721A91EC7B6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heme Colors for TDOE">
      <a:dk1>
        <a:srgbClr val="1B365D"/>
      </a:dk1>
      <a:lt1>
        <a:srgbClr val="FFFFFF"/>
      </a:lt1>
      <a:dk2>
        <a:srgbClr val="6E7073"/>
      </a:dk2>
      <a:lt2>
        <a:srgbClr val="EEEEEE"/>
      </a:lt2>
      <a:accent1>
        <a:srgbClr val="000000"/>
      </a:accent1>
      <a:accent2>
        <a:srgbClr val="174A7C"/>
      </a:accent2>
      <a:accent3>
        <a:srgbClr val="2DCCD3"/>
      </a:accent3>
      <a:accent4>
        <a:srgbClr val="D2D755"/>
      </a:accent4>
      <a:accent5>
        <a:srgbClr val="E87722"/>
      </a:accent5>
      <a:accent6>
        <a:srgbClr val="5D7975"/>
      </a:accent6>
      <a:hlink>
        <a:srgbClr val="0000FF"/>
      </a:hlink>
      <a:folHlink>
        <a:srgbClr val="800080"/>
      </a:folHlink>
    </a:clrScheme>
    <a:fontScheme name="Primary Font Choices">
      <a:majorFont>
        <a:latin typeface="PermianSlabSerifTypeface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DED3A-4297-4727-BBBC-2BC26214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Meeting-Agenda-Template-Option-2 (5)</Template>
  <TotalTime>90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Letterhead-2</vt:lpstr>
    </vt:vector>
  </TitlesOfParts>
  <Company>State of Tennessee: Finance &amp; Administration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Letterhead-2</dc:title>
  <dc:creator>Rachel Brew</dc:creator>
  <cp:lastModifiedBy>Virginia Mayfield</cp:lastModifiedBy>
  <cp:revision>2</cp:revision>
  <cp:lastPrinted>2019-06-06T13:22:00Z</cp:lastPrinted>
  <dcterms:created xsi:type="dcterms:W3CDTF">2021-08-26T18:31:00Z</dcterms:created>
  <dcterms:modified xsi:type="dcterms:W3CDTF">2021-08-26T18:31:00Z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2015-04-15T00:00:00Z</vt:filetime>
  </property>
</Properties>
</file>