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A2F" w:rsidRDefault="00220A2F" w:rsidP="005E0578">
      <w:pPr>
        <w:jc w:val="center"/>
        <w:rPr>
          <w:b/>
          <w:smallCaps/>
          <w:sz w:val="36"/>
          <w:szCs w:val="36"/>
        </w:rPr>
      </w:pPr>
      <w:bookmarkStart w:id="0" w:name="_GoBack"/>
      <w:bookmarkEnd w:id="0"/>
    </w:p>
    <w:p w:rsidR="00D349A4" w:rsidRDefault="00D349A4" w:rsidP="005E0578">
      <w:pPr>
        <w:jc w:val="center"/>
        <w:rPr>
          <w:b/>
          <w:smallCaps/>
          <w:sz w:val="36"/>
          <w:szCs w:val="36"/>
        </w:rPr>
      </w:pPr>
    </w:p>
    <w:p w:rsidR="00D349A4" w:rsidRDefault="00D349A4" w:rsidP="005E0578">
      <w:pPr>
        <w:jc w:val="center"/>
        <w:rPr>
          <w:b/>
          <w:smallCaps/>
          <w:sz w:val="36"/>
          <w:szCs w:val="36"/>
        </w:rPr>
      </w:pPr>
    </w:p>
    <w:sdt>
      <w:sdtPr>
        <w:rPr>
          <w:b/>
          <w:smallCaps/>
          <w:sz w:val="36"/>
          <w:szCs w:val="36"/>
        </w:rPr>
        <w:alias w:val="Title"/>
        <w:tag w:val=""/>
        <w:id w:val="1492138438"/>
        <w:placeholder>
          <w:docPart w:val="2C6B61CE9CBE412DAEDFF9BABB5120F0"/>
        </w:placeholder>
        <w:dataBinding w:prefixMappings="xmlns:ns0='http://purl.org/dc/elements/1.1/' xmlns:ns1='http://schemas.openxmlformats.org/package/2006/metadata/core-properties' " w:xpath="/ns1:coreProperties[1]/ns0:title[1]" w:storeItemID="{6C3C8BC8-F283-45AE-878A-BAB7291924A1}"/>
        <w:text/>
      </w:sdtPr>
      <w:sdtEndPr/>
      <w:sdtContent>
        <w:p w:rsidR="00E86B17" w:rsidRDefault="00586C52" w:rsidP="005E0578">
          <w:pPr>
            <w:jc w:val="center"/>
            <w:rPr>
              <w:b/>
              <w:smallCaps/>
              <w:sz w:val="36"/>
              <w:szCs w:val="36"/>
            </w:rPr>
          </w:pPr>
          <w:r>
            <w:rPr>
              <w:b/>
              <w:smallCaps/>
              <w:sz w:val="36"/>
              <w:szCs w:val="36"/>
            </w:rPr>
            <w:t>Business Analysis Plan</w:t>
          </w:r>
        </w:p>
      </w:sdtContent>
    </w:sdt>
    <w:p w:rsidR="006E2301" w:rsidRPr="00D13C54" w:rsidRDefault="006E2301" w:rsidP="00D13C54">
      <w:pPr>
        <w:jc w:val="center"/>
        <w:rPr>
          <w:sz w:val="28"/>
          <w:szCs w:val="28"/>
        </w:rPr>
      </w:pPr>
    </w:p>
    <w:p w:rsidR="00B144F5" w:rsidRPr="00D13C54" w:rsidRDefault="00B144F5" w:rsidP="00D13C54">
      <w:pPr>
        <w:jc w:val="center"/>
        <w:rPr>
          <w:sz w:val="28"/>
          <w:szCs w:val="28"/>
        </w:rPr>
      </w:pPr>
    </w:p>
    <w:p w:rsidR="006E2301" w:rsidRDefault="006E2301" w:rsidP="00D13C54">
      <w:pPr>
        <w:jc w:val="center"/>
        <w:rPr>
          <w:sz w:val="28"/>
          <w:szCs w:val="28"/>
        </w:rPr>
      </w:pPr>
    </w:p>
    <w:p w:rsidR="00D13C54" w:rsidRPr="00D13C54" w:rsidRDefault="00D13C54" w:rsidP="00D13C54">
      <w:pPr>
        <w:jc w:val="center"/>
        <w:rPr>
          <w:sz w:val="28"/>
          <w:szCs w:val="28"/>
        </w:rPr>
      </w:pPr>
    </w:p>
    <w:sdt>
      <w:sdtPr>
        <w:alias w:val="Company"/>
        <w:tag w:val=""/>
        <w:id w:val="2055726726"/>
        <w:placeholder>
          <w:docPart w:val="28AFDB1AB8E14FF9B55C18CAD2AF81E0"/>
        </w:placeholder>
        <w:dataBinding w:prefixMappings="xmlns:ns0='http://schemas.openxmlformats.org/officeDocument/2006/extended-properties' " w:xpath="/ns0:Properties[1]/ns0:Company[1]" w:storeItemID="{6668398D-A668-4E3E-A5EB-62B293D839F1}"/>
        <w:text/>
      </w:sdtPr>
      <w:sdtEndPr/>
      <w:sdtContent>
        <w:p w:rsidR="005F6775" w:rsidRDefault="00586C52" w:rsidP="005E0578">
          <w:pPr>
            <w:jc w:val="center"/>
            <w:rPr>
              <w:b/>
            </w:rPr>
          </w:pPr>
          <w:r>
            <w:t>[</w:t>
          </w:r>
          <w:r w:rsidR="00843B28">
            <w:t>AGENCY NAME</w:t>
          </w:r>
          <w:r>
            <w:t>]</w:t>
          </w:r>
        </w:p>
      </w:sdtContent>
    </w:sdt>
    <w:sdt>
      <w:sdtPr>
        <w:alias w:val="Subject"/>
        <w:tag w:val=""/>
        <w:id w:val="1433857890"/>
        <w:placeholder>
          <w:docPart w:val="EB4215E8D0424167BAA0262888B134B9"/>
        </w:placeholder>
        <w:dataBinding w:prefixMappings="xmlns:ns0='http://purl.org/dc/elements/1.1/' xmlns:ns1='http://schemas.openxmlformats.org/package/2006/metadata/core-properties' " w:xpath="/ns1:coreProperties[1]/ns0:subject[1]" w:storeItemID="{6C3C8BC8-F283-45AE-878A-BAB7291924A1}"/>
        <w:text/>
      </w:sdtPr>
      <w:sdtEndPr/>
      <w:sdtContent>
        <w:p w:rsidR="004E3AD5" w:rsidRDefault="00586C52" w:rsidP="005E0578">
          <w:pPr>
            <w:jc w:val="center"/>
            <w:rPr>
              <w:b/>
            </w:rPr>
          </w:pPr>
          <w:r>
            <w:t>[</w:t>
          </w:r>
          <w:r w:rsidR="008A29AF">
            <w:t>PROJECT NAME</w:t>
          </w:r>
          <w:r>
            <w:t>]</w:t>
          </w:r>
        </w:p>
      </w:sdtContent>
    </w:sdt>
    <w:p w:rsidR="004E3AD5" w:rsidRDefault="004E3AD5" w:rsidP="00220A2F">
      <w:pPr>
        <w:jc w:val="center"/>
      </w:pPr>
    </w:p>
    <w:p w:rsidR="00220A2F" w:rsidRDefault="00220A2F" w:rsidP="00220A2F">
      <w:pPr>
        <w:jc w:val="center"/>
      </w:pPr>
    </w:p>
    <w:sdt>
      <w:sdtPr>
        <w:rPr>
          <w:b/>
          <w:smallCaps/>
        </w:rPr>
        <w:alias w:val="Publish Date"/>
        <w:tag w:val=""/>
        <w:id w:val="-248111075"/>
        <w:placeholder>
          <w:docPart w:val="2D774EABE81E4258BB400D6536EBB667"/>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EndPr/>
      <w:sdtContent>
        <w:p w:rsidR="00C52088" w:rsidRDefault="00C52088" w:rsidP="005E0578">
          <w:pPr>
            <w:jc w:val="center"/>
            <w:rPr>
              <w:b/>
              <w:smallCaps/>
            </w:rPr>
          </w:pPr>
          <w:r w:rsidRPr="00BB6F19">
            <w:rPr>
              <w:rStyle w:val="PlaceholderText"/>
            </w:rPr>
            <w:t>[Publish Date]</w:t>
          </w:r>
        </w:p>
      </w:sdtContent>
    </w:sdt>
    <w:p w:rsidR="00D349A4" w:rsidRDefault="00D349A4" w:rsidP="005E0578">
      <w:pPr>
        <w:jc w:val="center"/>
        <w:rPr>
          <w:b/>
          <w:smallCaps/>
        </w:rPr>
      </w:pPr>
      <w:r>
        <w:rPr>
          <w:b/>
          <w:smallCaps/>
        </w:rPr>
        <w:br w:type="page"/>
      </w:r>
    </w:p>
    <w:p w:rsidR="003F326C" w:rsidRPr="00586C52" w:rsidRDefault="003F326C" w:rsidP="003F326C">
      <w:pPr>
        <w:rPr>
          <w:b/>
          <w:smallCaps/>
          <w:szCs w:val="28"/>
        </w:rPr>
      </w:pPr>
      <w:r w:rsidRPr="00586C52">
        <w:rPr>
          <w:b/>
          <w:smallCaps/>
          <w:szCs w:val="28"/>
        </w:rPr>
        <w:lastRenderedPageBreak/>
        <w:t>Table of Contents</w:t>
      </w:r>
    </w:p>
    <w:p w:rsidR="00D349A4" w:rsidRDefault="00237FE1">
      <w:pPr>
        <w:pStyle w:val="TOC1"/>
        <w:tabs>
          <w:tab w:val="right" w:leader="dot" w:pos="9350"/>
        </w:tabs>
        <w:rPr>
          <w:rFonts w:asciiTheme="minorHAnsi" w:eastAsiaTheme="minorEastAsia" w:hAnsiTheme="minorHAnsi" w:cstheme="minorBidi"/>
          <w:smallCaps w:val="0"/>
          <w:noProof/>
          <w:sz w:val="22"/>
          <w:szCs w:val="22"/>
        </w:rPr>
      </w:pPr>
      <w:r>
        <w:fldChar w:fldCharType="begin"/>
      </w:r>
      <w:r>
        <w:instrText xml:space="preserve"> TOC \o "1-3" \h \z \u </w:instrText>
      </w:r>
      <w:r>
        <w:fldChar w:fldCharType="separate"/>
      </w:r>
      <w:hyperlink w:anchor="_Toc438470191" w:history="1">
        <w:r w:rsidR="00D349A4" w:rsidRPr="009D1DA3">
          <w:rPr>
            <w:rStyle w:val="Hyperlink"/>
            <w:noProof/>
          </w:rPr>
          <w:t>Using this Template</w:t>
        </w:r>
        <w:r w:rsidR="00D349A4">
          <w:rPr>
            <w:noProof/>
            <w:webHidden/>
          </w:rPr>
          <w:tab/>
        </w:r>
        <w:r w:rsidR="00D349A4">
          <w:rPr>
            <w:noProof/>
            <w:webHidden/>
          </w:rPr>
          <w:fldChar w:fldCharType="begin"/>
        </w:r>
        <w:r w:rsidR="00D349A4">
          <w:rPr>
            <w:noProof/>
            <w:webHidden/>
          </w:rPr>
          <w:instrText xml:space="preserve"> PAGEREF _Toc438470191 \h </w:instrText>
        </w:r>
        <w:r w:rsidR="00D349A4">
          <w:rPr>
            <w:noProof/>
            <w:webHidden/>
          </w:rPr>
        </w:r>
        <w:r w:rsidR="00D349A4">
          <w:rPr>
            <w:noProof/>
            <w:webHidden/>
          </w:rPr>
          <w:fldChar w:fldCharType="separate"/>
        </w:r>
        <w:r w:rsidR="00D349A4">
          <w:rPr>
            <w:noProof/>
            <w:webHidden/>
          </w:rPr>
          <w:t>1</w:t>
        </w:r>
        <w:r w:rsidR="00D349A4">
          <w:rPr>
            <w:noProof/>
            <w:webHidden/>
          </w:rPr>
          <w:fldChar w:fldCharType="end"/>
        </w:r>
      </w:hyperlink>
    </w:p>
    <w:p w:rsidR="00D349A4" w:rsidRDefault="00E938D6">
      <w:pPr>
        <w:pStyle w:val="TOC1"/>
        <w:tabs>
          <w:tab w:val="right" w:leader="dot" w:pos="9350"/>
        </w:tabs>
        <w:rPr>
          <w:rFonts w:asciiTheme="minorHAnsi" w:eastAsiaTheme="minorEastAsia" w:hAnsiTheme="minorHAnsi" w:cstheme="minorBidi"/>
          <w:smallCaps w:val="0"/>
          <w:noProof/>
          <w:sz w:val="22"/>
          <w:szCs w:val="22"/>
        </w:rPr>
      </w:pPr>
      <w:hyperlink w:anchor="_Toc438470192" w:history="1">
        <w:r w:rsidR="00D349A4" w:rsidRPr="009D1DA3">
          <w:rPr>
            <w:rStyle w:val="Hyperlink"/>
            <w:noProof/>
          </w:rPr>
          <w:t>Revisions</w:t>
        </w:r>
        <w:r w:rsidR="00D349A4">
          <w:rPr>
            <w:noProof/>
            <w:webHidden/>
          </w:rPr>
          <w:tab/>
        </w:r>
        <w:r w:rsidR="00D349A4">
          <w:rPr>
            <w:noProof/>
            <w:webHidden/>
          </w:rPr>
          <w:fldChar w:fldCharType="begin"/>
        </w:r>
        <w:r w:rsidR="00D349A4">
          <w:rPr>
            <w:noProof/>
            <w:webHidden/>
          </w:rPr>
          <w:instrText xml:space="preserve"> PAGEREF _Toc438470192 \h </w:instrText>
        </w:r>
        <w:r w:rsidR="00D349A4">
          <w:rPr>
            <w:noProof/>
            <w:webHidden/>
          </w:rPr>
        </w:r>
        <w:r w:rsidR="00D349A4">
          <w:rPr>
            <w:noProof/>
            <w:webHidden/>
          </w:rPr>
          <w:fldChar w:fldCharType="separate"/>
        </w:r>
        <w:r w:rsidR="00D349A4">
          <w:rPr>
            <w:noProof/>
            <w:webHidden/>
          </w:rPr>
          <w:t>2</w:t>
        </w:r>
        <w:r w:rsidR="00D349A4">
          <w:rPr>
            <w:noProof/>
            <w:webHidden/>
          </w:rPr>
          <w:fldChar w:fldCharType="end"/>
        </w:r>
      </w:hyperlink>
    </w:p>
    <w:p w:rsidR="00D349A4" w:rsidRDefault="00E938D6">
      <w:pPr>
        <w:pStyle w:val="TOC1"/>
        <w:tabs>
          <w:tab w:val="right" w:leader="dot" w:pos="9350"/>
        </w:tabs>
        <w:rPr>
          <w:rFonts w:asciiTheme="minorHAnsi" w:eastAsiaTheme="minorEastAsia" w:hAnsiTheme="minorHAnsi" w:cstheme="minorBidi"/>
          <w:smallCaps w:val="0"/>
          <w:noProof/>
          <w:sz w:val="22"/>
          <w:szCs w:val="22"/>
        </w:rPr>
      </w:pPr>
      <w:hyperlink w:anchor="_Toc438470193" w:history="1">
        <w:r w:rsidR="00D349A4" w:rsidRPr="009D1DA3">
          <w:rPr>
            <w:rStyle w:val="Hyperlink"/>
            <w:noProof/>
          </w:rPr>
          <w:t>Introduction</w:t>
        </w:r>
        <w:r w:rsidR="00D349A4">
          <w:rPr>
            <w:noProof/>
            <w:webHidden/>
          </w:rPr>
          <w:tab/>
        </w:r>
        <w:r w:rsidR="00D349A4">
          <w:rPr>
            <w:noProof/>
            <w:webHidden/>
          </w:rPr>
          <w:fldChar w:fldCharType="begin"/>
        </w:r>
        <w:r w:rsidR="00D349A4">
          <w:rPr>
            <w:noProof/>
            <w:webHidden/>
          </w:rPr>
          <w:instrText xml:space="preserve"> PAGEREF _Toc438470193 \h </w:instrText>
        </w:r>
        <w:r w:rsidR="00D349A4">
          <w:rPr>
            <w:noProof/>
            <w:webHidden/>
          </w:rPr>
        </w:r>
        <w:r w:rsidR="00D349A4">
          <w:rPr>
            <w:noProof/>
            <w:webHidden/>
          </w:rPr>
          <w:fldChar w:fldCharType="separate"/>
        </w:r>
        <w:r w:rsidR="00D349A4">
          <w:rPr>
            <w:noProof/>
            <w:webHidden/>
          </w:rPr>
          <w:t>3</w:t>
        </w:r>
        <w:r w:rsidR="00D349A4">
          <w:rPr>
            <w:noProof/>
            <w:webHidden/>
          </w:rPr>
          <w:fldChar w:fldCharType="end"/>
        </w:r>
      </w:hyperlink>
    </w:p>
    <w:p w:rsidR="00D349A4" w:rsidRDefault="00E938D6">
      <w:pPr>
        <w:pStyle w:val="TOC1"/>
        <w:tabs>
          <w:tab w:val="right" w:leader="dot" w:pos="9350"/>
        </w:tabs>
        <w:rPr>
          <w:rFonts w:asciiTheme="minorHAnsi" w:eastAsiaTheme="minorEastAsia" w:hAnsiTheme="minorHAnsi" w:cstheme="minorBidi"/>
          <w:smallCaps w:val="0"/>
          <w:noProof/>
          <w:sz w:val="22"/>
          <w:szCs w:val="22"/>
        </w:rPr>
      </w:pPr>
      <w:hyperlink w:anchor="_Toc438470194" w:history="1">
        <w:r w:rsidR="00D349A4" w:rsidRPr="009D1DA3">
          <w:rPr>
            <w:rStyle w:val="Hyperlink"/>
            <w:noProof/>
          </w:rPr>
          <w:t>Business Analysis Approach</w:t>
        </w:r>
        <w:r w:rsidR="00D349A4">
          <w:rPr>
            <w:noProof/>
            <w:webHidden/>
          </w:rPr>
          <w:tab/>
        </w:r>
        <w:r w:rsidR="00D349A4">
          <w:rPr>
            <w:noProof/>
            <w:webHidden/>
          </w:rPr>
          <w:fldChar w:fldCharType="begin"/>
        </w:r>
        <w:r w:rsidR="00D349A4">
          <w:rPr>
            <w:noProof/>
            <w:webHidden/>
          </w:rPr>
          <w:instrText xml:space="preserve"> PAGEREF _Toc438470194 \h </w:instrText>
        </w:r>
        <w:r w:rsidR="00D349A4">
          <w:rPr>
            <w:noProof/>
            <w:webHidden/>
          </w:rPr>
        </w:r>
        <w:r w:rsidR="00D349A4">
          <w:rPr>
            <w:noProof/>
            <w:webHidden/>
          </w:rPr>
          <w:fldChar w:fldCharType="separate"/>
        </w:r>
        <w:r w:rsidR="00D349A4">
          <w:rPr>
            <w:noProof/>
            <w:webHidden/>
          </w:rPr>
          <w:t>3</w:t>
        </w:r>
        <w:r w:rsidR="00D349A4">
          <w:rPr>
            <w:noProof/>
            <w:webHidden/>
          </w:rPr>
          <w:fldChar w:fldCharType="end"/>
        </w:r>
      </w:hyperlink>
    </w:p>
    <w:p w:rsidR="00D349A4" w:rsidRDefault="00E938D6">
      <w:pPr>
        <w:pStyle w:val="TOC1"/>
        <w:tabs>
          <w:tab w:val="right" w:leader="dot" w:pos="9350"/>
        </w:tabs>
        <w:rPr>
          <w:rFonts w:asciiTheme="minorHAnsi" w:eastAsiaTheme="minorEastAsia" w:hAnsiTheme="minorHAnsi" w:cstheme="minorBidi"/>
          <w:smallCaps w:val="0"/>
          <w:noProof/>
          <w:sz w:val="22"/>
          <w:szCs w:val="22"/>
        </w:rPr>
      </w:pPr>
      <w:hyperlink w:anchor="_Toc438470195" w:history="1">
        <w:r w:rsidR="00D349A4" w:rsidRPr="009D1DA3">
          <w:rPr>
            <w:rStyle w:val="Hyperlink"/>
            <w:noProof/>
          </w:rPr>
          <w:t>Stakeholder Register</w:t>
        </w:r>
        <w:r w:rsidR="00D349A4">
          <w:rPr>
            <w:noProof/>
            <w:webHidden/>
          </w:rPr>
          <w:tab/>
        </w:r>
        <w:r w:rsidR="00D349A4">
          <w:rPr>
            <w:noProof/>
            <w:webHidden/>
          </w:rPr>
          <w:fldChar w:fldCharType="begin"/>
        </w:r>
        <w:r w:rsidR="00D349A4">
          <w:rPr>
            <w:noProof/>
            <w:webHidden/>
          </w:rPr>
          <w:instrText xml:space="preserve"> PAGEREF _Toc438470195 \h </w:instrText>
        </w:r>
        <w:r w:rsidR="00D349A4">
          <w:rPr>
            <w:noProof/>
            <w:webHidden/>
          </w:rPr>
        </w:r>
        <w:r w:rsidR="00D349A4">
          <w:rPr>
            <w:noProof/>
            <w:webHidden/>
          </w:rPr>
          <w:fldChar w:fldCharType="separate"/>
        </w:r>
        <w:r w:rsidR="00D349A4">
          <w:rPr>
            <w:noProof/>
            <w:webHidden/>
          </w:rPr>
          <w:t>3</w:t>
        </w:r>
        <w:r w:rsidR="00D349A4">
          <w:rPr>
            <w:noProof/>
            <w:webHidden/>
          </w:rPr>
          <w:fldChar w:fldCharType="end"/>
        </w:r>
      </w:hyperlink>
    </w:p>
    <w:p w:rsidR="00D349A4" w:rsidRDefault="00E938D6">
      <w:pPr>
        <w:pStyle w:val="TOC1"/>
        <w:tabs>
          <w:tab w:val="right" w:leader="dot" w:pos="9350"/>
        </w:tabs>
        <w:rPr>
          <w:rFonts w:asciiTheme="minorHAnsi" w:eastAsiaTheme="minorEastAsia" w:hAnsiTheme="minorHAnsi" w:cstheme="minorBidi"/>
          <w:smallCaps w:val="0"/>
          <w:noProof/>
          <w:sz w:val="22"/>
          <w:szCs w:val="22"/>
        </w:rPr>
      </w:pPr>
      <w:hyperlink w:anchor="_Toc438470196" w:history="1">
        <w:r w:rsidR="00D349A4" w:rsidRPr="009D1DA3">
          <w:rPr>
            <w:rStyle w:val="Hyperlink"/>
            <w:noProof/>
          </w:rPr>
          <w:t>Business Analysis Activities</w:t>
        </w:r>
        <w:r w:rsidR="00D349A4">
          <w:rPr>
            <w:noProof/>
            <w:webHidden/>
          </w:rPr>
          <w:tab/>
        </w:r>
        <w:r w:rsidR="00D349A4">
          <w:rPr>
            <w:noProof/>
            <w:webHidden/>
          </w:rPr>
          <w:fldChar w:fldCharType="begin"/>
        </w:r>
        <w:r w:rsidR="00D349A4">
          <w:rPr>
            <w:noProof/>
            <w:webHidden/>
          </w:rPr>
          <w:instrText xml:space="preserve"> PAGEREF _Toc438470196 \h </w:instrText>
        </w:r>
        <w:r w:rsidR="00D349A4">
          <w:rPr>
            <w:noProof/>
            <w:webHidden/>
          </w:rPr>
        </w:r>
        <w:r w:rsidR="00D349A4">
          <w:rPr>
            <w:noProof/>
            <w:webHidden/>
          </w:rPr>
          <w:fldChar w:fldCharType="separate"/>
        </w:r>
        <w:r w:rsidR="00D349A4">
          <w:rPr>
            <w:noProof/>
            <w:webHidden/>
          </w:rPr>
          <w:t>3</w:t>
        </w:r>
        <w:r w:rsidR="00D349A4">
          <w:rPr>
            <w:noProof/>
            <w:webHidden/>
          </w:rPr>
          <w:fldChar w:fldCharType="end"/>
        </w:r>
      </w:hyperlink>
    </w:p>
    <w:p w:rsidR="00D349A4" w:rsidRDefault="00E938D6">
      <w:pPr>
        <w:pStyle w:val="TOC1"/>
        <w:tabs>
          <w:tab w:val="right" w:leader="dot" w:pos="9350"/>
        </w:tabs>
        <w:rPr>
          <w:rFonts w:asciiTheme="minorHAnsi" w:eastAsiaTheme="minorEastAsia" w:hAnsiTheme="minorHAnsi" w:cstheme="minorBidi"/>
          <w:smallCaps w:val="0"/>
          <w:noProof/>
          <w:sz w:val="22"/>
          <w:szCs w:val="22"/>
        </w:rPr>
      </w:pPr>
      <w:hyperlink w:anchor="_Toc438470197" w:history="1">
        <w:r w:rsidR="00D349A4" w:rsidRPr="009D1DA3">
          <w:rPr>
            <w:rStyle w:val="Hyperlink"/>
            <w:noProof/>
          </w:rPr>
          <w:t>Work Breakdown Structure (WBS) and Activities List</w:t>
        </w:r>
        <w:r w:rsidR="00D349A4">
          <w:rPr>
            <w:noProof/>
            <w:webHidden/>
          </w:rPr>
          <w:tab/>
        </w:r>
        <w:r w:rsidR="00D349A4">
          <w:rPr>
            <w:noProof/>
            <w:webHidden/>
          </w:rPr>
          <w:fldChar w:fldCharType="begin"/>
        </w:r>
        <w:r w:rsidR="00D349A4">
          <w:rPr>
            <w:noProof/>
            <w:webHidden/>
          </w:rPr>
          <w:instrText xml:space="preserve"> PAGEREF _Toc438470197 \h </w:instrText>
        </w:r>
        <w:r w:rsidR="00D349A4">
          <w:rPr>
            <w:noProof/>
            <w:webHidden/>
          </w:rPr>
        </w:r>
        <w:r w:rsidR="00D349A4">
          <w:rPr>
            <w:noProof/>
            <w:webHidden/>
          </w:rPr>
          <w:fldChar w:fldCharType="separate"/>
        </w:r>
        <w:r w:rsidR="00D349A4">
          <w:rPr>
            <w:noProof/>
            <w:webHidden/>
          </w:rPr>
          <w:t>4</w:t>
        </w:r>
        <w:r w:rsidR="00D349A4">
          <w:rPr>
            <w:noProof/>
            <w:webHidden/>
          </w:rPr>
          <w:fldChar w:fldCharType="end"/>
        </w:r>
      </w:hyperlink>
    </w:p>
    <w:p w:rsidR="00D349A4" w:rsidRDefault="00E938D6">
      <w:pPr>
        <w:pStyle w:val="TOC2"/>
        <w:tabs>
          <w:tab w:val="right" w:leader="dot" w:pos="9350"/>
        </w:tabs>
        <w:rPr>
          <w:noProof/>
          <w:lang w:eastAsia="en-US"/>
        </w:rPr>
      </w:pPr>
      <w:hyperlink w:anchor="_Toc438470198" w:history="1">
        <w:r w:rsidR="00D349A4" w:rsidRPr="009D1DA3">
          <w:rPr>
            <w:rStyle w:val="Hyperlink"/>
            <w:rFonts w:ascii="Times New Roman" w:hAnsi="Times New Roman"/>
            <w:noProof/>
          </w:rPr>
          <w:t>Work Breakdown Structure (WBS)</w:t>
        </w:r>
        <w:r w:rsidR="00D349A4">
          <w:rPr>
            <w:noProof/>
            <w:webHidden/>
          </w:rPr>
          <w:tab/>
        </w:r>
        <w:r w:rsidR="00D349A4">
          <w:rPr>
            <w:noProof/>
            <w:webHidden/>
          </w:rPr>
          <w:fldChar w:fldCharType="begin"/>
        </w:r>
        <w:r w:rsidR="00D349A4">
          <w:rPr>
            <w:noProof/>
            <w:webHidden/>
          </w:rPr>
          <w:instrText xml:space="preserve"> PAGEREF _Toc438470198 \h </w:instrText>
        </w:r>
        <w:r w:rsidR="00D349A4">
          <w:rPr>
            <w:noProof/>
            <w:webHidden/>
          </w:rPr>
        </w:r>
        <w:r w:rsidR="00D349A4">
          <w:rPr>
            <w:noProof/>
            <w:webHidden/>
          </w:rPr>
          <w:fldChar w:fldCharType="separate"/>
        </w:r>
        <w:r w:rsidR="00D349A4">
          <w:rPr>
            <w:noProof/>
            <w:webHidden/>
          </w:rPr>
          <w:t>4</w:t>
        </w:r>
        <w:r w:rsidR="00D349A4">
          <w:rPr>
            <w:noProof/>
            <w:webHidden/>
          </w:rPr>
          <w:fldChar w:fldCharType="end"/>
        </w:r>
      </w:hyperlink>
    </w:p>
    <w:p w:rsidR="00D349A4" w:rsidRDefault="00E938D6">
      <w:pPr>
        <w:pStyle w:val="TOC2"/>
        <w:tabs>
          <w:tab w:val="right" w:leader="dot" w:pos="9350"/>
        </w:tabs>
        <w:rPr>
          <w:noProof/>
          <w:lang w:eastAsia="en-US"/>
        </w:rPr>
      </w:pPr>
      <w:hyperlink w:anchor="_Toc438470199" w:history="1">
        <w:r w:rsidR="00D349A4" w:rsidRPr="009D1DA3">
          <w:rPr>
            <w:rStyle w:val="Hyperlink"/>
            <w:rFonts w:ascii="Times New Roman" w:hAnsi="Times New Roman"/>
            <w:noProof/>
          </w:rPr>
          <w:t>Activity List</w:t>
        </w:r>
        <w:r w:rsidR="00D349A4">
          <w:rPr>
            <w:noProof/>
            <w:webHidden/>
          </w:rPr>
          <w:tab/>
        </w:r>
        <w:r w:rsidR="00D349A4">
          <w:rPr>
            <w:noProof/>
            <w:webHidden/>
          </w:rPr>
          <w:fldChar w:fldCharType="begin"/>
        </w:r>
        <w:r w:rsidR="00D349A4">
          <w:rPr>
            <w:noProof/>
            <w:webHidden/>
          </w:rPr>
          <w:instrText xml:space="preserve"> PAGEREF _Toc438470199 \h </w:instrText>
        </w:r>
        <w:r w:rsidR="00D349A4">
          <w:rPr>
            <w:noProof/>
            <w:webHidden/>
          </w:rPr>
        </w:r>
        <w:r w:rsidR="00D349A4">
          <w:rPr>
            <w:noProof/>
            <w:webHidden/>
          </w:rPr>
          <w:fldChar w:fldCharType="separate"/>
        </w:r>
        <w:r w:rsidR="00D349A4">
          <w:rPr>
            <w:noProof/>
            <w:webHidden/>
          </w:rPr>
          <w:t>4</w:t>
        </w:r>
        <w:r w:rsidR="00D349A4">
          <w:rPr>
            <w:noProof/>
            <w:webHidden/>
          </w:rPr>
          <w:fldChar w:fldCharType="end"/>
        </w:r>
      </w:hyperlink>
    </w:p>
    <w:p w:rsidR="00D349A4" w:rsidRDefault="00E938D6">
      <w:pPr>
        <w:pStyle w:val="TOC1"/>
        <w:tabs>
          <w:tab w:val="right" w:leader="dot" w:pos="9350"/>
        </w:tabs>
        <w:rPr>
          <w:rFonts w:asciiTheme="minorHAnsi" w:eastAsiaTheme="minorEastAsia" w:hAnsiTheme="minorHAnsi" w:cstheme="minorBidi"/>
          <w:smallCaps w:val="0"/>
          <w:noProof/>
          <w:sz w:val="22"/>
          <w:szCs w:val="22"/>
        </w:rPr>
      </w:pPr>
      <w:hyperlink w:anchor="_Toc438470200" w:history="1">
        <w:r w:rsidR="00D349A4" w:rsidRPr="009D1DA3">
          <w:rPr>
            <w:rStyle w:val="Hyperlink"/>
            <w:noProof/>
          </w:rPr>
          <w:t>Solution Approach</w:t>
        </w:r>
        <w:r w:rsidR="00D349A4">
          <w:rPr>
            <w:noProof/>
            <w:webHidden/>
          </w:rPr>
          <w:tab/>
        </w:r>
        <w:r w:rsidR="00D349A4">
          <w:rPr>
            <w:noProof/>
            <w:webHidden/>
          </w:rPr>
          <w:fldChar w:fldCharType="begin"/>
        </w:r>
        <w:r w:rsidR="00D349A4">
          <w:rPr>
            <w:noProof/>
            <w:webHidden/>
          </w:rPr>
          <w:instrText xml:space="preserve"> PAGEREF _Toc438470200 \h </w:instrText>
        </w:r>
        <w:r w:rsidR="00D349A4">
          <w:rPr>
            <w:noProof/>
            <w:webHidden/>
          </w:rPr>
        </w:r>
        <w:r w:rsidR="00D349A4">
          <w:rPr>
            <w:noProof/>
            <w:webHidden/>
          </w:rPr>
          <w:fldChar w:fldCharType="separate"/>
        </w:r>
        <w:r w:rsidR="00D349A4">
          <w:rPr>
            <w:noProof/>
            <w:webHidden/>
          </w:rPr>
          <w:t>5</w:t>
        </w:r>
        <w:r w:rsidR="00D349A4">
          <w:rPr>
            <w:noProof/>
            <w:webHidden/>
          </w:rPr>
          <w:fldChar w:fldCharType="end"/>
        </w:r>
      </w:hyperlink>
    </w:p>
    <w:p w:rsidR="00D349A4" w:rsidRDefault="00E938D6">
      <w:pPr>
        <w:pStyle w:val="TOC1"/>
        <w:tabs>
          <w:tab w:val="right" w:leader="dot" w:pos="9350"/>
        </w:tabs>
        <w:rPr>
          <w:rFonts w:asciiTheme="minorHAnsi" w:eastAsiaTheme="minorEastAsia" w:hAnsiTheme="minorHAnsi" w:cstheme="minorBidi"/>
          <w:smallCaps w:val="0"/>
          <w:noProof/>
          <w:sz w:val="22"/>
          <w:szCs w:val="22"/>
        </w:rPr>
      </w:pPr>
      <w:hyperlink w:anchor="_Toc438470201" w:history="1">
        <w:r w:rsidR="00D349A4" w:rsidRPr="009D1DA3">
          <w:rPr>
            <w:rStyle w:val="Hyperlink"/>
            <w:noProof/>
          </w:rPr>
          <w:t>Acceptance</w:t>
        </w:r>
        <w:r w:rsidR="00D349A4">
          <w:rPr>
            <w:noProof/>
            <w:webHidden/>
          </w:rPr>
          <w:tab/>
        </w:r>
        <w:r w:rsidR="00D349A4">
          <w:rPr>
            <w:noProof/>
            <w:webHidden/>
          </w:rPr>
          <w:fldChar w:fldCharType="begin"/>
        </w:r>
        <w:r w:rsidR="00D349A4">
          <w:rPr>
            <w:noProof/>
            <w:webHidden/>
          </w:rPr>
          <w:instrText xml:space="preserve"> PAGEREF _Toc438470201 \h </w:instrText>
        </w:r>
        <w:r w:rsidR="00D349A4">
          <w:rPr>
            <w:noProof/>
            <w:webHidden/>
          </w:rPr>
        </w:r>
        <w:r w:rsidR="00D349A4">
          <w:rPr>
            <w:noProof/>
            <w:webHidden/>
          </w:rPr>
          <w:fldChar w:fldCharType="separate"/>
        </w:r>
        <w:r w:rsidR="00D349A4">
          <w:rPr>
            <w:noProof/>
            <w:webHidden/>
          </w:rPr>
          <w:t>6</w:t>
        </w:r>
        <w:r w:rsidR="00D349A4">
          <w:rPr>
            <w:noProof/>
            <w:webHidden/>
          </w:rPr>
          <w:fldChar w:fldCharType="end"/>
        </w:r>
      </w:hyperlink>
    </w:p>
    <w:p w:rsidR="006B3DFF" w:rsidRDefault="00237FE1" w:rsidP="000B0D1F">
      <w:pPr>
        <w:pStyle w:val="Heading1"/>
      </w:pPr>
      <w:r>
        <w:fldChar w:fldCharType="end"/>
      </w:r>
      <w:bookmarkStart w:id="1" w:name="_Toc229904488"/>
    </w:p>
    <w:p w:rsidR="00D349A4" w:rsidRDefault="00D349A4">
      <w:pPr>
        <w:sectPr w:rsidR="00D349A4" w:rsidSect="00586C52">
          <w:headerReference w:type="default" r:id="rId9"/>
          <w:headerReference w:type="first" r:id="rId10"/>
          <w:pgSz w:w="12240" w:h="15840" w:code="1"/>
          <w:pgMar w:top="1890" w:right="1440" w:bottom="1440" w:left="1440" w:header="720" w:footer="720" w:gutter="0"/>
          <w:pgNumType w:start="0"/>
          <w:cols w:space="720"/>
          <w:titlePg/>
          <w:docGrid w:linePitch="326"/>
        </w:sectPr>
      </w:pPr>
    </w:p>
    <w:p w:rsidR="00D349A4" w:rsidRDefault="00D349A4"/>
    <w:p w:rsidR="001E048A" w:rsidRDefault="001E048A" w:rsidP="001E048A">
      <w:pPr>
        <w:pStyle w:val="Heading1"/>
      </w:pPr>
      <w:bookmarkStart w:id="2" w:name="_Toc332119252"/>
      <w:bookmarkStart w:id="3" w:name="_Toc332118645"/>
      <w:bookmarkStart w:id="4" w:name="_Toc332118330"/>
      <w:bookmarkStart w:id="5" w:name="_Toc331774504"/>
      <w:bookmarkStart w:id="6" w:name="_Toc332118561"/>
      <w:bookmarkStart w:id="7" w:name="_Toc332118741"/>
      <w:bookmarkStart w:id="8" w:name="_Toc438470191"/>
      <w:bookmarkStart w:id="9" w:name="_Toc331488175"/>
      <w:bookmarkStart w:id="10" w:name="_Toc329956006"/>
      <w:r>
        <w:t>Using this Template</w:t>
      </w:r>
      <w:bookmarkEnd w:id="2"/>
      <w:bookmarkEnd w:id="3"/>
      <w:bookmarkEnd w:id="4"/>
      <w:bookmarkEnd w:id="5"/>
      <w:bookmarkEnd w:id="6"/>
      <w:bookmarkEnd w:id="7"/>
      <w:bookmarkEnd w:id="8"/>
    </w:p>
    <w:p w:rsidR="001E048A" w:rsidRDefault="001E048A" w:rsidP="001E048A">
      <w:r>
        <w:t>This template contains “suggested language” and assumes that the author of this document will make appropriate additions, deletions, and changes for their specific project needs.</w:t>
      </w:r>
    </w:p>
    <w:p w:rsidR="001E048A" w:rsidRDefault="001E048A" w:rsidP="001E048A"/>
    <w:p w:rsidR="001E048A" w:rsidRDefault="001E048A" w:rsidP="001E048A">
      <w:r>
        <w:t>To create a document from this template:</w:t>
      </w:r>
    </w:p>
    <w:p w:rsidR="001E048A" w:rsidRDefault="001E048A" w:rsidP="00137839">
      <w:pPr>
        <w:numPr>
          <w:ilvl w:val="0"/>
          <w:numId w:val="2"/>
        </w:numPr>
      </w:pPr>
      <w:r>
        <w:t>Replace [bracketed text] on the cover page, in the header, and throughout the document with your project and agency information by filling in the [bracketed text] area in the document text.  Filling in the information once, will propagate that field throughout the document.</w:t>
      </w:r>
    </w:p>
    <w:p w:rsidR="001E048A" w:rsidRDefault="001E048A" w:rsidP="00137839">
      <w:pPr>
        <w:numPr>
          <w:ilvl w:val="0"/>
          <w:numId w:val="2"/>
        </w:numPr>
      </w:pPr>
      <w:r>
        <w:t xml:space="preserve">Complete the entire template making all necessary adjustments </w:t>
      </w:r>
    </w:p>
    <w:p w:rsidR="001E048A" w:rsidRDefault="001E048A" w:rsidP="00137839">
      <w:pPr>
        <w:numPr>
          <w:ilvl w:val="0"/>
          <w:numId w:val="2"/>
        </w:numPr>
      </w:pPr>
      <w:r>
        <w:t>Each section contains abbreviated instructions (</w:t>
      </w:r>
      <w:r>
        <w:rPr>
          <w:b/>
          <w:color w:val="008000"/>
        </w:rPr>
        <w:t>Green Font</w:t>
      </w:r>
      <w:r>
        <w:t>) and an example using (</w:t>
      </w:r>
      <w:r>
        <w:rPr>
          <w:b/>
        </w:rPr>
        <w:t>Black Font</w:t>
      </w:r>
      <w:r>
        <w:t xml:space="preserve">). </w:t>
      </w:r>
    </w:p>
    <w:p w:rsidR="001E048A" w:rsidRPr="001453E1" w:rsidRDefault="001E048A" w:rsidP="00137839">
      <w:pPr>
        <w:numPr>
          <w:ilvl w:val="0"/>
          <w:numId w:val="3"/>
        </w:numPr>
        <w:rPr>
          <w:szCs w:val="24"/>
        </w:rPr>
      </w:pPr>
      <w:r>
        <w:t>Delete this “Using This Template</w:t>
      </w:r>
      <w:r w:rsidR="001453E1">
        <w:rPr>
          <w:szCs w:val="24"/>
        </w:rPr>
        <w:t xml:space="preserve">” page. </w:t>
      </w:r>
    </w:p>
    <w:p w:rsidR="001E048A" w:rsidRDefault="001E048A" w:rsidP="00137839">
      <w:pPr>
        <w:numPr>
          <w:ilvl w:val="0"/>
          <w:numId w:val="2"/>
        </w:numPr>
      </w:pPr>
      <w:r>
        <w:t>Update the Table of Contents by clicking on the “References” tab, selecting “Update Table”, then “Update Entire Table” and click “Ok”.</w:t>
      </w:r>
    </w:p>
    <w:p w:rsidR="001E048A" w:rsidRDefault="001E048A" w:rsidP="00137839">
      <w:pPr>
        <w:numPr>
          <w:ilvl w:val="0"/>
          <w:numId w:val="2"/>
        </w:numPr>
      </w:pPr>
      <w:r>
        <w:t xml:space="preserve">Save. </w:t>
      </w:r>
    </w:p>
    <w:p w:rsidR="001E048A" w:rsidRDefault="001E048A" w:rsidP="001E048A"/>
    <w:bookmarkEnd w:id="9"/>
    <w:p w:rsidR="00586C52" w:rsidRDefault="00586C52" w:rsidP="00586C52">
      <w:pPr>
        <w:rPr>
          <w:szCs w:val="24"/>
        </w:rPr>
      </w:pPr>
      <w:r>
        <w:rPr>
          <w:szCs w:val="24"/>
        </w:rPr>
        <w:t xml:space="preserve">To provide any suggested improvements or corrections, please email </w:t>
      </w:r>
      <w:hyperlink r:id="rId11" w:history="1">
        <w:r w:rsidRPr="0076024A">
          <w:rPr>
            <w:rStyle w:val="Hyperlink"/>
            <w:szCs w:val="24"/>
          </w:rPr>
          <w:t>TBSM.info@tn.gov</w:t>
        </w:r>
      </w:hyperlink>
      <w:r>
        <w:rPr>
          <w:szCs w:val="24"/>
        </w:rPr>
        <w:t>.</w:t>
      </w:r>
    </w:p>
    <w:p w:rsidR="001E048A" w:rsidRDefault="001E048A" w:rsidP="001E048A">
      <w:pPr>
        <w:rPr>
          <w:b/>
          <w:smallCaps/>
          <w:sz w:val="28"/>
          <w:szCs w:val="28"/>
        </w:rPr>
      </w:pPr>
      <w:r>
        <w:br w:type="page"/>
      </w:r>
    </w:p>
    <w:p w:rsidR="009C3A50" w:rsidRPr="001358FE" w:rsidRDefault="009C3A50" w:rsidP="001358FE">
      <w:pPr>
        <w:pStyle w:val="Heading1"/>
      </w:pPr>
      <w:bookmarkStart w:id="11" w:name="_Toc438470192"/>
      <w:r>
        <w:lastRenderedPageBreak/>
        <w:t>Revisions</w:t>
      </w:r>
      <w:bookmarkEnd w:id="10"/>
      <w:bookmarkEnd w:id="11"/>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4218"/>
        <w:gridCol w:w="1620"/>
        <w:gridCol w:w="2160"/>
      </w:tblGrid>
      <w:tr w:rsidR="00586C52" w:rsidTr="00586C52">
        <w:trPr>
          <w:tblHeader/>
        </w:trPr>
        <w:tc>
          <w:tcPr>
            <w:tcW w:w="1362" w:type="dxa"/>
            <w:shd w:val="clear" w:color="auto" w:fill="8DB3E2"/>
            <w:hideMark/>
          </w:tcPr>
          <w:p w:rsidR="00586C52" w:rsidRPr="00B67D8C" w:rsidRDefault="00586C52" w:rsidP="00586C52">
            <w:pPr>
              <w:pStyle w:val="TableHeading"/>
              <w:rPr>
                <w:rFonts w:ascii="Times New Roman" w:hAnsi="Times New Roman"/>
                <w:color w:val="auto"/>
                <w:sz w:val="24"/>
                <w:szCs w:val="24"/>
              </w:rPr>
            </w:pPr>
            <w:r w:rsidRPr="00B67D8C">
              <w:rPr>
                <w:rFonts w:ascii="Times New Roman" w:hAnsi="Times New Roman"/>
                <w:color w:val="auto"/>
                <w:sz w:val="24"/>
                <w:szCs w:val="24"/>
              </w:rPr>
              <w:t>Revision</w:t>
            </w:r>
          </w:p>
        </w:tc>
        <w:tc>
          <w:tcPr>
            <w:tcW w:w="4218" w:type="dxa"/>
            <w:shd w:val="clear" w:color="auto" w:fill="8DB3E2"/>
            <w:hideMark/>
          </w:tcPr>
          <w:p w:rsidR="00586C52" w:rsidRPr="00B67D8C" w:rsidRDefault="00586C52" w:rsidP="00586C52">
            <w:pPr>
              <w:pStyle w:val="TableHeading"/>
              <w:rPr>
                <w:rFonts w:ascii="Times New Roman" w:hAnsi="Times New Roman"/>
                <w:color w:val="auto"/>
                <w:sz w:val="24"/>
                <w:szCs w:val="24"/>
              </w:rPr>
            </w:pPr>
            <w:r w:rsidRPr="00B67D8C">
              <w:rPr>
                <w:rFonts w:ascii="Times New Roman" w:hAnsi="Times New Roman"/>
                <w:color w:val="auto"/>
                <w:sz w:val="24"/>
                <w:szCs w:val="24"/>
              </w:rPr>
              <w:t>Description of Change</w:t>
            </w:r>
          </w:p>
        </w:tc>
        <w:tc>
          <w:tcPr>
            <w:tcW w:w="1620" w:type="dxa"/>
            <w:shd w:val="clear" w:color="auto" w:fill="8DB3E2"/>
            <w:hideMark/>
          </w:tcPr>
          <w:p w:rsidR="00586C52" w:rsidRPr="00B67D8C" w:rsidRDefault="00586C52" w:rsidP="00586C52">
            <w:pPr>
              <w:pStyle w:val="TableHeading"/>
              <w:rPr>
                <w:rFonts w:ascii="Times New Roman" w:hAnsi="Times New Roman"/>
                <w:color w:val="auto"/>
                <w:sz w:val="24"/>
                <w:szCs w:val="24"/>
              </w:rPr>
            </w:pPr>
            <w:r w:rsidRPr="00B67D8C">
              <w:rPr>
                <w:rFonts w:ascii="Times New Roman" w:hAnsi="Times New Roman"/>
                <w:color w:val="auto"/>
                <w:sz w:val="24"/>
                <w:szCs w:val="24"/>
              </w:rPr>
              <w:t>Author</w:t>
            </w:r>
          </w:p>
        </w:tc>
        <w:tc>
          <w:tcPr>
            <w:tcW w:w="2160" w:type="dxa"/>
            <w:shd w:val="clear" w:color="auto" w:fill="8DB3E2"/>
            <w:hideMark/>
          </w:tcPr>
          <w:p w:rsidR="00586C52" w:rsidRPr="00B67D8C" w:rsidRDefault="00586C52" w:rsidP="00586C52">
            <w:pPr>
              <w:pStyle w:val="TableHeading"/>
              <w:rPr>
                <w:rFonts w:ascii="Times New Roman" w:hAnsi="Times New Roman"/>
                <w:color w:val="auto"/>
                <w:sz w:val="24"/>
                <w:szCs w:val="24"/>
              </w:rPr>
            </w:pPr>
            <w:r w:rsidRPr="00B67D8C">
              <w:rPr>
                <w:rFonts w:ascii="Times New Roman" w:hAnsi="Times New Roman"/>
                <w:color w:val="auto"/>
                <w:sz w:val="24"/>
                <w:szCs w:val="24"/>
              </w:rPr>
              <w:t>Effective Date</w:t>
            </w:r>
          </w:p>
        </w:tc>
      </w:tr>
      <w:tr w:rsidR="00586C52" w:rsidTr="00586C52">
        <w:tc>
          <w:tcPr>
            <w:tcW w:w="1362" w:type="dxa"/>
            <w:hideMark/>
          </w:tcPr>
          <w:p w:rsidR="00586C52" w:rsidRDefault="00586C52" w:rsidP="00586C52">
            <w:pPr>
              <w:pStyle w:val="BodyText"/>
              <w:rPr>
                <w:rFonts w:cs="Arial"/>
              </w:rPr>
            </w:pPr>
            <w:r>
              <w:rPr>
                <w:rFonts w:cs="Arial"/>
              </w:rPr>
              <w:t>v1</w:t>
            </w:r>
            <w:r w:rsidR="00A947D1">
              <w:rPr>
                <w:rFonts w:cs="Arial"/>
              </w:rPr>
              <w:t>.0</w:t>
            </w:r>
          </w:p>
        </w:tc>
        <w:tc>
          <w:tcPr>
            <w:tcW w:w="4218" w:type="dxa"/>
            <w:hideMark/>
          </w:tcPr>
          <w:p w:rsidR="00586C52" w:rsidRDefault="00586C52" w:rsidP="00586C52">
            <w:pPr>
              <w:pStyle w:val="BodyText"/>
              <w:rPr>
                <w:rFonts w:cs="Arial"/>
              </w:rPr>
            </w:pPr>
            <w:r>
              <w:rPr>
                <w:rFonts w:cs="Arial"/>
              </w:rPr>
              <w:t>Initial document upload to TBSM intranet site</w:t>
            </w:r>
          </w:p>
        </w:tc>
        <w:tc>
          <w:tcPr>
            <w:tcW w:w="1620" w:type="dxa"/>
            <w:hideMark/>
          </w:tcPr>
          <w:p w:rsidR="00586C52" w:rsidRDefault="00586C52" w:rsidP="00586C52">
            <w:pPr>
              <w:pStyle w:val="BodyText"/>
              <w:rPr>
                <w:rFonts w:cs="Arial"/>
              </w:rPr>
            </w:pPr>
            <w:r>
              <w:rPr>
                <w:rFonts w:cs="Arial"/>
              </w:rPr>
              <w:t>BSD Team</w:t>
            </w:r>
          </w:p>
        </w:tc>
        <w:tc>
          <w:tcPr>
            <w:tcW w:w="2160" w:type="dxa"/>
            <w:hideMark/>
          </w:tcPr>
          <w:p w:rsidR="00586C52" w:rsidRDefault="00586C52" w:rsidP="00586C52">
            <w:pPr>
              <w:pStyle w:val="BodyText"/>
              <w:rPr>
                <w:rFonts w:cs="Arial"/>
              </w:rPr>
            </w:pPr>
            <w:r>
              <w:rPr>
                <w:rFonts w:cs="Arial"/>
              </w:rPr>
              <w:t>09/28/12</w:t>
            </w:r>
          </w:p>
        </w:tc>
      </w:tr>
      <w:tr w:rsidR="00586C52" w:rsidTr="00586C52">
        <w:tc>
          <w:tcPr>
            <w:tcW w:w="1362" w:type="dxa"/>
          </w:tcPr>
          <w:p w:rsidR="00586C52" w:rsidRDefault="00A947D1" w:rsidP="00586C52">
            <w:pPr>
              <w:pStyle w:val="BodyText"/>
              <w:rPr>
                <w:rFonts w:cs="Arial"/>
              </w:rPr>
            </w:pPr>
            <w:r>
              <w:rPr>
                <w:rFonts w:cs="Arial"/>
              </w:rPr>
              <w:t>v</w:t>
            </w:r>
            <w:r w:rsidR="001358FE">
              <w:rPr>
                <w:rFonts w:cs="Arial"/>
              </w:rPr>
              <w:t>2.0</w:t>
            </w:r>
          </w:p>
        </w:tc>
        <w:tc>
          <w:tcPr>
            <w:tcW w:w="4218" w:type="dxa"/>
          </w:tcPr>
          <w:p w:rsidR="00586C52" w:rsidRDefault="001358FE" w:rsidP="00586C52">
            <w:pPr>
              <w:pStyle w:val="BodyText"/>
              <w:rPr>
                <w:rFonts w:cs="Arial"/>
              </w:rPr>
            </w:pPr>
            <w:r>
              <w:rPr>
                <w:rFonts w:cs="Arial"/>
              </w:rPr>
              <w:t>Updates to template</w:t>
            </w:r>
          </w:p>
        </w:tc>
        <w:tc>
          <w:tcPr>
            <w:tcW w:w="1620" w:type="dxa"/>
          </w:tcPr>
          <w:p w:rsidR="00586C52" w:rsidRDefault="001358FE" w:rsidP="00586C52">
            <w:pPr>
              <w:pStyle w:val="BodyText"/>
              <w:rPr>
                <w:rFonts w:cs="Arial"/>
              </w:rPr>
            </w:pPr>
            <w:r>
              <w:rPr>
                <w:rFonts w:cs="Arial"/>
              </w:rPr>
              <w:t>BSD Team</w:t>
            </w:r>
          </w:p>
        </w:tc>
        <w:tc>
          <w:tcPr>
            <w:tcW w:w="2160" w:type="dxa"/>
          </w:tcPr>
          <w:p w:rsidR="00586C52" w:rsidRDefault="001358FE" w:rsidP="00586C52">
            <w:pPr>
              <w:pStyle w:val="BodyText"/>
              <w:rPr>
                <w:rFonts w:cs="Arial"/>
              </w:rPr>
            </w:pPr>
            <w:r>
              <w:rPr>
                <w:rFonts w:cs="Arial"/>
              </w:rPr>
              <w:t>3/27/2013</w:t>
            </w:r>
          </w:p>
        </w:tc>
      </w:tr>
      <w:tr w:rsidR="00586C52" w:rsidTr="00586C52">
        <w:tc>
          <w:tcPr>
            <w:tcW w:w="1362" w:type="dxa"/>
          </w:tcPr>
          <w:p w:rsidR="00586C52" w:rsidRDefault="00586C52" w:rsidP="00586C52">
            <w:pPr>
              <w:pStyle w:val="BodyText"/>
              <w:rPr>
                <w:rFonts w:cs="Arial"/>
              </w:rPr>
            </w:pPr>
          </w:p>
        </w:tc>
        <w:tc>
          <w:tcPr>
            <w:tcW w:w="4218" w:type="dxa"/>
          </w:tcPr>
          <w:p w:rsidR="00586C52" w:rsidRDefault="00586C52" w:rsidP="00586C52">
            <w:pPr>
              <w:pStyle w:val="BodyText"/>
              <w:rPr>
                <w:rFonts w:cs="Arial"/>
              </w:rPr>
            </w:pPr>
          </w:p>
        </w:tc>
        <w:tc>
          <w:tcPr>
            <w:tcW w:w="1620" w:type="dxa"/>
          </w:tcPr>
          <w:p w:rsidR="00586C52" w:rsidRDefault="00586C52" w:rsidP="00586C52">
            <w:pPr>
              <w:pStyle w:val="BodyText"/>
              <w:rPr>
                <w:rFonts w:cs="Arial"/>
              </w:rPr>
            </w:pPr>
          </w:p>
        </w:tc>
        <w:tc>
          <w:tcPr>
            <w:tcW w:w="2160" w:type="dxa"/>
          </w:tcPr>
          <w:p w:rsidR="00586C52" w:rsidRDefault="00586C52" w:rsidP="00586C52">
            <w:pPr>
              <w:pStyle w:val="BodyText"/>
              <w:rPr>
                <w:rFonts w:cs="Arial"/>
              </w:rPr>
            </w:pPr>
          </w:p>
        </w:tc>
      </w:tr>
    </w:tbl>
    <w:p w:rsidR="001E048A" w:rsidRDefault="001E048A" w:rsidP="009C3A50"/>
    <w:p w:rsidR="001E048A" w:rsidRDefault="001E048A">
      <w:r>
        <w:br w:type="page"/>
      </w:r>
    </w:p>
    <w:p w:rsidR="006B3DFF" w:rsidRDefault="00F07A08" w:rsidP="007C385B">
      <w:pPr>
        <w:pStyle w:val="Heading1"/>
      </w:pPr>
      <w:bookmarkStart w:id="12" w:name="_Toc438470193"/>
      <w:r>
        <w:lastRenderedPageBreak/>
        <w:t>Introduction</w:t>
      </w:r>
      <w:bookmarkEnd w:id="12"/>
    </w:p>
    <w:p w:rsidR="000B0D1F" w:rsidRDefault="00E367A6" w:rsidP="00667028">
      <w:pPr>
        <w:rPr>
          <w:color w:val="008000"/>
        </w:rPr>
      </w:pPr>
      <w:r w:rsidRPr="00667028">
        <w:rPr>
          <w:color w:val="008000"/>
        </w:rPr>
        <w:t xml:space="preserve">The Business Analysis Plan is the roadmap </w:t>
      </w:r>
      <w:r w:rsidR="004A4715" w:rsidRPr="00667028">
        <w:rPr>
          <w:color w:val="008000"/>
        </w:rPr>
        <w:t xml:space="preserve">to </w:t>
      </w:r>
      <w:r w:rsidRPr="00667028">
        <w:rPr>
          <w:color w:val="008000"/>
        </w:rPr>
        <w:t xml:space="preserve">all later business analysis tasks. It describes the scope of the work, which </w:t>
      </w:r>
      <w:r w:rsidR="00D57A7C">
        <w:rPr>
          <w:color w:val="008000"/>
        </w:rPr>
        <w:t>should</w:t>
      </w:r>
      <w:r w:rsidR="00D57A7C" w:rsidRPr="00667028">
        <w:rPr>
          <w:color w:val="008000"/>
        </w:rPr>
        <w:t xml:space="preserve"> </w:t>
      </w:r>
      <w:r w:rsidRPr="00667028">
        <w:rPr>
          <w:color w:val="008000"/>
        </w:rPr>
        <w:t xml:space="preserve">include a Work Breakdown Structure, and may contain an Activity List with estimates for these activities. </w:t>
      </w:r>
      <w:r w:rsidR="00150DAE" w:rsidRPr="00667028">
        <w:rPr>
          <w:color w:val="008000"/>
        </w:rPr>
        <w:t xml:space="preserve">It may be a summary or detailed, depending on the size of the project.  </w:t>
      </w:r>
      <w:r w:rsidRPr="00667028">
        <w:rPr>
          <w:color w:val="008000"/>
        </w:rPr>
        <w:t xml:space="preserve">The Business Analysis Plan </w:t>
      </w:r>
      <w:r w:rsidR="001F7664" w:rsidRPr="00667028">
        <w:rPr>
          <w:color w:val="008000"/>
        </w:rPr>
        <w:t>should be</w:t>
      </w:r>
      <w:r w:rsidRPr="00667028">
        <w:rPr>
          <w:color w:val="008000"/>
        </w:rPr>
        <w:t xml:space="preserve"> developed as part of the </w:t>
      </w:r>
      <w:r w:rsidR="008801A1" w:rsidRPr="00667028">
        <w:rPr>
          <w:color w:val="008000"/>
        </w:rPr>
        <w:t>Business Analysis Body of Knowledge’s (</w:t>
      </w:r>
      <w:r w:rsidRPr="00667028">
        <w:rPr>
          <w:color w:val="008000"/>
        </w:rPr>
        <w:t>BABOK®</w:t>
      </w:r>
      <w:r w:rsidR="008801A1" w:rsidRPr="00667028">
        <w:rPr>
          <w:color w:val="008000"/>
        </w:rPr>
        <w:t>)</w:t>
      </w:r>
      <w:r w:rsidRPr="00667028">
        <w:rPr>
          <w:color w:val="008000"/>
        </w:rPr>
        <w:t xml:space="preserve"> Plan Business Analysis Activities task. </w:t>
      </w:r>
      <w:r w:rsidR="00D57A7C">
        <w:rPr>
          <w:color w:val="008000"/>
        </w:rPr>
        <w:br/>
      </w:r>
      <w:r w:rsidR="00D57A7C">
        <w:rPr>
          <w:color w:val="008000"/>
        </w:rPr>
        <w:br/>
      </w:r>
      <w:r w:rsidRPr="00667028">
        <w:rPr>
          <w:color w:val="008000"/>
        </w:rPr>
        <w:t xml:space="preserve">The inputs </w:t>
      </w:r>
      <w:r w:rsidR="00D57A7C">
        <w:rPr>
          <w:color w:val="008000"/>
        </w:rPr>
        <w:t>to</w:t>
      </w:r>
      <w:r w:rsidR="00D57A7C" w:rsidRPr="00667028">
        <w:rPr>
          <w:color w:val="008000"/>
        </w:rPr>
        <w:t xml:space="preserve"> </w:t>
      </w:r>
      <w:r w:rsidRPr="00667028">
        <w:rPr>
          <w:color w:val="008000"/>
        </w:rPr>
        <w:t xml:space="preserve">this task are: Business Analysis Approach; Business Analysis Performance Assessment; Organizational Process Assets; and Stakeholder List, Roles, and Responsibilities. </w:t>
      </w:r>
    </w:p>
    <w:p w:rsidR="00667028" w:rsidRPr="00667028" w:rsidRDefault="00667028" w:rsidP="00667028">
      <w:pPr>
        <w:rPr>
          <w:color w:val="008000"/>
        </w:rPr>
      </w:pPr>
    </w:p>
    <w:p w:rsidR="00150DAE" w:rsidRDefault="00150DAE" w:rsidP="00150DAE">
      <w:pPr>
        <w:pStyle w:val="Heading1"/>
      </w:pPr>
      <w:bookmarkStart w:id="13" w:name="_Toc332871745"/>
      <w:bookmarkStart w:id="14" w:name="_Toc438470194"/>
      <w:r>
        <w:t>Business Analysis Approach</w:t>
      </w:r>
      <w:bookmarkEnd w:id="13"/>
      <w:bookmarkEnd w:id="14"/>
    </w:p>
    <w:p w:rsidR="006C3DDE" w:rsidRPr="00A547FA" w:rsidRDefault="006C3DDE" w:rsidP="006C3DDE">
      <w:pPr>
        <w:rPr>
          <w:color w:val="008000"/>
        </w:rPr>
      </w:pPr>
      <w:r w:rsidRPr="00A547FA">
        <w:rPr>
          <w:color w:val="008000"/>
        </w:rPr>
        <w:t>The Business Analysis Approach follows the knowledge areas of the Business Analysis Body of Knowledge (BABOK).  The approach defines the lifecycle, deliverables, templates, and tasks that should be included.  Plan</w:t>
      </w:r>
      <w:r w:rsidR="001F7664" w:rsidRPr="00A547FA">
        <w:rPr>
          <w:color w:val="008000"/>
        </w:rPr>
        <w:t>-</w:t>
      </w:r>
      <w:r w:rsidRPr="00A547FA">
        <w:rPr>
          <w:color w:val="008000"/>
        </w:rPr>
        <w:t>driven approaches seek to define requirements as early as possible to reduce uncertainty, while change</w:t>
      </w:r>
      <w:r w:rsidR="001F7664" w:rsidRPr="00A547FA">
        <w:rPr>
          <w:color w:val="008000"/>
        </w:rPr>
        <w:t>-</w:t>
      </w:r>
      <w:r w:rsidRPr="00A547FA">
        <w:rPr>
          <w:color w:val="008000"/>
        </w:rPr>
        <w:t>driven approaches encourage requirements to be defined as close to implementation as possible.  These differences will lead to different deliverables and tasks being identified as well as different sequences and dependencies of tasks.  The approach will also determine how the planning process is performed.</w:t>
      </w:r>
    </w:p>
    <w:p w:rsidR="006C3DDE" w:rsidRPr="00667028" w:rsidRDefault="006C3DDE" w:rsidP="006C3DDE"/>
    <w:p w:rsidR="006C3DDE" w:rsidRPr="00667028" w:rsidRDefault="006C3DDE" w:rsidP="006C3DDE">
      <w:r w:rsidRPr="00667028">
        <w:t xml:space="preserve">The Business Analyst (BA) will serve as the liaison among stakeholders to </w:t>
      </w:r>
      <w:r w:rsidR="00106008" w:rsidRPr="00667028">
        <w:t xml:space="preserve">understand existing business processes, and to </w:t>
      </w:r>
      <w:r w:rsidRPr="00667028">
        <w:t xml:space="preserve">elicit, analyze, communicate and validate requirements. The BA will help to understand </w:t>
      </w:r>
      <w:r w:rsidR="00106008" w:rsidRPr="00667028">
        <w:t xml:space="preserve">existing business processes where needed, </w:t>
      </w:r>
      <w:r w:rsidRPr="00667028">
        <w:t>business problems and opportunities and recommends solutions that enable the business to achieve its goals and objectives.  The BA will be responsible for utilizing the most appropriate means of gathering business requirements and assimilating those into system requirements.</w:t>
      </w:r>
    </w:p>
    <w:p w:rsidR="006C3DDE" w:rsidRPr="006C3DDE" w:rsidRDefault="006C3DDE" w:rsidP="006C3DDE"/>
    <w:p w:rsidR="004B1FF2" w:rsidRDefault="004B1FF2" w:rsidP="004B1FF2">
      <w:pPr>
        <w:pStyle w:val="Heading1"/>
      </w:pPr>
      <w:bookmarkStart w:id="15" w:name="_Toc438470195"/>
      <w:r>
        <w:t>Stakeholder Register</w:t>
      </w:r>
      <w:bookmarkEnd w:id="15"/>
    </w:p>
    <w:p w:rsidR="006C3DDE" w:rsidRPr="00667028" w:rsidRDefault="006C3DDE" w:rsidP="006C3DDE">
      <w:pPr>
        <w:rPr>
          <w:color w:val="008000"/>
        </w:rPr>
      </w:pPr>
      <w:r w:rsidRPr="00667028">
        <w:rPr>
          <w:color w:val="008000"/>
        </w:rPr>
        <w:t>The Stakeholder Register includes the names of each stakeholder, their position within the organization, role on the project (i.e</w:t>
      </w:r>
      <w:r w:rsidR="00075326" w:rsidRPr="00667028">
        <w:rPr>
          <w:color w:val="008000"/>
        </w:rPr>
        <w:t>.</w:t>
      </w:r>
      <w:r w:rsidRPr="00667028">
        <w:rPr>
          <w:color w:val="008000"/>
        </w:rPr>
        <w:t xml:space="preserve"> Project Sponsor, Functional Lead, etc.), </w:t>
      </w:r>
      <w:r w:rsidR="004E4AD0" w:rsidRPr="00667028">
        <w:rPr>
          <w:color w:val="008000"/>
        </w:rPr>
        <w:t xml:space="preserve">contact information and general expectations while serving on the project.   </w:t>
      </w:r>
      <w:r w:rsidR="00D57A7C">
        <w:rPr>
          <w:color w:val="008000"/>
        </w:rPr>
        <w:t xml:space="preserve">A template for this register can be located on the TBSM site.  </w:t>
      </w:r>
    </w:p>
    <w:p w:rsidR="00075326" w:rsidRPr="00AB4256" w:rsidRDefault="00075326" w:rsidP="006C3DDE"/>
    <w:p w:rsidR="004B1FF2" w:rsidRDefault="004B1FF2" w:rsidP="004B1FF2">
      <w:pPr>
        <w:pStyle w:val="Heading1"/>
      </w:pPr>
      <w:bookmarkStart w:id="16" w:name="_Toc438470196"/>
      <w:r>
        <w:t>Business Analysis Activities</w:t>
      </w:r>
      <w:bookmarkEnd w:id="16"/>
    </w:p>
    <w:p w:rsidR="00075326" w:rsidRPr="00586C52" w:rsidRDefault="00876FD1" w:rsidP="00075326">
      <w:pPr>
        <w:rPr>
          <w:color w:val="008000"/>
        </w:rPr>
      </w:pPr>
      <w:r w:rsidRPr="00586C52">
        <w:rPr>
          <w:color w:val="008000"/>
        </w:rPr>
        <w:t xml:space="preserve">Business Analysis Activities are activities that must be performed, and include deliverables, an estimate of effort required to perform that work, and identify the management tools required to measure the progress of those activities and deliverables.  </w:t>
      </w:r>
    </w:p>
    <w:p w:rsidR="00876FD1" w:rsidRPr="00106008" w:rsidRDefault="00876FD1" w:rsidP="00075326">
      <w:pPr>
        <w:rPr>
          <w:color w:val="00B050"/>
        </w:rPr>
      </w:pPr>
    </w:p>
    <w:p w:rsidR="00876FD1" w:rsidRPr="00106008" w:rsidRDefault="00876FD1" w:rsidP="00075326">
      <w:r w:rsidRPr="00106008">
        <w:t xml:space="preserve">The </w:t>
      </w:r>
      <w:r w:rsidR="007350B9">
        <w:t>BA</w:t>
      </w:r>
      <w:r w:rsidRPr="00106008">
        <w:t xml:space="preserve"> will determine which activities will be required for </w:t>
      </w:r>
      <w:sdt>
        <w:sdtPr>
          <w:alias w:val="Subject"/>
          <w:tag w:val=""/>
          <w:id w:val="-805932068"/>
          <w:placeholder>
            <w:docPart w:val="A62234FB47194519819819B528F1AE5D"/>
          </w:placeholder>
          <w:dataBinding w:prefixMappings="xmlns:ns0='http://purl.org/dc/elements/1.1/' xmlns:ns1='http://schemas.openxmlformats.org/package/2006/metadata/core-properties' " w:xpath="/ns1:coreProperties[1]/ns0:subject[1]" w:storeItemID="{6C3C8BC8-F283-45AE-878A-BAB7291924A1}"/>
          <w:text/>
        </w:sdtPr>
        <w:sdtEndPr/>
        <w:sdtContent>
          <w:r w:rsidR="00667028">
            <w:t>[PROJECT NAME]</w:t>
          </w:r>
        </w:sdtContent>
      </w:sdt>
      <w:r w:rsidRPr="00106008">
        <w:t xml:space="preserve">, how those activities will be carried out, the work effort involved, and an estimate of how long the activities will take.  This </w:t>
      </w:r>
      <w:r w:rsidR="00106008" w:rsidRPr="00106008">
        <w:t>Activity List</w:t>
      </w:r>
      <w:r w:rsidRPr="00106008">
        <w:t xml:space="preserve"> includes activities to:</w:t>
      </w:r>
    </w:p>
    <w:p w:rsidR="00876FD1" w:rsidRPr="00106008" w:rsidRDefault="00DF5B99" w:rsidP="00876FD1">
      <w:pPr>
        <w:pStyle w:val="ListParagraph"/>
        <w:numPr>
          <w:ilvl w:val="0"/>
          <w:numId w:val="5"/>
        </w:numPr>
      </w:pPr>
      <w:r w:rsidRPr="00106008">
        <w:t>Identify business analysis deliverables</w:t>
      </w:r>
    </w:p>
    <w:p w:rsidR="00DF5B99" w:rsidRPr="00106008" w:rsidRDefault="00DF5B99" w:rsidP="00876FD1">
      <w:pPr>
        <w:pStyle w:val="ListParagraph"/>
        <w:numPr>
          <w:ilvl w:val="0"/>
          <w:numId w:val="5"/>
        </w:numPr>
      </w:pPr>
      <w:r w:rsidRPr="00106008">
        <w:t>Determine the scope of work for the business analysis activities</w:t>
      </w:r>
    </w:p>
    <w:p w:rsidR="00DF5B99" w:rsidRPr="00106008" w:rsidRDefault="00DF5B99" w:rsidP="00876FD1">
      <w:pPr>
        <w:pStyle w:val="ListParagraph"/>
        <w:numPr>
          <w:ilvl w:val="0"/>
          <w:numId w:val="5"/>
        </w:numPr>
      </w:pPr>
      <w:r w:rsidRPr="00106008">
        <w:t>Develop estimates for business analysis work.</w:t>
      </w:r>
    </w:p>
    <w:p w:rsidR="00AA1DA3" w:rsidRDefault="00AA1DA3" w:rsidP="00DF5B99"/>
    <w:p w:rsidR="00DF5B99" w:rsidRPr="00106008" w:rsidRDefault="00DF5B99" w:rsidP="00DF5B99">
      <w:r w:rsidRPr="00106008">
        <w:t xml:space="preserve">The inputs to this task include Business Analysis Approach, </w:t>
      </w:r>
      <w:r w:rsidRPr="001358FE">
        <w:t>Business Analysis Performance Assessment, Organizational Process Assets, and Stakeholde</w:t>
      </w:r>
      <w:r w:rsidRPr="00106008">
        <w:t>r List including Roles and Responsibilities</w:t>
      </w:r>
      <w:r w:rsidRPr="00F50492">
        <w:t xml:space="preserve">.  </w:t>
      </w:r>
      <w:r w:rsidR="00F50492" w:rsidRPr="00F50492">
        <w:t>These documents and tasks provide the</w:t>
      </w:r>
      <w:r w:rsidRPr="00F50492">
        <w:t xml:space="preserve"> information needed to complete the Business Analysis Plan.</w:t>
      </w:r>
    </w:p>
    <w:p w:rsidR="00876FD1" w:rsidRDefault="00876FD1" w:rsidP="00075326"/>
    <w:p w:rsidR="00023702" w:rsidRPr="0097744E" w:rsidRDefault="00023702" w:rsidP="00A547FA">
      <w:pPr>
        <w:pStyle w:val="Heading1"/>
      </w:pPr>
      <w:bookmarkStart w:id="17" w:name="_Toc438470197"/>
      <w:r w:rsidRPr="0097744E">
        <w:t>Work Breakdown Structure (WBS)</w:t>
      </w:r>
      <w:r w:rsidR="00AA1DA3">
        <w:t xml:space="preserve"> and Activities List</w:t>
      </w:r>
      <w:bookmarkEnd w:id="17"/>
    </w:p>
    <w:p w:rsidR="003B2732" w:rsidRPr="007E0A0E" w:rsidRDefault="00023702" w:rsidP="00023702">
      <w:pPr>
        <w:rPr>
          <w:color w:val="008000"/>
        </w:rPr>
      </w:pPr>
      <w:r>
        <w:rPr>
          <w:color w:val="008000"/>
        </w:rPr>
        <w:t xml:space="preserve">This section should discuss the WBS, WBS Dictionary, and Schedule baseline and how they will be used to manage the project’s scope.  The WBS provides the work packages to be performed for the completion of the project.  The WBS Dictionary defines the work packages.  </w:t>
      </w:r>
      <w:r w:rsidR="00AA1DA3">
        <w:rPr>
          <w:color w:val="008000"/>
        </w:rPr>
        <w:t xml:space="preserve">The Activities List describes the processes which will be used to complete the work packages.  </w:t>
      </w:r>
      <w:r>
        <w:rPr>
          <w:color w:val="008000"/>
        </w:rPr>
        <w:t>The schedule baseline provides a reference point for managing project progress as it pertains to schedule and timeline</w:t>
      </w:r>
      <w:r w:rsidR="00AA1DA3">
        <w:rPr>
          <w:color w:val="008000"/>
        </w:rPr>
        <w:t xml:space="preserve"> by the project manager</w:t>
      </w:r>
      <w:r>
        <w:rPr>
          <w:color w:val="008000"/>
        </w:rPr>
        <w:t xml:space="preserve">.  </w:t>
      </w:r>
    </w:p>
    <w:p w:rsidR="00023702" w:rsidRDefault="00023702" w:rsidP="00023702"/>
    <w:p w:rsidR="00023702" w:rsidRDefault="00023702" w:rsidP="00023702">
      <w:r>
        <w:t xml:space="preserve">The WBS for the </w:t>
      </w:r>
      <w:sdt>
        <w:sdtPr>
          <w:rPr>
            <w:szCs w:val="24"/>
          </w:rPr>
          <w:alias w:val="Subject"/>
          <w:tag w:val=""/>
          <w:id w:val="-286049107"/>
          <w:placeholder>
            <w:docPart w:val="06DF7BD423BE400F9C7678EA43D411A9"/>
          </w:placeholder>
          <w:dataBinding w:prefixMappings="xmlns:ns0='http://purl.org/dc/elements/1.1/' xmlns:ns1='http://schemas.openxmlformats.org/package/2006/metadata/core-properties' " w:xpath="/ns1:coreProperties[1]/ns0:subject[1]" w:storeItemID="{6C3C8BC8-F283-45AE-878A-BAB7291924A1}"/>
          <w:text/>
        </w:sdtPr>
        <w:sdtEndPr/>
        <w:sdtContent>
          <w:r>
            <w:rPr>
              <w:szCs w:val="24"/>
            </w:rPr>
            <w:t>[PROJECT NAME]</w:t>
          </w:r>
        </w:sdtContent>
      </w:sdt>
      <w:r w:rsidDel="004C1E3F">
        <w:t xml:space="preserve"> </w:t>
      </w:r>
      <w:r>
        <w:t xml:space="preserve">Project is comprised of work packages which do not exceed 40 hours of work but are at least 4 hours of work.  Work packages were developed through close collaboration among project team members and stakeholders with input from functional managers and research from past projects.  </w:t>
      </w:r>
    </w:p>
    <w:p w:rsidR="00023702" w:rsidRDefault="00023702" w:rsidP="00023702"/>
    <w:p w:rsidR="00023702" w:rsidRDefault="00023702" w:rsidP="00023702">
      <w:r>
        <w:t xml:space="preserve">The WBS Dictionary defines all work packages for the </w:t>
      </w:r>
      <w:sdt>
        <w:sdtPr>
          <w:rPr>
            <w:szCs w:val="24"/>
          </w:rPr>
          <w:alias w:val="Subject"/>
          <w:tag w:val=""/>
          <w:id w:val="265748824"/>
          <w:placeholder>
            <w:docPart w:val="3A9DEF2B47654B52A510F1001D029A04"/>
          </w:placeholder>
          <w:dataBinding w:prefixMappings="xmlns:ns0='http://purl.org/dc/elements/1.1/' xmlns:ns1='http://schemas.openxmlformats.org/package/2006/metadata/core-properties' " w:xpath="/ns1:coreProperties[1]/ns0:subject[1]" w:storeItemID="{6C3C8BC8-F283-45AE-878A-BAB7291924A1}"/>
          <w:text/>
        </w:sdtPr>
        <w:sdtEndPr/>
        <w:sdtContent>
          <w:r>
            <w:rPr>
              <w:szCs w:val="24"/>
            </w:rPr>
            <w:t>[PROJECT NAME]</w:t>
          </w:r>
        </w:sdtContent>
      </w:sdt>
      <w:r w:rsidDel="004C1E3F">
        <w:t xml:space="preserve"> </w:t>
      </w:r>
      <w:r>
        <w:t xml:space="preserve">Project.  These definitions include all tasks, resources, and deliverables.  Every work package in the WBS is defined in the WBS Dictionary and will aid in resource planning, task completion and ensuring deliverables meet project requirements.  </w:t>
      </w:r>
    </w:p>
    <w:p w:rsidR="00023702" w:rsidRDefault="00023702" w:rsidP="00023702"/>
    <w:p w:rsidR="00AC6AC6" w:rsidRPr="005C67C2" w:rsidRDefault="003B2732" w:rsidP="005C67C2">
      <w:pPr>
        <w:pStyle w:val="Heading2"/>
        <w:jc w:val="left"/>
        <w:rPr>
          <w:rFonts w:ascii="Times New Roman" w:hAnsi="Times New Roman"/>
        </w:rPr>
      </w:pPr>
      <w:bookmarkStart w:id="18" w:name="_Toc438470198"/>
      <w:r w:rsidRPr="005C67C2">
        <w:rPr>
          <w:rFonts w:ascii="Times New Roman" w:hAnsi="Times New Roman"/>
        </w:rPr>
        <w:t>Work Breakdown Structure (WBS)</w:t>
      </w:r>
      <w:bookmarkEnd w:id="18"/>
    </w:p>
    <w:p w:rsidR="003B2732" w:rsidRDefault="00AC6AC6">
      <w:r>
        <w:rPr>
          <w:color w:val="008000"/>
        </w:rPr>
        <w:t xml:space="preserve">The WBS provides the work packages to be performed for the project, or the “what”.  If a </w:t>
      </w:r>
      <w:r w:rsidRPr="005C67C2">
        <w:rPr>
          <w:color w:val="008000"/>
        </w:rPr>
        <w:t xml:space="preserve">WBS </w:t>
      </w:r>
      <w:r>
        <w:rPr>
          <w:color w:val="008000"/>
        </w:rPr>
        <w:t>is done properly, there should be a smooth process from defining work packages, moving into activities and then into time estimations.  Work packages are defined, with great amounts of input from the customer.  After the “what” is defined in the WBS, then it is time to move on to the “how” using Activity Lists.</w:t>
      </w:r>
    </w:p>
    <w:p w:rsidR="003B2732" w:rsidRPr="003B2732" w:rsidRDefault="003B2732"/>
    <w:p w:rsidR="00023702" w:rsidRPr="0097744E" w:rsidRDefault="00023702" w:rsidP="00023702">
      <w:pPr>
        <w:pStyle w:val="Heading2"/>
        <w:jc w:val="left"/>
        <w:rPr>
          <w:rFonts w:ascii="Times New Roman" w:hAnsi="Times New Roman"/>
        </w:rPr>
      </w:pPr>
      <w:bookmarkStart w:id="19" w:name="_Toc438470199"/>
      <w:r w:rsidRPr="0097744E">
        <w:rPr>
          <w:rFonts w:ascii="Times New Roman" w:hAnsi="Times New Roman"/>
        </w:rPr>
        <w:t>Activity List</w:t>
      </w:r>
      <w:bookmarkEnd w:id="19"/>
    </w:p>
    <w:p w:rsidR="00AC6AC6" w:rsidRDefault="00023702" w:rsidP="00023702">
      <w:pPr>
        <w:rPr>
          <w:color w:val="008000"/>
        </w:rPr>
      </w:pPr>
      <w:r w:rsidRPr="005C67C2">
        <w:rPr>
          <w:color w:val="008000"/>
        </w:rPr>
        <w:t xml:space="preserve">One result of the Work Breakdown Structure process is the Activity List, which is a comprehensive list of all schedule activities required on the project.  </w:t>
      </w:r>
      <w:r w:rsidR="001A19F4">
        <w:rPr>
          <w:color w:val="008000"/>
        </w:rPr>
        <w:t xml:space="preserve">Where WBS is created with much customer input, Activity Lists are most accurate when created by the person doing the work.  </w:t>
      </w:r>
    </w:p>
    <w:p w:rsidR="00AC6AC6" w:rsidRDefault="00AC6AC6" w:rsidP="00023702">
      <w:pPr>
        <w:rPr>
          <w:color w:val="008000"/>
        </w:rPr>
      </w:pPr>
    </w:p>
    <w:p w:rsidR="00223E9D" w:rsidRDefault="00023702" w:rsidP="00023702">
      <w:pPr>
        <w:rPr>
          <w:color w:val="008000"/>
        </w:rPr>
      </w:pPr>
      <w:r w:rsidRPr="005C67C2">
        <w:rPr>
          <w:color w:val="008000"/>
        </w:rPr>
        <w:t xml:space="preserve">The Activity List includes an Activity ID, a corresponding WBS ID, Activity Name and a detailed description of the scope of work for each activity (Define Activities).  The Activity List facilitates the sequencing of activities by identifying predecessors and successors and ordering the activities accordingly (Sequence Activities).  The next step is the estimation of resource types and quantities for each activity (Estimate Activity Resources).  Finally, each activity’s effort and duration is estimated (Estimate Activity Resources).  At this stage the Activity List evolves into the tasks of the Project Schedule.  </w:t>
      </w:r>
    </w:p>
    <w:p w:rsidR="00023702" w:rsidRPr="005C67C2" w:rsidRDefault="00023702" w:rsidP="00023702">
      <w:pPr>
        <w:rPr>
          <w:color w:val="008000"/>
        </w:rPr>
      </w:pPr>
      <w:r w:rsidRPr="005C67C2">
        <w:rPr>
          <w:color w:val="008000"/>
        </w:rPr>
        <w:lastRenderedPageBreak/>
        <w:t xml:space="preserve">The Activity List is not a formal project plan deliverable and does not require approval.  However, the Activity List is an invaluable tool for developing a complete and reliable Project Schedule and should be reviewed in-depth by project team members.  </w:t>
      </w:r>
    </w:p>
    <w:p w:rsidR="00023702" w:rsidRPr="00D913F5" w:rsidRDefault="00023702" w:rsidP="00023702"/>
    <w:p w:rsidR="00023702" w:rsidRPr="00075326" w:rsidRDefault="00023702" w:rsidP="00075326"/>
    <w:p w:rsidR="004B1FF2" w:rsidRDefault="004B1FF2" w:rsidP="004B1FF2">
      <w:pPr>
        <w:pStyle w:val="Heading1"/>
      </w:pPr>
      <w:bookmarkStart w:id="20" w:name="_Toc438470200"/>
      <w:r>
        <w:t>Solution Approach</w:t>
      </w:r>
      <w:bookmarkEnd w:id="20"/>
    </w:p>
    <w:p w:rsidR="00075326" w:rsidRPr="005C67C2" w:rsidRDefault="00075326" w:rsidP="00075326">
      <w:pPr>
        <w:pStyle w:val="Pa11"/>
        <w:spacing w:after="220"/>
        <w:jc w:val="both"/>
        <w:rPr>
          <w:rFonts w:ascii="Times New Roman" w:hAnsi="Times New Roman"/>
          <w:color w:val="008000"/>
          <w:szCs w:val="20"/>
        </w:rPr>
      </w:pPr>
      <w:r w:rsidRPr="005C67C2">
        <w:rPr>
          <w:rFonts w:ascii="Times New Roman" w:hAnsi="Times New Roman"/>
          <w:color w:val="008000"/>
          <w:szCs w:val="20"/>
        </w:rPr>
        <w:t xml:space="preserve">The Solution Approach describes the general approach that will be taken to create or acquire the new capabilities required to meet the business need. To determine the solution approach, it is necessary to identify possible approaches, determine the means by which the solution may be delivered (including the methodology and lifecycle to be used) and assess whether the organization is capable of implementing and effectively using a solution of that nature. </w:t>
      </w:r>
    </w:p>
    <w:p w:rsidR="00075326" w:rsidRPr="005C67C2" w:rsidRDefault="00075326" w:rsidP="00075326">
      <w:pPr>
        <w:pStyle w:val="Pa11"/>
        <w:spacing w:line="240" w:lineRule="auto"/>
        <w:jc w:val="both"/>
        <w:rPr>
          <w:rFonts w:ascii="Times New Roman" w:hAnsi="Times New Roman"/>
          <w:color w:val="008000"/>
          <w:szCs w:val="20"/>
        </w:rPr>
      </w:pPr>
      <w:r w:rsidRPr="005C67C2">
        <w:rPr>
          <w:rFonts w:ascii="Times New Roman" w:hAnsi="Times New Roman"/>
          <w:color w:val="008000"/>
          <w:szCs w:val="20"/>
        </w:rPr>
        <w:t>Some possible approaches include:</w:t>
      </w:r>
    </w:p>
    <w:p w:rsidR="00075326" w:rsidRPr="005C67C2" w:rsidRDefault="00075326" w:rsidP="00137839">
      <w:pPr>
        <w:pStyle w:val="Pa12"/>
        <w:numPr>
          <w:ilvl w:val="0"/>
          <w:numId w:val="4"/>
        </w:numPr>
        <w:spacing w:line="240" w:lineRule="auto"/>
        <w:jc w:val="both"/>
        <w:rPr>
          <w:rFonts w:ascii="Times New Roman" w:hAnsi="Times New Roman"/>
          <w:color w:val="008000"/>
          <w:szCs w:val="20"/>
        </w:rPr>
      </w:pPr>
      <w:r w:rsidRPr="005C67C2">
        <w:rPr>
          <w:rFonts w:ascii="Times New Roman" w:hAnsi="Times New Roman"/>
          <w:color w:val="008000"/>
          <w:szCs w:val="20"/>
        </w:rPr>
        <w:t>Utilize additional capabilities of existing software/hardware that is already available within the organization</w:t>
      </w:r>
    </w:p>
    <w:p w:rsidR="00075326" w:rsidRPr="005C67C2" w:rsidRDefault="00075326" w:rsidP="00137839">
      <w:pPr>
        <w:pStyle w:val="Pa12"/>
        <w:numPr>
          <w:ilvl w:val="0"/>
          <w:numId w:val="4"/>
        </w:numPr>
        <w:spacing w:line="240" w:lineRule="auto"/>
        <w:jc w:val="both"/>
        <w:rPr>
          <w:rFonts w:ascii="Times New Roman" w:hAnsi="Times New Roman"/>
          <w:color w:val="008000"/>
          <w:szCs w:val="20"/>
        </w:rPr>
      </w:pPr>
      <w:r w:rsidRPr="005C67C2">
        <w:rPr>
          <w:rFonts w:ascii="Times New Roman" w:hAnsi="Times New Roman"/>
          <w:color w:val="008000"/>
          <w:szCs w:val="20"/>
        </w:rPr>
        <w:t>Purchase or lease software/hardware from a supplier</w:t>
      </w:r>
    </w:p>
    <w:p w:rsidR="00075326" w:rsidRPr="005C67C2" w:rsidRDefault="00075326" w:rsidP="00137839">
      <w:pPr>
        <w:pStyle w:val="Pa12"/>
        <w:numPr>
          <w:ilvl w:val="0"/>
          <w:numId w:val="4"/>
        </w:numPr>
        <w:spacing w:line="240" w:lineRule="auto"/>
        <w:jc w:val="both"/>
        <w:rPr>
          <w:rFonts w:ascii="Times New Roman" w:hAnsi="Times New Roman"/>
          <w:color w:val="008000"/>
          <w:szCs w:val="20"/>
        </w:rPr>
      </w:pPr>
      <w:r w:rsidRPr="005C67C2">
        <w:rPr>
          <w:rFonts w:ascii="Times New Roman" w:hAnsi="Times New Roman"/>
          <w:color w:val="008000"/>
          <w:szCs w:val="20"/>
        </w:rPr>
        <w:t>Design and develop custom software</w:t>
      </w:r>
    </w:p>
    <w:p w:rsidR="00075326" w:rsidRPr="005C67C2" w:rsidRDefault="00075326" w:rsidP="00137839">
      <w:pPr>
        <w:pStyle w:val="Pa12"/>
        <w:numPr>
          <w:ilvl w:val="0"/>
          <w:numId w:val="4"/>
        </w:numPr>
        <w:spacing w:line="240" w:lineRule="auto"/>
        <w:jc w:val="both"/>
        <w:rPr>
          <w:rFonts w:ascii="Times New Roman" w:hAnsi="Times New Roman"/>
          <w:color w:val="008000"/>
          <w:szCs w:val="20"/>
        </w:rPr>
      </w:pPr>
      <w:r w:rsidRPr="005C67C2">
        <w:rPr>
          <w:rFonts w:ascii="Times New Roman" w:hAnsi="Times New Roman"/>
          <w:color w:val="008000"/>
          <w:szCs w:val="20"/>
        </w:rPr>
        <w:t>Add resources to the business or make organizational changes</w:t>
      </w:r>
    </w:p>
    <w:p w:rsidR="00075326" w:rsidRPr="005C67C2" w:rsidRDefault="00075326" w:rsidP="00137839">
      <w:pPr>
        <w:pStyle w:val="Pa12"/>
        <w:numPr>
          <w:ilvl w:val="0"/>
          <w:numId w:val="4"/>
        </w:numPr>
        <w:spacing w:line="240" w:lineRule="auto"/>
        <w:jc w:val="both"/>
        <w:rPr>
          <w:rFonts w:ascii="Times New Roman" w:hAnsi="Times New Roman"/>
          <w:color w:val="008000"/>
          <w:szCs w:val="20"/>
        </w:rPr>
      </w:pPr>
      <w:r w:rsidRPr="005C67C2">
        <w:rPr>
          <w:rFonts w:ascii="Times New Roman" w:hAnsi="Times New Roman"/>
          <w:color w:val="008000"/>
          <w:szCs w:val="20"/>
        </w:rPr>
        <w:t>Change the business procedures/processes</w:t>
      </w:r>
    </w:p>
    <w:p w:rsidR="00075326" w:rsidRPr="005C67C2" w:rsidRDefault="00075326" w:rsidP="00075326">
      <w:pPr>
        <w:rPr>
          <w:color w:val="008000"/>
        </w:rPr>
      </w:pPr>
    </w:p>
    <w:p w:rsidR="005C15CF" w:rsidRDefault="005C15CF">
      <w:pPr>
        <w:rPr>
          <w:rFonts w:ascii="Microsoft Sans Serif" w:hAnsi="Microsoft Sans Serif" w:cs="Microsoft Sans Serif"/>
          <w:color w:val="000000"/>
          <w:sz w:val="20"/>
        </w:rPr>
      </w:pPr>
      <w:r>
        <w:rPr>
          <w:rFonts w:ascii="Microsoft Sans Serif" w:hAnsi="Microsoft Sans Serif" w:cs="Microsoft Sans Serif"/>
          <w:color w:val="000000"/>
          <w:sz w:val="20"/>
        </w:rPr>
        <w:br w:type="page"/>
      </w:r>
    </w:p>
    <w:p w:rsidR="008801A1" w:rsidRPr="00DA224C" w:rsidRDefault="008801A1" w:rsidP="00DA224C">
      <w:pPr>
        <w:pStyle w:val="Heading1"/>
      </w:pPr>
      <w:bookmarkStart w:id="21" w:name="_Toc438470201"/>
      <w:bookmarkEnd w:id="1"/>
      <w:r w:rsidRPr="00786584">
        <w:lastRenderedPageBreak/>
        <w:t>Acceptance</w:t>
      </w:r>
      <w:bookmarkEnd w:id="21"/>
      <w:r w:rsidRPr="00786584">
        <w:t xml:space="preserve"> </w:t>
      </w:r>
    </w:p>
    <w:p w:rsidR="008801A1" w:rsidRPr="00586C52" w:rsidRDefault="008801A1" w:rsidP="008801A1">
      <w:pPr>
        <w:rPr>
          <w:color w:val="008000"/>
        </w:rPr>
      </w:pPr>
      <w:r w:rsidRPr="00586C52">
        <w:rPr>
          <w:color w:val="008000"/>
        </w:rPr>
        <w:t>(This section should be modified for best application to specific projects. Include all project team members that should have some level of authority regarding document review and approval.)</w:t>
      </w:r>
    </w:p>
    <w:p w:rsidR="008801A1" w:rsidRDefault="008801A1" w:rsidP="008801A1">
      <w:pPr>
        <w:pStyle w:val="BodyText"/>
      </w:pPr>
    </w:p>
    <w:p w:rsidR="008801A1" w:rsidRDefault="008801A1" w:rsidP="008801A1"/>
    <w:p w:rsidR="008801A1" w:rsidRDefault="008801A1" w:rsidP="008801A1">
      <w:r>
        <w:t>Approved by:</w:t>
      </w:r>
    </w:p>
    <w:p w:rsidR="008801A1" w:rsidRDefault="008801A1" w:rsidP="008801A1"/>
    <w:p w:rsidR="008801A1" w:rsidRDefault="008801A1" w:rsidP="008801A1">
      <w:pPr>
        <w:pStyle w:val="Header"/>
        <w:tabs>
          <w:tab w:val="clear" w:pos="4320"/>
          <w:tab w:val="clear" w:pos="8640"/>
        </w:tabs>
      </w:pPr>
    </w:p>
    <w:p w:rsidR="008801A1" w:rsidRDefault="008801A1" w:rsidP="008801A1">
      <w:pPr>
        <w:pStyle w:val="BodyText"/>
        <w:tabs>
          <w:tab w:val="left" w:leader="underscore" w:pos="5040"/>
          <w:tab w:val="left" w:pos="5760"/>
          <w:tab w:val="left" w:leader="underscore" w:pos="8640"/>
        </w:tabs>
      </w:pPr>
      <w:r>
        <w:tab/>
      </w:r>
      <w:r>
        <w:tab/>
        <w:t>Date:</w:t>
      </w:r>
      <w:r>
        <w:tab/>
      </w:r>
    </w:p>
    <w:p w:rsidR="005B2FEF" w:rsidRPr="00D263FF" w:rsidRDefault="005B2FEF" w:rsidP="005B2FEF">
      <w:r w:rsidRPr="00D263FF">
        <w:t>&lt;</w:t>
      </w:r>
      <w:r>
        <w:t>Name of Approver</w:t>
      </w:r>
      <w:r w:rsidRPr="00D263FF">
        <w:t>&gt;</w:t>
      </w:r>
    </w:p>
    <w:p w:rsidR="008801A1" w:rsidRDefault="00E938D6" w:rsidP="008801A1">
      <w:sdt>
        <w:sdtPr>
          <w:alias w:val="Subject"/>
          <w:tag w:val=""/>
          <w:id w:val="595751333"/>
          <w:placeholder>
            <w:docPart w:val="2BA228EEE5B14559A1D932A10DD33F92"/>
          </w:placeholder>
          <w:dataBinding w:prefixMappings="xmlns:ns0='http://purl.org/dc/elements/1.1/' xmlns:ns1='http://schemas.openxmlformats.org/package/2006/metadata/core-properties' " w:xpath="/ns1:coreProperties[1]/ns0:subject[1]" w:storeItemID="{6C3C8BC8-F283-45AE-878A-BAB7291924A1}"/>
          <w:text/>
        </w:sdtPr>
        <w:sdtEndPr/>
        <w:sdtContent>
          <w:r w:rsidR="00586C52">
            <w:t>[PROJECT NAME]</w:t>
          </w:r>
        </w:sdtContent>
      </w:sdt>
      <w:r w:rsidR="008801A1">
        <w:t xml:space="preserve"> Executive Sponsor</w:t>
      </w:r>
    </w:p>
    <w:p w:rsidR="008801A1" w:rsidRDefault="008801A1" w:rsidP="008801A1"/>
    <w:p w:rsidR="008801A1" w:rsidRDefault="008801A1" w:rsidP="008801A1"/>
    <w:p w:rsidR="008801A1" w:rsidRDefault="008801A1" w:rsidP="008801A1">
      <w:pPr>
        <w:pStyle w:val="BodyText"/>
        <w:tabs>
          <w:tab w:val="left" w:leader="underscore" w:pos="5040"/>
          <w:tab w:val="left" w:pos="5760"/>
          <w:tab w:val="left" w:leader="underscore" w:pos="8640"/>
        </w:tabs>
      </w:pPr>
      <w:r>
        <w:tab/>
      </w:r>
      <w:r>
        <w:tab/>
        <w:t>Date:</w:t>
      </w:r>
      <w:r>
        <w:tab/>
      </w:r>
    </w:p>
    <w:p w:rsidR="005B2FEF" w:rsidRPr="00D263FF" w:rsidRDefault="005B2FEF" w:rsidP="005B2FEF">
      <w:r w:rsidRPr="00D263FF">
        <w:t>&lt;</w:t>
      </w:r>
      <w:r>
        <w:t>Name of Approver</w:t>
      </w:r>
      <w:r w:rsidRPr="00D263FF">
        <w:t>&gt;</w:t>
      </w:r>
    </w:p>
    <w:p w:rsidR="008801A1" w:rsidRDefault="00E938D6" w:rsidP="008801A1">
      <w:sdt>
        <w:sdtPr>
          <w:alias w:val="Subject"/>
          <w:tag w:val=""/>
          <w:id w:val="416763133"/>
          <w:placeholder>
            <w:docPart w:val="42CCED63CB7E4A9795240FBA8398ACAD"/>
          </w:placeholder>
          <w:dataBinding w:prefixMappings="xmlns:ns0='http://purl.org/dc/elements/1.1/' xmlns:ns1='http://schemas.openxmlformats.org/package/2006/metadata/core-properties' " w:xpath="/ns1:coreProperties[1]/ns0:subject[1]" w:storeItemID="{6C3C8BC8-F283-45AE-878A-BAB7291924A1}"/>
          <w:text/>
        </w:sdtPr>
        <w:sdtEndPr/>
        <w:sdtContent>
          <w:r w:rsidR="00586C52">
            <w:t>[PROJECT NAME]</w:t>
          </w:r>
        </w:sdtContent>
      </w:sdt>
      <w:r w:rsidR="008801A1">
        <w:t xml:space="preserve"> Business Sponsor</w:t>
      </w:r>
    </w:p>
    <w:p w:rsidR="008801A1" w:rsidRDefault="008801A1" w:rsidP="008801A1"/>
    <w:p w:rsidR="008801A1" w:rsidRDefault="008801A1" w:rsidP="008801A1">
      <w:pPr>
        <w:pStyle w:val="BodyText"/>
        <w:tabs>
          <w:tab w:val="left" w:leader="underscore" w:pos="5040"/>
          <w:tab w:val="left" w:pos="5760"/>
          <w:tab w:val="left" w:leader="underscore" w:pos="8640"/>
        </w:tabs>
      </w:pPr>
    </w:p>
    <w:p w:rsidR="008801A1" w:rsidRDefault="008801A1" w:rsidP="008801A1">
      <w:pPr>
        <w:pStyle w:val="BodyText"/>
        <w:tabs>
          <w:tab w:val="left" w:leader="underscore" w:pos="5040"/>
          <w:tab w:val="left" w:pos="5760"/>
          <w:tab w:val="left" w:leader="underscore" w:pos="8640"/>
        </w:tabs>
      </w:pPr>
      <w:r>
        <w:tab/>
      </w:r>
      <w:r>
        <w:tab/>
        <w:t>Date:</w:t>
      </w:r>
      <w:r>
        <w:tab/>
      </w:r>
    </w:p>
    <w:p w:rsidR="005B2FEF" w:rsidRPr="00D263FF" w:rsidRDefault="005B2FEF" w:rsidP="005B2FEF">
      <w:r w:rsidRPr="00D263FF">
        <w:t>&lt;</w:t>
      </w:r>
      <w:r>
        <w:t>Name of Approver</w:t>
      </w:r>
      <w:r w:rsidRPr="00D263FF">
        <w:t>&gt;</w:t>
      </w:r>
    </w:p>
    <w:p w:rsidR="008801A1" w:rsidRDefault="00E938D6" w:rsidP="008801A1">
      <w:sdt>
        <w:sdtPr>
          <w:alias w:val="Subject"/>
          <w:tag w:val=""/>
          <w:id w:val="-109818042"/>
          <w:placeholder>
            <w:docPart w:val="07A4DBBC823944E39E4D5CD96C56413B"/>
          </w:placeholder>
          <w:dataBinding w:prefixMappings="xmlns:ns0='http://purl.org/dc/elements/1.1/' xmlns:ns1='http://schemas.openxmlformats.org/package/2006/metadata/core-properties' " w:xpath="/ns1:coreProperties[1]/ns0:subject[1]" w:storeItemID="{6C3C8BC8-F283-45AE-878A-BAB7291924A1}"/>
          <w:text/>
        </w:sdtPr>
        <w:sdtEndPr/>
        <w:sdtContent>
          <w:r w:rsidR="00586C52">
            <w:t>[PROJECT NAME]</w:t>
          </w:r>
        </w:sdtContent>
      </w:sdt>
      <w:r w:rsidR="008801A1">
        <w:t xml:space="preserve"> Project Director/Manager</w:t>
      </w:r>
    </w:p>
    <w:p w:rsidR="008801A1" w:rsidRDefault="008801A1" w:rsidP="008801A1"/>
    <w:p w:rsidR="008801A1" w:rsidRDefault="008801A1" w:rsidP="008801A1"/>
    <w:p w:rsidR="008801A1" w:rsidRDefault="008801A1" w:rsidP="008801A1">
      <w:pPr>
        <w:pStyle w:val="BodyText"/>
        <w:tabs>
          <w:tab w:val="left" w:leader="underscore" w:pos="5040"/>
          <w:tab w:val="left" w:pos="5760"/>
          <w:tab w:val="left" w:leader="underscore" w:pos="8640"/>
        </w:tabs>
      </w:pPr>
      <w:r>
        <w:tab/>
      </w:r>
      <w:r>
        <w:tab/>
        <w:t>Date:</w:t>
      </w:r>
      <w:r>
        <w:tab/>
      </w:r>
    </w:p>
    <w:p w:rsidR="005B2FEF" w:rsidRPr="00D263FF" w:rsidRDefault="005B2FEF" w:rsidP="005B2FEF">
      <w:r w:rsidRPr="00D263FF">
        <w:t>&lt;</w:t>
      </w:r>
      <w:r>
        <w:t>Name of Approver</w:t>
      </w:r>
      <w:r w:rsidRPr="00D263FF">
        <w:t>&gt;</w:t>
      </w:r>
    </w:p>
    <w:p w:rsidR="008801A1" w:rsidRDefault="00E938D6" w:rsidP="008801A1">
      <w:sdt>
        <w:sdtPr>
          <w:alias w:val="Subject"/>
          <w:tag w:val=""/>
          <w:id w:val="1385059956"/>
          <w:placeholder>
            <w:docPart w:val="0A23EF3BF7254FEB96A1036BA2EE0DB0"/>
          </w:placeholder>
          <w:dataBinding w:prefixMappings="xmlns:ns0='http://purl.org/dc/elements/1.1/' xmlns:ns1='http://schemas.openxmlformats.org/package/2006/metadata/core-properties' " w:xpath="/ns1:coreProperties[1]/ns0:subject[1]" w:storeItemID="{6C3C8BC8-F283-45AE-878A-BAB7291924A1}"/>
          <w:text/>
        </w:sdtPr>
        <w:sdtEndPr/>
        <w:sdtContent>
          <w:r w:rsidR="00586C52">
            <w:t>[PROJECT NAME]</w:t>
          </w:r>
        </w:sdtContent>
      </w:sdt>
      <w:r w:rsidR="008801A1">
        <w:t xml:space="preserve"> Stakeholder</w:t>
      </w:r>
    </w:p>
    <w:p w:rsidR="003746D1" w:rsidRPr="00D263FF" w:rsidRDefault="003746D1" w:rsidP="00FA41F9"/>
    <w:sectPr w:rsidR="003746D1" w:rsidRPr="00D263FF" w:rsidSect="00D349A4">
      <w:headerReference w:type="default" r:id="rId12"/>
      <w:footerReference w:type="default" r:id="rId13"/>
      <w:headerReference w:type="first" r:id="rId14"/>
      <w:footerReference w:type="first" r:id="rId15"/>
      <w:pgSz w:w="12240" w:h="15840" w:code="1"/>
      <w:pgMar w:top="189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118" w:rsidRDefault="00606118" w:rsidP="00FA41F9">
      <w:r>
        <w:separator/>
      </w:r>
    </w:p>
  </w:endnote>
  <w:endnote w:type="continuationSeparator" w:id="0">
    <w:p w:rsidR="00606118" w:rsidRDefault="00606118" w:rsidP="00FA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Kepler Std">
    <w:altName w:val="Kepler Std"/>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277465"/>
      <w:docPartObj>
        <w:docPartGallery w:val="Page Numbers (Bottom of Page)"/>
        <w:docPartUnique/>
      </w:docPartObj>
    </w:sdtPr>
    <w:sdtEndPr>
      <w:rPr>
        <w:noProof/>
      </w:rPr>
    </w:sdtEndPr>
    <w:sdtContent>
      <w:p w:rsidR="00D349A4" w:rsidRDefault="00D349A4">
        <w:pPr>
          <w:pStyle w:val="Footer"/>
          <w:jc w:val="center"/>
        </w:pPr>
        <w:r>
          <w:fldChar w:fldCharType="begin"/>
        </w:r>
        <w:r>
          <w:instrText xml:space="preserve"> PAGE   \* MERGEFORMAT </w:instrText>
        </w:r>
        <w:r>
          <w:fldChar w:fldCharType="separate"/>
        </w:r>
        <w:r w:rsidR="00E938D6">
          <w:rPr>
            <w:noProof/>
          </w:rPr>
          <w:t>6</w:t>
        </w:r>
        <w:r>
          <w:rPr>
            <w:noProof/>
          </w:rPr>
          <w:fldChar w:fldCharType="end"/>
        </w:r>
      </w:p>
    </w:sdtContent>
  </w:sdt>
  <w:p w:rsidR="00D349A4" w:rsidRDefault="00D349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9A4" w:rsidRDefault="00D34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118" w:rsidRDefault="00606118" w:rsidP="00FA41F9">
      <w:r>
        <w:separator/>
      </w:r>
    </w:p>
  </w:footnote>
  <w:footnote w:type="continuationSeparator" w:id="0">
    <w:p w:rsidR="00606118" w:rsidRDefault="00606118" w:rsidP="00FA4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C52" w:rsidRDefault="00D349A4" w:rsidP="00F0679F">
    <w:pPr>
      <w:pStyle w:val="Header"/>
      <w:rPr>
        <w:b/>
      </w:rPr>
    </w:pPr>
    <w:r>
      <w:rPr>
        <w:rFonts w:ascii="Arial" w:hAnsi="Arial"/>
        <w:b/>
        <w:i/>
        <w:noProof/>
        <w:sz w:val="26"/>
      </w:rPr>
      <w:drawing>
        <wp:inline distT="0" distB="0" distL="0" distR="0" wp14:anchorId="4609BA59" wp14:editId="7E3EC2FE">
          <wp:extent cx="2647950" cy="495300"/>
          <wp:effectExtent l="0" t="0" r="0" b="0"/>
          <wp:docPr id="4" name="Picture 4"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sdt>
    <w:sdtPr>
      <w:rPr>
        <w:b/>
      </w:rPr>
      <w:alias w:val="Title"/>
      <w:tag w:val=""/>
      <w:id w:val="-765158284"/>
      <w:dataBinding w:prefixMappings="xmlns:ns0='http://purl.org/dc/elements/1.1/' xmlns:ns1='http://schemas.openxmlformats.org/package/2006/metadata/core-properties' " w:xpath="/ns1:coreProperties[1]/ns0:title[1]" w:storeItemID="{6C3C8BC8-F283-45AE-878A-BAB7291924A1}"/>
      <w:text/>
    </w:sdtPr>
    <w:sdtEndPr/>
    <w:sdtContent>
      <w:p w:rsidR="00586C52" w:rsidRPr="003F326C" w:rsidRDefault="00586C52" w:rsidP="00586C52">
        <w:pPr>
          <w:pStyle w:val="Header"/>
          <w:tabs>
            <w:tab w:val="left" w:pos="975"/>
            <w:tab w:val="right" w:pos="9360"/>
          </w:tabs>
          <w:jc w:val="right"/>
          <w:rPr>
            <w:b/>
          </w:rPr>
        </w:pPr>
        <w:r>
          <w:rPr>
            <w:b/>
          </w:rPr>
          <w:t>Business Analysis Plan</w:t>
        </w:r>
      </w:p>
    </w:sdtContent>
  </w:sdt>
  <w:sdt>
    <w:sdtPr>
      <w:rPr>
        <w:b/>
      </w:rPr>
      <w:alias w:val="Subject"/>
      <w:tag w:val=""/>
      <w:id w:val="315531968"/>
      <w:dataBinding w:prefixMappings="xmlns:ns0='http://purl.org/dc/elements/1.1/' xmlns:ns1='http://schemas.openxmlformats.org/package/2006/metadata/core-properties' " w:xpath="/ns1:coreProperties[1]/ns0:subject[1]" w:storeItemID="{6C3C8BC8-F283-45AE-878A-BAB7291924A1}"/>
      <w:text/>
    </w:sdtPr>
    <w:sdtEndPr/>
    <w:sdtContent>
      <w:p w:rsidR="00586C52" w:rsidRPr="00870125" w:rsidRDefault="00586C52" w:rsidP="00870125">
        <w:pPr>
          <w:pStyle w:val="Header"/>
          <w:jc w:val="right"/>
          <w:rPr>
            <w:b/>
          </w:rPr>
        </w:pPr>
        <w:r>
          <w:rPr>
            <w:b/>
          </w:rPr>
          <w:t>[PROJECT NAME]</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9A4" w:rsidRDefault="00D349A4">
    <w:pPr>
      <w:pStyle w:val="Header"/>
    </w:pPr>
    <w:r>
      <w:rPr>
        <w:rFonts w:ascii="Arial" w:hAnsi="Arial"/>
        <w:b/>
        <w:i/>
        <w:noProof/>
        <w:sz w:val="26"/>
      </w:rPr>
      <w:drawing>
        <wp:inline distT="0" distB="0" distL="0" distR="0" wp14:anchorId="48CB823C" wp14:editId="42500A4B">
          <wp:extent cx="2647950" cy="495300"/>
          <wp:effectExtent l="0" t="0" r="0" b="0"/>
          <wp:docPr id="2" name="Picture 2"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9A4" w:rsidRDefault="00D349A4" w:rsidP="00F0679F">
    <w:pPr>
      <w:pStyle w:val="Header"/>
      <w:rPr>
        <w:b/>
      </w:rPr>
    </w:pPr>
    <w:r>
      <w:rPr>
        <w:rFonts w:ascii="Arial" w:hAnsi="Arial"/>
        <w:b/>
        <w:i/>
        <w:noProof/>
        <w:sz w:val="26"/>
      </w:rPr>
      <w:drawing>
        <wp:inline distT="0" distB="0" distL="0" distR="0" wp14:anchorId="7906ED7B" wp14:editId="19D1936D">
          <wp:extent cx="2647950" cy="495300"/>
          <wp:effectExtent l="0" t="0" r="0" b="0"/>
          <wp:docPr id="7" name="Picture 7"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sdt>
    <w:sdtPr>
      <w:rPr>
        <w:b/>
      </w:rPr>
      <w:alias w:val="Title"/>
      <w:tag w:val=""/>
      <w:id w:val="-483006879"/>
      <w:dataBinding w:prefixMappings="xmlns:ns0='http://purl.org/dc/elements/1.1/' xmlns:ns1='http://schemas.openxmlformats.org/package/2006/metadata/core-properties' " w:xpath="/ns1:coreProperties[1]/ns0:title[1]" w:storeItemID="{6C3C8BC8-F283-45AE-878A-BAB7291924A1}"/>
      <w:text/>
    </w:sdtPr>
    <w:sdtEndPr/>
    <w:sdtContent>
      <w:p w:rsidR="00D349A4" w:rsidRPr="003F326C" w:rsidRDefault="00D349A4" w:rsidP="00586C52">
        <w:pPr>
          <w:pStyle w:val="Header"/>
          <w:tabs>
            <w:tab w:val="left" w:pos="975"/>
            <w:tab w:val="right" w:pos="9360"/>
          </w:tabs>
          <w:jc w:val="right"/>
          <w:rPr>
            <w:b/>
          </w:rPr>
        </w:pPr>
        <w:r>
          <w:rPr>
            <w:b/>
          </w:rPr>
          <w:t>Business Analysis Plan</w:t>
        </w:r>
      </w:p>
    </w:sdtContent>
  </w:sdt>
  <w:sdt>
    <w:sdtPr>
      <w:rPr>
        <w:b/>
      </w:rPr>
      <w:alias w:val="Subject"/>
      <w:tag w:val=""/>
      <w:id w:val="2037468562"/>
      <w:dataBinding w:prefixMappings="xmlns:ns0='http://purl.org/dc/elements/1.1/' xmlns:ns1='http://schemas.openxmlformats.org/package/2006/metadata/core-properties' " w:xpath="/ns1:coreProperties[1]/ns0:subject[1]" w:storeItemID="{6C3C8BC8-F283-45AE-878A-BAB7291924A1}"/>
      <w:text/>
    </w:sdtPr>
    <w:sdtEndPr/>
    <w:sdtContent>
      <w:p w:rsidR="00D349A4" w:rsidRPr="00870125" w:rsidRDefault="00D349A4" w:rsidP="00870125">
        <w:pPr>
          <w:pStyle w:val="Header"/>
          <w:jc w:val="right"/>
          <w:rPr>
            <w:b/>
          </w:rPr>
        </w:pPr>
        <w:r>
          <w:rPr>
            <w:b/>
          </w:rPr>
          <w:t>[PROJECT NAME]</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9A4" w:rsidRDefault="00D349A4">
    <w:pPr>
      <w:pStyle w:val="Header"/>
    </w:pPr>
    <w:r>
      <w:rPr>
        <w:rFonts w:ascii="Arial" w:hAnsi="Arial"/>
        <w:b/>
        <w:i/>
        <w:noProof/>
        <w:sz w:val="26"/>
      </w:rPr>
      <w:drawing>
        <wp:inline distT="0" distB="0" distL="0" distR="0" wp14:anchorId="18118D4C" wp14:editId="74666822">
          <wp:extent cx="2647950" cy="495300"/>
          <wp:effectExtent l="0" t="0" r="0" b="0"/>
          <wp:docPr id="6" name="Picture 6"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40B2"/>
    <w:multiLevelType w:val="hybridMultilevel"/>
    <w:tmpl w:val="3880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726F5"/>
    <w:multiLevelType w:val="hybridMultilevel"/>
    <w:tmpl w:val="86FA8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FFA5D03"/>
    <w:multiLevelType w:val="hybridMultilevel"/>
    <w:tmpl w:val="0B588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2D5354"/>
    <w:multiLevelType w:val="hybridMultilevel"/>
    <w:tmpl w:val="E47E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BE"/>
    <w:rsid w:val="00005012"/>
    <w:rsid w:val="00007569"/>
    <w:rsid w:val="00010093"/>
    <w:rsid w:val="00017BC6"/>
    <w:rsid w:val="00023702"/>
    <w:rsid w:val="0003186B"/>
    <w:rsid w:val="00033AE2"/>
    <w:rsid w:val="0003786C"/>
    <w:rsid w:val="00046807"/>
    <w:rsid w:val="00047BE3"/>
    <w:rsid w:val="00054803"/>
    <w:rsid w:val="0006310D"/>
    <w:rsid w:val="00064454"/>
    <w:rsid w:val="00065B7C"/>
    <w:rsid w:val="00075326"/>
    <w:rsid w:val="00075F9D"/>
    <w:rsid w:val="00083F87"/>
    <w:rsid w:val="000856A2"/>
    <w:rsid w:val="000A3AAA"/>
    <w:rsid w:val="000B0D1F"/>
    <w:rsid w:val="000B37F2"/>
    <w:rsid w:val="000B497D"/>
    <w:rsid w:val="000B7B2F"/>
    <w:rsid w:val="000C220A"/>
    <w:rsid w:val="000C781B"/>
    <w:rsid w:val="000D6B33"/>
    <w:rsid w:val="000D74D7"/>
    <w:rsid w:val="000E39A1"/>
    <w:rsid w:val="000E6120"/>
    <w:rsid w:val="000F02BE"/>
    <w:rsid w:val="000F5FED"/>
    <w:rsid w:val="000F74F6"/>
    <w:rsid w:val="00104E5E"/>
    <w:rsid w:val="00106008"/>
    <w:rsid w:val="001143B4"/>
    <w:rsid w:val="00116395"/>
    <w:rsid w:val="00122A52"/>
    <w:rsid w:val="001248B8"/>
    <w:rsid w:val="00130217"/>
    <w:rsid w:val="001342E3"/>
    <w:rsid w:val="00134C73"/>
    <w:rsid w:val="001352ED"/>
    <w:rsid w:val="001358FE"/>
    <w:rsid w:val="00135E42"/>
    <w:rsid w:val="00136231"/>
    <w:rsid w:val="00137839"/>
    <w:rsid w:val="00140327"/>
    <w:rsid w:val="001423F8"/>
    <w:rsid w:val="00144EFC"/>
    <w:rsid w:val="001453E1"/>
    <w:rsid w:val="00150DAE"/>
    <w:rsid w:val="001579DC"/>
    <w:rsid w:val="00165302"/>
    <w:rsid w:val="00170281"/>
    <w:rsid w:val="00175181"/>
    <w:rsid w:val="00180AC8"/>
    <w:rsid w:val="00181BDF"/>
    <w:rsid w:val="00185ED7"/>
    <w:rsid w:val="00193B6A"/>
    <w:rsid w:val="001A19F4"/>
    <w:rsid w:val="001A1AE4"/>
    <w:rsid w:val="001A1DB2"/>
    <w:rsid w:val="001A5D6D"/>
    <w:rsid w:val="001B5333"/>
    <w:rsid w:val="001D08D3"/>
    <w:rsid w:val="001D1F2E"/>
    <w:rsid w:val="001D3B41"/>
    <w:rsid w:val="001E048A"/>
    <w:rsid w:val="001E3FC3"/>
    <w:rsid w:val="001F13F1"/>
    <w:rsid w:val="001F7402"/>
    <w:rsid w:val="001F7664"/>
    <w:rsid w:val="00214176"/>
    <w:rsid w:val="00214435"/>
    <w:rsid w:val="00214697"/>
    <w:rsid w:val="002173A9"/>
    <w:rsid w:val="00220A2F"/>
    <w:rsid w:val="0022316A"/>
    <w:rsid w:val="00223E9D"/>
    <w:rsid w:val="0022701B"/>
    <w:rsid w:val="002270AC"/>
    <w:rsid w:val="00237FE1"/>
    <w:rsid w:val="00242F56"/>
    <w:rsid w:val="002570DD"/>
    <w:rsid w:val="00257EFC"/>
    <w:rsid w:val="00260948"/>
    <w:rsid w:val="00264DC8"/>
    <w:rsid w:val="00267B58"/>
    <w:rsid w:val="00270F29"/>
    <w:rsid w:val="002735B0"/>
    <w:rsid w:val="0028466B"/>
    <w:rsid w:val="002923A8"/>
    <w:rsid w:val="00296084"/>
    <w:rsid w:val="002B1540"/>
    <w:rsid w:val="002B2725"/>
    <w:rsid w:val="002B435C"/>
    <w:rsid w:val="002C7D2B"/>
    <w:rsid w:val="002D04CC"/>
    <w:rsid w:val="002D14FB"/>
    <w:rsid w:val="002D35D1"/>
    <w:rsid w:val="002D4E0A"/>
    <w:rsid w:val="002E174B"/>
    <w:rsid w:val="002E2840"/>
    <w:rsid w:val="002E4047"/>
    <w:rsid w:val="002E5A6A"/>
    <w:rsid w:val="002E6A87"/>
    <w:rsid w:val="002F430F"/>
    <w:rsid w:val="002F48F1"/>
    <w:rsid w:val="003146D2"/>
    <w:rsid w:val="003224E9"/>
    <w:rsid w:val="00333CF6"/>
    <w:rsid w:val="00344148"/>
    <w:rsid w:val="003746D1"/>
    <w:rsid w:val="00384D68"/>
    <w:rsid w:val="003863EC"/>
    <w:rsid w:val="0039199B"/>
    <w:rsid w:val="003963E5"/>
    <w:rsid w:val="003A035B"/>
    <w:rsid w:val="003A136C"/>
    <w:rsid w:val="003A4F0E"/>
    <w:rsid w:val="003A618A"/>
    <w:rsid w:val="003A6749"/>
    <w:rsid w:val="003B2732"/>
    <w:rsid w:val="003B4A32"/>
    <w:rsid w:val="003C2724"/>
    <w:rsid w:val="003C425C"/>
    <w:rsid w:val="003C617F"/>
    <w:rsid w:val="003C7355"/>
    <w:rsid w:val="003D0F73"/>
    <w:rsid w:val="003D7A1D"/>
    <w:rsid w:val="003F326C"/>
    <w:rsid w:val="00402B51"/>
    <w:rsid w:val="00406146"/>
    <w:rsid w:val="004103EE"/>
    <w:rsid w:val="00421D71"/>
    <w:rsid w:val="00425393"/>
    <w:rsid w:val="00425988"/>
    <w:rsid w:val="00441C9F"/>
    <w:rsid w:val="00441FA1"/>
    <w:rsid w:val="00450B8B"/>
    <w:rsid w:val="00454D77"/>
    <w:rsid w:val="004644DB"/>
    <w:rsid w:val="00471B44"/>
    <w:rsid w:val="00477CAC"/>
    <w:rsid w:val="0048526B"/>
    <w:rsid w:val="00486D66"/>
    <w:rsid w:val="004906C0"/>
    <w:rsid w:val="00490848"/>
    <w:rsid w:val="004A4715"/>
    <w:rsid w:val="004A5A64"/>
    <w:rsid w:val="004A7CBC"/>
    <w:rsid w:val="004B1FF2"/>
    <w:rsid w:val="004B2347"/>
    <w:rsid w:val="004B6F7D"/>
    <w:rsid w:val="004C05D2"/>
    <w:rsid w:val="004C6539"/>
    <w:rsid w:val="004D0012"/>
    <w:rsid w:val="004D358D"/>
    <w:rsid w:val="004D4D19"/>
    <w:rsid w:val="004E3AD5"/>
    <w:rsid w:val="004E4AD0"/>
    <w:rsid w:val="004E65AE"/>
    <w:rsid w:val="004F03B6"/>
    <w:rsid w:val="004F6712"/>
    <w:rsid w:val="004F6B7E"/>
    <w:rsid w:val="0050065B"/>
    <w:rsid w:val="00503062"/>
    <w:rsid w:val="0050497D"/>
    <w:rsid w:val="00504E77"/>
    <w:rsid w:val="00506B42"/>
    <w:rsid w:val="00530B15"/>
    <w:rsid w:val="005357FF"/>
    <w:rsid w:val="00537693"/>
    <w:rsid w:val="005408FC"/>
    <w:rsid w:val="005431EF"/>
    <w:rsid w:val="00544783"/>
    <w:rsid w:val="0055120F"/>
    <w:rsid w:val="00555263"/>
    <w:rsid w:val="00555BE4"/>
    <w:rsid w:val="0056420C"/>
    <w:rsid w:val="005672CA"/>
    <w:rsid w:val="0058573C"/>
    <w:rsid w:val="00585B2D"/>
    <w:rsid w:val="00586C52"/>
    <w:rsid w:val="0059080B"/>
    <w:rsid w:val="00590D86"/>
    <w:rsid w:val="00592500"/>
    <w:rsid w:val="005948F2"/>
    <w:rsid w:val="005A1D39"/>
    <w:rsid w:val="005B1978"/>
    <w:rsid w:val="005B2F3A"/>
    <w:rsid w:val="005B2FEF"/>
    <w:rsid w:val="005B5359"/>
    <w:rsid w:val="005C15CF"/>
    <w:rsid w:val="005C1F50"/>
    <w:rsid w:val="005C4BF1"/>
    <w:rsid w:val="005C67C2"/>
    <w:rsid w:val="005D5EF0"/>
    <w:rsid w:val="005D7AC6"/>
    <w:rsid w:val="005E0578"/>
    <w:rsid w:val="005E59C6"/>
    <w:rsid w:val="005E7BCA"/>
    <w:rsid w:val="005F019B"/>
    <w:rsid w:val="005F6775"/>
    <w:rsid w:val="00600FAD"/>
    <w:rsid w:val="00606118"/>
    <w:rsid w:val="00610E68"/>
    <w:rsid w:val="00624E34"/>
    <w:rsid w:val="0062542E"/>
    <w:rsid w:val="00630759"/>
    <w:rsid w:val="00637670"/>
    <w:rsid w:val="006418E2"/>
    <w:rsid w:val="00642C91"/>
    <w:rsid w:val="006617D3"/>
    <w:rsid w:val="00661858"/>
    <w:rsid w:val="00666F29"/>
    <w:rsid w:val="00667028"/>
    <w:rsid w:val="00667C1B"/>
    <w:rsid w:val="00671492"/>
    <w:rsid w:val="006759E9"/>
    <w:rsid w:val="00691267"/>
    <w:rsid w:val="00692B1A"/>
    <w:rsid w:val="006B3DFF"/>
    <w:rsid w:val="006B74B6"/>
    <w:rsid w:val="006C11FF"/>
    <w:rsid w:val="006C3DDE"/>
    <w:rsid w:val="006C6E26"/>
    <w:rsid w:val="006D473D"/>
    <w:rsid w:val="006E2301"/>
    <w:rsid w:val="006E59C3"/>
    <w:rsid w:val="006E64BF"/>
    <w:rsid w:val="006E6CD9"/>
    <w:rsid w:val="006E75E7"/>
    <w:rsid w:val="006F4C30"/>
    <w:rsid w:val="0070251E"/>
    <w:rsid w:val="00710427"/>
    <w:rsid w:val="00713B66"/>
    <w:rsid w:val="0072506E"/>
    <w:rsid w:val="0073453A"/>
    <w:rsid w:val="007350B9"/>
    <w:rsid w:val="00736526"/>
    <w:rsid w:val="007421B5"/>
    <w:rsid w:val="00747347"/>
    <w:rsid w:val="00752F5B"/>
    <w:rsid w:val="0076296A"/>
    <w:rsid w:val="0077318C"/>
    <w:rsid w:val="007759C8"/>
    <w:rsid w:val="0077677F"/>
    <w:rsid w:val="007820D3"/>
    <w:rsid w:val="007846F2"/>
    <w:rsid w:val="00794CE9"/>
    <w:rsid w:val="007B1F59"/>
    <w:rsid w:val="007B3D18"/>
    <w:rsid w:val="007B4CA3"/>
    <w:rsid w:val="007B6EE9"/>
    <w:rsid w:val="007C385B"/>
    <w:rsid w:val="007C74B3"/>
    <w:rsid w:val="007D2B2F"/>
    <w:rsid w:val="007E35FB"/>
    <w:rsid w:val="007E45F2"/>
    <w:rsid w:val="007E4CB5"/>
    <w:rsid w:val="007E6BE4"/>
    <w:rsid w:val="007E7202"/>
    <w:rsid w:val="00800709"/>
    <w:rsid w:val="00830832"/>
    <w:rsid w:val="0083231F"/>
    <w:rsid w:val="0083652B"/>
    <w:rsid w:val="00843B28"/>
    <w:rsid w:val="00851B38"/>
    <w:rsid w:val="008527AB"/>
    <w:rsid w:val="00865F5F"/>
    <w:rsid w:val="00870125"/>
    <w:rsid w:val="00875170"/>
    <w:rsid w:val="00876FD1"/>
    <w:rsid w:val="00877568"/>
    <w:rsid w:val="008801A1"/>
    <w:rsid w:val="00886346"/>
    <w:rsid w:val="00892A10"/>
    <w:rsid w:val="00893069"/>
    <w:rsid w:val="00894793"/>
    <w:rsid w:val="008A29AF"/>
    <w:rsid w:val="008A2F60"/>
    <w:rsid w:val="008A34B2"/>
    <w:rsid w:val="008A4BBE"/>
    <w:rsid w:val="008B4E3C"/>
    <w:rsid w:val="008B5989"/>
    <w:rsid w:val="008C09C5"/>
    <w:rsid w:val="008C0CD0"/>
    <w:rsid w:val="008C3767"/>
    <w:rsid w:val="008D1150"/>
    <w:rsid w:val="008D49B2"/>
    <w:rsid w:val="008D7288"/>
    <w:rsid w:val="008F0367"/>
    <w:rsid w:val="008F1D35"/>
    <w:rsid w:val="00901081"/>
    <w:rsid w:val="00905D7B"/>
    <w:rsid w:val="00905DCC"/>
    <w:rsid w:val="00916C12"/>
    <w:rsid w:val="00927D60"/>
    <w:rsid w:val="00930F57"/>
    <w:rsid w:val="00940B0C"/>
    <w:rsid w:val="009540C4"/>
    <w:rsid w:val="00963BE4"/>
    <w:rsid w:val="009668AB"/>
    <w:rsid w:val="009704D0"/>
    <w:rsid w:val="00970993"/>
    <w:rsid w:val="00972594"/>
    <w:rsid w:val="00982194"/>
    <w:rsid w:val="009909D2"/>
    <w:rsid w:val="009B758B"/>
    <w:rsid w:val="009C0477"/>
    <w:rsid w:val="009C3A50"/>
    <w:rsid w:val="009C7E2E"/>
    <w:rsid w:val="009D164A"/>
    <w:rsid w:val="009D398A"/>
    <w:rsid w:val="009D5923"/>
    <w:rsid w:val="009E0F4D"/>
    <w:rsid w:val="009E7F0D"/>
    <w:rsid w:val="00A1661B"/>
    <w:rsid w:val="00A178E4"/>
    <w:rsid w:val="00A35469"/>
    <w:rsid w:val="00A4216E"/>
    <w:rsid w:val="00A461B5"/>
    <w:rsid w:val="00A50ADA"/>
    <w:rsid w:val="00A50C1B"/>
    <w:rsid w:val="00A531AA"/>
    <w:rsid w:val="00A547FA"/>
    <w:rsid w:val="00A9384D"/>
    <w:rsid w:val="00A947D1"/>
    <w:rsid w:val="00AA1DA3"/>
    <w:rsid w:val="00AA4E69"/>
    <w:rsid w:val="00AB4256"/>
    <w:rsid w:val="00AC0696"/>
    <w:rsid w:val="00AC1080"/>
    <w:rsid w:val="00AC1469"/>
    <w:rsid w:val="00AC6AC6"/>
    <w:rsid w:val="00AC71A3"/>
    <w:rsid w:val="00AC7565"/>
    <w:rsid w:val="00AD0E09"/>
    <w:rsid w:val="00AD39ED"/>
    <w:rsid w:val="00AE568B"/>
    <w:rsid w:val="00AE741C"/>
    <w:rsid w:val="00B00FE3"/>
    <w:rsid w:val="00B144F5"/>
    <w:rsid w:val="00B15B4D"/>
    <w:rsid w:val="00B2279C"/>
    <w:rsid w:val="00B302DA"/>
    <w:rsid w:val="00B31F6F"/>
    <w:rsid w:val="00B50548"/>
    <w:rsid w:val="00B50F48"/>
    <w:rsid w:val="00B54103"/>
    <w:rsid w:val="00B546DB"/>
    <w:rsid w:val="00B54EEC"/>
    <w:rsid w:val="00B567FA"/>
    <w:rsid w:val="00B635EA"/>
    <w:rsid w:val="00B66E89"/>
    <w:rsid w:val="00B76344"/>
    <w:rsid w:val="00B81C53"/>
    <w:rsid w:val="00B867AC"/>
    <w:rsid w:val="00B940D7"/>
    <w:rsid w:val="00B94E71"/>
    <w:rsid w:val="00B9579A"/>
    <w:rsid w:val="00B95F22"/>
    <w:rsid w:val="00BA499A"/>
    <w:rsid w:val="00BB2F65"/>
    <w:rsid w:val="00BB40CF"/>
    <w:rsid w:val="00BC36BF"/>
    <w:rsid w:val="00BE1BC8"/>
    <w:rsid w:val="00BF1B67"/>
    <w:rsid w:val="00BF20DE"/>
    <w:rsid w:val="00BF67A4"/>
    <w:rsid w:val="00C0521A"/>
    <w:rsid w:val="00C0712D"/>
    <w:rsid w:val="00C128EE"/>
    <w:rsid w:val="00C12C4E"/>
    <w:rsid w:val="00C13304"/>
    <w:rsid w:val="00C176BD"/>
    <w:rsid w:val="00C45C77"/>
    <w:rsid w:val="00C52088"/>
    <w:rsid w:val="00C56468"/>
    <w:rsid w:val="00C56D14"/>
    <w:rsid w:val="00C63655"/>
    <w:rsid w:val="00C64E9D"/>
    <w:rsid w:val="00C67C8F"/>
    <w:rsid w:val="00C76367"/>
    <w:rsid w:val="00C76B05"/>
    <w:rsid w:val="00C80CE0"/>
    <w:rsid w:val="00C83BFB"/>
    <w:rsid w:val="00C90DB2"/>
    <w:rsid w:val="00CB15E2"/>
    <w:rsid w:val="00CC02E3"/>
    <w:rsid w:val="00CC7715"/>
    <w:rsid w:val="00CD63B4"/>
    <w:rsid w:val="00CD76BF"/>
    <w:rsid w:val="00CE1F17"/>
    <w:rsid w:val="00CE287E"/>
    <w:rsid w:val="00CE7EDC"/>
    <w:rsid w:val="00CF07AE"/>
    <w:rsid w:val="00CF1825"/>
    <w:rsid w:val="00CF1F6F"/>
    <w:rsid w:val="00CF4849"/>
    <w:rsid w:val="00CF4F58"/>
    <w:rsid w:val="00D06A55"/>
    <w:rsid w:val="00D1243C"/>
    <w:rsid w:val="00D13867"/>
    <w:rsid w:val="00D13C54"/>
    <w:rsid w:val="00D21012"/>
    <w:rsid w:val="00D23E45"/>
    <w:rsid w:val="00D24D55"/>
    <w:rsid w:val="00D349A4"/>
    <w:rsid w:val="00D4192C"/>
    <w:rsid w:val="00D446A9"/>
    <w:rsid w:val="00D44727"/>
    <w:rsid w:val="00D558BE"/>
    <w:rsid w:val="00D57A7C"/>
    <w:rsid w:val="00D67E49"/>
    <w:rsid w:val="00D70561"/>
    <w:rsid w:val="00D7223C"/>
    <w:rsid w:val="00D73AE6"/>
    <w:rsid w:val="00D74CBC"/>
    <w:rsid w:val="00D74DC0"/>
    <w:rsid w:val="00D801D5"/>
    <w:rsid w:val="00D80F39"/>
    <w:rsid w:val="00D827E4"/>
    <w:rsid w:val="00D84602"/>
    <w:rsid w:val="00D85338"/>
    <w:rsid w:val="00D913F5"/>
    <w:rsid w:val="00DA224C"/>
    <w:rsid w:val="00DB799D"/>
    <w:rsid w:val="00DC274B"/>
    <w:rsid w:val="00DC2F31"/>
    <w:rsid w:val="00DC7092"/>
    <w:rsid w:val="00DC7DC4"/>
    <w:rsid w:val="00DD3207"/>
    <w:rsid w:val="00DE3337"/>
    <w:rsid w:val="00DE6BCF"/>
    <w:rsid w:val="00DF22F5"/>
    <w:rsid w:val="00DF5B99"/>
    <w:rsid w:val="00E00228"/>
    <w:rsid w:val="00E045C9"/>
    <w:rsid w:val="00E0479B"/>
    <w:rsid w:val="00E06AE6"/>
    <w:rsid w:val="00E14647"/>
    <w:rsid w:val="00E367A6"/>
    <w:rsid w:val="00E4013B"/>
    <w:rsid w:val="00E411BB"/>
    <w:rsid w:val="00E47F06"/>
    <w:rsid w:val="00E666A6"/>
    <w:rsid w:val="00E67CB9"/>
    <w:rsid w:val="00E734B6"/>
    <w:rsid w:val="00E86B17"/>
    <w:rsid w:val="00E938D6"/>
    <w:rsid w:val="00EB0BAE"/>
    <w:rsid w:val="00EB5E07"/>
    <w:rsid w:val="00EC190E"/>
    <w:rsid w:val="00EE668C"/>
    <w:rsid w:val="00EF775D"/>
    <w:rsid w:val="00F0679F"/>
    <w:rsid w:val="00F07A08"/>
    <w:rsid w:val="00F12B1A"/>
    <w:rsid w:val="00F23553"/>
    <w:rsid w:val="00F23DAD"/>
    <w:rsid w:val="00F24FD7"/>
    <w:rsid w:val="00F31494"/>
    <w:rsid w:val="00F3286C"/>
    <w:rsid w:val="00F41CE5"/>
    <w:rsid w:val="00F43A09"/>
    <w:rsid w:val="00F50492"/>
    <w:rsid w:val="00F62476"/>
    <w:rsid w:val="00F637F1"/>
    <w:rsid w:val="00F63EF6"/>
    <w:rsid w:val="00F73B1C"/>
    <w:rsid w:val="00F84058"/>
    <w:rsid w:val="00F9003A"/>
    <w:rsid w:val="00F94715"/>
    <w:rsid w:val="00F94E1F"/>
    <w:rsid w:val="00FA3B1A"/>
    <w:rsid w:val="00FA41F9"/>
    <w:rsid w:val="00FA77D9"/>
    <w:rsid w:val="00FB452B"/>
    <w:rsid w:val="00FC428D"/>
    <w:rsid w:val="00FD0749"/>
    <w:rsid w:val="00FD63A1"/>
    <w:rsid w:val="00FE4980"/>
    <w:rsid w:val="00FF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85B"/>
    <w:rPr>
      <w:sz w:val="24"/>
    </w:rPr>
  </w:style>
  <w:style w:type="paragraph" w:styleId="Heading1">
    <w:name w:val="heading 1"/>
    <w:basedOn w:val="Normal"/>
    <w:next w:val="Normal"/>
    <w:link w:val="Heading1Char"/>
    <w:autoRedefine/>
    <w:qFormat/>
    <w:rsid w:val="000B0D1F"/>
    <w:pPr>
      <w:keepNext/>
      <w:outlineLvl w:val="0"/>
    </w:pPr>
    <w:rPr>
      <w:b/>
      <w:smallCaps/>
      <w:sz w:val="28"/>
      <w:szCs w:val="28"/>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uiPriority w:val="39"/>
    <w:qFormat/>
    <w:rsid w:val="008A0853"/>
    <w:pPr>
      <w:ind w:left="400"/>
    </w:pPr>
  </w:style>
  <w:style w:type="paragraph" w:styleId="TOC1">
    <w:name w:val="toc 1"/>
    <w:basedOn w:val="Heading1"/>
    <w:next w:val="Normal"/>
    <w:uiPriority w:val="39"/>
    <w:qFormat/>
    <w:rsid w:val="00586C52"/>
    <w:rPr>
      <w:b w:val="0"/>
      <w:sz w:val="24"/>
    </w:rPr>
  </w:style>
  <w:style w:type="character" w:styleId="PageNumber">
    <w:name w:val="page number"/>
    <w:basedOn w:val="DefaultParagraphFont"/>
    <w:rsid w:val="0019556F"/>
  </w:style>
  <w:style w:type="paragraph" w:styleId="NormalWeb">
    <w:name w:val="Normal (Web)"/>
    <w:basedOn w:val="Normal"/>
    <w:uiPriority w:val="99"/>
    <w:rsid w:val="008C264F"/>
    <w:pPr>
      <w:spacing w:before="100" w:beforeAutospacing="1" w:after="100" w:afterAutospacing="1"/>
    </w:pPr>
    <w:rPr>
      <w:rFonts w:eastAsia="SimSun"/>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7846F2"/>
    <w:pPr>
      <w:spacing w:before="100" w:beforeAutospacing="1" w:after="100" w:afterAutospacing="1"/>
    </w:pPr>
    <w:rPr>
      <w:rFonts w:ascii="Arial" w:eastAsia="SimSun" w:hAnsi="Arial" w:cs="Arial"/>
      <w:sz w:val="22"/>
      <w:szCs w:val="22"/>
      <w:lang w:eastAsia="zh-CN"/>
    </w:rPr>
  </w:style>
  <w:style w:type="paragraph" w:customStyle="1" w:styleId="NormalWeb2">
    <w:name w:val="Normal (Web)2"/>
    <w:basedOn w:val="Normal"/>
    <w:rsid w:val="00E67CB9"/>
    <w:pPr>
      <w:spacing w:after="225" w:line="312" w:lineRule="atLeast"/>
    </w:pPr>
    <w:rPr>
      <w:rFonts w:eastAsia="SimSun"/>
      <w:sz w:val="22"/>
      <w:szCs w:val="22"/>
      <w:lang w:eastAsia="zh-CN"/>
    </w:rPr>
  </w:style>
  <w:style w:type="character" w:styleId="Strong">
    <w:name w:val="Strong"/>
    <w:qFormat/>
    <w:rsid w:val="00E67CB9"/>
    <w:rPr>
      <w:b/>
      <w:bCs/>
    </w:rPr>
  </w:style>
  <w:style w:type="paragraph" w:customStyle="1" w:styleId="Normal1">
    <w:name w:val="Normal1"/>
    <w:basedOn w:val="Normal"/>
    <w:rsid w:val="00D74CBC"/>
    <w:pPr>
      <w:spacing w:after="225" w:line="312" w:lineRule="atLeast"/>
    </w:pPr>
    <w:rPr>
      <w:rFonts w:eastAsia="SimSun"/>
      <w:sz w:val="22"/>
      <w:szCs w:val="22"/>
      <w:lang w:eastAsia="zh-CN"/>
    </w:rPr>
  </w:style>
  <w:style w:type="character" w:customStyle="1" w:styleId="HeaderChar">
    <w:name w:val="Header Char"/>
    <w:link w:val="Header"/>
    <w:rsid w:val="00D73AE6"/>
  </w:style>
  <w:style w:type="character" w:styleId="PlaceholderText">
    <w:name w:val="Placeholder Text"/>
    <w:basedOn w:val="DefaultParagraphFont"/>
    <w:uiPriority w:val="99"/>
    <w:semiHidden/>
    <w:rsid w:val="00BF1B67"/>
    <w:rPr>
      <w:color w:val="808080"/>
    </w:rPr>
  </w:style>
  <w:style w:type="paragraph" w:styleId="TOCHeading">
    <w:name w:val="TOC Heading"/>
    <w:basedOn w:val="Heading1"/>
    <w:next w:val="Normal"/>
    <w:uiPriority w:val="39"/>
    <w:unhideWhenUsed/>
    <w:qFormat/>
    <w:rsid w:val="003F326C"/>
    <w:pPr>
      <w:keepLines/>
      <w:spacing w:before="480" w:line="276" w:lineRule="auto"/>
      <w:outlineLvl w:val="9"/>
    </w:pPr>
    <w:rPr>
      <w:rFonts w:asciiTheme="majorHAnsi" w:eastAsiaTheme="majorEastAsia" w:hAnsiTheme="majorHAnsi" w:cstheme="majorBidi"/>
      <w:bCs/>
      <w:smallCaps w:val="0"/>
      <w:color w:val="365F91" w:themeColor="accent1" w:themeShade="BF"/>
      <w:lang w:eastAsia="ja-JP"/>
    </w:rPr>
  </w:style>
  <w:style w:type="paragraph" w:styleId="TOC2">
    <w:name w:val="toc 2"/>
    <w:basedOn w:val="Normal"/>
    <w:next w:val="Normal"/>
    <w:autoRedefine/>
    <w:uiPriority w:val="39"/>
    <w:unhideWhenUsed/>
    <w:qFormat/>
    <w:rsid w:val="000856A2"/>
    <w:pPr>
      <w:spacing w:after="100" w:line="276" w:lineRule="auto"/>
      <w:ind w:left="220"/>
    </w:pPr>
    <w:rPr>
      <w:rFonts w:asciiTheme="minorHAnsi" w:eastAsiaTheme="minorEastAsia" w:hAnsiTheme="minorHAnsi" w:cstheme="minorBidi"/>
      <w:sz w:val="22"/>
      <w:szCs w:val="22"/>
      <w:lang w:eastAsia="ja-JP"/>
    </w:rPr>
  </w:style>
  <w:style w:type="character" w:customStyle="1" w:styleId="Heading1Char">
    <w:name w:val="Heading 1 Char"/>
    <w:basedOn w:val="DefaultParagraphFont"/>
    <w:link w:val="Heading1"/>
    <w:rsid w:val="009C3A50"/>
    <w:rPr>
      <w:b/>
      <w:smallCaps/>
      <w:sz w:val="28"/>
      <w:szCs w:val="28"/>
    </w:rPr>
  </w:style>
  <w:style w:type="character" w:customStyle="1" w:styleId="BodyTextChar">
    <w:name w:val="Body Text Char"/>
    <w:basedOn w:val="DefaultParagraphFont"/>
    <w:link w:val="BodyText"/>
    <w:rsid w:val="009C3A50"/>
    <w:rPr>
      <w:sz w:val="24"/>
    </w:rPr>
  </w:style>
  <w:style w:type="paragraph" w:customStyle="1" w:styleId="TableHeading">
    <w:name w:val="Table Heading"/>
    <w:basedOn w:val="Normal"/>
    <w:rsid w:val="009C3A50"/>
    <w:pPr>
      <w:spacing w:before="120" w:after="120" w:line="360" w:lineRule="auto"/>
      <w:jc w:val="center"/>
    </w:pPr>
    <w:rPr>
      <w:rFonts w:ascii="Arial" w:eastAsiaTheme="minorHAnsi" w:hAnsi="Arial" w:cs="Arial"/>
      <w:b/>
      <w:bCs/>
      <w:smallCaps/>
      <w:color w:val="FFFFFF"/>
      <w:spacing w:val="10"/>
      <w:sz w:val="20"/>
    </w:rPr>
  </w:style>
  <w:style w:type="paragraph" w:styleId="NoSpacing">
    <w:name w:val="No Spacing"/>
    <w:uiPriority w:val="1"/>
    <w:qFormat/>
    <w:rsid w:val="00E367A6"/>
    <w:rPr>
      <w:sz w:val="24"/>
    </w:rPr>
  </w:style>
  <w:style w:type="paragraph" w:customStyle="1" w:styleId="Pa11">
    <w:name w:val="Pa11"/>
    <w:basedOn w:val="Normal"/>
    <w:next w:val="Normal"/>
    <w:uiPriority w:val="99"/>
    <w:rsid w:val="00075326"/>
    <w:pPr>
      <w:autoSpaceDE w:val="0"/>
      <w:autoSpaceDN w:val="0"/>
      <w:adjustRightInd w:val="0"/>
      <w:spacing w:line="221" w:lineRule="atLeast"/>
    </w:pPr>
    <w:rPr>
      <w:rFonts w:ascii="Kepler Std" w:hAnsi="Kepler Std"/>
      <w:szCs w:val="24"/>
    </w:rPr>
  </w:style>
  <w:style w:type="paragraph" w:customStyle="1" w:styleId="Pa12">
    <w:name w:val="Pa12"/>
    <w:basedOn w:val="Normal"/>
    <w:next w:val="Normal"/>
    <w:uiPriority w:val="99"/>
    <w:rsid w:val="00075326"/>
    <w:pPr>
      <w:autoSpaceDE w:val="0"/>
      <w:autoSpaceDN w:val="0"/>
      <w:adjustRightInd w:val="0"/>
      <w:spacing w:line="221" w:lineRule="atLeast"/>
    </w:pPr>
    <w:rPr>
      <w:rFonts w:ascii="Kepler Std" w:hAnsi="Kepler Std"/>
      <w:szCs w:val="24"/>
    </w:rPr>
  </w:style>
  <w:style w:type="paragraph" w:styleId="ListParagraph">
    <w:name w:val="List Paragraph"/>
    <w:basedOn w:val="Normal"/>
    <w:uiPriority w:val="34"/>
    <w:qFormat/>
    <w:rsid w:val="00876FD1"/>
    <w:pPr>
      <w:ind w:left="720"/>
      <w:contextualSpacing/>
    </w:pPr>
  </w:style>
  <w:style w:type="character" w:customStyle="1" w:styleId="apple-converted-space">
    <w:name w:val="apple-converted-space"/>
    <w:basedOn w:val="DefaultParagraphFont"/>
    <w:rsid w:val="00AC6AC6"/>
  </w:style>
  <w:style w:type="character" w:styleId="Emphasis">
    <w:name w:val="Emphasis"/>
    <w:basedOn w:val="DefaultParagraphFont"/>
    <w:uiPriority w:val="20"/>
    <w:qFormat/>
    <w:rsid w:val="00AC6AC6"/>
    <w:rPr>
      <w:i/>
      <w:iCs/>
    </w:rPr>
  </w:style>
  <w:style w:type="character" w:customStyle="1" w:styleId="FooterChar">
    <w:name w:val="Footer Char"/>
    <w:basedOn w:val="DefaultParagraphFont"/>
    <w:link w:val="Footer"/>
    <w:uiPriority w:val="99"/>
    <w:rsid w:val="00D349A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85B"/>
    <w:rPr>
      <w:sz w:val="24"/>
    </w:rPr>
  </w:style>
  <w:style w:type="paragraph" w:styleId="Heading1">
    <w:name w:val="heading 1"/>
    <w:basedOn w:val="Normal"/>
    <w:next w:val="Normal"/>
    <w:link w:val="Heading1Char"/>
    <w:autoRedefine/>
    <w:qFormat/>
    <w:rsid w:val="000B0D1F"/>
    <w:pPr>
      <w:keepNext/>
      <w:outlineLvl w:val="0"/>
    </w:pPr>
    <w:rPr>
      <w:b/>
      <w:smallCaps/>
      <w:sz w:val="28"/>
      <w:szCs w:val="28"/>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uiPriority w:val="39"/>
    <w:qFormat/>
    <w:rsid w:val="008A0853"/>
    <w:pPr>
      <w:ind w:left="400"/>
    </w:pPr>
  </w:style>
  <w:style w:type="paragraph" w:styleId="TOC1">
    <w:name w:val="toc 1"/>
    <w:basedOn w:val="Heading1"/>
    <w:next w:val="Normal"/>
    <w:uiPriority w:val="39"/>
    <w:qFormat/>
    <w:rsid w:val="00586C52"/>
    <w:rPr>
      <w:b w:val="0"/>
      <w:sz w:val="24"/>
    </w:rPr>
  </w:style>
  <w:style w:type="character" w:styleId="PageNumber">
    <w:name w:val="page number"/>
    <w:basedOn w:val="DefaultParagraphFont"/>
    <w:rsid w:val="0019556F"/>
  </w:style>
  <w:style w:type="paragraph" w:styleId="NormalWeb">
    <w:name w:val="Normal (Web)"/>
    <w:basedOn w:val="Normal"/>
    <w:uiPriority w:val="99"/>
    <w:rsid w:val="008C264F"/>
    <w:pPr>
      <w:spacing w:before="100" w:beforeAutospacing="1" w:after="100" w:afterAutospacing="1"/>
    </w:pPr>
    <w:rPr>
      <w:rFonts w:eastAsia="SimSun"/>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7846F2"/>
    <w:pPr>
      <w:spacing w:before="100" w:beforeAutospacing="1" w:after="100" w:afterAutospacing="1"/>
    </w:pPr>
    <w:rPr>
      <w:rFonts w:ascii="Arial" w:eastAsia="SimSun" w:hAnsi="Arial" w:cs="Arial"/>
      <w:sz w:val="22"/>
      <w:szCs w:val="22"/>
      <w:lang w:eastAsia="zh-CN"/>
    </w:rPr>
  </w:style>
  <w:style w:type="paragraph" w:customStyle="1" w:styleId="NormalWeb2">
    <w:name w:val="Normal (Web)2"/>
    <w:basedOn w:val="Normal"/>
    <w:rsid w:val="00E67CB9"/>
    <w:pPr>
      <w:spacing w:after="225" w:line="312" w:lineRule="atLeast"/>
    </w:pPr>
    <w:rPr>
      <w:rFonts w:eastAsia="SimSun"/>
      <w:sz w:val="22"/>
      <w:szCs w:val="22"/>
      <w:lang w:eastAsia="zh-CN"/>
    </w:rPr>
  </w:style>
  <w:style w:type="character" w:styleId="Strong">
    <w:name w:val="Strong"/>
    <w:qFormat/>
    <w:rsid w:val="00E67CB9"/>
    <w:rPr>
      <w:b/>
      <w:bCs/>
    </w:rPr>
  </w:style>
  <w:style w:type="paragraph" w:customStyle="1" w:styleId="Normal1">
    <w:name w:val="Normal1"/>
    <w:basedOn w:val="Normal"/>
    <w:rsid w:val="00D74CBC"/>
    <w:pPr>
      <w:spacing w:after="225" w:line="312" w:lineRule="atLeast"/>
    </w:pPr>
    <w:rPr>
      <w:rFonts w:eastAsia="SimSun"/>
      <w:sz w:val="22"/>
      <w:szCs w:val="22"/>
      <w:lang w:eastAsia="zh-CN"/>
    </w:rPr>
  </w:style>
  <w:style w:type="character" w:customStyle="1" w:styleId="HeaderChar">
    <w:name w:val="Header Char"/>
    <w:link w:val="Header"/>
    <w:rsid w:val="00D73AE6"/>
  </w:style>
  <w:style w:type="character" w:styleId="PlaceholderText">
    <w:name w:val="Placeholder Text"/>
    <w:basedOn w:val="DefaultParagraphFont"/>
    <w:uiPriority w:val="99"/>
    <w:semiHidden/>
    <w:rsid w:val="00BF1B67"/>
    <w:rPr>
      <w:color w:val="808080"/>
    </w:rPr>
  </w:style>
  <w:style w:type="paragraph" w:styleId="TOCHeading">
    <w:name w:val="TOC Heading"/>
    <w:basedOn w:val="Heading1"/>
    <w:next w:val="Normal"/>
    <w:uiPriority w:val="39"/>
    <w:unhideWhenUsed/>
    <w:qFormat/>
    <w:rsid w:val="003F326C"/>
    <w:pPr>
      <w:keepLines/>
      <w:spacing w:before="480" w:line="276" w:lineRule="auto"/>
      <w:outlineLvl w:val="9"/>
    </w:pPr>
    <w:rPr>
      <w:rFonts w:asciiTheme="majorHAnsi" w:eastAsiaTheme="majorEastAsia" w:hAnsiTheme="majorHAnsi" w:cstheme="majorBidi"/>
      <w:bCs/>
      <w:smallCaps w:val="0"/>
      <w:color w:val="365F91" w:themeColor="accent1" w:themeShade="BF"/>
      <w:lang w:eastAsia="ja-JP"/>
    </w:rPr>
  </w:style>
  <w:style w:type="paragraph" w:styleId="TOC2">
    <w:name w:val="toc 2"/>
    <w:basedOn w:val="Normal"/>
    <w:next w:val="Normal"/>
    <w:autoRedefine/>
    <w:uiPriority w:val="39"/>
    <w:unhideWhenUsed/>
    <w:qFormat/>
    <w:rsid w:val="000856A2"/>
    <w:pPr>
      <w:spacing w:after="100" w:line="276" w:lineRule="auto"/>
      <w:ind w:left="220"/>
    </w:pPr>
    <w:rPr>
      <w:rFonts w:asciiTheme="minorHAnsi" w:eastAsiaTheme="minorEastAsia" w:hAnsiTheme="minorHAnsi" w:cstheme="minorBidi"/>
      <w:sz w:val="22"/>
      <w:szCs w:val="22"/>
      <w:lang w:eastAsia="ja-JP"/>
    </w:rPr>
  </w:style>
  <w:style w:type="character" w:customStyle="1" w:styleId="Heading1Char">
    <w:name w:val="Heading 1 Char"/>
    <w:basedOn w:val="DefaultParagraphFont"/>
    <w:link w:val="Heading1"/>
    <w:rsid w:val="009C3A50"/>
    <w:rPr>
      <w:b/>
      <w:smallCaps/>
      <w:sz w:val="28"/>
      <w:szCs w:val="28"/>
    </w:rPr>
  </w:style>
  <w:style w:type="character" w:customStyle="1" w:styleId="BodyTextChar">
    <w:name w:val="Body Text Char"/>
    <w:basedOn w:val="DefaultParagraphFont"/>
    <w:link w:val="BodyText"/>
    <w:rsid w:val="009C3A50"/>
    <w:rPr>
      <w:sz w:val="24"/>
    </w:rPr>
  </w:style>
  <w:style w:type="paragraph" w:customStyle="1" w:styleId="TableHeading">
    <w:name w:val="Table Heading"/>
    <w:basedOn w:val="Normal"/>
    <w:rsid w:val="009C3A50"/>
    <w:pPr>
      <w:spacing w:before="120" w:after="120" w:line="360" w:lineRule="auto"/>
      <w:jc w:val="center"/>
    </w:pPr>
    <w:rPr>
      <w:rFonts w:ascii="Arial" w:eastAsiaTheme="minorHAnsi" w:hAnsi="Arial" w:cs="Arial"/>
      <w:b/>
      <w:bCs/>
      <w:smallCaps/>
      <w:color w:val="FFFFFF"/>
      <w:spacing w:val="10"/>
      <w:sz w:val="20"/>
    </w:rPr>
  </w:style>
  <w:style w:type="paragraph" w:styleId="NoSpacing">
    <w:name w:val="No Spacing"/>
    <w:uiPriority w:val="1"/>
    <w:qFormat/>
    <w:rsid w:val="00E367A6"/>
    <w:rPr>
      <w:sz w:val="24"/>
    </w:rPr>
  </w:style>
  <w:style w:type="paragraph" w:customStyle="1" w:styleId="Pa11">
    <w:name w:val="Pa11"/>
    <w:basedOn w:val="Normal"/>
    <w:next w:val="Normal"/>
    <w:uiPriority w:val="99"/>
    <w:rsid w:val="00075326"/>
    <w:pPr>
      <w:autoSpaceDE w:val="0"/>
      <w:autoSpaceDN w:val="0"/>
      <w:adjustRightInd w:val="0"/>
      <w:spacing w:line="221" w:lineRule="atLeast"/>
    </w:pPr>
    <w:rPr>
      <w:rFonts w:ascii="Kepler Std" w:hAnsi="Kepler Std"/>
      <w:szCs w:val="24"/>
    </w:rPr>
  </w:style>
  <w:style w:type="paragraph" w:customStyle="1" w:styleId="Pa12">
    <w:name w:val="Pa12"/>
    <w:basedOn w:val="Normal"/>
    <w:next w:val="Normal"/>
    <w:uiPriority w:val="99"/>
    <w:rsid w:val="00075326"/>
    <w:pPr>
      <w:autoSpaceDE w:val="0"/>
      <w:autoSpaceDN w:val="0"/>
      <w:adjustRightInd w:val="0"/>
      <w:spacing w:line="221" w:lineRule="atLeast"/>
    </w:pPr>
    <w:rPr>
      <w:rFonts w:ascii="Kepler Std" w:hAnsi="Kepler Std"/>
      <w:szCs w:val="24"/>
    </w:rPr>
  </w:style>
  <w:style w:type="paragraph" w:styleId="ListParagraph">
    <w:name w:val="List Paragraph"/>
    <w:basedOn w:val="Normal"/>
    <w:uiPriority w:val="34"/>
    <w:qFormat/>
    <w:rsid w:val="00876FD1"/>
    <w:pPr>
      <w:ind w:left="720"/>
      <w:contextualSpacing/>
    </w:pPr>
  </w:style>
  <w:style w:type="character" w:customStyle="1" w:styleId="apple-converted-space">
    <w:name w:val="apple-converted-space"/>
    <w:basedOn w:val="DefaultParagraphFont"/>
    <w:rsid w:val="00AC6AC6"/>
  </w:style>
  <w:style w:type="character" w:styleId="Emphasis">
    <w:name w:val="Emphasis"/>
    <w:basedOn w:val="DefaultParagraphFont"/>
    <w:uiPriority w:val="20"/>
    <w:qFormat/>
    <w:rsid w:val="00AC6AC6"/>
    <w:rPr>
      <w:i/>
      <w:iCs/>
    </w:rPr>
  </w:style>
  <w:style w:type="character" w:customStyle="1" w:styleId="FooterChar">
    <w:name w:val="Footer Char"/>
    <w:basedOn w:val="DefaultParagraphFont"/>
    <w:link w:val="Footer"/>
    <w:uiPriority w:val="99"/>
    <w:rsid w:val="00D349A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4763">
      <w:bodyDiv w:val="1"/>
      <w:marLeft w:val="0"/>
      <w:marRight w:val="0"/>
      <w:marTop w:val="0"/>
      <w:marBottom w:val="0"/>
      <w:divBdr>
        <w:top w:val="none" w:sz="0" w:space="0" w:color="auto"/>
        <w:left w:val="none" w:sz="0" w:space="0" w:color="auto"/>
        <w:bottom w:val="none" w:sz="0" w:space="0" w:color="auto"/>
        <w:right w:val="none" w:sz="0" w:space="0" w:color="auto"/>
      </w:divBdr>
    </w:div>
    <w:div w:id="247348441">
      <w:bodyDiv w:val="1"/>
      <w:marLeft w:val="0"/>
      <w:marRight w:val="0"/>
      <w:marTop w:val="0"/>
      <w:marBottom w:val="0"/>
      <w:divBdr>
        <w:top w:val="none" w:sz="0" w:space="0" w:color="auto"/>
        <w:left w:val="none" w:sz="0" w:space="0" w:color="auto"/>
        <w:bottom w:val="none" w:sz="0" w:space="0" w:color="auto"/>
        <w:right w:val="none" w:sz="0" w:space="0" w:color="auto"/>
      </w:divBdr>
      <w:divsChild>
        <w:div w:id="59982593">
          <w:marLeft w:val="0"/>
          <w:marRight w:val="0"/>
          <w:marTop w:val="0"/>
          <w:marBottom w:val="300"/>
          <w:divBdr>
            <w:top w:val="none" w:sz="0" w:space="0" w:color="auto"/>
            <w:left w:val="none" w:sz="0" w:space="0" w:color="auto"/>
            <w:bottom w:val="none" w:sz="0" w:space="0" w:color="auto"/>
            <w:right w:val="none" w:sz="0" w:space="0" w:color="auto"/>
          </w:divBdr>
          <w:divsChild>
            <w:div w:id="17183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18647">
      <w:bodyDiv w:val="1"/>
      <w:marLeft w:val="0"/>
      <w:marRight w:val="0"/>
      <w:marTop w:val="0"/>
      <w:marBottom w:val="0"/>
      <w:divBdr>
        <w:top w:val="none" w:sz="0" w:space="0" w:color="auto"/>
        <w:left w:val="none" w:sz="0" w:space="0" w:color="auto"/>
        <w:bottom w:val="none" w:sz="0" w:space="0" w:color="auto"/>
        <w:right w:val="none" w:sz="0" w:space="0" w:color="auto"/>
      </w:divBdr>
    </w:div>
    <w:div w:id="294986414">
      <w:bodyDiv w:val="1"/>
      <w:marLeft w:val="0"/>
      <w:marRight w:val="0"/>
      <w:marTop w:val="0"/>
      <w:marBottom w:val="0"/>
      <w:divBdr>
        <w:top w:val="none" w:sz="0" w:space="0" w:color="auto"/>
        <w:left w:val="none" w:sz="0" w:space="0" w:color="auto"/>
        <w:bottom w:val="none" w:sz="0" w:space="0" w:color="auto"/>
        <w:right w:val="none" w:sz="0" w:space="0" w:color="auto"/>
      </w:divBdr>
    </w:div>
    <w:div w:id="461509117">
      <w:bodyDiv w:val="1"/>
      <w:marLeft w:val="0"/>
      <w:marRight w:val="0"/>
      <w:marTop w:val="0"/>
      <w:marBottom w:val="0"/>
      <w:divBdr>
        <w:top w:val="none" w:sz="0" w:space="0" w:color="auto"/>
        <w:left w:val="none" w:sz="0" w:space="0" w:color="auto"/>
        <w:bottom w:val="none" w:sz="0" w:space="0" w:color="auto"/>
        <w:right w:val="none" w:sz="0" w:space="0" w:color="auto"/>
      </w:divBdr>
    </w:div>
    <w:div w:id="535117651">
      <w:bodyDiv w:val="1"/>
      <w:marLeft w:val="0"/>
      <w:marRight w:val="0"/>
      <w:marTop w:val="0"/>
      <w:marBottom w:val="0"/>
      <w:divBdr>
        <w:top w:val="none" w:sz="0" w:space="0" w:color="auto"/>
        <w:left w:val="none" w:sz="0" w:space="0" w:color="auto"/>
        <w:bottom w:val="none" w:sz="0" w:space="0" w:color="auto"/>
        <w:right w:val="none" w:sz="0" w:space="0" w:color="auto"/>
      </w:divBdr>
    </w:div>
    <w:div w:id="753892770">
      <w:bodyDiv w:val="1"/>
      <w:marLeft w:val="0"/>
      <w:marRight w:val="0"/>
      <w:marTop w:val="0"/>
      <w:marBottom w:val="0"/>
      <w:divBdr>
        <w:top w:val="none" w:sz="0" w:space="0" w:color="auto"/>
        <w:left w:val="none" w:sz="0" w:space="0" w:color="auto"/>
        <w:bottom w:val="none" w:sz="0" w:space="0" w:color="auto"/>
        <w:right w:val="none" w:sz="0" w:space="0" w:color="auto"/>
      </w:divBdr>
    </w:div>
    <w:div w:id="847332825">
      <w:bodyDiv w:val="1"/>
      <w:marLeft w:val="0"/>
      <w:marRight w:val="0"/>
      <w:marTop w:val="0"/>
      <w:marBottom w:val="0"/>
      <w:divBdr>
        <w:top w:val="none" w:sz="0" w:space="0" w:color="auto"/>
        <w:left w:val="none" w:sz="0" w:space="0" w:color="auto"/>
        <w:bottom w:val="none" w:sz="0" w:space="0" w:color="auto"/>
        <w:right w:val="none" w:sz="0" w:space="0" w:color="auto"/>
      </w:divBdr>
      <w:divsChild>
        <w:div w:id="246962547">
          <w:marLeft w:val="0"/>
          <w:marRight w:val="0"/>
          <w:marTop w:val="0"/>
          <w:marBottom w:val="0"/>
          <w:divBdr>
            <w:top w:val="none" w:sz="0" w:space="0" w:color="auto"/>
            <w:left w:val="none" w:sz="0" w:space="0" w:color="auto"/>
            <w:bottom w:val="none" w:sz="0" w:space="0" w:color="auto"/>
            <w:right w:val="none" w:sz="0" w:space="0" w:color="auto"/>
          </w:divBdr>
          <w:divsChild>
            <w:div w:id="1802110970">
              <w:marLeft w:val="0"/>
              <w:marRight w:val="0"/>
              <w:marTop w:val="0"/>
              <w:marBottom w:val="0"/>
              <w:divBdr>
                <w:top w:val="none" w:sz="0" w:space="0" w:color="auto"/>
                <w:left w:val="none" w:sz="0" w:space="0" w:color="auto"/>
                <w:bottom w:val="none" w:sz="0" w:space="0" w:color="auto"/>
                <w:right w:val="none" w:sz="0" w:space="0" w:color="auto"/>
              </w:divBdr>
              <w:divsChild>
                <w:div w:id="1639145244">
                  <w:marLeft w:val="0"/>
                  <w:marRight w:val="0"/>
                  <w:marTop w:val="0"/>
                  <w:marBottom w:val="0"/>
                  <w:divBdr>
                    <w:top w:val="none" w:sz="0" w:space="0" w:color="auto"/>
                    <w:left w:val="none" w:sz="0" w:space="0" w:color="auto"/>
                    <w:bottom w:val="none" w:sz="0" w:space="0" w:color="auto"/>
                    <w:right w:val="none" w:sz="0" w:space="0" w:color="auto"/>
                  </w:divBdr>
                  <w:divsChild>
                    <w:div w:id="1912302592">
                      <w:marLeft w:val="0"/>
                      <w:marRight w:val="0"/>
                      <w:marTop w:val="0"/>
                      <w:marBottom w:val="0"/>
                      <w:divBdr>
                        <w:top w:val="none" w:sz="0" w:space="0" w:color="auto"/>
                        <w:left w:val="none" w:sz="0" w:space="0" w:color="auto"/>
                        <w:bottom w:val="none" w:sz="0" w:space="0" w:color="auto"/>
                        <w:right w:val="none" w:sz="0" w:space="0" w:color="auto"/>
                      </w:divBdr>
                      <w:divsChild>
                        <w:div w:id="19243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45054">
      <w:bodyDiv w:val="1"/>
      <w:marLeft w:val="0"/>
      <w:marRight w:val="0"/>
      <w:marTop w:val="0"/>
      <w:marBottom w:val="0"/>
      <w:divBdr>
        <w:top w:val="none" w:sz="0" w:space="0" w:color="auto"/>
        <w:left w:val="none" w:sz="0" w:space="0" w:color="auto"/>
        <w:bottom w:val="none" w:sz="0" w:space="0" w:color="auto"/>
        <w:right w:val="none" w:sz="0" w:space="0" w:color="auto"/>
      </w:divBdr>
    </w:div>
    <w:div w:id="1137793339">
      <w:bodyDiv w:val="1"/>
      <w:marLeft w:val="0"/>
      <w:marRight w:val="0"/>
      <w:marTop w:val="0"/>
      <w:marBottom w:val="0"/>
      <w:divBdr>
        <w:top w:val="none" w:sz="0" w:space="0" w:color="auto"/>
        <w:left w:val="none" w:sz="0" w:space="0" w:color="auto"/>
        <w:bottom w:val="none" w:sz="0" w:space="0" w:color="auto"/>
        <w:right w:val="none" w:sz="0" w:space="0" w:color="auto"/>
      </w:divBdr>
    </w:div>
    <w:div w:id="1155226106">
      <w:bodyDiv w:val="1"/>
      <w:marLeft w:val="0"/>
      <w:marRight w:val="0"/>
      <w:marTop w:val="0"/>
      <w:marBottom w:val="0"/>
      <w:divBdr>
        <w:top w:val="none" w:sz="0" w:space="0" w:color="auto"/>
        <w:left w:val="none" w:sz="0" w:space="0" w:color="auto"/>
        <w:bottom w:val="none" w:sz="0" w:space="0" w:color="auto"/>
        <w:right w:val="none" w:sz="0" w:space="0" w:color="auto"/>
      </w:divBdr>
      <w:divsChild>
        <w:div w:id="1671909347">
          <w:marLeft w:val="0"/>
          <w:marRight w:val="0"/>
          <w:marTop w:val="0"/>
          <w:marBottom w:val="300"/>
          <w:divBdr>
            <w:top w:val="none" w:sz="0" w:space="0" w:color="auto"/>
            <w:left w:val="none" w:sz="0" w:space="0" w:color="auto"/>
            <w:bottom w:val="none" w:sz="0" w:space="0" w:color="auto"/>
            <w:right w:val="none" w:sz="0" w:space="0" w:color="auto"/>
          </w:divBdr>
          <w:divsChild>
            <w:div w:id="15307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1305">
      <w:bodyDiv w:val="1"/>
      <w:marLeft w:val="0"/>
      <w:marRight w:val="0"/>
      <w:marTop w:val="0"/>
      <w:marBottom w:val="0"/>
      <w:divBdr>
        <w:top w:val="none" w:sz="0" w:space="0" w:color="auto"/>
        <w:left w:val="none" w:sz="0" w:space="0" w:color="auto"/>
        <w:bottom w:val="none" w:sz="0" w:space="0" w:color="auto"/>
        <w:right w:val="none" w:sz="0" w:space="0" w:color="auto"/>
      </w:divBdr>
      <w:divsChild>
        <w:div w:id="126582084">
          <w:marLeft w:val="0"/>
          <w:marRight w:val="0"/>
          <w:marTop w:val="0"/>
          <w:marBottom w:val="300"/>
          <w:divBdr>
            <w:top w:val="none" w:sz="0" w:space="0" w:color="auto"/>
            <w:left w:val="none" w:sz="0" w:space="0" w:color="auto"/>
            <w:bottom w:val="none" w:sz="0" w:space="0" w:color="auto"/>
            <w:right w:val="none" w:sz="0" w:space="0" w:color="auto"/>
          </w:divBdr>
          <w:divsChild>
            <w:div w:id="10568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77000">
      <w:bodyDiv w:val="1"/>
      <w:marLeft w:val="0"/>
      <w:marRight w:val="0"/>
      <w:marTop w:val="0"/>
      <w:marBottom w:val="0"/>
      <w:divBdr>
        <w:top w:val="none" w:sz="0" w:space="0" w:color="auto"/>
        <w:left w:val="none" w:sz="0" w:space="0" w:color="auto"/>
        <w:bottom w:val="none" w:sz="0" w:space="0" w:color="auto"/>
        <w:right w:val="none" w:sz="0" w:space="0" w:color="auto"/>
      </w:divBdr>
    </w:div>
    <w:div w:id="1330254779">
      <w:bodyDiv w:val="1"/>
      <w:marLeft w:val="0"/>
      <w:marRight w:val="0"/>
      <w:marTop w:val="0"/>
      <w:marBottom w:val="0"/>
      <w:divBdr>
        <w:top w:val="none" w:sz="0" w:space="0" w:color="auto"/>
        <w:left w:val="none" w:sz="0" w:space="0" w:color="auto"/>
        <w:bottom w:val="none" w:sz="0" w:space="0" w:color="auto"/>
        <w:right w:val="none" w:sz="0" w:space="0" w:color="auto"/>
      </w:divBdr>
    </w:div>
    <w:div w:id="1439450556">
      <w:bodyDiv w:val="1"/>
      <w:marLeft w:val="0"/>
      <w:marRight w:val="0"/>
      <w:marTop w:val="0"/>
      <w:marBottom w:val="0"/>
      <w:divBdr>
        <w:top w:val="none" w:sz="0" w:space="0" w:color="auto"/>
        <w:left w:val="none" w:sz="0" w:space="0" w:color="auto"/>
        <w:bottom w:val="none" w:sz="0" w:space="0" w:color="auto"/>
        <w:right w:val="none" w:sz="0" w:space="0" w:color="auto"/>
      </w:divBdr>
    </w:div>
    <w:div w:id="1529097841">
      <w:bodyDiv w:val="1"/>
      <w:marLeft w:val="0"/>
      <w:marRight w:val="0"/>
      <w:marTop w:val="0"/>
      <w:marBottom w:val="0"/>
      <w:divBdr>
        <w:top w:val="none" w:sz="0" w:space="0" w:color="auto"/>
        <w:left w:val="none" w:sz="0" w:space="0" w:color="auto"/>
        <w:bottom w:val="none" w:sz="0" w:space="0" w:color="auto"/>
        <w:right w:val="none" w:sz="0" w:space="0" w:color="auto"/>
      </w:divBdr>
      <w:divsChild>
        <w:div w:id="309482124">
          <w:marLeft w:val="0"/>
          <w:marRight w:val="0"/>
          <w:marTop w:val="0"/>
          <w:marBottom w:val="300"/>
          <w:divBdr>
            <w:top w:val="none" w:sz="0" w:space="0" w:color="auto"/>
            <w:left w:val="none" w:sz="0" w:space="0" w:color="auto"/>
            <w:bottom w:val="none" w:sz="0" w:space="0" w:color="auto"/>
            <w:right w:val="none" w:sz="0" w:space="0" w:color="auto"/>
          </w:divBdr>
          <w:divsChild>
            <w:div w:id="11076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55154">
      <w:bodyDiv w:val="1"/>
      <w:marLeft w:val="0"/>
      <w:marRight w:val="0"/>
      <w:marTop w:val="0"/>
      <w:marBottom w:val="0"/>
      <w:divBdr>
        <w:top w:val="none" w:sz="0" w:space="0" w:color="auto"/>
        <w:left w:val="none" w:sz="0" w:space="0" w:color="auto"/>
        <w:bottom w:val="none" w:sz="0" w:space="0" w:color="auto"/>
        <w:right w:val="none" w:sz="0" w:space="0" w:color="auto"/>
      </w:divBdr>
    </w:div>
    <w:div w:id="1727682596">
      <w:bodyDiv w:val="1"/>
      <w:marLeft w:val="0"/>
      <w:marRight w:val="0"/>
      <w:marTop w:val="0"/>
      <w:marBottom w:val="0"/>
      <w:divBdr>
        <w:top w:val="none" w:sz="0" w:space="0" w:color="auto"/>
        <w:left w:val="none" w:sz="0" w:space="0" w:color="auto"/>
        <w:bottom w:val="none" w:sz="0" w:space="0" w:color="auto"/>
        <w:right w:val="none" w:sz="0" w:space="0" w:color="auto"/>
      </w:divBdr>
      <w:divsChild>
        <w:div w:id="1429959270">
          <w:marLeft w:val="0"/>
          <w:marRight w:val="0"/>
          <w:marTop w:val="0"/>
          <w:marBottom w:val="300"/>
          <w:divBdr>
            <w:top w:val="none" w:sz="0" w:space="0" w:color="auto"/>
            <w:left w:val="none" w:sz="0" w:space="0" w:color="auto"/>
            <w:bottom w:val="none" w:sz="0" w:space="0" w:color="auto"/>
            <w:right w:val="none" w:sz="0" w:space="0" w:color="auto"/>
          </w:divBdr>
          <w:divsChild>
            <w:div w:id="50332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066">
      <w:bodyDiv w:val="1"/>
      <w:marLeft w:val="0"/>
      <w:marRight w:val="0"/>
      <w:marTop w:val="0"/>
      <w:marBottom w:val="0"/>
      <w:divBdr>
        <w:top w:val="none" w:sz="0" w:space="0" w:color="auto"/>
        <w:left w:val="none" w:sz="0" w:space="0" w:color="auto"/>
        <w:bottom w:val="none" w:sz="0" w:space="0" w:color="auto"/>
        <w:right w:val="none" w:sz="0" w:space="0" w:color="auto"/>
      </w:divBdr>
    </w:div>
    <w:div w:id="2027251435">
      <w:bodyDiv w:val="1"/>
      <w:marLeft w:val="0"/>
      <w:marRight w:val="0"/>
      <w:marTop w:val="0"/>
      <w:marBottom w:val="0"/>
      <w:divBdr>
        <w:top w:val="none" w:sz="0" w:space="0" w:color="auto"/>
        <w:left w:val="none" w:sz="0" w:space="0" w:color="auto"/>
        <w:bottom w:val="none" w:sz="0" w:space="0" w:color="auto"/>
        <w:right w:val="none" w:sz="0" w:space="0" w:color="auto"/>
      </w:divBdr>
      <w:divsChild>
        <w:div w:id="1837258478">
          <w:marLeft w:val="0"/>
          <w:marRight w:val="0"/>
          <w:marTop w:val="0"/>
          <w:marBottom w:val="0"/>
          <w:divBdr>
            <w:top w:val="none" w:sz="0" w:space="0" w:color="auto"/>
            <w:left w:val="none" w:sz="0" w:space="0" w:color="auto"/>
            <w:bottom w:val="none" w:sz="0" w:space="0" w:color="auto"/>
            <w:right w:val="none" w:sz="0" w:space="0" w:color="auto"/>
          </w:divBdr>
          <w:divsChild>
            <w:div w:id="406000721">
              <w:marLeft w:val="0"/>
              <w:marRight w:val="0"/>
              <w:marTop w:val="0"/>
              <w:marBottom w:val="0"/>
              <w:divBdr>
                <w:top w:val="none" w:sz="0" w:space="0" w:color="auto"/>
                <w:left w:val="none" w:sz="0" w:space="0" w:color="auto"/>
                <w:bottom w:val="none" w:sz="0" w:space="0" w:color="auto"/>
                <w:right w:val="none" w:sz="0" w:space="0" w:color="auto"/>
              </w:divBdr>
              <w:divsChild>
                <w:div w:id="101845390">
                  <w:marLeft w:val="0"/>
                  <w:marRight w:val="0"/>
                  <w:marTop w:val="0"/>
                  <w:marBottom w:val="300"/>
                  <w:divBdr>
                    <w:top w:val="none" w:sz="0" w:space="0" w:color="auto"/>
                    <w:left w:val="none" w:sz="0" w:space="0" w:color="auto"/>
                    <w:bottom w:val="none" w:sz="0" w:space="0" w:color="auto"/>
                    <w:right w:val="none" w:sz="0" w:space="0" w:color="auto"/>
                  </w:divBdr>
                  <w:divsChild>
                    <w:div w:id="168643880">
                      <w:marLeft w:val="0"/>
                      <w:marRight w:val="0"/>
                      <w:marTop w:val="0"/>
                      <w:marBottom w:val="0"/>
                      <w:divBdr>
                        <w:top w:val="none" w:sz="0" w:space="0" w:color="auto"/>
                        <w:left w:val="none" w:sz="0" w:space="0" w:color="auto"/>
                        <w:bottom w:val="none" w:sz="0" w:space="0" w:color="auto"/>
                        <w:right w:val="none" w:sz="0" w:space="0" w:color="auto"/>
                      </w:divBdr>
                      <w:divsChild>
                        <w:div w:id="1815680866">
                          <w:marLeft w:val="0"/>
                          <w:marRight w:val="0"/>
                          <w:marTop w:val="0"/>
                          <w:marBottom w:val="0"/>
                          <w:divBdr>
                            <w:top w:val="none" w:sz="0" w:space="0" w:color="auto"/>
                            <w:left w:val="none" w:sz="0" w:space="0" w:color="auto"/>
                            <w:bottom w:val="none" w:sz="0" w:space="0" w:color="auto"/>
                            <w:right w:val="none" w:sz="0" w:space="0" w:color="auto"/>
                          </w:divBdr>
                          <w:divsChild>
                            <w:div w:id="3697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762727">
      <w:bodyDiv w:val="1"/>
      <w:marLeft w:val="0"/>
      <w:marRight w:val="0"/>
      <w:marTop w:val="0"/>
      <w:marBottom w:val="0"/>
      <w:divBdr>
        <w:top w:val="none" w:sz="0" w:space="0" w:color="auto"/>
        <w:left w:val="none" w:sz="0" w:space="0" w:color="auto"/>
        <w:bottom w:val="none" w:sz="0" w:space="0" w:color="auto"/>
        <w:right w:val="none" w:sz="0" w:space="0" w:color="auto"/>
      </w:divBdr>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BSM.info@tn.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20011\AppData\Roaming\Microsoft\Templates\BA%20She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6B61CE9CBE412DAEDFF9BABB5120F0"/>
        <w:category>
          <w:name w:val="General"/>
          <w:gallery w:val="placeholder"/>
        </w:category>
        <w:types>
          <w:type w:val="bbPlcHdr"/>
        </w:types>
        <w:behaviors>
          <w:behavior w:val="content"/>
        </w:behaviors>
        <w:guid w:val="{A6DD8A15-A7AD-4C7C-B33D-3B196B41F87E}"/>
      </w:docPartPr>
      <w:docPartBody>
        <w:p w:rsidR="00D50DD6" w:rsidRDefault="00D50DD6">
          <w:pPr>
            <w:pStyle w:val="2C6B61CE9CBE412DAEDFF9BABB5120F0"/>
          </w:pPr>
          <w:r w:rsidRPr="00FE23BA">
            <w:rPr>
              <w:rStyle w:val="PlaceholderText"/>
            </w:rPr>
            <w:t>[Title]</w:t>
          </w:r>
        </w:p>
      </w:docPartBody>
    </w:docPart>
    <w:docPart>
      <w:docPartPr>
        <w:name w:val="28AFDB1AB8E14FF9B55C18CAD2AF81E0"/>
        <w:category>
          <w:name w:val="General"/>
          <w:gallery w:val="placeholder"/>
        </w:category>
        <w:types>
          <w:type w:val="bbPlcHdr"/>
        </w:types>
        <w:behaviors>
          <w:behavior w:val="content"/>
        </w:behaviors>
        <w:guid w:val="{6ACE9321-56A0-4150-B504-8F356CAB3F00}"/>
      </w:docPartPr>
      <w:docPartBody>
        <w:p w:rsidR="00D50DD6" w:rsidRDefault="00D50DD6">
          <w:pPr>
            <w:pStyle w:val="28AFDB1AB8E14FF9B55C18CAD2AF81E0"/>
          </w:pPr>
          <w:r w:rsidRPr="00C9774D">
            <w:rPr>
              <w:rStyle w:val="PlaceholderText"/>
            </w:rPr>
            <w:t>[Company]</w:t>
          </w:r>
        </w:p>
      </w:docPartBody>
    </w:docPart>
    <w:docPart>
      <w:docPartPr>
        <w:name w:val="EB4215E8D0424167BAA0262888B134B9"/>
        <w:category>
          <w:name w:val="General"/>
          <w:gallery w:val="placeholder"/>
        </w:category>
        <w:types>
          <w:type w:val="bbPlcHdr"/>
        </w:types>
        <w:behaviors>
          <w:behavior w:val="content"/>
        </w:behaviors>
        <w:guid w:val="{6327B12C-56BF-4657-B985-9FB05B955219}"/>
      </w:docPartPr>
      <w:docPartBody>
        <w:p w:rsidR="00D50DD6" w:rsidRDefault="00D50DD6">
          <w:pPr>
            <w:pStyle w:val="EB4215E8D0424167BAA0262888B134B9"/>
          </w:pPr>
          <w:r w:rsidRPr="00C9774D">
            <w:rPr>
              <w:rStyle w:val="PlaceholderText"/>
            </w:rPr>
            <w:t>[Subject]</w:t>
          </w:r>
        </w:p>
      </w:docPartBody>
    </w:docPart>
    <w:docPart>
      <w:docPartPr>
        <w:name w:val="2D774EABE81E4258BB400D6536EBB667"/>
        <w:category>
          <w:name w:val="General"/>
          <w:gallery w:val="placeholder"/>
        </w:category>
        <w:types>
          <w:type w:val="bbPlcHdr"/>
        </w:types>
        <w:behaviors>
          <w:behavior w:val="content"/>
        </w:behaviors>
        <w:guid w:val="{EB29FD41-C975-45EF-B309-4EFD0C798EFB}"/>
      </w:docPartPr>
      <w:docPartBody>
        <w:p w:rsidR="00D50DD6" w:rsidRDefault="00D50DD6">
          <w:pPr>
            <w:pStyle w:val="2D774EABE81E4258BB400D6536EBB667"/>
          </w:pPr>
          <w:r w:rsidRPr="00BB6F19">
            <w:rPr>
              <w:rStyle w:val="PlaceholderText"/>
            </w:rPr>
            <w:t>[Publish Date]</w:t>
          </w:r>
        </w:p>
      </w:docPartBody>
    </w:docPart>
    <w:docPart>
      <w:docPartPr>
        <w:name w:val="2BA228EEE5B14559A1D932A10DD33F92"/>
        <w:category>
          <w:name w:val="General"/>
          <w:gallery w:val="placeholder"/>
        </w:category>
        <w:types>
          <w:type w:val="bbPlcHdr"/>
        </w:types>
        <w:behaviors>
          <w:behavior w:val="content"/>
        </w:behaviors>
        <w:guid w:val="{48278820-C799-47D3-B171-880B9534CA6A}"/>
      </w:docPartPr>
      <w:docPartBody>
        <w:p w:rsidR="00A72E81" w:rsidRDefault="00A72E81" w:rsidP="00A72E81">
          <w:pPr>
            <w:pStyle w:val="2BA228EEE5B14559A1D932A10DD33F92"/>
          </w:pPr>
          <w:r w:rsidRPr="00467E84">
            <w:rPr>
              <w:rStyle w:val="PlaceholderText"/>
            </w:rPr>
            <w:t>[Subject]</w:t>
          </w:r>
        </w:p>
      </w:docPartBody>
    </w:docPart>
    <w:docPart>
      <w:docPartPr>
        <w:name w:val="42CCED63CB7E4A9795240FBA8398ACAD"/>
        <w:category>
          <w:name w:val="General"/>
          <w:gallery w:val="placeholder"/>
        </w:category>
        <w:types>
          <w:type w:val="bbPlcHdr"/>
        </w:types>
        <w:behaviors>
          <w:behavior w:val="content"/>
        </w:behaviors>
        <w:guid w:val="{40B1C870-A8E6-43CC-986A-4582A88743D8}"/>
      </w:docPartPr>
      <w:docPartBody>
        <w:p w:rsidR="00A72E81" w:rsidRDefault="00A72E81" w:rsidP="00A72E81">
          <w:pPr>
            <w:pStyle w:val="42CCED63CB7E4A9795240FBA8398ACAD"/>
          </w:pPr>
          <w:r w:rsidRPr="00467E84">
            <w:rPr>
              <w:rStyle w:val="PlaceholderText"/>
            </w:rPr>
            <w:t>[Subject]</w:t>
          </w:r>
        </w:p>
      </w:docPartBody>
    </w:docPart>
    <w:docPart>
      <w:docPartPr>
        <w:name w:val="07A4DBBC823944E39E4D5CD96C56413B"/>
        <w:category>
          <w:name w:val="General"/>
          <w:gallery w:val="placeholder"/>
        </w:category>
        <w:types>
          <w:type w:val="bbPlcHdr"/>
        </w:types>
        <w:behaviors>
          <w:behavior w:val="content"/>
        </w:behaviors>
        <w:guid w:val="{BDE51136-F64E-4C59-936E-122F365B38D8}"/>
      </w:docPartPr>
      <w:docPartBody>
        <w:p w:rsidR="00A72E81" w:rsidRDefault="00A72E81" w:rsidP="00A72E81">
          <w:pPr>
            <w:pStyle w:val="07A4DBBC823944E39E4D5CD96C56413B"/>
          </w:pPr>
          <w:r w:rsidRPr="00467E84">
            <w:rPr>
              <w:rStyle w:val="PlaceholderText"/>
            </w:rPr>
            <w:t>[Subject]</w:t>
          </w:r>
        </w:p>
      </w:docPartBody>
    </w:docPart>
    <w:docPart>
      <w:docPartPr>
        <w:name w:val="0A23EF3BF7254FEB96A1036BA2EE0DB0"/>
        <w:category>
          <w:name w:val="General"/>
          <w:gallery w:val="placeholder"/>
        </w:category>
        <w:types>
          <w:type w:val="bbPlcHdr"/>
        </w:types>
        <w:behaviors>
          <w:behavior w:val="content"/>
        </w:behaviors>
        <w:guid w:val="{BC05894B-A34D-4277-8FE7-2ACBD6079E63}"/>
      </w:docPartPr>
      <w:docPartBody>
        <w:p w:rsidR="00A72E81" w:rsidRDefault="00A72E81" w:rsidP="00A72E81">
          <w:pPr>
            <w:pStyle w:val="0A23EF3BF7254FEB96A1036BA2EE0DB0"/>
          </w:pPr>
          <w:r w:rsidRPr="00467E84">
            <w:rPr>
              <w:rStyle w:val="PlaceholderText"/>
            </w:rPr>
            <w:t>[Subject]</w:t>
          </w:r>
        </w:p>
      </w:docPartBody>
    </w:docPart>
    <w:docPart>
      <w:docPartPr>
        <w:name w:val="A62234FB47194519819819B528F1AE5D"/>
        <w:category>
          <w:name w:val="General"/>
          <w:gallery w:val="placeholder"/>
        </w:category>
        <w:types>
          <w:type w:val="bbPlcHdr"/>
        </w:types>
        <w:behaviors>
          <w:behavior w:val="content"/>
        </w:behaviors>
        <w:guid w:val="{DC000470-F2B4-47D3-BC92-53E8CC5EACFF}"/>
      </w:docPartPr>
      <w:docPartBody>
        <w:p w:rsidR="009530D1" w:rsidRDefault="00286AE4">
          <w:r w:rsidRPr="0076024A">
            <w:rPr>
              <w:rStyle w:val="PlaceholderText"/>
            </w:rPr>
            <w:t>[Subject]</w:t>
          </w:r>
        </w:p>
      </w:docPartBody>
    </w:docPart>
    <w:docPart>
      <w:docPartPr>
        <w:name w:val="06DF7BD423BE400F9C7678EA43D411A9"/>
        <w:category>
          <w:name w:val="General"/>
          <w:gallery w:val="placeholder"/>
        </w:category>
        <w:types>
          <w:type w:val="bbPlcHdr"/>
        </w:types>
        <w:behaviors>
          <w:behavior w:val="content"/>
        </w:behaviors>
        <w:guid w:val="{C656FA05-5B4B-48B8-B009-4026D02E070D}"/>
      </w:docPartPr>
      <w:docPartBody>
        <w:p w:rsidR="00E76E04" w:rsidRDefault="00753EE0" w:rsidP="00753EE0">
          <w:pPr>
            <w:pStyle w:val="06DF7BD423BE400F9C7678EA43D411A9"/>
          </w:pPr>
          <w:r w:rsidRPr="000B5639">
            <w:rPr>
              <w:rStyle w:val="PlaceholderText"/>
            </w:rPr>
            <w:t>[Subject]</w:t>
          </w:r>
        </w:p>
      </w:docPartBody>
    </w:docPart>
    <w:docPart>
      <w:docPartPr>
        <w:name w:val="3A9DEF2B47654B52A510F1001D029A04"/>
        <w:category>
          <w:name w:val="General"/>
          <w:gallery w:val="placeholder"/>
        </w:category>
        <w:types>
          <w:type w:val="bbPlcHdr"/>
        </w:types>
        <w:behaviors>
          <w:behavior w:val="content"/>
        </w:behaviors>
        <w:guid w:val="{AF7D255F-9FF8-4829-A25F-C6D67011A326}"/>
      </w:docPartPr>
      <w:docPartBody>
        <w:p w:rsidR="00E76E04" w:rsidRDefault="00753EE0" w:rsidP="00753EE0">
          <w:pPr>
            <w:pStyle w:val="3A9DEF2B47654B52A510F1001D029A04"/>
          </w:pPr>
          <w:r w:rsidRPr="000B5639">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Kepler Std">
    <w:altName w:val="Kepler Std"/>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DD6"/>
    <w:rsid w:val="00286AE4"/>
    <w:rsid w:val="00380E6E"/>
    <w:rsid w:val="005008E6"/>
    <w:rsid w:val="00753EE0"/>
    <w:rsid w:val="009530D1"/>
    <w:rsid w:val="00A60562"/>
    <w:rsid w:val="00A72E81"/>
    <w:rsid w:val="00A77C46"/>
    <w:rsid w:val="00AA6461"/>
    <w:rsid w:val="00BF74FE"/>
    <w:rsid w:val="00CC1C55"/>
    <w:rsid w:val="00D50DD6"/>
    <w:rsid w:val="00E76E04"/>
    <w:rsid w:val="00EE2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3EE0"/>
    <w:rPr>
      <w:color w:val="808080"/>
    </w:rPr>
  </w:style>
  <w:style w:type="paragraph" w:customStyle="1" w:styleId="2C6B61CE9CBE412DAEDFF9BABB5120F0">
    <w:name w:val="2C6B61CE9CBE412DAEDFF9BABB5120F0"/>
  </w:style>
  <w:style w:type="paragraph" w:customStyle="1" w:styleId="28AFDB1AB8E14FF9B55C18CAD2AF81E0">
    <w:name w:val="28AFDB1AB8E14FF9B55C18CAD2AF81E0"/>
  </w:style>
  <w:style w:type="paragraph" w:customStyle="1" w:styleId="EB4215E8D0424167BAA0262888B134B9">
    <w:name w:val="EB4215E8D0424167BAA0262888B134B9"/>
  </w:style>
  <w:style w:type="paragraph" w:customStyle="1" w:styleId="2D774EABE81E4258BB400D6536EBB667">
    <w:name w:val="2D774EABE81E4258BB400D6536EBB667"/>
  </w:style>
  <w:style w:type="paragraph" w:customStyle="1" w:styleId="5F75526627744B73B3ECB2B63FF3743D">
    <w:name w:val="5F75526627744B73B3ECB2B63FF3743D"/>
    <w:rsid w:val="00A60562"/>
  </w:style>
  <w:style w:type="paragraph" w:customStyle="1" w:styleId="7EE1A2B5195B49A8A3E4545F8CE7E1F0">
    <w:name w:val="7EE1A2B5195B49A8A3E4545F8CE7E1F0"/>
    <w:rsid w:val="00A60562"/>
  </w:style>
  <w:style w:type="paragraph" w:customStyle="1" w:styleId="CAD7E5F1A8E340DD8D109F0082B1274A">
    <w:name w:val="CAD7E5F1A8E340DD8D109F0082B1274A"/>
    <w:rsid w:val="00A60562"/>
  </w:style>
  <w:style w:type="paragraph" w:customStyle="1" w:styleId="A2BFDAF2DFE5400387FC6EBAA0B83F66">
    <w:name w:val="A2BFDAF2DFE5400387FC6EBAA0B83F66"/>
    <w:rsid w:val="00A60562"/>
  </w:style>
  <w:style w:type="paragraph" w:customStyle="1" w:styleId="EAB18533414C4EC0802B735E2AF3AC06">
    <w:name w:val="EAB18533414C4EC0802B735E2AF3AC06"/>
    <w:rsid w:val="00A60562"/>
  </w:style>
  <w:style w:type="paragraph" w:customStyle="1" w:styleId="2BA228EEE5B14559A1D932A10DD33F92">
    <w:name w:val="2BA228EEE5B14559A1D932A10DD33F92"/>
    <w:rsid w:val="00A72E81"/>
  </w:style>
  <w:style w:type="paragraph" w:customStyle="1" w:styleId="42CCED63CB7E4A9795240FBA8398ACAD">
    <w:name w:val="42CCED63CB7E4A9795240FBA8398ACAD"/>
    <w:rsid w:val="00A72E81"/>
  </w:style>
  <w:style w:type="paragraph" w:customStyle="1" w:styleId="07A4DBBC823944E39E4D5CD96C56413B">
    <w:name w:val="07A4DBBC823944E39E4D5CD96C56413B"/>
    <w:rsid w:val="00A72E81"/>
  </w:style>
  <w:style w:type="paragraph" w:customStyle="1" w:styleId="0A23EF3BF7254FEB96A1036BA2EE0DB0">
    <w:name w:val="0A23EF3BF7254FEB96A1036BA2EE0DB0"/>
    <w:rsid w:val="00A72E81"/>
  </w:style>
  <w:style w:type="paragraph" w:customStyle="1" w:styleId="06DF7BD423BE400F9C7678EA43D411A9">
    <w:name w:val="06DF7BD423BE400F9C7678EA43D411A9"/>
    <w:rsid w:val="00753EE0"/>
  </w:style>
  <w:style w:type="paragraph" w:customStyle="1" w:styleId="3A9DEF2B47654B52A510F1001D029A04">
    <w:name w:val="3A9DEF2B47654B52A510F1001D029A04"/>
    <w:rsid w:val="00753EE0"/>
  </w:style>
  <w:style w:type="paragraph" w:customStyle="1" w:styleId="445AC93E65C94BEB997481B9EE1DFD13">
    <w:name w:val="445AC93E65C94BEB997481B9EE1DFD13"/>
    <w:rsid w:val="00753EE0"/>
  </w:style>
  <w:style w:type="paragraph" w:customStyle="1" w:styleId="B7CF97251B5F4E3EA461C3D2EF77A82E">
    <w:name w:val="B7CF97251B5F4E3EA461C3D2EF77A82E"/>
    <w:rsid w:val="00753EE0"/>
  </w:style>
  <w:style w:type="paragraph" w:customStyle="1" w:styleId="055B5B5A324748B6BB84F357009616A6">
    <w:name w:val="055B5B5A324748B6BB84F357009616A6"/>
    <w:rsid w:val="00753E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3EE0"/>
    <w:rPr>
      <w:color w:val="808080"/>
    </w:rPr>
  </w:style>
  <w:style w:type="paragraph" w:customStyle="1" w:styleId="2C6B61CE9CBE412DAEDFF9BABB5120F0">
    <w:name w:val="2C6B61CE9CBE412DAEDFF9BABB5120F0"/>
  </w:style>
  <w:style w:type="paragraph" w:customStyle="1" w:styleId="28AFDB1AB8E14FF9B55C18CAD2AF81E0">
    <w:name w:val="28AFDB1AB8E14FF9B55C18CAD2AF81E0"/>
  </w:style>
  <w:style w:type="paragraph" w:customStyle="1" w:styleId="EB4215E8D0424167BAA0262888B134B9">
    <w:name w:val="EB4215E8D0424167BAA0262888B134B9"/>
  </w:style>
  <w:style w:type="paragraph" w:customStyle="1" w:styleId="2D774EABE81E4258BB400D6536EBB667">
    <w:name w:val="2D774EABE81E4258BB400D6536EBB667"/>
  </w:style>
  <w:style w:type="paragraph" w:customStyle="1" w:styleId="5F75526627744B73B3ECB2B63FF3743D">
    <w:name w:val="5F75526627744B73B3ECB2B63FF3743D"/>
    <w:rsid w:val="00A60562"/>
  </w:style>
  <w:style w:type="paragraph" w:customStyle="1" w:styleId="7EE1A2B5195B49A8A3E4545F8CE7E1F0">
    <w:name w:val="7EE1A2B5195B49A8A3E4545F8CE7E1F0"/>
    <w:rsid w:val="00A60562"/>
  </w:style>
  <w:style w:type="paragraph" w:customStyle="1" w:styleId="CAD7E5F1A8E340DD8D109F0082B1274A">
    <w:name w:val="CAD7E5F1A8E340DD8D109F0082B1274A"/>
    <w:rsid w:val="00A60562"/>
  </w:style>
  <w:style w:type="paragraph" w:customStyle="1" w:styleId="A2BFDAF2DFE5400387FC6EBAA0B83F66">
    <w:name w:val="A2BFDAF2DFE5400387FC6EBAA0B83F66"/>
    <w:rsid w:val="00A60562"/>
  </w:style>
  <w:style w:type="paragraph" w:customStyle="1" w:styleId="EAB18533414C4EC0802B735E2AF3AC06">
    <w:name w:val="EAB18533414C4EC0802B735E2AF3AC06"/>
    <w:rsid w:val="00A60562"/>
  </w:style>
  <w:style w:type="paragraph" w:customStyle="1" w:styleId="2BA228EEE5B14559A1D932A10DD33F92">
    <w:name w:val="2BA228EEE5B14559A1D932A10DD33F92"/>
    <w:rsid w:val="00A72E81"/>
  </w:style>
  <w:style w:type="paragraph" w:customStyle="1" w:styleId="42CCED63CB7E4A9795240FBA8398ACAD">
    <w:name w:val="42CCED63CB7E4A9795240FBA8398ACAD"/>
    <w:rsid w:val="00A72E81"/>
  </w:style>
  <w:style w:type="paragraph" w:customStyle="1" w:styleId="07A4DBBC823944E39E4D5CD96C56413B">
    <w:name w:val="07A4DBBC823944E39E4D5CD96C56413B"/>
    <w:rsid w:val="00A72E81"/>
  </w:style>
  <w:style w:type="paragraph" w:customStyle="1" w:styleId="0A23EF3BF7254FEB96A1036BA2EE0DB0">
    <w:name w:val="0A23EF3BF7254FEB96A1036BA2EE0DB0"/>
    <w:rsid w:val="00A72E81"/>
  </w:style>
  <w:style w:type="paragraph" w:customStyle="1" w:styleId="06DF7BD423BE400F9C7678EA43D411A9">
    <w:name w:val="06DF7BD423BE400F9C7678EA43D411A9"/>
    <w:rsid w:val="00753EE0"/>
  </w:style>
  <w:style w:type="paragraph" w:customStyle="1" w:styleId="3A9DEF2B47654B52A510F1001D029A04">
    <w:name w:val="3A9DEF2B47654B52A510F1001D029A04"/>
    <w:rsid w:val="00753EE0"/>
  </w:style>
  <w:style w:type="paragraph" w:customStyle="1" w:styleId="445AC93E65C94BEB997481B9EE1DFD13">
    <w:name w:val="445AC93E65C94BEB997481B9EE1DFD13"/>
    <w:rsid w:val="00753EE0"/>
  </w:style>
  <w:style w:type="paragraph" w:customStyle="1" w:styleId="B7CF97251B5F4E3EA461C3D2EF77A82E">
    <w:name w:val="B7CF97251B5F4E3EA461C3D2EF77A82E"/>
    <w:rsid w:val="00753EE0"/>
  </w:style>
  <w:style w:type="paragraph" w:customStyle="1" w:styleId="055B5B5A324748B6BB84F357009616A6">
    <w:name w:val="055B5B5A324748B6BB84F357009616A6"/>
    <w:rsid w:val="00753E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351EB-069F-444A-A46A-931DC378C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 Shell Template</Template>
  <TotalTime>8</TotalTime>
  <Pages>8</Pages>
  <Words>1273</Words>
  <Characters>8233</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Business Analysis Plan</vt:lpstr>
    </vt:vector>
  </TitlesOfParts>
  <Company>[AGENCY NAME]</Company>
  <LinksUpToDate>false</LinksUpToDate>
  <CharactersWithSpaces>9488</CharactersWithSpaces>
  <SharedDoc>false</SharedDoc>
  <HLinks>
    <vt:vector size="30" baseType="variant">
      <vt:variant>
        <vt:i4>1048639</vt:i4>
      </vt:variant>
      <vt:variant>
        <vt:i4>26</vt:i4>
      </vt:variant>
      <vt:variant>
        <vt:i4>0</vt:i4>
      </vt:variant>
      <vt:variant>
        <vt:i4>5</vt:i4>
      </vt:variant>
      <vt:variant>
        <vt:lpwstr/>
      </vt:variant>
      <vt:variant>
        <vt:lpwstr>_Toc229904484</vt:lpwstr>
      </vt:variant>
      <vt:variant>
        <vt:i4>1048639</vt:i4>
      </vt:variant>
      <vt:variant>
        <vt:i4>20</vt:i4>
      </vt:variant>
      <vt:variant>
        <vt:i4>0</vt:i4>
      </vt:variant>
      <vt:variant>
        <vt:i4>5</vt:i4>
      </vt:variant>
      <vt:variant>
        <vt:lpwstr/>
      </vt:variant>
      <vt:variant>
        <vt:lpwstr>_Toc229904483</vt:lpwstr>
      </vt:variant>
      <vt:variant>
        <vt:i4>1048639</vt:i4>
      </vt:variant>
      <vt:variant>
        <vt:i4>14</vt:i4>
      </vt:variant>
      <vt:variant>
        <vt:i4>0</vt:i4>
      </vt:variant>
      <vt:variant>
        <vt:i4>5</vt:i4>
      </vt:variant>
      <vt:variant>
        <vt:lpwstr/>
      </vt:variant>
      <vt:variant>
        <vt:lpwstr>_Toc229904482</vt:lpwstr>
      </vt:variant>
      <vt:variant>
        <vt:i4>1048639</vt:i4>
      </vt:variant>
      <vt:variant>
        <vt:i4>8</vt:i4>
      </vt:variant>
      <vt:variant>
        <vt:i4>0</vt:i4>
      </vt:variant>
      <vt:variant>
        <vt:i4>5</vt:i4>
      </vt:variant>
      <vt:variant>
        <vt:lpwstr/>
      </vt:variant>
      <vt:variant>
        <vt:lpwstr>_Toc229904481</vt:lpwstr>
      </vt:variant>
      <vt:variant>
        <vt:i4>1048639</vt:i4>
      </vt:variant>
      <vt:variant>
        <vt:i4>2</vt:i4>
      </vt:variant>
      <vt:variant>
        <vt:i4>0</vt:i4>
      </vt:variant>
      <vt:variant>
        <vt:i4>5</vt:i4>
      </vt:variant>
      <vt:variant>
        <vt:lpwstr/>
      </vt:variant>
      <vt:variant>
        <vt:lpwstr>_Toc229904480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Analysis Plan</dc:title>
  <dc:subject>[PROJECT NAME]</dc:subject>
  <dc:creator>Trena.Maynard@tn.gov</dc:creator>
  <cp:lastModifiedBy>Sheila Mann</cp:lastModifiedBy>
  <cp:revision>13</cp:revision>
  <cp:lastPrinted>2009-01-25T17:18:00Z</cp:lastPrinted>
  <dcterms:created xsi:type="dcterms:W3CDTF">2013-04-03T20:45:00Z</dcterms:created>
  <dcterms:modified xsi:type="dcterms:W3CDTF">2015-12-21T21:38:00Z</dcterms:modified>
  <cp:category>Initiation</cp:category>
  <cp:contentStatus>Ready for Upload</cp:contentStatus>
</cp:coreProperties>
</file>