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p>
    <w:p w:rsidR="000A62A2" w:rsidRDefault="000A62A2" w:rsidP="005E0578">
      <w:pPr>
        <w:jc w:val="center"/>
        <w:rPr>
          <w:b/>
          <w:smallCaps/>
          <w:sz w:val="36"/>
          <w:szCs w:val="36"/>
        </w:rPr>
      </w:pPr>
    </w:p>
    <w:p w:rsidR="000A62A2" w:rsidRDefault="000A62A2" w:rsidP="005E0578">
      <w:pPr>
        <w:jc w:val="center"/>
        <w:rPr>
          <w:b/>
          <w:smallCaps/>
          <w:sz w:val="36"/>
          <w:szCs w:val="36"/>
        </w:rPr>
      </w:pPr>
    </w:p>
    <w:sdt>
      <w:sdtPr>
        <w:rPr>
          <w:b/>
          <w:smallCaps/>
          <w:sz w:val="36"/>
          <w:szCs w:val="36"/>
        </w:rPr>
        <w:alias w:val="Title"/>
        <w:tag w:val=""/>
        <w:id w:val="1492138438"/>
        <w:placeholder>
          <w:docPart w:val="76FD4C1F8CE545638676FFAF18B907FC"/>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A80B09" w:rsidP="005E0578">
          <w:pPr>
            <w:jc w:val="center"/>
            <w:rPr>
              <w:b/>
              <w:smallCaps/>
              <w:sz w:val="36"/>
              <w:szCs w:val="36"/>
            </w:rPr>
          </w:pPr>
          <w:r w:rsidRPr="00A80B09">
            <w:rPr>
              <w:b/>
              <w:smallCaps/>
              <w:sz w:val="36"/>
              <w:szCs w:val="36"/>
            </w:rPr>
            <w:t>Data Dictionary</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CFB95A19AC47474D889BD73CC5727EA4"/>
        </w:placeholder>
        <w:dataBinding w:prefixMappings="xmlns:ns0='http://schemas.openxmlformats.org/officeDocument/2006/extended-properties' " w:xpath="/ns0:Properties[1]/ns0:Company[1]" w:storeItemID="{6668398D-A668-4E3E-A5EB-62B293D839F1}"/>
        <w:text/>
      </w:sdtPr>
      <w:sdtEndPr/>
      <w:sdtContent>
        <w:p w:rsidR="005F6775" w:rsidRDefault="004B28AB" w:rsidP="005E0578">
          <w:pPr>
            <w:jc w:val="center"/>
            <w:rPr>
              <w:b/>
            </w:rPr>
          </w:pPr>
          <w:r>
            <w:t>[</w:t>
          </w:r>
          <w:r w:rsidR="00843B28">
            <w:t>AGENCY NAME</w:t>
          </w:r>
          <w:r>
            <w:t>]</w:t>
          </w:r>
        </w:p>
      </w:sdtContent>
    </w:sdt>
    <w:sdt>
      <w:sdtPr>
        <w:alias w:val="Subject"/>
        <w:tag w:val=""/>
        <w:id w:val="1433857890"/>
        <w:placeholder>
          <w:docPart w:val="0C90227A71D34E4089F5361BFEB29E84"/>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4B28AB" w:rsidP="005E0578">
          <w:pPr>
            <w:jc w:val="center"/>
            <w:rPr>
              <w:b/>
            </w:rPr>
          </w:pPr>
          <w:r>
            <w:t>[</w:t>
          </w:r>
          <w:r w:rsidR="008A29AF">
            <w:t>PROJECT NAME</w:t>
          </w:r>
          <w:r>
            <w:t>]</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C8394CA9192D4462835BB3C8DA70F2B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0A62A2" w:rsidRDefault="000A62A2">
      <w:pPr>
        <w:rPr>
          <w:b/>
          <w:smallCaps/>
        </w:rPr>
      </w:pPr>
      <w:r>
        <w:rPr>
          <w:b/>
          <w:smallCaps/>
        </w:rPr>
        <w:br w:type="page"/>
      </w:r>
      <w:bookmarkStart w:id="0" w:name="_GoBack"/>
      <w:bookmarkEnd w:id="0"/>
    </w:p>
    <w:p w:rsidR="000A62A2" w:rsidRDefault="000A62A2" w:rsidP="005E0578">
      <w:pPr>
        <w:jc w:val="center"/>
        <w:rPr>
          <w:b/>
          <w:smallCaps/>
        </w:rPr>
      </w:pPr>
    </w:p>
    <w:p w:rsidR="003F326C" w:rsidRPr="004B28AB" w:rsidRDefault="004B28AB" w:rsidP="003F326C">
      <w:pPr>
        <w:rPr>
          <w:b/>
          <w:smallCaps/>
          <w:szCs w:val="28"/>
        </w:rPr>
      </w:pPr>
      <w:r>
        <w:rPr>
          <w:b/>
          <w:smallCaps/>
          <w:szCs w:val="28"/>
        </w:rPr>
        <w:t>Ta</w:t>
      </w:r>
      <w:r w:rsidR="003F326C" w:rsidRPr="004B28AB">
        <w:rPr>
          <w:b/>
          <w:smallCaps/>
          <w:szCs w:val="28"/>
        </w:rPr>
        <w:t>ble of Contents</w:t>
      </w:r>
    </w:p>
    <w:p w:rsidR="000A62A2" w:rsidRDefault="00237FE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38476610" w:history="1">
        <w:r w:rsidR="000A62A2" w:rsidRPr="00354E2F">
          <w:rPr>
            <w:rStyle w:val="Hyperlink"/>
            <w:noProof/>
          </w:rPr>
          <w:t>Using this Template</w:t>
        </w:r>
        <w:r w:rsidR="000A62A2">
          <w:rPr>
            <w:noProof/>
            <w:webHidden/>
          </w:rPr>
          <w:tab/>
        </w:r>
        <w:r w:rsidR="000A62A2">
          <w:rPr>
            <w:noProof/>
            <w:webHidden/>
          </w:rPr>
          <w:fldChar w:fldCharType="begin"/>
        </w:r>
        <w:r w:rsidR="000A62A2">
          <w:rPr>
            <w:noProof/>
            <w:webHidden/>
          </w:rPr>
          <w:instrText xml:space="preserve"> PAGEREF _Toc438476610 \h </w:instrText>
        </w:r>
        <w:r w:rsidR="000A62A2">
          <w:rPr>
            <w:noProof/>
            <w:webHidden/>
          </w:rPr>
        </w:r>
        <w:r w:rsidR="000A62A2">
          <w:rPr>
            <w:noProof/>
            <w:webHidden/>
          </w:rPr>
          <w:fldChar w:fldCharType="separate"/>
        </w:r>
        <w:r w:rsidR="000A62A2">
          <w:rPr>
            <w:noProof/>
            <w:webHidden/>
          </w:rPr>
          <w:t>1</w:t>
        </w:r>
        <w:r w:rsidR="000A62A2">
          <w:rPr>
            <w:noProof/>
            <w:webHidden/>
          </w:rPr>
          <w:fldChar w:fldCharType="end"/>
        </w:r>
      </w:hyperlink>
    </w:p>
    <w:p w:rsidR="000A62A2" w:rsidRDefault="000A62A2">
      <w:pPr>
        <w:pStyle w:val="TOC1"/>
        <w:tabs>
          <w:tab w:val="right" w:leader="dot" w:pos="9350"/>
        </w:tabs>
        <w:rPr>
          <w:rFonts w:asciiTheme="minorHAnsi" w:eastAsiaTheme="minorEastAsia" w:hAnsiTheme="minorHAnsi" w:cstheme="minorBidi"/>
          <w:smallCaps w:val="0"/>
          <w:noProof/>
          <w:sz w:val="22"/>
          <w:szCs w:val="22"/>
        </w:rPr>
      </w:pPr>
      <w:hyperlink w:anchor="_Toc438476611" w:history="1">
        <w:r w:rsidRPr="00354E2F">
          <w:rPr>
            <w:rStyle w:val="Hyperlink"/>
            <w:noProof/>
          </w:rPr>
          <w:t>Revisions</w:t>
        </w:r>
        <w:r>
          <w:rPr>
            <w:noProof/>
            <w:webHidden/>
          </w:rPr>
          <w:tab/>
        </w:r>
        <w:r>
          <w:rPr>
            <w:noProof/>
            <w:webHidden/>
          </w:rPr>
          <w:fldChar w:fldCharType="begin"/>
        </w:r>
        <w:r>
          <w:rPr>
            <w:noProof/>
            <w:webHidden/>
          </w:rPr>
          <w:instrText xml:space="preserve"> PAGEREF _Toc438476611 \h </w:instrText>
        </w:r>
        <w:r>
          <w:rPr>
            <w:noProof/>
            <w:webHidden/>
          </w:rPr>
        </w:r>
        <w:r>
          <w:rPr>
            <w:noProof/>
            <w:webHidden/>
          </w:rPr>
          <w:fldChar w:fldCharType="separate"/>
        </w:r>
        <w:r>
          <w:rPr>
            <w:noProof/>
            <w:webHidden/>
          </w:rPr>
          <w:t>2</w:t>
        </w:r>
        <w:r>
          <w:rPr>
            <w:noProof/>
            <w:webHidden/>
          </w:rPr>
          <w:fldChar w:fldCharType="end"/>
        </w:r>
      </w:hyperlink>
    </w:p>
    <w:p w:rsidR="000A62A2" w:rsidRDefault="000A62A2">
      <w:pPr>
        <w:pStyle w:val="TOC1"/>
        <w:tabs>
          <w:tab w:val="right" w:leader="dot" w:pos="9350"/>
        </w:tabs>
        <w:rPr>
          <w:rFonts w:asciiTheme="minorHAnsi" w:eastAsiaTheme="minorEastAsia" w:hAnsiTheme="minorHAnsi" w:cstheme="minorBidi"/>
          <w:smallCaps w:val="0"/>
          <w:noProof/>
          <w:sz w:val="22"/>
          <w:szCs w:val="22"/>
        </w:rPr>
      </w:pPr>
      <w:hyperlink w:anchor="_Toc438476612" w:history="1">
        <w:r w:rsidRPr="00354E2F">
          <w:rPr>
            <w:rStyle w:val="Hyperlink"/>
            <w:noProof/>
          </w:rPr>
          <w:t>Introduction</w:t>
        </w:r>
        <w:r>
          <w:rPr>
            <w:noProof/>
            <w:webHidden/>
          </w:rPr>
          <w:tab/>
        </w:r>
        <w:r>
          <w:rPr>
            <w:noProof/>
            <w:webHidden/>
          </w:rPr>
          <w:fldChar w:fldCharType="begin"/>
        </w:r>
        <w:r>
          <w:rPr>
            <w:noProof/>
            <w:webHidden/>
          </w:rPr>
          <w:instrText xml:space="preserve"> PAGEREF _Toc438476612 \h </w:instrText>
        </w:r>
        <w:r>
          <w:rPr>
            <w:noProof/>
            <w:webHidden/>
          </w:rPr>
        </w:r>
        <w:r>
          <w:rPr>
            <w:noProof/>
            <w:webHidden/>
          </w:rPr>
          <w:fldChar w:fldCharType="separate"/>
        </w:r>
        <w:r>
          <w:rPr>
            <w:noProof/>
            <w:webHidden/>
          </w:rPr>
          <w:t>3</w:t>
        </w:r>
        <w:r>
          <w:rPr>
            <w:noProof/>
            <w:webHidden/>
          </w:rPr>
          <w:fldChar w:fldCharType="end"/>
        </w:r>
      </w:hyperlink>
    </w:p>
    <w:p w:rsidR="000A62A2" w:rsidRDefault="000A62A2">
      <w:pPr>
        <w:pStyle w:val="TOC1"/>
        <w:tabs>
          <w:tab w:val="right" w:leader="dot" w:pos="9350"/>
        </w:tabs>
        <w:rPr>
          <w:rFonts w:asciiTheme="minorHAnsi" w:eastAsiaTheme="minorEastAsia" w:hAnsiTheme="minorHAnsi" w:cstheme="minorBidi"/>
          <w:smallCaps w:val="0"/>
          <w:noProof/>
          <w:sz w:val="22"/>
          <w:szCs w:val="22"/>
        </w:rPr>
      </w:pPr>
      <w:hyperlink w:anchor="_Toc438476613" w:history="1">
        <w:r w:rsidRPr="00354E2F">
          <w:rPr>
            <w:rStyle w:val="Hyperlink"/>
            <w:noProof/>
          </w:rPr>
          <w:t>Data Dictionary</w:t>
        </w:r>
        <w:r>
          <w:rPr>
            <w:noProof/>
            <w:webHidden/>
          </w:rPr>
          <w:tab/>
        </w:r>
        <w:r>
          <w:rPr>
            <w:noProof/>
            <w:webHidden/>
          </w:rPr>
          <w:fldChar w:fldCharType="begin"/>
        </w:r>
        <w:r>
          <w:rPr>
            <w:noProof/>
            <w:webHidden/>
          </w:rPr>
          <w:instrText xml:space="preserve"> PAGEREF _Toc438476613 \h </w:instrText>
        </w:r>
        <w:r>
          <w:rPr>
            <w:noProof/>
            <w:webHidden/>
          </w:rPr>
        </w:r>
        <w:r>
          <w:rPr>
            <w:noProof/>
            <w:webHidden/>
          </w:rPr>
          <w:fldChar w:fldCharType="separate"/>
        </w:r>
        <w:r>
          <w:rPr>
            <w:noProof/>
            <w:webHidden/>
          </w:rPr>
          <w:t>4</w:t>
        </w:r>
        <w:r>
          <w:rPr>
            <w:noProof/>
            <w:webHidden/>
          </w:rPr>
          <w:fldChar w:fldCharType="end"/>
        </w:r>
      </w:hyperlink>
    </w:p>
    <w:p w:rsidR="000A62A2" w:rsidRDefault="000A62A2">
      <w:pPr>
        <w:pStyle w:val="TOC1"/>
        <w:tabs>
          <w:tab w:val="right" w:leader="dot" w:pos="9350"/>
        </w:tabs>
        <w:rPr>
          <w:rFonts w:asciiTheme="minorHAnsi" w:eastAsiaTheme="minorEastAsia" w:hAnsiTheme="minorHAnsi" w:cstheme="minorBidi"/>
          <w:smallCaps w:val="0"/>
          <w:noProof/>
          <w:sz w:val="22"/>
          <w:szCs w:val="22"/>
        </w:rPr>
      </w:pPr>
      <w:hyperlink w:anchor="_Toc438476614" w:history="1">
        <w:r w:rsidRPr="00354E2F">
          <w:rPr>
            <w:rStyle w:val="Hyperlink"/>
            <w:noProof/>
          </w:rPr>
          <w:t>Composite Data Elements</w:t>
        </w:r>
        <w:r>
          <w:rPr>
            <w:noProof/>
            <w:webHidden/>
          </w:rPr>
          <w:tab/>
        </w:r>
        <w:r>
          <w:rPr>
            <w:noProof/>
            <w:webHidden/>
          </w:rPr>
          <w:fldChar w:fldCharType="begin"/>
        </w:r>
        <w:r>
          <w:rPr>
            <w:noProof/>
            <w:webHidden/>
          </w:rPr>
          <w:instrText xml:space="preserve"> PAGEREF _Toc438476614 \h </w:instrText>
        </w:r>
        <w:r>
          <w:rPr>
            <w:noProof/>
            <w:webHidden/>
          </w:rPr>
        </w:r>
        <w:r>
          <w:rPr>
            <w:noProof/>
            <w:webHidden/>
          </w:rPr>
          <w:fldChar w:fldCharType="separate"/>
        </w:r>
        <w:r>
          <w:rPr>
            <w:noProof/>
            <w:webHidden/>
          </w:rPr>
          <w:t>5</w:t>
        </w:r>
        <w:r>
          <w:rPr>
            <w:noProof/>
            <w:webHidden/>
          </w:rPr>
          <w:fldChar w:fldCharType="end"/>
        </w:r>
      </w:hyperlink>
    </w:p>
    <w:p w:rsidR="000A62A2" w:rsidRDefault="000A62A2">
      <w:pPr>
        <w:pStyle w:val="TOC1"/>
        <w:tabs>
          <w:tab w:val="right" w:leader="dot" w:pos="9350"/>
        </w:tabs>
        <w:rPr>
          <w:rFonts w:asciiTheme="minorHAnsi" w:eastAsiaTheme="minorEastAsia" w:hAnsiTheme="minorHAnsi" w:cstheme="minorBidi"/>
          <w:smallCaps w:val="0"/>
          <w:noProof/>
          <w:sz w:val="22"/>
          <w:szCs w:val="22"/>
        </w:rPr>
      </w:pPr>
      <w:hyperlink w:anchor="_Toc438476615" w:history="1">
        <w:r w:rsidRPr="00354E2F">
          <w:rPr>
            <w:rStyle w:val="Hyperlink"/>
            <w:noProof/>
          </w:rPr>
          <w:t>Acceptance</w:t>
        </w:r>
        <w:r>
          <w:rPr>
            <w:noProof/>
            <w:webHidden/>
          </w:rPr>
          <w:tab/>
        </w:r>
        <w:r>
          <w:rPr>
            <w:noProof/>
            <w:webHidden/>
          </w:rPr>
          <w:fldChar w:fldCharType="begin"/>
        </w:r>
        <w:r>
          <w:rPr>
            <w:noProof/>
            <w:webHidden/>
          </w:rPr>
          <w:instrText xml:space="preserve"> PAGEREF _Toc438476615 \h </w:instrText>
        </w:r>
        <w:r>
          <w:rPr>
            <w:noProof/>
            <w:webHidden/>
          </w:rPr>
        </w:r>
        <w:r>
          <w:rPr>
            <w:noProof/>
            <w:webHidden/>
          </w:rPr>
          <w:fldChar w:fldCharType="separate"/>
        </w:r>
        <w:r>
          <w:rPr>
            <w:noProof/>
            <w:webHidden/>
          </w:rPr>
          <w:t>6</w:t>
        </w:r>
        <w:r>
          <w:rPr>
            <w:noProof/>
            <w:webHidden/>
          </w:rPr>
          <w:fldChar w:fldCharType="end"/>
        </w:r>
      </w:hyperlink>
    </w:p>
    <w:p w:rsidR="006B3DFF" w:rsidRDefault="00237FE1" w:rsidP="000B0D1F">
      <w:pPr>
        <w:pStyle w:val="Heading1"/>
      </w:pPr>
      <w:r>
        <w:fldChar w:fldCharType="end"/>
      </w:r>
      <w:bookmarkStart w:id="1" w:name="_Toc229904488"/>
    </w:p>
    <w:p w:rsidR="000A62A2" w:rsidRDefault="000A62A2"/>
    <w:p w:rsidR="000A62A2" w:rsidRDefault="000A62A2">
      <w:pPr>
        <w:sectPr w:rsidR="000A62A2" w:rsidSect="004B28AB">
          <w:headerReference w:type="default" r:id="rId9"/>
          <w:footerReference w:type="default" r:id="rId10"/>
          <w:headerReference w:type="first" r:id="rId11"/>
          <w:pgSz w:w="12240" w:h="15840" w:code="1"/>
          <w:pgMar w:top="1980" w:right="1440" w:bottom="1440" w:left="1440" w:header="720" w:footer="720" w:gutter="0"/>
          <w:pgNumType w:start="0"/>
          <w:cols w:space="720"/>
          <w:titlePg/>
          <w:docGrid w:linePitch="326"/>
        </w:sectPr>
      </w:pPr>
    </w:p>
    <w:p w:rsidR="006B3DFF" w:rsidRDefault="006B3DFF">
      <w:pPr>
        <w:rPr>
          <w:b/>
          <w:smallCaps/>
          <w:sz w:val="28"/>
          <w:szCs w:val="28"/>
        </w:rPr>
      </w:pPr>
    </w:p>
    <w:p w:rsidR="00395D3B" w:rsidRDefault="00395D3B" w:rsidP="00395D3B">
      <w:pPr>
        <w:pStyle w:val="Heading1"/>
      </w:pPr>
      <w:bookmarkStart w:id="2" w:name="_Toc332120066"/>
      <w:bookmarkStart w:id="3" w:name="_Toc332118741"/>
      <w:bookmarkStart w:id="4" w:name="_Toc332118561"/>
      <w:bookmarkStart w:id="5" w:name="_Toc331774504"/>
      <w:bookmarkStart w:id="6" w:name="_Toc332118330"/>
      <w:bookmarkStart w:id="7" w:name="_Toc332118645"/>
      <w:bookmarkStart w:id="8" w:name="_Toc332119252"/>
      <w:bookmarkStart w:id="9" w:name="_Toc331488175"/>
      <w:bookmarkStart w:id="10" w:name="_Toc329957000"/>
      <w:bookmarkStart w:id="11" w:name="_Toc329956006"/>
      <w:bookmarkStart w:id="12" w:name="_Toc438476610"/>
      <w:r>
        <w:t>Using this Template</w:t>
      </w:r>
      <w:bookmarkEnd w:id="2"/>
      <w:bookmarkEnd w:id="3"/>
      <w:bookmarkEnd w:id="4"/>
      <w:bookmarkEnd w:id="5"/>
      <w:bookmarkEnd w:id="6"/>
      <w:bookmarkEnd w:id="7"/>
      <w:bookmarkEnd w:id="8"/>
      <w:bookmarkEnd w:id="12"/>
    </w:p>
    <w:p w:rsidR="00395D3B" w:rsidRDefault="00395D3B" w:rsidP="00395D3B">
      <w:r>
        <w:t>This template contains “suggested language” and assumes that the author of this document will make appropriate additions, deletions, and changes for their specific project needs.</w:t>
      </w:r>
    </w:p>
    <w:p w:rsidR="00395D3B" w:rsidRDefault="00395D3B" w:rsidP="00395D3B"/>
    <w:p w:rsidR="00395D3B" w:rsidRDefault="00395D3B" w:rsidP="00395D3B">
      <w:r>
        <w:t>To create a document from this template:</w:t>
      </w:r>
    </w:p>
    <w:p w:rsidR="00395D3B" w:rsidRDefault="00395D3B" w:rsidP="00395D3B">
      <w:pPr>
        <w:numPr>
          <w:ilvl w:val="0"/>
          <w:numId w:val="1"/>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395D3B" w:rsidRDefault="00395D3B" w:rsidP="00395D3B">
      <w:pPr>
        <w:numPr>
          <w:ilvl w:val="0"/>
          <w:numId w:val="1"/>
        </w:numPr>
      </w:pPr>
      <w:r>
        <w:t xml:space="preserve">Complete the entire template making all necessary adjustments </w:t>
      </w:r>
    </w:p>
    <w:p w:rsidR="00395D3B" w:rsidRDefault="00395D3B" w:rsidP="00395D3B">
      <w:pPr>
        <w:numPr>
          <w:ilvl w:val="0"/>
          <w:numId w:val="1"/>
        </w:numPr>
      </w:pPr>
      <w:r>
        <w:t>Each section contains abbreviated instructions (</w:t>
      </w:r>
      <w:r>
        <w:rPr>
          <w:b/>
          <w:color w:val="008000"/>
        </w:rPr>
        <w:t>Green Font</w:t>
      </w:r>
      <w:r>
        <w:t>) and an example using (</w:t>
      </w:r>
      <w:r>
        <w:rPr>
          <w:b/>
        </w:rPr>
        <w:t>Black Font</w:t>
      </w:r>
      <w:r>
        <w:t xml:space="preserve">). </w:t>
      </w:r>
    </w:p>
    <w:p w:rsidR="00395D3B" w:rsidRDefault="00395D3B" w:rsidP="00395D3B">
      <w:pPr>
        <w:numPr>
          <w:ilvl w:val="0"/>
          <w:numId w:val="2"/>
        </w:numPr>
        <w:rPr>
          <w:szCs w:val="24"/>
        </w:rPr>
      </w:pPr>
      <w:r>
        <w:t>Delete this “Using This Template</w:t>
      </w:r>
      <w:r>
        <w:rPr>
          <w:szCs w:val="24"/>
        </w:rPr>
        <w:t xml:space="preserve">” page. </w:t>
      </w:r>
    </w:p>
    <w:p w:rsidR="00395D3B" w:rsidRDefault="00395D3B" w:rsidP="00395D3B">
      <w:pPr>
        <w:numPr>
          <w:ilvl w:val="0"/>
          <w:numId w:val="1"/>
        </w:numPr>
      </w:pPr>
      <w:r>
        <w:t>Update the Table of Contents by clicking on the “References” tab, selecting “Update Table”, then “Update Entire Table” and click “Ok”.</w:t>
      </w:r>
    </w:p>
    <w:p w:rsidR="00395D3B" w:rsidRDefault="00395D3B" w:rsidP="00395D3B">
      <w:pPr>
        <w:numPr>
          <w:ilvl w:val="0"/>
          <w:numId w:val="1"/>
        </w:numPr>
      </w:pPr>
      <w:r>
        <w:t xml:space="preserve">Save. </w:t>
      </w:r>
    </w:p>
    <w:p w:rsidR="00395D3B" w:rsidRDefault="00395D3B" w:rsidP="00395D3B"/>
    <w:bookmarkEnd w:id="9"/>
    <w:p w:rsidR="004B28AB" w:rsidRDefault="004B28AB" w:rsidP="004B28AB">
      <w:pPr>
        <w:rPr>
          <w:szCs w:val="24"/>
        </w:rPr>
      </w:pPr>
      <w:r>
        <w:rPr>
          <w:szCs w:val="24"/>
        </w:rPr>
        <w:t xml:space="preserve">To provide any suggested improvements or corrections, please email </w:t>
      </w:r>
      <w:hyperlink r:id="rId12" w:history="1">
        <w:r w:rsidRPr="0076024A">
          <w:rPr>
            <w:rStyle w:val="Hyperlink"/>
            <w:szCs w:val="24"/>
          </w:rPr>
          <w:t>TBSM.info@tn.gov</w:t>
        </w:r>
      </w:hyperlink>
      <w:r>
        <w:rPr>
          <w:szCs w:val="24"/>
        </w:rPr>
        <w:t>.</w:t>
      </w:r>
    </w:p>
    <w:p w:rsidR="00395D3B" w:rsidRDefault="00395D3B">
      <w:pPr>
        <w:rPr>
          <w:b/>
          <w:smallCaps/>
          <w:sz w:val="28"/>
          <w:szCs w:val="28"/>
        </w:rPr>
      </w:pPr>
      <w:r>
        <w:br w:type="page"/>
      </w:r>
    </w:p>
    <w:p w:rsidR="00175465" w:rsidRDefault="00175465" w:rsidP="00175465">
      <w:pPr>
        <w:pStyle w:val="Heading1"/>
      </w:pPr>
      <w:bookmarkStart w:id="13" w:name="_Toc438476611"/>
      <w:r>
        <w:lastRenderedPageBreak/>
        <w:t>Revisions</w:t>
      </w:r>
      <w:bookmarkEnd w:id="10"/>
      <w:bookmarkEnd w:id="11"/>
      <w:bookmarkEnd w:id="13"/>
    </w:p>
    <w:p w:rsidR="00175465" w:rsidRDefault="00175465" w:rsidP="00175465">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4B28AB" w:rsidRPr="004B28AB"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4B28AB" w:rsidRPr="004B28AB" w:rsidRDefault="004B28AB" w:rsidP="004B28AB">
            <w:pPr>
              <w:spacing w:before="120" w:after="120" w:line="360" w:lineRule="auto"/>
              <w:jc w:val="center"/>
              <w:rPr>
                <w:b/>
                <w:smallCaps/>
                <w:spacing w:val="10"/>
                <w:szCs w:val="24"/>
              </w:rPr>
            </w:pPr>
            <w:r w:rsidRPr="004B28AB">
              <w:rPr>
                <w:b/>
                <w:smallCaps/>
                <w:spacing w:val="10"/>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4B28AB" w:rsidRPr="004B28AB" w:rsidRDefault="004B28AB" w:rsidP="004B28AB">
            <w:pPr>
              <w:spacing w:before="120" w:after="120" w:line="360" w:lineRule="auto"/>
              <w:jc w:val="center"/>
              <w:rPr>
                <w:b/>
                <w:smallCaps/>
                <w:spacing w:val="10"/>
                <w:szCs w:val="24"/>
              </w:rPr>
            </w:pPr>
            <w:r w:rsidRPr="004B28AB">
              <w:rPr>
                <w:b/>
                <w:smallCaps/>
                <w:spacing w:val="10"/>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4B28AB" w:rsidRPr="004B28AB" w:rsidRDefault="004B28AB" w:rsidP="004B28AB">
            <w:pPr>
              <w:spacing w:before="120" w:after="120" w:line="360" w:lineRule="auto"/>
              <w:jc w:val="center"/>
              <w:rPr>
                <w:b/>
                <w:smallCaps/>
                <w:spacing w:val="10"/>
                <w:szCs w:val="24"/>
              </w:rPr>
            </w:pPr>
            <w:r w:rsidRPr="004B28AB">
              <w:rPr>
                <w:b/>
                <w:smallCaps/>
                <w:spacing w:val="10"/>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4B28AB" w:rsidRPr="004B28AB" w:rsidRDefault="004B28AB" w:rsidP="004B28AB">
            <w:pPr>
              <w:spacing w:before="120" w:after="120" w:line="360" w:lineRule="auto"/>
              <w:jc w:val="center"/>
              <w:rPr>
                <w:b/>
                <w:smallCaps/>
                <w:spacing w:val="10"/>
                <w:szCs w:val="24"/>
              </w:rPr>
            </w:pPr>
            <w:r w:rsidRPr="004B28AB">
              <w:rPr>
                <w:b/>
                <w:smallCaps/>
                <w:spacing w:val="10"/>
                <w:szCs w:val="24"/>
              </w:rPr>
              <w:t>Effective Date</w:t>
            </w:r>
          </w:p>
        </w:tc>
      </w:tr>
      <w:tr w:rsidR="004B28AB" w:rsidRPr="004B28AB" w:rsidTr="00CE1255">
        <w:tc>
          <w:tcPr>
            <w:tcW w:w="1362" w:type="dxa"/>
            <w:tcBorders>
              <w:top w:val="single" w:sz="4" w:space="0" w:color="auto"/>
              <w:left w:val="single" w:sz="4" w:space="0" w:color="auto"/>
              <w:bottom w:val="single" w:sz="4" w:space="0" w:color="auto"/>
              <w:right w:val="single" w:sz="4" w:space="0" w:color="auto"/>
            </w:tcBorders>
            <w:hideMark/>
          </w:tcPr>
          <w:p w:rsidR="004B28AB" w:rsidRPr="004B28AB" w:rsidRDefault="004B28AB" w:rsidP="004B28AB">
            <w:pPr>
              <w:rPr>
                <w:rFonts w:cs="Arial"/>
              </w:rPr>
            </w:pPr>
            <w:r w:rsidRPr="004B28AB">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4B28AB" w:rsidRPr="004B28AB" w:rsidRDefault="004B28AB" w:rsidP="004B28AB">
            <w:pPr>
              <w:rPr>
                <w:rFonts w:cs="Arial"/>
              </w:rPr>
            </w:pPr>
            <w:r w:rsidRPr="004B28AB">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4B28AB" w:rsidRPr="004B28AB" w:rsidRDefault="004B28AB" w:rsidP="004B28AB">
            <w:pPr>
              <w:rPr>
                <w:rFonts w:cs="Arial"/>
              </w:rPr>
            </w:pPr>
            <w:r w:rsidRPr="004B28AB">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4B28AB" w:rsidRPr="004B28AB" w:rsidRDefault="004B28AB" w:rsidP="004B28AB">
            <w:pPr>
              <w:rPr>
                <w:rFonts w:cs="Arial"/>
              </w:rPr>
            </w:pPr>
            <w:r w:rsidRPr="004B28AB">
              <w:rPr>
                <w:rFonts w:cs="Arial"/>
              </w:rPr>
              <w:t>09/28/12</w:t>
            </w:r>
          </w:p>
        </w:tc>
      </w:tr>
      <w:tr w:rsidR="004B28AB" w:rsidRPr="004B28AB" w:rsidTr="00CE1255">
        <w:tc>
          <w:tcPr>
            <w:tcW w:w="1362" w:type="dxa"/>
            <w:tcBorders>
              <w:top w:val="single" w:sz="4" w:space="0" w:color="auto"/>
              <w:left w:val="single" w:sz="4" w:space="0" w:color="auto"/>
              <w:bottom w:val="single" w:sz="4" w:space="0" w:color="auto"/>
              <w:right w:val="single" w:sz="4" w:space="0" w:color="auto"/>
            </w:tcBorders>
          </w:tcPr>
          <w:p w:rsidR="004B28AB" w:rsidRPr="004B28AB" w:rsidRDefault="004B28AB" w:rsidP="004B28AB">
            <w:pPr>
              <w:rPr>
                <w:rFonts w:cs="Arial"/>
              </w:rPr>
            </w:pPr>
          </w:p>
        </w:tc>
        <w:tc>
          <w:tcPr>
            <w:tcW w:w="4218" w:type="dxa"/>
            <w:tcBorders>
              <w:top w:val="single" w:sz="4" w:space="0" w:color="auto"/>
              <w:left w:val="single" w:sz="4" w:space="0" w:color="auto"/>
              <w:bottom w:val="single" w:sz="4" w:space="0" w:color="auto"/>
              <w:right w:val="single" w:sz="4" w:space="0" w:color="auto"/>
            </w:tcBorders>
          </w:tcPr>
          <w:p w:rsidR="004B28AB" w:rsidRPr="004B28AB" w:rsidRDefault="004B28AB" w:rsidP="004B28AB">
            <w:pPr>
              <w:rPr>
                <w:rFonts w:cs="Arial"/>
              </w:rPr>
            </w:pPr>
          </w:p>
        </w:tc>
        <w:tc>
          <w:tcPr>
            <w:tcW w:w="1620" w:type="dxa"/>
            <w:tcBorders>
              <w:top w:val="single" w:sz="4" w:space="0" w:color="auto"/>
              <w:left w:val="single" w:sz="4" w:space="0" w:color="auto"/>
              <w:bottom w:val="single" w:sz="4" w:space="0" w:color="auto"/>
              <w:right w:val="single" w:sz="4" w:space="0" w:color="auto"/>
            </w:tcBorders>
          </w:tcPr>
          <w:p w:rsidR="004B28AB" w:rsidRPr="004B28AB" w:rsidRDefault="004B28AB" w:rsidP="004B28AB">
            <w:pPr>
              <w:rPr>
                <w:rFonts w:cs="Arial"/>
              </w:rPr>
            </w:pPr>
          </w:p>
        </w:tc>
        <w:tc>
          <w:tcPr>
            <w:tcW w:w="2160" w:type="dxa"/>
            <w:tcBorders>
              <w:top w:val="single" w:sz="4" w:space="0" w:color="auto"/>
              <w:left w:val="single" w:sz="4" w:space="0" w:color="auto"/>
              <w:bottom w:val="single" w:sz="4" w:space="0" w:color="auto"/>
              <w:right w:val="single" w:sz="4" w:space="0" w:color="auto"/>
            </w:tcBorders>
          </w:tcPr>
          <w:p w:rsidR="004B28AB" w:rsidRPr="004B28AB" w:rsidRDefault="004B28AB" w:rsidP="004B28AB">
            <w:pPr>
              <w:rPr>
                <w:rFonts w:cs="Arial"/>
              </w:rPr>
            </w:pPr>
          </w:p>
        </w:tc>
      </w:tr>
      <w:tr w:rsidR="004B28AB" w:rsidRPr="004B28AB" w:rsidTr="00CE1255">
        <w:tc>
          <w:tcPr>
            <w:tcW w:w="1362" w:type="dxa"/>
            <w:tcBorders>
              <w:top w:val="single" w:sz="4" w:space="0" w:color="auto"/>
              <w:left w:val="single" w:sz="4" w:space="0" w:color="auto"/>
              <w:bottom w:val="single" w:sz="4" w:space="0" w:color="auto"/>
              <w:right w:val="single" w:sz="4" w:space="0" w:color="auto"/>
            </w:tcBorders>
          </w:tcPr>
          <w:p w:rsidR="004B28AB" w:rsidRPr="004B28AB" w:rsidRDefault="004B28AB" w:rsidP="004B28AB">
            <w:pPr>
              <w:rPr>
                <w:rFonts w:cs="Arial"/>
              </w:rPr>
            </w:pPr>
          </w:p>
        </w:tc>
        <w:tc>
          <w:tcPr>
            <w:tcW w:w="4218" w:type="dxa"/>
            <w:tcBorders>
              <w:top w:val="single" w:sz="4" w:space="0" w:color="auto"/>
              <w:left w:val="single" w:sz="4" w:space="0" w:color="auto"/>
              <w:bottom w:val="single" w:sz="4" w:space="0" w:color="auto"/>
              <w:right w:val="single" w:sz="4" w:space="0" w:color="auto"/>
            </w:tcBorders>
          </w:tcPr>
          <w:p w:rsidR="004B28AB" w:rsidRPr="004B28AB" w:rsidRDefault="004B28AB" w:rsidP="004B28AB">
            <w:pPr>
              <w:rPr>
                <w:rFonts w:cs="Arial"/>
              </w:rPr>
            </w:pPr>
          </w:p>
        </w:tc>
        <w:tc>
          <w:tcPr>
            <w:tcW w:w="1620" w:type="dxa"/>
            <w:tcBorders>
              <w:top w:val="single" w:sz="4" w:space="0" w:color="auto"/>
              <w:left w:val="single" w:sz="4" w:space="0" w:color="auto"/>
              <w:bottom w:val="single" w:sz="4" w:space="0" w:color="auto"/>
              <w:right w:val="single" w:sz="4" w:space="0" w:color="auto"/>
            </w:tcBorders>
          </w:tcPr>
          <w:p w:rsidR="004B28AB" w:rsidRPr="004B28AB" w:rsidRDefault="004B28AB" w:rsidP="004B28AB">
            <w:pPr>
              <w:rPr>
                <w:rFonts w:cs="Arial"/>
              </w:rPr>
            </w:pPr>
          </w:p>
        </w:tc>
        <w:tc>
          <w:tcPr>
            <w:tcW w:w="2160" w:type="dxa"/>
            <w:tcBorders>
              <w:top w:val="single" w:sz="4" w:space="0" w:color="auto"/>
              <w:left w:val="single" w:sz="4" w:space="0" w:color="auto"/>
              <w:bottom w:val="single" w:sz="4" w:space="0" w:color="auto"/>
              <w:right w:val="single" w:sz="4" w:space="0" w:color="auto"/>
            </w:tcBorders>
          </w:tcPr>
          <w:p w:rsidR="004B28AB" w:rsidRPr="004B28AB" w:rsidRDefault="004B28AB" w:rsidP="004B28AB">
            <w:pPr>
              <w:rPr>
                <w:rFonts w:cs="Arial"/>
              </w:rPr>
            </w:pPr>
          </w:p>
        </w:tc>
      </w:tr>
    </w:tbl>
    <w:p w:rsidR="00DB210D" w:rsidRDefault="00DB210D" w:rsidP="00175465"/>
    <w:p w:rsidR="00DB210D" w:rsidRDefault="00DB210D">
      <w:r>
        <w:br w:type="page"/>
      </w:r>
    </w:p>
    <w:p w:rsidR="006B3DFF" w:rsidRDefault="006B5572" w:rsidP="007C385B">
      <w:pPr>
        <w:pStyle w:val="Heading1"/>
      </w:pPr>
      <w:bookmarkStart w:id="14" w:name="_Toc438476612"/>
      <w:r>
        <w:lastRenderedPageBreak/>
        <w:t>Introduction</w:t>
      </w:r>
      <w:bookmarkEnd w:id="14"/>
    </w:p>
    <w:p w:rsidR="006B3DFF" w:rsidRDefault="00D5150E" w:rsidP="006B3DFF">
      <w:pPr>
        <w:rPr>
          <w:color w:val="008000"/>
        </w:rPr>
      </w:pPr>
      <w:r>
        <w:rPr>
          <w:color w:val="008000"/>
        </w:rPr>
        <w:t xml:space="preserve">Data dictionaries are used to list and describe all </w:t>
      </w:r>
      <w:r w:rsidR="0021550E">
        <w:rPr>
          <w:color w:val="008000"/>
        </w:rPr>
        <w:t xml:space="preserve">primitive </w:t>
      </w:r>
      <w:r>
        <w:rPr>
          <w:color w:val="008000"/>
        </w:rPr>
        <w:t>data elements needed for a system.</w:t>
      </w:r>
      <w:r w:rsidR="0021550E">
        <w:rPr>
          <w:color w:val="008000"/>
        </w:rPr>
        <w:t xml:space="preserve"> Primitive data elements are those that stand alone and do not combine </w:t>
      </w:r>
      <w:r w:rsidR="00CE45C8">
        <w:rPr>
          <w:color w:val="008000"/>
        </w:rPr>
        <w:t>with</w:t>
      </w:r>
      <w:r w:rsidR="0021550E">
        <w:rPr>
          <w:color w:val="008000"/>
        </w:rPr>
        <w:t xml:space="preserve"> other elements in the system (such as “customer phone number”). </w:t>
      </w:r>
      <w:r w:rsidR="00421EB2">
        <w:rPr>
          <w:color w:val="008000"/>
        </w:rPr>
        <w:t>A</w:t>
      </w:r>
      <w:r>
        <w:rPr>
          <w:color w:val="008000"/>
        </w:rPr>
        <w:t>s elements are documented through the requirements gathering phase</w:t>
      </w:r>
      <w:r w:rsidR="00F4221B">
        <w:rPr>
          <w:color w:val="008000"/>
        </w:rPr>
        <w:t>, the analyst can remove any duplication in order to plan for database design and to receive validation from the project team that all elements have been documented. Information in the table that follows</w:t>
      </w:r>
      <w:r w:rsidR="00EF1BE1">
        <w:rPr>
          <w:color w:val="008000"/>
        </w:rPr>
        <w:t xml:space="preserve"> this page</w:t>
      </w:r>
      <w:r w:rsidR="00F4221B">
        <w:rPr>
          <w:color w:val="008000"/>
        </w:rPr>
        <w:t xml:space="preserve"> can be used to assist database design, input valid ranges for validation, and to populate comments in an automated database designer.</w:t>
      </w:r>
    </w:p>
    <w:p w:rsidR="00F4221B" w:rsidRDefault="00F4221B" w:rsidP="006B3DFF">
      <w:pPr>
        <w:rPr>
          <w:color w:val="008000"/>
        </w:rPr>
      </w:pPr>
    </w:p>
    <w:p w:rsidR="00421EB2" w:rsidRDefault="00421EB2" w:rsidP="00421EB2">
      <w:pPr>
        <w:pStyle w:val="NormalWeb"/>
        <w:rPr>
          <w:rFonts w:eastAsia="Times New Roman"/>
          <w:color w:val="008000"/>
          <w:lang w:val="en" w:eastAsia="en-US"/>
        </w:rPr>
      </w:pPr>
      <w:r>
        <w:rPr>
          <w:color w:val="008000"/>
        </w:rPr>
        <w:t xml:space="preserve">This document also includes a section for composite data elements. </w:t>
      </w:r>
      <w:r w:rsidR="00EF1BE1">
        <w:rPr>
          <w:color w:val="008000"/>
        </w:rPr>
        <w:t xml:space="preserve">Multiple pieces of related data can be combined in order to create a single composite element. There are three ways to create a composite data element: sequences, repetitions and optional elements. Sequencing primitive data states the elements are always in the same order. For example, a person’s name is First Name, Middle Initial, and Last Name. </w:t>
      </w:r>
      <w:r w:rsidR="00D143AB">
        <w:rPr>
          <w:color w:val="008000"/>
        </w:rPr>
        <w:t>A repeating pattern is when a certain element is repeated in the composite (</w:t>
      </w:r>
      <w:r w:rsidR="00CE45C8">
        <w:rPr>
          <w:color w:val="008000"/>
        </w:rPr>
        <w:t>for example,</w:t>
      </w:r>
      <w:r w:rsidR="00D143AB">
        <w:rPr>
          <w:color w:val="008000"/>
        </w:rPr>
        <w:t xml:space="preserve"> a piece of fabric with a rose repeated over and over). An optional element composite includes primitive elements that may or may not exist in the composite structure. </w:t>
      </w:r>
      <w:r w:rsidR="00CE45C8">
        <w:rPr>
          <w:color w:val="008000"/>
        </w:rPr>
        <w:t xml:space="preserve">For example, </w:t>
      </w:r>
      <w:r w:rsidR="00D143AB">
        <w:rPr>
          <w:color w:val="008000"/>
        </w:rPr>
        <w:t xml:space="preserve">a sales receipt </w:t>
      </w:r>
      <w:r w:rsidR="00CE45C8">
        <w:rPr>
          <w:color w:val="008000"/>
        </w:rPr>
        <w:t xml:space="preserve">typically </w:t>
      </w:r>
      <w:r w:rsidR="00D143AB">
        <w:rPr>
          <w:color w:val="008000"/>
        </w:rPr>
        <w:t xml:space="preserve">includes order number, date, time, product identifier, quantity, price, subtotal, sales tax, and total. </w:t>
      </w:r>
      <w:r w:rsidR="00CE45C8">
        <w:rPr>
          <w:color w:val="008000"/>
        </w:rPr>
        <w:t>However, s</w:t>
      </w:r>
      <w:r w:rsidR="00D143AB">
        <w:rPr>
          <w:color w:val="008000"/>
        </w:rPr>
        <w:t>ome receipts may not include sales tax for tax exempt organizations.</w:t>
      </w:r>
    </w:p>
    <w:p w:rsidR="00421EB2" w:rsidRPr="00421EB2" w:rsidRDefault="00421EB2" w:rsidP="00421EB2">
      <w:pPr>
        <w:pStyle w:val="NormalWeb"/>
        <w:rPr>
          <w:rFonts w:eastAsia="Times New Roman"/>
          <w:lang w:val="en" w:eastAsia="en-US"/>
        </w:rPr>
      </w:pPr>
    </w:p>
    <w:p w:rsidR="0021550E" w:rsidRPr="00D5150E" w:rsidRDefault="0021550E" w:rsidP="006B3DFF">
      <w:pPr>
        <w:rPr>
          <w:color w:val="008000"/>
        </w:rPr>
      </w:pPr>
    </w:p>
    <w:p w:rsidR="0021550E" w:rsidRDefault="0021550E" w:rsidP="002173A9">
      <w:pPr>
        <w:sectPr w:rsidR="0021550E" w:rsidSect="000A62A2">
          <w:headerReference w:type="default" r:id="rId13"/>
          <w:footerReference w:type="default" r:id="rId14"/>
          <w:headerReference w:type="first" r:id="rId15"/>
          <w:footerReference w:type="first" r:id="rId16"/>
          <w:pgSz w:w="12240" w:h="15840" w:code="1"/>
          <w:pgMar w:top="1980" w:right="1440" w:bottom="1440" w:left="1440" w:header="720" w:footer="720" w:gutter="0"/>
          <w:pgNumType w:start="1"/>
          <w:cols w:space="720"/>
          <w:docGrid w:linePitch="326"/>
        </w:sectPr>
      </w:pPr>
    </w:p>
    <w:p w:rsidR="000B0D1F" w:rsidRDefault="000B0D1F" w:rsidP="002173A9"/>
    <w:p w:rsidR="00342F58" w:rsidRDefault="00342F58" w:rsidP="00342F58">
      <w:pPr>
        <w:pStyle w:val="Heading1"/>
      </w:pPr>
      <w:bookmarkStart w:id="15" w:name="_Toc438476613"/>
      <w:r>
        <w:t>Data Dictionary</w:t>
      </w:r>
      <w:bookmarkEnd w:id="15"/>
    </w:p>
    <w:p w:rsidR="00421EB2" w:rsidRDefault="00CE45C8" w:rsidP="00421EB2">
      <w:pPr>
        <w:rPr>
          <w:color w:val="008000"/>
        </w:rPr>
      </w:pPr>
      <w:r>
        <w:rPr>
          <w:color w:val="008000"/>
        </w:rPr>
        <w:t>T</w:t>
      </w:r>
      <w:r w:rsidR="00421EB2">
        <w:rPr>
          <w:color w:val="008000"/>
        </w:rPr>
        <w:t>he element</w:t>
      </w:r>
      <w:r>
        <w:rPr>
          <w:color w:val="008000"/>
        </w:rPr>
        <w:t xml:space="preserve"> should be named</w:t>
      </w:r>
      <w:r w:rsidR="00421EB2">
        <w:rPr>
          <w:color w:val="008000"/>
        </w:rPr>
        <w:t xml:space="preserve"> in business terms that everyone on the project </w:t>
      </w:r>
      <w:r>
        <w:rPr>
          <w:color w:val="008000"/>
        </w:rPr>
        <w:t xml:space="preserve">has </w:t>
      </w:r>
      <w:r w:rsidR="00421EB2">
        <w:rPr>
          <w:color w:val="008000"/>
        </w:rPr>
        <w:t>agree</w:t>
      </w:r>
      <w:r>
        <w:rPr>
          <w:color w:val="008000"/>
        </w:rPr>
        <w:t>d</w:t>
      </w:r>
      <w:r w:rsidR="00421EB2">
        <w:rPr>
          <w:color w:val="008000"/>
        </w:rPr>
        <w:t xml:space="preserve"> to</w:t>
      </w:r>
      <w:r>
        <w:rPr>
          <w:color w:val="008000"/>
        </w:rPr>
        <w:t xml:space="preserve"> and understands</w:t>
      </w:r>
      <w:r w:rsidR="00421EB2">
        <w:rPr>
          <w:color w:val="008000"/>
        </w:rPr>
        <w:t>. The aliases column will reference any alternate names for the item used by stakeholders. The values</w:t>
      </w:r>
      <w:r>
        <w:rPr>
          <w:color w:val="008000"/>
        </w:rPr>
        <w:t>/</w:t>
      </w:r>
      <w:r w:rsidR="00421EB2">
        <w:rPr>
          <w:color w:val="008000"/>
        </w:rPr>
        <w:t>meanings column is used to state a list of values, a valid range of data, and/or the valid formats allowed for the element. The description is the definition accepted by the stakeholders that will be populated into the database when created.</w:t>
      </w:r>
      <w:r w:rsidR="00FF3B82">
        <w:rPr>
          <w:color w:val="008000"/>
        </w:rPr>
        <w:t xml:space="preserve">  The mandatory</w:t>
      </w:r>
      <w:r>
        <w:rPr>
          <w:color w:val="008000"/>
        </w:rPr>
        <w:t>/</w:t>
      </w:r>
      <w:r w:rsidR="00FF3B82">
        <w:rPr>
          <w:color w:val="008000"/>
        </w:rPr>
        <w:t xml:space="preserve"> required</w:t>
      </w:r>
      <w:r w:rsidR="001C004C">
        <w:rPr>
          <w:color w:val="008000"/>
        </w:rPr>
        <w:t xml:space="preserve">, </w:t>
      </w:r>
      <w:r w:rsidR="00661DAF">
        <w:rPr>
          <w:color w:val="008000"/>
        </w:rPr>
        <w:t>column</w:t>
      </w:r>
      <w:r w:rsidR="001C004C">
        <w:rPr>
          <w:color w:val="008000"/>
        </w:rPr>
        <w:t xml:space="preserve"> </w:t>
      </w:r>
      <w:r w:rsidR="00B721B9">
        <w:rPr>
          <w:color w:val="008000"/>
        </w:rPr>
        <w:t xml:space="preserve">identifies </w:t>
      </w:r>
      <w:r w:rsidR="005B62ED">
        <w:rPr>
          <w:color w:val="008000"/>
        </w:rPr>
        <w:t xml:space="preserve">data elements </w:t>
      </w:r>
      <w:r w:rsidR="00B721B9">
        <w:rPr>
          <w:color w:val="008000"/>
        </w:rPr>
        <w:t xml:space="preserve">mandatory </w:t>
      </w:r>
      <w:r w:rsidR="006469C2">
        <w:rPr>
          <w:color w:val="008000"/>
        </w:rPr>
        <w:t>in the</w:t>
      </w:r>
      <w:r w:rsidR="00B721B9">
        <w:rPr>
          <w:color w:val="008000"/>
        </w:rPr>
        <w:t xml:space="preserve"> process before moving on to the next step</w:t>
      </w:r>
      <w:r w:rsidR="000B5EE5">
        <w:rPr>
          <w:color w:val="008000"/>
        </w:rPr>
        <w:t xml:space="preserve"> </w:t>
      </w:r>
      <w:r w:rsidR="000B5EE5" w:rsidRPr="00D214CD">
        <w:rPr>
          <w:color w:val="008000"/>
        </w:rPr>
        <w:t>or required</w:t>
      </w:r>
      <w:r w:rsidR="006469C2" w:rsidRPr="00D214CD">
        <w:rPr>
          <w:color w:val="008000"/>
        </w:rPr>
        <w:t xml:space="preserve"> at some point </w:t>
      </w:r>
      <w:r w:rsidR="000B5EE5" w:rsidRPr="00D214CD">
        <w:rPr>
          <w:color w:val="008000"/>
        </w:rPr>
        <w:t xml:space="preserve">to complete the process. </w:t>
      </w:r>
    </w:p>
    <w:p w:rsidR="00D214CD" w:rsidRDefault="00D214CD" w:rsidP="00421EB2">
      <w:pPr>
        <w:rPr>
          <w:color w:val="008000"/>
        </w:rPr>
      </w:pPr>
    </w:p>
    <w:tbl>
      <w:tblPr>
        <w:tblStyle w:val="TableGrid"/>
        <w:tblW w:w="0" w:type="auto"/>
        <w:tblLook w:val="04A0" w:firstRow="1" w:lastRow="0" w:firstColumn="1" w:lastColumn="0" w:noHBand="0" w:noVBand="1"/>
      </w:tblPr>
      <w:tblGrid>
        <w:gridCol w:w="1708"/>
        <w:gridCol w:w="1904"/>
        <w:gridCol w:w="2394"/>
        <w:gridCol w:w="2517"/>
        <w:gridCol w:w="2250"/>
        <w:gridCol w:w="2403"/>
      </w:tblGrid>
      <w:tr w:rsidR="00B5747E" w:rsidTr="00D214CD">
        <w:tc>
          <w:tcPr>
            <w:tcW w:w="1708" w:type="dxa"/>
          </w:tcPr>
          <w:p w:rsidR="006F4F2B" w:rsidRPr="00663D63" w:rsidRDefault="006F4F2B" w:rsidP="00EB43C6">
            <w:pPr>
              <w:rPr>
                <w:b/>
              </w:rPr>
            </w:pPr>
            <w:r>
              <w:rPr>
                <w:b/>
              </w:rPr>
              <w:t>Name</w:t>
            </w:r>
          </w:p>
        </w:tc>
        <w:tc>
          <w:tcPr>
            <w:tcW w:w="1904" w:type="dxa"/>
          </w:tcPr>
          <w:p w:rsidR="006F4F2B" w:rsidRPr="00663D63" w:rsidRDefault="006F4F2B" w:rsidP="00EB43C6">
            <w:pPr>
              <w:rPr>
                <w:b/>
              </w:rPr>
            </w:pPr>
            <w:r>
              <w:rPr>
                <w:b/>
              </w:rPr>
              <w:t>Aliases</w:t>
            </w:r>
          </w:p>
        </w:tc>
        <w:tc>
          <w:tcPr>
            <w:tcW w:w="2394" w:type="dxa"/>
          </w:tcPr>
          <w:p w:rsidR="006F4F2B" w:rsidRPr="00663D63" w:rsidRDefault="006F4F2B" w:rsidP="00EB43C6">
            <w:pPr>
              <w:rPr>
                <w:b/>
              </w:rPr>
            </w:pPr>
            <w:r>
              <w:rPr>
                <w:b/>
              </w:rPr>
              <w:t>Values/Meanings</w:t>
            </w:r>
          </w:p>
        </w:tc>
        <w:tc>
          <w:tcPr>
            <w:tcW w:w="2517" w:type="dxa"/>
          </w:tcPr>
          <w:p w:rsidR="006F4F2B" w:rsidRPr="00663D63" w:rsidRDefault="006F4F2B" w:rsidP="00EB43C6">
            <w:pPr>
              <w:rPr>
                <w:b/>
              </w:rPr>
            </w:pPr>
            <w:r>
              <w:rPr>
                <w:b/>
              </w:rPr>
              <w:t>Description</w:t>
            </w:r>
          </w:p>
        </w:tc>
        <w:tc>
          <w:tcPr>
            <w:tcW w:w="2250" w:type="dxa"/>
          </w:tcPr>
          <w:p w:rsidR="006F4F2B" w:rsidRDefault="006F4F2B" w:rsidP="00EB43C6">
            <w:pPr>
              <w:rPr>
                <w:b/>
              </w:rPr>
            </w:pPr>
            <w:r>
              <w:rPr>
                <w:b/>
              </w:rPr>
              <w:t>Where Used</w:t>
            </w:r>
          </w:p>
        </w:tc>
        <w:tc>
          <w:tcPr>
            <w:tcW w:w="2403" w:type="dxa"/>
          </w:tcPr>
          <w:p w:rsidR="006F4F2B" w:rsidRDefault="00B5747E" w:rsidP="00661DAF">
            <w:pPr>
              <w:rPr>
                <w:b/>
              </w:rPr>
            </w:pPr>
            <w:r>
              <w:rPr>
                <w:b/>
              </w:rPr>
              <w:t>Mandatory</w:t>
            </w:r>
            <w:r w:rsidR="00252E2D">
              <w:rPr>
                <w:b/>
              </w:rPr>
              <w:t xml:space="preserve">/Required </w:t>
            </w:r>
          </w:p>
        </w:tc>
      </w:tr>
      <w:tr w:rsidR="00B5747E" w:rsidTr="00D214CD">
        <w:tc>
          <w:tcPr>
            <w:tcW w:w="1708" w:type="dxa"/>
          </w:tcPr>
          <w:p w:rsidR="006F4F2B" w:rsidRDefault="006F4F2B" w:rsidP="00EB43C6"/>
        </w:tc>
        <w:tc>
          <w:tcPr>
            <w:tcW w:w="1904" w:type="dxa"/>
          </w:tcPr>
          <w:p w:rsidR="006F4F2B" w:rsidRDefault="006F4F2B" w:rsidP="00EB43C6"/>
        </w:tc>
        <w:tc>
          <w:tcPr>
            <w:tcW w:w="2394" w:type="dxa"/>
          </w:tcPr>
          <w:p w:rsidR="006F4F2B" w:rsidRDefault="006F4F2B" w:rsidP="00EB43C6"/>
        </w:tc>
        <w:tc>
          <w:tcPr>
            <w:tcW w:w="2517" w:type="dxa"/>
          </w:tcPr>
          <w:p w:rsidR="006F4F2B" w:rsidRDefault="006F4F2B" w:rsidP="00EB43C6"/>
        </w:tc>
        <w:tc>
          <w:tcPr>
            <w:tcW w:w="2250" w:type="dxa"/>
          </w:tcPr>
          <w:p w:rsidR="006F4F2B" w:rsidRDefault="006F4F2B" w:rsidP="00EB43C6"/>
        </w:tc>
        <w:tc>
          <w:tcPr>
            <w:tcW w:w="2403" w:type="dxa"/>
          </w:tcPr>
          <w:p w:rsidR="006F4F2B" w:rsidRDefault="006F4F2B" w:rsidP="00EB43C6"/>
        </w:tc>
      </w:tr>
      <w:tr w:rsidR="00B5747E" w:rsidTr="00D214CD">
        <w:tc>
          <w:tcPr>
            <w:tcW w:w="1708" w:type="dxa"/>
          </w:tcPr>
          <w:p w:rsidR="006F4F2B" w:rsidRDefault="006F4F2B" w:rsidP="00EB43C6"/>
        </w:tc>
        <w:tc>
          <w:tcPr>
            <w:tcW w:w="1904" w:type="dxa"/>
          </w:tcPr>
          <w:p w:rsidR="006F4F2B" w:rsidRDefault="006F4F2B" w:rsidP="00EB43C6"/>
        </w:tc>
        <w:tc>
          <w:tcPr>
            <w:tcW w:w="2394" w:type="dxa"/>
          </w:tcPr>
          <w:p w:rsidR="006F4F2B" w:rsidRDefault="006F4F2B" w:rsidP="00EB43C6"/>
        </w:tc>
        <w:tc>
          <w:tcPr>
            <w:tcW w:w="2517" w:type="dxa"/>
          </w:tcPr>
          <w:p w:rsidR="006F4F2B" w:rsidRDefault="006F4F2B" w:rsidP="00EB43C6"/>
        </w:tc>
        <w:tc>
          <w:tcPr>
            <w:tcW w:w="2250" w:type="dxa"/>
          </w:tcPr>
          <w:p w:rsidR="006F4F2B" w:rsidRDefault="006F4F2B" w:rsidP="00EB43C6"/>
        </w:tc>
        <w:tc>
          <w:tcPr>
            <w:tcW w:w="2403" w:type="dxa"/>
          </w:tcPr>
          <w:p w:rsidR="006F4F2B" w:rsidRDefault="006F4F2B" w:rsidP="00EB43C6"/>
        </w:tc>
      </w:tr>
      <w:tr w:rsidR="00B5747E" w:rsidTr="00D214CD">
        <w:tc>
          <w:tcPr>
            <w:tcW w:w="1708" w:type="dxa"/>
          </w:tcPr>
          <w:p w:rsidR="006F4F2B" w:rsidRDefault="006F4F2B" w:rsidP="00EB43C6"/>
        </w:tc>
        <w:tc>
          <w:tcPr>
            <w:tcW w:w="1904" w:type="dxa"/>
          </w:tcPr>
          <w:p w:rsidR="006F4F2B" w:rsidRDefault="006F4F2B" w:rsidP="00EB43C6"/>
        </w:tc>
        <w:tc>
          <w:tcPr>
            <w:tcW w:w="2394" w:type="dxa"/>
          </w:tcPr>
          <w:p w:rsidR="006F4F2B" w:rsidRDefault="006F4F2B" w:rsidP="00EB43C6"/>
        </w:tc>
        <w:tc>
          <w:tcPr>
            <w:tcW w:w="2517" w:type="dxa"/>
          </w:tcPr>
          <w:p w:rsidR="006F4F2B" w:rsidRDefault="006F4F2B" w:rsidP="00EB43C6"/>
        </w:tc>
        <w:tc>
          <w:tcPr>
            <w:tcW w:w="2250" w:type="dxa"/>
          </w:tcPr>
          <w:p w:rsidR="006F4F2B" w:rsidRDefault="006F4F2B" w:rsidP="00EB43C6"/>
        </w:tc>
        <w:tc>
          <w:tcPr>
            <w:tcW w:w="2403" w:type="dxa"/>
          </w:tcPr>
          <w:p w:rsidR="006F4F2B" w:rsidRDefault="006F4F2B" w:rsidP="00EB43C6"/>
        </w:tc>
      </w:tr>
      <w:tr w:rsidR="00B5747E" w:rsidTr="00D214CD">
        <w:tc>
          <w:tcPr>
            <w:tcW w:w="1708" w:type="dxa"/>
          </w:tcPr>
          <w:p w:rsidR="006F4F2B" w:rsidRDefault="006F4F2B" w:rsidP="00EB43C6"/>
        </w:tc>
        <w:tc>
          <w:tcPr>
            <w:tcW w:w="1904" w:type="dxa"/>
          </w:tcPr>
          <w:p w:rsidR="006F4F2B" w:rsidRDefault="006F4F2B" w:rsidP="00EB43C6"/>
        </w:tc>
        <w:tc>
          <w:tcPr>
            <w:tcW w:w="2394" w:type="dxa"/>
          </w:tcPr>
          <w:p w:rsidR="006F4F2B" w:rsidRDefault="006F4F2B" w:rsidP="00EB43C6"/>
        </w:tc>
        <w:tc>
          <w:tcPr>
            <w:tcW w:w="2517" w:type="dxa"/>
          </w:tcPr>
          <w:p w:rsidR="006F4F2B" w:rsidRDefault="006F4F2B" w:rsidP="00EB43C6"/>
        </w:tc>
        <w:tc>
          <w:tcPr>
            <w:tcW w:w="2250" w:type="dxa"/>
          </w:tcPr>
          <w:p w:rsidR="006F4F2B" w:rsidRDefault="006F4F2B" w:rsidP="00EB43C6"/>
        </w:tc>
        <w:tc>
          <w:tcPr>
            <w:tcW w:w="2403" w:type="dxa"/>
          </w:tcPr>
          <w:p w:rsidR="006F4F2B" w:rsidRDefault="006F4F2B" w:rsidP="00EB43C6"/>
        </w:tc>
      </w:tr>
      <w:tr w:rsidR="00B5747E" w:rsidTr="00D214CD">
        <w:tc>
          <w:tcPr>
            <w:tcW w:w="1708" w:type="dxa"/>
          </w:tcPr>
          <w:p w:rsidR="006F4F2B" w:rsidRDefault="006F4F2B" w:rsidP="00EB43C6"/>
        </w:tc>
        <w:tc>
          <w:tcPr>
            <w:tcW w:w="1904" w:type="dxa"/>
          </w:tcPr>
          <w:p w:rsidR="006F4F2B" w:rsidRDefault="006F4F2B" w:rsidP="00EB43C6"/>
        </w:tc>
        <w:tc>
          <w:tcPr>
            <w:tcW w:w="2394" w:type="dxa"/>
          </w:tcPr>
          <w:p w:rsidR="006F4F2B" w:rsidRDefault="006F4F2B" w:rsidP="00EB43C6"/>
        </w:tc>
        <w:tc>
          <w:tcPr>
            <w:tcW w:w="2517" w:type="dxa"/>
          </w:tcPr>
          <w:p w:rsidR="006F4F2B" w:rsidRDefault="006F4F2B" w:rsidP="00EB43C6"/>
        </w:tc>
        <w:tc>
          <w:tcPr>
            <w:tcW w:w="2250" w:type="dxa"/>
          </w:tcPr>
          <w:p w:rsidR="006F4F2B" w:rsidRDefault="006F4F2B" w:rsidP="00EB43C6"/>
        </w:tc>
        <w:tc>
          <w:tcPr>
            <w:tcW w:w="2403" w:type="dxa"/>
          </w:tcPr>
          <w:p w:rsidR="006F4F2B" w:rsidRDefault="006F4F2B" w:rsidP="00EB43C6"/>
        </w:tc>
      </w:tr>
      <w:tr w:rsidR="00B5747E" w:rsidTr="00D214CD">
        <w:tc>
          <w:tcPr>
            <w:tcW w:w="1708" w:type="dxa"/>
          </w:tcPr>
          <w:p w:rsidR="006F4F2B" w:rsidRDefault="006F4F2B" w:rsidP="00EB43C6"/>
        </w:tc>
        <w:tc>
          <w:tcPr>
            <w:tcW w:w="1904" w:type="dxa"/>
          </w:tcPr>
          <w:p w:rsidR="006F4F2B" w:rsidRDefault="006F4F2B" w:rsidP="00EB43C6"/>
        </w:tc>
        <w:tc>
          <w:tcPr>
            <w:tcW w:w="2394" w:type="dxa"/>
          </w:tcPr>
          <w:p w:rsidR="006F4F2B" w:rsidRDefault="006F4F2B" w:rsidP="00EB43C6"/>
        </w:tc>
        <w:tc>
          <w:tcPr>
            <w:tcW w:w="2517" w:type="dxa"/>
          </w:tcPr>
          <w:p w:rsidR="006F4F2B" w:rsidRDefault="006F4F2B" w:rsidP="00EB43C6"/>
        </w:tc>
        <w:tc>
          <w:tcPr>
            <w:tcW w:w="2250" w:type="dxa"/>
          </w:tcPr>
          <w:p w:rsidR="006F4F2B" w:rsidRDefault="006F4F2B" w:rsidP="00EB43C6"/>
        </w:tc>
        <w:tc>
          <w:tcPr>
            <w:tcW w:w="2403" w:type="dxa"/>
          </w:tcPr>
          <w:p w:rsidR="006F4F2B" w:rsidRDefault="006F4F2B" w:rsidP="00EB43C6"/>
        </w:tc>
      </w:tr>
    </w:tbl>
    <w:p w:rsidR="0021550E" w:rsidRDefault="0021550E" w:rsidP="00342F58">
      <w:r>
        <w:br w:type="page"/>
      </w:r>
    </w:p>
    <w:p w:rsidR="00342F58" w:rsidRDefault="00342F58" w:rsidP="00342F58"/>
    <w:p w:rsidR="00342F58" w:rsidRDefault="00342F58" w:rsidP="00342F58">
      <w:pPr>
        <w:pStyle w:val="Heading1"/>
      </w:pPr>
      <w:bookmarkStart w:id="16" w:name="_Toc438476614"/>
      <w:r>
        <w:t>Composite Data Elements</w:t>
      </w:r>
      <w:bookmarkEnd w:id="16"/>
    </w:p>
    <w:p w:rsidR="0021550E" w:rsidRPr="0021550E" w:rsidRDefault="00D143AB" w:rsidP="0021550E">
      <w:pPr>
        <w:rPr>
          <w:color w:val="008000"/>
        </w:rPr>
      </w:pPr>
      <w:r>
        <w:rPr>
          <w:color w:val="008000"/>
        </w:rPr>
        <w:t>An example of a composite data element is listed below.</w:t>
      </w:r>
    </w:p>
    <w:p w:rsidR="0021550E" w:rsidRDefault="0021550E" w:rsidP="0021550E"/>
    <w:tbl>
      <w:tblPr>
        <w:tblStyle w:val="TableGrid"/>
        <w:tblW w:w="0" w:type="auto"/>
        <w:tblLook w:val="04A0" w:firstRow="1" w:lastRow="0" w:firstColumn="1" w:lastColumn="0" w:noHBand="0" w:noVBand="1"/>
      </w:tblPr>
      <w:tblGrid>
        <w:gridCol w:w="2358"/>
        <w:gridCol w:w="2700"/>
        <w:gridCol w:w="5490"/>
      </w:tblGrid>
      <w:tr w:rsidR="00D143AB" w:rsidRPr="00663D63" w:rsidTr="00863897">
        <w:tc>
          <w:tcPr>
            <w:tcW w:w="2358" w:type="dxa"/>
          </w:tcPr>
          <w:p w:rsidR="00D143AB" w:rsidRPr="00663D63" w:rsidRDefault="00D143AB" w:rsidP="00863897">
            <w:pPr>
              <w:rPr>
                <w:b/>
              </w:rPr>
            </w:pPr>
            <w:r>
              <w:rPr>
                <w:b/>
              </w:rPr>
              <w:t>Name</w:t>
            </w:r>
          </w:p>
        </w:tc>
        <w:tc>
          <w:tcPr>
            <w:tcW w:w="2700" w:type="dxa"/>
          </w:tcPr>
          <w:p w:rsidR="00D143AB" w:rsidRPr="00663D63" w:rsidRDefault="00D143AB" w:rsidP="00863897">
            <w:pPr>
              <w:rPr>
                <w:b/>
              </w:rPr>
            </w:pPr>
            <w:r>
              <w:rPr>
                <w:b/>
              </w:rPr>
              <w:t>Combined Elements</w:t>
            </w:r>
          </w:p>
        </w:tc>
        <w:tc>
          <w:tcPr>
            <w:tcW w:w="5490" w:type="dxa"/>
          </w:tcPr>
          <w:p w:rsidR="00D143AB" w:rsidRPr="00663D63" w:rsidRDefault="00D143AB" w:rsidP="00863897">
            <w:pPr>
              <w:rPr>
                <w:b/>
              </w:rPr>
            </w:pPr>
            <w:r>
              <w:rPr>
                <w:b/>
              </w:rPr>
              <w:t>Description</w:t>
            </w:r>
          </w:p>
        </w:tc>
      </w:tr>
      <w:tr w:rsidR="00D143AB" w:rsidTr="00863897">
        <w:tc>
          <w:tcPr>
            <w:tcW w:w="2358" w:type="dxa"/>
          </w:tcPr>
          <w:p w:rsidR="00D143AB" w:rsidRDefault="00D143AB" w:rsidP="00863897">
            <w:r>
              <w:t>CustomerAccount</w:t>
            </w:r>
          </w:p>
        </w:tc>
        <w:tc>
          <w:tcPr>
            <w:tcW w:w="2700" w:type="dxa"/>
          </w:tcPr>
          <w:p w:rsidR="00D143AB" w:rsidRDefault="00D143AB" w:rsidP="00863897">
            <w:r>
              <w:t>CustomerFirstName+</w:t>
            </w:r>
          </w:p>
          <w:p w:rsidR="00D143AB" w:rsidRDefault="00D143AB" w:rsidP="00863897">
            <w:r>
              <w:t>CustomerLastName+</w:t>
            </w:r>
          </w:p>
          <w:p w:rsidR="00D143AB" w:rsidRDefault="00D143AB" w:rsidP="00863897">
            <w:r>
              <w:t>CustomerPhoneNumber+</w:t>
            </w:r>
          </w:p>
          <w:p w:rsidR="00D143AB" w:rsidRDefault="00D143AB" w:rsidP="00863897">
            <w:r>
              <w:t>CustomerDateOfBirth</w:t>
            </w:r>
          </w:p>
        </w:tc>
        <w:tc>
          <w:tcPr>
            <w:tcW w:w="5490" w:type="dxa"/>
          </w:tcPr>
          <w:p w:rsidR="00D143AB" w:rsidRDefault="00D143AB" w:rsidP="00863897">
            <w:r>
              <w:t>Combination of elements from the customer’s record to make a unique identification.</w:t>
            </w:r>
          </w:p>
        </w:tc>
      </w:tr>
    </w:tbl>
    <w:p w:rsidR="00D143AB" w:rsidRPr="0021550E" w:rsidRDefault="00D143AB" w:rsidP="0021550E"/>
    <w:p w:rsidR="00342F58" w:rsidRDefault="00342F58" w:rsidP="00342F58"/>
    <w:p w:rsidR="0021550E" w:rsidRDefault="0021550E">
      <w:pPr>
        <w:sectPr w:rsidR="0021550E" w:rsidSect="004B28AB">
          <w:footerReference w:type="default" r:id="rId17"/>
          <w:pgSz w:w="15840" w:h="12240" w:orient="landscape" w:code="1"/>
          <w:pgMar w:top="1695" w:right="1440" w:bottom="1440" w:left="1440" w:header="720" w:footer="720" w:gutter="0"/>
          <w:cols w:space="720"/>
          <w:docGrid w:linePitch="326"/>
        </w:sectPr>
      </w:pPr>
    </w:p>
    <w:p w:rsidR="00CE45C8" w:rsidRPr="00CE45C8" w:rsidRDefault="00CE45C8" w:rsidP="00CE45C8">
      <w:pPr>
        <w:pStyle w:val="Heading1"/>
      </w:pPr>
      <w:bookmarkStart w:id="17" w:name="_Toc438476615"/>
      <w:bookmarkEnd w:id="1"/>
      <w:r w:rsidRPr="00786584">
        <w:lastRenderedPageBreak/>
        <w:t>Acceptance</w:t>
      </w:r>
      <w:bookmarkEnd w:id="17"/>
      <w:r w:rsidRPr="00786584">
        <w:t xml:space="preserve"> </w:t>
      </w:r>
    </w:p>
    <w:p w:rsidR="00CE45C8" w:rsidRPr="004B28AB" w:rsidRDefault="00CE45C8" w:rsidP="00CE45C8">
      <w:pPr>
        <w:rPr>
          <w:color w:val="008000"/>
        </w:rPr>
      </w:pPr>
      <w:r w:rsidRPr="004B28AB">
        <w:rPr>
          <w:color w:val="008000"/>
        </w:rPr>
        <w:t>(This section should be modified for best application to specific projects. Include all project team members that should have some level of authority regarding document review and approval.)</w:t>
      </w:r>
    </w:p>
    <w:p w:rsidR="00CE45C8" w:rsidRDefault="00CE45C8" w:rsidP="00CE45C8">
      <w:pPr>
        <w:pStyle w:val="BodyText"/>
      </w:pPr>
    </w:p>
    <w:p w:rsidR="00CE45C8" w:rsidRDefault="00CE45C8" w:rsidP="00CE45C8"/>
    <w:p w:rsidR="00CE45C8" w:rsidRDefault="00CE45C8" w:rsidP="00CE45C8">
      <w:r>
        <w:t>Approved by:</w:t>
      </w:r>
    </w:p>
    <w:p w:rsidR="00CE45C8" w:rsidRDefault="00CE45C8" w:rsidP="00CE45C8"/>
    <w:p w:rsidR="00CE45C8" w:rsidRDefault="00CE45C8" w:rsidP="00CE45C8">
      <w:pPr>
        <w:pStyle w:val="Header"/>
        <w:tabs>
          <w:tab w:val="clear" w:pos="4320"/>
          <w:tab w:val="clear" w:pos="8640"/>
        </w:tabs>
      </w:pPr>
    </w:p>
    <w:p w:rsidR="00CE45C8" w:rsidRDefault="00CE45C8" w:rsidP="00CE45C8">
      <w:pPr>
        <w:pStyle w:val="BodyText"/>
        <w:tabs>
          <w:tab w:val="left" w:leader="underscore" w:pos="5040"/>
          <w:tab w:val="left" w:pos="5760"/>
          <w:tab w:val="left" w:leader="underscore" w:pos="8640"/>
        </w:tabs>
      </w:pPr>
      <w:r>
        <w:tab/>
      </w:r>
      <w:r>
        <w:tab/>
        <w:t>Date:</w:t>
      </w:r>
      <w:r>
        <w:tab/>
      </w:r>
    </w:p>
    <w:p w:rsidR="00CE45C8" w:rsidRPr="00D263FF" w:rsidRDefault="00CE45C8" w:rsidP="00CE45C8">
      <w:r w:rsidRPr="00D263FF">
        <w:t>&lt;</w:t>
      </w:r>
      <w:r>
        <w:t>Approvers Name</w:t>
      </w:r>
      <w:r w:rsidRPr="00D263FF">
        <w:t>&gt;</w:t>
      </w:r>
    </w:p>
    <w:p w:rsidR="00CE45C8" w:rsidRDefault="000A62A2" w:rsidP="00CE45C8">
      <w:sdt>
        <w:sdtPr>
          <w:alias w:val="Subject"/>
          <w:tag w:val=""/>
          <w:id w:val="595751333"/>
          <w:placeholder>
            <w:docPart w:val="AB5B961F6C2D43168DC5477C7B3B7F59"/>
          </w:placeholder>
          <w:dataBinding w:prefixMappings="xmlns:ns0='http://purl.org/dc/elements/1.1/' xmlns:ns1='http://schemas.openxmlformats.org/package/2006/metadata/core-properties' " w:xpath="/ns1:coreProperties[1]/ns0:subject[1]" w:storeItemID="{6C3C8BC8-F283-45AE-878A-BAB7291924A1}"/>
          <w:text/>
        </w:sdtPr>
        <w:sdtEndPr/>
        <w:sdtContent>
          <w:r w:rsidR="004B28AB">
            <w:t>[PROJECT NAME]</w:t>
          </w:r>
        </w:sdtContent>
      </w:sdt>
      <w:r w:rsidR="00CE45C8">
        <w:t xml:space="preserve"> Executive Sponsor</w:t>
      </w:r>
    </w:p>
    <w:p w:rsidR="00CE45C8" w:rsidRDefault="00CE45C8" w:rsidP="00CE45C8"/>
    <w:p w:rsidR="00CE45C8" w:rsidRDefault="00CE45C8" w:rsidP="00CE45C8"/>
    <w:p w:rsidR="00CE45C8" w:rsidRDefault="00CE45C8" w:rsidP="00CE45C8">
      <w:pPr>
        <w:pStyle w:val="BodyText"/>
        <w:tabs>
          <w:tab w:val="left" w:leader="underscore" w:pos="5040"/>
          <w:tab w:val="left" w:pos="5760"/>
          <w:tab w:val="left" w:leader="underscore" w:pos="8640"/>
        </w:tabs>
      </w:pPr>
      <w:r>
        <w:tab/>
      </w:r>
      <w:r>
        <w:tab/>
        <w:t>Date:</w:t>
      </w:r>
      <w:r>
        <w:tab/>
      </w:r>
    </w:p>
    <w:p w:rsidR="00CE45C8" w:rsidRPr="00D263FF" w:rsidRDefault="00CE45C8" w:rsidP="00CE45C8">
      <w:r w:rsidRPr="00D263FF">
        <w:t>&lt;</w:t>
      </w:r>
      <w:r>
        <w:t>Approvers Name</w:t>
      </w:r>
      <w:r w:rsidRPr="00D263FF">
        <w:t>&gt;</w:t>
      </w:r>
    </w:p>
    <w:p w:rsidR="00CE45C8" w:rsidRDefault="000A62A2" w:rsidP="00CE45C8">
      <w:sdt>
        <w:sdtPr>
          <w:alias w:val="Subject"/>
          <w:tag w:val=""/>
          <w:id w:val="416763133"/>
          <w:placeholder>
            <w:docPart w:val="BCE158DB2F024413BBD5F8611C5010AB"/>
          </w:placeholder>
          <w:dataBinding w:prefixMappings="xmlns:ns0='http://purl.org/dc/elements/1.1/' xmlns:ns1='http://schemas.openxmlformats.org/package/2006/metadata/core-properties' " w:xpath="/ns1:coreProperties[1]/ns0:subject[1]" w:storeItemID="{6C3C8BC8-F283-45AE-878A-BAB7291924A1}"/>
          <w:text/>
        </w:sdtPr>
        <w:sdtEndPr/>
        <w:sdtContent>
          <w:r w:rsidR="004B28AB">
            <w:t>[PROJECT NAME]</w:t>
          </w:r>
        </w:sdtContent>
      </w:sdt>
      <w:r w:rsidR="00CE45C8">
        <w:t xml:space="preserve"> Business Sponsor</w:t>
      </w:r>
    </w:p>
    <w:p w:rsidR="00CE45C8" w:rsidRDefault="00CE45C8" w:rsidP="00CE45C8"/>
    <w:p w:rsidR="00CE45C8" w:rsidRDefault="00CE45C8" w:rsidP="00CE45C8">
      <w:pPr>
        <w:pStyle w:val="BodyText"/>
        <w:tabs>
          <w:tab w:val="left" w:leader="underscore" w:pos="5040"/>
          <w:tab w:val="left" w:pos="5760"/>
          <w:tab w:val="left" w:leader="underscore" w:pos="8640"/>
        </w:tabs>
      </w:pPr>
    </w:p>
    <w:p w:rsidR="00CE45C8" w:rsidRDefault="00CE45C8" w:rsidP="00CE45C8">
      <w:pPr>
        <w:pStyle w:val="BodyText"/>
        <w:tabs>
          <w:tab w:val="left" w:leader="underscore" w:pos="5040"/>
          <w:tab w:val="left" w:pos="5760"/>
          <w:tab w:val="left" w:leader="underscore" w:pos="8640"/>
        </w:tabs>
      </w:pPr>
      <w:r>
        <w:tab/>
      </w:r>
      <w:r>
        <w:tab/>
        <w:t>Date:</w:t>
      </w:r>
      <w:r>
        <w:tab/>
      </w:r>
    </w:p>
    <w:p w:rsidR="00CE45C8" w:rsidRPr="00D263FF" w:rsidRDefault="00CE45C8" w:rsidP="00CE45C8">
      <w:r w:rsidRPr="00D263FF">
        <w:t>&lt;</w:t>
      </w:r>
      <w:r>
        <w:t>Approvers Name</w:t>
      </w:r>
      <w:r w:rsidRPr="00D263FF">
        <w:t>&gt;</w:t>
      </w:r>
    </w:p>
    <w:p w:rsidR="00CE45C8" w:rsidRDefault="000A62A2" w:rsidP="00CE45C8">
      <w:sdt>
        <w:sdtPr>
          <w:alias w:val="Subject"/>
          <w:tag w:val=""/>
          <w:id w:val="-109818042"/>
          <w:placeholder>
            <w:docPart w:val="335C01A4412042B1B182971AB5D629B7"/>
          </w:placeholder>
          <w:dataBinding w:prefixMappings="xmlns:ns0='http://purl.org/dc/elements/1.1/' xmlns:ns1='http://schemas.openxmlformats.org/package/2006/metadata/core-properties' " w:xpath="/ns1:coreProperties[1]/ns0:subject[1]" w:storeItemID="{6C3C8BC8-F283-45AE-878A-BAB7291924A1}"/>
          <w:text/>
        </w:sdtPr>
        <w:sdtEndPr/>
        <w:sdtContent>
          <w:r w:rsidR="004B28AB">
            <w:t>[PROJECT NAME]</w:t>
          </w:r>
        </w:sdtContent>
      </w:sdt>
      <w:r w:rsidR="00CE45C8">
        <w:t xml:space="preserve"> Project Director/Manager</w:t>
      </w:r>
    </w:p>
    <w:p w:rsidR="00CE45C8" w:rsidRDefault="00CE45C8" w:rsidP="00CE45C8"/>
    <w:p w:rsidR="00CE45C8" w:rsidRDefault="00CE45C8" w:rsidP="00CE45C8"/>
    <w:p w:rsidR="00CE45C8" w:rsidRDefault="00CE45C8" w:rsidP="00CE45C8">
      <w:pPr>
        <w:pStyle w:val="BodyText"/>
        <w:tabs>
          <w:tab w:val="left" w:leader="underscore" w:pos="5040"/>
          <w:tab w:val="left" w:pos="5760"/>
          <w:tab w:val="left" w:leader="underscore" w:pos="8640"/>
        </w:tabs>
      </w:pPr>
      <w:r>
        <w:tab/>
      </w:r>
      <w:r>
        <w:tab/>
        <w:t>Date:</w:t>
      </w:r>
      <w:r>
        <w:tab/>
      </w:r>
    </w:p>
    <w:p w:rsidR="00CE45C8" w:rsidRPr="00D263FF" w:rsidRDefault="00CE45C8" w:rsidP="00CE45C8">
      <w:r w:rsidRPr="00D263FF">
        <w:t>&lt;</w:t>
      </w:r>
      <w:r>
        <w:t>Approvers Name</w:t>
      </w:r>
      <w:r w:rsidRPr="00D263FF">
        <w:t>&gt;</w:t>
      </w:r>
    </w:p>
    <w:p w:rsidR="00CE45C8" w:rsidRDefault="000A62A2" w:rsidP="00CE45C8">
      <w:sdt>
        <w:sdtPr>
          <w:alias w:val="Subject"/>
          <w:tag w:val=""/>
          <w:id w:val="1385059956"/>
          <w:placeholder>
            <w:docPart w:val="F4BA83A258ED44C49BE18492B9B1B0F9"/>
          </w:placeholder>
          <w:dataBinding w:prefixMappings="xmlns:ns0='http://purl.org/dc/elements/1.1/' xmlns:ns1='http://schemas.openxmlformats.org/package/2006/metadata/core-properties' " w:xpath="/ns1:coreProperties[1]/ns0:subject[1]" w:storeItemID="{6C3C8BC8-F283-45AE-878A-BAB7291924A1}"/>
          <w:text/>
        </w:sdtPr>
        <w:sdtEndPr/>
        <w:sdtContent>
          <w:r w:rsidR="004B28AB">
            <w:t>[PROJECT NAME]</w:t>
          </w:r>
        </w:sdtContent>
      </w:sdt>
      <w:r w:rsidR="00CE45C8">
        <w:t xml:space="preserve"> Stakeholder</w:t>
      </w:r>
    </w:p>
    <w:p w:rsidR="003746D1" w:rsidRPr="00D263FF" w:rsidRDefault="003746D1" w:rsidP="00FA41F9"/>
    <w:sectPr w:rsidR="003746D1" w:rsidRPr="00D263FF" w:rsidSect="004B28AB">
      <w:footerReference w:type="default" r:id="rId18"/>
      <w:pgSz w:w="12240" w:h="15840" w:code="1"/>
      <w:pgMar w:top="1875"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D5" w:rsidRDefault="001932D5" w:rsidP="00FA41F9">
      <w:r>
        <w:separator/>
      </w:r>
    </w:p>
  </w:endnote>
  <w:endnote w:type="continuationSeparator" w:id="0">
    <w:p w:rsidR="001932D5" w:rsidRDefault="001932D5"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A2" w:rsidRDefault="000A62A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33661"/>
      <w:docPartObj>
        <w:docPartGallery w:val="Page Numbers (Bottom of Page)"/>
        <w:docPartUnique/>
      </w:docPartObj>
    </w:sdtPr>
    <w:sdtEndPr>
      <w:rPr>
        <w:noProof/>
      </w:rPr>
    </w:sdtEndPr>
    <w:sdtContent>
      <w:p w:rsidR="000A62A2" w:rsidRDefault="000A62A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A62A2" w:rsidRDefault="000A62A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A2" w:rsidRDefault="000A62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E5" w:rsidRDefault="003F4FE5" w:rsidP="003F4FE5">
    <w:pPr>
      <w:pStyle w:val="Footer"/>
      <w:jc w:val="center"/>
      <w:rPr>
        <w:rStyle w:val="PageNumber"/>
      </w:rPr>
    </w:pPr>
  </w:p>
  <w:p w:rsidR="003F4FE5" w:rsidRPr="003F326C" w:rsidRDefault="003F4FE5" w:rsidP="003F4FE5">
    <w:pPr>
      <w:pStyle w:val="Footer"/>
      <w:framePr w:wrap="around" w:vAnchor="text" w:hAnchor="page" w:x="7801" w:y="73"/>
      <w:rPr>
        <w:rStyle w:val="PageNumber"/>
        <w:sz w:val="20"/>
      </w:rPr>
    </w:pPr>
    <w:r w:rsidRPr="003F326C">
      <w:rPr>
        <w:rStyle w:val="PageNumber"/>
        <w:sz w:val="20"/>
      </w:rPr>
      <w:fldChar w:fldCharType="begin"/>
    </w:r>
    <w:r w:rsidRPr="003F326C">
      <w:rPr>
        <w:rStyle w:val="PageNumber"/>
        <w:sz w:val="20"/>
      </w:rPr>
      <w:instrText xml:space="preserve">PAGE  </w:instrText>
    </w:r>
    <w:r w:rsidRPr="003F326C">
      <w:rPr>
        <w:rStyle w:val="PageNumber"/>
        <w:sz w:val="20"/>
      </w:rPr>
      <w:fldChar w:fldCharType="separate"/>
    </w:r>
    <w:r w:rsidR="000A62A2">
      <w:rPr>
        <w:rStyle w:val="PageNumber"/>
        <w:noProof/>
        <w:sz w:val="20"/>
      </w:rPr>
      <w:t>5</w:t>
    </w:r>
    <w:r w:rsidRPr="003F326C">
      <w:rPr>
        <w:rStyle w:val="PageNumber"/>
        <w:sz w:val="20"/>
      </w:rPr>
      <w:fldChar w:fldCharType="end"/>
    </w:r>
  </w:p>
  <w:p w:rsidR="003F4FE5" w:rsidRDefault="003F4FE5" w:rsidP="003F4FE5">
    <w:pPr>
      <w:pStyle w:val="Footer"/>
    </w:pPr>
  </w:p>
  <w:p w:rsidR="003F4FE5" w:rsidRDefault="003F4FE5" w:rsidP="003F4FE5">
    <w:pPr>
      <w:pStyle w:val="Footer"/>
      <w:tabs>
        <w:tab w:val="clear" w:pos="8640"/>
        <w:tab w:val="left" w:pos="4537"/>
        <w:tab w:val="left" w:pos="5700"/>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E5" w:rsidRDefault="003F4FE5" w:rsidP="003F4FE5">
    <w:pPr>
      <w:pStyle w:val="Footer"/>
      <w:jc w:val="center"/>
      <w:rPr>
        <w:rStyle w:val="PageNumber"/>
      </w:rPr>
    </w:pPr>
  </w:p>
  <w:p w:rsidR="003F4FE5" w:rsidRPr="003F326C" w:rsidRDefault="003F4FE5" w:rsidP="003F4FE5">
    <w:pPr>
      <w:pStyle w:val="Footer"/>
      <w:framePr w:wrap="around" w:vAnchor="text" w:hAnchor="page" w:x="6136" w:y="103"/>
      <w:rPr>
        <w:rStyle w:val="PageNumber"/>
        <w:sz w:val="20"/>
      </w:rPr>
    </w:pPr>
    <w:r w:rsidRPr="003F326C">
      <w:rPr>
        <w:rStyle w:val="PageNumber"/>
        <w:sz w:val="20"/>
      </w:rPr>
      <w:fldChar w:fldCharType="begin"/>
    </w:r>
    <w:r w:rsidRPr="003F326C">
      <w:rPr>
        <w:rStyle w:val="PageNumber"/>
        <w:sz w:val="20"/>
      </w:rPr>
      <w:instrText xml:space="preserve">PAGE  </w:instrText>
    </w:r>
    <w:r w:rsidRPr="003F326C">
      <w:rPr>
        <w:rStyle w:val="PageNumber"/>
        <w:sz w:val="20"/>
      </w:rPr>
      <w:fldChar w:fldCharType="separate"/>
    </w:r>
    <w:r w:rsidR="000A62A2">
      <w:rPr>
        <w:rStyle w:val="PageNumber"/>
        <w:noProof/>
        <w:sz w:val="20"/>
      </w:rPr>
      <w:t>6</w:t>
    </w:r>
    <w:r w:rsidRPr="003F326C">
      <w:rPr>
        <w:rStyle w:val="PageNumber"/>
        <w:sz w:val="20"/>
      </w:rPr>
      <w:fldChar w:fldCharType="end"/>
    </w:r>
  </w:p>
  <w:p w:rsidR="003F4FE5" w:rsidRDefault="003F4FE5" w:rsidP="003F4FE5">
    <w:pPr>
      <w:pStyle w:val="Footer"/>
    </w:pPr>
  </w:p>
  <w:p w:rsidR="003F4FE5" w:rsidRDefault="003F4FE5" w:rsidP="003F4FE5">
    <w:pPr>
      <w:pStyle w:val="Footer"/>
      <w:tabs>
        <w:tab w:val="clear" w:pos="8640"/>
        <w:tab w:val="left" w:pos="4537"/>
        <w:tab w:val="left" w:pos="57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D5" w:rsidRDefault="001932D5" w:rsidP="00FA41F9">
      <w:r>
        <w:separator/>
      </w:r>
    </w:p>
  </w:footnote>
  <w:footnote w:type="continuationSeparator" w:id="0">
    <w:p w:rsidR="001932D5" w:rsidRDefault="001932D5"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1E" w:rsidRDefault="000A62A2" w:rsidP="00F0679F">
    <w:pPr>
      <w:pStyle w:val="Header"/>
      <w:rPr>
        <w:b/>
      </w:rPr>
    </w:pPr>
    <w:r>
      <w:rPr>
        <w:rFonts w:ascii="Arial" w:hAnsi="Arial"/>
        <w:b/>
        <w:i/>
        <w:noProof/>
        <w:sz w:val="26"/>
      </w:rPr>
      <w:drawing>
        <wp:inline distT="0" distB="0" distL="0" distR="0" wp14:anchorId="23DA9C05" wp14:editId="14A023A4">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172627445"/>
      <w:dataBinding w:prefixMappings="xmlns:ns0='http://purl.org/dc/elements/1.1/' xmlns:ns1='http://schemas.openxmlformats.org/package/2006/metadata/core-properties' " w:xpath="/ns1:coreProperties[1]/ns0:title[1]" w:storeItemID="{6C3C8BC8-F283-45AE-878A-BAB7291924A1}"/>
      <w:text/>
    </w:sdtPr>
    <w:sdtEndPr/>
    <w:sdtContent>
      <w:p w:rsidR="00F3241E" w:rsidRPr="003F326C" w:rsidRDefault="00C9675E" w:rsidP="003F326C">
        <w:pPr>
          <w:pStyle w:val="Header"/>
          <w:jc w:val="right"/>
          <w:rPr>
            <w:b/>
          </w:rPr>
        </w:pPr>
        <w:r>
          <w:rPr>
            <w:b/>
          </w:rPr>
          <w:t>Data Dictionary</w:t>
        </w:r>
      </w:p>
    </w:sdtContent>
  </w:sdt>
  <w:sdt>
    <w:sdtPr>
      <w:rPr>
        <w:b/>
      </w:rPr>
      <w:alias w:val="Subject"/>
      <w:tag w:val=""/>
      <w:id w:val="-1673244791"/>
      <w:dataBinding w:prefixMappings="xmlns:ns0='http://purl.org/dc/elements/1.1/' xmlns:ns1='http://schemas.openxmlformats.org/package/2006/metadata/core-properties' " w:xpath="/ns1:coreProperties[1]/ns0:subject[1]" w:storeItemID="{6C3C8BC8-F283-45AE-878A-BAB7291924A1}"/>
      <w:text/>
    </w:sdtPr>
    <w:sdtEndPr/>
    <w:sdtContent>
      <w:p w:rsidR="00F3241E" w:rsidRPr="00870125" w:rsidRDefault="004B28AB"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A2" w:rsidRDefault="000A62A2">
    <w:pPr>
      <w:pStyle w:val="Header"/>
    </w:pPr>
    <w:r>
      <w:rPr>
        <w:rFonts w:ascii="Arial" w:hAnsi="Arial"/>
        <w:b/>
        <w:i/>
        <w:noProof/>
        <w:sz w:val="26"/>
      </w:rPr>
      <w:drawing>
        <wp:inline distT="0" distB="0" distL="0" distR="0" wp14:anchorId="23DA9C05" wp14:editId="14A023A4">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A2" w:rsidRDefault="000A62A2" w:rsidP="00F0679F">
    <w:pPr>
      <w:pStyle w:val="Header"/>
      <w:rPr>
        <w:b/>
      </w:rPr>
    </w:pPr>
    <w:r>
      <w:rPr>
        <w:rFonts w:ascii="Arial" w:hAnsi="Arial"/>
        <w:b/>
        <w:i/>
        <w:noProof/>
        <w:sz w:val="26"/>
      </w:rPr>
      <w:drawing>
        <wp:inline distT="0" distB="0" distL="0" distR="0" wp14:anchorId="46AB585C" wp14:editId="3669A2C1">
          <wp:extent cx="2647950" cy="495300"/>
          <wp:effectExtent l="0" t="0" r="0" b="0"/>
          <wp:docPr id="4" name="Picture 4"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635171122"/>
      <w:dataBinding w:prefixMappings="xmlns:ns0='http://purl.org/dc/elements/1.1/' xmlns:ns1='http://schemas.openxmlformats.org/package/2006/metadata/core-properties' " w:xpath="/ns1:coreProperties[1]/ns0:title[1]" w:storeItemID="{6C3C8BC8-F283-45AE-878A-BAB7291924A1}"/>
      <w:text/>
    </w:sdtPr>
    <w:sdtContent>
      <w:p w:rsidR="000A62A2" w:rsidRPr="003F326C" w:rsidRDefault="000A62A2" w:rsidP="003F326C">
        <w:pPr>
          <w:pStyle w:val="Header"/>
          <w:jc w:val="right"/>
          <w:rPr>
            <w:b/>
          </w:rPr>
        </w:pPr>
        <w:r>
          <w:rPr>
            <w:b/>
          </w:rPr>
          <w:t>Data Dictionary</w:t>
        </w:r>
      </w:p>
    </w:sdtContent>
  </w:sdt>
  <w:sdt>
    <w:sdtPr>
      <w:rPr>
        <w:b/>
      </w:rPr>
      <w:alias w:val="Subject"/>
      <w:tag w:val=""/>
      <w:id w:val="917677619"/>
      <w:dataBinding w:prefixMappings="xmlns:ns0='http://purl.org/dc/elements/1.1/' xmlns:ns1='http://schemas.openxmlformats.org/package/2006/metadata/core-properties' " w:xpath="/ns1:coreProperties[1]/ns0:subject[1]" w:storeItemID="{6C3C8BC8-F283-45AE-878A-BAB7291924A1}"/>
      <w:text/>
    </w:sdtPr>
    <w:sdtContent>
      <w:p w:rsidR="000A62A2" w:rsidRPr="00870125" w:rsidRDefault="000A62A2" w:rsidP="00870125">
        <w:pPr>
          <w:pStyle w:val="Header"/>
          <w:jc w:val="right"/>
          <w:rPr>
            <w:b/>
          </w:rPr>
        </w:pPr>
        <w:r>
          <w:rPr>
            <w:b/>
          </w:rPr>
          <w:t>[PROJECT NAME]</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A2" w:rsidRDefault="000A6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9"/>
    <w:rsid w:val="00005012"/>
    <w:rsid w:val="00007569"/>
    <w:rsid w:val="00010093"/>
    <w:rsid w:val="00017BC6"/>
    <w:rsid w:val="0003186B"/>
    <w:rsid w:val="0003786C"/>
    <w:rsid w:val="00046807"/>
    <w:rsid w:val="00047BE3"/>
    <w:rsid w:val="0006310D"/>
    <w:rsid w:val="00064454"/>
    <w:rsid w:val="00065B7C"/>
    <w:rsid w:val="00075F9D"/>
    <w:rsid w:val="00083F87"/>
    <w:rsid w:val="000844FD"/>
    <w:rsid w:val="000856A2"/>
    <w:rsid w:val="000A3AAA"/>
    <w:rsid w:val="000A62A2"/>
    <w:rsid w:val="000B0D1F"/>
    <w:rsid w:val="000B37F2"/>
    <w:rsid w:val="000B5EE5"/>
    <w:rsid w:val="000B7758"/>
    <w:rsid w:val="000B7B2F"/>
    <w:rsid w:val="000C220A"/>
    <w:rsid w:val="000C781B"/>
    <w:rsid w:val="000E39A1"/>
    <w:rsid w:val="000E6120"/>
    <w:rsid w:val="000F02BE"/>
    <w:rsid w:val="000F5FED"/>
    <w:rsid w:val="000F74F6"/>
    <w:rsid w:val="00104E5E"/>
    <w:rsid w:val="001143B4"/>
    <w:rsid w:val="00116395"/>
    <w:rsid w:val="00122A52"/>
    <w:rsid w:val="001248B8"/>
    <w:rsid w:val="00130217"/>
    <w:rsid w:val="001342E3"/>
    <w:rsid w:val="00134C73"/>
    <w:rsid w:val="001352ED"/>
    <w:rsid w:val="00135E42"/>
    <w:rsid w:val="00136231"/>
    <w:rsid w:val="00136758"/>
    <w:rsid w:val="00140327"/>
    <w:rsid w:val="001423F8"/>
    <w:rsid w:val="00144EFC"/>
    <w:rsid w:val="001579DC"/>
    <w:rsid w:val="00165302"/>
    <w:rsid w:val="00170281"/>
    <w:rsid w:val="0017386C"/>
    <w:rsid w:val="00175181"/>
    <w:rsid w:val="00175465"/>
    <w:rsid w:val="00175A41"/>
    <w:rsid w:val="00180207"/>
    <w:rsid w:val="00180AC8"/>
    <w:rsid w:val="00181BDF"/>
    <w:rsid w:val="00185ED7"/>
    <w:rsid w:val="001932D5"/>
    <w:rsid w:val="00193B6A"/>
    <w:rsid w:val="001A1AE4"/>
    <w:rsid w:val="001A1DB2"/>
    <w:rsid w:val="001A48AE"/>
    <w:rsid w:val="001A5D6D"/>
    <w:rsid w:val="001B5333"/>
    <w:rsid w:val="001B7D91"/>
    <w:rsid w:val="001C004C"/>
    <w:rsid w:val="001D08D3"/>
    <w:rsid w:val="001D1F2E"/>
    <w:rsid w:val="001D3B41"/>
    <w:rsid w:val="001E3FC3"/>
    <w:rsid w:val="001F13F1"/>
    <w:rsid w:val="001F7402"/>
    <w:rsid w:val="00214176"/>
    <w:rsid w:val="00214435"/>
    <w:rsid w:val="00214697"/>
    <w:rsid w:val="0021550E"/>
    <w:rsid w:val="002173A9"/>
    <w:rsid w:val="00220A2F"/>
    <w:rsid w:val="0022316A"/>
    <w:rsid w:val="0022701B"/>
    <w:rsid w:val="002270AC"/>
    <w:rsid w:val="00237FE1"/>
    <w:rsid w:val="00242F56"/>
    <w:rsid w:val="00252E2D"/>
    <w:rsid w:val="002570DD"/>
    <w:rsid w:val="00257EFC"/>
    <w:rsid w:val="00264DC8"/>
    <w:rsid w:val="00267B58"/>
    <w:rsid w:val="002735B0"/>
    <w:rsid w:val="00274C59"/>
    <w:rsid w:val="00275595"/>
    <w:rsid w:val="0028466B"/>
    <w:rsid w:val="002923A8"/>
    <w:rsid w:val="00296084"/>
    <w:rsid w:val="002B1540"/>
    <w:rsid w:val="002B2725"/>
    <w:rsid w:val="002B435C"/>
    <w:rsid w:val="002C7D2B"/>
    <w:rsid w:val="002D04CC"/>
    <w:rsid w:val="002D35D1"/>
    <w:rsid w:val="002D4E0A"/>
    <w:rsid w:val="002E174B"/>
    <w:rsid w:val="002E2840"/>
    <w:rsid w:val="002E4047"/>
    <w:rsid w:val="002E5A6A"/>
    <w:rsid w:val="002E6A87"/>
    <w:rsid w:val="002F430F"/>
    <w:rsid w:val="002F48F1"/>
    <w:rsid w:val="003146D2"/>
    <w:rsid w:val="003224E9"/>
    <w:rsid w:val="00342F58"/>
    <w:rsid w:val="00344148"/>
    <w:rsid w:val="00345E31"/>
    <w:rsid w:val="0035132E"/>
    <w:rsid w:val="003746D1"/>
    <w:rsid w:val="00384D68"/>
    <w:rsid w:val="003863EC"/>
    <w:rsid w:val="0039199B"/>
    <w:rsid w:val="00395D3B"/>
    <w:rsid w:val="003963E5"/>
    <w:rsid w:val="003A035B"/>
    <w:rsid w:val="003A136C"/>
    <w:rsid w:val="003A4F0E"/>
    <w:rsid w:val="003A6749"/>
    <w:rsid w:val="003C2724"/>
    <w:rsid w:val="003C425C"/>
    <w:rsid w:val="003C617F"/>
    <w:rsid w:val="003C7355"/>
    <w:rsid w:val="003D0F73"/>
    <w:rsid w:val="003D7A1D"/>
    <w:rsid w:val="003F326C"/>
    <w:rsid w:val="003F4FE5"/>
    <w:rsid w:val="003F5BAC"/>
    <w:rsid w:val="00402B51"/>
    <w:rsid w:val="00406146"/>
    <w:rsid w:val="004103EE"/>
    <w:rsid w:val="00421D71"/>
    <w:rsid w:val="00421EB2"/>
    <w:rsid w:val="00425393"/>
    <w:rsid w:val="00425988"/>
    <w:rsid w:val="00441C9F"/>
    <w:rsid w:val="00441FA1"/>
    <w:rsid w:val="00450B8B"/>
    <w:rsid w:val="00454D77"/>
    <w:rsid w:val="004644DB"/>
    <w:rsid w:val="00465ECC"/>
    <w:rsid w:val="00471B44"/>
    <w:rsid w:val="0048526B"/>
    <w:rsid w:val="00486D66"/>
    <w:rsid w:val="004906C0"/>
    <w:rsid w:val="00490848"/>
    <w:rsid w:val="004A5A64"/>
    <w:rsid w:val="004A7CBC"/>
    <w:rsid w:val="004B2347"/>
    <w:rsid w:val="004B28AB"/>
    <w:rsid w:val="004B6F7D"/>
    <w:rsid w:val="004C05D2"/>
    <w:rsid w:val="004D0012"/>
    <w:rsid w:val="004D358D"/>
    <w:rsid w:val="004D4D19"/>
    <w:rsid w:val="004E3AD5"/>
    <w:rsid w:val="004E65AE"/>
    <w:rsid w:val="004F03B6"/>
    <w:rsid w:val="004F4F6C"/>
    <w:rsid w:val="004F6712"/>
    <w:rsid w:val="004F6B7E"/>
    <w:rsid w:val="0050065B"/>
    <w:rsid w:val="00503062"/>
    <w:rsid w:val="0050497D"/>
    <w:rsid w:val="00504E77"/>
    <w:rsid w:val="00506B42"/>
    <w:rsid w:val="00530B15"/>
    <w:rsid w:val="005357FF"/>
    <w:rsid w:val="00537693"/>
    <w:rsid w:val="005408FC"/>
    <w:rsid w:val="005431EF"/>
    <w:rsid w:val="00544783"/>
    <w:rsid w:val="0055120F"/>
    <w:rsid w:val="00555263"/>
    <w:rsid w:val="00555BE4"/>
    <w:rsid w:val="00561D25"/>
    <w:rsid w:val="0056420C"/>
    <w:rsid w:val="005672CA"/>
    <w:rsid w:val="00585B2D"/>
    <w:rsid w:val="0059080B"/>
    <w:rsid w:val="00590D86"/>
    <w:rsid w:val="00592500"/>
    <w:rsid w:val="005948F2"/>
    <w:rsid w:val="005B1978"/>
    <w:rsid w:val="005B2F3A"/>
    <w:rsid w:val="005B5359"/>
    <w:rsid w:val="005B62ED"/>
    <w:rsid w:val="005C4BF1"/>
    <w:rsid w:val="005D5EF0"/>
    <w:rsid w:val="005D7AC6"/>
    <w:rsid w:val="005E0578"/>
    <w:rsid w:val="005E7BCA"/>
    <w:rsid w:val="005F019B"/>
    <w:rsid w:val="005F6775"/>
    <w:rsid w:val="005F6A0F"/>
    <w:rsid w:val="00600FAD"/>
    <w:rsid w:val="00610E68"/>
    <w:rsid w:val="00624E34"/>
    <w:rsid w:val="0062542E"/>
    <w:rsid w:val="00630759"/>
    <w:rsid w:val="00637670"/>
    <w:rsid w:val="006418E2"/>
    <w:rsid w:val="00642C91"/>
    <w:rsid w:val="00645C78"/>
    <w:rsid w:val="006469C2"/>
    <w:rsid w:val="00652B74"/>
    <w:rsid w:val="00661583"/>
    <w:rsid w:val="006617D3"/>
    <w:rsid w:val="00661858"/>
    <w:rsid w:val="00661DAF"/>
    <w:rsid w:val="00666F29"/>
    <w:rsid w:val="00667C1B"/>
    <w:rsid w:val="00671492"/>
    <w:rsid w:val="006759E9"/>
    <w:rsid w:val="00691267"/>
    <w:rsid w:val="00691F8D"/>
    <w:rsid w:val="006B3DFF"/>
    <w:rsid w:val="006B5572"/>
    <w:rsid w:val="006B74B6"/>
    <w:rsid w:val="006C6E26"/>
    <w:rsid w:val="006D473D"/>
    <w:rsid w:val="006E2301"/>
    <w:rsid w:val="006E59C3"/>
    <w:rsid w:val="006E64BF"/>
    <w:rsid w:val="006E6CD9"/>
    <w:rsid w:val="006E75E7"/>
    <w:rsid w:val="006F4C30"/>
    <w:rsid w:val="006F4F2B"/>
    <w:rsid w:val="006F5EAE"/>
    <w:rsid w:val="0070251E"/>
    <w:rsid w:val="00710427"/>
    <w:rsid w:val="00713B66"/>
    <w:rsid w:val="0072506E"/>
    <w:rsid w:val="007319EA"/>
    <w:rsid w:val="0073453A"/>
    <w:rsid w:val="007421B5"/>
    <w:rsid w:val="00747347"/>
    <w:rsid w:val="00752F5B"/>
    <w:rsid w:val="0075657E"/>
    <w:rsid w:val="0076296A"/>
    <w:rsid w:val="007759C8"/>
    <w:rsid w:val="0077677F"/>
    <w:rsid w:val="007820D3"/>
    <w:rsid w:val="007846F2"/>
    <w:rsid w:val="00796797"/>
    <w:rsid w:val="007B1F59"/>
    <w:rsid w:val="007B3D18"/>
    <w:rsid w:val="007B6EE9"/>
    <w:rsid w:val="007C385B"/>
    <w:rsid w:val="007C74B3"/>
    <w:rsid w:val="007E35FB"/>
    <w:rsid w:val="007E45F2"/>
    <w:rsid w:val="007E4CB5"/>
    <w:rsid w:val="007E6BE4"/>
    <w:rsid w:val="007E7202"/>
    <w:rsid w:val="00800709"/>
    <w:rsid w:val="00830832"/>
    <w:rsid w:val="0083231F"/>
    <w:rsid w:val="0083652B"/>
    <w:rsid w:val="00843B28"/>
    <w:rsid w:val="008527AB"/>
    <w:rsid w:val="00854FF0"/>
    <w:rsid w:val="00870125"/>
    <w:rsid w:val="00875170"/>
    <w:rsid w:val="00877568"/>
    <w:rsid w:val="00886346"/>
    <w:rsid w:val="00892A10"/>
    <w:rsid w:val="00893069"/>
    <w:rsid w:val="00894793"/>
    <w:rsid w:val="008A29AF"/>
    <w:rsid w:val="008A2F60"/>
    <w:rsid w:val="008A34B2"/>
    <w:rsid w:val="008A4BBE"/>
    <w:rsid w:val="008B4E3C"/>
    <w:rsid w:val="008B5989"/>
    <w:rsid w:val="008C09C5"/>
    <w:rsid w:val="008C0CD0"/>
    <w:rsid w:val="008C3767"/>
    <w:rsid w:val="008D1150"/>
    <w:rsid w:val="008D49B2"/>
    <w:rsid w:val="008D7288"/>
    <w:rsid w:val="008F0367"/>
    <w:rsid w:val="008F1D35"/>
    <w:rsid w:val="00901081"/>
    <w:rsid w:val="00905D7B"/>
    <w:rsid w:val="00905DCC"/>
    <w:rsid w:val="00916C12"/>
    <w:rsid w:val="00927D60"/>
    <w:rsid w:val="00930F57"/>
    <w:rsid w:val="00940B0C"/>
    <w:rsid w:val="00951696"/>
    <w:rsid w:val="009540C4"/>
    <w:rsid w:val="00963BE4"/>
    <w:rsid w:val="009668AB"/>
    <w:rsid w:val="00972594"/>
    <w:rsid w:val="00982194"/>
    <w:rsid w:val="009909D2"/>
    <w:rsid w:val="009B758B"/>
    <w:rsid w:val="009C0477"/>
    <w:rsid w:val="009C63B3"/>
    <w:rsid w:val="009C7E2E"/>
    <w:rsid w:val="009D164A"/>
    <w:rsid w:val="009D398A"/>
    <w:rsid w:val="009D5923"/>
    <w:rsid w:val="009E0F4D"/>
    <w:rsid w:val="009E7F0D"/>
    <w:rsid w:val="009F60FB"/>
    <w:rsid w:val="00A1661B"/>
    <w:rsid w:val="00A26DF9"/>
    <w:rsid w:val="00A4216E"/>
    <w:rsid w:val="00A461B5"/>
    <w:rsid w:val="00A50ADA"/>
    <w:rsid w:val="00A50C1B"/>
    <w:rsid w:val="00A525C8"/>
    <w:rsid w:val="00A531AA"/>
    <w:rsid w:val="00A80B09"/>
    <w:rsid w:val="00A9384D"/>
    <w:rsid w:val="00AA4E69"/>
    <w:rsid w:val="00AC0696"/>
    <w:rsid w:val="00AC1469"/>
    <w:rsid w:val="00AC71A3"/>
    <w:rsid w:val="00AD0E09"/>
    <w:rsid w:val="00AD39ED"/>
    <w:rsid w:val="00AE568B"/>
    <w:rsid w:val="00AE741C"/>
    <w:rsid w:val="00B00FE3"/>
    <w:rsid w:val="00B144F5"/>
    <w:rsid w:val="00B15B4D"/>
    <w:rsid w:val="00B2279C"/>
    <w:rsid w:val="00B302DA"/>
    <w:rsid w:val="00B31F6F"/>
    <w:rsid w:val="00B50F48"/>
    <w:rsid w:val="00B51827"/>
    <w:rsid w:val="00B54103"/>
    <w:rsid w:val="00B542AD"/>
    <w:rsid w:val="00B54EEC"/>
    <w:rsid w:val="00B567FA"/>
    <w:rsid w:val="00B5747E"/>
    <w:rsid w:val="00B635EA"/>
    <w:rsid w:val="00B66E89"/>
    <w:rsid w:val="00B721B9"/>
    <w:rsid w:val="00B76344"/>
    <w:rsid w:val="00B81C53"/>
    <w:rsid w:val="00B867AC"/>
    <w:rsid w:val="00B940D7"/>
    <w:rsid w:val="00B94E71"/>
    <w:rsid w:val="00B9579A"/>
    <w:rsid w:val="00B95F22"/>
    <w:rsid w:val="00BA499A"/>
    <w:rsid w:val="00BB2F65"/>
    <w:rsid w:val="00BB40CF"/>
    <w:rsid w:val="00BC36BF"/>
    <w:rsid w:val="00BE1BC8"/>
    <w:rsid w:val="00BF1B67"/>
    <w:rsid w:val="00BF20DE"/>
    <w:rsid w:val="00BF67A4"/>
    <w:rsid w:val="00C0712D"/>
    <w:rsid w:val="00C128EE"/>
    <w:rsid w:val="00C12C4E"/>
    <w:rsid w:val="00C13304"/>
    <w:rsid w:val="00C176BD"/>
    <w:rsid w:val="00C45C77"/>
    <w:rsid w:val="00C52088"/>
    <w:rsid w:val="00C56468"/>
    <w:rsid w:val="00C56D14"/>
    <w:rsid w:val="00C63655"/>
    <w:rsid w:val="00C64E9D"/>
    <w:rsid w:val="00C67C8F"/>
    <w:rsid w:val="00C76367"/>
    <w:rsid w:val="00C76B05"/>
    <w:rsid w:val="00C80CE0"/>
    <w:rsid w:val="00C83BFB"/>
    <w:rsid w:val="00C90DB2"/>
    <w:rsid w:val="00C9675E"/>
    <w:rsid w:val="00C97B04"/>
    <w:rsid w:val="00CB15E2"/>
    <w:rsid w:val="00CC02E3"/>
    <w:rsid w:val="00CC7715"/>
    <w:rsid w:val="00CD63B4"/>
    <w:rsid w:val="00CD76BF"/>
    <w:rsid w:val="00CE1F17"/>
    <w:rsid w:val="00CE287E"/>
    <w:rsid w:val="00CE45C8"/>
    <w:rsid w:val="00CE7EDC"/>
    <w:rsid w:val="00CF07AE"/>
    <w:rsid w:val="00CF1825"/>
    <w:rsid w:val="00CF1F6F"/>
    <w:rsid w:val="00CF4849"/>
    <w:rsid w:val="00CF4F58"/>
    <w:rsid w:val="00D008C4"/>
    <w:rsid w:val="00D063F0"/>
    <w:rsid w:val="00D06A55"/>
    <w:rsid w:val="00D1243C"/>
    <w:rsid w:val="00D13867"/>
    <w:rsid w:val="00D13C54"/>
    <w:rsid w:val="00D143AB"/>
    <w:rsid w:val="00D21012"/>
    <w:rsid w:val="00D214CD"/>
    <w:rsid w:val="00D333B8"/>
    <w:rsid w:val="00D40227"/>
    <w:rsid w:val="00D4192C"/>
    <w:rsid w:val="00D446A9"/>
    <w:rsid w:val="00D44727"/>
    <w:rsid w:val="00D5150E"/>
    <w:rsid w:val="00D67E49"/>
    <w:rsid w:val="00D70561"/>
    <w:rsid w:val="00D7223C"/>
    <w:rsid w:val="00D73AE6"/>
    <w:rsid w:val="00D74CBC"/>
    <w:rsid w:val="00D74DC0"/>
    <w:rsid w:val="00D801D5"/>
    <w:rsid w:val="00D80F39"/>
    <w:rsid w:val="00D827E4"/>
    <w:rsid w:val="00D84602"/>
    <w:rsid w:val="00D85338"/>
    <w:rsid w:val="00D97683"/>
    <w:rsid w:val="00DB210D"/>
    <w:rsid w:val="00DB799D"/>
    <w:rsid w:val="00DC274B"/>
    <w:rsid w:val="00DC7092"/>
    <w:rsid w:val="00DC7DC4"/>
    <w:rsid w:val="00DD3207"/>
    <w:rsid w:val="00DE3337"/>
    <w:rsid w:val="00DE6BCF"/>
    <w:rsid w:val="00DF22F5"/>
    <w:rsid w:val="00E00228"/>
    <w:rsid w:val="00E045C9"/>
    <w:rsid w:val="00E0479B"/>
    <w:rsid w:val="00E06AE6"/>
    <w:rsid w:val="00E14647"/>
    <w:rsid w:val="00E2729C"/>
    <w:rsid w:val="00E4013B"/>
    <w:rsid w:val="00E411BB"/>
    <w:rsid w:val="00E47659"/>
    <w:rsid w:val="00E47F06"/>
    <w:rsid w:val="00E666A6"/>
    <w:rsid w:val="00E67CB9"/>
    <w:rsid w:val="00E734B6"/>
    <w:rsid w:val="00E86B17"/>
    <w:rsid w:val="00EB0BAE"/>
    <w:rsid w:val="00EB5E07"/>
    <w:rsid w:val="00EC190E"/>
    <w:rsid w:val="00EC5F28"/>
    <w:rsid w:val="00EE668C"/>
    <w:rsid w:val="00EF1BE1"/>
    <w:rsid w:val="00EF775D"/>
    <w:rsid w:val="00F0679F"/>
    <w:rsid w:val="00F23553"/>
    <w:rsid w:val="00F23DAD"/>
    <w:rsid w:val="00F24FD7"/>
    <w:rsid w:val="00F31494"/>
    <w:rsid w:val="00F3241E"/>
    <w:rsid w:val="00F3286C"/>
    <w:rsid w:val="00F41CE5"/>
    <w:rsid w:val="00F4221B"/>
    <w:rsid w:val="00F43A09"/>
    <w:rsid w:val="00F5105E"/>
    <w:rsid w:val="00F53731"/>
    <w:rsid w:val="00F62476"/>
    <w:rsid w:val="00F637F1"/>
    <w:rsid w:val="00F73B1C"/>
    <w:rsid w:val="00F8242B"/>
    <w:rsid w:val="00F84058"/>
    <w:rsid w:val="00F9003A"/>
    <w:rsid w:val="00F94715"/>
    <w:rsid w:val="00F94E1F"/>
    <w:rsid w:val="00FA3B1A"/>
    <w:rsid w:val="00FA41F9"/>
    <w:rsid w:val="00FA77D9"/>
    <w:rsid w:val="00FB452B"/>
    <w:rsid w:val="00FC428D"/>
    <w:rsid w:val="00FE4980"/>
    <w:rsid w:val="00FF3B82"/>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4B28AB"/>
    <w:rPr>
      <w:b w:val="0"/>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175465"/>
    <w:rPr>
      <w:b/>
      <w:smallCaps/>
      <w:sz w:val="28"/>
      <w:szCs w:val="28"/>
    </w:rPr>
  </w:style>
  <w:style w:type="character" w:customStyle="1" w:styleId="BodyTextChar">
    <w:name w:val="Body Text Char"/>
    <w:basedOn w:val="DefaultParagraphFont"/>
    <w:link w:val="BodyText"/>
    <w:rsid w:val="00175465"/>
    <w:rPr>
      <w:sz w:val="24"/>
    </w:rPr>
  </w:style>
  <w:style w:type="paragraph" w:customStyle="1" w:styleId="TableHeading">
    <w:name w:val="Table Heading"/>
    <w:basedOn w:val="Normal"/>
    <w:rsid w:val="00175465"/>
    <w:pPr>
      <w:spacing w:before="120" w:after="120" w:line="360" w:lineRule="auto"/>
      <w:jc w:val="center"/>
    </w:pPr>
    <w:rPr>
      <w:rFonts w:ascii="Arial" w:eastAsiaTheme="minorHAnsi" w:hAnsi="Arial" w:cs="Arial"/>
      <w:b/>
      <w:bCs/>
      <w:smallCaps/>
      <w:color w:val="FFFFFF"/>
      <w:spacing w:val="10"/>
      <w:sz w:val="20"/>
    </w:rPr>
  </w:style>
  <w:style w:type="character" w:customStyle="1" w:styleId="FooterChar">
    <w:name w:val="Footer Char"/>
    <w:basedOn w:val="DefaultParagraphFont"/>
    <w:link w:val="Footer"/>
    <w:uiPriority w:val="99"/>
    <w:rsid w:val="000A62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4B28AB"/>
    <w:rPr>
      <w:b w:val="0"/>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175465"/>
    <w:rPr>
      <w:b/>
      <w:smallCaps/>
      <w:sz w:val="28"/>
      <w:szCs w:val="28"/>
    </w:rPr>
  </w:style>
  <w:style w:type="character" w:customStyle="1" w:styleId="BodyTextChar">
    <w:name w:val="Body Text Char"/>
    <w:basedOn w:val="DefaultParagraphFont"/>
    <w:link w:val="BodyText"/>
    <w:rsid w:val="00175465"/>
    <w:rPr>
      <w:sz w:val="24"/>
    </w:rPr>
  </w:style>
  <w:style w:type="paragraph" w:customStyle="1" w:styleId="TableHeading">
    <w:name w:val="Table Heading"/>
    <w:basedOn w:val="Normal"/>
    <w:rsid w:val="00175465"/>
    <w:pPr>
      <w:spacing w:before="120" w:after="120" w:line="360" w:lineRule="auto"/>
      <w:jc w:val="center"/>
    </w:pPr>
    <w:rPr>
      <w:rFonts w:ascii="Arial" w:eastAsiaTheme="minorHAnsi" w:hAnsi="Arial" w:cs="Arial"/>
      <w:b/>
      <w:bCs/>
      <w:smallCaps/>
      <w:color w:val="FFFFFF"/>
      <w:spacing w:val="10"/>
      <w:sz w:val="20"/>
    </w:rPr>
  </w:style>
  <w:style w:type="character" w:customStyle="1" w:styleId="FooterChar">
    <w:name w:val="Footer Char"/>
    <w:basedOn w:val="DefaultParagraphFont"/>
    <w:link w:val="Footer"/>
    <w:uiPriority w:val="99"/>
    <w:rsid w:val="000A62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45660566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677315227">
      <w:bodyDiv w:val="1"/>
      <w:marLeft w:val="0"/>
      <w:marRight w:val="0"/>
      <w:marTop w:val="0"/>
      <w:marBottom w:val="0"/>
      <w:divBdr>
        <w:top w:val="none" w:sz="0" w:space="0" w:color="auto"/>
        <w:left w:val="none" w:sz="0" w:space="0" w:color="auto"/>
        <w:bottom w:val="none" w:sz="0" w:space="0" w:color="auto"/>
        <w:right w:val="none" w:sz="0" w:space="0" w:color="auto"/>
      </w:divBdr>
    </w:div>
    <w:div w:id="805316657">
      <w:bodyDiv w:val="1"/>
      <w:marLeft w:val="0"/>
      <w:marRight w:val="0"/>
      <w:marTop w:val="0"/>
      <w:marBottom w:val="0"/>
      <w:divBdr>
        <w:top w:val="none" w:sz="0" w:space="0" w:color="auto"/>
        <w:left w:val="none" w:sz="0" w:space="0" w:color="auto"/>
        <w:bottom w:val="none" w:sz="0" w:space="0" w:color="auto"/>
        <w:right w:val="none" w:sz="0" w:space="0" w:color="auto"/>
      </w:divBdr>
      <w:divsChild>
        <w:div w:id="649554162">
          <w:marLeft w:val="0"/>
          <w:marRight w:val="0"/>
          <w:marTop w:val="0"/>
          <w:marBottom w:val="0"/>
          <w:divBdr>
            <w:top w:val="single" w:sz="2" w:space="0" w:color="FFFFFF"/>
            <w:left w:val="single" w:sz="2" w:space="0" w:color="FFFFFF"/>
            <w:bottom w:val="single" w:sz="2" w:space="0" w:color="FFFFFF"/>
            <w:right w:val="single" w:sz="2" w:space="0" w:color="FFFFFF"/>
          </w:divBdr>
          <w:divsChild>
            <w:div w:id="100608034">
              <w:marLeft w:val="0"/>
              <w:marRight w:val="0"/>
              <w:marTop w:val="0"/>
              <w:marBottom w:val="0"/>
              <w:divBdr>
                <w:top w:val="none" w:sz="0" w:space="0" w:color="auto"/>
                <w:left w:val="none" w:sz="0" w:space="0" w:color="auto"/>
                <w:bottom w:val="none" w:sz="0" w:space="0" w:color="auto"/>
                <w:right w:val="none" w:sz="0" w:space="0" w:color="auto"/>
              </w:divBdr>
              <w:divsChild>
                <w:div w:id="1992325449">
                  <w:marLeft w:val="0"/>
                  <w:marRight w:val="0"/>
                  <w:marTop w:val="0"/>
                  <w:marBottom w:val="0"/>
                  <w:divBdr>
                    <w:top w:val="none" w:sz="0" w:space="0" w:color="auto"/>
                    <w:left w:val="none" w:sz="0" w:space="0" w:color="auto"/>
                    <w:bottom w:val="none" w:sz="0" w:space="0" w:color="auto"/>
                    <w:right w:val="none" w:sz="0" w:space="0" w:color="auto"/>
                  </w:divBdr>
                  <w:divsChild>
                    <w:div w:id="29839245">
                      <w:marLeft w:val="0"/>
                      <w:marRight w:val="0"/>
                      <w:marTop w:val="0"/>
                      <w:marBottom w:val="0"/>
                      <w:divBdr>
                        <w:top w:val="none" w:sz="0" w:space="0" w:color="auto"/>
                        <w:left w:val="none" w:sz="0" w:space="0" w:color="auto"/>
                        <w:bottom w:val="none" w:sz="0" w:space="0" w:color="auto"/>
                        <w:right w:val="none" w:sz="0" w:space="0" w:color="auto"/>
                      </w:divBdr>
                      <w:divsChild>
                        <w:div w:id="692651282">
                          <w:marLeft w:val="0"/>
                          <w:marRight w:val="0"/>
                          <w:marTop w:val="0"/>
                          <w:marBottom w:val="0"/>
                          <w:divBdr>
                            <w:top w:val="none" w:sz="0" w:space="0" w:color="auto"/>
                            <w:left w:val="none" w:sz="0" w:space="0" w:color="auto"/>
                            <w:bottom w:val="none" w:sz="0" w:space="0" w:color="auto"/>
                            <w:right w:val="none" w:sz="0" w:space="0" w:color="auto"/>
                          </w:divBdr>
                          <w:divsChild>
                            <w:div w:id="663977533">
                              <w:marLeft w:val="0"/>
                              <w:marRight w:val="0"/>
                              <w:marTop w:val="0"/>
                              <w:marBottom w:val="0"/>
                              <w:divBdr>
                                <w:top w:val="none" w:sz="0" w:space="0" w:color="auto"/>
                                <w:left w:val="none" w:sz="0" w:space="0" w:color="auto"/>
                                <w:bottom w:val="none" w:sz="0" w:space="0" w:color="auto"/>
                                <w:right w:val="none" w:sz="0" w:space="0" w:color="auto"/>
                              </w:divBdr>
                              <w:divsChild>
                                <w:div w:id="6302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5912">
      <w:bodyDiv w:val="1"/>
      <w:marLeft w:val="0"/>
      <w:marRight w:val="0"/>
      <w:marTop w:val="0"/>
      <w:marBottom w:val="0"/>
      <w:divBdr>
        <w:top w:val="none" w:sz="0" w:space="0" w:color="auto"/>
        <w:left w:val="none" w:sz="0" w:space="0" w:color="auto"/>
        <w:bottom w:val="none" w:sz="0" w:space="0" w:color="auto"/>
        <w:right w:val="none" w:sz="0" w:space="0" w:color="auto"/>
      </w:divBdr>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628">
      <w:bodyDiv w:val="1"/>
      <w:marLeft w:val="0"/>
      <w:marRight w:val="0"/>
      <w:marTop w:val="0"/>
      <w:marBottom w:val="0"/>
      <w:divBdr>
        <w:top w:val="none" w:sz="0" w:space="0" w:color="auto"/>
        <w:left w:val="none" w:sz="0" w:space="0" w:color="auto"/>
        <w:bottom w:val="none" w:sz="0" w:space="0" w:color="auto"/>
        <w:right w:val="none" w:sz="0" w:space="0" w:color="auto"/>
      </w:divBdr>
      <w:divsChild>
        <w:div w:id="1211500840">
          <w:marLeft w:val="0"/>
          <w:marRight w:val="0"/>
          <w:marTop w:val="0"/>
          <w:marBottom w:val="0"/>
          <w:divBdr>
            <w:top w:val="single" w:sz="2" w:space="0" w:color="FFFFFF"/>
            <w:left w:val="single" w:sz="2" w:space="0" w:color="FFFFFF"/>
            <w:bottom w:val="single" w:sz="2" w:space="0" w:color="FFFFFF"/>
            <w:right w:val="single" w:sz="2" w:space="0" w:color="FFFFFF"/>
          </w:divBdr>
          <w:divsChild>
            <w:div w:id="1261571728">
              <w:marLeft w:val="0"/>
              <w:marRight w:val="0"/>
              <w:marTop w:val="0"/>
              <w:marBottom w:val="0"/>
              <w:divBdr>
                <w:top w:val="none" w:sz="0" w:space="0" w:color="auto"/>
                <w:left w:val="none" w:sz="0" w:space="0" w:color="auto"/>
                <w:bottom w:val="none" w:sz="0" w:space="0" w:color="auto"/>
                <w:right w:val="none" w:sz="0" w:space="0" w:color="auto"/>
              </w:divBdr>
              <w:divsChild>
                <w:div w:id="1576545685">
                  <w:marLeft w:val="0"/>
                  <w:marRight w:val="0"/>
                  <w:marTop w:val="0"/>
                  <w:marBottom w:val="0"/>
                  <w:divBdr>
                    <w:top w:val="none" w:sz="0" w:space="0" w:color="auto"/>
                    <w:left w:val="none" w:sz="0" w:space="0" w:color="auto"/>
                    <w:bottom w:val="none" w:sz="0" w:space="0" w:color="auto"/>
                    <w:right w:val="none" w:sz="0" w:space="0" w:color="auto"/>
                  </w:divBdr>
                  <w:divsChild>
                    <w:div w:id="200244909">
                      <w:marLeft w:val="0"/>
                      <w:marRight w:val="0"/>
                      <w:marTop w:val="0"/>
                      <w:marBottom w:val="0"/>
                      <w:divBdr>
                        <w:top w:val="none" w:sz="0" w:space="0" w:color="auto"/>
                        <w:left w:val="none" w:sz="0" w:space="0" w:color="auto"/>
                        <w:bottom w:val="none" w:sz="0" w:space="0" w:color="auto"/>
                        <w:right w:val="none" w:sz="0" w:space="0" w:color="auto"/>
                      </w:divBdr>
                      <w:divsChild>
                        <w:div w:id="938179459">
                          <w:marLeft w:val="0"/>
                          <w:marRight w:val="0"/>
                          <w:marTop w:val="0"/>
                          <w:marBottom w:val="0"/>
                          <w:divBdr>
                            <w:top w:val="none" w:sz="0" w:space="0" w:color="auto"/>
                            <w:left w:val="none" w:sz="0" w:space="0" w:color="auto"/>
                            <w:bottom w:val="none" w:sz="0" w:space="0" w:color="auto"/>
                            <w:right w:val="none" w:sz="0" w:space="0" w:color="auto"/>
                          </w:divBdr>
                          <w:divsChild>
                            <w:div w:id="2076850074">
                              <w:marLeft w:val="0"/>
                              <w:marRight w:val="0"/>
                              <w:marTop w:val="0"/>
                              <w:marBottom w:val="0"/>
                              <w:divBdr>
                                <w:top w:val="none" w:sz="0" w:space="0" w:color="auto"/>
                                <w:left w:val="none" w:sz="0" w:space="0" w:color="auto"/>
                                <w:bottom w:val="none" w:sz="0" w:space="0" w:color="auto"/>
                                <w:right w:val="none" w:sz="0" w:space="0" w:color="auto"/>
                              </w:divBdr>
                              <w:divsChild>
                                <w:div w:id="18860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BSM.info@tn.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D4C1F8CE545638676FFAF18B907FC"/>
        <w:category>
          <w:name w:val="General"/>
          <w:gallery w:val="placeholder"/>
        </w:category>
        <w:types>
          <w:type w:val="bbPlcHdr"/>
        </w:types>
        <w:behaviors>
          <w:behavior w:val="content"/>
        </w:behaviors>
        <w:guid w:val="{25BADEE3-9B6F-4A31-BEE3-12EF814AEF10}"/>
      </w:docPartPr>
      <w:docPartBody>
        <w:p w:rsidR="004C71DD" w:rsidRDefault="004C71DD">
          <w:pPr>
            <w:pStyle w:val="76FD4C1F8CE545638676FFAF18B907FC"/>
          </w:pPr>
          <w:r w:rsidRPr="00FE23BA">
            <w:rPr>
              <w:rStyle w:val="PlaceholderText"/>
            </w:rPr>
            <w:t>[Title]</w:t>
          </w:r>
        </w:p>
      </w:docPartBody>
    </w:docPart>
    <w:docPart>
      <w:docPartPr>
        <w:name w:val="CFB95A19AC47474D889BD73CC5727EA4"/>
        <w:category>
          <w:name w:val="General"/>
          <w:gallery w:val="placeholder"/>
        </w:category>
        <w:types>
          <w:type w:val="bbPlcHdr"/>
        </w:types>
        <w:behaviors>
          <w:behavior w:val="content"/>
        </w:behaviors>
        <w:guid w:val="{96107685-7A6C-451F-8369-1711C022BC37}"/>
      </w:docPartPr>
      <w:docPartBody>
        <w:p w:rsidR="004C71DD" w:rsidRDefault="004C71DD">
          <w:pPr>
            <w:pStyle w:val="CFB95A19AC47474D889BD73CC5727EA4"/>
          </w:pPr>
          <w:r w:rsidRPr="00C9774D">
            <w:rPr>
              <w:rStyle w:val="PlaceholderText"/>
            </w:rPr>
            <w:t>[Company]</w:t>
          </w:r>
        </w:p>
      </w:docPartBody>
    </w:docPart>
    <w:docPart>
      <w:docPartPr>
        <w:name w:val="0C90227A71D34E4089F5361BFEB29E84"/>
        <w:category>
          <w:name w:val="General"/>
          <w:gallery w:val="placeholder"/>
        </w:category>
        <w:types>
          <w:type w:val="bbPlcHdr"/>
        </w:types>
        <w:behaviors>
          <w:behavior w:val="content"/>
        </w:behaviors>
        <w:guid w:val="{03AC5493-041F-4397-989F-B3E2633AE5E4}"/>
      </w:docPartPr>
      <w:docPartBody>
        <w:p w:rsidR="004C71DD" w:rsidRDefault="004C71DD">
          <w:pPr>
            <w:pStyle w:val="0C90227A71D34E4089F5361BFEB29E84"/>
          </w:pPr>
          <w:r w:rsidRPr="00C9774D">
            <w:rPr>
              <w:rStyle w:val="PlaceholderText"/>
            </w:rPr>
            <w:t>[Subject]</w:t>
          </w:r>
        </w:p>
      </w:docPartBody>
    </w:docPart>
    <w:docPart>
      <w:docPartPr>
        <w:name w:val="C8394CA9192D4462835BB3C8DA70F2BC"/>
        <w:category>
          <w:name w:val="General"/>
          <w:gallery w:val="placeholder"/>
        </w:category>
        <w:types>
          <w:type w:val="bbPlcHdr"/>
        </w:types>
        <w:behaviors>
          <w:behavior w:val="content"/>
        </w:behaviors>
        <w:guid w:val="{B235A20A-DA09-4FC5-809A-F61AE47E5B75}"/>
      </w:docPartPr>
      <w:docPartBody>
        <w:p w:rsidR="004C71DD" w:rsidRDefault="004C71DD">
          <w:pPr>
            <w:pStyle w:val="C8394CA9192D4462835BB3C8DA70F2BC"/>
          </w:pPr>
          <w:r w:rsidRPr="00BB6F19">
            <w:rPr>
              <w:rStyle w:val="PlaceholderText"/>
            </w:rPr>
            <w:t>[Publish Date]</w:t>
          </w:r>
        </w:p>
      </w:docPartBody>
    </w:docPart>
    <w:docPart>
      <w:docPartPr>
        <w:name w:val="AB5B961F6C2D43168DC5477C7B3B7F59"/>
        <w:category>
          <w:name w:val="General"/>
          <w:gallery w:val="placeholder"/>
        </w:category>
        <w:types>
          <w:type w:val="bbPlcHdr"/>
        </w:types>
        <w:behaviors>
          <w:behavior w:val="content"/>
        </w:behaviors>
        <w:guid w:val="{50DDF399-C970-474D-B743-72AFDAB59BD4}"/>
      </w:docPartPr>
      <w:docPartBody>
        <w:p w:rsidR="006B1B24" w:rsidRDefault="006F5C27" w:rsidP="006F5C27">
          <w:pPr>
            <w:pStyle w:val="AB5B961F6C2D43168DC5477C7B3B7F59"/>
          </w:pPr>
          <w:r w:rsidRPr="00467E84">
            <w:rPr>
              <w:rStyle w:val="PlaceholderText"/>
            </w:rPr>
            <w:t>[Subject]</w:t>
          </w:r>
        </w:p>
      </w:docPartBody>
    </w:docPart>
    <w:docPart>
      <w:docPartPr>
        <w:name w:val="BCE158DB2F024413BBD5F8611C5010AB"/>
        <w:category>
          <w:name w:val="General"/>
          <w:gallery w:val="placeholder"/>
        </w:category>
        <w:types>
          <w:type w:val="bbPlcHdr"/>
        </w:types>
        <w:behaviors>
          <w:behavior w:val="content"/>
        </w:behaviors>
        <w:guid w:val="{F52DC8D9-92D8-4A41-AF5D-9187567F6753}"/>
      </w:docPartPr>
      <w:docPartBody>
        <w:p w:rsidR="006B1B24" w:rsidRDefault="006F5C27" w:rsidP="006F5C27">
          <w:pPr>
            <w:pStyle w:val="BCE158DB2F024413BBD5F8611C5010AB"/>
          </w:pPr>
          <w:r w:rsidRPr="00467E84">
            <w:rPr>
              <w:rStyle w:val="PlaceholderText"/>
            </w:rPr>
            <w:t>[Subject]</w:t>
          </w:r>
        </w:p>
      </w:docPartBody>
    </w:docPart>
    <w:docPart>
      <w:docPartPr>
        <w:name w:val="335C01A4412042B1B182971AB5D629B7"/>
        <w:category>
          <w:name w:val="General"/>
          <w:gallery w:val="placeholder"/>
        </w:category>
        <w:types>
          <w:type w:val="bbPlcHdr"/>
        </w:types>
        <w:behaviors>
          <w:behavior w:val="content"/>
        </w:behaviors>
        <w:guid w:val="{47833AB4-EB91-4E28-BD05-EE9B008BFEDE}"/>
      </w:docPartPr>
      <w:docPartBody>
        <w:p w:rsidR="006B1B24" w:rsidRDefault="006F5C27" w:rsidP="006F5C27">
          <w:pPr>
            <w:pStyle w:val="335C01A4412042B1B182971AB5D629B7"/>
          </w:pPr>
          <w:r w:rsidRPr="00467E84">
            <w:rPr>
              <w:rStyle w:val="PlaceholderText"/>
            </w:rPr>
            <w:t>[Subject]</w:t>
          </w:r>
        </w:p>
      </w:docPartBody>
    </w:docPart>
    <w:docPart>
      <w:docPartPr>
        <w:name w:val="F4BA83A258ED44C49BE18492B9B1B0F9"/>
        <w:category>
          <w:name w:val="General"/>
          <w:gallery w:val="placeholder"/>
        </w:category>
        <w:types>
          <w:type w:val="bbPlcHdr"/>
        </w:types>
        <w:behaviors>
          <w:behavior w:val="content"/>
        </w:behaviors>
        <w:guid w:val="{DA010E85-3242-439D-89F5-ED6C121400EF}"/>
      </w:docPartPr>
      <w:docPartBody>
        <w:p w:rsidR="006B1B24" w:rsidRDefault="006F5C27" w:rsidP="006F5C27">
          <w:pPr>
            <w:pStyle w:val="F4BA83A258ED44C49BE18492B9B1B0F9"/>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D"/>
    <w:rsid w:val="0025018E"/>
    <w:rsid w:val="00335D1B"/>
    <w:rsid w:val="004C71DD"/>
    <w:rsid w:val="006B1B24"/>
    <w:rsid w:val="006F5C27"/>
    <w:rsid w:val="00A2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C27"/>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AB5B961F6C2D43168DC5477C7B3B7F59">
    <w:name w:val="AB5B961F6C2D43168DC5477C7B3B7F59"/>
    <w:rsid w:val="006F5C27"/>
  </w:style>
  <w:style w:type="paragraph" w:customStyle="1" w:styleId="BCE158DB2F024413BBD5F8611C5010AB">
    <w:name w:val="BCE158DB2F024413BBD5F8611C5010AB"/>
    <w:rsid w:val="006F5C27"/>
  </w:style>
  <w:style w:type="paragraph" w:customStyle="1" w:styleId="335C01A4412042B1B182971AB5D629B7">
    <w:name w:val="335C01A4412042B1B182971AB5D629B7"/>
    <w:rsid w:val="006F5C27"/>
  </w:style>
  <w:style w:type="paragraph" w:customStyle="1" w:styleId="F4BA83A258ED44C49BE18492B9B1B0F9">
    <w:name w:val="F4BA83A258ED44C49BE18492B9B1B0F9"/>
    <w:rsid w:val="006F5C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C27"/>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AB5B961F6C2D43168DC5477C7B3B7F59">
    <w:name w:val="AB5B961F6C2D43168DC5477C7B3B7F59"/>
    <w:rsid w:val="006F5C27"/>
  </w:style>
  <w:style w:type="paragraph" w:customStyle="1" w:styleId="BCE158DB2F024413BBD5F8611C5010AB">
    <w:name w:val="BCE158DB2F024413BBD5F8611C5010AB"/>
    <w:rsid w:val="006F5C27"/>
  </w:style>
  <w:style w:type="paragraph" w:customStyle="1" w:styleId="335C01A4412042B1B182971AB5D629B7">
    <w:name w:val="335C01A4412042B1B182971AB5D629B7"/>
    <w:rsid w:val="006F5C27"/>
  </w:style>
  <w:style w:type="paragraph" w:customStyle="1" w:styleId="F4BA83A258ED44C49BE18492B9B1B0F9">
    <w:name w:val="F4BA83A258ED44C49BE18492B9B1B0F9"/>
    <w:rsid w:val="006F5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1EDD-8674-4ABC-8EEB-945A0442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35</TotalTime>
  <Pages>8</Pages>
  <Words>632</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Data Dictionary</vt:lpstr>
    </vt:vector>
  </TitlesOfParts>
  <Company>[AGENCY NAME]</Company>
  <LinksUpToDate>false</LinksUpToDate>
  <CharactersWithSpaces>4826</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Dictionary</dc:title>
  <dc:subject>[PROJECT NAME]</dc:subject>
  <dc:creator>Sheila.Mann@tn.gov</dc:creator>
  <cp:lastModifiedBy>Sheila Mann</cp:lastModifiedBy>
  <cp:revision>24</cp:revision>
  <cp:lastPrinted>2009-01-25T17:18:00Z</cp:lastPrinted>
  <dcterms:created xsi:type="dcterms:W3CDTF">2012-09-07T14:10:00Z</dcterms:created>
  <dcterms:modified xsi:type="dcterms:W3CDTF">2015-12-21T21:54:00Z</dcterms:modified>
  <cp:category>Planning</cp:category>
  <cp:contentStatus>Ready for Upload</cp:contentStatus>
</cp:coreProperties>
</file>