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4230"/>
        <w:gridCol w:w="2610"/>
        <w:gridCol w:w="3428"/>
      </w:tblGrid>
      <w:tr w:rsidR="002D599D" w:rsidRPr="003910E6" w14:paraId="144A16AE" w14:textId="77777777" w:rsidTr="002141CF">
        <w:trPr>
          <w:trHeight w:hRule="exact" w:val="531"/>
          <w:jc w:val="center"/>
        </w:trPr>
        <w:tc>
          <w:tcPr>
            <w:tcW w:w="13696" w:type="dxa"/>
            <w:gridSpan w:val="4"/>
            <w:vAlign w:val="center"/>
          </w:tcPr>
          <w:p w14:paraId="144A16AD" w14:textId="260E9670" w:rsidR="002D599D" w:rsidRPr="003910E6" w:rsidRDefault="00B26AA9" w:rsidP="003910E6">
            <w:pPr>
              <w:pStyle w:val="Header"/>
              <w:rPr>
                <w:rFonts w:ascii="Open Sans" w:hAnsi="Open Sans" w:cs="Open Sans"/>
                <w:b/>
                <w:caps/>
                <w:sz w:val="22"/>
                <w:szCs w:val="22"/>
              </w:rPr>
            </w:pPr>
            <w:r w:rsidRPr="003910E6">
              <w:rPr>
                <w:rFonts w:ascii="Open Sans" w:hAnsi="Open Sans" w:cs="Open Sans"/>
                <w:b/>
                <w:szCs w:val="20"/>
              </w:rPr>
              <w:t xml:space="preserve"> </w:t>
            </w:r>
          </w:p>
        </w:tc>
      </w:tr>
      <w:tr w:rsidR="002D599D" w:rsidRPr="003910E6" w14:paraId="144A16B9" w14:textId="77777777" w:rsidTr="002141CF">
        <w:trPr>
          <w:trHeight w:hRule="exact" w:val="389"/>
          <w:jc w:val="center"/>
        </w:trPr>
        <w:tc>
          <w:tcPr>
            <w:tcW w:w="3428" w:type="dxa"/>
            <w:vAlign w:val="center"/>
          </w:tcPr>
          <w:p w14:paraId="144A16AF" w14:textId="77777777" w:rsidR="002D599D" w:rsidRPr="003910E6" w:rsidRDefault="002D599D" w:rsidP="008644A8">
            <w:pPr>
              <w:pStyle w:val="Header"/>
              <w:rPr>
                <w:rFonts w:ascii="Open Sans" w:hAnsi="Open Sans" w:cs="Open Sans"/>
                <w:b/>
                <w:caps/>
                <w:szCs w:val="20"/>
              </w:rPr>
            </w:pPr>
            <w:r w:rsidRPr="003910E6">
              <w:rPr>
                <w:rFonts w:ascii="Open Sans" w:hAnsi="Open Sans" w:cs="Open Sans"/>
                <w:b/>
                <w:caps/>
                <w:szCs w:val="20"/>
              </w:rPr>
              <w:t>Name of Person</w:t>
            </w:r>
          </w:p>
        </w:tc>
        <w:tc>
          <w:tcPr>
            <w:tcW w:w="4230" w:type="dxa"/>
            <w:tcBorders>
              <w:left w:val="nil"/>
              <w:bottom w:val="single" w:sz="4" w:space="0" w:color="auto"/>
            </w:tcBorders>
            <w:vAlign w:val="bottom"/>
          </w:tcPr>
          <w:p w14:paraId="144A16B0" w14:textId="6634CD11" w:rsidR="002D599D" w:rsidRPr="003910E6" w:rsidRDefault="002D599D" w:rsidP="008644A8">
            <w:pPr>
              <w:pStyle w:val="Header"/>
              <w:rPr>
                <w:rFonts w:ascii="Open Sans" w:hAnsi="Open Sans" w:cs="Open Sans"/>
                <w:b/>
                <w:cap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44A16B1" w14:textId="18A3C8B8" w:rsidR="002D599D" w:rsidRPr="003910E6" w:rsidRDefault="002141CF" w:rsidP="002141CF">
            <w:pPr>
              <w:pStyle w:val="Header"/>
              <w:jc w:val="right"/>
              <w:rPr>
                <w:rFonts w:ascii="Open Sans" w:hAnsi="Open Sans" w:cs="Open Sans"/>
                <w:b/>
                <w:caps/>
                <w:szCs w:val="20"/>
              </w:rPr>
            </w:pPr>
            <w:r w:rsidRPr="003910E6">
              <w:rPr>
                <w:rFonts w:ascii="Open Sans" w:hAnsi="Open Sans" w:cs="Open Sans"/>
                <w:b/>
                <w:caps/>
                <w:szCs w:val="20"/>
              </w:rPr>
              <w:t>Social Security #</w:t>
            </w:r>
          </w:p>
        </w:tc>
        <w:tc>
          <w:tcPr>
            <w:tcW w:w="3428" w:type="dxa"/>
            <w:tcBorders>
              <w:left w:val="nil"/>
              <w:bottom w:val="single" w:sz="4" w:space="0" w:color="auto"/>
            </w:tcBorders>
            <w:vAlign w:val="bottom"/>
          </w:tcPr>
          <w:p w14:paraId="144A16B8" w14:textId="77777777" w:rsidR="002D599D" w:rsidRPr="003910E6" w:rsidRDefault="002D599D" w:rsidP="008644A8">
            <w:pPr>
              <w:pStyle w:val="Header"/>
              <w:rPr>
                <w:rFonts w:ascii="Open Sans" w:hAnsi="Open Sans" w:cs="Open Sans"/>
                <w:b/>
                <w:caps/>
                <w:sz w:val="22"/>
                <w:szCs w:val="22"/>
              </w:rPr>
            </w:pPr>
          </w:p>
        </w:tc>
      </w:tr>
      <w:tr w:rsidR="002D599D" w:rsidRPr="003910E6" w14:paraId="144A16BE" w14:textId="77777777" w:rsidTr="002141CF">
        <w:trPr>
          <w:trHeight w:hRule="exact" w:val="657"/>
          <w:jc w:val="center"/>
        </w:trPr>
        <w:tc>
          <w:tcPr>
            <w:tcW w:w="3428" w:type="dxa"/>
            <w:vAlign w:val="center"/>
          </w:tcPr>
          <w:p w14:paraId="144A16BA" w14:textId="77777777" w:rsidR="002D599D" w:rsidRPr="003910E6" w:rsidRDefault="002D599D" w:rsidP="008644A8">
            <w:pPr>
              <w:pStyle w:val="Header"/>
              <w:rPr>
                <w:rFonts w:ascii="Open Sans" w:hAnsi="Open Sans" w:cs="Open Sans"/>
                <w:b/>
                <w:caps/>
                <w:szCs w:val="20"/>
              </w:rPr>
            </w:pPr>
            <w:r w:rsidRPr="003910E6">
              <w:rPr>
                <w:rFonts w:ascii="Open Sans" w:hAnsi="Open Sans" w:cs="Open Sans"/>
                <w:b/>
                <w:caps/>
                <w:szCs w:val="20"/>
              </w:rPr>
              <w:t>Agency Submitting request</w:t>
            </w:r>
          </w:p>
        </w:tc>
        <w:tc>
          <w:tcPr>
            <w:tcW w:w="4230" w:type="dxa"/>
            <w:tcBorders>
              <w:left w:val="nil"/>
              <w:bottom w:val="single" w:sz="4" w:space="0" w:color="auto"/>
            </w:tcBorders>
            <w:vAlign w:val="bottom"/>
          </w:tcPr>
          <w:p w14:paraId="144A16BB" w14:textId="23EF0502" w:rsidR="002D599D" w:rsidRPr="003910E6" w:rsidRDefault="002D599D" w:rsidP="008644A8">
            <w:pPr>
              <w:pStyle w:val="Header"/>
              <w:rPr>
                <w:rFonts w:ascii="Open Sans" w:hAnsi="Open Sans" w:cs="Open Sans"/>
                <w:b/>
                <w:cap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44A16BC" w14:textId="77777777" w:rsidR="002D599D" w:rsidRPr="003910E6" w:rsidRDefault="002D599D" w:rsidP="002141CF">
            <w:pPr>
              <w:pStyle w:val="Header"/>
              <w:jc w:val="right"/>
              <w:rPr>
                <w:rFonts w:ascii="Open Sans" w:hAnsi="Open Sans" w:cs="Open Sans"/>
                <w:b/>
                <w:caps/>
                <w:szCs w:val="20"/>
              </w:rPr>
            </w:pPr>
            <w:r w:rsidRPr="003910E6">
              <w:rPr>
                <w:rFonts w:ascii="Open Sans" w:hAnsi="Open Sans" w:cs="Open Sans"/>
                <w:b/>
                <w:caps/>
                <w:szCs w:val="20"/>
              </w:rPr>
              <w:t>name of person submitting request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4A16BD" w14:textId="4A95EB19" w:rsidR="002D599D" w:rsidRPr="003910E6" w:rsidRDefault="002D599D" w:rsidP="00023F5B">
            <w:pPr>
              <w:pStyle w:val="Header"/>
              <w:rPr>
                <w:rFonts w:ascii="Open Sans" w:hAnsi="Open Sans" w:cs="Open Sans"/>
                <w:b/>
                <w:caps/>
                <w:sz w:val="22"/>
                <w:szCs w:val="22"/>
              </w:rPr>
            </w:pPr>
          </w:p>
        </w:tc>
      </w:tr>
      <w:tr w:rsidR="004B630B" w:rsidRPr="003910E6" w14:paraId="144A16C3" w14:textId="77777777" w:rsidTr="002141CF">
        <w:trPr>
          <w:trHeight w:hRule="exact" w:val="657"/>
          <w:jc w:val="center"/>
        </w:trPr>
        <w:tc>
          <w:tcPr>
            <w:tcW w:w="3428" w:type="dxa"/>
            <w:vAlign w:val="center"/>
          </w:tcPr>
          <w:p w14:paraId="144A16BF" w14:textId="77777777" w:rsidR="004B630B" w:rsidRPr="003910E6" w:rsidRDefault="004B630B" w:rsidP="0049402E">
            <w:pPr>
              <w:pStyle w:val="Header"/>
              <w:rPr>
                <w:rFonts w:ascii="Open Sans" w:hAnsi="Open Sans" w:cs="Open Sans"/>
                <w:b/>
                <w:caps/>
                <w:szCs w:val="20"/>
              </w:rPr>
            </w:pPr>
            <w:r w:rsidRPr="003910E6">
              <w:rPr>
                <w:rFonts w:ascii="Open Sans" w:hAnsi="Open Sans" w:cs="Open Sans"/>
                <w:b/>
                <w:caps/>
                <w:szCs w:val="20"/>
              </w:rPr>
              <w:t>Independent support coordination agency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4A16C0" w14:textId="239FF565" w:rsidR="004B630B" w:rsidRPr="003910E6" w:rsidRDefault="004B630B" w:rsidP="0049402E">
            <w:pPr>
              <w:pStyle w:val="Header"/>
              <w:rPr>
                <w:rFonts w:ascii="Open Sans" w:hAnsi="Open Sans" w:cs="Open Sans"/>
                <w:b/>
                <w:cap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44A16C1" w14:textId="77777777" w:rsidR="004B630B" w:rsidRPr="003910E6" w:rsidRDefault="004B630B" w:rsidP="0049402E">
            <w:pPr>
              <w:pStyle w:val="Header"/>
              <w:rPr>
                <w:rFonts w:ascii="Open Sans" w:hAnsi="Open Sans" w:cs="Open Sans"/>
                <w:b/>
                <w:caps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4A16C2" w14:textId="77777777" w:rsidR="004B630B" w:rsidRPr="003910E6" w:rsidRDefault="004B630B" w:rsidP="0049402E">
            <w:pPr>
              <w:pStyle w:val="Header"/>
              <w:rPr>
                <w:rFonts w:ascii="Open Sans" w:hAnsi="Open Sans" w:cs="Open Sans"/>
                <w:b/>
                <w:caps/>
                <w:sz w:val="22"/>
                <w:szCs w:val="22"/>
              </w:rPr>
            </w:pPr>
          </w:p>
        </w:tc>
      </w:tr>
    </w:tbl>
    <w:p w14:paraId="144A16C4" w14:textId="7ECB75EA" w:rsidR="009C2160" w:rsidRPr="003910E6" w:rsidRDefault="009C2160" w:rsidP="00B55807">
      <w:pPr>
        <w:pStyle w:val="Header"/>
        <w:tabs>
          <w:tab w:val="clear" w:pos="4320"/>
          <w:tab w:val="clear" w:pos="8640"/>
          <w:tab w:val="right" w:pos="13464"/>
        </w:tabs>
        <w:ind w:left="561" w:hanging="561"/>
        <w:rPr>
          <w:rFonts w:ascii="Open Sans" w:hAnsi="Open Sans" w:cs="Open Sans"/>
          <w:sz w:val="18"/>
          <w:szCs w:val="18"/>
        </w:rPr>
      </w:pPr>
      <w:r w:rsidRPr="003910E6">
        <w:rPr>
          <w:rFonts w:ascii="Open Sans" w:hAnsi="Open Sans" w:cs="Open Sans"/>
          <w:b/>
          <w:szCs w:val="20"/>
        </w:rPr>
        <w:t>Note:</w:t>
      </w:r>
      <w:r w:rsidR="00B55807" w:rsidRPr="003910E6">
        <w:rPr>
          <w:rFonts w:ascii="Open Sans" w:hAnsi="Open Sans" w:cs="Open Sans"/>
          <w:b/>
          <w:szCs w:val="20"/>
        </w:rPr>
        <w:t xml:space="preserve"> </w:t>
      </w:r>
      <w:r w:rsidR="00B55807" w:rsidRPr="003910E6">
        <w:rPr>
          <w:rFonts w:ascii="Open Sans" w:hAnsi="Open Sans" w:cs="Open Sans"/>
          <w:bCs/>
          <w:sz w:val="18"/>
          <w:szCs w:val="18"/>
        </w:rPr>
        <w:t xml:space="preserve">This form is to </w:t>
      </w:r>
      <w:r w:rsidR="00B55807" w:rsidRPr="003910E6">
        <w:rPr>
          <w:rFonts w:ascii="Open Sans" w:hAnsi="Open Sans" w:cs="Open Sans"/>
          <w:sz w:val="18"/>
          <w:szCs w:val="18"/>
        </w:rPr>
        <w:t xml:space="preserve">be submitted to the Regional Office Plans Review Unit along with all associated documentation/justification required for the type of request. </w:t>
      </w:r>
      <w:r w:rsidRPr="003910E6">
        <w:rPr>
          <w:rFonts w:ascii="Open Sans" w:hAnsi="Open Sans" w:cs="Open Sans"/>
          <w:sz w:val="18"/>
          <w:szCs w:val="18"/>
        </w:rPr>
        <w:t xml:space="preserve"> </w:t>
      </w:r>
    </w:p>
    <w:tbl>
      <w:tblPr>
        <w:tblW w:w="1375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7"/>
        <w:gridCol w:w="3073"/>
        <w:gridCol w:w="480"/>
        <w:gridCol w:w="933"/>
        <w:gridCol w:w="189"/>
        <w:gridCol w:w="2617"/>
        <w:gridCol w:w="1123"/>
        <w:gridCol w:w="1118"/>
        <w:gridCol w:w="939"/>
        <w:gridCol w:w="1122"/>
        <w:gridCol w:w="657"/>
        <w:gridCol w:w="657"/>
        <w:gridCol w:w="657"/>
        <w:gridCol w:w="7"/>
      </w:tblGrid>
      <w:tr w:rsidR="002D167D" w:rsidRPr="003910E6" w14:paraId="144A16CF" w14:textId="77777777" w:rsidTr="007D2553">
        <w:trPr>
          <w:gridAfter w:val="1"/>
          <w:wAfter w:w="7" w:type="dxa"/>
          <w:trHeight w:val="78"/>
          <w:tblHeader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A16C5" w14:textId="77777777" w:rsidR="002D167D" w:rsidRPr="003910E6" w:rsidRDefault="002D167D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4"/>
                <w:szCs w:val="22"/>
              </w:rPr>
            </w:pPr>
          </w:p>
        </w:tc>
        <w:tc>
          <w:tcPr>
            <w:tcW w:w="3073" w:type="dxa"/>
            <w:tcBorders>
              <w:left w:val="nil"/>
            </w:tcBorders>
          </w:tcPr>
          <w:p w14:paraId="144A16C6" w14:textId="77777777" w:rsidR="002D167D" w:rsidRPr="003910E6" w:rsidRDefault="002D167D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4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4"/>
                <w:szCs w:val="22"/>
              </w:rPr>
              <w:t>A</w:t>
            </w:r>
          </w:p>
        </w:tc>
        <w:tc>
          <w:tcPr>
            <w:tcW w:w="480" w:type="dxa"/>
          </w:tcPr>
          <w:p w14:paraId="144A16C7" w14:textId="77777777" w:rsidR="002D167D" w:rsidRPr="003910E6" w:rsidRDefault="002D167D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4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4"/>
                <w:szCs w:val="22"/>
              </w:rPr>
              <w:t>B</w:t>
            </w:r>
          </w:p>
        </w:tc>
        <w:tc>
          <w:tcPr>
            <w:tcW w:w="1122" w:type="dxa"/>
            <w:gridSpan w:val="2"/>
          </w:tcPr>
          <w:p w14:paraId="144A16C8" w14:textId="77777777" w:rsidR="002D167D" w:rsidRPr="003910E6" w:rsidRDefault="002D167D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4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4"/>
                <w:szCs w:val="22"/>
              </w:rPr>
              <w:t>C</w:t>
            </w:r>
          </w:p>
        </w:tc>
        <w:tc>
          <w:tcPr>
            <w:tcW w:w="2617" w:type="dxa"/>
          </w:tcPr>
          <w:p w14:paraId="144A16C9" w14:textId="77777777" w:rsidR="002D167D" w:rsidRPr="003910E6" w:rsidRDefault="002D167D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4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4"/>
                <w:szCs w:val="22"/>
              </w:rPr>
              <w:t>D</w:t>
            </w:r>
          </w:p>
        </w:tc>
        <w:tc>
          <w:tcPr>
            <w:tcW w:w="1123" w:type="dxa"/>
          </w:tcPr>
          <w:p w14:paraId="144A16CA" w14:textId="77777777" w:rsidR="002D167D" w:rsidRPr="003910E6" w:rsidRDefault="002D167D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4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4"/>
                <w:szCs w:val="22"/>
              </w:rPr>
              <w:t>E</w:t>
            </w:r>
          </w:p>
        </w:tc>
        <w:tc>
          <w:tcPr>
            <w:tcW w:w="1118" w:type="dxa"/>
          </w:tcPr>
          <w:p w14:paraId="144A16CB" w14:textId="77777777" w:rsidR="002D167D" w:rsidRPr="003910E6" w:rsidRDefault="002D167D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4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4"/>
                <w:szCs w:val="22"/>
              </w:rPr>
              <w:t>F</w:t>
            </w:r>
          </w:p>
        </w:tc>
        <w:tc>
          <w:tcPr>
            <w:tcW w:w="939" w:type="dxa"/>
          </w:tcPr>
          <w:p w14:paraId="144A16CC" w14:textId="77777777" w:rsidR="002D167D" w:rsidRPr="003910E6" w:rsidRDefault="002D167D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4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4"/>
                <w:szCs w:val="22"/>
              </w:rPr>
              <w:t>G</w:t>
            </w:r>
          </w:p>
        </w:tc>
        <w:tc>
          <w:tcPr>
            <w:tcW w:w="1122" w:type="dxa"/>
          </w:tcPr>
          <w:p w14:paraId="144A16CD" w14:textId="77777777" w:rsidR="002D167D" w:rsidRPr="003910E6" w:rsidRDefault="002D167D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4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4"/>
                <w:szCs w:val="22"/>
              </w:rPr>
              <w:t>H</w:t>
            </w:r>
          </w:p>
        </w:tc>
        <w:tc>
          <w:tcPr>
            <w:tcW w:w="19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A16CE" w14:textId="4C683B9F" w:rsidR="002D167D" w:rsidRPr="003910E6" w:rsidRDefault="00D33F9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caps/>
                <w:sz w:val="14"/>
                <w:szCs w:val="22"/>
              </w:rPr>
            </w:pPr>
            <w:r w:rsidRPr="003910E6">
              <w:rPr>
                <w:rFonts w:ascii="Open Sans" w:hAnsi="Open Sans" w:cs="Open Sans"/>
                <w:b/>
                <w:caps/>
                <w:sz w:val="14"/>
                <w:szCs w:val="22"/>
              </w:rPr>
              <w:t>(DIDD</w:t>
            </w:r>
            <w:r w:rsidR="002D167D" w:rsidRPr="003910E6">
              <w:rPr>
                <w:rFonts w:ascii="Open Sans" w:hAnsi="Open Sans" w:cs="Open Sans"/>
                <w:b/>
                <w:caps/>
                <w:sz w:val="14"/>
                <w:szCs w:val="22"/>
              </w:rPr>
              <w:t xml:space="preserve"> Use Only)</w:t>
            </w:r>
          </w:p>
        </w:tc>
      </w:tr>
      <w:tr w:rsidR="00AA03C1" w:rsidRPr="003910E6" w14:paraId="144A16ED" w14:textId="77777777" w:rsidTr="007D2553">
        <w:trPr>
          <w:gridAfter w:val="1"/>
          <w:wAfter w:w="7" w:type="dxa"/>
          <w:tblHeader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A16D0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3073" w:type="dxa"/>
            <w:tcBorders>
              <w:left w:val="nil"/>
              <w:bottom w:val="single" w:sz="4" w:space="0" w:color="auto"/>
            </w:tcBorders>
            <w:vAlign w:val="center"/>
          </w:tcPr>
          <w:p w14:paraId="144A16D1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Service Name</w:t>
            </w:r>
          </w:p>
          <w:p w14:paraId="144A16D2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&amp;</w:t>
            </w:r>
          </w:p>
          <w:p w14:paraId="144A16D3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Cs w:val="20"/>
              </w:rPr>
              <w:t>*</w:t>
            </w: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Type of Request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44A16D4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Tier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144A16D5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Service Code</w:t>
            </w:r>
          </w:p>
          <w:p w14:paraId="144A16D6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&amp;</w:t>
            </w:r>
          </w:p>
          <w:p w14:paraId="144A16D7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Fund Source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144A16D8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Provider Name</w:t>
            </w:r>
          </w:p>
          <w:p w14:paraId="144A16D9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&amp;</w:t>
            </w:r>
          </w:p>
          <w:p w14:paraId="144A16DA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Provider Code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44A16DB" w14:textId="77777777" w:rsidR="00AA03C1" w:rsidRPr="003910E6" w:rsidRDefault="00AA03C1" w:rsidP="002D16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Site Name</w:t>
            </w:r>
          </w:p>
          <w:p w14:paraId="144A16DC" w14:textId="77777777" w:rsidR="00AA03C1" w:rsidRPr="003910E6" w:rsidRDefault="00AA03C1" w:rsidP="002D16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&amp;</w:t>
            </w:r>
          </w:p>
          <w:p w14:paraId="144A16DD" w14:textId="77777777" w:rsidR="00AA03C1" w:rsidRPr="003910E6" w:rsidRDefault="00AA03C1" w:rsidP="002D16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Site Code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144A16DE" w14:textId="77777777" w:rsidR="00AA03C1" w:rsidRPr="003910E6" w:rsidRDefault="00AA03C1" w:rsidP="002D16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Start Date</w:t>
            </w:r>
          </w:p>
          <w:p w14:paraId="144A16DF" w14:textId="77777777" w:rsidR="00AA03C1" w:rsidRPr="003910E6" w:rsidRDefault="00AA03C1" w:rsidP="002D16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&amp;</w:t>
            </w:r>
          </w:p>
          <w:p w14:paraId="144A16E0" w14:textId="77777777" w:rsidR="00AA03C1" w:rsidRPr="003910E6" w:rsidRDefault="00AA03C1" w:rsidP="002D16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End Date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44A16E1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Unit Rate</w:t>
            </w:r>
          </w:p>
          <w:p w14:paraId="144A16E2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&amp;</w:t>
            </w:r>
          </w:p>
          <w:p w14:paraId="144A16E3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Unit Type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144A16E4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# of Units</w:t>
            </w:r>
          </w:p>
          <w:p w14:paraId="144A16E5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&amp;</w:t>
            </w:r>
          </w:p>
          <w:p w14:paraId="144A16E6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16"/>
              </w:rPr>
              <w:t>Cost</w:t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6E7" w14:textId="77777777" w:rsidR="00AA03C1" w:rsidRPr="003910E6" w:rsidRDefault="00802FE0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22"/>
              </w:rPr>
              <w:t>Approve</w:t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6E8" w14:textId="77777777" w:rsidR="00AA03C1" w:rsidRPr="003910E6" w:rsidRDefault="00802FE0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22"/>
              </w:rPr>
              <w:t>Deny</w:t>
            </w:r>
          </w:p>
        </w:tc>
        <w:tc>
          <w:tcPr>
            <w:tcW w:w="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4A16E9" w14:textId="77777777" w:rsidR="00AA03C1" w:rsidRPr="003910E6" w:rsidRDefault="00AA03C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22"/>
              </w:rPr>
            </w:pPr>
            <w:r w:rsidRPr="003910E6">
              <w:rPr>
                <w:rFonts w:ascii="Open Sans" w:hAnsi="Open Sans" w:cs="Open Sans"/>
                <w:b/>
                <w:szCs w:val="20"/>
              </w:rPr>
              <w:t>**</w:t>
            </w:r>
            <w:r w:rsidRPr="003910E6">
              <w:rPr>
                <w:rFonts w:ascii="Open Sans" w:hAnsi="Open Sans" w:cs="Open Sans"/>
                <w:b/>
                <w:sz w:val="16"/>
                <w:szCs w:val="22"/>
              </w:rPr>
              <w:t>Deny</w:t>
            </w:r>
          </w:p>
          <w:p w14:paraId="144A16EA" w14:textId="77777777" w:rsidR="00802FE0" w:rsidRPr="003910E6" w:rsidRDefault="00802FE0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22"/>
              </w:rPr>
              <w:t>&amp;</w:t>
            </w:r>
          </w:p>
          <w:p w14:paraId="144A16EB" w14:textId="77777777" w:rsidR="00802FE0" w:rsidRPr="003910E6" w:rsidRDefault="00802FE0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22"/>
              </w:rPr>
              <w:t>Partial</w:t>
            </w:r>
          </w:p>
          <w:p w14:paraId="144A16EC" w14:textId="77777777" w:rsidR="00802FE0" w:rsidRPr="003910E6" w:rsidRDefault="00802FE0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22"/>
              </w:rPr>
              <w:t>Approve</w:t>
            </w:r>
          </w:p>
        </w:tc>
      </w:tr>
      <w:tr w:rsidR="00B85921" w:rsidRPr="003910E6" w14:paraId="144A16FA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4A16EE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begin">
                <w:ffData>
                  <w:name w:val="Text475"/>
                  <w:enabled/>
                  <w:calcOnExit w:val="0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475"/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b/>
                <w:noProof/>
                <w:sz w:val="18"/>
                <w:szCs w:val="22"/>
              </w:rPr>
              <w:t>1</w: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end"/>
            </w:r>
            <w:bookmarkEnd w:id="0"/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144A16EF" w14:textId="4F0A9E93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4A16F0" w14:textId="6B57D060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4A16F1" w14:textId="22E1E452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26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4A16F2" w14:textId="4F00D190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4A16F3" w14:textId="6D746EDB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4A16F4" w14:textId="26CDB6D4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4A16F5" w14:textId="3CEBB2D1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Rate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4A16F6" w14:textId="3937C090" w:rsidR="00B85921" w:rsidRPr="003910E6" w:rsidRDefault="00B85921" w:rsidP="00B85921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Units2"/>
                  <w:enabled/>
                  <w:calcOnExit/>
                  <w:statusText w:type="text" w:val="After entering number of units, exit this field (press TAB key) to automatically calculate the cost of this service and the total cost."/>
                  <w:textInput>
                    <w:type w:val="number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6F7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6F8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A16F9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</w:tr>
      <w:tr w:rsidR="00B85921" w:rsidRPr="003910E6" w14:paraId="144A1707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A16FB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307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44A16FC" w14:textId="2AE3167A" w:rsidR="00B85921" w:rsidRPr="003910E6" w:rsidRDefault="00B85921" w:rsidP="00B85921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Continue Svc"/>
                    <w:listEntry w:val="Add New Svc"/>
                    <w:listEntry w:val="Assess for Svc Need"/>
                    <w:listEntry w:val="Increase Svc"/>
                    <w:listEntry w:val="Delete Svc"/>
                    <w:listEntry w:val="Decrease Svc"/>
                    <w:listEntry w:val="Add/Change Provid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6FD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6FE" w14:textId="64E208B4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tate"/>
                    <w:listEntry w:val="Waive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26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6FF" w14:textId="4E74DF0B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00" w14:textId="749D9A49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01" w14:textId="5D34D4EF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02" w14:textId="4ED9BCC0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Qtr. Hourly"/>
                    <w:listEntry w:val="Half Hourly"/>
                    <w:listEntry w:val="Hourly"/>
                    <w:listEntry w:val="Daily"/>
                    <w:listEntry w:val="Weekly"/>
                    <w:listEntry w:val="Monthly"/>
                    <w:listEntry w:val="Annually"/>
                    <w:listEntry w:val="Actual"/>
                    <w:listEntry w:val="Cost"/>
                    <w:listEntry w:val="Trip"/>
                    <w:listEntry w:val="Eval."/>
                    <w:listEntry w:val="Dolla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center"/>
          </w:tcPr>
          <w:p w14:paraId="144A1703" w14:textId="122AE91F" w:rsidR="00B85921" w:rsidRPr="003910E6" w:rsidRDefault="00B85921" w:rsidP="00023F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=PRODUCT(Rate2,Units2) \# "#,##0.00" \* MERGEFORMAT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 xml:space="preserve">   0.00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04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05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A1706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</w:tr>
      <w:tr w:rsidR="00B85921" w:rsidRPr="003910E6" w14:paraId="144A1714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4A1708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b/>
                <w:noProof/>
                <w:sz w:val="18"/>
                <w:szCs w:val="22"/>
              </w:rPr>
              <w:t>2</w: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t>.</w:t>
            </w:r>
          </w:p>
        </w:tc>
        <w:tc>
          <w:tcPr>
            <w:tcW w:w="3073" w:type="dxa"/>
            <w:tcBorders>
              <w:left w:val="nil"/>
              <w:bottom w:val="dashed" w:sz="4" w:space="0" w:color="auto"/>
            </w:tcBorders>
            <w:vAlign w:val="center"/>
          </w:tcPr>
          <w:p w14:paraId="144A1709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" w:name="Text213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"/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14:paraId="144A170A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dashed" w:sz="4" w:space="0" w:color="auto"/>
            </w:tcBorders>
            <w:vAlign w:val="center"/>
          </w:tcPr>
          <w:p w14:paraId="144A170B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" w:name="Text223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2617" w:type="dxa"/>
            <w:tcBorders>
              <w:bottom w:val="dashed" w:sz="4" w:space="0" w:color="auto"/>
            </w:tcBorders>
            <w:vAlign w:val="center"/>
          </w:tcPr>
          <w:p w14:paraId="144A170C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" w:name="Text234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"/>
          </w:p>
        </w:tc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144A170D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" w:name="Text254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4"/>
          </w:p>
        </w:tc>
        <w:tc>
          <w:tcPr>
            <w:tcW w:w="1118" w:type="dxa"/>
            <w:tcBorders>
              <w:bottom w:val="dashed" w:sz="4" w:space="0" w:color="auto"/>
            </w:tcBorders>
            <w:vAlign w:val="center"/>
          </w:tcPr>
          <w:p w14:paraId="144A170E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bottom w:val="dashed" w:sz="4" w:space="0" w:color="auto"/>
            </w:tcBorders>
            <w:vAlign w:val="center"/>
          </w:tcPr>
          <w:p w14:paraId="144A170F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Rate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Rate2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5"/>
          </w:p>
        </w:tc>
        <w:tc>
          <w:tcPr>
            <w:tcW w:w="1122" w:type="dxa"/>
            <w:tcBorders>
              <w:bottom w:val="dashed" w:sz="4" w:space="0" w:color="auto"/>
            </w:tcBorders>
            <w:vAlign w:val="center"/>
          </w:tcPr>
          <w:p w14:paraId="144A1710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Units2"/>
                  <w:enabled/>
                  <w:calcOnExit/>
                  <w:statusText w:type="text" w:val="After entering number of units, exit this field (press TAB key) to automatically calculate the cost of this service and the total cost."/>
                  <w:textInput>
                    <w:type w:val="number"/>
                  </w:textInput>
                </w:ffData>
              </w:fldChar>
            </w:r>
            <w:bookmarkStart w:id="6" w:name="Units2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11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12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4A1713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</w:tr>
      <w:tr w:rsidR="00B85921" w:rsidRPr="003910E6" w14:paraId="144A1721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A1715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307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44A1716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Continue Svc"/>
                    <w:listEntry w:val="Add New Svc"/>
                    <w:listEntry w:val="Assess for Svc Need"/>
                    <w:listEntry w:val="Increase Svc"/>
                    <w:listEntry w:val="Delete Svc"/>
                    <w:listEntry w:val="Decrease Svc"/>
                    <w:listEntry w:val="Add/Change Provid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17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18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tate"/>
                    <w:listEntry w:val="Waive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26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19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7" w:name="Text235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7"/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1A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8" w:name="Text255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1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1B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1C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Qtr. Hourly"/>
                    <w:listEntry w:val="Half Hourly"/>
                    <w:listEntry w:val="Hourly"/>
                    <w:listEntry w:val="Daily"/>
                    <w:listEntry w:val="Weekly"/>
                    <w:listEntry w:val="Monthly"/>
                    <w:listEntry w:val="Annually"/>
                    <w:listEntry w:val="Actual"/>
                    <w:listEntry w:val="Cost"/>
                    <w:listEntry w:val="Trip"/>
                    <w:listEntry w:val="Eval."/>
                    <w:listEntry w:val="Dolla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bookmarkStart w:id="9" w:name="Cost2"/>
        <w:tc>
          <w:tcPr>
            <w:tcW w:w="1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1D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=PRODUCT(Rate2,Units2) \# "#,##0.00" \* MERGEFORMAT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 xml:space="preserve">   0.00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9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1E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1F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A1720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</w:tr>
      <w:tr w:rsidR="00B85921" w:rsidRPr="003910E6" w14:paraId="144A172E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4A1722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b/>
                <w:noProof/>
                <w:sz w:val="18"/>
                <w:szCs w:val="22"/>
              </w:rPr>
              <w:t>3</w: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t>.</w:t>
            </w:r>
          </w:p>
        </w:tc>
        <w:tc>
          <w:tcPr>
            <w:tcW w:w="3073" w:type="dxa"/>
            <w:tcBorders>
              <w:left w:val="nil"/>
              <w:bottom w:val="dashed" w:sz="4" w:space="0" w:color="auto"/>
            </w:tcBorders>
            <w:vAlign w:val="center"/>
          </w:tcPr>
          <w:p w14:paraId="144A1723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0" w:name="Text214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0"/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14:paraId="144A1724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dashed" w:sz="4" w:space="0" w:color="auto"/>
            </w:tcBorders>
            <w:vAlign w:val="center"/>
          </w:tcPr>
          <w:p w14:paraId="144A1725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1" w:name="Text224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2617" w:type="dxa"/>
            <w:tcBorders>
              <w:bottom w:val="dashed" w:sz="4" w:space="0" w:color="auto"/>
            </w:tcBorders>
            <w:vAlign w:val="center"/>
          </w:tcPr>
          <w:p w14:paraId="144A1726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2"/>
          </w:p>
        </w:tc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144A1727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3" w:name="Text256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1118" w:type="dxa"/>
            <w:tcBorders>
              <w:bottom w:val="dashed" w:sz="4" w:space="0" w:color="auto"/>
            </w:tcBorders>
            <w:vAlign w:val="center"/>
          </w:tcPr>
          <w:p w14:paraId="144A1728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bottom w:val="dashed" w:sz="4" w:space="0" w:color="auto"/>
            </w:tcBorders>
            <w:vAlign w:val="center"/>
          </w:tcPr>
          <w:p w14:paraId="144A1729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Rate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Rate3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1122" w:type="dxa"/>
            <w:tcBorders>
              <w:bottom w:val="dashed" w:sz="4" w:space="0" w:color="auto"/>
            </w:tcBorders>
            <w:vAlign w:val="center"/>
          </w:tcPr>
          <w:p w14:paraId="144A172A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Units3"/>
                  <w:enabled/>
                  <w:calcOnExit/>
                  <w:statusText w:type="text" w:val="After entering number of units, exit this field (press TAB key) to automatically calculate the cost of this service and the total cost."/>
                  <w:textInput>
                    <w:type w:val="number"/>
                  </w:textInput>
                </w:ffData>
              </w:fldChar>
            </w:r>
            <w:bookmarkStart w:id="15" w:name="Units3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5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2B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2C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4A172D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</w:tr>
      <w:tr w:rsidR="00B85921" w:rsidRPr="003910E6" w14:paraId="144A173B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A172F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307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44A1730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Continue Svc"/>
                    <w:listEntry w:val="Add New Svc"/>
                    <w:listEntry w:val="Assess for Svc Need"/>
                    <w:listEntry w:val="Increase Svc"/>
                    <w:listEntry w:val="Delete Svc"/>
                    <w:listEntry w:val="Decrease Svc"/>
                    <w:listEntry w:val="Add/Change Provid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31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32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ate"/>
                    <w:listEntry w:val="Waive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26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33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6" w:name="Text237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6"/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34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7" w:name="Text257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1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35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36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Qtr. Hourly"/>
                    <w:listEntry w:val="Half Hourly"/>
                    <w:listEntry w:val="Hourly"/>
                    <w:listEntry w:val="Daily"/>
                    <w:listEntry w:val="Weekly"/>
                    <w:listEntry w:val="Monthly"/>
                    <w:listEntry w:val="Annually"/>
                    <w:listEntry w:val="Actual"/>
                    <w:listEntry w:val="Cost"/>
                    <w:listEntry w:val="Trip"/>
                    <w:listEntry w:val="Eval."/>
                    <w:listEntry w:val="Dolla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bookmarkStart w:id="18" w:name="Cost3"/>
        <w:tc>
          <w:tcPr>
            <w:tcW w:w="1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37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=PRODUCT(Rate3,Units3) \# "#,##0.00" \* MERGEFORMAT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 xml:space="preserve">   0.00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8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38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39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A173A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</w:tr>
      <w:tr w:rsidR="00B85921" w:rsidRPr="003910E6" w14:paraId="144A1748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4A173C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b/>
                <w:noProof/>
                <w:sz w:val="18"/>
                <w:szCs w:val="22"/>
              </w:rPr>
              <w:t>4</w: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t>.</w:t>
            </w:r>
          </w:p>
        </w:tc>
        <w:tc>
          <w:tcPr>
            <w:tcW w:w="3073" w:type="dxa"/>
            <w:tcBorders>
              <w:left w:val="nil"/>
              <w:bottom w:val="dashed" w:sz="4" w:space="0" w:color="auto"/>
            </w:tcBorders>
            <w:vAlign w:val="center"/>
          </w:tcPr>
          <w:p w14:paraId="144A173D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" w:name="Text215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19"/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14:paraId="144A173E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dashed" w:sz="4" w:space="0" w:color="auto"/>
            </w:tcBorders>
            <w:vAlign w:val="center"/>
          </w:tcPr>
          <w:p w14:paraId="144A173F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" w:name="Text225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0"/>
          </w:p>
        </w:tc>
        <w:tc>
          <w:tcPr>
            <w:tcW w:w="2617" w:type="dxa"/>
            <w:tcBorders>
              <w:bottom w:val="dashed" w:sz="4" w:space="0" w:color="auto"/>
            </w:tcBorders>
            <w:vAlign w:val="center"/>
          </w:tcPr>
          <w:p w14:paraId="144A1740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1" w:name="Text238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1"/>
          </w:p>
        </w:tc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144A1741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2" w:name="Text258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2"/>
          </w:p>
        </w:tc>
        <w:tc>
          <w:tcPr>
            <w:tcW w:w="1118" w:type="dxa"/>
            <w:tcBorders>
              <w:bottom w:val="dashed" w:sz="4" w:space="0" w:color="auto"/>
            </w:tcBorders>
            <w:vAlign w:val="center"/>
          </w:tcPr>
          <w:p w14:paraId="144A1742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bottom w:val="dashed" w:sz="4" w:space="0" w:color="auto"/>
            </w:tcBorders>
            <w:vAlign w:val="center"/>
          </w:tcPr>
          <w:p w14:paraId="144A1743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Rate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Rate4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3"/>
          </w:p>
        </w:tc>
        <w:tc>
          <w:tcPr>
            <w:tcW w:w="1122" w:type="dxa"/>
            <w:tcBorders>
              <w:bottom w:val="dashed" w:sz="4" w:space="0" w:color="auto"/>
            </w:tcBorders>
            <w:vAlign w:val="center"/>
          </w:tcPr>
          <w:p w14:paraId="144A1744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Units4"/>
                  <w:enabled/>
                  <w:calcOnExit/>
                  <w:statusText w:type="text" w:val="After entering number of units, exit this field (press TAB key) to automatically calculate the cost of this service and the total cost."/>
                  <w:textInput>
                    <w:type w:val="number"/>
                  </w:textInput>
                </w:ffData>
              </w:fldChar>
            </w:r>
            <w:bookmarkStart w:id="24" w:name="Units4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4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45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46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4A1747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</w:tr>
      <w:tr w:rsidR="00B85921" w:rsidRPr="003910E6" w14:paraId="144A1755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A1749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307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44A174A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Continue Svc"/>
                    <w:listEntry w:val="Add New Svc"/>
                    <w:listEntry w:val="Assess for Svc Need"/>
                    <w:listEntry w:val="Increase Svc"/>
                    <w:listEntry w:val="Delete Svc"/>
                    <w:listEntry w:val="Decrease Svc"/>
                    <w:listEntry w:val="Add/Change Provid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4B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4C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tate"/>
                    <w:listEntry w:val="Waive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26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4D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5" w:name="Text239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5"/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4E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6" w:name="Text259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1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4F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50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Qtr. Hourly"/>
                    <w:listEntry w:val="Half Hourly"/>
                    <w:listEntry w:val="Hourly"/>
                    <w:listEntry w:val="Daily"/>
                    <w:listEntry w:val="Weekly"/>
                    <w:listEntry w:val="Monthly"/>
                    <w:listEntry w:val="Annually"/>
                    <w:listEntry w:val="Actual"/>
                    <w:listEntry w:val="Cost"/>
                    <w:listEntry w:val="Trip"/>
                    <w:listEntry w:val="Eval."/>
                    <w:listEntry w:val="Dolla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bookmarkStart w:id="27" w:name="Cost4"/>
        <w:tc>
          <w:tcPr>
            <w:tcW w:w="1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51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=PRODUCT(Rate4,Units4) \# "#,##0.00" \* MERGEFORMAT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 xml:space="preserve">   0.00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7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52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53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A1754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</w:tr>
      <w:tr w:rsidR="00B85921" w:rsidRPr="003910E6" w14:paraId="144A1762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4A1756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b/>
                <w:noProof/>
                <w:sz w:val="18"/>
                <w:szCs w:val="22"/>
              </w:rPr>
              <w:t>5</w: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t>.</w:t>
            </w:r>
          </w:p>
        </w:tc>
        <w:tc>
          <w:tcPr>
            <w:tcW w:w="3073" w:type="dxa"/>
            <w:tcBorders>
              <w:left w:val="nil"/>
              <w:bottom w:val="dashed" w:sz="4" w:space="0" w:color="auto"/>
            </w:tcBorders>
            <w:vAlign w:val="center"/>
          </w:tcPr>
          <w:p w14:paraId="144A1757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8" w:name="Text216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8"/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14:paraId="144A1758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dashed" w:sz="4" w:space="0" w:color="auto"/>
            </w:tcBorders>
            <w:vAlign w:val="center"/>
          </w:tcPr>
          <w:p w14:paraId="144A1759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9" w:name="Text226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2617" w:type="dxa"/>
            <w:tcBorders>
              <w:bottom w:val="dashed" w:sz="4" w:space="0" w:color="auto"/>
            </w:tcBorders>
            <w:vAlign w:val="center"/>
          </w:tcPr>
          <w:p w14:paraId="144A175A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0" w:name="Text240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0"/>
          </w:p>
        </w:tc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144A175B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1" w:name="Text260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1"/>
          </w:p>
        </w:tc>
        <w:tc>
          <w:tcPr>
            <w:tcW w:w="1118" w:type="dxa"/>
            <w:tcBorders>
              <w:bottom w:val="dashed" w:sz="4" w:space="0" w:color="auto"/>
            </w:tcBorders>
            <w:vAlign w:val="center"/>
          </w:tcPr>
          <w:p w14:paraId="144A175C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bottom w:val="dashed" w:sz="4" w:space="0" w:color="auto"/>
            </w:tcBorders>
            <w:vAlign w:val="center"/>
          </w:tcPr>
          <w:p w14:paraId="144A175D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Rate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Rate5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2"/>
          </w:p>
        </w:tc>
        <w:tc>
          <w:tcPr>
            <w:tcW w:w="1122" w:type="dxa"/>
            <w:tcBorders>
              <w:bottom w:val="dashed" w:sz="4" w:space="0" w:color="auto"/>
            </w:tcBorders>
            <w:vAlign w:val="center"/>
          </w:tcPr>
          <w:p w14:paraId="144A175E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Units5"/>
                  <w:enabled/>
                  <w:calcOnExit/>
                  <w:statusText w:type="text" w:val="After entering number of units, exit this field (press TAB key) to automatically calculate the cost of this service and the total cost."/>
                  <w:textInput>
                    <w:type w:val="number"/>
                  </w:textInput>
                </w:ffData>
              </w:fldChar>
            </w:r>
            <w:bookmarkStart w:id="33" w:name="Units5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3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5F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60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4A1761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</w:tr>
      <w:tr w:rsidR="00B85921" w:rsidRPr="003910E6" w14:paraId="144A176F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A1763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307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44A1764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Continue Svc"/>
                    <w:listEntry w:val="Add New Svc"/>
                    <w:listEntry w:val="Assess for Svc Need"/>
                    <w:listEntry w:val="Increase Svc"/>
                    <w:listEntry w:val="Delete Svc"/>
                    <w:listEntry w:val="Decrease Svc"/>
                    <w:listEntry w:val="Add/Change Provid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65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66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ate"/>
                    <w:listEntry w:val="Waive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26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67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4" w:name="Text241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4"/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68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5" w:name="Text261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5"/>
          </w:p>
        </w:tc>
        <w:tc>
          <w:tcPr>
            <w:tcW w:w="1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69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6A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Qtr. Hourly"/>
                    <w:listEntry w:val="Half Hourly"/>
                    <w:listEntry w:val="Hourly"/>
                    <w:listEntry w:val="Daily"/>
                    <w:listEntry w:val="Weekly"/>
                    <w:listEntry w:val="Monthly"/>
                    <w:listEntry w:val="Annually"/>
                    <w:listEntry w:val="Actual"/>
                    <w:listEntry w:val="Cost"/>
                    <w:listEntry w:val="Trip"/>
                    <w:listEntry w:val="Eval."/>
                    <w:listEntry w:val="Dolla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bookmarkStart w:id="36" w:name="Cost5"/>
        <w:tc>
          <w:tcPr>
            <w:tcW w:w="1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6B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=PRODUCT(Rate5,Units5) \# "#,##0.00" \* MERGEFORMAT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 xml:space="preserve">   0.00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6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6C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6D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A176E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</w:tr>
      <w:tr w:rsidR="00B85921" w:rsidRPr="003910E6" w14:paraId="144A177C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4A1770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b/>
                <w:noProof/>
                <w:sz w:val="18"/>
                <w:szCs w:val="22"/>
              </w:rPr>
              <w:t>6</w:t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b/>
                <w:sz w:val="18"/>
                <w:szCs w:val="22"/>
              </w:rPr>
              <w:t>.</w:t>
            </w:r>
          </w:p>
        </w:tc>
        <w:tc>
          <w:tcPr>
            <w:tcW w:w="3073" w:type="dxa"/>
            <w:tcBorders>
              <w:left w:val="nil"/>
              <w:bottom w:val="dashed" w:sz="4" w:space="0" w:color="auto"/>
            </w:tcBorders>
            <w:vAlign w:val="center"/>
          </w:tcPr>
          <w:p w14:paraId="144A1771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7" w:name="Text217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7"/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14:paraId="144A1772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dashed" w:sz="4" w:space="0" w:color="auto"/>
            </w:tcBorders>
            <w:vAlign w:val="center"/>
          </w:tcPr>
          <w:p w14:paraId="144A1773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8" w:name="Text227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8"/>
          </w:p>
        </w:tc>
        <w:tc>
          <w:tcPr>
            <w:tcW w:w="2617" w:type="dxa"/>
            <w:tcBorders>
              <w:bottom w:val="dashed" w:sz="4" w:space="0" w:color="auto"/>
            </w:tcBorders>
            <w:vAlign w:val="center"/>
          </w:tcPr>
          <w:p w14:paraId="144A1774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9" w:name="Text242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39"/>
          </w:p>
        </w:tc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14:paraId="144A1775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0" w:name="Text262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40"/>
          </w:p>
        </w:tc>
        <w:tc>
          <w:tcPr>
            <w:tcW w:w="1118" w:type="dxa"/>
            <w:tcBorders>
              <w:bottom w:val="dashed" w:sz="4" w:space="0" w:color="auto"/>
            </w:tcBorders>
            <w:vAlign w:val="center"/>
          </w:tcPr>
          <w:p w14:paraId="144A1776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bottom w:val="dashed" w:sz="4" w:space="0" w:color="auto"/>
            </w:tcBorders>
            <w:vAlign w:val="center"/>
          </w:tcPr>
          <w:p w14:paraId="144A1777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Rate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1" w:name="Rate6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41"/>
          </w:p>
        </w:tc>
        <w:tc>
          <w:tcPr>
            <w:tcW w:w="1122" w:type="dxa"/>
            <w:tcBorders>
              <w:bottom w:val="dashed" w:sz="4" w:space="0" w:color="auto"/>
            </w:tcBorders>
            <w:vAlign w:val="center"/>
          </w:tcPr>
          <w:p w14:paraId="144A1778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Units6"/>
                  <w:enabled/>
                  <w:calcOnExit/>
                  <w:statusText w:type="text" w:val="After entering number of units, exit this field (press TAB key) to automatically calculate the cost of this service and the total cost."/>
                  <w:textInput>
                    <w:type w:val="number"/>
                  </w:textInput>
                </w:ffData>
              </w:fldChar>
            </w:r>
            <w:bookmarkStart w:id="42" w:name="Units6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42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79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7A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  <w:tc>
          <w:tcPr>
            <w:tcW w:w="6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4A177B" w14:textId="77777777" w:rsidR="00B85921" w:rsidRPr="003910E6" w:rsidRDefault="00B85921" w:rsidP="00116378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[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noProof/>
                <w:spacing w:val="20"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fldChar w:fldCharType="end"/>
            </w:r>
            <w:r w:rsidRPr="003910E6">
              <w:rPr>
                <w:rFonts w:ascii="Open Sans" w:hAnsi="Open Sans" w:cs="Open Sans"/>
                <w:caps/>
                <w:spacing w:val="20"/>
                <w:sz w:val="18"/>
                <w:szCs w:val="22"/>
              </w:rPr>
              <w:t>]</w:t>
            </w:r>
          </w:p>
        </w:tc>
      </w:tr>
      <w:tr w:rsidR="00B85921" w:rsidRPr="003910E6" w14:paraId="144A1789" w14:textId="77777777" w:rsidTr="007D2553">
        <w:trPr>
          <w:gridAfter w:val="1"/>
          <w:wAfter w:w="7" w:type="dxa"/>
          <w:trHeight w:hRule="exact" w:val="302"/>
        </w:trPr>
        <w:tc>
          <w:tcPr>
            <w:tcW w:w="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A177D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307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44A177E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Continue Svc"/>
                    <w:listEntry w:val="Add New Svc"/>
                    <w:listEntry w:val="Assess for Svc Need"/>
                    <w:listEntry w:val="Increase Svc"/>
                    <w:listEntry w:val="Delete Svc"/>
                    <w:listEntry w:val="Decrease Svc"/>
                    <w:listEntry w:val="Add/Change Provid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7F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80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ate"/>
                    <w:listEntry w:val="Waive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26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81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3" w:name="Text243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43"/>
          </w:p>
        </w:tc>
        <w:tc>
          <w:tcPr>
            <w:tcW w:w="11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82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4" w:name="Text263"/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44"/>
          </w:p>
        </w:tc>
        <w:tc>
          <w:tcPr>
            <w:tcW w:w="1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83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84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Qtr. Hourly"/>
                    <w:listEntry w:val="Half Hourly"/>
                    <w:listEntry w:val="Hourly"/>
                    <w:listEntry w:val="Daily"/>
                    <w:listEntry w:val="Weekly"/>
                    <w:listEntry w:val="Monthly"/>
                    <w:listEntry w:val="Annually"/>
                    <w:listEntry w:val="Actual"/>
                    <w:listEntry w:val="Cost"/>
                    <w:listEntry w:val="Trip"/>
                    <w:listEntry w:val="Eval."/>
                    <w:listEntry w:val="Dollar"/>
                    <w:listEntry w:val="Other"/>
                  </w:ddList>
                </w:ffData>
              </w:fldChar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FORMDROPDOWN </w:instrText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</w:r>
            <w:r w:rsidR="00000000"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</w:p>
        </w:tc>
        <w:bookmarkStart w:id="45" w:name="Cost6"/>
        <w:tc>
          <w:tcPr>
            <w:tcW w:w="1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4A1785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begin"/>
            </w:r>
            <w:r w:rsidRPr="003910E6">
              <w:rPr>
                <w:rFonts w:ascii="Open Sans" w:hAnsi="Open Sans" w:cs="Open Sans"/>
                <w:sz w:val="18"/>
                <w:szCs w:val="22"/>
              </w:rPr>
              <w:instrText xml:space="preserve"> =PRODUCT(Rate6,Units6) \# "#,##0.00" \* MERGEFORMAT </w:instrTex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18"/>
                <w:szCs w:val="22"/>
              </w:rPr>
              <w:t xml:space="preserve">   0.00</w:t>
            </w:r>
            <w:r w:rsidRPr="003910E6">
              <w:rPr>
                <w:rFonts w:ascii="Open Sans" w:hAnsi="Open Sans" w:cs="Open Sans"/>
                <w:sz w:val="18"/>
                <w:szCs w:val="22"/>
              </w:rPr>
              <w:fldChar w:fldCharType="end"/>
            </w:r>
            <w:bookmarkEnd w:id="45"/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86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A1787" w14:textId="77777777" w:rsidR="00B85921" w:rsidRPr="003910E6" w:rsidRDefault="00B85921" w:rsidP="00802FE0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A1788" w14:textId="77777777" w:rsidR="00B85921" w:rsidRPr="003910E6" w:rsidRDefault="00B85921" w:rsidP="00116378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</w:tr>
      <w:tr w:rsidR="00B85921" w:rsidRPr="003910E6" w14:paraId="144A178E" w14:textId="77777777" w:rsidTr="007D2553">
        <w:trPr>
          <w:cantSplit/>
        </w:trPr>
        <w:tc>
          <w:tcPr>
            <w:tcW w:w="86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A178A" w14:textId="7CB4AB5C" w:rsidR="00B85921" w:rsidRPr="003910E6" w:rsidRDefault="00B85921" w:rsidP="00DD130D">
            <w:pPr>
              <w:pStyle w:val="Head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b/>
                <w:szCs w:val="20"/>
              </w:rPr>
              <w:t>D</w:t>
            </w:r>
            <w:r w:rsidR="004F0CB0" w:rsidRPr="003910E6">
              <w:rPr>
                <w:rFonts w:ascii="Open Sans" w:hAnsi="Open Sans" w:cs="Open Sans"/>
                <w:b/>
                <w:szCs w:val="20"/>
              </w:rPr>
              <w:t>IDD</w:t>
            </w:r>
            <w:r w:rsidRPr="003910E6">
              <w:rPr>
                <w:rFonts w:ascii="Open Sans" w:hAnsi="Open Sans" w:cs="Open Sans"/>
                <w:b/>
                <w:szCs w:val="20"/>
              </w:rPr>
              <w:t xml:space="preserve"> Review and Authorization of Services: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44A178B" w14:textId="77777777" w:rsidR="00B85921" w:rsidRPr="003910E6" w:rsidRDefault="00B85921" w:rsidP="00DD1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/>
                <w:sz w:val="16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16"/>
                <w:szCs w:val="22"/>
              </w:rPr>
              <w:t>Total Cost: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A178C" w14:textId="79824657" w:rsidR="00B85921" w:rsidRPr="003910E6" w:rsidRDefault="00B85921" w:rsidP="00635259">
            <w:pPr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t xml:space="preserve">       $ </w:t>
            </w:r>
          </w:p>
        </w:tc>
        <w:tc>
          <w:tcPr>
            <w:tcW w:w="197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44A178D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pacing w:val="20"/>
                <w:sz w:val="18"/>
                <w:szCs w:val="22"/>
              </w:rPr>
            </w:pPr>
          </w:p>
        </w:tc>
      </w:tr>
      <w:tr w:rsidR="00B85921" w:rsidRPr="003910E6" w14:paraId="144A1792" w14:textId="77777777">
        <w:trPr>
          <w:gridAfter w:val="7"/>
          <w:wAfter w:w="5157" w:type="dxa"/>
          <w:cantSplit/>
          <w:trHeight w:hRule="exact" w:val="360"/>
        </w:trPr>
        <w:tc>
          <w:tcPr>
            <w:tcW w:w="4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A178F" w14:textId="77777777" w:rsidR="00B85921" w:rsidRPr="003910E6" w:rsidRDefault="00B85921" w:rsidP="00DD130D">
            <w:pPr>
              <w:pStyle w:val="Heading5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910E6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r w:rsidRPr="003910E6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sz w:val="22"/>
                <w:szCs w:val="22"/>
              </w:rPr>
            </w:r>
            <w:r w:rsidRPr="003910E6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A1790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910E6">
              <w:rPr>
                <w:rFonts w:ascii="Open Sans" w:hAnsi="Open Sans" w:cs="Open Sans"/>
                <w:b/>
                <w:sz w:val="22"/>
                <w:szCs w:val="22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r w:rsidRPr="003910E6">
              <w:rPr>
                <w:rFonts w:ascii="Open Sans" w:hAnsi="Open Sans" w:cs="Open Sans"/>
                <w:b/>
                <w:sz w:val="22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b/>
                <w:sz w:val="22"/>
                <w:szCs w:val="22"/>
              </w:rPr>
            </w:r>
            <w:r w:rsidRPr="003910E6">
              <w:rPr>
                <w:rFonts w:ascii="Open Sans" w:hAnsi="Open Sans" w:cs="Open Sans"/>
                <w:b/>
                <w:sz w:val="22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b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noProof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A1791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b/>
                <w:spacing w:val="20"/>
                <w:sz w:val="22"/>
                <w:szCs w:val="22"/>
              </w:rPr>
            </w:pPr>
            <w:r w:rsidRPr="003910E6">
              <w:rPr>
                <w:rFonts w:ascii="Open Sans" w:hAnsi="Open Sans" w:cs="Open Sans"/>
                <w:b/>
                <w:spacing w:val="20"/>
                <w:sz w:val="22"/>
                <w:szCs w:val="22"/>
              </w:rPr>
              <w:fldChar w:fldCharType="begin">
                <w:ffData>
                  <w:name w:val="Text47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3910E6">
              <w:rPr>
                <w:rFonts w:ascii="Open Sans" w:hAnsi="Open Sans" w:cs="Open Sans"/>
                <w:b/>
                <w:spacing w:val="20"/>
                <w:sz w:val="22"/>
                <w:szCs w:val="22"/>
              </w:rPr>
              <w:instrText xml:space="preserve"> FORMTEXT </w:instrText>
            </w:r>
            <w:r w:rsidRPr="003910E6">
              <w:rPr>
                <w:rFonts w:ascii="Open Sans" w:hAnsi="Open Sans" w:cs="Open Sans"/>
                <w:b/>
                <w:spacing w:val="20"/>
                <w:sz w:val="22"/>
                <w:szCs w:val="22"/>
              </w:rPr>
            </w:r>
            <w:r w:rsidRPr="003910E6">
              <w:rPr>
                <w:rFonts w:ascii="Open Sans" w:hAnsi="Open Sans" w:cs="Open Sans"/>
                <w:b/>
                <w:spacing w:val="20"/>
                <w:sz w:val="22"/>
                <w:szCs w:val="22"/>
              </w:rPr>
              <w:fldChar w:fldCharType="separate"/>
            </w:r>
            <w:r w:rsidRPr="003910E6">
              <w:rPr>
                <w:rFonts w:ascii="Open Sans" w:hAnsi="Open Sans" w:cs="Open Sans"/>
                <w:b/>
                <w:noProof/>
                <w:spacing w:val="20"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noProof/>
                <w:spacing w:val="20"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noProof/>
                <w:spacing w:val="20"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noProof/>
                <w:spacing w:val="20"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noProof/>
                <w:spacing w:val="20"/>
                <w:sz w:val="22"/>
                <w:szCs w:val="22"/>
              </w:rPr>
              <w:t> </w:t>
            </w:r>
            <w:r w:rsidRPr="003910E6">
              <w:rPr>
                <w:rFonts w:ascii="Open Sans" w:hAnsi="Open Sans" w:cs="Open Sans"/>
                <w:b/>
                <w:spacing w:val="20"/>
                <w:sz w:val="22"/>
                <w:szCs w:val="22"/>
              </w:rPr>
              <w:fldChar w:fldCharType="end"/>
            </w:r>
          </w:p>
        </w:tc>
      </w:tr>
      <w:tr w:rsidR="00B85921" w:rsidRPr="003910E6" w14:paraId="144A1796" w14:textId="77777777" w:rsidTr="004F0CB0">
        <w:trPr>
          <w:gridAfter w:val="7"/>
          <w:wAfter w:w="5157" w:type="dxa"/>
          <w:cantSplit/>
          <w:trHeight w:hRule="exact" w:val="460"/>
        </w:trPr>
        <w:tc>
          <w:tcPr>
            <w:tcW w:w="4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A1793" w14:textId="77777777" w:rsidR="00B85921" w:rsidRPr="003910E6" w:rsidRDefault="00B85921" w:rsidP="0051669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t>(Authorizing Signature)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A1794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t>(Title)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A1795" w14:textId="77777777" w:rsidR="00B85921" w:rsidRPr="003910E6" w:rsidRDefault="00B85921" w:rsidP="00DD130D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3910E6">
              <w:rPr>
                <w:rFonts w:ascii="Open Sans" w:hAnsi="Open Sans" w:cs="Open Sans"/>
                <w:sz w:val="18"/>
                <w:szCs w:val="22"/>
              </w:rPr>
              <w:t>(Date)</w:t>
            </w:r>
          </w:p>
        </w:tc>
      </w:tr>
    </w:tbl>
    <w:p w14:paraId="144A1797" w14:textId="79F4DC7D" w:rsidR="00014E67" w:rsidRPr="003910E6" w:rsidRDefault="00014E67" w:rsidP="00014E67">
      <w:pPr>
        <w:pStyle w:val="Header"/>
        <w:tabs>
          <w:tab w:val="clear" w:pos="4320"/>
          <w:tab w:val="clear" w:pos="8640"/>
          <w:tab w:val="left" w:pos="374"/>
          <w:tab w:val="right" w:pos="13464"/>
        </w:tabs>
        <w:spacing w:after="60"/>
        <w:rPr>
          <w:rFonts w:ascii="Open Sans" w:hAnsi="Open Sans" w:cs="Open Sans"/>
          <w:b/>
          <w:sz w:val="12"/>
          <w:szCs w:val="12"/>
        </w:rPr>
      </w:pPr>
      <w:r w:rsidRPr="003910E6">
        <w:rPr>
          <w:rFonts w:ascii="Open Sans" w:hAnsi="Open Sans" w:cs="Open Sans"/>
          <w:b/>
          <w:szCs w:val="20"/>
        </w:rPr>
        <w:t>*</w:t>
      </w:r>
      <w:r w:rsidRPr="003910E6">
        <w:rPr>
          <w:rFonts w:ascii="Open Sans" w:hAnsi="Open Sans" w:cs="Open Sans"/>
          <w:b/>
          <w:sz w:val="16"/>
          <w:szCs w:val="16"/>
        </w:rPr>
        <w:t xml:space="preserve">  </w:t>
      </w:r>
      <w:r w:rsidR="004C2766" w:rsidRPr="003910E6">
        <w:rPr>
          <w:rFonts w:ascii="Open Sans" w:hAnsi="Open Sans" w:cs="Open Sans"/>
          <w:b/>
          <w:sz w:val="16"/>
          <w:szCs w:val="16"/>
        </w:rPr>
        <w:t xml:space="preserve">  </w:t>
      </w:r>
      <w:r w:rsidR="00C71C96" w:rsidRPr="003910E6">
        <w:rPr>
          <w:rFonts w:ascii="Open Sans" w:hAnsi="Open Sans" w:cs="Open Sans"/>
          <w:b/>
          <w:sz w:val="16"/>
          <w:szCs w:val="16"/>
        </w:rPr>
        <w:t xml:space="preserve"> </w:t>
      </w:r>
      <w:r w:rsidRPr="003910E6">
        <w:rPr>
          <w:rFonts w:ascii="Open Sans" w:hAnsi="Open Sans" w:cs="Open Sans"/>
          <w:b/>
          <w:sz w:val="12"/>
          <w:szCs w:val="12"/>
        </w:rPr>
        <w:t>TYPE OF REQUEST</w:t>
      </w:r>
      <w:r w:rsidRPr="003910E6">
        <w:rPr>
          <w:rFonts w:ascii="Open Sans" w:hAnsi="Open Sans" w:cs="Open Sans"/>
          <w:sz w:val="12"/>
          <w:szCs w:val="12"/>
        </w:rPr>
        <w:t>:</w:t>
      </w:r>
      <w:r w:rsidRPr="003910E6">
        <w:rPr>
          <w:rFonts w:ascii="Open Sans" w:hAnsi="Open Sans" w:cs="Open Sans"/>
          <w:b/>
          <w:sz w:val="12"/>
          <w:szCs w:val="12"/>
        </w:rPr>
        <w:t xml:space="preserve">  1.  </w:t>
      </w:r>
      <w:r w:rsidRPr="003910E6">
        <w:rPr>
          <w:rFonts w:ascii="Open Sans" w:hAnsi="Open Sans" w:cs="Open Sans"/>
          <w:sz w:val="12"/>
          <w:szCs w:val="12"/>
        </w:rPr>
        <w:t xml:space="preserve">Continue Service </w:t>
      </w:r>
      <w:r w:rsidRPr="003910E6">
        <w:rPr>
          <w:rFonts w:ascii="Open Sans" w:hAnsi="Open Sans" w:cs="Open Sans"/>
          <w:b/>
          <w:sz w:val="12"/>
          <w:szCs w:val="12"/>
        </w:rPr>
        <w:t xml:space="preserve">     </w:t>
      </w:r>
      <w:r w:rsidR="004C2766" w:rsidRPr="003910E6">
        <w:rPr>
          <w:rFonts w:ascii="Open Sans" w:hAnsi="Open Sans" w:cs="Open Sans"/>
          <w:b/>
          <w:sz w:val="12"/>
          <w:szCs w:val="12"/>
        </w:rPr>
        <w:t xml:space="preserve">2.  </w:t>
      </w:r>
      <w:r w:rsidR="004C2766" w:rsidRPr="003910E6">
        <w:rPr>
          <w:rFonts w:ascii="Open Sans" w:hAnsi="Open Sans" w:cs="Open Sans"/>
          <w:sz w:val="12"/>
          <w:szCs w:val="12"/>
        </w:rPr>
        <w:t>Add New Service</w:t>
      </w:r>
      <w:r w:rsidR="004C2766" w:rsidRPr="003910E6">
        <w:rPr>
          <w:rFonts w:ascii="Open Sans" w:hAnsi="Open Sans" w:cs="Open Sans"/>
          <w:b/>
          <w:sz w:val="12"/>
          <w:szCs w:val="12"/>
        </w:rPr>
        <w:t xml:space="preserve">     </w:t>
      </w:r>
      <w:r w:rsidRPr="003910E6">
        <w:rPr>
          <w:rFonts w:ascii="Open Sans" w:hAnsi="Open Sans" w:cs="Open Sans"/>
          <w:b/>
          <w:sz w:val="12"/>
          <w:szCs w:val="12"/>
        </w:rPr>
        <w:t xml:space="preserve">3.  </w:t>
      </w:r>
      <w:r w:rsidRPr="003910E6">
        <w:rPr>
          <w:rFonts w:ascii="Open Sans" w:hAnsi="Open Sans" w:cs="Open Sans"/>
          <w:sz w:val="12"/>
          <w:szCs w:val="12"/>
        </w:rPr>
        <w:t>Assessment</w:t>
      </w:r>
      <w:r w:rsidRPr="003910E6">
        <w:rPr>
          <w:rFonts w:ascii="Open Sans" w:hAnsi="Open Sans" w:cs="Open Sans"/>
          <w:b/>
          <w:sz w:val="12"/>
          <w:szCs w:val="12"/>
        </w:rPr>
        <w:t xml:space="preserve">     </w:t>
      </w:r>
      <w:r w:rsidR="004C2766" w:rsidRPr="003910E6">
        <w:rPr>
          <w:rFonts w:ascii="Open Sans" w:hAnsi="Open Sans" w:cs="Open Sans"/>
          <w:b/>
          <w:sz w:val="12"/>
          <w:szCs w:val="12"/>
        </w:rPr>
        <w:t xml:space="preserve">4.  </w:t>
      </w:r>
      <w:r w:rsidR="004C2766" w:rsidRPr="003910E6">
        <w:rPr>
          <w:rFonts w:ascii="Open Sans" w:hAnsi="Open Sans" w:cs="Open Sans"/>
          <w:sz w:val="12"/>
          <w:szCs w:val="12"/>
        </w:rPr>
        <w:t>Delete Service</w:t>
      </w:r>
      <w:r w:rsidR="004C2766" w:rsidRPr="003910E6">
        <w:rPr>
          <w:rFonts w:ascii="Open Sans" w:hAnsi="Open Sans" w:cs="Open Sans"/>
          <w:b/>
          <w:sz w:val="12"/>
          <w:szCs w:val="12"/>
        </w:rPr>
        <w:t xml:space="preserve">    </w:t>
      </w:r>
      <w:r w:rsidR="004A4625" w:rsidRPr="003910E6">
        <w:rPr>
          <w:rFonts w:ascii="Open Sans" w:hAnsi="Open Sans" w:cs="Open Sans"/>
          <w:b/>
          <w:sz w:val="12"/>
          <w:szCs w:val="12"/>
        </w:rPr>
        <w:t>6</w:t>
      </w:r>
      <w:r w:rsidR="004F0CB0" w:rsidRPr="003910E6">
        <w:rPr>
          <w:rFonts w:ascii="Open Sans" w:hAnsi="Open Sans" w:cs="Open Sans"/>
          <w:b/>
          <w:sz w:val="12"/>
          <w:szCs w:val="12"/>
        </w:rPr>
        <w:t>. End Service</w:t>
      </w:r>
      <w:r w:rsidR="004C2766" w:rsidRPr="003910E6">
        <w:rPr>
          <w:rFonts w:ascii="Open Sans" w:hAnsi="Open Sans" w:cs="Open Sans"/>
          <w:b/>
          <w:sz w:val="12"/>
          <w:szCs w:val="12"/>
        </w:rPr>
        <w:t xml:space="preserve"> </w:t>
      </w:r>
      <w:r w:rsidR="004A4625" w:rsidRPr="003910E6">
        <w:rPr>
          <w:rFonts w:ascii="Open Sans" w:hAnsi="Open Sans" w:cs="Open Sans"/>
          <w:b/>
          <w:sz w:val="12"/>
          <w:szCs w:val="12"/>
        </w:rPr>
        <w:t xml:space="preserve">  7</w:t>
      </w:r>
      <w:r w:rsidRPr="003910E6">
        <w:rPr>
          <w:rFonts w:ascii="Open Sans" w:hAnsi="Open Sans" w:cs="Open Sans"/>
          <w:b/>
          <w:sz w:val="12"/>
          <w:szCs w:val="12"/>
        </w:rPr>
        <w:t xml:space="preserve">.  </w:t>
      </w:r>
      <w:r w:rsidRPr="003910E6">
        <w:rPr>
          <w:rFonts w:ascii="Open Sans" w:hAnsi="Open Sans" w:cs="Open Sans"/>
          <w:sz w:val="12"/>
          <w:szCs w:val="12"/>
        </w:rPr>
        <w:t>Increase Service</w:t>
      </w:r>
      <w:r w:rsidRPr="003910E6">
        <w:rPr>
          <w:rFonts w:ascii="Open Sans" w:hAnsi="Open Sans" w:cs="Open Sans"/>
          <w:b/>
          <w:sz w:val="12"/>
          <w:szCs w:val="12"/>
        </w:rPr>
        <w:t xml:space="preserve">      </w:t>
      </w:r>
      <w:r w:rsidR="004A4625" w:rsidRPr="003910E6">
        <w:rPr>
          <w:rFonts w:ascii="Open Sans" w:hAnsi="Open Sans" w:cs="Open Sans"/>
          <w:b/>
          <w:sz w:val="12"/>
          <w:szCs w:val="12"/>
        </w:rPr>
        <w:t>8</w:t>
      </w:r>
      <w:r w:rsidR="004C2766" w:rsidRPr="003910E6">
        <w:rPr>
          <w:rFonts w:ascii="Open Sans" w:hAnsi="Open Sans" w:cs="Open Sans"/>
          <w:b/>
          <w:sz w:val="12"/>
          <w:szCs w:val="12"/>
        </w:rPr>
        <w:t xml:space="preserve">.  </w:t>
      </w:r>
      <w:r w:rsidR="004C2766" w:rsidRPr="003910E6">
        <w:rPr>
          <w:rFonts w:ascii="Open Sans" w:hAnsi="Open Sans" w:cs="Open Sans"/>
          <w:sz w:val="12"/>
          <w:szCs w:val="12"/>
        </w:rPr>
        <w:t xml:space="preserve">Decrease Service </w:t>
      </w:r>
      <w:r w:rsidRPr="003910E6">
        <w:rPr>
          <w:rFonts w:ascii="Open Sans" w:hAnsi="Open Sans" w:cs="Open Sans"/>
          <w:b/>
          <w:sz w:val="12"/>
          <w:szCs w:val="12"/>
        </w:rPr>
        <w:t xml:space="preserve">   </w:t>
      </w:r>
      <w:r w:rsidR="004A4625" w:rsidRPr="003910E6">
        <w:rPr>
          <w:rFonts w:ascii="Open Sans" w:hAnsi="Open Sans" w:cs="Open Sans"/>
          <w:b/>
          <w:sz w:val="12"/>
          <w:szCs w:val="12"/>
        </w:rPr>
        <w:t>9</w:t>
      </w:r>
      <w:r w:rsidRPr="003910E6">
        <w:rPr>
          <w:rFonts w:ascii="Open Sans" w:hAnsi="Open Sans" w:cs="Open Sans"/>
          <w:b/>
          <w:sz w:val="12"/>
          <w:szCs w:val="12"/>
        </w:rPr>
        <w:t xml:space="preserve">.  </w:t>
      </w:r>
      <w:r w:rsidRPr="003910E6">
        <w:rPr>
          <w:rFonts w:ascii="Open Sans" w:hAnsi="Open Sans" w:cs="Open Sans"/>
          <w:sz w:val="12"/>
          <w:szCs w:val="12"/>
        </w:rPr>
        <w:t>Add/Change Provider</w:t>
      </w:r>
    </w:p>
    <w:p w14:paraId="144A1798" w14:textId="75BB101B" w:rsidR="0022650E" w:rsidRPr="003910E6" w:rsidRDefault="00014E67" w:rsidP="002D599D">
      <w:pPr>
        <w:ind w:left="374" w:hanging="374"/>
        <w:rPr>
          <w:rFonts w:ascii="Open Sans" w:hAnsi="Open Sans" w:cs="Open Sans"/>
          <w:sz w:val="16"/>
          <w:szCs w:val="20"/>
        </w:rPr>
      </w:pPr>
      <w:r w:rsidRPr="003910E6">
        <w:rPr>
          <w:rFonts w:ascii="Open Sans" w:hAnsi="Open Sans" w:cs="Open Sans"/>
          <w:spacing w:val="20"/>
          <w:sz w:val="16"/>
          <w:szCs w:val="20"/>
        </w:rPr>
        <w:t>**</w:t>
      </w:r>
      <w:r w:rsidR="004C6AE3" w:rsidRPr="003910E6">
        <w:rPr>
          <w:rFonts w:ascii="Open Sans" w:hAnsi="Open Sans" w:cs="Open Sans"/>
          <w:spacing w:val="20"/>
          <w:sz w:val="14"/>
          <w:szCs w:val="14"/>
        </w:rPr>
        <w:t xml:space="preserve"> </w:t>
      </w:r>
      <w:r w:rsidR="00F4721C" w:rsidRPr="003910E6">
        <w:rPr>
          <w:rFonts w:ascii="Open Sans" w:hAnsi="Open Sans" w:cs="Open Sans"/>
          <w:b/>
          <w:sz w:val="12"/>
          <w:szCs w:val="12"/>
        </w:rPr>
        <w:t>PARTIAL APPROVAL</w:t>
      </w:r>
      <w:r w:rsidR="007A1A65" w:rsidRPr="003910E6">
        <w:rPr>
          <w:rFonts w:ascii="Open Sans" w:hAnsi="Open Sans" w:cs="Open Sans"/>
          <w:b/>
          <w:sz w:val="12"/>
          <w:szCs w:val="12"/>
        </w:rPr>
        <w:t xml:space="preserve"> BY </w:t>
      </w:r>
      <w:r w:rsidR="00A539B0" w:rsidRPr="003910E6">
        <w:rPr>
          <w:rFonts w:ascii="Open Sans" w:hAnsi="Open Sans" w:cs="Open Sans"/>
          <w:b/>
          <w:sz w:val="12"/>
          <w:szCs w:val="12"/>
        </w:rPr>
        <w:t>DIDD</w:t>
      </w:r>
      <w:r w:rsidR="004C2766" w:rsidRPr="003910E6">
        <w:rPr>
          <w:rFonts w:ascii="Open Sans" w:hAnsi="Open Sans" w:cs="Open Sans"/>
          <w:sz w:val="16"/>
          <w:szCs w:val="20"/>
        </w:rPr>
        <w:t xml:space="preserve">:  </w:t>
      </w:r>
      <w:r w:rsidR="007A1A65" w:rsidRPr="003910E6">
        <w:rPr>
          <w:rFonts w:ascii="Open Sans" w:hAnsi="Open Sans" w:cs="Open Sans"/>
          <w:sz w:val="12"/>
          <w:szCs w:val="12"/>
        </w:rPr>
        <w:t xml:space="preserve">For partial approval of a request, </w:t>
      </w:r>
      <w:r w:rsidR="0014314A" w:rsidRPr="003910E6">
        <w:rPr>
          <w:rFonts w:ascii="Open Sans" w:hAnsi="Open Sans" w:cs="Open Sans"/>
          <w:sz w:val="12"/>
          <w:szCs w:val="12"/>
        </w:rPr>
        <w:t>DIDD</w:t>
      </w:r>
      <w:r w:rsidR="004C2766" w:rsidRPr="003910E6">
        <w:rPr>
          <w:rFonts w:ascii="Open Sans" w:hAnsi="Open Sans" w:cs="Open Sans"/>
          <w:sz w:val="12"/>
          <w:szCs w:val="12"/>
        </w:rPr>
        <w:t xml:space="preserve"> </w:t>
      </w:r>
      <w:r w:rsidR="007A1A65" w:rsidRPr="003910E6">
        <w:rPr>
          <w:rFonts w:ascii="Open Sans" w:hAnsi="Open Sans" w:cs="Open Sans"/>
          <w:sz w:val="12"/>
          <w:szCs w:val="12"/>
        </w:rPr>
        <w:t>must complete the following page to indicate details of the partial approval</w:t>
      </w:r>
      <w:r w:rsidR="004C2766" w:rsidRPr="003910E6">
        <w:rPr>
          <w:rFonts w:ascii="Open Sans" w:hAnsi="Open Sans" w:cs="Open Sans"/>
          <w:sz w:val="12"/>
          <w:szCs w:val="12"/>
        </w:rPr>
        <w:t>.</w:t>
      </w:r>
    </w:p>
    <w:sectPr w:rsidR="0022650E" w:rsidRPr="003910E6" w:rsidSect="002141CF">
      <w:headerReference w:type="default" r:id="rId10"/>
      <w:footerReference w:type="default" r:id="rId11"/>
      <w:pgSz w:w="15840" w:h="12240" w:orient="landscape" w:code="1"/>
      <w:pgMar w:top="864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E664" w14:textId="77777777" w:rsidR="00893385" w:rsidRDefault="00893385">
      <w:r>
        <w:separator/>
      </w:r>
    </w:p>
  </w:endnote>
  <w:endnote w:type="continuationSeparator" w:id="0">
    <w:p w14:paraId="6F311B06" w14:textId="77777777" w:rsidR="00893385" w:rsidRDefault="0089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55E0" w14:textId="4DF6E7A5" w:rsidR="00873EFC" w:rsidRPr="00873EFC" w:rsidRDefault="00873EFC">
    <w:pPr>
      <w:pStyle w:val="Footer"/>
      <w:rPr>
        <w:sz w:val="18"/>
        <w:szCs w:val="22"/>
      </w:rPr>
    </w:pPr>
    <w:r w:rsidRPr="00873EFC">
      <w:rPr>
        <w:sz w:val="18"/>
        <w:szCs w:val="22"/>
      </w:rPr>
      <w:t>Rev 07-21-22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3427" w14:textId="77777777" w:rsidR="00893385" w:rsidRDefault="00893385">
      <w:r>
        <w:separator/>
      </w:r>
    </w:p>
  </w:footnote>
  <w:footnote w:type="continuationSeparator" w:id="0">
    <w:p w14:paraId="54B12734" w14:textId="77777777" w:rsidR="00893385" w:rsidRDefault="0089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9088"/>
    </w:tblGrid>
    <w:tr w:rsidR="003910E6" w:rsidRPr="003910E6" w14:paraId="4FC1B8A9" w14:textId="77777777" w:rsidTr="003910E6">
      <w:tc>
        <w:tcPr>
          <w:tcW w:w="3235" w:type="dxa"/>
          <w:hideMark/>
        </w:tcPr>
        <w:p w14:paraId="6DB2331B" w14:textId="2551F8E2" w:rsidR="003910E6" w:rsidRPr="003910E6" w:rsidRDefault="003910E6" w:rsidP="003910E6">
          <w:pPr>
            <w:pStyle w:val="Header"/>
            <w:ind w:left="-105"/>
            <w:rPr>
              <w:rFonts w:ascii="Open Sans" w:hAnsi="Open Sans" w:cs="Open Sans"/>
              <w:sz w:val="18"/>
              <w:szCs w:val="20"/>
            </w:rPr>
          </w:pPr>
          <w:r w:rsidRPr="003910E6">
            <w:rPr>
              <w:rFonts w:ascii="Open Sans" w:hAnsi="Open Sans" w:cs="Open Sans"/>
              <w:noProof/>
              <w:sz w:val="18"/>
              <w:szCs w:val="22"/>
            </w:rPr>
            <w:drawing>
              <wp:inline distT="0" distB="0" distL="0" distR="0" wp14:anchorId="30775986" wp14:editId="29B524D0">
                <wp:extent cx="1832610" cy="534035"/>
                <wp:effectExtent l="0" t="0" r="0" b="0"/>
                <wp:docPr id="1" name="Picture 1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ical user interface,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  <w:vAlign w:val="center"/>
        </w:tcPr>
        <w:p w14:paraId="35A32B52" w14:textId="24B77942" w:rsidR="003910E6" w:rsidRPr="003910E6" w:rsidRDefault="003910E6" w:rsidP="003910E6">
          <w:pPr>
            <w:pStyle w:val="Header"/>
            <w:jc w:val="right"/>
            <w:rPr>
              <w:rFonts w:ascii="Open Sans" w:hAnsi="Open Sans" w:cs="Open Sans"/>
              <w:b/>
              <w:bCs/>
              <w:sz w:val="20"/>
              <w:szCs w:val="22"/>
            </w:rPr>
          </w:pPr>
          <w:r w:rsidRPr="003910E6">
            <w:rPr>
              <w:rFonts w:ascii="Open Sans" w:hAnsi="Open Sans" w:cs="Open Sans"/>
              <w:b/>
              <w:caps/>
              <w:szCs w:val="22"/>
            </w:rPr>
            <w:t>EMERGENCY services AND Supports Request</w:t>
          </w:r>
        </w:p>
      </w:tc>
    </w:tr>
  </w:tbl>
  <w:p w14:paraId="43850532" w14:textId="77777777" w:rsidR="003910E6" w:rsidRPr="003910E6" w:rsidRDefault="003910E6">
    <w:pPr>
      <w:rPr>
        <w:rFonts w:ascii="Open Sans" w:hAnsi="Open Sans" w:cs="Open Sans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CE"/>
    <w:multiLevelType w:val="multilevel"/>
    <w:tmpl w:val="10060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BA7"/>
    <w:multiLevelType w:val="hybridMultilevel"/>
    <w:tmpl w:val="0E9A89C0"/>
    <w:lvl w:ilvl="0" w:tplc="18140158">
      <w:start w:val="7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05FC4129"/>
    <w:multiLevelType w:val="hybridMultilevel"/>
    <w:tmpl w:val="FC0055D4"/>
    <w:lvl w:ilvl="0" w:tplc="452282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026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67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8E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0F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E1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E9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2A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E6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E2037"/>
    <w:multiLevelType w:val="hybridMultilevel"/>
    <w:tmpl w:val="525E4438"/>
    <w:lvl w:ilvl="0" w:tplc="5FB65FB6">
      <w:start w:val="7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 w15:restartNumberingAfterBreak="0">
    <w:nsid w:val="219625F3"/>
    <w:multiLevelType w:val="hybridMultilevel"/>
    <w:tmpl w:val="32CAC55A"/>
    <w:lvl w:ilvl="0" w:tplc="01706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plc="63D2C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E4B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0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EB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CE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AF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2A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A3A03"/>
    <w:multiLevelType w:val="hybridMultilevel"/>
    <w:tmpl w:val="97F4F22E"/>
    <w:lvl w:ilvl="0" w:tplc="F3A832CE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D07A9"/>
    <w:multiLevelType w:val="hybridMultilevel"/>
    <w:tmpl w:val="575E1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9009C"/>
    <w:multiLevelType w:val="hybridMultilevel"/>
    <w:tmpl w:val="100609DA"/>
    <w:lvl w:ilvl="0" w:tplc="6BC83A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F51FB"/>
    <w:multiLevelType w:val="multilevel"/>
    <w:tmpl w:val="10060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B8188F"/>
    <w:multiLevelType w:val="hybridMultilevel"/>
    <w:tmpl w:val="C1902A04"/>
    <w:lvl w:ilvl="0" w:tplc="7A4634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950BE"/>
    <w:multiLevelType w:val="hybridMultilevel"/>
    <w:tmpl w:val="3118D31C"/>
    <w:lvl w:ilvl="0" w:tplc="78AA6EA6">
      <w:start w:val="7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454A5B7B"/>
    <w:multiLevelType w:val="hybridMultilevel"/>
    <w:tmpl w:val="9C6AF8B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9607A"/>
    <w:multiLevelType w:val="hybridMultilevel"/>
    <w:tmpl w:val="76AAD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6171A0"/>
    <w:multiLevelType w:val="hybridMultilevel"/>
    <w:tmpl w:val="2A56A994"/>
    <w:lvl w:ilvl="0" w:tplc="B254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42F24"/>
    <w:multiLevelType w:val="hybridMultilevel"/>
    <w:tmpl w:val="8750A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A0E55"/>
    <w:multiLevelType w:val="hybridMultilevel"/>
    <w:tmpl w:val="2556E0F0"/>
    <w:lvl w:ilvl="0" w:tplc="C6B470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3F08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2F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3E9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06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B04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6E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E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A0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983414">
    <w:abstractNumId w:val="2"/>
  </w:num>
  <w:num w:numId="2" w16cid:durableId="1853494744">
    <w:abstractNumId w:val="15"/>
  </w:num>
  <w:num w:numId="3" w16cid:durableId="868102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5329144">
    <w:abstractNumId w:val="4"/>
  </w:num>
  <w:num w:numId="5" w16cid:durableId="1221672318">
    <w:abstractNumId w:val="12"/>
  </w:num>
  <w:num w:numId="6" w16cid:durableId="1354654349">
    <w:abstractNumId w:val="5"/>
  </w:num>
  <w:num w:numId="7" w16cid:durableId="1462380632">
    <w:abstractNumId w:val="1"/>
  </w:num>
  <w:num w:numId="8" w16cid:durableId="504975042">
    <w:abstractNumId w:val="3"/>
  </w:num>
  <w:num w:numId="9" w16cid:durableId="1498155314">
    <w:abstractNumId w:val="10"/>
  </w:num>
  <w:num w:numId="10" w16cid:durableId="714356601">
    <w:abstractNumId w:val="6"/>
  </w:num>
  <w:num w:numId="11" w16cid:durableId="1482966338">
    <w:abstractNumId w:val="13"/>
  </w:num>
  <w:num w:numId="12" w16cid:durableId="856236259">
    <w:abstractNumId w:val="9"/>
  </w:num>
  <w:num w:numId="13" w16cid:durableId="674184656">
    <w:abstractNumId w:val="7"/>
  </w:num>
  <w:num w:numId="14" w16cid:durableId="864945590">
    <w:abstractNumId w:val="14"/>
  </w:num>
  <w:num w:numId="15" w16cid:durableId="1290553920">
    <w:abstractNumId w:val="8"/>
  </w:num>
  <w:num w:numId="16" w16cid:durableId="769398986">
    <w:abstractNumId w:val="0"/>
  </w:num>
  <w:num w:numId="17" w16cid:durableId="12437538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ECB"/>
    <w:rsid w:val="00014E2A"/>
    <w:rsid w:val="00014E67"/>
    <w:rsid w:val="000179C8"/>
    <w:rsid w:val="00023F5B"/>
    <w:rsid w:val="000342CF"/>
    <w:rsid w:val="000344C9"/>
    <w:rsid w:val="000514E3"/>
    <w:rsid w:val="0005374A"/>
    <w:rsid w:val="00055A64"/>
    <w:rsid w:val="0005689C"/>
    <w:rsid w:val="00065A67"/>
    <w:rsid w:val="00065C47"/>
    <w:rsid w:val="000A3568"/>
    <w:rsid w:val="000A5009"/>
    <w:rsid w:val="000B09F8"/>
    <w:rsid w:val="000B3974"/>
    <w:rsid w:val="000B6831"/>
    <w:rsid w:val="000C2395"/>
    <w:rsid w:val="000C3819"/>
    <w:rsid w:val="000D4AC1"/>
    <w:rsid w:val="000E26A2"/>
    <w:rsid w:val="000F2189"/>
    <w:rsid w:val="000F2728"/>
    <w:rsid w:val="000F5955"/>
    <w:rsid w:val="00104984"/>
    <w:rsid w:val="00111E6B"/>
    <w:rsid w:val="001130AF"/>
    <w:rsid w:val="00116378"/>
    <w:rsid w:val="0011671A"/>
    <w:rsid w:val="00123E51"/>
    <w:rsid w:val="001258B2"/>
    <w:rsid w:val="001375C2"/>
    <w:rsid w:val="00141CAB"/>
    <w:rsid w:val="0014314A"/>
    <w:rsid w:val="00145AEC"/>
    <w:rsid w:val="00146B77"/>
    <w:rsid w:val="0015327C"/>
    <w:rsid w:val="00163B38"/>
    <w:rsid w:val="0017105D"/>
    <w:rsid w:val="0017139C"/>
    <w:rsid w:val="00174662"/>
    <w:rsid w:val="0017617E"/>
    <w:rsid w:val="00187C5E"/>
    <w:rsid w:val="00195884"/>
    <w:rsid w:val="001A6742"/>
    <w:rsid w:val="001B686F"/>
    <w:rsid w:val="001C5503"/>
    <w:rsid w:val="001D585E"/>
    <w:rsid w:val="001E4DCE"/>
    <w:rsid w:val="001F4EDA"/>
    <w:rsid w:val="002011A6"/>
    <w:rsid w:val="002141CF"/>
    <w:rsid w:val="0022650E"/>
    <w:rsid w:val="00227F9B"/>
    <w:rsid w:val="00235379"/>
    <w:rsid w:val="0023609B"/>
    <w:rsid w:val="002370A2"/>
    <w:rsid w:val="002449C6"/>
    <w:rsid w:val="00247824"/>
    <w:rsid w:val="002827F8"/>
    <w:rsid w:val="00282AE7"/>
    <w:rsid w:val="002875EC"/>
    <w:rsid w:val="002B3F00"/>
    <w:rsid w:val="002D167D"/>
    <w:rsid w:val="002D2808"/>
    <w:rsid w:val="002D599D"/>
    <w:rsid w:val="002E3B02"/>
    <w:rsid w:val="002E4802"/>
    <w:rsid w:val="003223D7"/>
    <w:rsid w:val="00330678"/>
    <w:rsid w:val="00337BF4"/>
    <w:rsid w:val="00371DCD"/>
    <w:rsid w:val="00377958"/>
    <w:rsid w:val="00382CC5"/>
    <w:rsid w:val="003910E6"/>
    <w:rsid w:val="003921D8"/>
    <w:rsid w:val="003A16EF"/>
    <w:rsid w:val="003B08EC"/>
    <w:rsid w:val="003B556A"/>
    <w:rsid w:val="003D24C2"/>
    <w:rsid w:val="003E28C6"/>
    <w:rsid w:val="003F17C9"/>
    <w:rsid w:val="003F2A48"/>
    <w:rsid w:val="00414B30"/>
    <w:rsid w:val="00421622"/>
    <w:rsid w:val="00426A6F"/>
    <w:rsid w:val="00426E46"/>
    <w:rsid w:val="00433115"/>
    <w:rsid w:val="0044713D"/>
    <w:rsid w:val="00465D12"/>
    <w:rsid w:val="00484254"/>
    <w:rsid w:val="00484E65"/>
    <w:rsid w:val="00487ADF"/>
    <w:rsid w:val="0049402E"/>
    <w:rsid w:val="00497A23"/>
    <w:rsid w:val="004A1FBE"/>
    <w:rsid w:val="004A4625"/>
    <w:rsid w:val="004B60B0"/>
    <w:rsid w:val="004B630B"/>
    <w:rsid w:val="004B7DBB"/>
    <w:rsid w:val="004C2766"/>
    <w:rsid w:val="004C6AE3"/>
    <w:rsid w:val="004E6C15"/>
    <w:rsid w:val="004E7887"/>
    <w:rsid w:val="004E7E6C"/>
    <w:rsid w:val="004F0CB0"/>
    <w:rsid w:val="004F511A"/>
    <w:rsid w:val="00510A58"/>
    <w:rsid w:val="00513C31"/>
    <w:rsid w:val="0051669D"/>
    <w:rsid w:val="00566840"/>
    <w:rsid w:val="00570BE6"/>
    <w:rsid w:val="00571145"/>
    <w:rsid w:val="00576873"/>
    <w:rsid w:val="005823DC"/>
    <w:rsid w:val="00585D2E"/>
    <w:rsid w:val="00587156"/>
    <w:rsid w:val="005911B7"/>
    <w:rsid w:val="00591B5E"/>
    <w:rsid w:val="005967F5"/>
    <w:rsid w:val="00597EE5"/>
    <w:rsid w:val="005B2DFD"/>
    <w:rsid w:val="005E2A2D"/>
    <w:rsid w:val="005E60E5"/>
    <w:rsid w:val="005F5EF1"/>
    <w:rsid w:val="006062C2"/>
    <w:rsid w:val="0060764A"/>
    <w:rsid w:val="00617168"/>
    <w:rsid w:val="00617967"/>
    <w:rsid w:val="00635259"/>
    <w:rsid w:val="00646493"/>
    <w:rsid w:val="00652713"/>
    <w:rsid w:val="00655548"/>
    <w:rsid w:val="006671E6"/>
    <w:rsid w:val="00687EE5"/>
    <w:rsid w:val="00691233"/>
    <w:rsid w:val="00695AC2"/>
    <w:rsid w:val="006A7A41"/>
    <w:rsid w:val="006C0888"/>
    <w:rsid w:val="006C6743"/>
    <w:rsid w:val="006D1677"/>
    <w:rsid w:val="006D741B"/>
    <w:rsid w:val="006F144D"/>
    <w:rsid w:val="006F297B"/>
    <w:rsid w:val="0070141A"/>
    <w:rsid w:val="007361C7"/>
    <w:rsid w:val="00750D03"/>
    <w:rsid w:val="00763322"/>
    <w:rsid w:val="00766976"/>
    <w:rsid w:val="00772F4C"/>
    <w:rsid w:val="00777154"/>
    <w:rsid w:val="00784DBB"/>
    <w:rsid w:val="00794048"/>
    <w:rsid w:val="007A1A65"/>
    <w:rsid w:val="007A3DF1"/>
    <w:rsid w:val="007B3FEF"/>
    <w:rsid w:val="007D2553"/>
    <w:rsid w:val="007D3447"/>
    <w:rsid w:val="007E2ADE"/>
    <w:rsid w:val="007E637F"/>
    <w:rsid w:val="007F00D8"/>
    <w:rsid w:val="00802FE0"/>
    <w:rsid w:val="00803A9B"/>
    <w:rsid w:val="00816F46"/>
    <w:rsid w:val="00817EFE"/>
    <w:rsid w:val="0082594E"/>
    <w:rsid w:val="00825B9B"/>
    <w:rsid w:val="00846402"/>
    <w:rsid w:val="008478F3"/>
    <w:rsid w:val="00850E47"/>
    <w:rsid w:val="008644A8"/>
    <w:rsid w:val="00864E80"/>
    <w:rsid w:val="00866371"/>
    <w:rsid w:val="0087046C"/>
    <w:rsid w:val="00873EFC"/>
    <w:rsid w:val="00891657"/>
    <w:rsid w:val="008928FB"/>
    <w:rsid w:val="00893385"/>
    <w:rsid w:val="008940A8"/>
    <w:rsid w:val="008A1C43"/>
    <w:rsid w:val="008A1D6C"/>
    <w:rsid w:val="008B2D31"/>
    <w:rsid w:val="008C71CC"/>
    <w:rsid w:val="008D2D34"/>
    <w:rsid w:val="008D4DAB"/>
    <w:rsid w:val="008D4DB2"/>
    <w:rsid w:val="008D58CB"/>
    <w:rsid w:val="008E5C66"/>
    <w:rsid w:val="009068EB"/>
    <w:rsid w:val="00907B6A"/>
    <w:rsid w:val="009103E9"/>
    <w:rsid w:val="009174B6"/>
    <w:rsid w:val="00934B44"/>
    <w:rsid w:val="0093744E"/>
    <w:rsid w:val="0096461E"/>
    <w:rsid w:val="00965A95"/>
    <w:rsid w:val="00973B7E"/>
    <w:rsid w:val="009754DE"/>
    <w:rsid w:val="00980896"/>
    <w:rsid w:val="00984952"/>
    <w:rsid w:val="009854A5"/>
    <w:rsid w:val="009A144D"/>
    <w:rsid w:val="009B36C4"/>
    <w:rsid w:val="009C2160"/>
    <w:rsid w:val="009D038F"/>
    <w:rsid w:val="009D2C1E"/>
    <w:rsid w:val="009D7ECB"/>
    <w:rsid w:val="009E2BFF"/>
    <w:rsid w:val="00A00097"/>
    <w:rsid w:val="00A005EC"/>
    <w:rsid w:val="00A03FAC"/>
    <w:rsid w:val="00A15B04"/>
    <w:rsid w:val="00A15CF7"/>
    <w:rsid w:val="00A1687D"/>
    <w:rsid w:val="00A20795"/>
    <w:rsid w:val="00A21C15"/>
    <w:rsid w:val="00A244A6"/>
    <w:rsid w:val="00A268B8"/>
    <w:rsid w:val="00A42C41"/>
    <w:rsid w:val="00A45CDE"/>
    <w:rsid w:val="00A465A1"/>
    <w:rsid w:val="00A539B0"/>
    <w:rsid w:val="00A762F4"/>
    <w:rsid w:val="00A77472"/>
    <w:rsid w:val="00A779B3"/>
    <w:rsid w:val="00A80E8F"/>
    <w:rsid w:val="00A81461"/>
    <w:rsid w:val="00A831D0"/>
    <w:rsid w:val="00A84293"/>
    <w:rsid w:val="00A86BF0"/>
    <w:rsid w:val="00A90E7E"/>
    <w:rsid w:val="00A9442F"/>
    <w:rsid w:val="00A9454E"/>
    <w:rsid w:val="00A94D28"/>
    <w:rsid w:val="00AA03C1"/>
    <w:rsid w:val="00AD7E3E"/>
    <w:rsid w:val="00AF4ED1"/>
    <w:rsid w:val="00B17708"/>
    <w:rsid w:val="00B20B1A"/>
    <w:rsid w:val="00B26AA9"/>
    <w:rsid w:val="00B36FC6"/>
    <w:rsid w:val="00B4640A"/>
    <w:rsid w:val="00B5180E"/>
    <w:rsid w:val="00B54717"/>
    <w:rsid w:val="00B55807"/>
    <w:rsid w:val="00B60C4F"/>
    <w:rsid w:val="00B6220F"/>
    <w:rsid w:val="00B85921"/>
    <w:rsid w:val="00B879AC"/>
    <w:rsid w:val="00B93435"/>
    <w:rsid w:val="00BB4225"/>
    <w:rsid w:val="00BC5A7F"/>
    <w:rsid w:val="00BD24A6"/>
    <w:rsid w:val="00BD3D53"/>
    <w:rsid w:val="00BD72E9"/>
    <w:rsid w:val="00C008FF"/>
    <w:rsid w:val="00C03D87"/>
    <w:rsid w:val="00C062FA"/>
    <w:rsid w:val="00C1185E"/>
    <w:rsid w:val="00C11AEE"/>
    <w:rsid w:val="00C20E05"/>
    <w:rsid w:val="00C311A3"/>
    <w:rsid w:val="00C46CCC"/>
    <w:rsid w:val="00C518F9"/>
    <w:rsid w:val="00C6144A"/>
    <w:rsid w:val="00C61BA4"/>
    <w:rsid w:val="00C65B9F"/>
    <w:rsid w:val="00C71C96"/>
    <w:rsid w:val="00C740FF"/>
    <w:rsid w:val="00C76B3E"/>
    <w:rsid w:val="00C939CA"/>
    <w:rsid w:val="00C978D6"/>
    <w:rsid w:val="00C97EA1"/>
    <w:rsid w:val="00C97F04"/>
    <w:rsid w:val="00CA1175"/>
    <w:rsid w:val="00CD4322"/>
    <w:rsid w:val="00CD4A35"/>
    <w:rsid w:val="00CD52EA"/>
    <w:rsid w:val="00CE40E6"/>
    <w:rsid w:val="00CE687D"/>
    <w:rsid w:val="00CF03C5"/>
    <w:rsid w:val="00CF4A62"/>
    <w:rsid w:val="00D02D10"/>
    <w:rsid w:val="00D05E01"/>
    <w:rsid w:val="00D13CF2"/>
    <w:rsid w:val="00D2259B"/>
    <w:rsid w:val="00D23DDE"/>
    <w:rsid w:val="00D25964"/>
    <w:rsid w:val="00D33F91"/>
    <w:rsid w:val="00D3524B"/>
    <w:rsid w:val="00D52A76"/>
    <w:rsid w:val="00D56F59"/>
    <w:rsid w:val="00D6140B"/>
    <w:rsid w:val="00D71F60"/>
    <w:rsid w:val="00D75694"/>
    <w:rsid w:val="00D8341B"/>
    <w:rsid w:val="00D87362"/>
    <w:rsid w:val="00DA3660"/>
    <w:rsid w:val="00DA677D"/>
    <w:rsid w:val="00DB02DF"/>
    <w:rsid w:val="00DC0E93"/>
    <w:rsid w:val="00DC4C23"/>
    <w:rsid w:val="00DC5470"/>
    <w:rsid w:val="00DC79EF"/>
    <w:rsid w:val="00DD130D"/>
    <w:rsid w:val="00DD1B6F"/>
    <w:rsid w:val="00DD1F83"/>
    <w:rsid w:val="00DD3FF9"/>
    <w:rsid w:val="00DD4ACF"/>
    <w:rsid w:val="00DD5170"/>
    <w:rsid w:val="00DD6312"/>
    <w:rsid w:val="00DD640C"/>
    <w:rsid w:val="00DD76BC"/>
    <w:rsid w:val="00DE2CB5"/>
    <w:rsid w:val="00DE3E40"/>
    <w:rsid w:val="00DF1E2A"/>
    <w:rsid w:val="00DF7931"/>
    <w:rsid w:val="00E01FDB"/>
    <w:rsid w:val="00E128A7"/>
    <w:rsid w:val="00E15642"/>
    <w:rsid w:val="00E17A35"/>
    <w:rsid w:val="00E2649E"/>
    <w:rsid w:val="00E319F9"/>
    <w:rsid w:val="00E34CB8"/>
    <w:rsid w:val="00E42B63"/>
    <w:rsid w:val="00E43B4E"/>
    <w:rsid w:val="00E54A3B"/>
    <w:rsid w:val="00E55805"/>
    <w:rsid w:val="00E60F46"/>
    <w:rsid w:val="00E6349A"/>
    <w:rsid w:val="00E722D8"/>
    <w:rsid w:val="00E76429"/>
    <w:rsid w:val="00EA5184"/>
    <w:rsid w:val="00EC4943"/>
    <w:rsid w:val="00ED2560"/>
    <w:rsid w:val="00EE3F0A"/>
    <w:rsid w:val="00EE6BAA"/>
    <w:rsid w:val="00EE746B"/>
    <w:rsid w:val="00F01F0A"/>
    <w:rsid w:val="00F10ED8"/>
    <w:rsid w:val="00F213D2"/>
    <w:rsid w:val="00F43895"/>
    <w:rsid w:val="00F4721C"/>
    <w:rsid w:val="00F543F5"/>
    <w:rsid w:val="00F60C70"/>
    <w:rsid w:val="00F61D35"/>
    <w:rsid w:val="00F749FF"/>
    <w:rsid w:val="00F813B3"/>
    <w:rsid w:val="00F81E5F"/>
    <w:rsid w:val="00F901F4"/>
    <w:rsid w:val="00F914E4"/>
    <w:rsid w:val="00F94CAF"/>
    <w:rsid w:val="00FA204C"/>
    <w:rsid w:val="00FA4538"/>
    <w:rsid w:val="00FC0C5A"/>
    <w:rsid w:val="00FD30F7"/>
    <w:rsid w:val="00FD73F5"/>
    <w:rsid w:val="00FD7B53"/>
    <w:rsid w:val="00FE6E58"/>
    <w:rsid w:val="00FF3E3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A16AD"/>
  <w15:docId w15:val="{0670AE35-AA6E-4D82-AB64-ACDC4F9B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CD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E746B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qFormat/>
    <w:rsid w:val="00EE746B"/>
    <w:pPr>
      <w:keepNext/>
      <w:jc w:val="center"/>
      <w:outlineLvl w:val="1"/>
    </w:pPr>
    <w:rPr>
      <w:rFonts w:ascii="Arial Black" w:hAnsi="Arial Black"/>
      <w:caps/>
      <w:sz w:val="24"/>
    </w:rPr>
  </w:style>
  <w:style w:type="paragraph" w:styleId="Heading3">
    <w:name w:val="heading 3"/>
    <w:basedOn w:val="Normal"/>
    <w:next w:val="Normal"/>
    <w:qFormat/>
    <w:rsid w:val="00EE746B"/>
    <w:pPr>
      <w:keepNext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rsid w:val="00EE746B"/>
    <w:pPr>
      <w:keepNext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qFormat/>
    <w:rsid w:val="00EE746B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E746B"/>
    <w:pPr>
      <w:keepNext/>
      <w:tabs>
        <w:tab w:val="left" w:pos="6654"/>
      </w:tabs>
      <w:outlineLvl w:val="5"/>
    </w:pPr>
    <w:rPr>
      <w:rFonts w:ascii="Arial Narrow" w:hAnsi="Arial Narrow" w:cs="Arial"/>
      <w:b/>
      <w:bCs/>
      <w:sz w:val="18"/>
    </w:rPr>
  </w:style>
  <w:style w:type="paragraph" w:styleId="Heading7">
    <w:name w:val="heading 7"/>
    <w:basedOn w:val="Normal"/>
    <w:next w:val="Normal"/>
    <w:qFormat/>
    <w:rsid w:val="00EE746B"/>
    <w:pPr>
      <w:keepNext/>
      <w:outlineLvl w:val="6"/>
    </w:pPr>
    <w:rPr>
      <w:rFonts w:ascii="Arial Narrow" w:hAnsi="Arial Narrow"/>
      <w:b/>
      <w:bCs/>
      <w:sz w:val="22"/>
    </w:rPr>
  </w:style>
  <w:style w:type="paragraph" w:styleId="Heading8">
    <w:name w:val="heading 8"/>
    <w:basedOn w:val="Normal"/>
    <w:next w:val="Normal"/>
    <w:qFormat/>
    <w:rsid w:val="00EE746B"/>
    <w:pPr>
      <w:keepNext/>
      <w:jc w:val="center"/>
      <w:outlineLvl w:val="7"/>
    </w:pPr>
    <w:rPr>
      <w:rFonts w:ascii="Arial Narrow" w:hAnsi="Arial Narrow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46B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EE746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E746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odyText">
    <w:name w:val="Body Text"/>
    <w:basedOn w:val="Normal"/>
    <w:rsid w:val="00EE746B"/>
    <w:pPr>
      <w:spacing w:before="60" w:after="60"/>
    </w:pPr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7F00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D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10E6"/>
    <w:rPr>
      <w:rFonts w:ascii="Arial" w:hAnsi="Arial"/>
      <w:szCs w:val="24"/>
    </w:rPr>
  </w:style>
  <w:style w:type="table" w:styleId="TableGrid">
    <w:name w:val="Table Grid"/>
    <w:basedOn w:val="TableNormal"/>
    <w:uiPriority w:val="39"/>
    <w:rsid w:val="003910E6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21079\LOCALS~1\Temp\GWViewer\ISP%20Version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3E1E1-66AA-4BA4-AD15-2C12AA928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A08F8-61A8-4EFA-A90C-41126A43A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C533-E887-4DFE-8498-50DD6F17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ISP Version 4.dot</Template>
  <TotalTime>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Version 4</vt:lpstr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Version 4</dc:title>
  <dc:subject>Version 4.1 (01/08/04)</dc:subject>
  <dc:creator>ISM</dc:creator>
  <cp:lastModifiedBy>John R. McLearran</cp:lastModifiedBy>
  <cp:revision>3</cp:revision>
  <cp:lastPrinted>2018-05-24T16:11:00Z</cp:lastPrinted>
  <dcterms:created xsi:type="dcterms:W3CDTF">2024-05-22T14:48:00Z</dcterms:created>
  <dcterms:modified xsi:type="dcterms:W3CDTF">2024-06-03T15:24:00Z</dcterms:modified>
</cp:coreProperties>
</file>