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967"/>
        <w:gridCol w:w="4693"/>
      </w:tblGrid>
      <w:tr w:rsidR="00CE1A9E" w:rsidRPr="001A479B" w14:paraId="4682F7E3" w14:textId="77777777" w:rsidTr="00147360">
        <w:trPr>
          <w:trHeight w:val="385"/>
        </w:trPr>
        <w:tc>
          <w:tcPr>
            <w:tcW w:w="3967" w:type="dxa"/>
            <w:tcBorders>
              <w:top w:val="single" w:sz="4" w:space="0" w:color="auto"/>
              <w:left w:val="single" w:sz="4" w:space="0" w:color="auto"/>
              <w:bottom w:val="single" w:sz="4" w:space="0" w:color="auto"/>
              <w:right w:val="single" w:sz="4" w:space="0" w:color="auto"/>
            </w:tcBorders>
            <w:vAlign w:val="center"/>
          </w:tcPr>
          <w:p w14:paraId="413A5DEA" w14:textId="77777777" w:rsidR="00CE1A9E" w:rsidRPr="001A479B" w:rsidRDefault="00CE1A9E" w:rsidP="00147360">
            <w:pPr>
              <w:rPr>
                <w:rFonts w:ascii="Arial" w:hAnsi="Arial" w:cs="Arial"/>
                <w:b/>
                <w:bCs/>
                <w:sz w:val="28"/>
                <w:szCs w:val="28"/>
              </w:rPr>
            </w:pPr>
            <w:r>
              <w:rPr>
                <w:rFonts w:ascii="Arial" w:hAnsi="Arial" w:cs="Arial"/>
                <w:b/>
                <w:bCs/>
                <w:sz w:val="28"/>
                <w:szCs w:val="28"/>
              </w:rPr>
              <w:t>County</w:t>
            </w:r>
            <w:r w:rsidRPr="001A479B">
              <w:rPr>
                <w:rFonts w:ascii="Arial" w:hAnsi="Arial" w:cs="Arial"/>
                <w:b/>
                <w:bCs/>
                <w:sz w:val="28"/>
                <w:szCs w:val="28"/>
              </w:rPr>
              <w:t>:</w:t>
            </w:r>
          </w:p>
        </w:tc>
        <w:tc>
          <w:tcPr>
            <w:tcW w:w="4693" w:type="dxa"/>
            <w:tcBorders>
              <w:top w:val="single" w:sz="4" w:space="0" w:color="auto"/>
              <w:left w:val="single" w:sz="4" w:space="0" w:color="auto"/>
              <w:bottom w:val="single" w:sz="4" w:space="0" w:color="auto"/>
              <w:right w:val="single" w:sz="4" w:space="0" w:color="auto"/>
            </w:tcBorders>
            <w:vAlign w:val="center"/>
          </w:tcPr>
          <w:p w14:paraId="7731A48F" w14:textId="77777777" w:rsidR="00CE1A9E" w:rsidRPr="001A479B" w:rsidRDefault="00CE1A9E" w:rsidP="00147360">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4345A65D"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top w:val="single" w:sz="4" w:space="0" w:color="auto"/>
            </w:tcBorders>
            <w:vAlign w:val="center"/>
          </w:tcPr>
          <w:p w14:paraId="296C95B6" w14:textId="77777777" w:rsidR="00CE1A9E" w:rsidRPr="001A479B" w:rsidRDefault="00CE1A9E" w:rsidP="00147360">
            <w:pPr>
              <w:rPr>
                <w:rFonts w:ascii="Arial" w:hAnsi="Arial" w:cs="Arial"/>
                <w:b/>
                <w:bCs/>
                <w:sz w:val="28"/>
                <w:szCs w:val="28"/>
              </w:rPr>
            </w:pPr>
            <w:r>
              <w:rPr>
                <w:rFonts w:ascii="Arial" w:hAnsi="Arial" w:cs="Arial"/>
                <w:b/>
                <w:bCs/>
                <w:sz w:val="28"/>
                <w:szCs w:val="28"/>
              </w:rPr>
              <w:t>Federal Project No.</w:t>
            </w:r>
            <w:r w:rsidRPr="001A479B">
              <w:rPr>
                <w:rFonts w:ascii="Arial" w:hAnsi="Arial" w:cs="Arial"/>
                <w:b/>
                <w:bCs/>
                <w:sz w:val="28"/>
                <w:szCs w:val="28"/>
              </w:rPr>
              <w:t>:</w:t>
            </w:r>
          </w:p>
        </w:tc>
        <w:tc>
          <w:tcPr>
            <w:tcW w:w="4693" w:type="dxa"/>
            <w:tcBorders>
              <w:top w:val="single" w:sz="4" w:space="0" w:color="auto"/>
            </w:tcBorders>
            <w:vAlign w:val="center"/>
          </w:tcPr>
          <w:p w14:paraId="45B81D37" w14:textId="77777777" w:rsidR="00CE1A9E" w:rsidRPr="001A479B" w:rsidRDefault="00CE1A9E" w:rsidP="00147360">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65529EB4"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vAlign w:val="center"/>
          </w:tcPr>
          <w:p w14:paraId="620C2064" w14:textId="77777777" w:rsidR="00CE1A9E" w:rsidRPr="001A479B" w:rsidRDefault="00CE1A9E" w:rsidP="00147360">
            <w:pPr>
              <w:rPr>
                <w:rFonts w:ascii="Arial" w:hAnsi="Arial" w:cs="Arial"/>
                <w:b/>
                <w:bCs/>
                <w:sz w:val="28"/>
                <w:szCs w:val="28"/>
              </w:rPr>
            </w:pPr>
            <w:r w:rsidRPr="001A479B">
              <w:rPr>
                <w:rFonts w:ascii="Arial" w:hAnsi="Arial" w:cs="Arial"/>
                <w:b/>
                <w:bCs/>
                <w:sz w:val="28"/>
                <w:szCs w:val="28"/>
              </w:rPr>
              <w:t>P.E. N</w:t>
            </w:r>
            <w:r>
              <w:rPr>
                <w:rFonts w:ascii="Arial" w:hAnsi="Arial" w:cs="Arial"/>
                <w:b/>
                <w:bCs/>
                <w:sz w:val="28"/>
                <w:szCs w:val="28"/>
              </w:rPr>
              <w:t>o</w:t>
            </w:r>
            <w:r w:rsidRPr="001A479B">
              <w:rPr>
                <w:rFonts w:ascii="Arial" w:hAnsi="Arial" w:cs="Arial"/>
                <w:b/>
                <w:bCs/>
                <w:sz w:val="28"/>
                <w:szCs w:val="28"/>
              </w:rPr>
              <w:t>.:</w:t>
            </w:r>
          </w:p>
        </w:tc>
        <w:tc>
          <w:tcPr>
            <w:tcW w:w="4693" w:type="dxa"/>
            <w:vAlign w:val="center"/>
          </w:tcPr>
          <w:p w14:paraId="064377AB" w14:textId="77777777" w:rsidR="00CE1A9E" w:rsidRPr="001A479B" w:rsidRDefault="00CE1A9E" w:rsidP="00147360">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4963E82F"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bottom w:val="single" w:sz="4" w:space="0" w:color="auto"/>
            </w:tcBorders>
            <w:vAlign w:val="center"/>
          </w:tcPr>
          <w:p w14:paraId="2D9F5973" w14:textId="77777777" w:rsidR="00CE1A9E" w:rsidRPr="001A479B" w:rsidRDefault="00CE1A9E" w:rsidP="00147360">
            <w:pPr>
              <w:rPr>
                <w:rFonts w:ascii="Arial" w:hAnsi="Arial" w:cs="Arial"/>
                <w:b/>
                <w:bCs/>
                <w:sz w:val="28"/>
                <w:szCs w:val="28"/>
              </w:rPr>
            </w:pPr>
            <w:r w:rsidRPr="001A479B">
              <w:rPr>
                <w:rFonts w:ascii="Arial" w:hAnsi="Arial" w:cs="Arial"/>
                <w:b/>
                <w:bCs/>
                <w:sz w:val="28"/>
                <w:szCs w:val="28"/>
              </w:rPr>
              <w:t>PIN:</w:t>
            </w:r>
          </w:p>
        </w:tc>
        <w:tc>
          <w:tcPr>
            <w:tcW w:w="4693" w:type="dxa"/>
            <w:tcBorders>
              <w:bottom w:val="single" w:sz="4" w:space="0" w:color="auto"/>
            </w:tcBorders>
            <w:vAlign w:val="center"/>
          </w:tcPr>
          <w:p w14:paraId="5537667F" w14:textId="77777777" w:rsidR="00CE1A9E" w:rsidRPr="001A479B" w:rsidRDefault="00CE1A9E" w:rsidP="00147360">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04A9A666"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18CF28F2" w14:textId="77777777" w:rsidR="00CE1A9E" w:rsidRPr="001A479B" w:rsidRDefault="00CE1A9E" w:rsidP="00147360">
            <w:pPr>
              <w:spacing w:before="80" w:line="280" w:lineRule="exact"/>
              <w:rPr>
                <w:rFonts w:ascii="Arial" w:hAnsi="Arial" w:cs="Arial"/>
                <w:b/>
                <w:bCs/>
                <w:sz w:val="28"/>
                <w:szCs w:val="28"/>
              </w:rPr>
            </w:pPr>
            <w:r>
              <w:rPr>
                <w:rFonts w:ascii="Arial" w:hAnsi="Arial" w:cs="Arial"/>
                <w:b/>
                <w:bCs/>
                <w:sz w:val="28"/>
                <w:szCs w:val="28"/>
              </w:rPr>
              <w:t>Description</w:t>
            </w:r>
            <w:r w:rsidRPr="001A479B">
              <w:rPr>
                <w:rFonts w:ascii="Arial" w:hAnsi="Arial" w:cs="Arial"/>
                <w:b/>
                <w:bCs/>
                <w:sz w:val="28"/>
                <w:szCs w:val="28"/>
              </w:rPr>
              <w:t>:</w:t>
            </w:r>
          </w:p>
        </w:tc>
        <w:tc>
          <w:tcPr>
            <w:tcW w:w="4693" w:type="dxa"/>
          </w:tcPr>
          <w:p w14:paraId="5E628588" w14:textId="77777777" w:rsidR="00CE1A9E" w:rsidRPr="001A479B" w:rsidRDefault="00CE1A9E" w:rsidP="00147360">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6E0487BE"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3967" w:type="dxa"/>
          </w:tcPr>
          <w:p w14:paraId="7B61516C" w14:textId="77777777" w:rsidR="00CE1A9E" w:rsidRDefault="00CE1A9E" w:rsidP="00147360">
            <w:pPr>
              <w:spacing w:before="80" w:line="280" w:lineRule="exact"/>
              <w:rPr>
                <w:rFonts w:ascii="Arial" w:hAnsi="Arial" w:cs="Arial"/>
                <w:b/>
                <w:bCs/>
                <w:sz w:val="28"/>
                <w:szCs w:val="28"/>
              </w:rPr>
            </w:pPr>
            <w:r>
              <w:rPr>
                <w:rFonts w:ascii="Arial" w:hAnsi="Arial" w:cs="Arial"/>
                <w:b/>
                <w:bCs/>
                <w:sz w:val="28"/>
                <w:szCs w:val="28"/>
              </w:rPr>
              <w:t>Site Review Completion Date:</w:t>
            </w:r>
          </w:p>
        </w:tc>
        <w:tc>
          <w:tcPr>
            <w:tcW w:w="4693" w:type="dxa"/>
          </w:tcPr>
          <w:p w14:paraId="5F7D892E" w14:textId="77777777" w:rsidR="00CE1A9E" w:rsidRPr="001A479B" w:rsidRDefault="00CE1A9E" w:rsidP="00147360">
            <w:pPr>
              <w:keepNext/>
              <w:keepLines/>
              <w:spacing w:before="80" w:line="280" w:lineRule="exact"/>
              <w:rPr>
                <w:sz w:val="22"/>
                <w:szCs w:val="22"/>
              </w:rPr>
            </w:pPr>
            <w:r>
              <w:rPr>
                <w:sz w:val="22"/>
                <w:szCs w:val="22"/>
              </w:rPr>
              <w:t xml:space="preserve"> </w:t>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43332868"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3967" w:type="dxa"/>
            <w:tcBorders>
              <w:bottom w:val="single" w:sz="4" w:space="0" w:color="auto"/>
            </w:tcBorders>
          </w:tcPr>
          <w:p w14:paraId="3ED882A7" w14:textId="77777777" w:rsidR="00CE1A9E" w:rsidRPr="00E97AA1" w:rsidRDefault="00CE1A9E" w:rsidP="00147360">
            <w:pPr>
              <w:spacing w:before="80" w:line="280" w:lineRule="exact"/>
              <w:rPr>
                <w:rFonts w:ascii="Arial" w:hAnsi="Arial"/>
                <w:b/>
                <w:color w:val="00B050"/>
                <w:sz w:val="28"/>
              </w:rPr>
            </w:pPr>
            <w:r>
              <w:rPr>
                <w:rFonts w:ascii="Arial" w:hAnsi="Arial" w:cs="Arial"/>
                <w:b/>
                <w:bCs/>
                <w:sz w:val="28"/>
                <w:szCs w:val="28"/>
              </w:rPr>
              <w:t xml:space="preserve">Submitted by Designer: </w:t>
            </w:r>
            <w:r w:rsidRPr="008C236C">
              <w:rPr>
                <w:rFonts w:ascii="Arial" w:hAnsi="Arial" w:cs="Arial"/>
                <w:b/>
                <w:bCs/>
                <w:color w:val="00B050"/>
                <w:sz w:val="20"/>
                <w:szCs w:val="20"/>
              </w:rPr>
              <w:t>(TDOT or Consultant)</w:t>
            </w:r>
          </w:p>
          <w:p w14:paraId="1319199C" w14:textId="77777777" w:rsidR="00CE1A9E" w:rsidRDefault="00CE1A9E" w:rsidP="00147360">
            <w:pPr>
              <w:spacing w:before="80" w:line="280" w:lineRule="exact"/>
              <w:rPr>
                <w:rFonts w:ascii="Arial" w:hAnsi="Arial" w:cs="Arial"/>
                <w:b/>
                <w:bCs/>
                <w:sz w:val="28"/>
                <w:szCs w:val="28"/>
              </w:rPr>
            </w:pPr>
            <w:r>
              <w:rPr>
                <w:rFonts w:ascii="Arial" w:hAnsi="Arial" w:cs="Arial"/>
                <w:b/>
                <w:bCs/>
                <w:sz w:val="28"/>
                <w:szCs w:val="28"/>
              </w:rPr>
              <w:t>Date:</w:t>
            </w:r>
          </w:p>
        </w:tc>
        <w:tc>
          <w:tcPr>
            <w:tcW w:w="4693" w:type="dxa"/>
            <w:tcBorders>
              <w:bottom w:val="single" w:sz="4" w:space="0" w:color="auto"/>
            </w:tcBorders>
          </w:tcPr>
          <w:p w14:paraId="44F84073" w14:textId="77777777" w:rsidR="00CE1A9E" w:rsidRDefault="00CE1A9E" w:rsidP="00147360">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02CD6043" w14:textId="77777777" w:rsidR="00CE1A9E" w:rsidRDefault="00CE1A9E" w:rsidP="00147360">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1BF28DB5" w14:textId="77777777" w:rsidR="00CE1A9E" w:rsidRPr="001A479B" w:rsidRDefault="00CE1A9E" w:rsidP="00147360">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0AD3B563"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tcPr>
          <w:p w14:paraId="1CA1EB7C" w14:textId="77777777" w:rsidR="00CE1A9E" w:rsidRPr="00B31E8F" w:rsidRDefault="00CE1A9E" w:rsidP="00147360">
            <w:pPr>
              <w:keepNext/>
              <w:keepLines/>
              <w:spacing w:before="80" w:line="280" w:lineRule="exact"/>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p>
        </w:tc>
      </w:tr>
      <w:tr w:rsidR="00CE1A9E" w:rsidRPr="001A479B" w14:paraId="7BD0C14F"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76E2596C" w14:textId="77777777" w:rsidR="00CE1A9E" w:rsidRDefault="00CE1A9E" w:rsidP="00147360">
            <w:pPr>
              <w:spacing w:before="80" w:line="280" w:lineRule="exact"/>
              <w:rPr>
                <w:rFonts w:ascii="Arial" w:hAnsi="Arial" w:cs="Arial"/>
                <w:b/>
                <w:bCs/>
                <w:sz w:val="28"/>
                <w:szCs w:val="28"/>
              </w:rPr>
            </w:pPr>
            <w:r>
              <w:rPr>
                <w:rFonts w:ascii="Arial" w:hAnsi="Arial" w:cs="Arial"/>
                <w:b/>
                <w:bCs/>
                <w:sz w:val="28"/>
                <w:szCs w:val="28"/>
              </w:rPr>
              <w:t>Name of TDOT Supervisor/Manager:</w:t>
            </w:r>
          </w:p>
          <w:p w14:paraId="648D88DB" w14:textId="77777777" w:rsidR="00CE1A9E" w:rsidRDefault="00CE1A9E" w:rsidP="00147360">
            <w:pPr>
              <w:spacing w:before="80" w:line="280" w:lineRule="exact"/>
              <w:rPr>
                <w:rFonts w:ascii="Arial" w:hAnsi="Arial" w:cs="Arial"/>
                <w:b/>
                <w:bCs/>
                <w:sz w:val="28"/>
                <w:szCs w:val="28"/>
              </w:rPr>
            </w:pPr>
            <w:r>
              <w:rPr>
                <w:rFonts w:ascii="Arial" w:hAnsi="Arial" w:cs="Arial"/>
                <w:b/>
                <w:bCs/>
                <w:sz w:val="28"/>
                <w:szCs w:val="28"/>
              </w:rPr>
              <w:t>Date:</w:t>
            </w:r>
          </w:p>
        </w:tc>
        <w:tc>
          <w:tcPr>
            <w:tcW w:w="4693" w:type="dxa"/>
          </w:tcPr>
          <w:p w14:paraId="24C826E2" w14:textId="77777777" w:rsidR="00CE1A9E" w:rsidRDefault="00CE1A9E" w:rsidP="00147360">
            <w:pPr>
              <w:keepNext/>
              <w:keepLines/>
              <w:spacing w:before="80" w:line="280" w:lineRule="exact"/>
              <w:rPr>
                <w:sz w:val="22"/>
                <w:szCs w:val="22"/>
              </w:rPr>
            </w:pPr>
          </w:p>
          <w:p w14:paraId="2D88601A" w14:textId="77777777" w:rsidR="00CE1A9E" w:rsidRDefault="00CE1A9E" w:rsidP="00147360">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63DBA188" w14:textId="77777777" w:rsidR="00CE1A9E" w:rsidRPr="001A479B" w:rsidRDefault="00CE1A9E" w:rsidP="00147360">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CE1A9E" w:rsidRPr="001A479B" w14:paraId="7F9605EE" w14:textId="77777777" w:rsidTr="0014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1294EAEA" w14:textId="77777777" w:rsidR="00CE1A9E" w:rsidRDefault="00CE1A9E" w:rsidP="00147360">
            <w:pPr>
              <w:keepNext/>
              <w:keepLines/>
              <w:spacing w:before="80" w:line="280" w:lineRule="exact"/>
              <w:rPr>
                <w:sz w:val="22"/>
                <w:szCs w:val="22"/>
              </w:rPr>
            </w:pPr>
            <w:r>
              <w:rPr>
                <w:rFonts w:ascii="Arial" w:hAnsi="Arial" w:cs="Arial"/>
                <w:b/>
                <w:bCs/>
                <w:sz w:val="28"/>
                <w:szCs w:val="28"/>
              </w:rPr>
              <w:t>Comments</w:t>
            </w:r>
            <w:r>
              <w:rPr>
                <w:sz w:val="22"/>
                <w:szCs w:val="22"/>
              </w:rPr>
              <w:t xml:space="preserve">: </w:t>
            </w:r>
          </w:p>
          <w:p w14:paraId="7604C62E" w14:textId="77777777" w:rsidR="00CE1A9E" w:rsidRPr="008663BE" w:rsidRDefault="00CE1A9E" w:rsidP="00147360">
            <w:pPr>
              <w:keepNext/>
              <w:keepLines/>
              <w:spacing w:before="80" w:line="280" w:lineRule="exact"/>
              <w:rPr>
                <w:rFonts w:ascii="Arial" w:hAnsi="Arial" w:cs="Arial"/>
                <w:sz w:val="22"/>
                <w:szCs w:val="22"/>
              </w:rPr>
            </w:pPr>
            <w:r w:rsidRPr="008663BE">
              <w:rPr>
                <w:rFonts w:ascii="Arial" w:hAnsi="Arial" w:cs="Arial"/>
                <w:sz w:val="22"/>
                <w:szCs w:val="22"/>
              </w:rPr>
              <w:t>Design Exceptions</w:t>
            </w:r>
            <w:r>
              <w:rPr>
                <w:rFonts w:ascii="Arial" w:hAnsi="Arial" w:cs="Arial"/>
                <w:sz w:val="22"/>
                <w:szCs w:val="22"/>
              </w:rPr>
              <w:t xml:space="preserve">, </w:t>
            </w:r>
            <w:r w:rsidRPr="008663BE">
              <w:rPr>
                <w:rFonts w:ascii="Arial" w:hAnsi="Arial" w:cs="Arial"/>
                <w:sz w:val="22"/>
                <w:szCs w:val="22"/>
              </w:rPr>
              <w:t>Design Waivers</w:t>
            </w:r>
            <w:r>
              <w:rPr>
                <w:rFonts w:ascii="Arial" w:hAnsi="Arial" w:cs="Arial"/>
                <w:sz w:val="22"/>
                <w:szCs w:val="22"/>
              </w:rPr>
              <w:t>, Work Zone Deviation</w:t>
            </w:r>
            <w:r w:rsidRPr="008663BE">
              <w:rPr>
                <w:rFonts w:ascii="Arial" w:hAnsi="Arial" w:cs="Arial"/>
                <w:sz w:val="22"/>
                <w:szCs w:val="22"/>
              </w:rPr>
              <w:t>?</w:t>
            </w:r>
          </w:p>
          <w:p w14:paraId="3033D53D" w14:textId="77777777" w:rsidR="00CE1A9E" w:rsidRDefault="00CE1A9E" w:rsidP="00147360">
            <w:pPr>
              <w:keepNext/>
              <w:keepLines/>
              <w:spacing w:before="80" w:line="280" w:lineRule="exact"/>
              <w:rPr>
                <w:sz w:val="22"/>
                <w:szCs w:val="22"/>
              </w:rPr>
            </w:pPr>
          </w:p>
          <w:p w14:paraId="4F8848D2" w14:textId="77777777" w:rsidR="00CE1A9E" w:rsidRDefault="00CE1A9E" w:rsidP="00147360">
            <w:pPr>
              <w:keepNext/>
              <w:keepLines/>
              <w:spacing w:before="80" w:line="280" w:lineRule="exact"/>
              <w:rPr>
                <w:sz w:val="22"/>
                <w:szCs w:val="22"/>
              </w:rPr>
            </w:pPr>
          </w:p>
          <w:p w14:paraId="3A5E7AF4" w14:textId="77777777" w:rsidR="00CE1A9E" w:rsidRDefault="00CE1A9E" w:rsidP="00147360">
            <w:pPr>
              <w:keepNext/>
              <w:keepLines/>
              <w:spacing w:before="80" w:line="280" w:lineRule="exact"/>
              <w:rPr>
                <w:sz w:val="22"/>
                <w:szCs w:val="22"/>
              </w:rPr>
            </w:pPr>
          </w:p>
          <w:p w14:paraId="559FB43D" w14:textId="77777777" w:rsidR="00CE1A9E" w:rsidRDefault="00CE1A9E" w:rsidP="00147360">
            <w:pPr>
              <w:keepNext/>
              <w:keepLines/>
              <w:spacing w:before="80" w:line="280" w:lineRule="exact"/>
              <w:rPr>
                <w:sz w:val="22"/>
                <w:szCs w:val="22"/>
              </w:rPr>
            </w:pPr>
          </w:p>
          <w:p w14:paraId="6AD25A94" w14:textId="77777777" w:rsidR="00CE1A9E" w:rsidRDefault="00CE1A9E" w:rsidP="00147360">
            <w:pPr>
              <w:keepNext/>
              <w:keepLines/>
              <w:spacing w:before="80" w:line="280" w:lineRule="exact"/>
              <w:rPr>
                <w:sz w:val="22"/>
                <w:szCs w:val="22"/>
              </w:rPr>
            </w:pPr>
          </w:p>
          <w:p w14:paraId="22E9D87A" w14:textId="77777777" w:rsidR="00CE1A9E" w:rsidRDefault="00CE1A9E" w:rsidP="00147360">
            <w:pPr>
              <w:keepNext/>
              <w:keepLines/>
              <w:spacing w:before="80" w:line="280" w:lineRule="exact"/>
              <w:rPr>
                <w:sz w:val="22"/>
                <w:szCs w:val="22"/>
              </w:rPr>
            </w:pPr>
          </w:p>
          <w:p w14:paraId="00228BC7" w14:textId="77777777" w:rsidR="00CE1A9E" w:rsidRDefault="00CE1A9E" w:rsidP="00147360">
            <w:pPr>
              <w:keepNext/>
              <w:keepLines/>
              <w:spacing w:before="80" w:line="280" w:lineRule="exact"/>
              <w:rPr>
                <w:sz w:val="22"/>
                <w:szCs w:val="22"/>
              </w:rPr>
            </w:pPr>
          </w:p>
          <w:p w14:paraId="48590166" w14:textId="77777777" w:rsidR="00CE1A9E" w:rsidRPr="00E97AA1" w:rsidRDefault="00CE1A9E" w:rsidP="00147360">
            <w:pPr>
              <w:rPr>
                <w:rFonts w:ascii="Arial" w:hAnsi="Arial"/>
                <w:color w:val="1F497D"/>
              </w:rPr>
            </w:pPr>
            <w:r w:rsidRPr="00952717">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19977110" w14:textId="77777777" w:rsidR="00CE1A9E" w:rsidRPr="00E97AA1" w:rsidRDefault="00CE1A9E" w:rsidP="00147360">
            <w:pPr>
              <w:rPr>
                <w:rFonts w:ascii="Arial" w:hAnsi="Arial"/>
                <w:color w:val="1F497D"/>
              </w:rPr>
            </w:pPr>
          </w:p>
          <w:p w14:paraId="61D92DDB" w14:textId="77777777" w:rsidR="00CE1A9E" w:rsidRPr="0040396E" w:rsidRDefault="00CE1A9E" w:rsidP="00147360">
            <w:pPr>
              <w:rPr>
                <w:rFonts w:ascii="Arial" w:hAnsi="Arial" w:cs="Arial"/>
                <w:color w:val="1F497D"/>
              </w:rPr>
            </w:pPr>
            <w:r>
              <w:rPr>
                <w:rFonts w:ascii="Arial" w:hAnsi="Arial" w:cs="Arial"/>
                <w:color w:val="1F497D"/>
              </w:rPr>
              <w:t>If the posted speed is different than the design speed, note it here. This is important to include so that the standard drawings, particularly for multimodal designs, can be checked accordingly.</w:t>
            </w:r>
          </w:p>
          <w:p w14:paraId="63C1097E" w14:textId="77777777" w:rsidR="00CE1A9E" w:rsidRDefault="00CE1A9E" w:rsidP="00147360">
            <w:pPr>
              <w:rPr>
                <w:sz w:val="22"/>
                <w:szCs w:val="22"/>
              </w:rPr>
            </w:pPr>
          </w:p>
        </w:tc>
      </w:tr>
    </w:tbl>
    <w:p w14:paraId="2E2AEFC1" w14:textId="77777777" w:rsidR="00CE1A9E" w:rsidRDefault="00CE1A9E" w:rsidP="0081251E">
      <w:pPr>
        <w:jc w:val="both"/>
        <w:rPr>
          <w:rFonts w:ascii="Arial" w:hAnsi="Arial" w:cs="Arial"/>
          <w:bCs/>
        </w:rPr>
      </w:pPr>
    </w:p>
    <w:p w14:paraId="6FD2F9AA" w14:textId="77777777" w:rsidR="00CE1A9E" w:rsidRDefault="00CE1A9E" w:rsidP="0081251E">
      <w:pPr>
        <w:jc w:val="both"/>
        <w:rPr>
          <w:rFonts w:ascii="Arial" w:hAnsi="Arial" w:cs="Arial"/>
          <w:bCs/>
        </w:rPr>
      </w:pPr>
    </w:p>
    <w:p w14:paraId="00746989" w14:textId="77777777" w:rsidR="00CE1A9E" w:rsidRDefault="00CE1A9E" w:rsidP="0081251E">
      <w:pPr>
        <w:jc w:val="both"/>
        <w:rPr>
          <w:rFonts w:ascii="Arial" w:hAnsi="Arial" w:cs="Arial"/>
          <w:bCs/>
        </w:rPr>
      </w:pPr>
    </w:p>
    <w:p w14:paraId="062CE137" w14:textId="77777777" w:rsidR="00CE1A9E" w:rsidRDefault="00CE1A9E" w:rsidP="0081251E">
      <w:pPr>
        <w:jc w:val="both"/>
        <w:rPr>
          <w:rFonts w:ascii="Arial" w:hAnsi="Arial" w:cs="Arial"/>
          <w:bCs/>
        </w:rPr>
      </w:pPr>
    </w:p>
    <w:p w14:paraId="666550EC" w14:textId="77777777" w:rsidR="00CE1A9E" w:rsidRDefault="00CE1A9E" w:rsidP="0081251E">
      <w:pPr>
        <w:jc w:val="both"/>
        <w:rPr>
          <w:rFonts w:ascii="Arial" w:hAnsi="Arial" w:cs="Arial"/>
          <w:bCs/>
        </w:rPr>
      </w:pPr>
    </w:p>
    <w:p w14:paraId="3F80BA29" w14:textId="02C8A4C2" w:rsidR="0081251E" w:rsidRPr="001C0163" w:rsidRDefault="00532967" w:rsidP="0081251E">
      <w:pPr>
        <w:jc w:val="both"/>
        <w:rPr>
          <w:rFonts w:ascii="Arial Black" w:hAnsi="Arial Black" w:cs="Arial"/>
          <w:b/>
          <w:color w:val="FF0000"/>
        </w:rPr>
      </w:pPr>
      <w:r w:rsidRPr="00CE69A7">
        <w:rPr>
          <w:rFonts w:ascii="Arial" w:hAnsi="Arial" w:cs="Arial"/>
          <w:bCs/>
        </w:rPr>
        <w:lastRenderedPageBreak/>
        <w:t xml:space="preserve">The checklist is written to clearly define features and text that shall be shown </w:t>
      </w:r>
      <w:proofErr w:type="gramStart"/>
      <w:r w:rsidRPr="00CE69A7">
        <w:rPr>
          <w:rFonts w:ascii="Arial" w:hAnsi="Arial" w:cs="Arial"/>
          <w:bCs/>
        </w:rPr>
        <w:t xml:space="preserve">on </w:t>
      </w:r>
      <w:r w:rsidR="00093341">
        <w:rPr>
          <w:rFonts w:ascii="Arial" w:hAnsi="Arial" w:cs="Arial"/>
          <w:bCs/>
        </w:rPr>
        <w:t>Line</w:t>
      </w:r>
      <w:proofErr w:type="gramEnd"/>
      <w:r w:rsidR="00093341">
        <w:rPr>
          <w:rFonts w:ascii="Arial" w:hAnsi="Arial" w:cs="Arial"/>
          <w:bCs/>
        </w:rPr>
        <w:t xml:space="preserve"> and Grade Package</w:t>
      </w:r>
      <w:r w:rsidRPr="00CE69A7">
        <w:rPr>
          <w:rFonts w:ascii="Arial" w:hAnsi="Arial" w:cs="Arial"/>
          <w:bCs/>
        </w:rPr>
        <w:t xml:space="preserve"> sheets to ensure there is consistency throughout the state.  Information can be found in the CADDV8 document.</w:t>
      </w:r>
      <w:r w:rsidR="00FD7B8B">
        <w:rPr>
          <w:rFonts w:ascii="Arial" w:hAnsi="Arial" w:cs="Arial"/>
          <w:bCs/>
        </w:rPr>
        <w:t xml:space="preserve">  </w:t>
      </w:r>
      <w:r w:rsidR="000D0DCE" w:rsidRPr="004010FB">
        <w:rPr>
          <w:rFonts w:ascii="Arial" w:hAnsi="Arial" w:cs="Arial"/>
          <w:b/>
          <w:color w:val="FF0000"/>
        </w:rPr>
        <w:t>If any of the items are not applicable to your project, then do NOT include and mark N/A. If there are questions, contact your Design Manager.</w:t>
      </w:r>
    </w:p>
    <w:p w14:paraId="41E01DE2" w14:textId="7BC1A3C7" w:rsidR="00FA50B3" w:rsidRDefault="00FA50B3" w:rsidP="00FA50B3">
      <w:pPr>
        <w:jc w:val="both"/>
        <w:rPr>
          <w:rFonts w:ascii="Arial" w:hAnsi="Arial" w:cs="Arial"/>
          <w:bCs/>
          <w:color w:val="FF0000"/>
          <w:sz w:val="32"/>
          <w:szCs w:val="32"/>
        </w:rPr>
      </w:pPr>
    </w:p>
    <w:p w14:paraId="492C24F9" w14:textId="7AB79B7B" w:rsidR="00532967" w:rsidRPr="00CE69A7" w:rsidRDefault="00532967" w:rsidP="00FA50B3">
      <w:pPr>
        <w:jc w:val="both"/>
        <w:rPr>
          <w:rFonts w:ascii="Arial" w:hAnsi="Arial" w:cs="Arial"/>
          <w:bCs/>
        </w:rPr>
      </w:pPr>
      <w:r w:rsidRPr="00CE69A7">
        <w:rPr>
          <w:rFonts w:ascii="Arial" w:hAnsi="Arial" w:cs="Arial"/>
          <w:bCs/>
        </w:rPr>
        <w:t xml:space="preserve">For further explanation of defined features, see </w:t>
      </w:r>
      <w:hyperlink r:id="rId11" w:history="1">
        <w:r w:rsidRPr="00CE69A7">
          <w:rPr>
            <w:rStyle w:val="Hyperlink"/>
            <w:rFonts w:ascii="Arial" w:hAnsi="Arial" w:cs="Arial"/>
            <w:bCs/>
          </w:rPr>
          <w:t>CADDV8.pdf</w:t>
        </w:r>
      </w:hyperlink>
      <w:r w:rsidR="00671EE8" w:rsidRPr="00CE69A7">
        <w:rPr>
          <w:rFonts w:ascii="Arial" w:hAnsi="Arial" w:cs="Arial"/>
          <w:bCs/>
        </w:rPr>
        <w:t>.</w:t>
      </w:r>
    </w:p>
    <w:p w14:paraId="3D9339F3" w14:textId="77777777" w:rsidR="00532967" w:rsidRPr="00CE69A7" w:rsidRDefault="00532967" w:rsidP="00FA50B3">
      <w:pPr>
        <w:ind w:hanging="576"/>
        <w:jc w:val="both"/>
        <w:rPr>
          <w:rFonts w:ascii="Arial" w:hAnsi="Arial" w:cs="Arial"/>
          <w:bCs/>
        </w:rPr>
      </w:pPr>
    </w:p>
    <w:p w14:paraId="3C12A753" w14:textId="2F8654F3" w:rsidR="00532967" w:rsidRPr="00CE69A7" w:rsidRDefault="00532967" w:rsidP="00FA50B3">
      <w:pPr>
        <w:ind w:hanging="576"/>
        <w:jc w:val="both"/>
        <w:rPr>
          <w:rFonts w:ascii="Arial" w:hAnsi="Arial"/>
          <w:bCs/>
          <w:u w:val="single"/>
        </w:rPr>
      </w:pPr>
      <w:r w:rsidRPr="00CE69A7">
        <w:rPr>
          <w:rFonts w:ascii="Arial" w:hAnsi="Arial" w:cs="Arial"/>
          <w:bCs/>
        </w:rPr>
        <w:tab/>
      </w:r>
      <w:r w:rsidRPr="00CE69A7">
        <w:rPr>
          <w:rFonts w:ascii="Arial" w:hAnsi="Arial"/>
          <w:bCs/>
        </w:rPr>
        <w:t>To aid Designers in the creation of the Title Sheet and to ensure the correct features are shown, a sheet level filter has been provided in</w:t>
      </w:r>
      <w:r w:rsidR="00EC4CBB">
        <w:rPr>
          <w:rFonts w:ascii="Arial" w:hAnsi="Arial"/>
          <w:bCs/>
        </w:rPr>
        <w:t xml:space="preserve"> OpenRoads Designer (ORD)</w:t>
      </w:r>
      <w:r w:rsidRPr="00CE69A7">
        <w:rPr>
          <w:rFonts w:ascii="Arial" w:hAnsi="Arial"/>
          <w:bCs/>
        </w:rPr>
        <w:t xml:space="preserve">. The Designer </w:t>
      </w:r>
      <w:r w:rsidRPr="00CE69A7">
        <w:rPr>
          <w:rFonts w:ascii="Arial" w:hAnsi="Arial"/>
          <w:bCs/>
          <w:u w:val="single"/>
        </w:rPr>
        <w:t>shall not turn on levels</w:t>
      </w:r>
      <w:r w:rsidRPr="00CE69A7">
        <w:rPr>
          <w:rFonts w:ascii="Arial" w:hAnsi="Arial"/>
          <w:bCs/>
        </w:rPr>
        <w:t xml:space="preserve"> for features at the request of others. </w:t>
      </w:r>
    </w:p>
    <w:p w14:paraId="32A9F358" w14:textId="77777777" w:rsidR="00532967" w:rsidRPr="00CE69A7" w:rsidRDefault="00532967" w:rsidP="00FA50B3">
      <w:pPr>
        <w:ind w:left="576" w:hanging="288"/>
        <w:jc w:val="both"/>
        <w:rPr>
          <w:rFonts w:ascii="Arial" w:hAnsi="Arial" w:cs="Arial"/>
          <w:bCs/>
          <w:i/>
          <w:color w:val="FF0000"/>
          <w:u w:val="single"/>
        </w:rPr>
      </w:pPr>
    </w:p>
    <w:p w14:paraId="3CE948CA" w14:textId="7CE966EB" w:rsidR="00532967" w:rsidRPr="00CE69A7" w:rsidRDefault="00532967" w:rsidP="00FA50B3">
      <w:pPr>
        <w:jc w:val="both"/>
        <w:rPr>
          <w:rFonts w:ascii="Arial" w:hAnsi="Arial" w:cs="Arial"/>
          <w:bCs/>
        </w:rPr>
      </w:pPr>
      <w:r w:rsidRPr="00CE69A7">
        <w:rPr>
          <w:rFonts w:ascii="Arial" w:hAnsi="Arial" w:cs="Arial"/>
          <w:bCs/>
        </w:rPr>
        <w:t>Information for each sheet shall be filled in correctly in the upper right corner including TYPE (</w:t>
      </w:r>
      <w:r w:rsidR="00C07686">
        <w:rPr>
          <w:rFonts w:ascii="Arial" w:hAnsi="Arial" w:cs="Arial"/>
          <w:bCs/>
        </w:rPr>
        <w:t>L&amp;G</w:t>
      </w:r>
      <w:r w:rsidRPr="00CE69A7">
        <w:rPr>
          <w:rFonts w:ascii="Arial" w:hAnsi="Arial" w:cs="Arial"/>
          <w:bCs/>
        </w:rPr>
        <w:t xml:space="preserve">), CURRENT YEAR, FEDERAL PROJECT NUMBER, STATE PROJECT NUMBER (S), and SHEET NUMBER. </w:t>
      </w:r>
      <w:r w:rsidR="006001F2">
        <w:rPr>
          <w:rFonts w:ascii="Arial" w:hAnsi="Arial" w:cs="Arial"/>
          <w:bCs/>
        </w:rPr>
        <w:t xml:space="preserve">TDOT 360 </w:t>
      </w:r>
      <w:r w:rsidR="00FA5607">
        <w:rPr>
          <w:rFonts w:ascii="Arial" w:hAnsi="Arial" w:cs="Arial"/>
          <w:bCs/>
        </w:rPr>
        <w:t>PROJECT ONLINE</w:t>
      </w:r>
      <w:r w:rsidRPr="00CE69A7">
        <w:rPr>
          <w:rFonts w:ascii="Arial" w:hAnsi="Arial" w:cs="Arial"/>
          <w:bCs/>
        </w:rPr>
        <w:t xml:space="preserve"> shall be checked for possible changes to project numbers prior to the </w:t>
      </w:r>
      <w:r w:rsidR="004E5214">
        <w:rPr>
          <w:rFonts w:ascii="Arial" w:hAnsi="Arial" w:cs="Arial"/>
          <w:bCs/>
        </w:rPr>
        <w:t>Line and Grade Package</w:t>
      </w:r>
      <w:r w:rsidRPr="00CE69A7">
        <w:rPr>
          <w:rFonts w:ascii="Arial" w:hAnsi="Arial" w:cs="Arial"/>
          <w:bCs/>
        </w:rPr>
        <w:t xml:space="preserve"> Submittal.</w:t>
      </w:r>
    </w:p>
    <w:p w14:paraId="5C9A54B5" w14:textId="77777777" w:rsidR="00864337" w:rsidRPr="001A479B" w:rsidRDefault="00864337" w:rsidP="00FA50B3">
      <w:pPr>
        <w:jc w:val="both"/>
        <w:rPr>
          <w:rFonts w:ascii="Arial" w:hAnsi="Arial" w:cs="Arial"/>
          <w:b/>
          <w:sz w:val="22"/>
          <w:szCs w:val="22"/>
        </w:rPr>
      </w:pPr>
    </w:p>
    <w:p w14:paraId="27B0901A" w14:textId="77777777" w:rsidR="00D34EC1" w:rsidRPr="009C0296" w:rsidRDefault="00864337" w:rsidP="00FA50B3">
      <w:pPr>
        <w:jc w:val="both"/>
        <w:rPr>
          <w:rFonts w:ascii="Arial" w:hAnsi="Arial" w:cs="Arial"/>
        </w:rPr>
      </w:pPr>
      <w:r w:rsidRPr="009C0296">
        <w:rPr>
          <w:rFonts w:ascii="Arial" w:hAnsi="Arial" w:cs="Arial"/>
          <w:b/>
        </w:rPr>
        <w:t xml:space="preserve">Sheet scales </w:t>
      </w:r>
      <w:r w:rsidR="00D34EC1" w:rsidRPr="009C0296">
        <w:rPr>
          <w:rFonts w:ascii="Arial" w:hAnsi="Arial" w:cs="Arial"/>
        </w:rPr>
        <w:t xml:space="preserve">for all sheets is set by the seed file used to create that sheet. </w:t>
      </w:r>
    </w:p>
    <w:p w14:paraId="3B9501F3" w14:textId="77777777" w:rsidR="00532967" w:rsidRPr="009C0296" w:rsidRDefault="00532967" w:rsidP="00FA50B3">
      <w:pPr>
        <w:pStyle w:val="ListParagraph"/>
        <w:numPr>
          <w:ilvl w:val="0"/>
          <w:numId w:val="23"/>
        </w:numPr>
        <w:spacing w:after="200" w:line="276" w:lineRule="auto"/>
        <w:jc w:val="both"/>
        <w:rPr>
          <w:rFonts w:ascii="Arial" w:hAnsi="Arial" w:cs="Arial"/>
        </w:rPr>
      </w:pPr>
      <w:r w:rsidRPr="009C0296">
        <w:rPr>
          <w:rFonts w:ascii="Arial" w:hAnsi="Arial" w:cs="Arial"/>
        </w:rPr>
        <w:t xml:space="preserve">English General Notes, Index and Standard Drawings, and other similar sheets yield an active scale of 1” = 1’. </w:t>
      </w:r>
    </w:p>
    <w:p w14:paraId="5E788C36" w14:textId="77777777" w:rsidR="00532967" w:rsidRPr="001A479B" w:rsidRDefault="00532967" w:rsidP="00FA50B3">
      <w:pPr>
        <w:jc w:val="both"/>
        <w:rPr>
          <w:rFonts w:ascii="Arial" w:hAnsi="Arial" w:cs="Arial"/>
          <w:sz w:val="22"/>
          <w:szCs w:val="22"/>
        </w:rPr>
      </w:pPr>
      <w:r w:rsidRPr="009C0296">
        <w:rPr>
          <w:rFonts w:ascii="Arial" w:hAnsi="Arial" w:cs="Arial"/>
        </w:rPr>
        <w:t>Some 2</w:t>
      </w:r>
      <w:r w:rsidRPr="009C0296">
        <w:rPr>
          <w:rFonts w:ascii="Arial" w:hAnsi="Arial" w:cs="Arial"/>
          <w:vertAlign w:val="superscript"/>
        </w:rPr>
        <w:t>nd</w:t>
      </w:r>
      <w:r w:rsidRPr="009C0296">
        <w:rPr>
          <w:rFonts w:ascii="Arial" w:hAnsi="Arial" w:cs="Arial"/>
        </w:rPr>
        <w:t xml:space="preserve"> sheets like Typical Section sheets are not drawn to scale but shall still use an approved sheet border</w:t>
      </w:r>
      <w:r w:rsidRPr="001A479B">
        <w:rPr>
          <w:rFonts w:ascii="Arial" w:hAnsi="Arial" w:cs="Arial"/>
          <w:sz w:val="22"/>
          <w:szCs w:val="22"/>
        </w:rPr>
        <w:t xml:space="preserve">. </w:t>
      </w:r>
    </w:p>
    <w:p w14:paraId="51A7D1A7" w14:textId="77777777" w:rsidR="00532967" w:rsidRPr="001A479B" w:rsidRDefault="00532967" w:rsidP="00532967">
      <w:pPr>
        <w:ind w:left="576" w:hanging="288"/>
        <w:rPr>
          <w:rFonts w:ascii="Arial" w:hAnsi="Arial" w:cs="Arial"/>
          <w:b/>
          <w:sz w:val="22"/>
          <w:szCs w:val="22"/>
          <w:u w:val="double"/>
        </w:rPr>
      </w:pPr>
    </w:p>
    <w:p w14:paraId="5D3F7DA1" w14:textId="708D70F7" w:rsidR="00F93652" w:rsidRPr="001E2EBA" w:rsidRDefault="00532967" w:rsidP="00043F2B">
      <w:pPr>
        <w:ind w:hanging="576"/>
        <w:rPr>
          <w:rFonts w:ascii="Arial" w:hAnsi="Arial" w:cs="Arial"/>
          <w:b/>
          <w:u w:val="single"/>
        </w:rPr>
      </w:pPr>
      <w:r w:rsidRPr="001A479B">
        <w:rPr>
          <w:rFonts w:ascii="Arial" w:hAnsi="Arial" w:cs="Arial"/>
          <w:b/>
        </w:rPr>
        <w:tab/>
      </w:r>
      <w:r w:rsidR="00F93652">
        <w:rPr>
          <w:rFonts w:ascii="Arial" w:hAnsi="Arial" w:cs="Arial"/>
          <w:b/>
          <w:u w:val="single"/>
        </w:rPr>
        <w:t>NEPA Requirements</w:t>
      </w:r>
    </w:p>
    <w:p w14:paraId="67C363A0" w14:textId="77777777" w:rsidR="00F93652" w:rsidRPr="001A479B" w:rsidRDefault="00F93652" w:rsidP="00F93652">
      <w:pPr>
        <w:pStyle w:val="ListParagraph"/>
        <w:rPr>
          <w:rFonts w:ascii="Arial" w:hAnsi="Arial" w:cs="Arial"/>
          <w:b/>
          <w:u w:val="single"/>
        </w:rPr>
      </w:pPr>
    </w:p>
    <w:p w14:paraId="4DD1DEAB" w14:textId="77777777" w:rsidR="00F93652" w:rsidRPr="001A479B" w:rsidRDefault="00F93652" w:rsidP="00F93652">
      <w:pPr>
        <w:pStyle w:val="ListParagraph"/>
        <w:ind w:left="0"/>
        <w:jc w:val="both"/>
        <w:rPr>
          <w:rFonts w:ascii="Arial" w:hAnsi="Arial" w:cs="Arial"/>
          <w:b/>
        </w:rPr>
      </w:pPr>
      <w:r>
        <w:rPr>
          <w:rFonts w:ascii="Arial" w:hAnsi="Arial" w:cs="Arial"/>
          <w:b/>
        </w:rPr>
        <w:t xml:space="preserve">The following is the minimum amount of information that NEPA staff required in the Line and Grade Package to initiate the NEPA document. Having this information allows staff to accurately predict the level of NEPA document and timeframe for completion. </w:t>
      </w:r>
    </w:p>
    <w:p w14:paraId="07583565" w14:textId="77777777" w:rsidR="00F93652" w:rsidRDefault="00F93652" w:rsidP="00F93652">
      <w:pPr>
        <w:jc w:val="both"/>
        <w:rPr>
          <w:rFonts w:ascii="Arial" w:hAnsi="Arial" w:cs="Arial"/>
          <w:sz w:val="22"/>
          <w:szCs w:val="22"/>
        </w:rPr>
      </w:pPr>
    </w:p>
    <w:p w14:paraId="5E050D0D" w14:textId="23AF2403" w:rsidR="00F93652" w:rsidRPr="00514A99" w:rsidRDefault="00F93652" w:rsidP="00514A99">
      <w:pPr>
        <w:pStyle w:val="ListParagraph"/>
        <w:numPr>
          <w:ilvl w:val="0"/>
          <w:numId w:val="23"/>
        </w:numPr>
        <w:rPr>
          <w:rFonts w:ascii="Arial" w:hAnsi="Arial" w:cs="Arial"/>
          <w:sz w:val="22"/>
          <w:szCs w:val="22"/>
        </w:rPr>
      </w:pPr>
      <w:r w:rsidRPr="00514A99">
        <w:rPr>
          <w:rFonts w:ascii="Arial" w:hAnsi="Arial" w:cs="Arial"/>
          <w:sz w:val="22"/>
          <w:szCs w:val="22"/>
        </w:rPr>
        <w:t xml:space="preserve">ROW Acquisition Table needs to be populated to be consistent with the ROW linework in the plans. </w:t>
      </w:r>
    </w:p>
    <w:p w14:paraId="02D28FC2" w14:textId="0342B750"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 xml:space="preserve">If the easements are </w:t>
      </w:r>
      <w:r w:rsidR="00295A9B">
        <w:rPr>
          <w:rFonts w:ascii="Arial" w:hAnsi="Arial" w:cs="Arial"/>
          <w:sz w:val="22"/>
          <w:szCs w:val="22"/>
        </w:rPr>
        <w:t xml:space="preserve">currently </w:t>
      </w:r>
      <w:r w:rsidRPr="00514A99">
        <w:rPr>
          <w:rFonts w:ascii="Arial" w:hAnsi="Arial" w:cs="Arial"/>
          <w:sz w:val="22"/>
          <w:szCs w:val="22"/>
        </w:rPr>
        <w:t>unknown, go ahead and build that area into the proposed ROW</w:t>
      </w:r>
      <w:r w:rsidR="00295A9B">
        <w:rPr>
          <w:rFonts w:ascii="Arial" w:hAnsi="Arial" w:cs="Arial"/>
          <w:sz w:val="22"/>
          <w:szCs w:val="22"/>
        </w:rPr>
        <w:t>. This will work out better</w:t>
      </w:r>
      <w:r w:rsidRPr="00514A99">
        <w:rPr>
          <w:rFonts w:ascii="Arial" w:hAnsi="Arial" w:cs="Arial"/>
          <w:sz w:val="22"/>
          <w:szCs w:val="22"/>
        </w:rPr>
        <w:t xml:space="preserve"> than not account</w:t>
      </w:r>
      <w:r w:rsidR="00295A9B">
        <w:rPr>
          <w:rFonts w:ascii="Arial" w:hAnsi="Arial" w:cs="Arial"/>
          <w:sz w:val="22"/>
          <w:szCs w:val="22"/>
        </w:rPr>
        <w:t>ing</w:t>
      </w:r>
      <w:r w:rsidRPr="00514A99">
        <w:rPr>
          <w:rFonts w:ascii="Arial" w:hAnsi="Arial" w:cs="Arial"/>
          <w:sz w:val="22"/>
          <w:szCs w:val="22"/>
        </w:rPr>
        <w:t xml:space="preserve"> for t</w:t>
      </w:r>
      <w:r w:rsidR="00295A9B">
        <w:rPr>
          <w:rFonts w:ascii="Arial" w:hAnsi="Arial" w:cs="Arial"/>
          <w:sz w:val="22"/>
          <w:szCs w:val="22"/>
        </w:rPr>
        <w:t>he easements</w:t>
      </w:r>
      <w:r w:rsidRPr="00514A99">
        <w:rPr>
          <w:rFonts w:ascii="Arial" w:hAnsi="Arial" w:cs="Arial"/>
          <w:sz w:val="22"/>
          <w:szCs w:val="22"/>
        </w:rPr>
        <w:t xml:space="preserve"> until the Functional </w:t>
      </w:r>
      <w:r w:rsidR="00295A9B">
        <w:rPr>
          <w:rFonts w:ascii="Arial" w:hAnsi="Arial" w:cs="Arial"/>
          <w:sz w:val="22"/>
          <w:szCs w:val="22"/>
        </w:rPr>
        <w:t>Stage</w:t>
      </w:r>
      <w:r w:rsidRPr="00514A99">
        <w:rPr>
          <w:rFonts w:ascii="Arial" w:hAnsi="Arial" w:cs="Arial"/>
          <w:sz w:val="22"/>
          <w:szCs w:val="22"/>
        </w:rPr>
        <w:t xml:space="preserve">. </w:t>
      </w:r>
    </w:p>
    <w:p w14:paraId="62E1A565" w14:textId="1D2FCFCD"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 xml:space="preserve">If </w:t>
      </w:r>
      <w:r w:rsidR="00295A9B">
        <w:rPr>
          <w:rFonts w:ascii="Arial" w:hAnsi="Arial" w:cs="Arial"/>
          <w:sz w:val="22"/>
          <w:szCs w:val="22"/>
        </w:rPr>
        <w:t xml:space="preserve">a </w:t>
      </w:r>
      <w:r w:rsidRPr="00514A99">
        <w:rPr>
          <w:rFonts w:ascii="Arial" w:hAnsi="Arial" w:cs="Arial"/>
          <w:sz w:val="22"/>
          <w:szCs w:val="22"/>
        </w:rPr>
        <w:t>detour is required for construction, is the detour route is a major traffic disruption?</w:t>
      </w:r>
    </w:p>
    <w:p w14:paraId="0592FC13" w14:textId="1CA41ADE"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Clearly show loss of access if a tract is suspected to lose access either temporarily or permanently because of construction.</w:t>
      </w:r>
    </w:p>
    <w:p w14:paraId="72DD09FD" w14:textId="105F2EE4" w:rsidR="00F93652" w:rsidRPr="00514A99" w:rsidRDefault="00F93652" w:rsidP="00514A99">
      <w:pPr>
        <w:pStyle w:val="ListParagraph"/>
        <w:numPr>
          <w:ilvl w:val="0"/>
          <w:numId w:val="23"/>
        </w:numPr>
        <w:jc w:val="both"/>
        <w:rPr>
          <w:rFonts w:ascii="Arial" w:hAnsi="Arial" w:cs="Arial"/>
          <w:sz w:val="22"/>
          <w:szCs w:val="22"/>
        </w:rPr>
      </w:pPr>
      <w:r w:rsidRPr="00514A99">
        <w:rPr>
          <w:rFonts w:ascii="Arial" w:hAnsi="Arial" w:cs="Arial"/>
          <w:sz w:val="22"/>
          <w:szCs w:val="22"/>
        </w:rPr>
        <w:t>Avoid, if feasible, having proposed ROW lines go through a structure (building, etc.).</w:t>
      </w:r>
    </w:p>
    <w:p w14:paraId="24D52BBE" w14:textId="77777777" w:rsidR="00F93652" w:rsidRPr="001A479B" w:rsidRDefault="00F93652" w:rsidP="00F93652">
      <w:pPr>
        <w:jc w:val="both"/>
        <w:rPr>
          <w:i/>
          <w:color w:val="1F497D"/>
          <w:sz w:val="22"/>
          <w:szCs w:val="22"/>
        </w:rPr>
      </w:pPr>
    </w:p>
    <w:p w14:paraId="364CD1B1" w14:textId="3C153430" w:rsidR="002A7749" w:rsidRDefault="002A7749" w:rsidP="00532967">
      <w:pPr>
        <w:ind w:hanging="576"/>
        <w:rPr>
          <w:rFonts w:ascii="Arial" w:hAnsi="Arial" w:cs="Arial"/>
          <w:b/>
        </w:rPr>
      </w:pPr>
    </w:p>
    <w:p w14:paraId="28B7CB09" w14:textId="77777777" w:rsidR="00A77AC4" w:rsidRDefault="00A77AC4" w:rsidP="00532967">
      <w:pPr>
        <w:ind w:hanging="576"/>
        <w:rPr>
          <w:rFonts w:ascii="Arial" w:hAnsi="Arial" w:cs="Arial"/>
          <w:b/>
        </w:rPr>
      </w:pPr>
    </w:p>
    <w:p w14:paraId="259D7484" w14:textId="77777777" w:rsidR="00A77AC4" w:rsidRDefault="00A77AC4" w:rsidP="00532967">
      <w:pPr>
        <w:ind w:hanging="576"/>
        <w:rPr>
          <w:rFonts w:ascii="Arial" w:hAnsi="Arial" w:cs="Arial"/>
          <w:b/>
        </w:rPr>
      </w:pPr>
    </w:p>
    <w:p w14:paraId="1C0E2986" w14:textId="77777777" w:rsidR="00A77AC4" w:rsidRDefault="00A77AC4" w:rsidP="00532967">
      <w:pPr>
        <w:ind w:hanging="576"/>
        <w:rPr>
          <w:rFonts w:ascii="Arial" w:hAnsi="Arial" w:cs="Arial"/>
          <w:b/>
        </w:rPr>
      </w:pPr>
    </w:p>
    <w:p w14:paraId="79ADA6DC" w14:textId="2B376858" w:rsidR="00717A0F" w:rsidRDefault="00717A0F">
      <w:pPr>
        <w:rPr>
          <w:rFonts w:ascii="Arial" w:hAnsi="Arial" w:cs="Arial"/>
          <w:b/>
          <w:snapToGrid w:val="0"/>
          <w:color w:val="1D1B11" w:themeColor="background2" w:themeShade="1A"/>
        </w:rPr>
      </w:pPr>
    </w:p>
    <w:p w14:paraId="12337B02" w14:textId="7C06D83C" w:rsidR="00DA5F08" w:rsidRPr="00C21681" w:rsidRDefault="006372F1" w:rsidP="00DA5F08">
      <w:pPr>
        <w:tabs>
          <w:tab w:val="left" w:leader="dot" w:pos="7920"/>
        </w:tabs>
        <w:spacing w:after="360"/>
        <w:jc w:val="center"/>
        <w:rPr>
          <w:rFonts w:ascii="Arial" w:hAnsi="Arial" w:cs="Arial"/>
          <w:b/>
          <w:snapToGrid w:val="0"/>
          <w:color w:val="1D1B11" w:themeColor="background2" w:themeShade="1A"/>
        </w:rPr>
      </w:pPr>
      <w:r>
        <w:rPr>
          <w:rFonts w:ascii="Arial" w:hAnsi="Arial" w:cs="Arial"/>
          <w:b/>
          <w:snapToGrid w:val="0"/>
          <w:color w:val="1D1B11" w:themeColor="background2" w:themeShade="1A"/>
        </w:rPr>
        <w:lastRenderedPageBreak/>
        <w:t xml:space="preserve"> </w:t>
      </w:r>
      <w:r w:rsidR="00EE4472">
        <w:rPr>
          <w:rFonts w:ascii="Arial" w:hAnsi="Arial" w:cs="Arial"/>
          <w:b/>
          <w:snapToGrid w:val="0"/>
          <w:color w:val="1D1B11" w:themeColor="background2" w:themeShade="1A"/>
        </w:rPr>
        <w:t>LINE AND GRADE</w:t>
      </w:r>
      <w:r w:rsidR="00DA5F08" w:rsidRPr="00C21681">
        <w:rPr>
          <w:rFonts w:ascii="Arial" w:hAnsi="Arial" w:cs="Arial"/>
          <w:b/>
          <w:snapToGrid w:val="0"/>
          <w:color w:val="1D1B11" w:themeColor="background2" w:themeShade="1A"/>
        </w:rPr>
        <w:t xml:space="preserve"> INDEX OF SHEETS</w:t>
      </w:r>
    </w:p>
    <w:p w14:paraId="5C02C48E"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bookmarkStart w:id="0" w:name="OLE_LINK2"/>
      <w:r w:rsidRPr="000D5837">
        <w:rPr>
          <w:rFonts w:ascii="Arial" w:hAnsi="Arial" w:cs="Arial"/>
          <w:snapToGrid w:val="0"/>
          <w:color w:val="1D1B11" w:themeColor="background2" w:themeShade="1A"/>
          <w:sz w:val="20"/>
          <w:szCs w:val="20"/>
        </w:rPr>
        <w:t>TITLE SHEET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1</w:t>
      </w:r>
    </w:p>
    <w:p w14:paraId="713B6AB4"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TYPICAL SECTIONS</w:t>
      </w:r>
      <w:r>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1, 2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xml:space="preserve">2 </w:t>
      </w:r>
    </w:p>
    <w:p w14:paraId="65C19242" w14:textId="77777777" w:rsidR="00027E1C" w:rsidRPr="000D5837" w:rsidRDefault="00027E1C" w:rsidP="00027E1C">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RIGHT-OF-WAY ACQUISITION TABLE(S)</w:t>
      </w:r>
      <w:r>
        <w:rPr>
          <w:rFonts w:ascii="Arial" w:hAnsi="Arial" w:cs="Arial"/>
          <w:snapToGrid w:val="0"/>
          <w:color w:val="1D1B11" w:themeColor="background2" w:themeShade="1A"/>
          <w:sz w:val="20"/>
          <w:szCs w:val="20"/>
        </w:rPr>
        <w:t xml:space="preserve"> and </w:t>
      </w:r>
      <w:r w:rsidRPr="000D5837">
        <w:rPr>
          <w:rFonts w:ascii="Arial" w:hAnsi="Arial" w:cs="Arial"/>
          <w:snapToGrid w:val="0"/>
          <w:color w:val="1D1B11" w:themeColor="background2" w:themeShade="1A"/>
          <w:sz w:val="20"/>
          <w:szCs w:val="20"/>
        </w:rPr>
        <w:t>PROPERTY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3A - 3B</w:t>
      </w:r>
    </w:p>
    <w:p w14:paraId="443FA843" w14:textId="38547A6D"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PRESENT LAYOUT(S)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4 </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 xml:space="preserve"> 10 </w:t>
      </w:r>
    </w:p>
    <w:p w14:paraId="5926F0C0"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OF</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WAY DETAILS</w:t>
      </w:r>
      <w:r>
        <w:rPr>
          <w:rFonts w:ascii="Arial" w:hAnsi="Arial" w:cs="Arial"/>
          <w:snapToGrid w:val="0"/>
          <w:color w:val="1D1B11" w:themeColor="background2" w:themeShade="1A"/>
          <w:sz w:val="20"/>
          <w:szCs w:val="20"/>
        </w:rPr>
        <w:t xml:space="preserve">………………………………………………………………………. </w:t>
      </w:r>
      <w:r w:rsidRPr="000D5837">
        <w:rPr>
          <w:rFonts w:ascii="Arial" w:hAnsi="Arial" w:cs="Arial"/>
          <w:snapToGrid w:val="0"/>
          <w:color w:val="1D1B11" w:themeColor="background2" w:themeShade="1A"/>
          <w:sz w:val="20"/>
          <w:szCs w:val="20"/>
        </w:rPr>
        <w:t>4A - 10A</w:t>
      </w:r>
    </w:p>
    <w:p w14:paraId="45EECA7E"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LAYOUT(S)</w:t>
      </w:r>
      <w:r>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4B - 10B</w:t>
      </w:r>
    </w:p>
    <w:p w14:paraId="74DB2E52"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4C -10C</w:t>
      </w:r>
    </w:p>
    <w:p w14:paraId="178CE4DF"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RAMP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11 - 12 </w:t>
      </w:r>
    </w:p>
    <w:p w14:paraId="1334F3D7"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SIDE ROADS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13 - 14 </w:t>
      </w:r>
    </w:p>
    <w:p w14:paraId="1EA3AC0D"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DRAINAGE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19 - 20 </w:t>
      </w:r>
    </w:p>
    <w:p w14:paraId="59909643"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ROADWAY CROSS SECTIONS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23 - </w:t>
      </w:r>
      <w:r>
        <w:rPr>
          <w:rFonts w:ascii="Arial" w:hAnsi="Arial" w:cs="Arial"/>
          <w:snapToGrid w:val="0"/>
          <w:color w:val="1D1B11" w:themeColor="background2" w:themeShade="1A"/>
          <w:sz w:val="20"/>
          <w:szCs w:val="20"/>
        </w:rPr>
        <w:t>83</w:t>
      </w:r>
    </w:p>
    <w:p w14:paraId="1AE15CF0" w14:textId="77777777" w:rsidR="00DA5F08"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SIDE ROAD CROSS SECTIONS</w:t>
      </w:r>
      <w:r>
        <w:rPr>
          <w:rFonts w:ascii="Arial" w:hAnsi="Arial" w:cs="Arial"/>
          <w:snapToGrid w:val="0"/>
          <w:color w:val="1D1B11" w:themeColor="background2" w:themeShade="1A"/>
          <w:sz w:val="20"/>
          <w:szCs w:val="20"/>
        </w:rPr>
        <w:tab/>
        <w:t>84 -</w:t>
      </w:r>
      <w:r w:rsidRPr="000D5837">
        <w:rPr>
          <w:rFonts w:ascii="Arial" w:hAnsi="Arial" w:cs="Arial"/>
          <w:snapToGrid w:val="0"/>
          <w:color w:val="1D1B11" w:themeColor="background2" w:themeShade="1A"/>
          <w:sz w:val="20"/>
          <w:szCs w:val="20"/>
        </w:rPr>
        <w:t xml:space="preserve"> </w:t>
      </w:r>
      <w:r>
        <w:rPr>
          <w:rFonts w:ascii="Arial" w:hAnsi="Arial" w:cs="Arial"/>
          <w:snapToGrid w:val="0"/>
          <w:color w:val="1D1B11" w:themeColor="background2" w:themeShade="1A"/>
          <w:sz w:val="20"/>
          <w:szCs w:val="20"/>
        </w:rPr>
        <w:t>94</w:t>
      </w:r>
    </w:p>
    <w:bookmarkEnd w:id="0"/>
    <w:p w14:paraId="52B7196F" w14:textId="77777777" w:rsidR="008E7F97" w:rsidRPr="009705C7" w:rsidRDefault="008E7F97" w:rsidP="00DA5F08">
      <w:pPr>
        <w:tabs>
          <w:tab w:val="left" w:leader="dot" w:pos="7920"/>
        </w:tabs>
        <w:rPr>
          <w:rFonts w:ascii="Arial" w:hAnsi="Arial" w:cs="Arial"/>
          <w:snapToGrid w:val="0"/>
        </w:rPr>
      </w:pPr>
    </w:p>
    <w:p w14:paraId="5557A4A5" w14:textId="77777777" w:rsidR="008E7F97" w:rsidRDefault="008E7F97" w:rsidP="00DA5F08">
      <w:pPr>
        <w:ind w:hanging="288"/>
        <w:rPr>
          <w:rFonts w:ascii="Arial" w:hAnsi="Arial" w:cs="Arial"/>
          <w:b/>
        </w:rPr>
      </w:pPr>
    </w:p>
    <w:p w14:paraId="1E54284F" w14:textId="77777777" w:rsidR="008E7F97" w:rsidRDefault="008E7F97" w:rsidP="00DA5F08">
      <w:pPr>
        <w:ind w:hanging="288"/>
        <w:rPr>
          <w:rFonts w:ascii="Arial" w:hAnsi="Arial" w:cs="Arial"/>
          <w:b/>
        </w:rPr>
      </w:pPr>
    </w:p>
    <w:p w14:paraId="2F76665F" w14:textId="77777777" w:rsidR="008E7F97" w:rsidRDefault="008E7F97" w:rsidP="00332A60">
      <w:pPr>
        <w:ind w:left="576" w:hanging="288"/>
        <w:rPr>
          <w:rFonts w:ascii="Arial" w:hAnsi="Arial" w:cs="Arial"/>
          <w:b/>
          <w:i/>
          <w:color w:val="FF0000"/>
          <w:u w:val="single"/>
        </w:rPr>
      </w:pPr>
    </w:p>
    <w:p w14:paraId="6C420A6C" w14:textId="77777777" w:rsidR="008E7F97" w:rsidRDefault="008E7F97" w:rsidP="00332A60">
      <w:pPr>
        <w:ind w:left="576" w:hanging="288"/>
        <w:rPr>
          <w:rFonts w:ascii="Arial" w:hAnsi="Arial" w:cs="Arial"/>
          <w:b/>
          <w:i/>
          <w:color w:val="FF0000"/>
          <w:u w:val="single"/>
        </w:rPr>
      </w:pPr>
    </w:p>
    <w:p w14:paraId="3C96CF1D" w14:textId="77777777" w:rsidR="008E7F97" w:rsidRDefault="008E7F97" w:rsidP="00332A60">
      <w:pPr>
        <w:ind w:left="576" w:hanging="288"/>
        <w:rPr>
          <w:rFonts w:ascii="Arial" w:hAnsi="Arial" w:cs="Arial"/>
          <w:b/>
          <w:i/>
          <w:color w:val="FF0000"/>
          <w:u w:val="single"/>
        </w:rPr>
      </w:pPr>
    </w:p>
    <w:p w14:paraId="00946B5F" w14:textId="77777777" w:rsidR="008E7F97" w:rsidRDefault="008E7F97" w:rsidP="00332A60">
      <w:pPr>
        <w:ind w:left="576" w:hanging="288"/>
        <w:rPr>
          <w:rFonts w:ascii="Arial" w:hAnsi="Arial" w:cs="Arial"/>
          <w:b/>
          <w:i/>
          <w:color w:val="FF0000"/>
          <w:u w:val="single"/>
        </w:rPr>
      </w:pPr>
    </w:p>
    <w:p w14:paraId="58E7DB33" w14:textId="77777777" w:rsidR="008E7F97" w:rsidRDefault="008E7F97" w:rsidP="00332A60">
      <w:pPr>
        <w:ind w:left="576" w:hanging="288"/>
        <w:rPr>
          <w:rFonts w:ascii="Arial" w:hAnsi="Arial" w:cs="Arial"/>
          <w:b/>
          <w:i/>
          <w:color w:val="FF0000"/>
          <w:u w:val="single"/>
        </w:rPr>
      </w:pPr>
    </w:p>
    <w:p w14:paraId="51D11C81" w14:textId="77777777" w:rsidR="008E7F97" w:rsidRDefault="008E7F97" w:rsidP="00332A60">
      <w:pPr>
        <w:ind w:left="576" w:hanging="288"/>
        <w:rPr>
          <w:rFonts w:ascii="Arial" w:hAnsi="Arial" w:cs="Arial"/>
          <w:b/>
          <w:i/>
          <w:color w:val="FF0000"/>
          <w:u w:val="single"/>
        </w:rPr>
      </w:pPr>
    </w:p>
    <w:p w14:paraId="5E3F5229" w14:textId="3D4FAE8C" w:rsidR="00181644" w:rsidRDefault="00181644" w:rsidP="00332A60">
      <w:pPr>
        <w:ind w:left="576" w:hanging="288"/>
        <w:rPr>
          <w:rFonts w:ascii="Arial" w:hAnsi="Arial" w:cs="Arial"/>
          <w:b/>
          <w:i/>
          <w:color w:val="FF0000"/>
          <w:u w:val="single"/>
        </w:rPr>
      </w:pPr>
    </w:p>
    <w:p w14:paraId="3E3FCBCE" w14:textId="77777777" w:rsidR="00EE402F" w:rsidRDefault="00EE402F" w:rsidP="00CA77FA">
      <w:pPr>
        <w:rPr>
          <w:rFonts w:ascii="Arial" w:hAnsi="Arial" w:cs="Arial"/>
          <w:b/>
          <w:i/>
          <w:color w:val="FF0000"/>
          <w:u w:val="single"/>
        </w:rPr>
        <w:sectPr w:rsidR="00EE402F" w:rsidSect="00920A12">
          <w:headerReference w:type="default" r:id="rId12"/>
          <w:footerReference w:type="default" r:id="rId13"/>
          <w:pgSz w:w="12240" w:h="15840"/>
          <w:pgMar w:top="1440" w:right="1440" w:bottom="1440" w:left="1800" w:header="720" w:footer="720" w:gutter="0"/>
          <w:cols w:space="720"/>
          <w:docGrid w:linePitch="360"/>
        </w:sectPr>
      </w:pPr>
    </w:p>
    <w:p w14:paraId="307A80AB" w14:textId="77777777" w:rsidR="006A1673" w:rsidRPr="001A479B" w:rsidRDefault="00E84710" w:rsidP="00CA77FA">
      <w:pPr>
        <w:rPr>
          <w:rFonts w:ascii="Arial" w:hAnsi="Arial" w:cs="Arial"/>
          <w:color w:val="FF0000"/>
        </w:rPr>
      </w:pPr>
      <w:r w:rsidRPr="001A479B">
        <w:rPr>
          <w:rFonts w:ascii="Arial" w:hAnsi="Arial" w:cs="Arial"/>
          <w:b/>
          <w:i/>
          <w:color w:val="FF0000"/>
          <w:u w:val="single"/>
        </w:rPr>
        <w:lastRenderedPageBreak/>
        <w:t>SHEET 1 SERIES</w:t>
      </w:r>
    </w:p>
    <w:p w14:paraId="66A6EA00" w14:textId="77777777" w:rsidR="00332A60" w:rsidRPr="001A479B" w:rsidRDefault="00332A60" w:rsidP="00B511B7">
      <w:pPr>
        <w:ind w:left="576" w:hanging="288"/>
        <w:rPr>
          <w:rFonts w:ascii="Arial" w:hAnsi="Arial" w:cs="Arial"/>
          <w:b/>
          <w:i/>
          <w:u w:val="single"/>
        </w:rPr>
      </w:pPr>
    </w:p>
    <w:p w14:paraId="2C6BDF96" w14:textId="75437F3D" w:rsidR="00DD0182" w:rsidRPr="001E2EBA" w:rsidRDefault="001E2EBA" w:rsidP="001E2EBA">
      <w:pPr>
        <w:rPr>
          <w:rFonts w:ascii="Arial" w:hAnsi="Arial" w:cs="Arial"/>
          <w:b/>
          <w:u w:val="single"/>
        </w:rPr>
      </w:pPr>
      <w:r>
        <w:rPr>
          <w:rFonts w:ascii="Arial" w:hAnsi="Arial" w:cs="Arial"/>
          <w:b/>
          <w:u w:val="single"/>
        </w:rPr>
        <w:t>1.</w:t>
      </w:r>
      <w:r>
        <w:rPr>
          <w:rFonts w:ascii="Arial" w:hAnsi="Arial" w:cs="Arial"/>
          <w:b/>
          <w:u w:val="single"/>
        </w:rPr>
        <w:tab/>
      </w:r>
      <w:r w:rsidR="00127678" w:rsidDel="000D0C4B">
        <w:rPr>
          <w:rFonts w:ascii="Arial" w:hAnsi="Arial" w:cs="Arial"/>
          <w:b/>
          <w:u w:val="single"/>
        </w:rPr>
        <w:tab/>
      </w:r>
      <w:r w:rsidR="00F2410F" w:rsidRPr="001E2EBA">
        <w:rPr>
          <w:rFonts w:ascii="Arial" w:hAnsi="Arial" w:cs="Arial"/>
          <w:b/>
          <w:u w:val="single"/>
        </w:rPr>
        <w:t>TITLE SHEET</w:t>
      </w:r>
    </w:p>
    <w:p w14:paraId="416D5250" w14:textId="77777777" w:rsidR="00DD0182" w:rsidRPr="001A479B" w:rsidRDefault="00DD0182" w:rsidP="00DD0182">
      <w:pPr>
        <w:pStyle w:val="ListParagraph"/>
        <w:rPr>
          <w:rFonts w:ascii="Arial" w:hAnsi="Arial" w:cs="Arial"/>
          <w:b/>
          <w:u w:val="single"/>
        </w:rPr>
      </w:pPr>
    </w:p>
    <w:p w14:paraId="19FB9238" w14:textId="5F57981B" w:rsidR="00332A60" w:rsidRPr="001A479B" w:rsidRDefault="004437B8" w:rsidP="00FA50B3">
      <w:pPr>
        <w:pStyle w:val="ListParagraph"/>
        <w:ind w:left="0"/>
        <w:jc w:val="both"/>
        <w:rPr>
          <w:rFonts w:ascii="Arial" w:hAnsi="Arial" w:cs="Arial"/>
          <w:b/>
        </w:rPr>
      </w:pPr>
      <w:r w:rsidRPr="001A479B">
        <w:rPr>
          <w:rFonts w:ascii="Arial" w:hAnsi="Arial" w:cs="Arial"/>
          <w:b/>
        </w:rPr>
        <w:t>A</w:t>
      </w:r>
      <w:r w:rsidR="00CD02D4">
        <w:rPr>
          <w:rFonts w:ascii="Arial" w:hAnsi="Arial" w:cs="Arial"/>
          <w:b/>
        </w:rPr>
        <w:t>n</w:t>
      </w:r>
      <w:r w:rsidRPr="001A479B">
        <w:rPr>
          <w:rFonts w:ascii="Arial" w:hAnsi="Arial" w:cs="Arial"/>
          <w:b/>
        </w:rPr>
        <w:t xml:space="preserve"> </w:t>
      </w:r>
      <w:r w:rsidR="00EC4CBB">
        <w:rPr>
          <w:rFonts w:ascii="Arial" w:hAnsi="Arial" w:cs="Arial"/>
          <w:b/>
        </w:rPr>
        <w:t xml:space="preserve">ORD </w:t>
      </w:r>
      <w:r w:rsidR="00742FFB" w:rsidRPr="001A479B">
        <w:rPr>
          <w:rFonts w:ascii="Arial" w:hAnsi="Arial" w:cs="Arial"/>
          <w:b/>
        </w:rPr>
        <w:t>t</w:t>
      </w:r>
      <w:r w:rsidR="00DD0182" w:rsidRPr="001A479B">
        <w:rPr>
          <w:rFonts w:ascii="Arial" w:hAnsi="Arial" w:cs="Arial"/>
          <w:b/>
        </w:rPr>
        <w:t xml:space="preserve">itle </w:t>
      </w:r>
      <w:r w:rsidR="00742FFB" w:rsidRPr="001A479B">
        <w:rPr>
          <w:rFonts w:ascii="Arial" w:hAnsi="Arial" w:cs="Arial"/>
          <w:b/>
        </w:rPr>
        <w:t>s</w:t>
      </w:r>
      <w:r w:rsidR="00DD0182" w:rsidRPr="001A479B">
        <w:rPr>
          <w:rFonts w:ascii="Arial" w:hAnsi="Arial" w:cs="Arial"/>
          <w:b/>
        </w:rPr>
        <w:t>heet template</w:t>
      </w:r>
      <w:r w:rsidRPr="001A479B">
        <w:rPr>
          <w:rFonts w:ascii="Arial" w:hAnsi="Arial" w:cs="Arial"/>
          <w:b/>
        </w:rPr>
        <w:t xml:space="preserve"> is</w:t>
      </w:r>
      <w:r w:rsidR="00DD0182" w:rsidRPr="001A479B">
        <w:rPr>
          <w:rFonts w:ascii="Arial" w:hAnsi="Arial" w:cs="Arial"/>
          <w:b/>
        </w:rPr>
        <w:t xml:space="preserve"> </w:t>
      </w:r>
      <w:r w:rsidR="00D776F6" w:rsidRPr="001A479B">
        <w:rPr>
          <w:rFonts w:ascii="Arial" w:hAnsi="Arial" w:cs="Arial"/>
          <w:b/>
        </w:rPr>
        <w:t xml:space="preserve">provided </w:t>
      </w:r>
      <w:r w:rsidRPr="001A479B">
        <w:rPr>
          <w:rFonts w:ascii="Arial" w:hAnsi="Arial" w:cs="Arial"/>
          <w:b/>
        </w:rPr>
        <w:t>in</w:t>
      </w:r>
      <w:r w:rsidR="00EE402F">
        <w:rPr>
          <w:rFonts w:ascii="Arial" w:hAnsi="Arial" w:cs="Arial"/>
          <w:b/>
        </w:rPr>
        <w:t xml:space="preserve"> both</w:t>
      </w:r>
      <w:r w:rsidRPr="001A479B">
        <w:rPr>
          <w:rFonts w:ascii="Arial" w:hAnsi="Arial" w:cs="Arial"/>
          <w:b/>
        </w:rPr>
        <w:t xml:space="preserve"> a seed file and </w:t>
      </w:r>
      <w:r w:rsidR="00FC174A">
        <w:rPr>
          <w:rFonts w:ascii="Arial" w:hAnsi="Arial" w:cs="Arial"/>
          <w:b/>
        </w:rPr>
        <w:t xml:space="preserve">a </w:t>
      </w:r>
      <w:r w:rsidRPr="001A479B">
        <w:rPr>
          <w:rFonts w:ascii="Arial" w:hAnsi="Arial" w:cs="Arial"/>
          <w:b/>
        </w:rPr>
        <w:t>sheet file.</w:t>
      </w:r>
      <w:r w:rsidR="00DD0182" w:rsidRPr="001A479B">
        <w:rPr>
          <w:rFonts w:ascii="Arial" w:hAnsi="Arial" w:cs="Arial"/>
          <w:b/>
        </w:rPr>
        <w:t xml:space="preserve"> </w:t>
      </w:r>
      <w:r w:rsidR="00D776F6" w:rsidRPr="001A479B">
        <w:rPr>
          <w:rFonts w:ascii="Arial" w:hAnsi="Arial" w:cs="Arial"/>
          <w:b/>
        </w:rPr>
        <w:t xml:space="preserve">All items listed below are in a data field or in a box with levels that can be turned on or off as needed. </w:t>
      </w:r>
    </w:p>
    <w:p w14:paraId="23A05AAD" w14:textId="02920C6C" w:rsidR="00332A60" w:rsidRDefault="00332A60" w:rsidP="00FA50B3">
      <w:pPr>
        <w:jc w:val="both"/>
        <w:rPr>
          <w:rFonts w:ascii="Arial" w:hAnsi="Arial" w:cs="Arial"/>
          <w:sz w:val="22"/>
          <w:szCs w:val="22"/>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7488"/>
      </w:tblGrid>
      <w:tr w:rsidR="006E652C" w14:paraId="4A1C9EF5" w14:textId="77777777" w:rsidTr="006838F7">
        <w:tc>
          <w:tcPr>
            <w:tcW w:w="720" w:type="dxa"/>
          </w:tcPr>
          <w:p w14:paraId="598E2340" w14:textId="3F4E76B7" w:rsidR="006E652C" w:rsidRPr="0080216A" w:rsidRDefault="006E652C" w:rsidP="0080216A">
            <w:pPr>
              <w:jc w:val="center"/>
              <w:rPr>
                <w:rFonts w:ascii="Arial" w:hAnsi="Arial" w:cs="Arial"/>
                <w:b/>
                <w:bCs/>
                <w:sz w:val="22"/>
                <w:szCs w:val="22"/>
              </w:rPr>
            </w:pPr>
            <w:r w:rsidRPr="0080216A">
              <w:rPr>
                <w:rFonts w:ascii="Arial" w:hAnsi="Arial" w:cs="Arial"/>
                <w:b/>
                <w:bCs/>
                <w:sz w:val="22"/>
                <w:szCs w:val="22"/>
              </w:rPr>
              <w:t>YES</w:t>
            </w:r>
          </w:p>
        </w:tc>
        <w:tc>
          <w:tcPr>
            <w:tcW w:w="720" w:type="dxa"/>
          </w:tcPr>
          <w:p w14:paraId="3CEB3BF2" w14:textId="271CE6F0" w:rsidR="006E652C" w:rsidRPr="0080216A" w:rsidRDefault="006E652C" w:rsidP="0080216A">
            <w:pPr>
              <w:jc w:val="center"/>
              <w:rPr>
                <w:rFonts w:ascii="Arial" w:hAnsi="Arial" w:cs="Arial"/>
                <w:b/>
                <w:bCs/>
                <w:sz w:val="22"/>
                <w:szCs w:val="22"/>
              </w:rPr>
            </w:pPr>
            <w:r w:rsidRPr="0080216A">
              <w:rPr>
                <w:rFonts w:ascii="Arial" w:hAnsi="Arial" w:cs="Arial"/>
                <w:b/>
                <w:bCs/>
                <w:sz w:val="22"/>
                <w:szCs w:val="22"/>
              </w:rPr>
              <w:t>N/A</w:t>
            </w:r>
          </w:p>
        </w:tc>
        <w:tc>
          <w:tcPr>
            <w:tcW w:w="7488" w:type="dxa"/>
          </w:tcPr>
          <w:p w14:paraId="276789C2" w14:textId="77777777" w:rsidR="006E652C" w:rsidRDefault="006E652C" w:rsidP="00FA50B3">
            <w:pPr>
              <w:jc w:val="both"/>
              <w:rPr>
                <w:rFonts w:ascii="Arial" w:hAnsi="Arial" w:cs="Arial"/>
                <w:sz w:val="22"/>
                <w:szCs w:val="22"/>
              </w:rPr>
            </w:pPr>
          </w:p>
        </w:tc>
      </w:tr>
      <w:tr w:rsidR="006E652C" w14:paraId="3FCA8B6C" w14:textId="77777777" w:rsidTr="006838F7">
        <w:tc>
          <w:tcPr>
            <w:tcW w:w="720" w:type="dxa"/>
          </w:tcPr>
          <w:p w14:paraId="470B01C8" w14:textId="14D6F6A5" w:rsidR="006E652C" w:rsidRDefault="00000000" w:rsidP="0080216A">
            <w:pPr>
              <w:jc w:val="center"/>
              <w:rPr>
                <w:rFonts w:ascii="Arial" w:hAnsi="Arial" w:cs="Arial"/>
                <w:sz w:val="22"/>
                <w:szCs w:val="22"/>
              </w:rPr>
            </w:pPr>
            <w:sdt>
              <w:sdtPr>
                <w:rPr>
                  <w:rFonts w:ascii="Arial" w:hAnsi="Arial" w:cs="Arial"/>
                  <w:sz w:val="22"/>
                  <w:szCs w:val="22"/>
                </w:rPr>
                <w:id w:val="-109523355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0C503B43" w14:textId="46CF7B57" w:rsidR="006E652C" w:rsidRDefault="00000000" w:rsidP="0080216A">
            <w:pPr>
              <w:jc w:val="center"/>
              <w:rPr>
                <w:rFonts w:ascii="Arial" w:hAnsi="Arial" w:cs="Arial"/>
                <w:sz w:val="22"/>
                <w:szCs w:val="22"/>
              </w:rPr>
            </w:pPr>
            <w:sdt>
              <w:sdtPr>
                <w:rPr>
                  <w:rFonts w:ascii="Arial" w:hAnsi="Arial" w:cs="Arial"/>
                  <w:sz w:val="22"/>
                  <w:szCs w:val="22"/>
                </w:rPr>
                <w:id w:val="-783884653"/>
                <w14:checkbox>
                  <w14:checked w14:val="0"/>
                  <w14:checkedState w14:val="2612" w14:font="MS Gothic"/>
                  <w14:uncheckedState w14:val="2610" w14:font="MS Gothic"/>
                </w14:checkbox>
              </w:sdtPr>
              <w:sdtContent>
                <w:r w:rsidR="001B3533">
                  <w:rPr>
                    <w:rFonts w:ascii="MS Gothic" w:eastAsia="MS Gothic" w:hAnsi="MS Gothic" w:cs="Arial" w:hint="eastAsia"/>
                    <w:sz w:val="22"/>
                    <w:szCs w:val="22"/>
                  </w:rPr>
                  <w:t>☐</w:t>
                </w:r>
              </w:sdtContent>
            </w:sdt>
          </w:p>
        </w:tc>
        <w:tc>
          <w:tcPr>
            <w:tcW w:w="7488" w:type="dxa"/>
          </w:tcPr>
          <w:p w14:paraId="7CFE3880" w14:textId="5E17FBCD" w:rsidR="006E652C" w:rsidRDefault="0080216A" w:rsidP="0080216A">
            <w:pPr>
              <w:ind w:left="288" w:hanging="288"/>
              <w:jc w:val="both"/>
              <w:rPr>
                <w:rFonts w:ascii="Arial" w:hAnsi="Arial" w:cs="Arial"/>
                <w:sz w:val="22"/>
                <w:szCs w:val="22"/>
              </w:rPr>
            </w:pPr>
            <w:r>
              <w:rPr>
                <w:rFonts w:ascii="Arial" w:hAnsi="Arial" w:cs="Arial"/>
                <w:sz w:val="22"/>
                <w:szCs w:val="22"/>
              </w:rPr>
              <w:t>Add Phase Stamp (Line and Grade Plans)</w:t>
            </w:r>
          </w:p>
        </w:tc>
      </w:tr>
      <w:tr w:rsidR="0080216A" w14:paraId="698C544D" w14:textId="77777777" w:rsidTr="006838F7">
        <w:tc>
          <w:tcPr>
            <w:tcW w:w="720" w:type="dxa"/>
          </w:tcPr>
          <w:p w14:paraId="58539110" w14:textId="2EDA8443" w:rsidR="0080216A" w:rsidRDefault="00000000" w:rsidP="0080216A">
            <w:pPr>
              <w:jc w:val="center"/>
              <w:rPr>
                <w:rFonts w:ascii="Arial" w:hAnsi="Arial" w:cs="Arial"/>
                <w:sz w:val="22"/>
                <w:szCs w:val="22"/>
              </w:rPr>
            </w:pPr>
            <w:sdt>
              <w:sdtPr>
                <w:rPr>
                  <w:rFonts w:ascii="Arial" w:hAnsi="Arial" w:cs="Arial"/>
                  <w:sz w:val="22"/>
                  <w:szCs w:val="22"/>
                </w:rPr>
                <w:id w:val="-167263350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8F1030F" w14:textId="503477B0" w:rsidR="0080216A" w:rsidRDefault="00000000" w:rsidP="0080216A">
            <w:pPr>
              <w:jc w:val="center"/>
              <w:rPr>
                <w:rFonts w:ascii="Arial" w:hAnsi="Arial" w:cs="Arial"/>
                <w:sz w:val="22"/>
                <w:szCs w:val="22"/>
              </w:rPr>
            </w:pPr>
            <w:sdt>
              <w:sdtPr>
                <w:rPr>
                  <w:rFonts w:ascii="Arial" w:hAnsi="Arial" w:cs="Arial"/>
                  <w:sz w:val="22"/>
                  <w:szCs w:val="22"/>
                </w:rPr>
                <w:id w:val="1286471717"/>
                <w14:checkbox>
                  <w14:checked w14:val="0"/>
                  <w14:checkedState w14:val="2612" w14:font="MS Gothic"/>
                  <w14:uncheckedState w14:val="2610" w14:font="MS Gothic"/>
                </w14:checkbox>
              </w:sdtPr>
              <w:sdtContent>
                <w:r w:rsidR="00050439">
                  <w:rPr>
                    <w:rFonts w:ascii="MS Gothic" w:eastAsia="MS Gothic" w:hAnsi="MS Gothic" w:cs="Arial" w:hint="eastAsia"/>
                    <w:sz w:val="22"/>
                    <w:szCs w:val="22"/>
                  </w:rPr>
                  <w:t>☐</w:t>
                </w:r>
              </w:sdtContent>
            </w:sdt>
          </w:p>
        </w:tc>
        <w:tc>
          <w:tcPr>
            <w:tcW w:w="7488" w:type="dxa"/>
          </w:tcPr>
          <w:p w14:paraId="4FBE1D90" w14:textId="5067F9AA" w:rsidR="0080216A" w:rsidRPr="001A479B" w:rsidRDefault="0080216A" w:rsidP="0080216A">
            <w:pPr>
              <w:jc w:val="both"/>
              <w:rPr>
                <w:rFonts w:ascii="Arial" w:hAnsi="Arial" w:cs="Arial"/>
                <w:sz w:val="22"/>
                <w:szCs w:val="22"/>
              </w:rPr>
            </w:pPr>
            <w:r w:rsidRPr="7ED16ECD">
              <w:rPr>
                <w:rFonts w:ascii="Arial" w:hAnsi="Arial" w:cs="Arial"/>
                <w:sz w:val="22"/>
                <w:szCs w:val="22"/>
              </w:rPr>
              <w:t>Begin/End project limits labeled with preliminary project numbers for</w:t>
            </w:r>
            <w:r>
              <w:rPr>
                <w:rFonts w:ascii="Arial" w:hAnsi="Arial" w:cs="Arial"/>
                <w:sz w:val="22"/>
                <w:szCs w:val="22"/>
              </w:rPr>
              <w:t xml:space="preserve"> </w:t>
            </w:r>
            <w:r w:rsidRPr="7ED16ECD">
              <w:rPr>
                <w:rFonts w:ascii="Arial" w:hAnsi="Arial" w:cs="Arial"/>
                <w:sz w:val="22"/>
                <w:szCs w:val="22"/>
              </w:rPr>
              <w:t>federal and state project(s). Project limits must contain the word “PRELIMINARY” or “PRELIM” and be labeled with station and North/East coordinates (4 decimal places). Use begin/end stations for construction limits.</w:t>
            </w:r>
          </w:p>
          <w:p w14:paraId="710F0DAB" w14:textId="77777777" w:rsidR="0080216A" w:rsidRDefault="0080216A" w:rsidP="0080216A">
            <w:pPr>
              <w:jc w:val="both"/>
              <w:rPr>
                <w:rFonts w:ascii="Arial" w:hAnsi="Arial" w:cs="Arial"/>
                <w:sz w:val="22"/>
                <w:szCs w:val="22"/>
              </w:rPr>
            </w:pPr>
          </w:p>
        </w:tc>
      </w:tr>
      <w:tr w:rsidR="0080216A" w14:paraId="23A142BD" w14:textId="77777777" w:rsidTr="006838F7">
        <w:tc>
          <w:tcPr>
            <w:tcW w:w="720" w:type="dxa"/>
          </w:tcPr>
          <w:p w14:paraId="478AFF7D" w14:textId="37B32262" w:rsidR="0080216A" w:rsidRDefault="00000000" w:rsidP="0080216A">
            <w:pPr>
              <w:jc w:val="center"/>
              <w:rPr>
                <w:rFonts w:ascii="Arial" w:hAnsi="Arial" w:cs="Arial"/>
                <w:sz w:val="22"/>
                <w:szCs w:val="22"/>
              </w:rPr>
            </w:pPr>
            <w:sdt>
              <w:sdtPr>
                <w:rPr>
                  <w:rFonts w:ascii="Arial" w:hAnsi="Arial" w:cs="Arial"/>
                  <w:sz w:val="22"/>
                  <w:szCs w:val="22"/>
                </w:rPr>
                <w:id w:val="-1000115085"/>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3A783F5E" w14:textId="6E3AE4DD" w:rsidR="0080216A" w:rsidRDefault="00000000" w:rsidP="0080216A">
            <w:pPr>
              <w:jc w:val="center"/>
              <w:rPr>
                <w:rFonts w:ascii="Arial" w:hAnsi="Arial" w:cs="Arial"/>
                <w:sz w:val="22"/>
                <w:szCs w:val="22"/>
              </w:rPr>
            </w:pPr>
            <w:sdt>
              <w:sdtPr>
                <w:rPr>
                  <w:rFonts w:ascii="Arial" w:hAnsi="Arial" w:cs="Arial"/>
                  <w:sz w:val="22"/>
                  <w:szCs w:val="22"/>
                </w:rPr>
                <w:id w:val="-85541647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3223D4A3" w14:textId="2BEAC6C0" w:rsidR="0080216A" w:rsidRDefault="0080216A" w:rsidP="0080216A">
            <w:pPr>
              <w:jc w:val="both"/>
              <w:rPr>
                <w:rFonts w:ascii="Arial" w:hAnsi="Arial" w:cs="Arial"/>
                <w:sz w:val="22"/>
                <w:szCs w:val="22"/>
              </w:rPr>
            </w:pPr>
            <w:r w:rsidRPr="001A479B">
              <w:rPr>
                <w:rFonts w:ascii="Arial" w:hAnsi="Arial" w:cs="Arial"/>
                <w:sz w:val="22"/>
                <w:szCs w:val="22"/>
              </w:rPr>
              <w:t xml:space="preserve">Bridge I.D. (s) identified above or below state map </w:t>
            </w:r>
          </w:p>
        </w:tc>
      </w:tr>
      <w:tr w:rsidR="0080216A" w14:paraId="753D94E8" w14:textId="77777777" w:rsidTr="006838F7">
        <w:tc>
          <w:tcPr>
            <w:tcW w:w="720" w:type="dxa"/>
          </w:tcPr>
          <w:p w14:paraId="7C8A181C" w14:textId="0A73BFBD" w:rsidR="0080216A" w:rsidRDefault="00000000" w:rsidP="0080216A">
            <w:pPr>
              <w:jc w:val="center"/>
              <w:rPr>
                <w:rFonts w:ascii="Arial" w:hAnsi="Arial" w:cs="Arial"/>
                <w:sz w:val="22"/>
                <w:szCs w:val="22"/>
              </w:rPr>
            </w:pPr>
            <w:sdt>
              <w:sdtPr>
                <w:rPr>
                  <w:rFonts w:ascii="Arial" w:hAnsi="Arial" w:cs="Arial"/>
                  <w:sz w:val="22"/>
                  <w:szCs w:val="22"/>
                </w:rPr>
                <w:id w:val="42816821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58CBE700" w14:textId="71846997" w:rsidR="0080216A" w:rsidRDefault="00000000" w:rsidP="0080216A">
            <w:pPr>
              <w:jc w:val="center"/>
              <w:rPr>
                <w:rFonts w:ascii="Arial" w:hAnsi="Arial" w:cs="Arial"/>
                <w:sz w:val="22"/>
                <w:szCs w:val="22"/>
              </w:rPr>
            </w:pPr>
            <w:sdt>
              <w:sdtPr>
                <w:rPr>
                  <w:rFonts w:ascii="Arial" w:hAnsi="Arial" w:cs="Arial"/>
                  <w:sz w:val="22"/>
                  <w:szCs w:val="22"/>
                </w:rPr>
                <w:id w:val="-1016303534"/>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2169DC85" w14:textId="7CDC0916" w:rsidR="0080216A" w:rsidRDefault="0080216A" w:rsidP="0080216A">
            <w:pPr>
              <w:jc w:val="both"/>
              <w:rPr>
                <w:rFonts w:ascii="Arial" w:hAnsi="Arial" w:cs="Arial"/>
                <w:sz w:val="22"/>
                <w:szCs w:val="22"/>
              </w:rPr>
            </w:pPr>
            <w:r w:rsidRPr="001A479B">
              <w:rPr>
                <w:rFonts w:ascii="Arial" w:hAnsi="Arial" w:cs="Arial"/>
                <w:sz w:val="22"/>
                <w:szCs w:val="22"/>
              </w:rPr>
              <w:t xml:space="preserve">Chapter 86 toggled, Yes or No </w:t>
            </w:r>
          </w:p>
        </w:tc>
      </w:tr>
      <w:tr w:rsidR="0080216A" w14:paraId="26781461" w14:textId="77777777" w:rsidTr="006838F7">
        <w:tc>
          <w:tcPr>
            <w:tcW w:w="720" w:type="dxa"/>
          </w:tcPr>
          <w:p w14:paraId="56868A22" w14:textId="14D0C10A" w:rsidR="0080216A" w:rsidRDefault="00000000" w:rsidP="0080216A">
            <w:pPr>
              <w:jc w:val="center"/>
              <w:rPr>
                <w:rFonts w:ascii="Arial" w:hAnsi="Arial" w:cs="Arial"/>
                <w:sz w:val="22"/>
                <w:szCs w:val="22"/>
              </w:rPr>
            </w:pPr>
            <w:sdt>
              <w:sdtPr>
                <w:rPr>
                  <w:rFonts w:ascii="Arial" w:hAnsi="Arial" w:cs="Arial"/>
                  <w:sz w:val="22"/>
                  <w:szCs w:val="22"/>
                </w:rPr>
                <w:id w:val="-1954778455"/>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026E0BF4" w14:textId="278A4BC4" w:rsidR="0080216A" w:rsidRDefault="00000000" w:rsidP="0080216A">
            <w:pPr>
              <w:jc w:val="center"/>
              <w:rPr>
                <w:rFonts w:ascii="Arial" w:hAnsi="Arial" w:cs="Arial"/>
                <w:sz w:val="22"/>
                <w:szCs w:val="22"/>
              </w:rPr>
            </w:pPr>
            <w:sdt>
              <w:sdtPr>
                <w:rPr>
                  <w:rFonts w:ascii="Arial" w:hAnsi="Arial" w:cs="Arial"/>
                  <w:sz w:val="22"/>
                  <w:szCs w:val="22"/>
                </w:rPr>
                <w:id w:val="689730624"/>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2CD3BB3" w14:textId="4F6C795A" w:rsidR="0080216A" w:rsidRDefault="0080216A" w:rsidP="0080216A">
            <w:pPr>
              <w:jc w:val="both"/>
              <w:rPr>
                <w:rFonts w:ascii="Arial" w:hAnsi="Arial" w:cs="Arial"/>
                <w:sz w:val="22"/>
                <w:szCs w:val="22"/>
              </w:rPr>
            </w:pPr>
            <w:r w:rsidRPr="001A479B">
              <w:rPr>
                <w:rFonts w:ascii="Arial" w:hAnsi="Arial" w:cs="Arial"/>
                <w:sz w:val="22"/>
                <w:szCs w:val="22"/>
              </w:rPr>
              <w:t xml:space="preserve">County or Counties </w:t>
            </w:r>
            <w:r>
              <w:rPr>
                <w:rFonts w:ascii="Arial" w:hAnsi="Arial" w:cs="Arial"/>
                <w:sz w:val="22"/>
                <w:szCs w:val="22"/>
              </w:rPr>
              <w:t>shaded in on the state map</w:t>
            </w:r>
          </w:p>
        </w:tc>
      </w:tr>
      <w:tr w:rsidR="0080216A" w14:paraId="74096E49" w14:textId="77777777" w:rsidTr="006838F7">
        <w:tc>
          <w:tcPr>
            <w:tcW w:w="720" w:type="dxa"/>
          </w:tcPr>
          <w:p w14:paraId="67B28941" w14:textId="7F895B57" w:rsidR="0080216A" w:rsidRDefault="00000000" w:rsidP="0080216A">
            <w:pPr>
              <w:jc w:val="center"/>
              <w:rPr>
                <w:rFonts w:ascii="Arial" w:hAnsi="Arial" w:cs="Arial"/>
                <w:sz w:val="22"/>
                <w:szCs w:val="22"/>
              </w:rPr>
            </w:pPr>
            <w:sdt>
              <w:sdtPr>
                <w:rPr>
                  <w:rFonts w:ascii="Arial" w:hAnsi="Arial" w:cs="Arial"/>
                  <w:sz w:val="22"/>
                  <w:szCs w:val="22"/>
                </w:rPr>
                <w:id w:val="35686151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47486F69" w14:textId="53822133" w:rsidR="0080216A" w:rsidRDefault="00000000" w:rsidP="0080216A">
            <w:pPr>
              <w:jc w:val="center"/>
              <w:rPr>
                <w:rFonts w:ascii="Arial" w:hAnsi="Arial" w:cs="Arial"/>
                <w:sz w:val="22"/>
                <w:szCs w:val="22"/>
              </w:rPr>
            </w:pPr>
            <w:sdt>
              <w:sdtPr>
                <w:rPr>
                  <w:rFonts w:ascii="Arial" w:hAnsi="Arial" w:cs="Arial"/>
                  <w:sz w:val="22"/>
                  <w:szCs w:val="22"/>
                </w:rPr>
                <w:id w:val="111872772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40E6DF18" w14:textId="36ABE5AF" w:rsidR="0080216A" w:rsidRDefault="0080216A" w:rsidP="0080216A">
            <w:pPr>
              <w:jc w:val="both"/>
              <w:rPr>
                <w:rFonts w:ascii="Arial" w:hAnsi="Arial" w:cs="Arial"/>
                <w:sz w:val="22"/>
                <w:szCs w:val="22"/>
              </w:rPr>
            </w:pPr>
            <w:r w:rsidRPr="009B28AD">
              <w:rPr>
                <w:rFonts w:ascii="Arial" w:hAnsi="Arial" w:cs="Arial"/>
                <w:sz w:val="22"/>
                <w:szCs w:val="22"/>
              </w:rPr>
              <w:t xml:space="preserve">Coverage of each present layout sheet on map with </w:t>
            </w:r>
            <w:r>
              <w:rPr>
                <w:rFonts w:ascii="Arial" w:hAnsi="Arial" w:cs="Arial"/>
                <w:sz w:val="22"/>
                <w:szCs w:val="22"/>
              </w:rPr>
              <w:t>Line and Grade Plans</w:t>
            </w:r>
            <w:r w:rsidRPr="009B28AD">
              <w:rPr>
                <w:rFonts w:ascii="Arial" w:hAnsi="Arial" w:cs="Arial"/>
                <w:sz w:val="22"/>
                <w:szCs w:val="22"/>
              </w:rPr>
              <w:t xml:space="preserve"> sheet number identified</w:t>
            </w:r>
            <w:r>
              <w:rPr>
                <w:rFonts w:ascii="Arial" w:hAnsi="Arial" w:cs="Arial"/>
                <w:sz w:val="22"/>
                <w:szCs w:val="22"/>
              </w:rPr>
              <w:t>.</w:t>
            </w:r>
          </w:p>
        </w:tc>
      </w:tr>
      <w:tr w:rsidR="0080216A" w14:paraId="770EA08A" w14:textId="77777777" w:rsidTr="006838F7">
        <w:tc>
          <w:tcPr>
            <w:tcW w:w="720" w:type="dxa"/>
          </w:tcPr>
          <w:p w14:paraId="28D8ED2B" w14:textId="42408076" w:rsidR="0080216A" w:rsidRDefault="00000000" w:rsidP="0080216A">
            <w:pPr>
              <w:jc w:val="center"/>
              <w:rPr>
                <w:rFonts w:ascii="Arial" w:hAnsi="Arial" w:cs="Arial"/>
                <w:sz w:val="22"/>
                <w:szCs w:val="22"/>
              </w:rPr>
            </w:pPr>
            <w:sdt>
              <w:sdtPr>
                <w:rPr>
                  <w:rFonts w:ascii="Arial" w:hAnsi="Arial" w:cs="Arial"/>
                  <w:sz w:val="22"/>
                  <w:szCs w:val="22"/>
                </w:rPr>
                <w:id w:val="-148701509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250F4DD5" w14:textId="3F8D0E07" w:rsidR="0080216A" w:rsidRDefault="00000000" w:rsidP="0080216A">
            <w:pPr>
              <w:jc w:val="center"/>
              <w:rPr>
                <w:rFonts w:ascii="Arial" w:hAnsi="Arial" w:cs="Arial"/>
                <w:sz w:val="22"/>
                <w:szCs w:val="22"/>
              </w:rPr>
            </w:pPr>
            <w:sdt>
              <w:sdtPr>
                <w:rPr>
                  <w:rFonts w:ascii="Arial" w:hAnsi="Arial" w:cs="Arial"/>
                  <w:sz w:val="22"/>
                  <w:szCs w:val="22"/>
                </w:rPr>
                <w:id w:val="151573220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729BB98" w14:textId="28F224A2" w:rsidR="0080216A" w:rsidRDefault="0080216A" w:rsidP="0080216A">
            <w:pPr>
              <w:jc w:val="both"/>
              <w:rPr>
                <w:rFonts w:ascii="Arial" w:hAnsi="Arial" w:cs="Arial"/>
                <w:sz w:val="22"/>
                <w:szCs w:val="22"/>
              </w:rPr>
            </w:pPr>
            <w:r w:rsidRPr="001A479B">
              <w:rPr>
                <w:rFonts w:ascii="Arial" w:hAnsi="Arial" w:cs="Arial"/>
                <w:sz w:val="22"/>
                <w:szCs w:val="22"/>
              </w:rPr>
              <w:t>Design traffic data table filled in/updated to current year and projected volumes</w:t>
            </w:r>
            <w:r>
              <w:rPr>
                <w:rFonts w:ascii="Arial" w:hAnsi="Arial" w:cs="Arial"/>
                <w:sz w:val="22"/>
                <w:szCs w:val="22"/>
              </w:rPr>
              <w:t xml:space="preserve"> from </w:t>
            </w:r>
            <w:r w:rsidRPr="0011108A">
              <w:rPr>
                <w:rFonts w:ascii="Arial" w:hAnsi="Arial" w:cs="Arial"/>
                <w:sz w:val="22"/>
                <w:szCs w:val="22"/>
              </w:rPr>
              <w:t>Concept Report</w:t>
            </w:r>
          </w:p>
        </w:tc>
      </w:tr>
      <w:tr w:rsidR="0080216A" w14:paraId="6D935371" w14:textId="77777777" w:rsidTr="006838F7">
        <w:tc>
          <w:tcPr>
            <w:tcW w:w="720" w:type="dxa"/>
          </w:tcPr>
          <w:p w14:paraId="1FF1954E" w14:textId="215FF03F" w:rsidR="0080216A" w:rsidRDefault="00000000" w:rsidP="0080216A">
            <w:pPr>
              <w:jc w:val="center"/>
              <w:rPr>
                <w:rFonts w:ascii="Arial" w:hAnsi="Arial" w:cs="Arial"/>
                <w:sz w:val="22"/>
                <w:szCs w:val="22"/>
              </w:rPr>
            </w:pPr>
            <w:sdt>
              <w:sdtPr>
                <w:rPr>
                  <w:rFonts w:ascii="Arial" w:hAnsi="Arial" w:cs="Arial"/>
                  <w:sz w:val="22"/>
                  <w:szCs w:val="22"/>
                </w:rPr>
                <w:id w:val="1141763467"/>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11F9A0D7" w14:textId="78906239" w:rsidR="0080216A" w:rsidRDefault="00000000" w:rsidP="0080216A">
            <w:pPr>
              <w:jc w:val="center"/>
              <w:rPr>
                <w:rFonts w:ascii="Arial" w:hAnsi="Arial" w:cs="Arial"/>
                <w:sz w:val="22"/>
                <w:szCs w:val="22"/>
              </w:rPr>
            </w:pPr>
            <w:sdt>
              <w:sdtPr>
                <w:rPr>
                  <w:rFonts w:ascii="Arial" w:hAnsi="Arial" w:cs="Arial"/>
                  <w:sz w:val="22"/>
                  <w:szCs w:val="22"/>
                </w:rPr>
                <w:id w:val="170944053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309C0C5F" w14:textId="4EC11979" w:rsidR="0080216A" w:rsidRDefault="0080216A" w:rsidP="0080216A">
            <w:pPr>
              <w:jc w:val="both"/>
              <w:rPr>
                <w:rFonts w:ascii="Arial" w:hAnsi="Arial" w:cs="Arial"/>
                <w:sz w:val="22"/>
                <w:szCs w:val="22"/>
              </w:rPr>
            </w:pPr>
            <w:r w:rsidRPr="001A479B">
              <w:rPr>
                <w:rFonts w:ascii="Arial" w:hAnsi="Arial" w:cs="Arial"/>
                <w:sz w:val="22"/>
                <w:szCs w:val="22"/>
              </w:rPr>
              <w:t>G</w:t>
            </w:r>
            <w:r>
              <w:rPr>
                <w:rFonts w:ascii="Arial" w:hAnsi="Arial" w:cs="Arial"/>
                <w:sz w:val="22"/>
                <w:szCs w:val="22"/>
              </w:rPr>
              <w:t>eoid</w:t>
            </w:r>
            <w:r w:rsidRPr="001A479B">
              <w:rPr>
                <w:rFonts w:ascii="Arial" w:hAnsi="Arial" w:cs="Arial"/>
                <w:sz w:val="22"/>
                <w:szCs w:val="22"/>
              </w:rPr>
              <w:t xml:space="preserve"> note, check with regional survey for correct </w:t>
            </w:r>
            <w:r>
              <w:rPr>
                <w:rFonts w:ascii="Arial" w:hAnsi="Arial" w:cs="Arial"/>
                <w:sz w:val="22"/>
                <w:szCs w:val="22"/>
              </w:rPr>
              <w:t>Geoid date/version.</w:t>
            </w:r>
            <w:r w:rsidRPr="001A479B">
              <w:rPr>
                <w:rFonts w:ascii="Arial" w:hAnsi="Arial" w:cs="Arial"/>
                <w:sz w:val="22"/>
                <w:szCs w:val="22"/>
              </w:rPr>
              <w:t xml:space="preserve">  </w:t>
            </w:r>
          </w:p>
        </w:tc>
      </w:tr>
      <w:tr w:rsidR="0080216A" w14:paraId="0ADA5CA0" w14:textId="77777777" w:rsidTr="006838F7">
        <w:tc>
          <w:tcPr>
            <w:tcW w:w="720" w:type="dxa"/>
          </w:tcPr>
          <w:p w14:paraId="48BE49FC" w14:textId="57B9DFC3" w:rsidR="0080216A" w:rsidRDefault="00000000" w:rsidP="0080216A">
            <w:pPr>
              <w:jc w:val="center"/>
              <w:rPr>
                <w:rFonts w:ascii="Arial" w:hAnsi="Arial" w:cs="Arial"/>
                <w:sz w:val="22"/>
                <w:szCs w:val="22"/>
              </w:rPr>
            </w:pPr>
            <w:sdt>
              <w:sdtPr>
                <w:rPr>
                  <w:rFonts w:ascii="Arial" w:hAnsi="Arial" w:cs="Arial"/>
                  <w:sz w:val="22"/>
                  <w:szCs w:val="22"/>
                </w:rPr>
                <w:id w:val="-201937773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4729230F" w14:textId="10CA104A" w:rsidR="0080216A" w:rsidRDefault="00000000" w:rsidP="0080216A">
            <w:pPr>
              <w:jc w:val="center"/>
              <w:rPr>
                <w:rFonts w:ascii="Arial" w:hAnsi="Arial" w:cs="Arial"/>
                <w:sz w:val="22"/>
                <w:szCs w:val="22"/>
              </w:rPr>
            </w:pPr>
            <w:sdt>
              <w:sdtPr>
                <w:rPr>
                  <w:rFonts w:ascii="Arial" w:hAnsi="Arial" w:cs="Arial"/>
                  <w:sz w:val="22"/>
                  <w:szCs w:val="22"/>
                </w:rPr>
                <w:id w:val="51820488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1032E07A" w14:textId="24966306" w:rsidR="0080216A" w:rsidRDefault="0080216A" w:rsidP="0080216A">
            <w:pPr>
              <w:jc w:val="both"/>
              <w:rPr>
                <w:rFonts w:ascii="Arial" w:hAnsi="Arial" w:cs="Arial"/>
                <w:sz w:val="22"/>
                <w:szCs w:val="22"/>
              </w:rPr>
            </w:pPr>
            <w:r w:rsidRPr="001A479B">
              <w:rPr>
                <w:rFonts w:ascii="Arial" w:hAnsi="Arial" w:cs="Arial"/>
                <w:sz w:val="22"/>
                <w:szCs w:val="22"/>
              </w:rPr>
              <w:t>Identification block in lower left-hand corner completed with PE-</w:t>
            </w:r>
            <w:r>
              <w:rPr>
                <w:rFonts w:ascii="Arial" w:hAnsi="Arial" w:cs="Arial"/>
                <w:sz w:val="22"/>
                <w:szCs w:val="22"/>
              </w:rPr>
              <w:t>N</w:t>
            </w:r>
            <w:r w:rsidRPr="001A479B">
              <w:rPr>
                <w:rFonts w:ascii="Arial" w:hAnsi="Arial" w:cs="Arial"/>
                <w:sz w:val="22"/>
                <w:szCs w:val="22"/>
              </w:rPr>
              <w:t xml:space="preserve"> project number and label (</w:t>
            </w:r>
            <w:r>
              <w:rPr>
                <w:rFonts w:ascii="Arial" w:hAnsi="Arial" w:cs="Arial"/>
                <w:sz w:val="22"/>
                <w:szCs w:val="22"/>
              </w:rPr>
              <w:t>NEPA</w:t>
            </w:r>
            <w:r w:rsidRPr="001A479B">
              <w:rPr>
                <w:rFonts w:ascii="Arial" w:hAnsi="Arial" w:cs="Arial"/>
                <w:sz w:val="22"/>
                <w:szCs w:val="22"/>
              </w:rPr>
              <w:t>) and PIN f</w:t>
            </w:r>
            <w:r>
              <w:rPr>
                <w:rFonts w:ascii="Arial" w:hAnsi="Arial" w:cs="Arial"/>
                <w:sz w:val="22"/>
                <w:szCs w:val="22"/>
              </w:rPr>
              <w:t>or project</w:t>
            </w:r>
            <w:r w:rsidRPr="001A479B">
              <w:rPr>
                <w:rFonts w:ascii="Arial" w:hAnsi="Arial" w:cs="Arial"/>
                <w:sz w:val="22"/>
                <w:szCs w:val="22"/>
              </w:rPr>
              <w:t>, fill i</w:t>
            </w:r>
            <w:r w:rsidRPr="00CE3951">
              <w:rPr>
                <w:rFonts w:ascii="Arial" w:hAnsi="Arial" w:cs="Arial"/>
                <w:sz w:val="22"/>
                <w:szCs w:val="22"/>
              </w:rPr>
              <w:t xml:space="preserve">n </w:t>
            </w:r>
            <w:r w:rsidR="00691D21">
              <w:rPr>
                <w:rFonts w:ascii="Arial" w:hAnsi="Arial" w:cs="Arial"/>
                <w:sz w:val="22"/>
                <w:szCs w:val="22"/>
              </w:rPr>
              <w:t>TDOT Project Manager</w:t>
            </w:r>
            <w:r w:rsidRPr="001A479B">
              <w:rPr>
                <w:rFonts w:ascii="Arial" w:hAnsi="Arial" w:cs="Arial"/>
                <w:sz w:val="22"/>
                <w:szCs w:val="22"/>
              </w:rPr>
              <w:t xml:space="preserve">, Designer, and Checked by data </w:t>
            </w:r>
            <w:r>
              <w:rPr>
                <w:rFonts w:ascii="Arial" w:hAnsi="Arial" w:cs="Arial"/>
                <w:sz w:val="22"/>
                <w:szCs w:val="22"/>
              </w:rPr>
              <w:t>fields. For consultant projects,</w:t>
            </w:r>
            <w:r w:rsidRPr="001A479B">
              <w:rPr>
                <w:rFonts w:ascii="Arial" w:hAnsi="Arial" w:cs="Arial"/>
                <w:sz w:val="22"/>
                <w:szCs w:val="22"/>
              </w:rPr>
              <w:t xml:space="preserve"> fill in </w:t>
            </w:r>
            <w:r w:rsidR="00230139">
              <w:rPr>
                <w:rFonts w:ascii="Arial" w:hAnsi="Arial" w:cs="Arial"/>
                <w:sz w:val="22"/>
                <w:szCs w:val="22"/>
              </w:rPr>
              <w:t xml:space="preserve">TDOT Project </w:t>
            </w:r>
            <w:r w:rsidRPr="001A479B">
              <w:rPr>
                <w:rFonts w:ascii="Arial" w:hAnsi="Arial" w:cs="Arial"/>
                <w:sz w:val="22"/>
                <w:szCs w:val="22"/>
              </w:rPr>
              <w:t xml:space="preserve">Manager, Designed by Consultant Firm, Designer, and Checked By data fields </w:t>
            </w:r>
          </w:p>
        </w:tc>
      </w:tr>
      <w:tr w:rsidR="0080216A" w14:paraId="72B491DE" w14:textId="77777777" w:rsidTr="006838F7">
        <w:tc>
          <w:tcPr>
            <w:tcW w:w="720" w:type="dxa"/>
          </w:tcPr>
          <w:p w14:paraId="24645E3F" w14:textId="32DF8F32" w:rsidR="0080216A" w:rsidRDefault="00000000" w:rsidP="0080216A">
            <w:pPr>
              <w:jc w:val="center"/>
              <w:rPr>
                <w:rFonts w:ascii="Arial" w:hAnsi="Arial" w:cs="Arial"/>
                <w:sz w:val="22"/>
                <w:szCs w:val="22"/>
              </w:rPr>
            </w:pPr>
            <w:sdt>
              <w:sdtPr>
                <w:rPr>
                  <w:rFonts w:ascii="Arial" w:hAnsi="Arial" w:cs="Arial"/>
                  <w:sz w:val="22"/>
                  <w:szCs w:val="22"/>
                </w:rPr>
                <w:id w:val="-269323637"/>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39805767" w14:textId="4585405D" w:rsidR="0080216A" w:rsidRDefault="00000000" w:rsidP="0080216A">
            <w:pPr>
              <w:jc w:val="center"/>
              <w:rPr>
                <w:rFonts w:ascii="Arial" w:hAnsi="Arial" w:cs="Arial"/>
                <w:sz w:val="22"/>
                <w:szCs w:val="22"/>
              </w:rPr>
            </w:pPr>
            <w:sdt>
              <w:sdtPr>
                <w:rPr>
                  <w:rFonts w:ascii="Arial" w:hAnsi="Arial" w:cs="Arial"/>
                  <w:sz w:val="22"/>
                  <w:szCs w:val="22"/>
                </w:rPr>
                <w:id w:val="-155931942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0BA5CCF5" w14:textId="64C46C13" w:rsidR="0080216A" w:rsidRDefault="0080216A" w:rsidP="0080216A">
            <w:pPr>
              <w:jc w:val="both"/>
              <w:rPr>
                <w:rFonts w:ascii="Arial" w:hAnsi="Arial" w:cs="Arial"/>
                <w:sz w:val="22"/>
                <w:szCs w:val="22"/>
              </w:rPr>
            </w:pPr>
            <w:r w:rsidRPr="001A479B">
              <w:rPr>
                <w:rFonts w:ascii="Arial" w:hAnsi="Arial" w:cs="Arial"/>
                <w:sz w:val="22"/>
                <w:szCs w:val="22"/>
              </w:rPr>
              <w:t>Location map showing route to be improved, local roads, streams, railroads</w:t>
            </w:r>
            <w:r>
              <w:rPr>
                <w:rFonts w:ascii="Arial" w:hAnsi="Arial" w:cs="Arial"/>
                <w:sz w:val="22"/>
                <w:szCs w:val="22"/>
              </w:rPr>
              <w:t xml:space="preserve"> with railroad entity name shown</w:t>
            </w:r>
            <w:r w:rsidRPr="001A479B">
              <w:rPr>
                <w:rFonts w:ascii="Arial" w:hAnsi="Arial" w:cs="Arial"/>
                <w:sz w:val="22"/>
                <w:szCs w:val="22"/>
              </w:rPr>
              <w:t>, and towns</w:t>
            </w:r>
          </w:p>
        </w:tc>
      </w:tr>
      <w:tr w:rsidR="0080216A" w14:paraId="51544660" w14:textId="77777777" w:rsidTr="006838F7">
        <w:tc>
          <w:tcPr>
            <w:tcW w:w="720" w:type="dxa"/>
          </w:tcPr>
          <w:p w14:paraId="725D1687" w14:textId="24030967" w:rsidR="0080216A" w:rsidRDefault="00000000" w:rsidP="0080216A">
            <w:pPr>
              <w:jc w:val="center"/>
              <w:rPr>
                <w:rFonts w:ascii="Arial" w:hAnsi="Arial" w:cs="Arial"/>
                <w:sz w:val="22"/>
                <w:szCs w:val="22"/>
              </w:rPr>
            </w:pPr>
            <w:sdt>
              <w:sdtPr>
                <w:rPr>
                  <w:rFonts w:ascii="Arial" w:hAnsi="Arial" w:cs="Arial"/>
                  <w:sz w:val="22"/>
                  <w:szCs w:val="22"/>
                </w:rPr>
                <w:id w:val="187981438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783633B3" w14:textId="238C7130" w:rsidR="0080216A" w:rsidRDefault="00000000" w:rsidP="0080216A">
            <w:pPr>
              <w:jc w:val="center"/>
              <w:rPr>
                <w:rFonts w:ascii="Arial" w:hAnsi="Arial" w:cs="Arial"/>
                <w:sz w:val="22"/>
                <w:szCs w:val="22"/>
              </w:rPr>
            </w:pPr>
            <w:sdt>
              <w:sdtPr>
                <w:rPr>
                  <w:rFonts w:ascii="Arial" w:hAnsi="Arial" w:cs="Arial"/>
                  <w:sz w:val="22"/>
                  <w:szCs w:val="22"/>
                </w:rPr>
                <w:id w:val="-124980500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26A4134" w14:textId="403FD57E" w:rsidR="0080216A" w:rsidRDefault="0080216A" w:rsidP="0080216A">
            <w:pPr>
              <w:jc w:val="both"/>
              <w:rPr>
                <w:rFonts w:ascii="Arial" w:hAnsi="Arial" w:cs="Arial"/>
                <w:sz w:val="22"/>
                <w:szCs w:val="22"/>
              </w:rPr>
            </w:pPr>
            <w:r w:rsidRPr="001A479B">
              <w:rPr>
                <w:rFonts w:ascii="Arial" w:hAnsi="Arial" w:cs="Arial"/>
                <w:sz w:val="22"/>
                <w:szCs w:val="22"/>
              </w:rPr>
              <w:t>Map Scale</w:t>
            </w:r>
            <w:r>
              <w:rPr>
                <w:rFonts w:ascii="Arial" w:hAnsi="Arial" w:cs="Arial"/>
                <w:sz w:val="22"/>
                <w:szCs w:val="22"/>
              </w:rPr>
              <w:t xml:space="preserve"> </w:t>
            </w:r>
          </w:p>
        </w:tc>
      </w:tr>
      <w:tr w:rsidR="0080216A" w14:paraId="331FDCDF" w14:textId="77777777" w:rsidTr="006838F7">
        <w:tc>
          <w:tcPr>
            <w:tcW w:w="720" w:type="dxa"/>
          </w:tcPr>
          <w:p w14:paraId="1F134740" w14:textId="5DDEFDD3" w:rsidR="0080216A" w:rsidRDefault="00000000" w:rsidP="0080216A">
            <w:pPr>
              <w:jc w:val="center"/>
              <w:rPr>
                <w:rFonts w:ascii="Arial" w:hAnsi="Arial" w:cs="Arial"/>
                <w:sz w:val="22"/>
                <w:szCs w:val="22"/>
              </w:rPr>
            </w:pPr>
            <w:sdt>
              <w:sdtPr>
                <w:rPr>
                  <w:rFonts w:ascii="Arial" w:hAnsi="Arial" w:cs="Arial"/>
                  <w:sz w:val="22"/>
                  <w:szCs w:val="22"/>
                </w:rPr>
                <w:id w:val="-486938459"/>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41A11EDF" w14:textId="4EBC7B1E" w:rsidR="0080216A" w:rsidRDefault="00000000" w:rsidP="0080216A">
            <w:pPr>
              <w:jc w:val="center"/>
              <w:rPr>
                <w:rFonts w:ascii="Arial" w:hAnsi="Arial" w:cs="Arial"/>
                <w:sz w:val="22"/>
                <w:szCs w:val="22"/>
              </w:rPr>
            </w:pPr>
            <w:sdt>
              <w:sdtPr>
                <w:rPr>
                  <w:rFonts w:ascii="Arial" w:hAnsi="Arial" w:cs="Arial"/>
                  <w:sz w:val="22"/>
                  <w:szCs w:val="22"/>
                </w:rPr>
                <w:id w:val="159058574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D2A1977" w14:textId="54238A34" w:rsidR="0080216A" w:rsidRDefault="0080216A" w:rsidP="0080216A">
            <w:pPr>
              <w:jc w:val="both"/>
              <w:rPr>
                <w:rFonts w:ascii="Arial" w:hAnsi="Arial" w:cs="Arial"/>
                <w:sz w:val="22"/>
                <w:szCs w:val="22"/>
              </w:rPr>
            </w:pPr>
            <w:r w:rsidRPr="001A479B">
              <w:rPr>
                <w:rFonts w:ascii="Arial" w:hAnsi="Arial" w:cs="Arial"/>
                <w:sz w:val="22"/>
                <w:szCs w:val="22"/>
              </w:rPr>
              <w:t>No Exclusions block or Exclusions block with station ranges identified</w:t>
            </w:r>
            <w:r>
              <w:rPr>
                <w:rFonts w:ascii="Arial" w:hAnsi="Arial" w:cs="Arial"/>
                <w:sz w:val="22"/>
                <w:szCs w:val="22"/>
              </w:rPr>
              <w:t xml:space="preserve">. </w:t>
            </w:r>
          </w:p>
        </w:tc>
      </w:tr>
      <w:tr w:rsidR="0080216A" w14:paraId="42F15BFB" w14:textId="77777777" w:rsidTr="006838F7">
        <w:tc>
          <w:tcPr>
            <w:tcW w:w="720" w:type="dxa"/>
          </w:tcPr>
          <w:p w14:paraId="1AE5D340" w14:textId="6756128A" w:rsidR="0080216A" w:rsidRDefault="00000000" w:rsidP="0080216A">
            <w:pPr>
              <w:jc w:val="center"/>
              <w:rPr>
                <w:rFonts w:ascii="Arial" w:hAnsi="Arial" w:cs="Arial"/>
                <w:sz w:val="22"/>
                <w:szCs w:val="22"/>
              </w:rPr>
            </w:pPr>
            <w:sdt>
              <w:sdtPr>
                <w:rPr>
                  <w:rFonts w:ascii="Arial" w:hAnsi="Arial" w:cs="Arial"/>
                  <w:sz w:val="22"/>
                  <w:szCs w:val="22"/>
                </w:rPr>
                <w:id w:val="-966188415"/>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7DE5FF6F" w14:textId="6C121438" w:rsidR="0080216A" w:rsidRDefault="00000000" w:rsidP="0080216A">
            <w:pPr>
              <w:jc w:val="center"/>
              <w:rPr>
                <w:rFonts w:ascii="Arial" w:hAnsi="Arial" w:cs="Arial"/>
                <w:sz w:val="22"/>
                <w:szCs w:val="22"/>
              </w:rPr>
            </w:pPr>
            <w:sdt>
              <w:sdtPr>
                <w:rPr>
                  <w:rFonts w:ascii="Arial" w:hAnsi="Arial" w:cs="Arial"/>
                  <w:sz w:val="22"/>
                  <w:szCs w:val="22"/>
                </w:rPr>
                <w:id w:val="19898759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7B854692" w14:textId="21FC3B78" w:rsidR="0080216A" w:rsidRDefault="0080216A" w:rsidP="0080216A">
            <w:pPr>
              <w:jc w:val="both"/>
              <w:rPr>
                <w:rFonts w:ascii="Arial" w:hAnsi="Arial" w:cs="Arial"/>
                <w:sz w:val="22"/>
                <w:szCs w:val="22"/>
              </w:rPr>
            </w:pPr>
            <w:r w:rsidRPr="001A479B">
              <w:rPr>
                <w:rFonts w:ascii="Arial" w:hAnsi="Arial" w:cs="Arial"/>
                <w:sz w:val="22"/>
                <w:szCs w:val="22"/>
              </w:rPr>
              <w:t>North arrow</w:t>
            </w:r>
          </w:p>
        </w:tc>
      </w:tr>
      <w:tr w:rsidR="0080216A" w14:paraId="6FFF1C37" w14:textId="77777777" w:rsidTr="006838F7">
        <w:tc>
          <w:tcPr>
            <w:tcW w:w="720" w:type="dxa"/>
          </w:tcPr>
          <w:p w14:paraId="0D1FA849" w14:textId="0C9E8B41" w:rsidR="0080216A" w:rsidRDefault="00000000" w:rsidP="0080216A">
            <w:pPr>
              <w:jc w:val="center"/>
              <w:rPr>
                <w:rFonts w:ascii="Arial" w:hAnsi="Arial" w:cs="Arial"/>
                <w:sz w:val="22"/>
                <w:szCs w:val="22"/>
              </w:rPr>
            </w:pPr>
            <w:sdt>
              <w:sdtPr>
                <w:rPr>
                  <w:rFonts w:ascii="Arial" w:hAnsi="Arial" w:cs="Arial"/>
                  <w:sz w:val="22"/>
                  <w:szCs w:val="22"/>
                </w:rPr>
                <w:id w:val="-3327564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1287B630" w14:textId="3950E719" w:rsidR="0080216A" w:rsidRDefault="00000000" w:rsidP="0080216A">
            <w:pPr>
              <w:jc w:val="center"/>
              <w:rPr>
                <w:rFonts w:ascii="Arial" w:hAnsi="Arial" w:cs="Arial"/>
                <w:sz w:val="22"/>
                <w:szCs w:val="22"/>
              </w:rPr>
            </w:pPr>
            <w:sdt>
              <w:sdtPr>
                <w:rPr>
                  <w:rFonts w:ascii="Arial" w:hAnsi="Arial" w:cs="Arial"/>
                  <w:sz w:val="22"/>
                  <w:szCs w:val="22"/>
                </w:rPr>
                <w:id w:val="-110746940"/>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7B6515B8" w14:textId="21B3C78D" w:rsidR="0080216A" w:rsidRDefault="0080216A" w:rsidP="0080216A">
            <w:pPr>
              <w:pStyle w:val="NoSpacing"/>
              <w:jc w:val="both"/>
              <w:rPr>
                <w:rFonts w:ascii="Arial" w:hAnsi="Arial" w:cs="Arial"/>
                <w:sz w:val="22"/>
                <w:szCs w:val="22"/>
              </w:rPr>
            </w:pPr>
            <w:r w:rsidRPr="001A479B">
              <w:rPr>
                <w:rFonts w:ascii="Arial" w:hAnsi="Arial" w:cs="Arial"/>
                <w:sz w:val="22"/>
                <w:szCs w:val="22"/>
              </w:rPr>
              <w:t xml:space="preserve">Project Description filled in under County/Counties. Description shall match </w:t>
            </w:r>
            <w:r>
              <w:rPr>
                <w:rFonts w:ascii="Arial" w:hAnsi="Arial" w:cs="Arial"/>
                <w:sz w:val="22"/>
                <w:szCs w:val="22"/>
              </w:rPr>
              <w:t>Project Online</w:t>
            </w:r>
            <w:r w:rsidRPr="001A479B" w:rsidDel="00FA5607">
              <w:rPr>
                <w:rFonts w:ascii="Arial" w:hAnsi="Arial" w:cs="Arial"/>
                <w:sz w:val="22"/>
                <w:szCs w:val="22"/>
              </w:rPr>
              <w:t xml:space="preserve"> </w:t>
            </w:r>
            <w:r w:rsidRPr="001A479B">
              <w:rPr>
                <w:rFonts w:ascii="Arial" w:hAnsi="Arial" w:cs="Arial"/>
                <w:sz w:val="22"/>
                <w:szCs w:val="22"/>
              </w:rPr>
              <w:t xml:space="preserve">including interstate, state route, or local road name and project limits with log mile(s). Type of work shall be </w:t>
            </w:r>
            <w:r>
              <w:rPr>
                <w:rFonts w:ascii="Arial" w:hAnsi="Arial" w:cs="Arial"/>
                <w:sz w:val="22"/>
                <w:szCs w:val="22"/>
              </w:rPr>
              <w:t xml:space="preserve">“LINE AND GRADE” </w:t>
            </w:r>
            <w:r w:rsidRPr="001A479B">
              <w:rPr>
                <w:rFonts w:ascii="Arial" w:hAnsi="Arial" w:cs="Arial"/>
                <w:sz w:val="22"/>
                <w:szCs w:val="22"/>
              </w:rPr>
              <w:t>and additional type of work identified (</w:t>
            </w:r>
            <w:proofErr w:type="gramStart"/>
            <w:r w:rsidRPr="001A479B">
              <w:rPr>
                <w:rFonts w:ascii="Arial" w:hAnsi="Arial" w:cs="Arial"/>
                <w:sz w:val="22"/>
                <w:szCs w:val="22"/>
              </w:rPr>
              <w:t>i.e.</w:t>
            </w:r>
            <w:proofErr w:type="gramEnd"/>
            <w:r w:rsidRPr="001A479B">
              <w:rPr>
                <w:rFonts w:ascii="Arial" w:hAnsi="Arial" w:cs="Arial"/>
                <w:sz w:val="22"/>
                <w:szCs w:val="22"/>
              </w:rPr>
              <w:t xml:space="preserve"> grade, drain, bridge, pave, sign, lighting, construction, etc.). Identify State Route and </w:t>
            </w:r>
            <w:r>
              <w:rPr>
                <w:rFonts w:ascii="Arial" w:hAnsi="Arial" w:cs="Arial"/>
                <w:sz w:val="22"/>
                <w:szCs w:val="22"/>
              </w:rPr>
              <w:t>US R</w:t>
            </w:r>
            <w:r w:rsidRPr="001A479B">
              <w:rPr>
                <w:rFonts w:ascii="Arial" w:hAnsi="Arial" w:cs="Arial"/>
                <w:sz w:val="22"/>
                <w:szCs w:val="22"/>
              </w:rPr>
              <w:t xml:space="preserve">oute numbers. </w:t>
            </w:r>
          </w:p>
        </w:tc>
      </w:tr>
      <w:tr w:rsidR="0080216A" w14:paraId="5925DEEC" w14:textId="77777777" w:rsidTr="006838F7">
        <w:tc>
          <w:tcPr>
            <w:tcW w:w="720" w:type="dxa"/>
          </w:tcPr>
          <w:p w14:paraId="20903A77" w14:textId="6FBE838B" w:rsidR="0080216A" w:rsidRDefault="00000000" w:rsidP="0080216A">
            <w:pPr>
              <w:jc w:val="center"/>
              <w:rPr>
                <w:rFonts w:ascii="Arial" w:hAnsi="Arial" w:cs="Arial"/>
                <w:sz w:val="22"/>
                <w:szCs w:val="22"/>
              </w:rPr>
            </w:pPr>
            <w:sdt>
              <w:sdtPr>
                <w:rPr>
                  <w:rFonts w:ascii="Arial" w:hAnsi="Arial" w:cs="Arial"/>
                  <w:sz w:val="22"/>
                  <w:szCs w:val="22"/>
                </w:rPr>
                <w:id w:val="132837516"/>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581FB41B" w14:textId="7AC9670D" w:rsidR="0080216A" w:rsidRDefault="00000000" w:rsidP="0080216A">
            <w:pPr>
              <w:jc w:val="center"/>
              <w:rPr>
                <w:rFonts w:ascii="Arial" w:hAnsi="Arial" w:cs="Arial"/>
                <w:sz w:val="22"/>
                <w:szCs w:val="22"/>
              </w:rPr>
            </w:pPr>
            <w:sdt>
              <w:sdtPr>
                <w:rPr>
                  <w:rFonts w:ascii="Arial" w:hAnsi="Arial" w:cs="Arial"/>
                  <w:sz w:val="22"/>
                  <w:szCs w:val="22"/>
                </w:rPr>
                <w:id w:val="-196943422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534D5795" w14:textId="6C182436" w:rsidR="0080216A" w:rsidRPr="0080216A" w:rsidRDefault="0080216A" w:rsidP="0080216A">
            <w:pPr>
              <w:pStyle w:val="NoSpacing"/>
              <w:ind w:left="288" w:hanging="288"/>
              <w:jc w:val="both"/>
              <w:rPr>
                <w:sz w:val="22"/>
                <w:szCs w:val="22"/>
              </w:rPr>
            </w:pPr>
            <w:r w:rsidRPr="7ED16ECD">
              <w:rPr>
                <w:rFonts w:ascii="Arial" w:hAnsi="Arial" w:cs="Arial"/>
                <w:sz w:val="22"/>
                <w:szCs w:val="22"/>
              </w:rPr>
              <w:t xml:space="preserve">Roadway length (truncate to three (3) decimals - no rounding). </w:t>
            </w:r>
          </w:p>
        </w:tc>
      </w:tr>
      <w:tr w:rsidR="0080216A" w14:paraId="20751789" w14:textId="77777777" w:rsidTr="006838F7">
        <w:tc>
          <w:tcPr>
            <w:tcW w:w="720" w:type="dxa"/>
          </w:tcPr>
          <w:p w14:paraId="7FF0BD3B" w14:textId="1B834BCB" w:rsidR="0080216A" w:rsidRDefault="00000000" w:rsidP="0080216A">
            <w:pPr>
              <w:jc w:val="center"/>
              <w:rPr>
                <w:rFonts w:ascii="Arial" w:hAnsi="Arial" w:cs="Arial"/>
                <w:sz w:val="22"/>
                <w:szCs w:val="22"/>
              </w:rPr>
            </w:pPr>
            <w:sdt>
              <w:sdtPr>
                <w:rPr>
                  <w:rFonts w:ascii="Arial" w:hAnsi="Arial" w:cs="Arial"/>
                  <w:sz w:val="22"/>
                  <w:szCs w:val="22"/>
                </w:rPr>
                <w:id w:val="100839866"/>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5198788B" w14:textId="16FF7E25" w:rsidR="0080216A" w:rsidRDefault="00000000" w:rsidP="0080216A">
            <w:pPr>
              <w:jc w:val="center"/>
              <w:rPr>
                <w:rFonts w:ascii="Arial" w:hAnsi="Arial" w:cs="Arial"/>
                <w:sz w:val="22"/>
                <w:szCs w:val="22"/>
              </w:rPr>
            </w:pPr>
            <w:sdt>
              <w:sdtPr>
                <w:rPr>
                  <w:rFonts w:ascii="Arial" w:hAnsi="Arial" w:cs="Arial"/>
                  <w:sz w:val="22"/>
                  <w:szCs w:val="22"/>
                </w:rPr>
                <w:id w:val="-2054222073"/>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61554CED" w14:textId="69471711" w:rsidR="0080216A" w:rsidRDefault="0080216A" w:rsidP="0080216A">
            <w:pPr>
              <w:jc w:val="both"/>
              <w:rPr>
                <w:rFonts w:ascii="Arial" w:hAnsi="Arial" w:cs="Arial"/>
                <w:sz w:val="22"/>
                <w:szCs w:val="22"/>
              </w:rPr>
            </w:pPr>
            <w:r w:rsidRPr="00625766">
              <w:rPr>
                <w:rFonts w:ascii="Arial" w:hAnsi="Arial" w:cs="Arial"/>
                <w:sz w:val="22"/>
                <w:szCs w:val="22"/>
              </w:rPr>
              <w:t>Road closure note for traffic control</w:t>
            </w:r>
            <w:r>
              <w:rPr>
                <w:rFonts w:ascii="Arial" w:hAnsi="Arial" w:cs="Arial"/>
                <w:sz w:val="22"/>
                <w:szCs w:val="22"/>
              </w:rPr>
              <w:t>.</w:t>
            </w:r>
            <w:r w:rsidRPr="00625766">
              <w:rPr>
                <w:rFonts w:ascii="Arial" w:hAnsi="Arial" w:cs="Arial"/>
                <w:sz w:val="22"/>
                <w:szCs w:val="22"/>
              </w:rPr>
              <w:t xml:space="preserve"> </w:t>
            </w:r>
          </w:p>
        </w:tc>
      </w:tr>
      <w:tr w:rsidR="0080216A" w14:paraId="432C80EF" w14:textId="77777777" w:rsidTr="006838F7">
        <w:tc>
          <w:tcPr>
            <w:tcW w:w="720" w:type="dxa"/>
          </w:tcPr>
          <w:p w14:paraId="473E23AE" w14:textId="26D1CEE4" w:rsidR="0080216A" w:rsidRDefault="00000000" w:rsidP="0080216A">
            <w:pPr>
              <w:jc w:val="center"/>
              <w:rPr>
                <w:rFonts w:ascii="Arial" w:hAnsi="Arial" w:cs="Arial"/>
                <w:sz w:val="22"/>
                <w:szCs w:val="22"/>
              </w:rPr>
            </w:pPr>
            <w:sdt>
              <w:sdtPr>
                <w:rPr>
                  <w:rFonts w:ascii="Arial" w:hAnsi="Arial" w:cs="Arial"/>
                  <w:sz w:val="22"/>
                  <w:szCs w:val="22"/>
                </w:rPr>
                <w:id w:val="157588296"/>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35EB9464" w14:textId="59FAD0ED" w:rsidR="0080216A" w:rsidRDefault="00000000" w:rsidP="0080216A">
            <w:pPr>
              <w:jc w:val="center"/>
              <w:rPr>
                <w:rFonts w:ascii="Arial" w:hAnsi="Arial" w:cs="Arial"/>
                <w:sz w:val="22"/>
                <w:szCs w:val="22"/>
              </w:rPr>
            </w:pPr>
            <w:sdt>
              <w:sdtPr>
                <w:rPr>
                  <w:rFonts w:ascii="Arial" w:hAnsi="Arial" w:cs="Arial"/>
                  <w:sz w:val="22"/>
                  <w:szCs w:val="22"/>
                </w:rPr>
                <w:id w:val="204879669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29A8936D" w14:textId="1E501A5E" w:rsidR="0080216A" w:rsidRDefault="0080216A" w:rsidP="0080216A">
            <w:pPr>
              <w:jc w:val="both"/>
              <w:rPr>
                <w:rFonts w:ascii="Arial" w:hAnsi="Arial" w:cs="Arial"/>
                <w:sz w:val="22"/>
                <w:szCs w:val="22"/>
              </w:rPr>
            </w:pPr>
            <w:r w:rsidRPr="7ED16ECD">
              <w:rPr>
                <w:rFonts w:ascii="Arial" w:hAnsi="Arial" w:cs="Arial"/>
                <w:sz w:val="22"/>
                <w:szCs w:val="22"/>
              </w:rPr>
              <w:t>Sheet title block in upper right corner filled in with current year, sheet number “1”, Federal Project Number, and State Preliminary Project Number</w:t>
            </w:r>
          </w:p>
        </w:tc>
      </w:tr>
      <w:tr w:rsidR="0080216A" w14:paraId="1909825A" w14:textId="77777777" w:rsidTr="006838F7">
        <w:tc>
          <w:tcPr>
            <w:tcW w:w="720" w:type="dxa"/>
          </w:tcPr>
          <w:p w14:paraId="3154FA29" w14:textId="062E023F" w:rsidR="0080216A" w:rsidRDefault="00000000" w:rsidP="0080216A">
            <w:pPr>
              <w:jc w:val="center"/>
              <w:rPr>
                <w:rFonts w:ascii="Arial" w:hAnsi="Arial" w:cs="Arial"/>
                <w:sz w:val="22"/>
                <w:szCs w:val="22"/>
              </w:rPr>
            </w:pPr>
            <w:sdt>
              <w:sdtPr>
                <w:rPr>
                  <w:rFonts w:ascii="Arial" w:hAnsi="Arial" w:cs="Arial"/>
                  <w:sz w:val="22"/>
                  <w:szCs w:val="22"/>
                </w:rPr>
                <w:id w:val="-399208754"/>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240DC1C0" w14:textId="2E18DED0" w:rsidR="0080216A" w:rsidRDefault="00000000" w:rsidP="0080216A">
            <w:pPr>
              <w:jc w:val="center"/>
              <w:rPr>
                <w:rFonts w:ascii="Arial" w:hAnsi="Arial" w:cs="Arial"/>
                <w:sz w:val="22"/>
                <w:szCs w:val="22"/>
              </w:rPr>
            </w:pPr>
            <w:sdt>
              <w:sdtPr>
                <w:rPr>
                  <w:rFonts w:ascii="Arial" w:hAnsi="Arial" w:cs="Arial"/>
                  <w:sz w:val="22"/>
                  <w:szCs w:val="22"/>
                </w:rPr>
                <w:id w:val="-577592907"/>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3ECEA7D6" w14:textId="03A5C928" w:rsidR="0080216A" w:rsidRPr="7ED16ECD" w:rsidRDefault="0080216A" w:rsidP="0080216A">
            <w:pPr>
              <w:jc w:val="both"/>
              <w:rPr>
                <w:rFonts w:ascii="Arial" w:hAnsi="Arial" w:cs="Arial"/>
                <w:sz w:val="22"/>
                <w:szCs w:val="22"/>
              </w:rPr>
            </w:pPr>
            <w:r w:rsidRPr="001A479B">
              <w:rPr>
                <w:rFonts w:ascii="Arial" w:hAnsi="Arial" w:cs="Arial"/>
                <w:sz w:val="22"/>
                <w:szCs w:val="22"/>
              </w:rPr>
              <w:t>Signatures of Commissioner and Chief Engineer in signature block</w:t>
            </w:r>
          </w:p>
        </w:tc>
      </w:tr>
      <w:tr w:rsidR="0080216A" w14:paraId="7AD9E399" w14:textId="77777777" w:rsidTr="006838F7">
        <w:tc>
          <w:tcPr>
            <w:tcW w:w="720" w:type="dxa"/>
          </w:tcPr>
          <w:p w14:paraId="4D53151A" w14:textId="0B28A6AF" w:rsidR="0080216A" w:rsidRDefault="00000000" w:rsidP="0080216A">
            <w:pPr>
              <w:jc w:val="center"/>
              <w:rPr>
                <w:rFonts w:ascii="Arial" w:hAnsi="Arial" w:cs="Arial"/>
                <w:sz w:val="22"/>
                <w:szCs w:val="22"/>
              </w:rPr>
            </w:pPr>
            <w:sdt>
              <w:sdtPr>
                <w:rPr>
                  <w:rFonts w:ascii="Arial" w:hAnsi="Arial" w:cs="Arial"/>
                  <w:sz w:val="22"/>
                  <w:szCs w:val="22"/>
                </w:rPr>
                <w:id w:val="-162406451"/>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20" w:type="dxa"/>
          </w:tcPr>
          <w:p w14:paraId="075D683B" w14:textId="318F483D" w:rsidR="0080216A" w:rsidRDefault="00000000" w:rsidP="0080216A">
            <w:pPr>
              <w:jc w:val="center"/>
              <w:rPr>
                <w:rFonts w:ascii="Arial" w:hAnsi="Arial" w:cs="Arial"/>
                <w:sz w:val="22"/>
                <w:szCs w:val="22"/>
              </w:rPr>
            </w:pPr>
            <w:sdt>
              <w:sdtPr>
                <w:rPr>
                  <w:rFonts w:ascii="Arial" w:hAnsi="Arial" w:cs="Arial"/>
                  <w:sz w:val="22"/>
                  <w:szCs w:val="22"/>
                </w:rPr>
                <w:id w:val="934557282"/>
                <w14:checkbox>
                  <w14:checked w14:val="0"/>
                  <w14:checkedState w14:val="2612" w14:font="MS Gothic"/>
                  <w14:uncheckedState w14:val="2610" w14:font="MS Gothic"/>
                </w14:checkbox>
              </w:sdtPr>
              <w:sdtContent>
                <w:r w:rsidR="0080216A">
                  <w:rPr>
                    <w:rFonts w:ascii="MS Gothic" w:eastAsia="MS Gothic" w:hAnsi="MS Gothic" w:cs="Arial" w:hint="eastAsia"/>
                    <w:sz w:val="22"/>
                    <w:szCs w:val="22"/>
                  </w:rPr>
                  <w:t>☐</w:t>
                </w:r>
              </w:sdtContent>
            </w:sdt>
          </w:p>
        </w:tc>
        <w:tc>
          <w:tcPr>
            <w:tcW w:w="7488" w:type="dxa"/>
          </w:tcPr>
          <w:p w14:paraId="2574547C" w14:textId="2ABAAC60" w:rsidR="0080216A" w:rsidRDefault="0080216A" w:rsidP="0080216A">
            <w:pPr>
              <w:jc w:val="both"/>
              <w:rPr>
                <w:rFonts w:ascii="Arial" w:hAnsi="Arial" w:cs="Arial"/>
                <w:sz w:val="22"/>
                <w:szCs w:val="22"/>
              </w:rPr>
            </w:pPr>
            <w:r w:rsidRPr="001A479B">
              <w:rPr>
                <w:rFonts w:ascii="Arial" w:hAnsi="Arial" w:cs="Arial"/>
                <w:sz w:val="22"/>
                <w:szCs w:val="22"/>
              </w:rPr>
              <w:t>Survey date/update (mm/dd/</w:t>
            </w:r>
            <w:proofErr w:type="spellStart"/>
            <w:r w:rsidRPr="001A479B">
              <w:rPr>
                <w:rFonts w:ascii="Arial" w:hAnsi="Arial" w:cs="Arial"/>
                <w:sz w:val="22"/>
                <w:szCs w:val="22"/>
              </w:rPr>
              <w:t>yy</w:t>
            </w:r>
            <w:proofErr w:type="spellEnd"/>
            <w:r w:rsidRPr="001A479B">
              <w:rPr>
                <w:rFonts w:ascii="Arial" w:hAnsi="Arial" w:cs="Arial"/>
                <w:sz w:val="22"/>
                <w:szCs w:val="22"/>
              </w:rPr>
              <w:t xml:space="preserve"> format) </w:t>
            </w:r>
          </w:p>
        </w:tc>
      </w:tr>
    </w:tbl>
    <w:p w14:paraId="27C75821" w14:textId="77777777" w:rsidR="00551766" w:rsidRPr="001A479B" w:rsidRDefault="00551766" w:rsidP="00FA50B3">
      <w:pPr>
        <w:jc w:val="both"/>
        <w:rPr>
          <w:rFonts w:ascii="Arial" w:hAnsi="Arial" w:cs="Arial"/>
          <w:sz w:val="22"/>
          <w:szCs w:val="22"/>
        </w:rPr>
      </w:pPr>
    </w:p>
    <w:p w14:paraId="7B226915" w14:textId="77777777" w:rsidR="003B62CA" w:rsidRDefault="003B62CA" w:rsidP="007060DC">
      <w:pPr>
        <w:rPr>
          <w:rFonts w:ascii="Arial" w:hAnsi="Arial" w:cs="Arial"/>
          <w:sz w:val="22"/>
          <w:szCs w:val="22"/>
        </w:rPr>
      </w:pPr>
    </w:p>
    <w:p w14:paraId="63C1792B" w14:textId="77777777" w:rsidR="00194484" w:rsidRDefault="00194484" w:rsidP="00CA77FA">
      <w:pPr>
        <w:rPr>
          <w:rFonts w:ascii="Arial" w:hAnsi="Arial" w:cs="Arial"/>
          <w:b/>
          <w:i/>
          <w:color w:val="FF0000"/>
          <w:u w:val="single"/>
        </w:rPr>
        <w:sectPr w:rsidR="00194484" w:rsidSect="00B14919">
          <w:pgSz w:w="12240" w:h="15840"/>
          <w:pgMar w:top="1440" w:right="1440" w:bottom="1152" w:left="1800" w:header="720" w:footer="720" w:gutter="0"/>
          <w:cols w:space="720"/>
          <w:docGrid w:linePitch="360"/>
        </w:sectPr>
      </w:pPr>
    </w:p>
    <w:p w14:paraId="625CF782" w14:textId="646DCF95" w:rsidR="00F17E0F" w:rsidRDefault="00EC2EA7" w:rsidP="00F17E0F">
      <w:pPr>
        <w:rPr>
          <w:rFonts w:ascii="Arial" w:hAnsi="Arial" w:cs="Arial"/>
          <w:b/>
          <w:i/>
          <w:color w:val="FF0000"/>
          <w:u w:val="single"/>
        </w:rPr>
      </w:pPr>
      <w:r w:rsidRPr="00127678">
        <w:rPr>
          <w:rFonts w:ascii="Arial" w:hAnsi="Arial" w:cs="Arial"/>
          <w:b/>
          <w:i/>
          <w:color w:val="FF0000"/>
          <w:u w:val="single"/>
        </w:rPr>
        <w:lastRenderedPageBreak/>
        <w:t>SHEET 2 SERIES</w:t>
      </w:r>
    </w:p>
    <w:p w14:paraId="5FE45AE3" w14:textId="77777777" w:rsidR="00F17E0F" w:rsidRDefault="00F17E0F" w:rsidP="00F17E0F">
      <w:pPr>
        <w:jc w:val="both"/>
        <w:rPr>
          <w:rFonts w:ascii="Arial" w:hAnsi="Arial" w:cs="Arial"/>
          <w:b/>
          <w:i/>
          <w:color w:val="FF0000"/>
          <w:u w:val="single"/>
        </w:rPr>
      </w:pPr>
    </w:p>
    <w:p w14:paraId="567FA1B0" w14:textId="77777777" w:rsidR="00F17E0F" w:rsidRPr="001A479B" w:rsidRDefault="00F17E0F" w:rsidP="00F17E0F">
      <w:pPr>
        <w:jc w:val="both"/>
        <w:rPr>
          <w:rFonts w:ascii="Arial" w:hAnsi="Arial" w:cs="Arial"/>
          <w:b/>
          <w:u w:val="single"/>
        </w:rPr>
      </w:pPr>
      <w:r w:rsidRPr="001A479B">
        <w:rPr>
          <w:rFonts w:ascii="Arial" w:hAnsi="Arial" w:cs="Arial"/>
          <w:b/>
          <w:u w:val="single"/>
        </w:rPr>
        <w:t xml:space="preserve">QUANTITIES </w:t>
      </w:r>
    </w:p>
    <w:p w14:paraId="796AB400" w14:textId="77777777" w:rsidR="00F17E0F" w:rsidRPr="001A479B" w:rsidRDefault="00F17E0F" w:rsidP="00F17E0F">
      <w:pPr>
        <w:jc w:val="both"/>
        <w:rPr>
          <w:rFonts w:ascii="Arial" w:hAnsi="Arial" w:cs="Arial"/>
          <w:b/>
        </w:rPr>
      </w:pPr>
      <w:r w:rsidRPr="001A479B">
        <w:rPr>
          <w:rFonts w:ascii="Arial" w:hAnsi="Arial" w:cs="Arial"/>
          <w:b/>
        </w:rPr>
        <w:t xml:space="preserve">All quantities shall be approved TDOT items, descriptions, and units as listed in the </w:t>
      </w:r>
      <w:r w:rsidRPr="001A479B">
        <w:rPr>
          <w:rFonts w:ascii="Arial" w:hAnsi="Arial" w:cs="Arial"/>
          <w:b/>
          <w:u w:val="single"/>
        </w:rPr>
        <w:t>Items.dat file</w:t>
      </w:r>
      <w:r w:rsidRPr="001A479B">
        <w:rPr>
          <w:rFonts w:ascii="Arial" w:hAnsi="Arial" w:cs="Arial"/>
          <w:b/>
        </w:rPr>
        <w:t xml:space="preserve">. </w:t>
      </w:r>
      <w:r w:rsidRPr="00BB452F">
        <w:rPr>
          <w:rFonts w:ascii="Arial" w:hAnsi="Arial" w:cs="Arial"/>
          <w:b/>
        </w:rPr>
        <w:t xml:space="preserve">See </w:t>
      </w:r>
      <w:r w:rsidRPr="00124FEB">
        <w:rPr>
          <w:rFonts w:ascii="Arial" w:hAnsi="Arial" w:cs="Arial"/>
          <w:b/>
        </w:rPr>
        <w:t>Chapter 1 of</w:t>
      </w:r>
      <w:r>
        <w:rPr>
          <w:rFonts w:ascii="Arial" w:hAnsi="Arial" w:cs="Arial"/>
          <w:b/>
        </w:rPr>
        <w:t xml:space="preserve"> </w:t>
      </w:r>
      <w:r w:rsidRPr="00124FEB">
        <w:rPr>
          <w:rFonts w:ascii="Arial" w:hAnsi="Arial" w:cs="Arial"/>
          <w:b/>
        </w:rPr>
        <w:t>the Roadway Design Guidelines</w:t>
      </w:r>
      <w:r w:rsidRPr="001A479B">
        <w:rPr>
          <w:rFonts w:ascii="Arial" w:hAnsi="Arial" w:cs="Arial"/>
          <w:b/>
        </w:rPr>
        <w:t xml:space="preserve"> for additional information.</w:t>
      </w:r>
      <w:r>
        <w:rPr>
          <w:rFonts w:ascii="Arial" w:hAnsi="Arial" w:cs="Arial"/>
          <w:b/>
        </w:rPr>
        <w:t xml:space="preserve"> </w:t>
      </w:r>
      <w:r w:rsidRPr="00F20B0B">
        <w:rPr>
          <w:rFonts w:ascii="Arial" w:hAnsi="Arial" w:cs="Arial"/>
          <w:b/>
        </w:rPr>
        <w:t>Other Divisions are responsible for creating their own estimated quantities sheet and including it in their plan set.</w:t>
      </w:r>
    </w:p>
    <w:p w14:paraId="0D8866C1" w14:textId="77777777" w:rsidR="00F17E0F" w:rsidRPr="001A479B" w:rsidRDefault="00F17E0F" w:rsidP="00F17E0F">
      <w:pPr>
        <w:jc w:val="both"/>
        <w:rPr>
          <w:rFonts w:ascii="Arial" w:hAnsi="Arial" w:cs="Arial"/>
          <w:b/>
          <w:u w:val="single"/>
        </w:rPr>
      </w:pPr>
    </w:p>
    <w:p w14:paraId="44DAAC3E" w14:textId="77777777" w:rsidR="00F17E0F" w:rsidRPr="005B7C54" w:rsidRDefault="00F17E0F" w:rsidP="00F17E0F">
      <w:pPr>
        <w:jc w:val="both"/>
        <w:rPr>
          <w:rFonts w:ascii="Arial" w:hAnsi="Arial" w:cs="Arial"/>
          <w:b/>
          <w:bCs/>
          <w:u w:val="single"/>
        </w:rPr>
      </w:pPr>
      <w:r w:rsidRPr="19EC4C6A">
        <w:rPr>
          <w:rFonts w:ascii="Arial" w:hAnsi="Arial" w:cs="Arial"/>
          <w:b/>
          <w:bCs/>
          <w:i/>
          <w:iCs/>
          <w:u w:val="single"/>
        </w:rPr>
        <w:t>2.</w:t>
      </w:r>
      <w:r>
        <w:tab/>
      </w:r>
      <w:r>
        <w:tab/>
      </w:r>
      <w:r>
        <w:tab/>
      </w:r>
      <w:r w:rsidRPr="005B7C54">
        <w:rPr>
          <w:rFonts w:ascii="Arial" w:hAnsi="Arial" w:cs="Arial"/>
          <w:b/>
          <w:bCs/>
          <w:u w:val="single"/>
        </w:rPr>
        <w:t>ESTIMATED ROADWAY QUANTITIES (Labeled Info Only</w:t>
      </w:r>
      <w:r w:rsidRPr="00382A64">
        <w:rPr>
          <w:rFonts w:ascii="Arial" w:hAnsi="Arial" w:cs="Arial"/>
          <w:b/>
          <w:bCs/>
          <w:u w:val="single"/>
        </w:rPr>
        <w:t xml:space="preserve"> on sheets</w:t>
      </w:r>
      <w:r w:rsidRPr="005B7C54">
        <w:rPr>
          <w:rFonts w:ascii="Arial" w:hAnsi="Arial" w:cs="Arial"/>
          <w:b/>
          <w:bCs/>
          <w:u w:val="single"/>
        </w:rPr>
        <w:t>)</w:t>
      </w:r>
    </w:p>
    <w:p w14:paraId="140E8DDC" w14:textId="77777777" w:rsidR="00F17E0F" w:rsidRPr="005B7C54" w:rsidRDefault="00F17E0F" w:rsidP="00F17E0F">
      <w:pPr>
        <w:ind w:left="864"/>
        <w:jc w:val="both"/>
        <w:rPr>
          <w:rFonts w:ascii="Arial" w:hAnsi="Arial" w:cs="Arial"/>
          <w:b/>
          <w:bCs/>
        </w:rPr>
      </w:pPr>
      <w:r w:rsidRPr="005B7C54">
        <w:rPr>
          <w:rFonts w:ascii="Arial" w:hAnsi="Arial" w:cs="Arial"/>
          <w:b/>
          <w:bCs/>
        </w:rPr>
        <w:t>(2-1, 2-2 if needed)</w:t>
      </w:r>
    </w:p>
    <w:p w14:paraId="0D64E167" w14:textId="77777777" w:rsidR="00F17E0F" w:rsidRDefault="00F17E0F" w:rsidP="00F17E0F">
      <w:pPr>
        <w:ind w:left="864"/>
        <w:jc w:val="both"/>
        <w:rPr>
          <w:rFonts w:ascii="Arial" w:hAnsi="Arial" w:cs="Arial"/>
          <w:b/>
        </w:rPr>
      </w:pPr>
    </w:p>
    <w:p w14:paraId="7227F3E6" w14:textId="77777777" w:rsidR="00F17E0F" w:rsidRPr="00625766" w:rsidRDefault="00F17E0F" w:rsidP="00F17E0F">
      <w:pPr>
        <w:jc w:val="both"/>
        <w:rPr>
          <w:rFonts w:ascii="Arial" w:hAnsi="Arial" w:cs="Arial"/>
          <w:b/>
        </w:rPr>
      </w:pPr>
      <w:r w:rsidRPr="002E527D">
        <w:rPr>
          <w:rFonts w:ascii="Arial" w:hAnsi="Arial" w:cs="Arial"/>
          <w:b/>
        </w:rPr>
        <w:t>Note to Designer:</w:t>
      </w:r>
      <w:r w:rsidRPr="00625766">
        <w:rPr>
          <w:rFonts w:ascii="Arial" w:hAnsi="Arial" w:cs="Arial"/>
          <w:b/>
        </w:rPr>
        <w:t xml:space="preserve"> The quantities shown on the sheet shall be discussed to ensure that all aspects of the plans are discussed during the</w:t>
      </w:r>
      <w:r w:rsidRPr="009F5D23">
        <w:rPr>
          <w:rFonts w:ascii="Arial" w:hAnsi="Arial" w:cs="Arial"/>
          <w:sz w:val="22"/>
          <w:szCs w:val="22"/>
        </w:rPr>
        <w:t xml:space="preserve"> </w:t>
      </w:r>
      <w:r w:rsidRPr="00976DBD">
        <w:rPr>
          <w:rFonts w:ascii="Arial" w:hAnsi="Arial" w:cs="Arial"/>
          <w:b/>
          <w:bCs/>
        </w:rPr>
        <w:t xml:space="preserve">Plan-in-Hand </w:t>
      </w:r>
      <w:r w:rsidRPr="00625766">
        <w:rPr>
          <w:rFonts w:ascii="Arial" w:hAnsi="Arial" w:cs="Arial"/>
          <w:b/>
        </w:rPr>
        <w:t>phase, specifically traffic control and construction phasing. The designer and manager shall refer to the Estimate Section in the Design Guidelines for information on obtaining information from other Divisions to ensure this draft sheet is completed as much as possible. The Excel file used to make the sheet(s) shall be revised and used for submittal when requesting funding for R</w:t>
      </w:r>
      <w:r>
        <w:rPr>
          <w:rFonts w:ascii="Arial" w:hAnsi="Arial" w:cs="Arial"/>
          <w:b/>
        </w:rPr>
        <w:t>.</w:t>
      </w:r>
      <w:r w:rsidRPr="00625766">
        <w:rPr>
          <w:rFonts w:ascii="Arial" w:hAnsi="Arial" w:cs="Arial"/>
          <w:b/>
        </w:rPr>
        <w:t>O</w:t>
      </w:r>
      <w:r>
        <w:rPr>
          <w:rFonts w:ascii="Arial" w:hAnsi="Arial" w:cs="Arial"/>
          <w:b/>
        </w:rPr>
        <w:t>.</w:t>
      </w:r>
      <w:r w:rsidRPr="00625766">
        <w:rPr>
          <w:rFonts w:ascii="Arial" w:hAnsi="Arial" w:cs="Arial"/>
          <w:b/>
        </w:rPr>
        <w:t>W</w:t>
      </w:r>
      <w:r>
        <w:rPr>
          <w:rFonts w:ascii="Arial" w:hAnsi="Arial" w:cs="Arial"/>
          <w:b/>
        </w:rPr>
        <w:t>.</w:t>
      </w:r>
      <w:r w:rsidRPr="00625766">
        <w:rPr>
          <w:rFonts w:ascii="Arial" w:hAnsi="Arial" w:cs="Arial"/>
          <w:b/>
        </w:rPr>
        <w:t xml:space="preserve"> Acquisition or Utilities Only.</w:t>
      </w:r>
      <w:r>
        <w:rPr>
          <w:rFonts w:ascii="Arial" w:hAnsi="Arial" w:cs="Arial"/>
          <w:b/>
        </w:rPr>
        <w:t xml:space="preserve"> </w:t>
      </w:r>
    </w:p>
    <w:p w14:paraId="01C4A356" w14:textId="77777777" w:rsidR="00F17E0F" w:rsidRDefault="00F17E0F" w:rsidP="00F17E0F">
      <w:pPr>
        <w:jc w:val="both"/>
        <w:rPr>
          <w:rFonts w:ascii="Arial" w:hAnsi="Arial" w:cs="Arial"/>
          <w:b/>
        </w:rPr>
      </w:pPr>
      <w:r>
        <w:rPr>
          <w:rFonts w:ascii="Arial" w:hAnsi="Arial" w:cs="Arial"/>
          <w:b/>
        </w:rPr>
        <w:tab/>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F17E0F" w14:paraId="30C1D87A" w14:textId="77777777">
        <w:tc>
          <w:tcPr>
            <w:tcW w:w="720" w:type="dxa"/>
          </w:tcPr>
          <w:p w14:paraId="6FBAD98E" w14:textId="77777777" w:rsidR="00F17E0F" w:rsidRPr="006238CE" w:rsidRDefault="00F17E0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E390915" w14:textId="77777777" w:rsidR="00F17E0F" w:rsidRPr="006238CE" w:rsidRDefault="00F17E0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D1E5C26" w14:textId="77777777" w:rsidR="00F17E0F" w:rsidRPr="00E206A7" w:rsidRDefault="00F17E0F">
            <w:pPr>
              <w:ind w:left="630" w:hanging="630"/>
              <w:jc w:val="both"/>
              <w:rPr>
                <w:rFonts w:ascii="Arial" w:hAnsi="Arial" w:cs="Arial"/>
                <w:sz w:val="22"/>
                <w:szCs w:val="22"/>
              </w:rPr>
            </w:pPr>
          </w:p>
        </w:tc>
      </w:tr>
      <w:tr w:rsidR="00F17E0F" w14:paraId="7314E5E6" w14:textId="77777777">
        <w:tc>
          <w:tcPr>
            <w:tcW w:w="720" w:type="dxa"/>
          </w:tcPr>
          <w:p w14:paraId="179A7C6A"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61961102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1CA3BBE9"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423410959"/>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506CA579" w14:textId="77777777" w:rsidR="00F17E0F" w:rsidRPr="00E206A7" w:rsidRDefault="00F17E0F">
            <w:pPr>
              <w:jc w:val="both"/>
              <w:rPr>
                <w:rFonts w:ascii="Arial" w:hAnsi="Arial" w:cs="Arial"/>
                <w:sz w:val="22"/>
                <w:szCs w:val="22"/>
              </w:rPr>
            </w:pPr>
            <w:r w:rsidRPr="00606CE8">
              <w:rPr>
                <w:rFonts w:ascii="Arial" w:hAnsi="Arial" w:cs="Arial"/>
                <w:sz w:val="22"/>
                <w:szCs w:val="22"/>
              </w:rPr>
              <w:t>Check for removal item numbers</w:t>
            </w:r>
            <w:r>
              <w:rPr>
                <w:rFonts w:ascii="Arial" w:hAnsi="Arial" w:cs="Arial"/>
                <w:sz w:val="22"/>
                <w:szCs w:val="22"/>
              </w:rPr>
              <w:t xml:space="preserve"> </w:t>
            </w:r>
            <w:r w:rsidRPr="00CB13D7">
              <w:rPr>
                <w:rFonts w:ascii="Arial" w:hAnsi="Arial" w:cs="Arial"/>
                <w:sz w:val="22"/>
                <w:szCs w:val="22"/>
              </w:rPr>
              <w:t>(examples: pipes, GR, signs)</w:t>
            </w:r>
          </w:p>
        </w:tc>
      </w:tr>
      <w:tr w:rsidR="00F17E0F" w14:paraId="19EF2315" w14:textId="77777777">
        <w:tc>
          <w:tcPr>
            <w:tcW w:w="720" w:type="dxa"/>
          </w:tcPr>
          <w:p w14:paraId="03C4ABAF"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58031950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2AFB0742"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792347"/>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7B5228AB" w14:textId="77777777" w:rsidR="00F17E0F" w:rsidRDefault="00F17E0F">
            <w:pPr>
              <w:pStyle w:val="ListParagraph"/>
              <w:ind w:left="0"/>
              <w:jc w:val="both"/>
              <w:rPr>
                <w:rFonts w:ascii="Arial" w:hAnsi="Arial" w:cs="Arial"/>
                <w:b/>
                <w:sz w:val="22"/>
                <w:szCs w:val="22"/>
                <w:u w:val="single"/>
              </w:rPr>
            </w:pPr>
            <w:r w:rsidRPr="00606CE8">
              <w:rPr>
                <w:rFonts w:ascii="Arial" w:hAnsi="Arial" w:cs="Arial"/>
                <w:sz w:val="22"/>
                <w:szCs w:val="22"/>
              </w:rPr>
              <w:t>Estimated Roadway Quantities Block with Item Number, Description, Unit and Quantity filled in from most recently updated Excel file</w:t>
            </w:r>
          </w:p>
        </w:tc>
      </w:tr>
      <w:tr w:rsidR="00F17E0F" w14:paraId="34FF0BD5" w14:textId="77777777">
        <w:tc>
          <w:tcPr>
            <w:tcW w:w="720" w:type="dxa"/>
          </w:tcPr>
          <w:p w14:paraId="062192F5"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285266735"/>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510F6891"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450819973"/>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572B58EB" w14:textId="77777777" w:rsidR="00F17E0F" w:rsidRDefault="00F17E0F">
            <w:pPr>
              <w:pStyle w:val="ListParagraph"/>
              <w:ind w:left="0"/>
              <w:jc w:val="both"/>
              <w:rPr>
                <w:rFonts w:ascii="Arial" w:hAnsi="Arial" w:cs="Arial"/>
                <w:b/>
                <w:sz w:val="22"/>
                <w:szCs w:val="22"/>
                <w:u w:val="single"/>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 Check against footnotes on other sheets in the “2” Series that contain tabulation blocks and other sheets in the plans, ESPC, Traffic Control, etc.</w:t>
            </w:r>
          </w:p>
        </w:tc>
      </w:tr>
      <w:tr w:rsidR="00F17E0F" w14:paraId="3AFCFFB3" w14:textId="77777777">
        <w:tc>
          <w:tcPr>
            <w:tcW w:w="720" w:type="dxa"/>
          </w:tcPr>
          <w:p w14:paraId="3775C9C3"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938789163"/>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3CCA2072"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08033472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314B90C1" w14:textId="77777777" w:rsidR="00F17E0F" w:rsidRPr="00E206A7" w:rsidRDefault="00F17E0F">
            <w:pPr>
              <w:jc w:val="both"/>
              <w:rPr>
                <w:rFonts w:ascii="Arial" w:hAnsi="Arial" w:cs="Arial"/>
                <w:sz w:val="22"/>
                <w:szCs w:val="22"/>
              </w:rPr>
            </w:pPr>
            <w:r>
              <w:rPr>
                <w:rFonts w:ascii="Arial" w:hAnsi="Arial" w:cs="Arial"/>
                <w:sz w:val="22"/>
                <w:szCs w:val="22"/>
              </w:rPr>
              <w:t>Footnote “All Erosion Prevention and Sediment Control Quantities are to be used as directed by the Engineer. See Subsection 209.07 of the Standard Specifications for Maintenance Replacement”</w:t>
            </w:r>
          </w:p>
        </w:tc>
      </w:tr>
      <w:tr w:rsidR="00F17E0F" w14:paraId="04AE8A50" w14:textId="77777777">
        <w:tc>
          <w:tcPr>
            <w:tcW w:w="720" w:type="dxa"/>
          </w:tcPr>
          <w:p w14:paraId="16EA49BA"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9887124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351B13ED"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133864609"/>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6AD83D24" w14:textId="77777777" w:rsidR="00F17E0F" w:rsidRDefault="00F17E0F">
            <w:pPr>
              <w:pStyle w:val="ListParagraph"/>
              <w:ind w:left="0"/>
              <w:jc w:val="both"/>
              <w:rPr>
                <w:rFonts w:ascii="Arial" w:hAnsi="Arial" w:cs="Arial"/>
                <w:b/>
                <w:sz w:val="22"/>
                <w:szCs w:val="22"/>
                <w:u w:val="single"/>
              </w:rPr>
            </w:pPr>
            <w:r w:rsidRPr="001A479B">
              <w:rPr>
                <w:rFonts w:ascii="Arial" w:hAnsi="Arial" w:cs="Arial"/>
                <w:sz w:val="22"/>
                <w:szCs w:val="22"/>
              </w:rPr>
              <w:t>Footnotes as specified in Roadway Design Guidelines for certain items</w:t>
            </w:r>
          </w:p>
        </w:tc>
      </w:tr>
      <w:tr w:rsidR="00F17E0F" w14:paraId="02617955" w14:textId="77777777">
        <w:tc>
          <w:tcPr>
            <w:tcW w:w="720" w:type="dxa"/>
          </w:tcPr>
          <w:p w14:paraId="36FCD8D5"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14917728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1D173EF2"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614274408"/>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1FD67C0B" w14:textId="77777777" w:rsidR="00F17E0F" w:rsidRPr="00E206A7" w:rsidRDefault="00F17E0F">
            <w:pPr>
              <w:jc w:val="both"/>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r w:rsidR="00F17E0F" w14:paraId="65401E6F" w14:textId="77777777">
        <w:tc>
          <w:tcPr>
            <w:tcW w:w="720" w:type="dxa"/>
          </w:tcPr>
          <w:p w14:paraId="7078625B"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457246077"/>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55622AE8"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1646399636"/>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3214DBC7" w14:textId="77777777" w:rsidR="00F17E0F" w:rsidRDefault="00F17E0F">
            <w:pPr>
              <w:pStyle w:val="ListParagraph"/>
              <w:ind w:left="0"/>
              <w:jc w:val="both"/>
              <w:rPr>
                <w:rFonts w:ascii="Arial" w:hAnsi="Arial" w:cs="Arial"/>
                <w:b/>
                <w:sz w:val="22"/>
                <w:szCs w:val="22"/>
                <w:u w:val="single"/>
              </w:rPr>
            </w:pPr>
            <w:r>
              <w:rPr>
                <w:rFonts w:ascii="Arial" w:hAnsi="Arial" w:cs="Arial"/>
                <w:sz w:val="22"/>
                <w:szCs w:val="22"/>
              </w:rPr>
              <w:t>Item No’s. Listed in numerical order</w:t>
            </w:r>
          </w:p>
        </w:tc>
      </w:tr>
      <w:tr w:rsidR="00F17E0F" w14:paraId="5C2D0D21" w14:textId="77777777">
        <w:tc>
          <w:tcPr>
            <w:tcW w:w="720" w:type="dxa"/>
          </w:tcPr>
          <w:p w14:paraId="67DC6A8E"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972020173"/>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720" w:type="dxa"/>
          </w:tcPr>
          <w:p w14:paraId="0DF0A873" w14:textId="77777777" w:rsidR="00F17E0F" w:rsidRDefault="00000000">
            <w:pPr>
              <w:pStyle w:val="ListParagraph"/>
              <w:ind w:left="0"/>
              <w:jc w:val="center"/>
              <w:rPr>
                <w:rFonts w:ascii="Arial" w:hAnsi="Arial" w:cs="Arial"/>
                <w:b/>
                <w:sz w:val="22"/>
                <w:szCs w:val="22"/>
                <w:u w:val="single"/>
              </w:rPr>
            </w:pPr>
            <w:sdt>
              <w:sdtPr>
                <w:rPr>
                  <w:rFonts w:ascii="Arial" w:hAnsi="Arial" w:cs="Arial"/>
                  <w:sz w:val="22"/>
                  <w:szCs w:val="22"/>
                </w:rPr>
                <w:id w:val="-427586630"/>
                <w14:checkbox>
                  <w14:checked w14:val="0"/>
                  <w14:checkedState w14:val="2612" w14:font="MS Gothic"/>
                  <w14:uncheckedState w14:val="2610" w14:font="MS Gothic"/>
                </w14:checkbox>
              </w:sdtPr>
              <w:sdtContent>
                <w:r w:rsidR="00F17E0F">
                  <w:rPr>
                    <w:rFonts w:ascii="MS Gothic" w:eastAsia="MS Gothic" w:hAnsi="MS Gothic" w:cs="Arial" w:hint="eastAsia"/>
                    <w:sz w:val="22"/>
                    <w:szCs w:val="22"/>
                  </w:rPr>
                  <w:t>☐</w:t>
                </w:r>
              </w:sdtContent>
            </w:sdt>
          </w:p>
        </w:tc>
        <w:tc>
          <w:tcPr>
            <w:tcW w:w="8025" w:type="dxa"/>
          </w:tcPr>
          <w:p w14:paraId="647AF59A" w14:textId="77777777" w:rsidR="00F17E0F" w:rsidRDefault="00F17E0F">
            <w:pPr>
              <w:pStyle w:val="ListParagraph"/>
              <w:ind w:left="0"/>
              <w:jc w:val="both"/>
              <w:rPr>
                <w:rFonts w:ascii="Arial" w:hAnsi="Arial" w:cs="Arial"/>
                <w:b/>
                <w:sz w:val="22"/>
                <w:szCs w:val="22"/>
                <w:u w:val="single"/>
              </w:rPr>
            </w:pPr>
            <w:r w:rsidRPr="001A479B">
              <w:rPr>
                <w:rFonts w:ascii="Arial" w:hAnsi="Arial" w:cs="Arial"/>
                <w:sz w:val="22"/>
                <w:szCs w:val="22"/>
              </w:rPr>
              <w:t>Multiple quantity columns for 2 or more counties/project numbers</w:t>
            </w:r>
          </w:p>
        </w:tc>
      </w:tr>
    </w:tbl>
    <w:p w14:paraId="5ACC6FB2" w14:textId="77777777" w:rsidR="00F17E0F" w:rsidRPr="00127678" w:rsidRDefault="00F17E0F" w:rsidP="00CA77FA">
      <w:pPr>
        <w:rPr>
          <w:rFonts w:ascii="Arial" w:hAnsi="Arial" w:cs="Arial"/>
          <w:b/>
          <w:i/>
          <w:color w:val="FF0000"/>
          <w:u w:val="single"/>
        </w:rPr>
      </w:pPr>
    </w:p>
    <w:p w14:paraId="2390342F" w14:textId="77777777" w:rsidR="00181644" w:rsidRPr="001A479B" w:rsidRDefault="00181644" w:rsidP="00733424">
      <w:pPr>
        <w:rPr>
          <w:rFonts w:ascii="Arial" w:hAnsi="Arial" w:cs="Arial"/>
          <w:sz w:val="22"/>
          <w:szCs w:val="22"/>
        </w:rPr>
      </w:pPr>
    </w:p>
    <w:p w14:paraId="6E2EAF83" w14:textId="03DB4D2D" w:rsidR="00332A60" w:rsidRPr="001A479B" w:rsidRDefault="003809EC" w:rsidP="00332A60">
      <w:pPr>
        <w:ind w:left="288" w:hanging="288"/>
        <w:rPr>
          <w:rFonts w:ascii="Arial" w:hAnsi="Arial" w:cs="Arial"/>
          <w:b/>
          <w:u w:val="single"/>
        </w:rPr>
      </w:pPr>
      <w:r>
        <w:rPr>
          <w:rFonts w:ascii="Arial" w:hAnsi="Arial" w:cs="Arial"/>
          <w:b/>
          <w:u w:val="single"/>
        </w:rPr>
        <w:t>2</w:t>
      </w:r>
      <w:r w:rsidR="00F70E17">
        <w:rPr>
          <w:rFonts w:ascii="Arial" w:hAnsi="Arial" w:cs="Arial"/>
          <w:b/>
          <w:u w:val="single"/>
        </w:rPr>
        <w:t>B</w:t>
      </w:r>
      <w:r>
        <w:rPr>
          <w:rFonts w:ascii="Arial" w:hAnsi="Arial" w:cs="Arial"/>
          <w:b/>
          <w:u w:val="single"/>
        </w:rPr>
        <w:tab/>
      </w:r>
      <w:r w:rsidR="000D0C4B">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 xml:space="preserve">S </w:t>
      </w:r>
    </w:p>
    <w:p w14:paraId="10101686" w14:textId="0F2C6655" w:rsidR="00621676" w:rsidRDefault="004F2844" w:rsidP="00332A60">
      <w:pPr>
        <w:ind w:left="288" w:hanging="288"/>
        <w:rPr>
          <w:rFonts w:ascii="Arial" w:hAnsi="Arial" w:cs="Arial"/>
          <w:b/>
        </w:rPr>
      </w:pPr>
      <w:r>
        <w:rPr>
          <w:rFonts w:ascii="Arial" w:hAnsi="Arial" w:cs="Arial"/>
          <w:b/>
        </w:rPr>
        <w:tab/>
      </w:r>
      <w:r>
        <w:rPr>
          <w:rFonts w:ascii="Arial" w:hAnsi="Arial" w:cs="Arial"/>
          <w:b/>
        </w:rPr>
        <w:tab/>
      </w:r>
      <w:r w:rsidR="00E42DB0">
        <w:rPr>
          <w:rFonts w:ascii="Arial" w:hAnsi="Arial" w:cs="Arial"/>
          <w:b/>
        </w:rPr>
        <w:tab/>
      </w:r>
      <w:r>
        <w:rPr>
          <w:rFonts w:ascii="Arial" w:hAnsi="Arial" w:cs="Arial"/>
          <w:b/>
        </w:rPr>
        <w:t>(2</w:t>
      </w:r>
      <w:r w:rsidR="00F70E17">
        <w:rPr>
          <w:rFonts w:ascii="Arial" w:hAnsi="Arial" w:cs="Arial"/>
          <w:b/>
        </w:rPr>
        <w:t>B</w:t>
      </w:r>
      <w:r>
        <w:rPr>
          <w:rFonts w:ascii="Arial" w:hAnsi="Arial" w:cs="Arial"/>
          <w:b/>
        </w:rPr>
        <w:t>1-2</w:t>
      </w:r>
      <w:r w:rsidR="00F70E17">
        <w:rPr>
          <w:rFonts w:ascii="Arial" w:hAnsi="Arial" w:cs="Arial"/>
          <w:b/>
        </w:rPr>
        <w:t>B</w:t>
      </w:r>
      <w:r w:rsidR="006C647C">
        <w:rPr>
          <w:rFonts w:ascii="Arial" w:hAnsi="Arial" w:cs="Arial"/>
          <w:b/>
        </w:rPr>
        <w:t>2</w:t>
      </w:r>
      <w:r>
        <w:rPr>
          <w:rFonts w:ascii="Arial" w:hAnsi="Arial" w:cs="Arial"/>
          <w:b/>
        </w:rPr>
        <w:t>, if needed)</w:t>
      </w:r>
    </w:p>
    <w:p w14:paraId="543CD5BD" w14:textId="77777777" w:rsidR="004F2844" w:rsidRPr="001A479B" w:rsidRDefault="004F2844" w:rsidP="00332A60">
      <w:pPr>
        <w:ind w:left="288" w:hanging="288"/>
        <w:rPr>
          <w:rFonts w:ascii="Arial" w:hAnsi="Arial" w:cs="Arial"/>
          <w:b/>
        </w:rPr>
      </w:pPr>
    </w:p>
    <w:p w14:paraId="3CE0A34E" w14:textId="77777777" w:rsidR="00332A60" w:rsidRDefault="008517B2" w:rsidP="00FA50B3">
      <w:pPr>
        <w:widowControl w:val="0"/>
        <w:ind w:hanging="288"/>
        <w:jc w:val="both"/>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621676" w:rsidRPr="001A479B">
        <w:rPr>
          <w:rFonts w:ascii="Arial" w:hAnsi="Arial" w:cs="Arial"/>
          <w:b/>
        </w:rPr>
        <w:t>checks apply to tangent and superelevat</w:t>
      </w:r>
      <w:r w:rsidR="001F4FA6" w:rsidRPr="001A479B">
        <w:rPr>
          <w:rFonts w:ascii="Arial" w:hAnsi="Arial" w:cs="Arial"/>
          <w:b/>
        </w:rPr>
        <w:t>ed</w:t>
      </w:r>
      <w:r w:rsidR="00621676" w:rsidRPr="001A479B">
        <w:rPr>
          <w:rFonts w:ascii="Arial" w:hAnsi="Arial" w:cs="Arial"/>
          <w:b/>
        </w:rPr>
        <w:t xml:space="preserve"> sections for th</w:t>
      </w:r>
      <w:r w:rsidR="00B15893" w:rsidRPr="001A479B">
        <w:rPr>
          <w:rFonts w:ascii="Arial" w:hAnsi="Arial" w:cs="Arial"/>
          <w:b/>
        </w:rPr>
        <w:t xml:space="preserve">e mainline </w:t>
      </w:r>
      <w:r w:rsidR="00621676" w:rsidRPr="001A479B">
        <w:rPr>
          <w:rFonts w:ascii="Arial" w:hAnsi="Arial" w:cs="Arial"/>
          <w:b/>
        </w:rPr>
        <w:t xml:space="preserve">and all side roads.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reference appropriate Standard Drawing</w:t>
      </w:r>
      <w:r w:rsidR="001B2722" w:rsidRPr="001A479B">
        <w:rPr>
          <w:rFonts w:ascii="Arial" w:hAnsi="Arial" w:cs="Arial"/>
          <w:b/>
        </w:rPr>
        <w:t>s</w:t>
      </w:r>
      <w:r w:rsidR="008949F3" w:rsidRPr="001A479B">
        <w:rPr>
          <w:rFonts w:ascii="Arial" w:hAnsi="Arial" w:cs="Arial"/>
          <w:b/>
        </w:rPr>
        <w:t xml:space="preserve"> and be defined by </w:t>
      </w:r>
      <w:r w:rsidR="00621676" w:rsidRPr="001A479B">
        <w:rPr>
          <w:rFonts w:ascii="Arial" w:hAnsi="Arial" w:cs="Arial"/>
          <w:b/>
        </w:rPr>
        <w:t>name and station limits</w:t>
      </w:r>
      <w:r w:rsidR="008949F3" w:rsidRPr="001A479B">
        <w:rPr>
          <w:rFonts w:ascii="Arial" w:hAnsi="Arial" w:cs="Arial"/>
          <w:b/>
        </w:rPr>
        <w:t xml:space="preserve"> for tangent or supereleva</w:t>
      </w:r>
      <w:r w:rsidR="001F4FA6" w:rsidRPr="001A479B">
        <w:rPr>
          <w:rFonts w:ascii="Arial" w:hAnsi="Arial" w:cs="Arial"/>
          <w:b/>
        </w:rPr>
        <w:t>ted</w:t>
      </w:r>
      <w:r w:rsidR="008949F3" w:rsidRPr="001A479B">
        <w:rPr>
          <w:rFonts w:ascii="Arial" w:hAnsi="Arial" w:cs="Arial"/>
          <w:b/>
        </w:rPr>
        <w:t xml:space="preserve"> sections. N</w:t>
      </w:r>
      <w:r w:rsidR="00B15893" w:rsidRPr="001A479B">
        <w:rPr>
          <w:rFonts w:ascii="Arial" w:hAnsi="Arial" w:cs="Arial"/>
          <w:b/>
        </w:rPr>
        <w:t xml:space="preserve">ames and </w:t>
      </w:r>
      <w:r w:rsidR="008949F3" w:rsidRPr="001A479B">
        <w:rPr>
          <w:rFonts w:ascii="Arial" w:hAnsi="Arial" w:cs="Arial"/>
          <w:b/>
        </w:rPr>
        <w:t xml:space="preserve">station ranges shall match names and </w:t>
      </w:r>
      <w:r w:rsidR="00B15893" w:rsidRPr="001A479B">
        <w:rPr>
          <w:rFonts w:ascii="Arial" w:hAnsi="Arial" w:cs="Arial"/>
          <w:b/>
        </w:rPr>
        <w:lastRenderedPageBreak/>
        <w:t xml:space="preserve">curve data shown in </w:t>
      </w:r>
      <w:r w:rsidR="00621676" w:rsidRPr="001A479B">
        <w:rPr>
          <w:rFonts w:ascii="Arial" w:hAnsi="Arial" w:cs="Arial"/>
          <w:b/>
        </w:rPr>
        <w:t xml:space="preserve">present layout and cross section sheets. </w:t>
      </w:r>
    </w:p>
    <w:p w14:paraId="79199770" w14:textId="77777777" w:rsidR="004653B4" w:rsidRPr="001A479B" w:rsidRDefault="004653B4" w:rsidP="00FA50B3">
      <w:pPr>
        <w:widowControl w:val="0"/>
        <w:ind w:hanging="288"/>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4653B4" w14:paraId="37F96F87" w14:textId="77777777">
        <w:tc>
          <w:tcPr>
            <w:tcW w:w="720" w:type="dxa"/>
          </w:tcPr>
          <w:p w14:paraId="1BA26BD6" w14:textId="4F7CDC87" w:rsidR="004653B4" w:rsidRDefault="00ED6893">
            <w:pPr>
              <w:pStyle w:val="ListParagraph"/>
              <w:ind w:left="0"/>
              <w:jc w:val="center"/>
              <w:rPr>
                <w:rFonts w:ascii="Arial" w:hAnsi="Arial" w:cs="Arial"/>
                <w:b/>
                <w:sz w:val="22"/>
                <w:szCs w:val="22"/>
                <w:u w:val="single"/>
              </w:rPr>
            </w:pPr>
            <w:r>
              <w:rPr>
                <w:rFonts w:ascii="Arial" w:hAnsi="Arial" w:cs="Arial"/>
                <w:b/>
                <w:sz w:val="22"/>
                <w:szCs w:val="22"/>
                <w:u w:val="single"/>
              </w:rPr>
              <w:t>YES</w:t>
            </w:r>
          </w:p>
        </w:tc>
        <w:tc>
          <w:tcPr>
            <w:tcW w:w="720" w:type="dxa"/>
          </w:tcPr>
          <w:p w14:paraId="410FBC6C" w14:textId="2C47D84F" w:rsidR="004653B4" w:rsidRDefault="00ED6893">
            <w:pPr>
              <w:pStyle w:val="ListParagraph"/>
              <w:ind w:left="0"/>
              <w:jc w:val="center"/>
              <w:rPr>
                <w:rFonts w:ascii="Arial" w:hAnsi="Arial" w:cs="Arial"/>
                <w:b/>
                <w:sz w:val="22"/>
                <w:szCs w:val="22"/>
                <w:u w:val="single"/>
              </w:rPr>
            </w:pPr>
            <w:r>
              <w:rPr>
                <w:rFonts w:ascii="Arial" w:hAnsi="Arial" w:cs="Arial"/>
                <w:b/>
                <w:sz w:val="22"/>
                <w:szCs w:val="22"/>
                <w:u w:val="single"/>
              </w:rPr>
              <w:t>N/A</w:t>
            </w:r>
          </w:p>
        </w:tc>
        <w:tc>
          <w:tcPr>
            <w:tcW w:w="8025" w:type="dxa"/>
          </w:tcPr>
          <w:p w14:paraId="13BC403F" w14:textId="73A93D13" w:rsidR="004653B4" w:rsidRPr="00F0439A" w:rsidRDefault="004653B4">
            <w:pPr>
              <w:pStyle w:val="ListParagraph"/>
              <w:ind w:left="0"/>
              <w:jc w:val="both"/>
              <w:rPr>
                <w:rFonts w:ascii="Arial" w:hAnsi="Arial"/>
                <w:b/>
                <w:sz w:val="22"/>
                <w:u w:val="single"/>
              </w:rPr>
            </w:pPr>
          </w:p>
        </w:tc>
      </w:tr>
      <w:tr w:rsidR="00ED6893" w14:paraId="25B521A4" w14:textId="77777777">
        <w:tc>
          <w:tcPr>
            <w:tcW w:w="720" w:type="dxa"/>
          </w:tcPr>
          <w:p w14:paraId="2CEA0097" w14:textId="442FC443"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21218327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28256830" w14:textId="778907D7"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204373719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E1AD048" w14:textId="5EFECA93" w:rsidR="00ED6893" w:rsidRPr="001A479B" w:rsidRDefault="00ED6893" w:rsidP="00ED6893">
            <w:pPr>
              <w:pStyle w:val="ListParagraph"/>
              <w:ind w:left="0"/>
              <w:jc w:val="both"/>
              <w:rPr>
                <w:rFonts w:ascii="Arial" w:hAnsi="Arial" w:cs="Arial"/>
                <w:sz w:val="22"/>
                <w:szCs w:val="22"/>
              </w:rPr>
            </w:pPr>
            <w:r w:rsidRPr="001A479B">
              <w:rPr>
                <w:rFonts w:ascii="Arial" w:hAnsi="Arial" w:cs="Arial"/>
                <w:sz w:val="22"/>
                <w:szCs w:val="22"/>
              </w:rPr>
              <w:t>Curb and Gutter details and transition details</w:t>
            </w:r>
          </w:p>
        </w:tc>
      </w:tr>
      <w:tr w:rsidR="00ED6893" w14:paraId="7813C358" w14:textId="77777777">
        <w:tc>
          <w:tcPr>
            <w:tcW w:w="720" w:type="dxa"/>
          </w:tcPr>
          <w:p w14:paraId="7738622F"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133764311"/>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491BA49A"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864976201"/>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448687C7" w14:textId="77777777" w:rsidR="00ED6893" w:rsidRPr="004768D3" w:rsidRDefault="00ED6893" w:rsidP="00ED6893">
            <w:pPr>
              <w:jc w:val="both"/>
              <w:rPr>
                <w:rFonts w:ascii="Arial" w:hAnsi="Arial" w:cs="Arial"/>
                <w:sz w:val="22"/>
                <w:szCs w:val="22"/>
              </w:rPr>
            </w:pPr>
            <w:r w:rsidRPr="001A479B">
              <w:rPr>
                <w:rFonts w:ascii="Arial" w:hAnsi="Arial" w:cs="Arial"/>
                <w:sz w:val="22"/>
                <w:szCs w:val="22"/>
              </w:rPr>
              <w:t>Finished Grade labeled on all typical sections</w:t>
            </w:r>
          </w:p>
        </w:tc>
      </w:tr>
      <w:tr w:rsidR="00ED6893" w14:paraId="630B0A7E" w14:textId="77777777">
        <w:tc>
          <w:tcPr>
            <w:tcW w:w="720" w:type="dxa"/>
          </w:tcPr>
          <w:p w14:paraId="2939EFF2"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20469251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2EB6DCD3"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702980908"/>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8425030" w14:textId="77777777" w:rsidR="00ED6893" w:rsidRPr="00E206A7" w:rsidRDefault="00ED6893" w:rsidP="00ED6893">
            <w:pPr>
              <w:jc w:val="both"/>
              <w:rPr>
                <w:rFonts w:ascii="Arial" w:hAnsi="Arial" w:cs="Arial"/>
                <w:sz w:val="22"/>
                <w:szCs w:val="22"/>
              </w:rPr>
            </w:pPr>
            <w:r w:rsidRPr="00DB0F55">
              <w:rPr>
                <w:rFonts w:ascii="Arial" w:hAnsi="Arial" w:cs="Arial"/>
                <w:sz w:val="22"/>
                <w:szCs w:val="22"/>
              </w:rPr>
              <w:t>Haul road and/or any temporary road typical sections with type and depth of material</w:t>
            </w:r>
            <w:r>
              <w:rPr>
                <w:rFonts w:ascii="Arial" w:hAnsi="Arial" w:cs="Arial"/>
                <w:sz w:val="22"/>
                <w:szCs w:val="22"/>
              </w:rPr>
              <w:t xml:space="preserve"> </w:t>
            </w:r>
            <w:r w:rsidRPr="00DB0F55">
              <w:rPr>
                <w:rFonts w:ascii="Arial" w:hAnsi="Arial" w:cs="Arial"/>
                <w:sz w:val="22"/>
                <w:szCs w:val="22"/>
              </w:rPr>
              <w:t>identified</w:t>
            </w:r>
          </w:p>
        </w:tc>
      </w:tr>
      <w:tr w:rsidR="00ED6893" w14:paraId="5C02B202" w14:textId="77777777">
        <w:tc>
          <w:tcPr>
            <w:tcW w:w="720" w:type="dxa"/>
          </w:tcPr>
          <w:p w14:paraId="399E616F"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110615837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0C0CBB1D"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2050687947"/>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5F730E91" w14:textId="77777777" w:rsidR="00ED6893" w:rsidRDefault="00ED6893" w:rsidP="00ED6893">
            <w:pPr>
              <w:pStyle w:val="ListParagraph"/>
              <w:ind w:left="0"/>
              <w:jc w:val="both"/>
              <w:rPr>
                <w:rFonts w:ascii="Arial" w:hAnsi="Arial" w:cs="Arial"/>
                <w:b/>
                <w:sz w:val="22"/>
                <w:szCs w:val="22"/>
                <w:u w:val="single"/>
              </w:rPr>
            </w:pPr>
            <w:r w:rsidRPr="001A479B">
              <w:rPr>
                <w:rFonts w:ascii="Arial" w:hAnsi="Arial" w:cs="Arial"/>
                <w:sz w:val="22"/>
                <w:szCs w:val="22"/>
              </w:rPr>
              <w:t>Mainline and side roads typical sections: label cross-slopes and widths for applicable elements (travel lanes, turn lanes, shoulders, bike paths, shared use paths, sidewalks, and benches); label subgrade slope according to appropriate standard drawing; label side slope for cut and fill slopes with variable slopes labeled as “Varies (list station range)-See Cross Sections” and with final</w:t>
            </w:r>
            <w:r>
              <w:rPr>
                <w:rFonts w:ascii="Arial" w:hAnsi="Arial" w:cs="Arial"/>
                <w:sz w:val="22"/>
                <w:szCs w:val="22"/>
              </w:rPr>
              <w:t xml:space="preserve"> stabilization</w:t>
            </w:r>
            <w:r w:rsidRPr="001A479B">
              <w:rPr>
                <w:rFonts w:ascii="Arial" w:hAnsi="Arial" w:cs="Arial"/>
                <w:sz w:val="22"/>
                <w:szCs w:val="22"/>
              </w:rPr>
              <w:t xml:space="preserve"> application defined (seed, sod)</w:t>
            </w:r>
          </w:p>
        </w:tc>
      </w:tr>
      <w:tr w:rsidR="00ED6893" w14:paraId="5A73A14F" w14:textId="77777777">
        <w:tc>
          <w:tcPr>
            <w:tcW w:w="720" w:type="dxa"/>
          </w:tcPr>
          <w:p w14:paraId="6E73CEB1"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1467853657"/>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6BCD3F94" w14:textId="77777777" w:rsidR="00ED6893" w:rsidRDefault="00000000" w:rsidP="00ED6893">
            <w:pPr>
              <w:pStyle w:val="ListParagraph"/>
              <w:ind w:left="0"/>
              <w:jc w:val="center"/>
              <w:rPr>
                <w:rFonts w:ascii="Arial" w:hAnsi="Arial" w:cs="Arial"/>
                <w:b/>
                <w:sz w:val="22"/>
                <w:szCs w:val="22"/>
                <w:u w:val="single"/>
              </w:rPr>
            </w:pPr>
            <w:sdt>
              <w:sdtPr>
                <w:rPr>
                  <w:rFonts w:ascii="Arial" w:hAnsi="Arial" w:cs="Arial"/>
                  <w:sz w:val="22"/>
                  <w:szCs w:val="22"/>
                </w:rPr>
                <w:id w:val="-400058140"/>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C0D0488" w14:textId="77777777" w:rsidR="00ED6893" w:rsidRPr="00E206A7" w:rsidRDefault="00ED6893" w:rsidP="00ED6893">
            <w:pPr>
              <w:jc w:val="both"/>
              <w:rPr>
                <w:rFonts w:ascii="Arial" w:hAnsi="Arial" w:cs="Arial"/>
                <w:sz w:val="22"/>
                <w:szCs w:val="22"/>
              </w:rPr>
            </w:pPr>
            <w:r w:rsidRPr="001A479B">
              <w:rPr>
                <w:rFonts w:ascii="Arial" w:hAnsi="Arial" w:cs="Arial"/>
                <w:sz w:val="22"/>
                <w:szCs w:val="22"/>
              </w:rPr>
              <w:t>Median Barrier shown on typical sections</w:t>
            </w:r>
          </w:p>
        </w:tc>
      </w:tr>
      <w:tr w:rsidR="00ED6893" w14:paraId="505F8279" w14:textId="77777777">
        <w:tc>
          <w:tcPr>
            <w:tcW w:w="720" w:type="dxa"/>
          </w:tcPr>
          <w:p w14:paraId="3B383581" w14:textId="787CC9CE"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798530946"/>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766966B5" w14:textId="55DA0329"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720894995"/>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44962D95" w14:textId="27B81E6D" w:rsidR="00ED6893" w:rsidRPr="001A479B" w:rsidRDefault="00ED6893" w:rsidP="00ED6893">
            <w:pPr>
              <w:jc w:val="both"/>
              <w:rPr>
                <w:rFonts w:ascii="Arial" w:hAnsi="Arial" w:cs="Arial"/>
                <w:sz w:val="22"/>
                <w:szCs w:val="22"/>
              </w:rPr>
            </w:pPr>
            <w:r w:rsidRPr="001A479B">
              <w:rPr>
                <w:rFonts w:ascii="Arial" w:hAnsi="Arial" w:cs="Arial"/>
                <w:sz w:val="22"/>
                <w:szCs w:val="22"/>
              </w:rPr>
              <w:t>Proposed R.O.W. labeled on each typical section for mainline and side roads (label exact p</w:t>
            </w:r>
            <w:r w:rsidRPr="00DA1D84">
              <w:rPr>
                <w:rFonts w:ascii="Arial" w:hAnsi="Arial" w:cs="Arial"/>
                <w:sz w:val="22"/>
                <w:szCs w:val="22"/>
              </w:rPr>
              <w:t xml:space="preserve">roposed width in feet. For varying proposed rural R.O.W. widths, label “R.O.W. Varies - Minimum R.O.W. Width </w:t>
            </w:r>
            <w:r w:rsidRPr="00DA1D84">
              <w:rPr>
                <w:rFonts w:ascii="Arial" w:hAnsi="Arial" w:cs="Arial"/>
                <w:i/>
                <w:sz w:val="22"/>
                <w:szCs w:val="22"/>
              </w:rPr>
              <w:t>XXX.XX</w:t>
            </w:r>
            <w:proofErr w:type="gramStart"/>
            <w:r w:rsidRPr="00DA1D84">
              <w:rPr>
                <w:rFonts w:ascii="Arial" w:hAnsi="Arial" w:cs="Arial"/>
                <w:i/>
                <w:sz w:val="22"/>
                <w:szCs w:val="22"/>
              </w:rPr>
              <w:t>’</w:t>
            </w:r>
            <w:r w:rsidRPr="00DA1D84">
              <w:rPr>
                <w:rFonts w:ascii="Arial" w:hAnsi="Arial" w:cs="Arial"/>
                <w:sz w:val="22"/>
                <w:szCs w:val="22"/>
              </w:rPr>
              <w:t xml:space="preserve"> ”</w:t>
            </w:r>
            <w:proofErr w:type="gramEnd"/>
          </w:p>
        </w:tc>
      </w:tr>
      <w:tr w:rsidR="00ED6893" w14:paraId="50B1473C" w14:textId="77777777">
        <w:tc>
          <w:tcPr>
            <w:tcW w:w="720" w:type="dxa"/>
          </w:tcPr>
          <w:p w14:paraId="4180E4ED" w14:textId="5D740FF7"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97521641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08DB3829" w14:textId="489564CD"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580637814"/>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5D062B20" w14:textId="2648DFCB" w:rsidR="00ED6893" w:rsidRPr="001A479B" w:rsidRDefault="00ED6893" w:rsidP="00ED6893">
            <w:pPr>
              <w:jc w:val="both"/>
              <w:rPr>
                <w:rFonts w:ascii="Arial" w:hAnsi="Arial" w:cs="Arial"/>
                <w:sz w:val="22"/>
                <w:szCs w:val="22"/>
              </w:rPr>
            </w:pPr>
            <w:r w:rsidRPr="001A479B">
              <w:rPr>
                <w:rFonts w:ascii="Arial" w:hAnsi="Arial" w:cs="Arial"/>
                <w:sz w:val="22"/>
                <w:szCs w:val="22"/>
              </w:rPr>
              <w:t>Show guardrail location on typical sections and label “as required”</w:t>
            </w:r>
          </w:p>
        </w:tc>
      </w:tr>
      <w:tr w:rsidR="00ED6893" w14:paraId="0846D79A" w14:textId="77777777">
        <w:tc>
          <w:tcPr>
            <w:tcW w:w="720" w:type="dxa"/>
          </w:tcPr>
          <w:p w14:paraId="26FEF2AE" w14:textId="54BE47FC"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724487181"/>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1DB0BE07" w14:textId="22DC7533"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604031119"/>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2076CA97" w14:textId="7E88F985" w:rsidR="00ED6893" w:rsidRPr="001A479B" w:rsidRDefault="00ED6893" w:rsidP="00ED6893">
            <w:pPr>
              <w:jc w:val="both"/>
              <w:rPr>
                <w:rFonts w:ascii="Arial" w:hAnsi="Arial" w:cs="Arial"/>
                <w:sz w:val="22"/>
                <w:szCs w:val="22"/>
              </w:rPr>
            </w:pPr>
            <w:r>
              <w:rPr>
                <w:rFonts w:ascii="Arial" w:hAnsi="Arial" w:cs="Arial"/>
                <w:sz w:val="22"/>
                <w:szCs w:val="22"/>
              </w:rPr>
              <w:t xml:space="preserve">Superelevation </w:t>
            </w:r>
            <w:proofErr w:type="gramStart"/>
            <w:r>
              <w:rPr>
                <w:rFonts w:ascii="Arial" w:hAnsi="Arial" w:cs="Arial"/>
                <w:sz w:val="22"/>
                <w:szCs w:val="22"/>
              </w:rPr>
              <w:t>roll-over</w:t>
            </w:r>
            <w:proofErr w:type="gramEnd"/>
            <w:r>
              <w:rPr>
                <w:rFonts w:ascii="Arial" w:hAnsi="Arial" w:cs="Arial"/>
                <w:sz w:val="22"/>
                <w:szCs w:val="22"/>
              </w:rPr>
              <w:t xml:space="preserve"> note</w:t>
            </w:r>
          </w:p>
        </w:tc>
      </w:tr>
      <w:tr w:rsidR="00ED6893" w14:paraId="6C4DC973" w14:textId="77777777">
        <w:tc>
          <w:tcPr>
            <w:tcW w:w="720" w:type="dxa"/>
          </w:tcPr>
          <w:p w14:paraId="595EE734" w14:textId="67D954E8"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104872612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28D89820" w14:textId="179B3036" w:rsidR="00ED6893" w:rsidRDefault="00000000" w:rsidP="00ED6893">
            <w:pPr>
              <w:pStyle w:val="ListParagraph"/>
              <w:ind w:left="0"/>
              <w:jc w:val="center"/>
              <w:rPr>
                <w:rFonts w:ascii="Arial" w:hAnsi="Arial" w:cs="Arial"/>
                <w:sz w:val="22"/>
                <w:szCs w:val="22"/>
              </w:rPr>
            </w:pPr>
            <w:sdt>
              <w:sdtPr>
                <w:rPr>
                  <w:rFonts w:ascii="Arial" w:hAnsi="Arial" w:cs="Arial"/>
                  <w:sz w:val="22"/>
                  <w:szCs w:val="22"/>
                </w:rPr>
                <w:id w:val="332719878"/>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1850BC20" w14:textId="3795389F" w:rsidR="00ED6893" w:rsidRPr="001A479B" w:rsidRDefault="00ED6893" w:rsidP="00ED6893">
            <w:pPr>
              <w:jc w:val="both"/>
              <w:rPr>
                <w:rFonts w:ascii="Arial" w:hAnsi="Arial" w:cs="Arial"/>
                <w:sz w:val="22"/>
                <w:szCs w:val="22"/>
              </w:rPr>
            </w:pPr>
            <w:r w:rsidRPr="001A479B">
              <w:rPr>
                <w:rFonts w:ascii="Arial" w:hAnsi="Arial" w:cs="Arial"/>
                <w:sz w:val="22"/>
                <w:szCs w:val="22"/>
              </w:rPr>
              <w:t>Transitions for lane and/or shoulder tapers/transitions clearly defined on typical section or in table format including station limits, offsets from centerline, and width. Shall coincide with tapers/transitions labeled on proposed layout sheets</w:t>
            </w:r>
          </w:p>
        </w:tc>
      </w:tr>
      <w:tr w:rsidR="00ED6893" w14:paraId="30B1741E" w14:textId="77777777">
        <w:tc>
          <w:tcPr>
            <w:tcW w:w="720" w:type="dxa"/>
          </w:tcPr>
          <w:p w14:paraId="60347230" w14:textId="22C06690" w:rsidR="00ED6893" w:rsidRDefault="00000000" w:rsidP="00ED6893">
            <w:pPr>
              <w:pStyle w:val="ListParagraph"/>
              <w:ind w:left="0"/>
              <w:jc w:val="center"/>
              <w:rPr>
                <w:rFonts w:ascii="MS Gothic" w:eastAsia="MS Gothic" w:hAnsi="MS Gothic" w:cs="Arial"/>
                <w:sz w:val="22"/>
                <w:szCs w:val="22"/>
              </w:rPr>
            </w:pPr>
            <w:sdt>
              <w:sdtPr>
                <w:rPr>
                  <w:rFonts w:ascii="Arial" w:hAnsi="Arial" w:cs="Arial"/>
                  <w:sz w:val="22"/>
                  <w:szCs w:val="22"/>
                </w:rPr>
                <w:id w:val="1074088932"/>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720" w:type="dxa"/>
          </w:tcPr>
          <w:p w14:paraId="570D8A2E" w14:textId="4A2B569D" w:rsidR="00ED6893" w:rsidRDefault="00000000" w:rsidP="00ED6893">
            <w:pPr>
              <w:pStyle w:val="ListParagraph"/>
              <w:ind w:left="0"/>
              <w:jc w:val="center"/>
              <w:rPr>
                <w:rFonts w:ascii="MS Gothic" w:eastAsia="MS Gothic" w:hAnsi="MS Gothic" w:cs="Arial"/>
                <w:sz w:val="22"/>
                <w:szCs w:val="22"/>
              </w:rPr>
            </w:pPr>
            <w:sdt>
              <w:sdtPr>
                <w:rPr>
                  <w:rFonts w:ascii="Arial" w:hAnsi="Arial" w:cs="Arial"/>
                  <w:sz w:val="22"/>
                  <w:szCs w:val="22"/>
                </w:rPr>
                <w:id w:val="-868061208"/>
                <w14:checkbox>
                  <w14:checked w14:val="0"/>
                  <w14:checkedState w14:val="2612" w14:font="MS Gothic"/>
                  <w14:uncheckedState w14:val="2610" w14:font="MS Gothic"/>
                </w14:checkbox>
              </w:sdtPr>
              <w:sdtContent>
                <w:r w:rsidR="00ED6893">
                  <w:rPr>
                    <w:rFonts w:ascii="MS Gothic" w:eastAsia="MS Gothic" w:hAnsi="MS Gothic" w:cs="Arial" w:hint="eastAsia"/>
                    <w:sz w:val="22"/>
                    <w:szCs w:val="22"/>
                  </w:rPr>
                  <w:t>☐</w:t>
                </w:r>
              </w:sdtContent>
            </w:sdt>
          </w:p>
        </w:tc>
        <w:tc>
          <w:tcPr>
            <w:tcW w:w="8025" w:type="dxa"/>
          </w:tcPr>
          <w:p w14:paraId="3D7AF262" w14:textId="7BA696A1" w:rsidR="00ED6893" w:rsidRPr="001A479B" w:rsidRDefault="00ED6893" w:rsidP="00ED6893">
            <w:pPr>
              <w:jc w:val="both"/>
              <w:rPr>
                <w:rFonts w:ascii="Arial" w:hAnsi="Arial" w:cs="Arial"/>
                <w:sz w:val="22"/>
                <w:szCs w:val="22"/>
              </w:rPr>
            </w:pPr>
            <w:r>
              <w:rPr>
                <w:rFonts w:ascii="Arial" w:hAnsi="Arial" w:cs="Arial"/>
                <w:sz w:val="22"/>
                <w:szCs w:val="22"/>
              </w:rPr>
              <w:t>Typical Sections clearly identified by name and station limits</w:t>
            </w:r>
          </w:p>
        </w:tc>
      </w:tr>
    </w:tbl>
    <w:p w14:paraId="0F526043" w14:textId="77777777" w:rsidR="00201ED7" w:rsidRPr="001A479B" w:rsidRDefault="00201ED7" w:rsidP="00201ED7">
      <w:pPr>
        <w:widowControl w:val="0"/>
        <w:tabs>
          <w:tab w:val="left" w:pos="1716"/>
        </w:tabs>
        <w:ind w:left="288" w:hanging="288"/>
        <w:rPr>
          <w:rFonts w:ascii="Arial" w:hAnsi="Arial" w:cs="Arial"/>
          <w:sz w:val="22"/>
          <w:szCs w:val="22"/>
        </w:rPr>
      </w:pPr>
      <w:r>
        <w:rPr>
          <w:rFonts w:ascii="Arial" w:hAnsi="Arial" w:cs="Arial"/>
          <w:sz w:val="22"/>
          <w:szCs w:val="22"/>
        </w:rPr>
        <w:tab/>
      </w:r>
      <w:r>
        <w:rPr>
          <w:rFonts w:ascii="Arial" w:hAnsi="Arial" w:cs="Arial"/>
          <w:sz w:val="22"/>
          <w:szCs w:val="22"/>
        </w:rPr>
        <w:tab/>
      </w:r>
    </w:p>
    <w:p w14:paraId="10E5B38B" w14:textId="516E4B7A" w:rsidR="00B15893" w:rsidRPr="001A479B" w:rsidRDefault="00B15893" w:rsidP="00201ED7">
      <w:pPr>
        <w:widowControl w:val="0"/>
        <w:tabs>
          <w:tab w:val="left" w:pos="1716"/>
        </w:tabs>
        <w:ind w:left="288" w:hanging="288"/>
        <w:rPr>
          <w:rFonts w:ascii="Arial" w:hAnsi="Arial" w:cs="Arial"/>
          <w:sz w:val="22"/>
          <w:szCs w:val="22"/>
        </w:rPr>
      </w:pPr>
    </w:p>
    <w:p w14:paraId="4A6DE742" w14:textId="77777777" w:rsidR="00EC2EA7" w:rsidRDefault="00EC2EA7" w:rsidP="00006EC6">
      <w:pPr>
        <w:rPr>
          <w:rFonts w:ascii="Arial" w:hAnsi="Arial" w:cs="Arial"/>
          <w:b/>
          <w:sz w:val="22"/>
          <w:szCs w:val="22"/>
          <w:u w:val="single"/>
        </w:rPr>
      </w:pPr>
    </w:p>
    <w:p w14:paraId="015ABB9F" w14:textId="77777777" w:rsidR="00194484" w:rsidRDefault="00194484" w:rsidP="00421612">
      <w:pPr>
        <w:rPr>
          <w:rFonts w:ascii="Arial" w:hAnsi="Arial" w:cs="Arial"/>
          <w:b/>
          <w:i/>
          <w:color w:val="FF0000"/>
          <w:u w:val="single"/>
        </w:rPr>
        <w:sectPr w:rsidR="00194484" w:rsidSect="00B14919">
          <w:pgSz w:w="12240" w:h="15840"/>
          <w:pgMar w:top="1440" w:right="1440" w:bottom="1152" w:left="1800" w:header="720" w:footer="720" w:gutter="0"/>
          <w:cols w:space="720"/>
          <w:docGrid w:linePitch="360"/>
        </w:sectPr>
      </w:pPr>
    </w:p>
    <w:p w14:paraId="34CC9846" w14:textId="2FAC558C" w:rsidR="00421612" w:rsidRPr="003809EC" w:rsidRDefault="00421612" w:rsidP="00421612">
      <w:pPr>
        <w:rPr>
          <w:rFonts w:ascii="Arial" w:hAnsi="Arial" w:cs="Arial"/>
          <w:b/>
          <w:i/>
          <w:color w:val="FF0000"/>
          <w:u w:val="single"/>
        </w:rPr>
      </w:pPr>
      <w:r w:rsidRPr="003809EC">
        <w:rPr>
          <w:rFonts w:ascii="Arial" w:hAnsi="Arial" w:cs="Arial"/>
          <w:b/>
          <w:i/>
          <w:color w:val="FF0000"/>
          <w:u w:val="single"/>
        </w:rPr>
        <w:lastRenderedPageBreak/>
        <w:t>SHEET 3 SERIES</w:t>
      </w:r>
    </w:p>
    <w:p w14:paraId="27FA7AD1" w14:textId="77777777" w:rsidR="00421612" w:rsidRPr="001A479B" w:rsidRDefault="00421612" w:rsidP="00332A60">
      <w:pPr>
        <w:rPr>
          <w:rFonts w:ascii="Arial" w:hAnsi="Arial" w:cs="Arial"/>
          <w:b/>
          <w:sz w:val="22"/>
          <w:szCs w:val="22"/>
        </w:rPr>
      </w:pPr>
    </w:p>
    <w:p w14:paraId="54AFD89F" w14:textId="59327335" w:rsidR="003809EC" w:rsidRDefault="003809EC" w:rsidP="00D34B70">
      <w:pPr>
        <w:jc w:val="both"/>
        <w:rPr>
          <w:rFonts w:ascii="Arial" w:hAnsi="Arial" w:cs="Arial"/>
          <w:b/>
          <w:u w:val="single"/>
        </w:rPr>
      </w:pPr>
      <w:r>
        <w:rPr>
          <w:rFonts w:ascii="Arial" w:hAnsi="Arial" w:cs="Arial"/>
          <w:b/>
          <w:u w:val="single"/>
        </w:rPr>
        <w:t>3A-3B.</w:t>
      </w:r>
      <w:r>
        <w:rPr>
          <w:rFonts w:ascii="Arial" w:hAnsi="Arial" w:cs="Arial"/>
          <w:b/>
          <w:u w:val="single"/>
        </w:rPr>
        <w:tab/>
      </w:r>
      <w:r w:rsidR="008B5B6A" w:rsidRPr="001A479B">
        <w:rPr>
          <w:rFonts w:ascii="Arial" w:hAnsi="Arial" w:cs="Arial"/>
          <w:b/>
          <w:u w:val="single"/>
        </w:rPr>
        <w:t>R</w:t>
      </w:r>
      <w:r w:rsidR="008B5B6A">
        <w:rPr>
          <w:rFonts w:ascii="Arial" w:hAnsi="Arial" w:cs="Arial"/>
          <w:b/>
          <w:u w:val="single"/>
        </w:rPr>
        <w:t>IGHT-OF-WAY</w:t>
      </w:r>
      <w:r w:rsidR="008B5B6A" w:rsidRPr="001A479B">
        <w:rPr>
          <w:rFonts w:ascii="Arial" w:hAnsi="Arial" w:cs="Arial"/>
          <w:b/>
          <w:u w:val="single"/>
        </w:rPr>
        <w:t xml:space="preserve"> ACQUISITION TABLE</w:t>
      </w:r>
      <w:r w:rsidR="008B5B6A">
        <w:rPr>
          <w:rFonts w:ascii="Arial" w:hAnsi="Arial" w:cs="Arial"/>
          <w:b/>
          <w:u w:val="single"/>
        </w:rPr>
        <w:t xml:space="preserve">(S) AND </w:t>
      </w:r>
      <w:r w:rsidRPr="001A479B">
        <w:rPr>
          <w:rFonts w:ascii="Arial" w:hAnsi="Arial" w:cs="Arial"/>
          <w:b/>
          <w:u w:val="single"/>
        </w:rPr>
        <w:t>PROPERTY MAP</w:t>
      </w:r>
      <w:r>
        <w:rPr>
          <w:rFonts w:ascii="Arial" w:hAnsi="Arial" w:cs="Arial"/>
          <w:b/>
          <w:u w:val="single"/>
        </w:rPr>
        <w:t xml:space="preserve">(S) </w:t>
      </w:r>
    </w:p>
    <w:p w14:paraId="791621DA" w14:textId="77777777" w:rsidR="003809EC" w:rsidRDefault="003809EC" w:rsidP="00D34B70">
      <w:pPr>
        <w:jc w:val="both"/>
        <w:rPr>
          <w:rFonts w:ascii="Arial" w:hAnsi="Arial" w:cs="Arial"/>
          <w:b/>
        </w:rPr>
      </w:pPr>
    </w:p>
    <w:p w14:paraId="611D9D15" w14:textId="77777777" w:rsidR="009C74AB" w:rsidRDefault="003809EC" w:rsidP="00D34B70">
      <w:pPr>
        <w:jc w:val="both"/>
        <w:rPr>
          <w:rFonts w:ascii="Arial" w:hAnsi="Arial" w:cs="Arial"/>
          <w:b/>
        </w:rPr>
      </w:pPr>
      <w:r>
        <w:rPr>
          <w:rFonts w:ascii="Arial" w:hAnsi="Arial" w:cs="Arial"/>
          <w:b/>
        </w:rPr>
        <w:t>P</w:t>
      </w:r>
      <w:r w:rsidR="009C74AB" w:rsidRPr="001A479B">
        <w:rPr>
          <w:rFonts w:ascii="Arial" w:hAnsi="Arial" w:cs="Arial"/>
          <w:b/>
        </w:rPr>
        <w:t>roperty map</w:t>
      </w:r>
      <w:r w:rsidR="001F4FA6" w:rsidRPr="001A479B">
        <w:rPr>
          <w:rFonts w:ascii="Arial" w:hAnsi="Arial" w:cs="Arial"/>
          <w:b/>
        </w:rPr>
        <w:t>(s)</w:t>
      </w:r>
      <w:r>
        <w:rPr>
          <w:rFonts w:ascii="Arial" w:hAnsi="Arial" w:cs="Arial"/>
          <w:b/>
        </w:rPr>
        <w:t xml:space="preserve"> and R.O.W. acquisition table</w:t>
      </w:r>
      <w:r w:rsidR="009C74AB" w:rsidRPr="001A479B">
        <w:rPr>
          <w:rFonts w:ascii="Arial" w:hAnsi="Arial" w:cs="Arial"/>
          <w:b/>
        </w:rPr>
        <w:t xml:space="preserve"> shall be shown for all projects </w:t>
      </w:r>
      <w:r w:rsidR="000F4ADB" w:rsidRPr="001A479B">
        <w:rPr>
          <w:rFonts w:ascii="Arial" w:hAnsi="Arial" w:cs="Arial"/>
          <w:b/>
        </w:rPr>
        <w:t xml:space="preserve">that </w:t>
      </w:r>
      <w:r w:rsidR="006B1890" w:rsidRPr="006B1890">
        <w:rPr>
          <w:rFonts w:ascii="Arial" w:hAnsi="Arial" w:cs="Arial"/>
          <w:b/>
        </w:rPr>
        <w:t>contain</w:t>
      </w:r>
      <w:r w:rsidR="000F4ADB" w:rsidRPr="006B1890">
        <w:rPr>
          <w:rFonts w:ascii="Arial" w:hAnsi="Arial" w:cs="Arial"/>
          <w:b/>
        </w:rPr>
        <w:t xml:space="preserve"> </w:t>
      </w:r>
      <w:r w:rsidR="00A7543F">
        <w:rPr>
          <w:rFonts w:ascii="Arial" w:hAnsi="Arial" w:cs="Arial"/>
          <w:b/>
        </w:rPr>
        <w:t>an</w:t>
      </w:r>
      <w:r w:rsidR="000F4ADB" w:rsidRPr="006B1890">
        <w:rPr>
          <w:rFonts w:ascii="Arial" w:hAnsi="Arial" w:cs="Arial"/>
          <w:b/>
        </w:rPr>
        <w:t xml:space="preserve"> acquisition table and property map in the survey file. Exclusions woul</w:t>
      </w:r>
      <w:r w:rsidR="000F4ADB" w:rsidRPr="001A479B">
        <w:rPr>
          <w:rFonts w:ascii="Arial" w:hAnsi="Arial" w:cs="Arial"/>
          <w:b/>
        </w:rPr>
        <w:t>d be r</w:t>
      </w:r>
      <w:r w:rsidR="009C74AB" w:rsidRPr="001A479B">
        <w:rPr>
          <w:rFonts w:ascii="Arial" w:hAnsi="Arial" w:cs="Arial"/>
          <w:b/>
        </w:rPr>
        <w:t>esurfacing</w:t>
      </w:r>
      <w:r w:rsidR="000F4ADB" w:rsidRPr="001A479B">
        <w:rPr>
          <w:rFonts w:ascii="Arial" w:hAnsi="Arial" w:cs="Arial"/>
          <w:b/>
        </w:rPr>
        <w:t>, ramp queue, or other similar projects</w:t>
      </w:r>
      <w:r w:rsidR="006B1890">
        <w:rPr>
          <w:rFonts w:ascii="Arial" w:hAnsi="Arial" w:cs="Arial"/>
          <w:b/>
        </w:rPr>
        <w:t>.</w:t>
      </w:r>
    </w:p>
    <w:p w14:paraId="48201641" w14:textId="77777777" w:rsidR="006B1890" w:rsidRPr="001A479B" w:rsidRDefault="006B1890" w:rsidP="00030351">
      <w:pPr>
        <w:rPr>
          <w:rFonts w:ascii="Arial" w:hAnsi="Arial" w:cs="Arial"/>
          <w:b/>
          <w:u w:val="single"/>
        </w:rPr>
      </w:pPr>
    </w:p>
    <w:p w14:paraId="0A6A4814" w14:textId="2A5BDCEA" w:rsidR="0075430D" w:rsidRDefault="0075430D" w:rsidP="00332A60">
      <w:pPr>
        <w:rPr>
          <w:rFonts w:ascii="Arial" w:hAnsi="Arial" w:cs="Arial"/>
          <w:b/>
          <w:u w:val="single"/>
        </w:rPr>
      </w:pPr>
    </w:p>
    <w:p w14:paraId="513A1818" w14:textId="227345CB" w:rsidR="0075430D" w:rsidRPr="001A479B" w:rsidRDefault="00D86097" w:rsidP="00D34B70">
      <w:pPr>
        <w:pStyle w:val="ListParagraph"/>
        <w:numPr>
          <w:ilvl w:val="0"/>
          <w:numId w:val="17"/>
        </w:numPr>
        <w:ind w:left="0" w:firstLine="0"/>
        <w:jc w:val="both"/>
        <w:rPr>
          <w:rFonts w:ascii="Arial" w:hAnsi="Arial" w:cs="Arial"/>
          <w:b/>
          <w:u w:val="single"/>
        </w:rPr>
      </w:pPr>
      <w:r>
        <w:rPr>
          <w:rFonts w:ascii="Arial" w:hAnsi="Arial" w:cs="Arial"/>
          <w:b/>
          <w:u w:val="single"/>
        </w:rPr>
        <w:t xml:space="preserve">R.O.W. </w:t>
      </w:r>
      <w:r w:rsidR="0075430D" w:rsidRPr="001A479B">
        <w:rPr>
          <w:rFonts w:ascii="Arial" w:hAnsi="Arial" w:cs="Arial"/>
          <w:b/>
          <w:u w:val="single"/>
        </w:rPr>
        <w:t>Acquisition Table</w:t>
      </w:r>
    </w:p>
    <w:p w14:paraId="3CBB2D41" w14:textId="3B493D09" w:rsidR="0075430D" w:rsidRDefault="0075430D" w:rsidP="00D34B70">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ED5837" w14:paraId="2B4EB3E8" w14:textId="77777777">
        <w:tc>
          <w:tcPr>
            <w:tcW w:w="720" w:type="dxa"/>
          </w:tcPr>
          <w:p w14:paraId="0A6CA173" w14:textId="77777777" w:rsidR="00ED5837" w:rsidRPr="006238CE" w:rsidRDefault="00ED5837">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47A7EC4" w14:textId="77777777" w:rsidR="00ED5837" w:rsidRPr="006238CE" w:rsidRDefault="00ED5837">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A5DCB57" w14:textId="77777777" w:rsidR="00ED5837" w:rsidRPr="00E206A7" w:rsidRDefault="00ED5837">
            <w:pPr>
              <w:ind w:left="630" w:hanging="630"/>
              <w:jc w:val="both"/>
              <w:rPr>
                <w:rFonts w:ascii="Arial" w:hAnsi="Arial" w:cs="Arial"/>
                <w:sz w:val="22"/>
                <w:szCs w:val="22"/>
              </w:rPr>
            </w:pPr>
          </w:p>
        </w:tc>
      </w:tr>
      <w:tr w:rsidR="00ED5837" w14:paraId="5E86D0BE" w14:textId="77777777">
        <w:tc>
          <w:tcPr>
            <w:tcW w:w="720" w:type="dxa"/>
          </w:tcPr>
          <w:p w14:paraId="055882F5"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1006683"/>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2FA4A2E8"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88831958"/>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5A0A7712" w14:textId="77777777" w:rsidR="00ED5837" w:rsidRPr="00E206A7" w:rsidRDefault="00ED5837">
            <w:pPr>
              <w:jc w:val="both"/>
              <w:rPr>
                <w:rFonts w:ascii="Arial" w:hAnsi="Arial" w:cs="Arial"/>
                <w:sz w:val="22"/>
                <w:szCs w:val="22"/>
              </w:rPr>
            </w:pPr>
            <w:r w:rsidRPr="001A479B">
              <w:rPr>
                <w:rFonts w:ascii="Arial" w:hAnsi="Arial" w:cs="Arial"/>
                <w:sz w:val="22"/>
                <w:szCs w:val="22"/>
              </w:rPr>
              <w:t>Acquisition table for all surveyed tracts complete with areas to be acquired, areas remaining,</w:t>
            </w:r>
            <w:r>
              <w:rPr>
                <w:rFonts w:ascii="Arial" w:hAnsi="Arial" w:cs="Arial"/>
                <w:sz w:val="22"/>
                <w:szCs w:val="22"/>
              </w:rPr>
              <w:t xml:space="preserve"> </w:t>
            </w:r>
            <w:r w:rsidRPr="001A479B">
              <w:rPr>
                <w:rFonts w:ascii="Arial" w:hAnsi="Arial" w:cs="Arial"/>
                <w:sz w:val="22"/>
                <w:szCs w:val="22"/>
              </w:rPr>
              <w:t>and easements to be acquired. The entire R.O.W. for tracts not affected shall be lined through and checked against the Property Map Sheet and Present Layout Sheet for consistency</w:t>
            </w:r>
          </w:p>
        </w:tc>
      </w:tr>
      <w:tr w:rsidR="00ED5837" w14:paraId="77C404C1" w14:textId="77777777">
        <w:tc>
          <w:tcPr>
            <w:tcW w:w="720" w:type="dxa"/>
          </w:tcPr>
          <w:p w14:paraId="7502F5BE"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1066225627"/>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0D9A695F"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718363171"/>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77C911FD" w14:textId="77777777" w:rsidR="00ED5837" w:rsidRDefault="00ED5837">
            <w:pPr>
              <w:pStyle w:val="ListParagraph"/>
              <w:ind w:left="0"/>
              <w:jc w:val="both"/>
              <w:rPr>
                <w:rFonts w:ascii="Arial" w:hAnsi="Arial" w:cs="Arial"/>
                <w:b/>
                <w:sz w:val="22"/>
                <w:szCs w:val="22"/>
                <w:u w:val="single"/>
              </w:rPr>
            </w:pPr>
            <w:r w:rsidRPr="008947FF">
              <w:rPr>
                <w:rFonts w:ascii="Arial" w:hAnsi="Arial" w:cs="Arial"/>
                <w:sz w:val="22"/>
                <w:szCs w:val="22"/>
              </w:rPr>
              <w:t xml:space="preserve">Acquisition </w:t>
            </w:r>
            <w:r w:rsidRPr="00197017">
              <w:rPr>
                <w:rFonts w:ascii="Arial" w:hAnsi="Arial" w:cs="Arial"/>
                <w:sz w:val="22"/>
                <w:szCs w:val="22"/>
              </w:rPr>
              <w:t>table shall be shown on sheets prior to property maps. The Disturbed Area table shall be shown under the acquisition table on this sheet</w:t>
            </w:r>
          </w:p>
        </w:tc>
      </w:tr>
      <w:tr w:rsidR="00ED5837" w14:paraId="13C8C545" w14:textId="77777777">
        <w:tc>
          <w:tcPr>
            <w:tcW w:w="720" w:type="dxa"/>
          </w:tcPr>
          <w:p w14:paraId="35F7450B"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2132384357"/>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6A20843F"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91674322"/>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7C7E4923" w14:textId="77777777" w:rsidR="00ED5837" w:rsidRPr="00F0439A" w:rsidRDefault="00ED5837">
            <w:pPr>
              <w:pStyle w:val="ListParagraph"/>
              <w:ind w:left="0"/>
              <w:jc w:val="both"/>
              <w:rPr>
                <w:rFonts w:ascii="Arial" w:hAnsi="Arial"/>
                <w:b/>
                <w:sz w:val="22"/>
                <w:u w:val="single"/>
              </w:rPr>
            </w:pPr>
            <w:r w:rsidRPr="001A479B">
              <w:rPr>
                <w:rFonts w:ascii="Arial" w:hAnsi="Arial" w:cs="Arial"/>
                <w:sz w:val="22"/>
                <w:szCs w:val="22"/>
              </w:rPr>
              <w:t>Disturbed Area table shall be shown under acquisition table</w:t>
            </w:r>
            <w:r>
              <w:rPr>
                <w:rFonts w:ascii="Arial" w:hAnsi="Arial" w:cs="Arial"/>
                <w:sz w:val="22"/>
                <w:szCs w:val="22"/>
              </w:rPr>
              <w:t xml:space="preserve">; however, </w:t>
            </w:r>
            <w:r w:rsidRPr="00197017">
              <w:rPr>
                <w:rFonts w:ascii="Arial" w:hAnsi="Arial" w:cs="Arial"/>
                <w:sz w:val="22"/>
                <w:szCs w:val="22"/>
              </w:rPr>
              <w:t>if there is not sufficient room, the table can be shown on the R</w:t>
            </w:r>
            <w:r>
              <w:rPr>
                <w:rFonts w:ascii="Arial" w:hAnsi="Arial" w:cs="Arial"/>
                <w:sz w:val="22"/>
                <w:szCs w:val="22"/>
              </w:rPr>
              <w:t>.</w:t>
            </w:r>
            <w:r w:rsidRPr="00197017">
              <w:rPr>
                <w:rFonts w:ascii="Arial" w:hAnsi="Arial" w:cs="Arial"/>
                <w:sz w:val="22"/>
                <w:szCs w:val="22"/>
              </w:rPr>
              <w:t>O</w:t>
            </w:r>
            <w:r>
              <w:rPr>
                <w:rFonts w:ascii="Arial" w:hAnsi="Arial" w:cs="Arial"/>
                <w:sz w:val="22"/>
                <w:szCs w:val="22"/>
              </w:rPr>
              <w:t>.</w:t>
            </w:r>
            <w:r w:rsidRPr="00197017">
              <w:rPr>
                <w:rFonts w:ascii="Arial" w:hAnsi="Arial" w:cs="Arial"/>
                <w:sz w:val="22"/>
                <w:szCs w:val="22"/>
              </w:rPr>
              <w:t>W</w:t>
            </w:r>
            <w:r>
              <w:rPr>
                <w:rFonts w:ascii="Arial" w:hAnsi="Arial" w:cs="Arial"/>
                <w:sz w:val="22"/>
                <w:szCs w:val="22"/>
              </w:rPr>
              <w:t>.</w:t>
            </w:r>
            <w:r w:rsidRPr="00197017">
              <w:rPr>
                <w:rFonts w:ascii="Arial" w:hAnsi="Arial" w:cs="Arial"/>
                <w:sz w:val="22"/>
                <w:szCs w:val="22"/>
              </w:rPr>
              <w:t xml:space="preserve"> Notes, Utility Notes, and Utility Owners sheet.</w:t>
            </w:r>
            <w:r>
              <w:rPr>
                <w:rFonts w:ascii="Arial" w:hAnsi="Arial" w:cs="Arial"/>
              </w:rPr>
              <w:t xml:space="preserve"> </w:t>
            </w:r>
            <w:r w:rsidRPr="00DE187A">
              <w:rPr>
                <w:rFonts w:ascii="Arial" w:hAnsi="Arial" w:cs="Arial"/>
                <w:sz w:val="22"/>
                <w:szCs w:val="22"/>
              </w:rPr>
              <w:t xml:space="preserve">The Disturbed Area table </w:t>
            </w:r>
            <w:r>
              <w:rPr>
                <w:rFonts w:ascii="Arial" w:hAnsi="Arial" w:cs="Arial"/>
                <w:sz w:val="22"/>
                <w:szCs w:val="22"/>
              </w:rPr>
              <w:t xml:space="preserve">includes the </w:t>
            </w:r>
            <w:r w:rsidRPr="001A479B">
              <w:rPr>
                <w:rFonts w:ascii="Arial" w:hAnsi="Arial" w:cs="Arial"/>
                <w:sz w:val="22"/>
                <w:szCs w:val="22"/>
              </w:rPr>
              <w:t>Area Between Slope Lines, Area Outsi</w:t>
            </w:r>
            <w:r>
              <w:rPr>
                <w:rFonts w:ascii="Arial" w:hAnsi="Arial" w:cs="Arial"/>
                <w:sz w:val="22"/>
                <w:szCs w:val="22"/>
              </w:rPr>
              <w:t>de Slope lines (10’ min width), Total Disturbed Area, and Total Project Area calculations shown in Acres</w:t>
            </w:r>
          </w:p>
        </w:tc>
      </w:tr>
      <w:tr w:rsidR="00ED5837" w14:paraId="038B4367" w14:textId="77777777">
        <w:tc>
          <w:tcPr>
            <w:tcW w:w="720" w:type="dxa"/>
          </w:tcPr>
          <w:p w14:paraId="18449DCB"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908114568"/>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720" w:type="dxa"/>
          </w:tcPr>
          <w:p w14:paraId="1B66314A" w14:textId="77777777" w:rsidR="00ED5837" w:rsidRDefault="00000000">
            <w:pPr>
              <w:pStyle w:val="ListParagraph"/>
              <w:ind w:left="0"/>
              <w:jc w:val="center"/>
              <w:rPr>
                <w:rFonts w:ascii="Arial" w:hAnsi="Arial" w:cs="Arial"/>
                <w:b/>
                <w:sz w:val="22"/>
                <w:szCs w:val="22"/>
                <w:u w:val="single"/>
              </w:rPr>
            </w:pPr>
            <w:sdt>
              <w:sdtPr>
                <w:rPr>
                  <w:rFonts w:ascii="Arial" w:hAnsi="Arial" w:cs="Arial"/>
                  <w:sz w:val="22"/>
                  <w:szCs w:val="22"/>
                </w:rPr>
                <w:id w:val="1507096400"/>
                <w14:checkbox>
                  <w14:checked w14:val="0"/>
                  <w14:checkedState w14:val="2612" w14:font="MS Gothic"/>
                  <w14:uncheckedState w14:val="2610" w14:font="MS Gothic"/>
                </w14:checkbox>
              </w:sdtPr>
              <w:sdtContent>
                <w:r w:rsidR="00ED5837">
                  <w:rPr>
                    <w:rFonts w:ascii="MS Gothic" w:eastAsia="MS Gothic" w:hAnsi="MS Gothic" w:cs="Arial" w:hint="eastAsia"/>
                    <w:sz w:val="22"/>
                    <w:szCs w:val="22"/>
                  </w:rPr>
                  <w:t>☐</w:t>
                </w:r>
              </w:sdtContent>
            </w:sdt>
          </w:p>
        </w:tc>
        <w:tc>
          <w:tcPr>
            <w:tcW w:w="8025" w:type="dxa"/>
          </w:tcPr>
          <w:p w14:paraId="3A7DB4BB" w14:textId="77777777" w:rsidR="00ED5837" w:rsidRPr="00E206A7" w:rsidRDefault="00ED5837">
            <w:pPr>
              <w:jc w:val="both"/>
              <w:rPr>
                <w:rFonts w:ascii="Arial" w:hAnsi="Arial" w:cs="Arial"/>
                <w:sz w:val="22"/>
                <w:szCs w:val="22"/>
              </w:rPr>
            </w:pPr>
            <w:r w:rsidRPr="001A479B">
              <w:rPr>
                <w:rFonts w:ascii="Arial" w:hAnsi="Arial" w:cs="Arial"/>
                <w:sz w:val="22"/>
                <w:szCs w:val="22"/>
              </w:rPr>
              <w:t>Footnote as needed. Example footnote: Easement is needed for EPSC measures</w:t>
            </w:r>
          </w:p>
        </w:tc>
      </w:tr>
    </w:tbl>
    <w:p w14:paraId="2136D8F2" w14:textId="77777777" w:rsidR="0075430D" w:rsidRDefault="0075430D" w:rsidP="00D34B70">
      <w:pPr>
        <w:jc w:val="both"/>
        <w:rPr>
          <w:rFonts w:ascii="Arial" w:hAnsi="Arial" w:cs="Arial"/>
          <w:b/>
          <w:u w:val="single"/>
        </w:rPr>
      </w:pPr>
    </w:p>
    <w:p w14:paraId="3F2CCB41" w14:textId="77777777" w:rsidR="003809EC" w:rsidRPr="001A479B" w:rsidRDefault="003809EC" w:rsidP="00D34B70">
      <w:pPr>
        <w:pStyle w:val="ListParagraph"/>
        <w:numPr>
          <w:ilvl w:val="0"/>
          <w:numId w:val="17"/>
        </w:numPr>
        <w:ind w:left="0" w:firstLine="0"/>
        <w:jc w:val="both"/>
        <w:rPr>
          <w:rFonts w:ascii="Arial" w:hAnsi="Arial" w:cs="Arial"/>
          <w:b/>
          <w:u w:val="single"/>
        </w:rPr>
      </w:pPr>
      <w:r w:rsidRPr="001A479B">
        <w:rPr>
          <w:rFonts w:ascii="Arial" w:hAnsi="Arial" w:cs="Arial"/>
          <w:b/>
          <w:u w:val="single"/>
        </w:rPr>
        <w:t>Property Map</w:t>
      </w:r>
    </w:p>
    <w:p w14:paraId="6D5FAAB1" w14:textId="77777777" w:rsidR="00ED5837" w:rsidRDefault="00ED5837" w:rsidP="00ED5837">
      <w:pPr>
        <w:jc w:val="both"/>
        <w:rPr>
          <w:rFonts w:ascii="Arial" w:hAnsi="Arial" w:cs="Arial"/>
          <w:b/>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
        <w:gridCol w:w="726"/>
        <w:gridCol w:w="8101"/>
      </w:tblGrid>
      <w:tr w:rsidR="00081407" w:rsidRPr="00E206A7" w14:paraId="1522D2AB" w14:textId="77777777">
        <w:trPr>
          <w:trHeight w:val="259"/>
        </w:trPr>
        <w:tc>
          <w:tcPr>
            <w:tcW w:w="726" w:type="dxa"/>
          </w:tcPr>
          <w:p w14:paraId="14AD98C5" w14:textId="77777777" w:rsidR="00081407" w:rsidRPr="006238CE" w:rsidRDefault="00081407">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tcPr>
          <w:p w14:paraId="62CA8A4B" w14:textId="77777777" w:rsidR="00081407" w:rsidRPr="006238CE" w:rsidRDefault="00081407">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tcPr>
          <w:p w14:paraId="0F283917" w14:textId="77777777" w:rsidR="00081407" w:rsidRPr="00E206A7" w:rsidRDefault="00081407">
            <w:pPr>
              <w:ind w:left="630" w:hanging="630"/>
              <w:jc w:val="both"/>
              <w:rPr>
                <w:rFonts w:ascii="Arial" w:hAnsi="Arial" w:cs="Arial"/>
                <w:sz w:val="22"/>
                <w:szCs w:val="22"/>
              </w:rPr>
            </w:pPr>
          </w:p>
        </w:tc>
      </w:tr>
      <w:tr w:rsidR="005A6D6B" w:rsidRPr="00E206A7" w14:paraId="1626C048" w14:textId="77777777">
        <w:trPr>
          <w:trHeight w:val="259"/>
        </w:trPr>
        <w:tc>
          <w:tcPr>
            <w:tcW w:w="726" w:type="dxa"/>
          </w:tcPr>
          <w:p w14:paraId="22D042ED" w14:textId="487F4D79" w:rsidR="005A6D6B" w:rsidRPr="006238CE" w:rsidRDefault="00000000" w:rsidP="005A6D6B">
            <w:pPr>
              <w:pStyle w:val="ListParagraph"/>
              <w:ind w:left="0"/>
              <w:jc w:val="center"/>
              <w:rPr>
                <w:rFonts w:ascii="Arial" w:hAnsi="Arial" w:cs="Arial"/>
                <w:b/>
                <w:bCs/>
                <w:sz w:val="22"/>
                <w:szCs w:val="22"/>
              </w:rPr>
            </w:pPr>
            <w:sdt>
              <w:sdtPr>
                <w:rPr>
                  <w:rFonts w:ascii="Arial" w:hAnsi="Arial" w:cs="Arial"/>
                  <w:sz w:val="22"/>
                  <w:szCs w:val="22"/>
                </w:rPr>
                <w:id w:val="55975891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AA435B2" w14:textId="47549F59" w:rsidR="005A6D6B" w:rsidRPr="006238CE" w:rsidRDefault="00000000" w:rsidP="005A6D6B">
            <w:pPr>
              <w:pStyle w:val="ListParagraph"/>
              <w:ind w:left="0"/>
              <w:jc w:val="center"/>
              <w:rPr>
                <w:rFonts w:ascii="Arial" w:hAnsi="Arial" w:cs="Arial"/>
                <w:b/>
                <w:bCs/>
                <w:sz w:val="22"/>
                <w:szCs w:val="22"/>
              </w:rPr>
            </w:pPr>
            <w:sdt>
              <w:sdtPr>
                <w:rPr>
                  <w:rFonts w:ascii="Arial" w:hAnsi="Arial" w:cs="Arial"/>
                  <w:sz w:val="22"/>
                  <w:szCs w:val="22"/>
                </w:rPr>
                <w:id w:val="-1382558372"/>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EA82DF2" w14:textId="77777777" w:rsidR="005A6D6B" w:rsidRPr="001A479B" w:rsidRDefault="005A6D6B" w:rsidP="005A6D6B">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78ACBEF5" w14:textId="77777777" w:rsidR="005A6D6B" w:rsidRPr="00E206A7" w:rsidRDefault="005A6D6B" w:rsidP="005A6D6B">
            <w:pPr>
              <w:ind w:left="630" w:hanging="630"/>
              <w:jc w:val="both"/>
              <w:rPr>
                <w:rFonts w:ascii="Arial" w:hAnsi="Arial" w:cs="Arial"/>
                <w:sz w:val="22"/>
                <w:szCs w:val="22"/>
              </w:rPr>
            </w:pPr>
          </w:p>
        </w:tc>
      </w:tr>
      <w:tr w:rsidR="005A6D6B" w14:paraId="562014B8" w14:textId="77777777">
        <w:trPr>
          <w:trHeight w:val="779"/>
        </w:trPr>
        <w:tc>
          <w:tcPr>
            <w:tcW w:w="726" w:type="dxa"/>
          </w:tcPr>
          <w:p w14:paraId="0DC9241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10688126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879E47C"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6983118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73F655A" w14:textId="77777777" w:rsidR="005A6D6B" w:rsidRPr="00F0439A" w:rsidRDefault="005A6D6B" w:rsidP="005A6D6B">
            <w:pPr>
              <w:pStyle w:val="ListParagraph"/>
              <w:ind w:left="0"/>
              <w:jc w:val="both"/>
              <w:rPr>
                <w:rFonts w:ascii="Arial" w:hAnsi="Arial"/>
                <w:b/>
                <w:sz w:val="22"/>
                <w:u w:val="single"/>
              </w:rPr>
            </w:pPr>
            <w:r w:rsidRPr="001A479B">
              <w:rPr>
                <w:rFonts w:ascii="Arial" w:hAnsi="Arial" w:cs="Arial"/>
                <w:sz w:val="22"/>
                <w:szCs w:val="22"/>
              </w:rPr>
              <w:t>Boundary lines shall be shown for all properties. If boundary will not fit on sheet, a closed tract detail showing the reduced size boundary shape shall be shown and labeled Not to Scale (N.T.S.)</w:t>
            </w:r>
            <w:r>
              <w:rPr>
                <w:rFonts w:ascii="Arial" w:hAnsi="Arial" w:cs="Arial"/>
                <w:sz w:val="22"/>
                <w:szCs w:val="22"/>
              </w:rPr>
              <w:t xml:space="preserve"> </w:t>
            </w:r>
            <w:r w:rsidRPr="001A479B">
              <w:rPr>
                <w:rFonts w:ascii="Arial" w:hAnsi="Arial" w:cs="Arial"/>
                <w:sz w:val="22"/>
                <w:szCs w:val="22"/>
              </w:rPr>
              <w:t xml:space="preserve"> </w:t>
            </w:r>
          </w:p>
        </w:tc>
      </w:tr>
      <w:tr w:rsidR="005A6D6B" w14:paraId="7302F5B0" w14:textId="77777777">
        <w:trPr>
          <w:trHeight w:val="290"/>
        </w:trPr>
        <w:tc>
          <w:tcPr>
            <w:tcW w:w="726" w:type="dxa"/>
          </w:tcPr>
          <w:p w14:paraId="27C7CDC2"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23863602"/>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372D4912"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2398083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5F58F6DA" w14:textId="77777777" w:rsidR="005A6D6B" w:rsidRPr="00E206A7" w:rsidRDefault="005A6D6B" w:rsidP="005A6D6B">
            <w:pPr>
              <w:jc w:val="both"/>
              <w:rPr>
                <w:rFonts w:ascii="Arial" w:hAnsi="Arial" w:cs="Arial"/>
                <w:sz w:val="22"/>
                <w:szCs w:val="22"/>
              </w:rPr>
            </w:pPr>
            <w:r w:rsidRPr="001A479B">
              <w:rPr>
                <w:rFonts w:ascii="Arial" w:hAnsi="Arial" w:cs="Arial"/>
                <w:sz w:val="22"/>
                <w:szCs w:val="22"/>
              </w:rPr>
              <w:t>Coordinate Notation</w:t>
            </w:r>
            <w:r>
              <w:rPr>
                <w:rFonts w:ascii="Arial" w:hAnsi="Arial" w:cs="Arial"/>
                <w:sz w:val="22"/>
                <w:szCs w:val="22"/>
              </w:rPr>
              <w:t xml:space="preserve"> </w:t>
            </w:r>
            <w:r w:rsidRPr="004946B7">
              <w:rPr>
                <w:rFonts w:ascii="Arial" w:hAnsi="Arial" w:cs="Arial"/>
                <w:sz w:val="22"/>
                <w:szCs w:val="22"/>
              </w:rPr>
              <w:t>(datum adjustment note above sheet title)</w:t>
            </w:r>
          </w:p>
        </w:tc>
      </w:tr>
      <w:tr w:rsidR="005A6D6B" w14:paraId="4D602CD1" w14:textId="77777777">
        <w:trPr>
          <w:trHeight w:val="290"/>
        </w:trPr>
        <w:tc>
          <w:tcPr>
            <w:tcW w:w="726" w:type="dxa"/>
          </w:tcPr>
          <w:p w14:paraId="539861B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9045792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17EA72CB"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3735718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18429523" w14:textId="77777777" w:rsidR="005A6D6B" w:rsidRPr="00F0439A" w:rsidRDefault="005A6D6B" w:rsidP="005A6D6B">
            <w:pPr>
              <w:jc w:val="both"/>
              <w:rPr>
                <w:rFonts w:ascii="Arial" w:hAnsi="Arial"/>
                <w:sz w:val="22"/>
              </w:rPr>
            </w:pPr>
            <w:r w:rsidRPr="001A479B">
              <w:rPr>
                <w:rFonts w:ascii="Arial" w:hAnsi="Arial" w:cs="Arial"/>
                <w:sz w:val="22"/>
                <w:szCs w:val="22"/>
              </w:rPr>
              <w:t>Existing control-access fence shown with areas labeled to be removed</w:t>
            </w:r>
          </w:p>
        </w:tc>
      </w:tr>
      <w:tr w:rsidR="005A6D6B" w14:paraId="64FF48C4" w14:textId="77777777">
        <w:trPr>
          <w:trHeight w:val="763"/>
        </w:trPr>
        <w:tc>
          <w:tcPr>
            <w:tcW w:w="726" w:type="dxa"/>
          </w:tcPr>
          <w:p w14:paraId="7DA4243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99387051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1D0F41F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63723343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6D6208FA" w14:textId="77777777" w:rsidR="005A6D6B" w:rsidRPr="00E206A7" w:rsidRDefault="005A6D6B" w:rsidP="005A6D6B">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5A6D6B" w14:paraId="1DCB106A" w14:textId="77777777">
        <w:trPr>
          <w:trHeight w:val="290"/>
        </w:trPr>
        <w:tc>
          <w:tcPr>
            <w:tcW w:w="726" w:type="dxa"/>
          </w:tcPr>
          <w:p w14:paraId="3097816A"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3581330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3F4C7CC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77953044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45C8E46" w14:textId="77777777" w:rsidR="005A6D6B" w:rsidRPr="00F0439A" w:rsidRDefault="005A6D6B" w:rsidP="005A6D6B">
            <w:pPr>
              <w:pStyle w:val="ListParagraph"/>
              <w:ind w:left="0"/>
              <w:jc w:val="both"/>
              <w:rPr>
                <w:rFonts w:ascii="Arial" w:hAnsi="Arial"/>
                <w:b/>
                <w:sz w:val="22"/>
                <w:u w:val="single"/>
              </w:rPr>
            </w:pPr>
            <w:r w:rsidRPr="001A479B">
              <w:rPr>
                <w:rFonts w:ascii="Arial" w:hAnsi="Arial" w:cs="Arial"/>
                <w:sz w:val="22"/>
                <w:szCs w:val="22"/>
              </w:rPr>
              <w:t>Existing natural features shown and labeled</w:t>
            </w:r>
          </w:p>
        </w:tc>
      </w:tr>
      <w:tr w:rsidR="005A6D6B" w14:paraId="0041572B" w14:textId="77777777">
        <w:trPr>
          <w:trHeight w:val="1298"/>
        </w:trPr>
        <w:tc>
          <w:tcPr>
            <w:tcW w:w="726" w:type="dxa"/>
          </w:tcPr>
          <w:p w14:paraId="12416516"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159150174"/>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1CFC7C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014880296"/>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4B2FB50B" w14:textId="77777777" w:rsidR="005A6D6B" w:rsidRDefault="005A6D6B" w:rsidP="005A6D6B">
            <w:pPr>
              <w:pStyle w:val="ListParagraph"/>
              <w:ind w:left="0"/>
              <w:jc w:val="both"/>
              <w:rPr>
                <w:rFonts w:ascii="Arial" w:hAnsi="Arial" w:cs="Arial"/>
                <w:b/>
                <w:sz w:val="22"/>
                <w:szCs w:val="22"/>
                <w:u w:val="single"/>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 xml:space="preserve">R.O.W. </w:t>
            </w:r>
            <w:r w:rsidRPr="00A86800">
              <w:rPr>
                <w:rFonts w:ascii="Arial" w:hAnsi="Arial" w:cs="Arial"/>
                <w:sz w:val="22"/>
                <w:szCs w:val="22"/>
              </w:rPr>
              <w:t xml:space="preserve">boundary. When the railroad property is not consistent, the maximum </w:t>
            </w:r>
            <w:r>
              <w:rPr>
                <w:rFonts w:ascii="Arial" w:hAnsi="Arial" w:cs="Arial"/>
                <w:sz w:val="22"/>
                <w:szCs w:val="22"/>
              </w:rPr>
              <w:t xml:space="preserve">and minimum </w:t>
            </w:r>
            <w:r w:rsidRPr="00A86800">
              <w:rPr>
                <w:rFonts w:ascii="Arial" w:hAnsi="Arial" w:cs="Arial"/>
                <w:sz w:val="22"/>
                <w:szCs w:val="22"/>
              </w:rPr>
              <w:t>distance from the right of way line to the closest centerline of rail shall be shown</w:t>
            </w:r>
          </w:p>
        </w:tc>
      </w:tr>
      <w:tr w:rsidR="005A6D6B" w14:paraId="65D2F289" w14:textId="77777777">
        <w:trPr>
          <w:trHeight w:val="504"/>
        </w:trPr>
        <w:tc>
          <w:tcPr>
            <w:tcW w:w="726" w:type="dxa"/>
          </w:tcPr>
          <w:p w14:paraId="65B9BCDF"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976413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18FB652"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73052790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21521A98" w14:textId="77777777" w:rsidR="005A6D6B" w:rsidRPr="00F0439A" w:rsidRDefault="005A6D6B" w:rsidP="005A6D6B">
            <w:pPr>
              <w:jc w:val="both"/>
              <w:rPr>
                <w:rFonts w:ascii="Arial" w:hAnsi="Arial"/>
                <w:sz w:val="22"/>
              </w:rPr>
            </w:pPr>
            <w:r w:rsidRPr="002713E0">
              <w:rPr>
                <w:rFonts w:ascii="Arial" w:hAnsi="Arial" w:cs="Arial"/>
                <w:sz w:val="22"/>
                <w:szCs w:val="22"/>
              </w:rPr>
              <w:t>Existing survey R.O.W. linework and text without labeling stations/offsets and bearings/distances</w:t>
            </w:r>
            <w:r w:rsidRPr="00D65A30">
              <w:rPr>
                <w:rFonts w:ascii="Arial" w:hAnsi="Arial" w:cs="Arial"/>
                <w:sz w:val="22"/>
                <w:szCs w:val="22"/>
              </w:rPr>
              <w:t>.  Include “Present ROW” label.</w:t>
            </w:r>
          </w:p>
        </w:tc>
      </w:tr>
      <w:tr w:rsidR="005A6D6B" w14:paraId="4304C8CD" w14:textId="77777777">
        <w:trPr>
          <w:trHeight w:val="779"/>
        </w:trPr>
        <w:tc>
          <w:tcPr>
            <w:tcW w:w="726" w:type="dxa"/>
          </w:tcPr>
          <w:p w14:paraId="68AF703F"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30022133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D72121B"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974954000"/>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0C2D5AE5" w14:textId="77777777" w:rsidR="005A6D6B" w:rsidRDefault="005A6D6B" w:rsidP="005A6D6B">
            <w:pPr>
              <w:pStyle w:val="ListParagraph"/>
              <w:ind w:left="0"/>
              <w:jc w:val="both"/>
              <w:rPr>
                <w:rFonts w:ascii="Arial" w:hAnsi="Arial" w:cs="Arial"/>
                <w:b/>
                <w:sz w:val="22"/>
                <w:szCs w:val="22"/>
                <w:u w:val="single"/>
              </w:rPr>
            </w:pPr>
            <w:r w:rsidRPr="001A479B">
              <w:rPr>
                <w:rFonts w:ascii="Arial" w:hAnsi="Arial" w:cs="Arial"/>
                <w:sz w:val="22"/>
                <w:szCs w:val="22"/>
              </w:rPr>
              <w:t>Existing survey tract numbers only (no names). For tracts not affected, the</w:t>
            </w:r>
            <w:r>
              <w:rPr>
                <w:rFonts w:ascii="Arial" w:hAnsi="Arial" w:cs="Arial"/>
                <w:sz w:val="22"/>
                <w:szCs w:val="22"/>
              </w:rPr>
              <w:t xml:space="preserve"> </w:t>
            </w:r>
            <w:r w:rsidRPr="001A479B">
              <w:rPr>
                <w:rFonts w:ascii="Arial" w:hAnsi="Arial" w:cs="Arial"/>
                <w:sz w:val="22"/>
                <w:szCs w:val="22"/>
              </w:rPr>
              <w:t xml:space="preserve">number shall be </w:t>
            </w:r>
            <w:r w:rsidRPr="001A479B">
              <w:rPr>
                <w:rFonts w:ascii="Arial" w:hAnsi="Arial" w:cs="Arial"/>
                <w:sz w:val="22"/>
                <w:szCs w:val="22"/>
              </w:rPr>
              <w:tab/>
              <w:t>lined through and checked against the Acquisition Table and Present Layout Sheet for consistency</w:t>
            </w:r>
          </w:p>
        </w:tc>
      </w:tr>
      <w:tr w:rsidR="005A6D6B" w14:paraId="69E72499" w14:textId="77777777">
        <w:trPr>
          <w:trHeight w:val="779"/>
        </w:trPr>
        <w:tc>
          <w:tcPr>
            <w:tcW w:w="726" w:type="dxa"/>
          </w:tcPr>
          <w:p w14:paraId="73991FBB" w14:textId="77777777" w:rsidR="005A6D6B" w:rsidRPr="00F0439A" w:rsidRDefault="00000000" w:rsidP="005A6D6B">
            <w:pPr>
              <w:pStyle w:val="ListParagraph"/>
              <w:ind w:left="0"/>
              <w:jc w:val="center"/>
              <w:rPr>
                <w:rFonts w:ascii="Arial" w:hAnsi="Arial"/>
                <w:sz w:val="22"/>
              </w:rPr>
            </w:pPr>
            <w:sdt>
              <w:sdtPr>
                <w:rPr>
                  <w:rFonts w:ascii="Arial" w:hAnsi="Arial" w:cs="Arial"/>
                  <w:sz w:val="22"/>
                  <w:szCs w:val="22"/>
                </w:rPr>
                <w:id w:val="-1704387210"/>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54634623" w14:textId="77777777" w:rsidR="005A6D6B" w:rsidRPr="00F0439A" w:rsidRDefault="00000000" w:rsidP="005A6D6B">
            <w:pPr>
              <w:pStyle w:val="ListParagraph"/>
              <w:ind w:left="0"/>
              <w:jc w:val="center"/>
              <w:rPr>
                <w:rFonts w:ascii="Arial" w:hAnsi="Arial"/>
                <w:sz w:val="22"/>
              </w:rPr>
            </w:pPr>
            <w:sdt>
              <w:sdtPr>
                <w:rPr>
                  <w:rFonts w:ascii="Arial" w:hAnsi="Arial" w:cs="Arial"/>
                  <w:sz w:val="22"/>
                  <w:szCs w:val="22"/>
                </w:rPr>
                <w:id w:val="-1338974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F869AA2" w14:textId="77777777" w:rsidR="005A6D6B" w:rsidRPr="00E378C0" w:rsidRDefault="005A6D6B" w:rsidP="005A6D6B">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5A6D6B" w14:paraId="5B12E5CF" w14:textId="77777777">
        <w:trPr>
          <w:trHeight w:val="1347"/>
        </w:trPr>
        <w:tc>
          <w:tcPr>
            <w:tcW w:w="726" w:type="dxa"/>
          </w:tcPr>
          <w:p w14:paraId="06709AE3"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28162672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8F29DCE"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89901016"/>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E9CA92B" w14:textId="77777777" w:rsidR="005A6D6B" w:rsidRDefault="005A6D6B" w:rsidP="005A6D6B">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4"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5A6D6B" w14:paraId="2261FFE1" w14:textId="77777777">
        <w:trPr>
          <w:trHeight w:val="779"/>
        </w:trPr>
        <w:tc>
          <w:tcPr>
            <w:tcW w:w="726" w:type="dxa"/>
          </w:tcPr>
          <w:p w14:paraId="7BA35773"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89648398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445ECB4A"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09562671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03A9C11C" w14:textId="77777777" w:rsidR="005A6D6B" w:rsidRDefault="005A6D6B" w:rsidP="005A6D6B">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atch lines with station and sheet number filled in, and sheet title block with station ranges and scale. Scale of this sheet may not match scales of layout sheets resulting in station ranges not matching</w:t>
            </w:r>
          </w:p>
        </w:tc>
      </w:tr>
      <w:tr w:rsidR="005A6D6B" w14:paraId="63EA21A4" w14:textId="77777777">
        <w:trPr>
          <w:trHeight w:val="290"/>
        </w:trPr>
        <w:tc>
          <w:tcPr>
            <w:tcW w:w="726" w:type="dxa"/>
          </w:tcPr>
          <w:p w14:paraId="24A210C3"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87235810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869E141"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3521837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10F36158" w14:textId="77777777" w:rsidR="005A6D6B" w:rsidRDefault="005A6D6B" w:rsidP="005A6D6B">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5A6D6B" w14:paraId="46D41FAC" w14:textId="77777777">
        <w:trPr>
          <w:trHeight w:val="504"/>
        </w:trPr>
        <w:tc>
          <w:tcPr>
            <w:tcW w:w="726" w:type="dxa"/>
          </w:tcPr>
          <w:p w14:paraId="28198505"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8164757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7610CEA1"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5928618"/>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DD3F111" w14:textId="77777777" w:rsidR="005A6D6B" w:rsidRPr="00F0439A" w:rsidRDefault="005A6D6B" w:rsidP="005A6D6B">
            <w:pPr>
              <w:pStyle w:val="ListParagraph"/>
              <w:ind w:left="0"/>
              <w:jc w:val="both"/>
              <w:rPr>
                <w:rFonts w:ascii="Arial" w:hAnsi="Arial"/>
                <w:b/>
                <w:sz w:val="22"/>
                <w:u w:val="single"/>
              </w:rPr>
            </w:pPr>
            <w:r w:rsidRPr="001A479B">
              <w:rPr>
                <w:rFonts w:ascii="Arial" w:hAnsi="Arial" w:cs="Arial"/>
                <w:sz w:val="22"/>
                <w:szCs w:val="22"/>
              </w:rPr>
              <w:t xml:space="preserve">Proposed control access fence linework and text. Label tie-ins to existing </w:t>
            </w:r>
            <w:r>
              <w:rPr>
                <w:rFonts w:ascii="Arial" w:hAnsi="Arial" w:cs="Arial"/>
                <w:sz w:val="22"/>
                <w:szCs w:val="22"/>
              </w:rPr>
              <w:t xml:space="preserve">proposed control </w:t>
            </w:r>
            <w:r w:rsidRPr="001A479B">
              <w:rPr>
                <w:rFonts w:ascii="Arial" w:hAnsi="Arial" w:cs="Arial"/>
                <w:sz w:val="22"/>
                <w:szCs w:val="22"/>
              </w:rPr>
              <w:t>access fence</w:t>
            </w:r>
          </w:p>
        </w:tc>
      </w:tr>
      <w:tr w:rsidR="005A6D6B" w14:paraId="6E660916" w14:textId="77777777">
        <w:trPr>
          <w:trHeight w:val="519"/>
        </w:trPr>
        <w:tc>
          <w:tcPr>
            <w:tcW w:w="726" w:type="dxa"/>
          </w:tcPr>
          <w:p w14:paraId="52CFE51F"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9477779"/>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0C95B5B9"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55739629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66693D6A" w14:textId="77777777" w:rsidR="005A6D6B" w:rsidRPr="00F0439A" w:rsidRDefault="005A6D6B" w:rsidP="005A6D6B">
            <w:pPr>
              <w:pStyle w:val="NoSpacing"/>
              <w:jc w:val="both"/>
              <w:rPr>
                <w:sz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5A6D6B" w14:paraId="38631043" w14:textId="77777777">
        <w:trPr>
          <w:trHeight w:val="290"/>
        </w:trPr>
        <w:tc>
          <w:tcPr>
            <w:tcW w:w="726" w:type="dxa"/>
          </w:tcPr>
          <w:p w14:paraId="5B777B50"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216273627"/>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11C2A2AD"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1899121145"/>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72E78EED" w14:textId="77777777" w:rsidR="005A6D6B" w:rsidRPr="00F0439A" w:rsidRDefault="005A6D6B" w:rsidP="005A6D6B">
            <w:pPr>
              <w:jc w:val="both"/>
              <w:rPr>
                <w:rFonts w:ascii="Arial" w:hAnsi="Arial"/>
                <w:sz w:val="22"/>
              </w:rPr>
            </w:pPr>
            <w:r w:rsidRPr="001A479B">
              <w:rPr>
                <w:rFonts w:ascii="Arial" w:hAnsi="Arial" w:cs="Arial"/>
                <w:sz w:val="22"/>
                <w:szCs w:val="22"/>
              </w:rPr>
              <w:t>Proposed roadway centerline linework and labeled</w:t>
            </w:r>
          </w:p>
        </w:tc>
      </w:tr>
      <w:tr w:rsidR="005A6D6B" w14:paraId="66DBAC32" w14:textId="77777777">
        <w:trPr>
          <w:trHeight w:val="290"/>
        </w:trPr>
        <w:tc>
          <w:tcPr>
            <w:tcW w:w="726" w:type="dxa"/>
          </w:tcPr>
          <w:p w14:paraId="4B739F0C"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2123097323"/>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726" w:type="dxa"/>
          </w:tcPr>
          <w:p w14:paraId="2DA97EDB" w14:textId="77777777" w:rsidR="005A6D6B" w:rsidRDefault="00000000" w:rsidP="005A6D6B">
            <w:pPr>
              <w:pStyle w:val="ListParagraph"/>
              <w:ind w:left="0"/>
              <w:jc w:val="center"/>
              <w:rPr>
                <w:rFonts w:ascii="Arial" w:hAnsi="Arial" w:cs="Arial"/>
                <w:b/>
                <w:sz w:val="22"/>
                <w:szCs w:val="22"/>
                <w:u w:val="single"/>
              </w:rPr>
            </w:pPr>
            <w:sdt>
              <w:sdtPr>
                <w:rPr>
                  <w:rFonts w:ascii="Arial" w:hAnsi="Arial" w:cs="Arial"/>
                  <w:sz w:val="22"/>
                  <w:szCs w:val="22"/>
                </w:rPr>
                <w:id w:val="2091585451"/>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tcPr>
          <w:p w14:paraId="5A7455D3" w14:textId="77777777" w:rsidR="005A6D6B" w:rsidRDefault="005A6D6B" w:rsidP="005A6D6B">
            <w:pPr>
              <w:jc w:val="both"/>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p w14:paraId="3C0D5752" w14:textId="77777777" w:rsidR="005A6D6B" w:rsidRPr="00F0439A" w:rsidRDefault="005A6D6B" w:rsidP="005A6D6B">
            <w:pPr>
              <w:pStyle w:val="ListParagraph"/>
              <w:ind w:left="0"/>
              <w:jc w:val="both"/>
              <w:rPr>
                <w:rFonts w:ascii="Arial" w:hAnsi="Arial"/>
                <w:b/>
                <w:sz w:val="22"/>
                <w:u w:val="single"/>
              </w:rPr>
            </w:pPr>
          </w:p>
        </w:tc>
      </w:tr>
      <w:tr w:rsidR="005A6D6B" w:rsidRPr="00E206A7" w14:paraId="0DEB0FC8" w14:textId="77777777">
        <w:trPr>
          <w:trHeight w:val="259"/>
        </w:trPr>
        <w:tc>
          <w:tcPr>
            <w:tcW w:w="726" w:type="dxa"/>
          </w:tcPr>
          <w:p w14:paraId="7726FCAA" w14:textId="77777777" w:rsidR="005A6D6B" w:rsidRPr="006238CE" w:rsidRDefault="005A6D6B" w:rsidP="005A6D6B">
            <w:pPr>
              <w:pStyle w:val="ListParagraph"/>
              <w:ind w:left="0"/>
              <w:jc w:val="center"/>
              <w:rPr>
                <w:rFonts w:ascii="Arial" w:hAnsi="Arial" w:cs="Arial"/>
                <w:b/>
                <w:bCs/>
                <w:sz w:val="22"/>
                <w:szCs w:val="22"/>
              </w:rPr>
            </w:pPr>
          </w:p>
        </w:tc>
        <w:tc>
          <w:tcPr>
            <w:tcW w:w="726" w:type="dxa"/>
          </w:tcPr>
          <w:p w14:paraId="2DB7F241" w14:textId="77777777" w:rsidR="005A6D6B" w:rsidRPr="006238CE" w:rsidRDefault="005A6D6B" w:rsidP="005A6D6B">
            <w:pPr>
              <w:pStyle w:val="ListParagraph"/>
              <w:ind w:left="0"/>
              <w:jc w:val="center"/>
              <w:rPr>
                <w:rFonts w:ascii="Arial" w:hAnsi="Arial" w:cs="Arial"/>
                <w:b/>
                <w:bCs/>
                <w:sz w:val="22"/>
                <w:szCs w:val="22"/>
              </w:rPr>
            </w:pPr>
          </w:p>
        </w:tc>
        <w:tc>
          <w:tcPr>
            <w:tcW w:w="8101" w:type="dxa"/>
          </w:tcPr>
          <w:p w14:paraId="04D5820E" w14:textId="77777777" w:rsidR="005A6D6B" w:rsidRPr="001A479B" w:rsidRDefault="005A6D6B" w:rsidP="005A6D6B">
            <w:pPr>
              <w:jc w:val="both"/>
              <w:rPr>
                <w:rFonts w:ascii="Arial" w:hAnsi="Arial" w:cs="Arial"/>
                <w:sz w:val="22"/>
                <w:szCs w:val="22"/>
              </w:rPr>
            </w:pPr>
          </w:p>
        </w:tc>
      </w:tr>
    </w:tbl>
    <w:p w14:paraId="589F8282" w14:textId="77777777" w:rsidR="00ED5837" w:rsidRPr="00ED5837" w:rsidRDefault="00ED5837" w:rsidP="00ED5837">
      <w:pPr>
        <w:jc w:val="both"/>
        <w:rPr>
          <w:rFonts w:ascii="Arial" w:hAnsi="Arial" w:cs="Arial"/>
          <w:b/>
          <w:sz w:val="22"/>
          <w:szCs w:val="22"/>
          <w:u w:val="single"/>
        </w:rPr>
      </w:pPr>
    </w:p>
    <w:p w14:paraId="65EE254E" w14:textId="77777777" w:rsidR="00CD02D4" w:rsidRDefault="00CD02D4">
      <w:pPr>
        <w:rPr>
          <w:rFonts w:ascii="Arial" w:hAnsi="Arial" w:cs="Arial"/>
          <w:b/>
          <w:i/>
          <w:color w:val="FF0000"/>
          <w:u w:val="single"/>
        </w:rPr>
      </w:pPr>
      <w:r>
        <w:rPr>
          <w:rFonts w:ascii="Arial" w:hAnsi="Arial" w:cs="Arial"/>
          <w:b/>
          <w:i/>
          <w:color w:val="FF0000"/>
          <w:u w:val="single"/>
        </w:rPr>
        <w:br w:type="page"/>
      </w:r>
    </w:p>
    <w:p w14:paraId="1759F56D" w14:textId="3E733CBE" w:rsidR="00421612" w:rsidRPr="003809EC" w:rsidRDefault="00421612" w:rsidP="00421612">
      <w:pPr>
        <w:rPr>
          <w:rFonts w:ascii="Arial" w:hAnsi="Arial" w:cs="Arial"/>
          <w:b/>
          <w:i/>
          <w:color w:val="FF0000"/>
          <w:u w:val="single"/>
        </w:rPr>
      </w:pPr>
      <w:r w:rsidRPr="003809EC">
        <w:rPr>
          <w:rFonts w:ascii="Arial" w:hAnsi="Arial" w:cs="Arial"/>
          <w:b/>
          <w:i/>
          <w:color w:val="FF0000"/>
          <w:u w:val="single"/>
        </w:rPr>
        <w:lastRenderedPageBreak/>
        <w:t>PLAN AND PROFILE SHEET SERIES</w:t>
      </w:r>
    </w:p>
    <w:p w14:paraId="7129086C" w14:textId="77777777" w:rsidR="003F2D16" w:rsidRPr="001A479B" w:rsidRDefault="003F2D16" w:rsidP="00421612">
      <w:pPr>
        <w:rPr>
          <w:rFonts w:ascii="Arial" w:hAnsi="Arial" w:cs="Arial"/>
          <w:i/>
          <w:color w:val="FF0000"/>
          <w:u w:val="single"/>
        </w:rPr>
      </w:pPr>
    </w:p>
    <w:p w14:paraId="649D6332" w14:textId="2BECC5DD" w:rsidR="00193C5C" w:rsidRPr="001A479B" w:rsidRDefault="00DC48A4" w:rsidP="00D34B70">
      <w:pPr>
        <w:jc w:val="both"/>
        <w:rPr>
          <w:rFonts w:ascii="Arial" w:hAnsi="Arial" w:cs="Arial"/>
          <w:b/>
        </w:rPr>
      </w:pPr>
      <w:r w:rsidRPr="001A479B">
        <w:rPr>
          <w:rFonts w:ascii="Arial" w:hAnsi="Arial" w:cs="Arial"/>
          <w:b/>
        </w:rPr>
        <w:t xml:space="preserve">Note to Designer: Limit of </w:t>
      </w:r>
      <w:r w:rsidR="00EC2EA7">
        <w:rPr>
          <w:rFonts w:ascii="Arial" w:hAnsi="Arial" w:cs="Arial"/>
          <w:b/>
        </w:rPr>
        <w:t>P</w:t>
      </w:r>
      <w:r w:rsidR="00E12285">
        <w:rPr>
          <w:rFonts w:ascii="Arial" w:hAnsi="Arial" w:cs="Arial"/>
          <w:b/>
        </w:rPr>
        <w:t>reliminary</w:t>
      </w:r>
      <w:r w:rsidRPr="001A479B">
        <w:rPr>
          <w:rFonts w:ascii="Arial" w:hAnsi="Arial" w:cs="Arial"/>
          <w:b/>
        </w:rPr>
        <w:t xml:space="preserve"> station</w:t>
      </w:r>
      <w:r w:rsidR="00E12285">
        <w:rPr>
          <w:rFonts w:ascii="Arial" w:hAnsi="Arial" w:cs="Arial"/>
          <w:b/>
        </w:rPr>
        <w:t>s</w:t>
      </w:r>
      <w:r w:rsidRPr="001A479B">
        <w:rPr>
          <w:rFonts w:ascii="Arial" w:hAnsi="Arial" w:cs="Arial"/>
          <w:b/>
        </w:rPr>
        <w:t xml:space="preserve"> shall be checked on all sheets for consistency. </w:t>
      </w:r>
      <w:r w:rsidR="001F4FA6" w:rsidRPr="001A479B">
        <w:rPr>
          <w:rFonts w:ascii="Arial" w:hAnsi="Arial" w:cs="Arial"/>
          <w:b/>
        </w:rPr>
        <w:t>Verify that limits match typical section and layout sheets.</w:t>
      </w:r>
      <w:r w:rsidR="000379C1">
        <w:rPr>
          <w:rFonts w:ascii="Arial" w:hAnsi="Arial" w:cs="Arial"/>
          <w:b/>
        </w:rPr>
        <w:t xml:space="preserve"> For clarity purposes in checklist, sheets will be numbered </w:t>
      </w:r>
      <w:r w:rsidR="004F426C">
        <w:rPr>
          <w:rFonts w:ascii="Arial" w:hAnsi="Arial" w:cs="Arial"/>
          <w:b/>
        </w:rPr>
        <w:t>through</w:t>
      </w:r>
      <w:r w:rsidR="000379C1">
        <w:rPr>
          <w:rFonts w:ascii="Arial" w:hAnsi="Arial" w:cs="Arial"/>
          <w:b/>
        </w:rPr>
        <w:t xml:space="preserve"> 10 for the mainline plan and profile series)</w:t>
      </w:r>
    </w:p>
    <w:p w14:paraId="04F36184" w14:textId="77777777" w:rsidR="00421612" w:rsidRPr="001A479B" w:rsidRDefault="00421612" w:rsidP="00D34B70">
      <w:pPr>
        <w:jc w:val="both"/>
        <w:rPr>
          <w:rFonts w:ascii="Arial" w:hAnsi="Arial" w:cs="Arial"/>
          <w:b/>
        </w:rPr>
      </w:pPr>
    </w:p>
    <w:p w14:paraId="36E07CA7" w14:textId="1CAE7284" w:rsidR="000379C1" w:rsidRDefault="003809EC" w:rsidP="006A1673">
      <w:pPr>
        <w:rPr>
          <w:rFonts w:ascii="Arial" w:hAnsi="Arial" w:cs="Arial"/>
          <w:b/>
        </w:rPr>
      </w:pPr>
      <w:r w:rsidRPr="003809EC">
        <w:rPr>
          <w:rFonts w:ascii="Arial" w:hAnsi="Arial" w:cs="Arial"/>
          <w:b/>
          <w:u w:val="single"/>
        </w:rPr>
        <w:t>4-</w:t>
      </w:r>
      <w:r w:rsidR="000379C1">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r>
      <w:r w:rsidR="000724E5">
        <w:rPr>
          <w:rFonts w:ascii="Arial" w:hAnsi="Arial" w:cs="Arial"/>
          <w:b/>
          <w:u w:val="single"/>
        </w:rPr>
        <w:t>PRESENT LAYOUT(</w:t>
      </w:r>
      <w:r w:rsidR="006A1673" w:rsidRPr="001A479B">
        <w:rPr>
          <w:rFonts w:ascii="Arial" w:hAnsi="Arial" w:cs="Arial"/>
          <w:b/>
          <w:u w:val="single"/>
        </w:rPr>
        <w:t>S</w:t>
      </w:r>
      <w:r w:rsidR="000724E5">
        <w:rPr>
          <w:rFonts w:ascii="Arial" w:hAnsi="Arial" w:cs="Arial"/>
          <w:b/>
          <w:u w:val="single"/>
        </w:rPr>
        <w:t>)</w:t>
      </w:r>
    </w:p>
    <w:p w14:paraId="6B6BE979" w14:textId="25E8B7A7" w:rsidR="009B255A" w:rsidRDefault="009B255A" w:rsidP="006A1673">
      <w:pPr>
        <w:rPr>
          <w:rFonts w:ascii="Arial" w:hAnsi="Arial" w:cs="Arial"/>
          <w:b/>
        </w:rPr>
      </w:pPr>
    </w:p>
    <w:p w14:paraId="6BDA3C56" w14:textId="4C93066D" w:rsidR="009B255A" w:rsidRDefault="009B255A" w:rsidP="00D34B70">
      <w:pPr>
        <w:jc w:val="both"/>
        <w:rPr>
          <w:rFonts w:ascii="Arial" w:hAnsi="Arial" w:cs="Arial"/>
          <w:b/>
        </w:rPr>
      </w:pPr>
      <w:r w:rsidRPr="001A479B">
        <w:rPr>
          <w:rFonts w:ascii="Arial" w:hAnsi="Arial" w:cs="Arial"/>
          <w:b/>
        </w:rPr>
        <w:t xml:space="preserve">Note to Designer: Sheet Level Filter for all Present Layout sheets shall be set to </w:t>
      </w:r>
      <w:r w:rsidRPr="001A479B">
        <w:rPr>
          <w:rFonts w:ascii="Arial" w:hAnsi="Arial" w:cs="Arial"/>
          <w:b/>
          <w:i/>
        </w:rPr>
        <w:t>Sheets-Present Layout no R.O.W. PL Text</w:t>
      </w:r>
      <w:r w:rsidRPr="001A479B">
        <w:rPr>
          <w:rFonts w:ascii="Arial" w:hAnsi="Arial" w:cs="Arial"/>
          <w:b/>
        </w:rPr>
        <w:t xml:space="preserve">- for the design files and all referenced files. </w:t>
      </w:r>
    </w:p>
    <w:p w14:paraId="6182955E" w14:textId="77777777" w:rsidR="005A6D6B" w:rsidRPr="000379C1" w:rsidRDefault="005A6D6B" w:rsidP="00D34B70">
      <w:pPr>
        <w:jc w:val="both"/>
        <w:rPr>
          <w:rFonts w:ascii="Arial" w:hAnsi="Arial" w:cs="Arial"/>
          <w:b/>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5A6D6B" w:rsidRPr="00E206A7" w14:paraId="0727EA33" w14:textId="77777777" w:rsidTr="00A4554F">
        <w:trPr>
          <w:trHeight w:val="259"/>
        </w:trPr>
        <w:tc>
          <w:tcPr>
            <w:tcW w:w="726" w:type="dxa"/>
            <w:gridSpan w:val="2"/>
          </w:tcPr>
          <w:p w14:paraId="2D6DDD59" w14:textId="77777777" w:rsidR="005A6D6B" w:rsidRPr="006238CE" w:rsidRDefault="005A6D6B">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6AD17127" w14:textId="77777777" w:rsidR="005A6D6B" w:rsidRPr="006238CE" w:rsidRDefault="005A6D6B">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7FEECC7E" w14:textId="77777777" w:rsidR="005A6D6B" w:rsidRPr="00E206A7" w:rsidRDefault="005A6D6B">
            <w:pPr>
              <w:ind w:left="630" w:hanging="630"/>
              <w:jc w:val="both"/>
              <w:rPr>
                <w:rFonts w:ascii="Arial" w:hAnsi="Arial" w:cs="Arial"/>
                <w:sz w:val="22"/>
                <w:szCs w:val="22"/>
              </w:rPr>
            </w:pPr>
          </w:p>
        </w:tc>
      </w:tr>
      <w:tr w:rsidR="005A6D6B" w:rsidRPr="00E206A7" w14:paraId="52FD8585" w14:textId="77777777" w:rsidTr="00A4554F">
        <w:trPr>
          <w:trHeight w:val="259"/>
        </w:trPr>
        <w:tc>
          <w:tcPr>
            <w:tcW w:w="726" w:type="dxa"/>
            <w:gridSpan w:val="2"/>
          </w:tcPr>
          <w:p w14:paraId="215053B6" w14:textId="555EC2A2" w:rsidR="005A6D6B"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23069878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6" w:type="dxa"/>
            <w:gridSpan w:val="2"/>
          </w:tcPr>
          <w:p w14:paraId="21A834E7" w14:textId="77777777" w:rsidR="005A6D6B"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389460202"/>
                <w14:checkbox>
                  <w14:checked w14:val="0"/>
                  <w14:checkedState w14:val="2612" w14:font="MS Gothic"/>
                  <w14:uncheckedState w14:val="2610" w14:font="MS Gothic"/>
                </w14:checkbox>
              </w:sdtPr>
              <w:sdtContent>
                <w:r w:rsidR="005A6D6B">
                  <w:rPr>
                    <w:rFonts w:ascii="MS Gothic" w:eastAsia="MS Gothic" w:hAnsi="MS Gothic" w:cs="Arial" w:hint="eastAsia"/>
                    <w:sz w:val="22"/>
                    <w:szCs w:val="22"/>
                  </w:rPr>
                  <w:t>☐</w:t>
                </w:r>
              </w:sdtContent>
            </w:sdt>
          </w:p>
        </w:tc>
        <w:tc>
          <w:tcPr>
            <w:tcW w:w="8101" w:type="dxa"/>
            <w:gridSpan w:val="2"/>
          </w:tcPr>
          <w:p w14:paraId="4D0235D8" w14:textId="77777777" w:rsidR="005A6D6B" w:rsidRPr="001A479B" w:rsidRDefault="005A6D6B">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68D87496" w14:textId="77777777" w:rsidR="005A6D6B" w:rsidRPr="00E206A7" w:rsidRDefault="005A6D6B">
            <w:pPr>
              <w:ind w:left="630" w:hanging="630"/>
              <w:jc w:val="both"/>
              <w:rPr>
                <w:rFonts w:ascii="Arial" w:hAnsi="Arial" w:cs="Arial"/>
                <w:sz w:val="22"/>
                <w:szCs w:val="22"/>
              </w:rPr>
            </w:pPr>
          </w:p>
        </w:tc>
      </w:tr>
      <w:tr w:rsidR="00A4554F" w:rsidRPr="00E206A7" w14:paraId="38213812" w14:textId="77777777" w:rsidTr="00A4554F">
        <w:trPr>
          <w:trHeight w:val="259"/>
        </w:trPr>
        <w:tc>
          <w:tcPr>
            <w:tcW w:w="726" w:type="dxa"/>
            <w:gridSpan w:val="2"/>
          </w:tcPr>
          <w:p w14:paraId="2BE3D5FC" w14:textId="34C50CD2"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70821484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6" w:type="dxa"/>
            <w:gridSpan w:val="2"/>
          </w:tcPr>
          <w:p w14:paraId="5E94F5D8" w14:textId="7FEA2881"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15683232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101" w:type="dxa"/>
            <w:gridSpan w:val="2"/>
          </w:tcPr>
          <w:p w14:paraId="6219A567" w14:textId="3BC9F23D" w:rsidR="00A4554F" w:rsidRPr="001A479B" w:rsidRDefault="00A4554F" w:rsidP="00A4554F">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p w14:paraId="13A83C62" w14:textId="77777777" w:rsidR="00A4554F" w:rsidRPr="001A479B" w:rsidRDefault="00A4554F" w:rsidP="00A4554F">
            <w:pPr>
              <w:jc w:val="both"/>
              <w:rPr>
                <w:rFonts w:ascii="Arial" w:hAnsi="Arial" w:cs="Arial"/>
                <w:sz w:val="22"/>
                <w:szCs w:val="22"/>
              </w:rPr>
            </w:pPr>
          </w:p>
        </w:tc>
      </w:tr>
      <w:tr w:rsidR="00A4554F" w14:paraId="287B65E7" w14:textId="77777777" w:rsidTr="00A4554F">
        <w:trPr>
          <w:gridAfter w:val="1"/>
          <w:wAfter w:w="88" w:type="dxa"/>
        </w:trPr>
        <w:tc>
          <w:tcPr>
            <w:tcW w:w="720" w:type="dxa"/>
          </w:tcPr>
          <w:p w14:paraId="044A0813" w14:textId="512266ED"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2254666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2724864A"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5060932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3F408000" w14:textId="77777777" w:rsidR="00A4554F" w:rsidRPr="00F0439A" w:rsidRDefault="00A4554F" w:rsidP="00A4554F">
            <w:pPr>
              <w:pStyle w:val="ListParagraph"/>
              <w:ind w:left="0"/>
              <w:jc w:val="both"/>
              <w:rPr>
                <w:rFonts w:ascii="Arial" w:hAnsi="Arial"/>
                <w:b/>
                <w:sz w:val="22"/>
                <w:u w:val="single"/>
              </w:rPr>
            </w:pPr>
            <w:r w:rsidRPr="004946B7">
              <w:rPr>
                <w:rFonts w:ascii="Arial" w:hAnsi="Arial" w:cs="Arial"/>
                <w:sz w:val="22"/>
                <w:szCs w:val="22"/>
              </w:rPr>
              <w:t>Coordinate Notation (datum adjustment note above sheet title)</w:t>
            </w:r>
          </w:p>
        </w:tc>
      </w:tr>
      <w:tr w:rsidR="00A4554F" w14:paraId="7FAA6246" w14:textId="77777777" w:rsidTr="00A4554F">
        <w:trPr>
          <w:gridAfter w:val="1"/>
          <w:wAfter w:w="88" w:type="dxa"/>
        </w:trPr>
        <w:tc>
          <w:tcPr>
            <w:tcW w:w="720" w:type="dxa"/>
          </w:tcPr>
          <w:p w14:paraId="16426AD7"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21774222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D097F1E"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1793681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05E608A" w14:textId="77777777" w:rsidR="00A4554F" w:rsidRPr="00F0439A" w:rsidRDefault="00A4554F" w:rsidP="00A4554F">
            <w:pPr>
              <w:pStyle w:val="ListParagraph"/>
              <w:ind w:left="0"/>
              <w:jc w:val="both"/>
              <w:rPr>
                <w:rFonts w:ascii="Arial" w:hAnsi="Arial"/>
                <w:b/>
                <w:sz w:val="22"/>
                <w:u w:val="single"/>
              </w:rPr>
            </w:pPr>
            <w:r w:rsidRPr="001A479B">
              <w:rPr>
                <w:rFonts w:ascii="Arial" w:hAnsi="Arial" w:cs="Arial"/>
                <w:sz w:val="22"/>
                <w:szCs w:val="22"/>
              </w:rPr>
              <w:t>Existing buildings and text</w:t>
            </w:r>
          </w:p>
        </w:tc>
      </w:tr>
      <w:tr w:rsidR="00A4554F" w14:paraId="22B543B9" w14:textId="77777777" w:rsidTr="00A4554F">
        <w:trPr>
          <w:gridAfter w:val="1"/>
          <w:wAfter w:w="88" w:type="dxa"/>
        </w:trPr>
        <w:tc>
          <w:tcPr>
            <w:tcW w:w="720" w:type="dxa"/>
          </w:tcPr>
          <w:p w14:paraId="468916F5"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32116379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44294D7"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4711789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5954BBCB" w14:textId="77777777" w:rsidR="00A4554F" w:rsidRPr="00F0439A" w:rsidRDefault="00A4554F" w:rsidP="00A4554F">
            <w:pPr>
              <w:jc w:val="both"/>
              <w:rPr>
                <w:rFonts w:ascii="Arial" w:hAnsi="Arial"/>
                <w:sz w:val="22"/>
              </w:rPr>
            </w:pPr>
            <w:r w:rsidRPr="001A479B">
              <w:rPr>
                <w:rFonts w:ascii="Arial" w:hAnsi="Arial" w:cs="Arial"/>
                <w:sz w:val="22"/>
                <w:szCs w:val="22"/>
              </w:rPr>
              <w:t xml:space="preserve">Existing </w:t>
            </w:r>
            <w:r>
              <w:rPr>
                <w:rFonts w:ascii="Arial" w:hAnsi="Arial" w:cs="Arial"/>
                <w:sz w:val="22"/>
                <w:szCs w:val="22"/>
              </w:rPr>
              <w:t>concrete channels located in environmental features shall be shown and labeled including lengths</w:t>
            </w:r>
          </w:p>
        </w:tc>
      </w:tr>
      <w:tr w:rsidR="00A4554F" w14:paraId="071687B3" w14:textId="77777777" w:rsidTr="00A4554F">
        <w:trPr>
          <w:gridAfter w:val="1"/>
          <w:wAfter w:w="88" w:type="dxa"/>
        </w:trPr>
        <w:tc>
          <w:tcPr>
            <w:tcW w:w="720" w:type="dxa"/>
          </w:tcPr>
          <w:p w14:paraId="1EF3D60B"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3214608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B672291"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93560620"/>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0EA5BB7E"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drainage (bridges, culverts, pipes,</w:t>
            </w:r>
            <w:r>
              <w:rPr>
                <w:rFonts w:ascii="Arial" w:hAnsi="Arial" w:cs="Arial"/>
                <w:sz w:val="22"/>
                <w:szCs w:val="22"/>
              </w:rPr>
              <w:t xml:space="preserve"> storm sewer) with</w:t>
            </w:r>
            <w:r w:rsidRPr="001A479B">
              <w:rPr>
                <w:rFonts w:ascii="Arial" w:hAnsi="Arial" w:cs="Arial"/>
                <w:sz w:val="22"/>
                <w:szCs w:val="22"/>
              </w:rPr>
              <w:t xml:space="preserve"> text</w:t>
            </w:r>
            <w:r>
              <w:rPr>
                <w:rFonts w:ascii="Arial" w:hAnsi="Arial" w:cs="Arial"/>
                <w:sz w:val="22"/>
                <w:szCs w:val="22"/>
              </w:rPr>
              <w:t xml:space="preserve"> (including structure size, type, and length) and</w:t>
            </w:r>
            <w:r w:rsidRPr="00176BF6">
              <w:rPr>
                <w:rFonts w:ascii="Arial" w:hAnsi="Arial" w:cs="Arial"/>
                <w:sz w:val="22"/>
                <w:szCs w:val="22"/>
              </w:rPr>
              <w:t xml:space="preserve"> </w:t>
            </w:r>
            <w:r w:rsidRPr="001A479B">
              <w:rPr>
                <w:rFonts w:ascii="Arial" w:hAnsi="Arial" w:cs="Arial"/>
                <w:sz w:val="22"/>
                <w:szCs w:val="22"/>
              </w:rPr>
              <w:t>natural features,</w:t>
            </w:r>
            <w:r>
              <w:rPr>
                <w:rFonts w:ascii="Arial" w:hAnsi="Arial" w:cs="Arial"/>
                <w:sz w:val="22"/>
                <w:szCs w:val="22"/>
              </w:rPr>
              <w:t xml:space="preserve"> this shall include structures on environmental features (caves, creeks, rivers, streams, seeps, sinkholes, wetlands)</w:t>
            </w:r>
          </w:p>
        </w:tc>
      </w:tr>
      <w:tr w:rsidR="00A4554F" w14:paraId="51D2B9EC" w14:textId="77777777" w:rsidTr="00A4554F">
        <w:trPr>
          <w:gridAfter w:val="1"/>
          <w:wAfter w:w="88" w:type="dxa"/>
        </w:trPr>
        <w:tc>
          <w:tcPr>
            <w:tcW w:w="720" w:type="dxa"/>
          </w:tcPr>
          <w:p w14:paraId="066096FA"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42657963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428CAA18"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04201871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29663A2E" w14:textId="77777777" w:rsidR="00A4554F" w:rsidRPr="00485767" w:rsidRDefault="00A4554F" w:rsidP="00A4554F">
            <w:pPr>
              <w:jc w:val="both"/>
              <w:rPr>
                <w:rFonts w:ascii="Arial" w:hAnsi="Arial" w:cs="Arial"/>
                <w:sz w:val="22"/>
                <w:szCs w:val="22"/>
              </w:rPr>
            </w:pPr>
            <w:r w:rsidRPr="001A479B">
              <w:rPr>
                <w:rFonts w:ascii="Arial" w:hAnsi="Arial" w:cs="Arial"/>
                <w:sz w:val="22"/>
                <w:szCs w:val="22"/>
              </w:rPr>
              <w:t>Existing easement linework (</w:t>
            </w:r>
            <w:r w:rsidRPr="001A479B">
              <w:rPr>
                <w:rFonts w:ascii="Arial" w:hAnsi="Arial" w:cs="Arial"/>
                <w:b/>
                <w:sz w:val="22"/>
                <w:szCs w:val="22"/>
                <w:u w:val="single"/>
              </w:rPr>
              <w:t>no</w:t>
            </w:r>
            <w:r w:rsidRPr="001A479B">
              <w:rPr>
                <w:rFonts w:ascii="Arial" w:hAnsi="Arial" w:cs="Arial"/>
                <w:sz w:val="22"/>
                <w:szCs w:val="22"/>
              </w:rPr>
              <w:t xml:space="preserve"> text)</w:t>
            </w:r>
          </w:p>
        </w:tc>
      </w:tr>
      <w:tr w:rsidR="00A4554F" w14:paraId="7DBB3B85" w14:textId="77777777" w:rsidTr="00A4554F">
        <w:trPr>
          <w:gridAfter w:val="1"/>
          <w:wAfter w:w="88" w:type="dxa"/>
        </w:trPr>
        <w:tc>
          <w:tcPr>
            <w:tcW w:w="720" w:type="dxa"/>
          </w:tcPr>
          <w:p w14:paraId="1C3369F4"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80966836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B747999"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3682784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3E69D91E" w14:textId="77777777" w:rsidR="00A4554F" w:rsidRPr="00F0439A" w:rsidRDefault="00A4554F" w:rsidP="00A4554F">
            <w:pPr>
              <w:jc w:val="both"/>
              <w:rPr>
                <w:rFonts w:ascii="Arial" w:hAnsi="Arial"/>
                <w:sz w:val="22"/>
              </w:rPr>
            </w:pPr>
            <w:r w:rsidRPr="001A479B">
              <w:rPr>
                <w:rFonts w:ascii="Arial" w:hAnsi="Arial" w:cs="Arial"/>
                <w:sz w:val="22"/>
                <w:szCs w:val="22"/>
              </w:rPr>
              <w:t>Existing pavement marking with text</w:t>
            </w:r>
          </w:p>
        </w:tc>
      </w:tr>
      <w:tr w:rsidR="00A4554F" w14:paraId="03D350AE" w14:textId="77777777" w:rsidTr="00A4554F">
        <w:trPr>
          <w:gridAfter w:val="1"/>
          <w:wAfter w:w="88" w:type="dxa"/>
        </w:trPr>
        <w:tc>
          <w:tcPr>
            <w:tcW w:w="720" w:type="dxa"/>
          </w:tcPr>
          <w:p w14:paraId="12E7658A"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38899858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522F1B4D"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64562737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4372D57" w14:textId="77777777" w:rsidR="00A4554F" w:rsidRPr="00F0439A" w:rsidRDefault="00A4554F" w:rsidP="00A4554F">
            <w:pPr>
              <w:jc w:val="both"/>
              <w:rPr>
                <w:rFonts w:ascii="Arial" w:hAnsi="Arial"/>
                <w:sz w:val="22"/>
              </w:rPr>
            </w:pPr>
            <w:r w:rsidRPr="00A86800">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w:t>
            </w:r>
            <w:r>
              <w:rPr>
                <w:rFonts w:ascii="Arial" w:hAnsi="Arial" w:cs="Arial"/>
                <w:sz w:val="22"/>
                <w:szCs w:val="22"/>
              </w:rPr>
              <w:t xml:space="preserve"> and minimum</w:t>
            </w:r>
            <w:r w:rsidRPr="00A86800">
              <w:rPr>
                <w:rFonts w:ascii="Arial" w:hAnsi="Arial" w:cs="Arial"/>
                <w:sz w:val="22"/>
                <w:szCs w:val="22"/>
              </w:rPr>
              <w:t xml:space="preserve"> distance from the right of way line to the closest centerline of rail shall be shown</w:t>
            </w:r>
          </w:p>
        </w:tc>
      </w:tr>
      <w:tr w:rsidR="00A4554F" w14:paraId="3549FBAD" w14:textId="77777777" w:rsidTr="00A4554F">
        <w:trPr>
          <w:gridAfter w:val="1"/>
          <w:wAfter w:w="88" w:type="dxa"/>
        </w:trPr>
        <w:tc>
          <w:tcPr>
            <w:tcW w:w="720" w:type="dxa"/>
          </w:tcPr>
          <w:p w14:paraId="5CCAD03E"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56815484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BA3BABB"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29109219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033F7A78" w14:textId="77777777" w:rsidR="00A4554F" w:rsidRPr="00F0439A" w:rsidRDefault="00A4554F" w:rsidP="00A4554F">
            <w:pPr>
              <w:pStyle w:val="ListParagraph"/>
              <w:ind w:left="0"/>
              <w:jc w:val="both"/>
              <w:rPr>
                <w:rFonts w:ascii="Arial" w:hAnsi="Arial"/>
                <w:b/>
                <w:sz w:val="22"/>
                <w:u w:val="single"/>
              </w:rPr>
            </w:pPr>
            <w:r w:rsidRPr="001A479B">
              <w:rPr>
                <w:rFonts w:ascii="Arial" w:hAnsi="Arial" w:cs="Arial"/>
                <w:sz w:val="22"/>
                <w:szCs w:val="22"/>
              </w:rPr>
              <w:t>Existing roads edge of pavements, medians, shoulders, etc., linework and widths labeled</w:t>
            </w:r>
          </w:p>
        </w:tc>
      </w:tr>
      <w:tr w:rsidR="00A4554F" w14:paraId="24A1D656" w14:textId="77777777" w:rsidTr="00A4554F">
        <w:trPr>
          <w:gridAfter w:val="1"/>
          <w:wAfter w:w="88" w:type="dxa"/>
        </w:trPr>
        <w:tc>
          <w:tcPr>
            <w:tcW w:w="720" w:type="dxa"/>
          </w:tcPr>
          <w:p w14:paraId="7248EA86"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41821877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259FCE1"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1248971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01473AA7"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 xml:space="preserve">Existing roadside barriers shown and labeled (impact attenuators, cable barrier, guardrail, </w:t>
            </w:r>
            <w:r>
              <w:rPr>
                <w:rFonts w:ascii="Arial" w:hAnsi="Arial" w:cs="Arial"/>
                <w:sz w:val="22"/>
                <w:szCs w:val="22"/>
              </w:rPr>
              <w:t xml:space="preserve">noise walls, </w:t>
            </w:r>
            <w:r w:rsidRPr="001A479B">
              <w:rPr>
                <w:rFonts w:ascii="Arial" w:hAnsi="Arial" w:cs="Arial"/>
                <w:sz w:val="22"/>
                <w:szCs w:val="22"/>
              </w:rPr>
              <w:t>retaining walls, etc.)</w:t>
            </w:r>
          </w:p>
        </w:tc>
      </w:tr>
      <w:tr w:rsidR="00A4554F" w14:paraId="555E141C" w14:textId="77777777" w:rsidTr="00A4554F">
        <w:trPr>
          <w:gridAfter w:val="1"/>
          <w:wAfter w:w="88" w:type="dxa"/>
        </w:trPr>
        <w:tc>
          <w:tcPr>
            <w:tcW w:w="720" w:type="dxa"/>
          </w:tcPr>
          <w:p w14:paraId="6FA86786"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85386907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2A98738F"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8213233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3595F829"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signs and devices with text</w:t>
            </w:r>
          </w:p>
        </w:tc>
      </w:tr>
      <w:tr w:rsidR="00A4554F" w14:paraId="1ACD1045" w14:textId="77777777" w:rsidTr="00A4554F">
        <w:trPr>
          <w:gridAfter w:val="1"/>
          <w:wAfter w:w="88" w:type="dxa"/>
        </w:trPr>
        <w:tc>
          <w:tcPr>
            <w:tcW w:w="720" w:type="dxa"/>
          </w:tcPr>
          <w:p w14:paraId="15366080"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5195789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220B84F"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057464474"/>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C4B962D" w14:textId="77777777" w:rsidR="00A4554F" w:rsidRPr="00F0439A" w:rsidRDefault="00A4554F" w:rsidP="00A4554F">
            <w:pPr>
              <w:jc w:val="both"/>
              <w:rPr>
                <w:rFonts w:ascii="Arial" w:hAnsi="Arial"/>
                <w:sz w:val="22"/>
              </w:rPr>
            </w:pPr>
            <w:r w:rsidRPr="001A479B">
              <w:rPr>
                <w:rFonts w:ascii="Arial" w:hAnsi="Arial" w:cs="Arial"/>
                <w:sz w:val="22"/>
                <w:szCs w:val="22"/>
              </w:rPr>
              <w:t>Existing survey grid points with state plane coordinate text</w:t>
            </w:r>
          </w:p>
        </w:tc>
      </w:tr>
      <w:tr w:rsidR="00A4554F" w14:paraId="580E45BC" w14:textId="77777777" w:rsidTr="00A4554F">
        <w:trPr>
          <w:gridAfter w:val="1"/>
          <w:wAfter w:w="88" w:type="dxa"/>
        </w:trPr>
        <w:tc>
          <w:tcPr>
            <w:tcW w:w="720" w:type="dxa"/>
          </w:tcPr>
          <w:p w14:paraId="47F5EB53"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83257340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4051BB33"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72961754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A876A86" w14:textId="77777777" w:rsidR="00A4554F" w:rsidRPr="00F0439A" w:rsidRDefault="00A4554F" w:rsidP="00A4554F">
            <w:pPr>
              <w:pStyle w:val="NoSpacing"/>
              <w:jc w:val="both"/>
              <w:rPr>
                <w:sz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A4554F" w14:paraId="55C34E95" w14:textId="77777777" w:rsidTr="00A4554F">
        <w:trPr>
          <w:gridAfter w:val="1"/>
          <w:wAfter w:w="88" w:type="dxa"/>
        </w:trPr>
        <w:tc>
          <w:tcPr>
            <w:tcW w:w="720" w:type="dxa"/>
          </w:tcPr>
          <w:p w14:paraId="369619D6"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274129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3769E6BB"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79189898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4C5726A" w14:textId="77777777" w:rsidR="00A4554F" w:rsidRPr="00F0439A" w:rsidRDefault="00A4554F" w:rsidP="00A4554F">
            <w:pPr>
              <w:jc w:val="both"/>
              <w:rPr>
                <w:rFonts w:ascii="Arial" w:hAnsi="Arial"/>
                <w:sz w:val="22"/>
              </w:rPr>
            </w:pPr>
            <w:r w:rsidRPr="001A479B">
              <w:rPr>
                <w:rFonts w:ascii="Arial" w:hAnsi="Arial" w:cs="Arial"/>
                <w:sz w:val="22"/>
                <w:szCs w:val="22"/>
              </w:rPr>
              <w:t>Existing survey political boundaries linework and text</w:t>
            </w:r>
          </w:p>
        </w:tc>
      </w:tr>
      <w:tr w:rsidR="00A4554F" w14:paraId="60183182" w14:textId="77777777" w:rsidTr="00A4554F">
        <w:trPr>
          <w:gridAfter w:val="1"/>
          <w:wAfter w:w="88" w:type="dxa"/>
        </w:trPr>
        <w:tc>
          <w:tcPr>
            <w:tcW w:w="720" w:type="dxa"/>
          </w:tcPr>
          <w:p w14:paraId="40AA908E"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32659718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A787D09"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40460423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2B61C03A" w14:textId="77777777" w:rsidR="00A4554F" w:rsidRPr="00485767" w:rsidRDefault="00A4554F" w:rsidP="00A4554F">
            <w:pPr>
              <w:jc w:val="both"/>
              <w:rPr>
                <w:rFonts w:ascii="Arial" w:hAnsi="Arial" w:cs="Arial"/>
                <w:sz w:val="22"/>
                <w:szCs w:val="22"/>
              </w:rPr>
            </w:pPr>
            <w:r w:rsidRPr="001A479B">
              <w:rPr>
                <w:rFonts w:ascii="Arial" w:hAnsi="Arial" w:cs="Arial"/>
                <w:sz w:val="22"/>
                <w:szCs w:val="22"/>
              </w:rPr>
              <w:t>Existing survey property lines</w:t>
            </w:r>
          </w:p>
        </w:tc>
      </w:tr>
      <w:tr w:rsidR="00A4554F" w14:paraId="3CF003D5" w14:textId="77777777" w:rsidTr="00A4554F">
        <w:trPr>
          <w:gridAfter w:val="1"/>
          <w:wAfter w:w="88" w:type="dxa"/>
        </w:trPr>
        <w:tc>
          <w:tcPr>
            <w:tcW w:w="720" w:type="dxa"/>
          </w:tcPr>
          <w:p w14:paraId="1B302A29"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21782517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21CE29E2"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31679357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D298569" w14:textId="77777777" w:rsidR="00A4554F" w:rsidRPr="00F0439A" w:rsidRDefault="00A4554F" w:rsidP="00A4554F">
            <w:pPr>
              <w:jc w:val="both"/>
              <w:rPr>
                <w:rFonts w:ascii="Arial" w:hAnsi="Arial"/>
                <w:sz w:val="22"/>
              </w:rPr>
            </w:pPr>
            <w:r w:rsidRPr="001A479B">
              <w:rPr>
                <w:rFonts w:ascii="Arial" w:hAnsi="Arial" w:cs="Arial"/>
                <w:sz w:val="22"/>
                <w:szCs w:val="22"/>
              </w:rPr>
              <w:t>Existing survey property markers with text</w:t>
            </w:r>
            <w:r>
              <w:rPr>
                <w:rFonts w:ascii="Arial" w:hAnsi="Arial" w:cs="Arial"/>
                <w:sz w:val="22"/>
                <w:szCs w:val="22"/>
              </w:rPr>
              <w:t xml:space="preserve"> </w:t>
            </w:r>
          </w:p>
        </w:tc>
      </w:tr>
      <w:tr w:rsidR="00A4554F" w14:paraId="5B832B7F" w14:textId="77777777" w:rsidTr="00A4554F">
        <w:trPr>
          <w:gridAfter w:val="1"/>
          <w:wAfter w:w="88" w:type="dxa"/>
        </w:trPr>
        <w:tc>
          <w:tcPr>
            <w:tcW w:w="720" w:type="dxa"/>
          </w:tcPr>
          <w:p w14:paraId="5ECFD16D"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175612419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5A234A3" w14:textId="77777777" w:rsidR="00A4554F" w:rsidRDefault="00000000" w:rsidP="00A4554F">
            <w:pPr>
              <w:pStyle w:val="ListParagraph"/>
              <w:ind w:left="0"/>
              <w:jc w:val="center"/>
              <w:rPr>
                <w:rFonts w:ascii="Arial" w:hAnsi="Arial" w:cs="Arial"/>
                <w:b/>
                <w:sz w:val="22"/>
                <w:szCs w:val="22"/>
                <w:u w:val="single"/>
              </w:rPr>
            </w:pPr>
            <w:sdt>
              <w:sdtPr>
                <w:rPr>
                  <w:rFonts w:ascii="Arial" w:hAnsi="Arial" w:cs="Arial"/>
                  <w:sz w:val="22"/>
                  <w:szCs w:val="22"/>
                </w:rPr>
                <w:id w:val="-8600237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ACA3C97" w14:textId="77777777" w:rsidR="00A4554F" w:rsidRPr="00F0439A" w:rsidRDefault="00A4554F" w:rsidP="00A4554F">
            <w:pPr>
              <w:pStyle w:val="ListParagraph"/>
              <w:ind w:left="0"/>
              <w:jc w:val="both"/>
              <w:rPr>
                <w:rFonts w:ascii="Arial" w:hAnsi="Arial"/>
                <w:b/>
                <w:sz w:val="22"/>
                <w:u w:val="single"/>
              </w:rPr>
            </w:pPr>
            <w:r>
              <w:rPr>
                <w:rFonts w:ascii="Arial" w:hAnsi="Arial" w:cs="Arial"/>
                <w:sz w:val="22"/>
                <w:szCs w:val="22"/>
              </w:rPr>
              <w:t>Existing survey property owners with tract numbers</w:t>
            </w:r>
            <w:r w:rsidRPr="001A479B">
              <w:rPr>
                <w:rFonts w:ascii="Arial" w:hAnsi="Arial" w:cs="Arial"/>
                <w:sz w:val="22"/>
                <w:szCs w:val="22"/>
              </w:rPr>
              <w:t>. For tracts not affected, the name and number shall be lined through</w:t>
            </w:r>
          </w:p>
        </w:tc>
      </w:tr>
      <w:tr w:rsidR="00A4554F" w14:paraId="21214126" w14:textId="77777777" w:rsidTr="00A4554F">
        <w:trPr>
          <w:gridAfter w:val="1"/>
          <w:wAfter w:w="88" w:type="dxa"/>
        </w:trPr>
        <w:tc>
          <w:tcPr>
            <w:tcW w:w="720" w:type="dxa"/>
          </w:tcPr>
          <w:p w14:paraId="52287B48"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208952761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60E5251"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114889801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E78F37A" w14:textId="77777777" w:rsidR="00A4554F" w:rsidRDefault="00A4554F" w:rsidP="00A4554F">
            <w:pPr>
              <w:pStyle w:val="ListParagraph"/>
              <w:ind w:left="0"/>
              <w:rPr>
                <w:rFonts w:ascii="Arial" w:hAnsi="Arial" w:cs="Arial"/>
                <w:b/>
                <w:sz w:val="22"/>
                <w:szCs w:val="22"/>
                <w:u w:val="single"/>
              </w:rPr>
            </w:pPr>
            <w:r w:rsidRPr="002713E0">
              <w:rPr>
                <w:rFonts w:ascii="Arial" w:hAnsi="Arial" w:cs="Arial"/>
                <w:sz w:val="22"/>
                <w:szCs w:val="22"/>
              </w:rPr>
              <w:t xml:space="preserve">Existing survey R.O.W. linework </w:t>
            </w:r>
            <w:r w:rsidRPr="00F0439A">
              <w:rPr>
                <w:rFonts w:ascii="Arial" w:hAnsi="Arial"/>
                <w:b/>
                <w:sz w:val="22"/>
              </w:rPr>
              <w:t>without</w:t>
            </w:r>
            <w:r w:rsidRPr="00F0439A">
              <w:rPr>
                <w:rFonts w:ascii="Arial" w:hAnsi="Arial"/>
                <w:sz w:val="22"/>
              </w:rPr>
              <w:t xml:space="preserve"> </w:t>
            </w:r>
            <w:r w:rsidRPr="002713E0">
              <w:rPr>
                <w:rFonts w:ascii="Arial" w:hAnsi="Arial" w:cs="Arial"/>
                <w:sz w:val="22"/>
                <w:szCs w:val="22"/>
              </w:rPr>
              <w:t xml:space="preserve">labeling stations/offsets and bearings/distances </w:t>
            </w:r>
          </w:p>
        </w:tc>
      </w:tr>
      <w:tr w:rsidR="00A4554F" w14:paraId="5C096920" w14:textId="77777777" w:rsidTr="00A4554F">
        <w:trPr>
          <w:gridAfter w:val="1"/>
          <w:wAfter w:w="88" w:type="dxa"/>
        </w:trPr>
        <w:tc>
          <w:tcPr>
            <w:tcW w:w="720" w:type="dxa"/>
          </w:tcPr>
          <w:p w14:paraId="13CD20A1"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184675189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3F698174"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171099519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D980520"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Pr>
                <w:rFonts w:ascii="Arial" w:hAnsi="Arial" w:cs="Arial"/>
                <w:sz w:val="22"/>
                <w:szCs w:val="22"/>
              </w:rPr>
              <w:t xml:space="preserve"> </w:t>
            </w:r>
          </w:p>
        </w:tc>
      </w:tr>
      <w:tr w:rsidR="00A4554F" w14:paraId="2945070B" w14:textId="77777777" w:rsidTr="00A4554F">
        <w:trPr>
          <w:gridAfter w:val="1"/>
          <w:wAfter w:w="88" w:type="dxa"/>
        </w:trPr>
        <w:tc>
          <w:tcPr>
            <w:tcW w:w="720" w:type="dxa"/>
          </w:tcPr>
          <w:p w14:paraId="7012DBEB"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75879512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E8BCAC6" w14:textId="77777777" w:rsidR="00A4554F" w:rsidRPr="00F0439A" w:rsidRDefault="00000000" w:rsidP="00A4554F">
            <w:pPr>
              <w:pStyle w:val="ListParagraph"/>
              <w:ind w:left="0"/>
              <w:jc w:val="center"/>
              <w:rPr>
                <w:rFonts w:ascii="Arial" w:hAnsi="Arial"/>
                <w:sz w:val="22"/>
              </w:rPr>
            </w:pPr>
            <w:sdt>
              <w:sdtPr>
                <w:rPr>
                  <w:rFonts w:ascii="Arial" w:hAnsi="Arial" w:cs="Arial"/>
                  <w:sz w:val="22"/>
                  <w:szCs w:val="22"/>
                </w:rPr>
                <w:id w:val="91713700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73EEBFE7"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Existing underground and overhead utilities and text (cable, electric, fiber optic, gas, lighting, sanitary sewer, storm sewer, telephone, and water)</w:t>
            </w:r>
          </w:p>
        </w:tc>
      </w:tr>
      <w:tr w:rsidR="00A4554F" w14:paraId="13F83162" w14:textId="77777777" w:rsidTr="00A4554F">
        <w:trPr>
          <w:gridAfter w:val="1"/>
          <w:wAfter w:w="88" w:type="dxa"/>
        </w:trPr>
        <w:tc>
          <w:tcPr>
            <w:tcW w:w="720" w:type="dxa"/>
          </w:tcPr>
          <w:p w14:paraId="426445A9"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91524107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BD12E34"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481996037"/>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2E63125" w14:textId="77777777" w:rsidR="00A4554F" w:rsidRPr="00F0439A" w:rsidRDefault="00A4554F" w:rsidP="00A4554F">
            <w:pPr>
              <w:pStyle w:val="ListParagraph"/>
              <w:ind w:left="0"/>
              <w:jc w:val="both"/>
              <w:rPr>
                <w:rFonts w:ascii="Arial" w:hAnsi="Arial"/>
                <w:sz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A4554F" w14:paraId="27A63B0E" w14:textId="77777777" w:rsidTr="00A4554F">
        <w:trPr>
          <w:gridAfter w:val="1"/>
          <w:wAfter w:w="88" w:type="dxa"/>
          <w:trHeight w:val="1332"/>
        </w:trPr>
        <w:tc>
          <w:tcPr>
            <w:tcW w:w="720" w:type="dxa"/>
          </w:tcPr>
          <w:p w14:paraId="338B4762"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00725189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13E38B9"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60889762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B12B493" w14:textId="77777777" w:rsidR="00A4554F" w:rsidRDefault="00A4554F" w:rsidP="00A4554F">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5"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A4554F" w14:paraId="7162A66E" w14:textId="77777777" w:rsidTr="00A4554F">
        <w:trPr>
          <w:gridAfter w:val="1"/>
          <w:wAfter w:w="88" w:type="dxa"/>
        </w:trPr>
        <w:tc>
          <w:tcPr>
            <w:tcW w:w="720" w:type="dxa"/>
          </w:tcPr>
          <w:p w14:paraId="25143D1F"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4935622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14798D48"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807586053"/>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162DAD6B" w14:textId="77777777" w:rsidR="00A4554F" w:rsidRDefault="00A4554F" w:rsidP="00A4554F">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197017">
              <w:rPr>
                <w:rFonts w:ascii="Arial" w:hAnsi="Arial" w:cs="Arial"/>
                <w:sz w:val="22"/>
                <w:szCs w:val="22"/>
              </w:rPr>
              <w:t>for each sheet correctly filled in to coincide with ranges shown on R.O.W. Detail sheet and Proposed Layout sheet</w:t>
            </w:r>
          </w:p>
        </w:tc>
      </w:tr>
      <w:tr w:rsidR="00A4554F" w14:paraId="4F568F24" w14:textId="77777777" w:rsidTr="00A4554F">
        <w:trPr>
          <w:gridAfter w:val="1"/>
          <w:wAfter w:w="88" w:type="dxa"/>
        </w:trPr>
        <w:tc>
          <w:tcPr>
            <w:tcW w:w="720" w:type="dxa"/>
          </w:tcPr>
          <w:p w14:paraId="7097AB84"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3911848"/>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059BD3FA"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721204995"/>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61FDC63" w14:textId="77777777" w:rsidR="00A4554F" w:rsidRPr="00F0439A" w:rsidRDefault="00A4554F" w:rsidP="00A4554F">
            <w:pPr>
              <w:pStyle w:val="ListParagraph"/>
              <w:ind w:left="0"/>
              <w:jc w:val="both"/>
              <w:rPr>
                <w:rFonts w:ascii="Arial" w:hAnsi="Arial"/>
                <w:b/>
                <w:sz w:val="22"/>
                <w:u w:val="single"/>
              </w:rPr>
            </w:pPr>
            <w:r w:rsidRPr="001A479B">
              <w:rPr>
                <w:rFonts w:ascii="Arial" w:hAnsi="Arial" w:cs="Arial"/>
                <w:sz w:val="22"/>
                <w:szCs w:val="22"/>
              </w:rPr>
              <w:t>North arrow</w:t>
            </w:r>
          </w:p>
        </w:tc>
      </w:tr>
      <w:tr w:rsidR="00A4554F" w14:paraId="00E52C27" w14:textId="77777777" w:rsidTr="00A4554F">
        <w:trPr>
          <w:gridAfter w:val="1"/>
          <w:wAfter w:w="88" w:type="dxa"/>
        </w:trPr>
        <w:tc>
          <w:tcPr>
            <w:tcW w:w="720" w:type="dxa"/>
          </w:tcPr>
          <w:p w14:paraId="315092ED"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43795752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B215799"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4636811"/>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492A900D" w14:textId="77777777" w:rsidR="00A4554F" w:rsidRDefault="00A4554F" w:rsidP="00A4554F">
            <w:pPr>
              <w:pStyle w:val="ListParagraph"/>
              <w:ind w:left="0"/>
              <w:jc w:val="both"/>
              <w:rPr>
                <w:rFonts w:ascii="Arial" w:hAnsi="Arial" w:cs="Arial"/>
                <w:sz w:val="22"/>
                <w:szCs w:val="22"/>
              </w:rPr>
            </w:pPr>
            <w:r w:rsidRPr="001A479B">
              <w:rPr>
                <w:rFonts w:ascii="Arial" w:hAnsi="Arial" w:cs="Arial"/>
                <w:sz w:val="22"/>
                <w:szCs w:val="22"/>
              </w:rPr>
              <w:t>Proposed roads centerlines (mainline, side roads, haul roads, construction run-arounds and text). Label road name, full station ticks every 500’, half station ticks every 100’, bearings, and curve data</w:t>
            </w:r>
          </w:p>
        </w:tc>
      </w:tr>
      <w:tr w:rsidR="00A4554F" w14:paraId="484B18F7" w14:textId="77777777" w:rsidTr="00A4554F">
        <w:trPr>
          <w:gridAfter w:val="1"/>
          <w:wAfter w:w="88" w:type="dxa"/>
        </w:trPr>
        <w:tc>
          <w:tcPr>
            <w:tcW w:w="720" w:type="dxa"/>
          </w:tcPr>
          <w:p w14:paraId="72DB7715"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36791289"/>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68745331"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730528020"/>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51A88034" w14:textId="77777777" w:rsidR="00A4554F" w:rsidRDefault="00A4554F" w:rsidP="00A4554F">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linework (including controlled access fence)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tc>
      </w:tr>
      <w:tr w:rsidR="00A4554F" w14:paraId="1C14A40E" w14:textId="77777777" w:rsidTr="00A4554F">
        <w:trPr>
          <w:gridAfter w:val="1"/>
          <w:wAfter w:w="88" w:type="dxa"/>
        </w:trPr>
        <w:tc>
          <w:tcPr>
            <w:tcW w:w="720" w:type="dxa"/>
          </w:tcPr>
          <w:p w14:paraId="0DE07E3F"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224370932"/>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720" w:type="dxa"/>
            <w:gridSpan w:val="2"/>
          </w:tcPr>
          <w:p w14:paraId="7857F8BF" w14:textId="77777777" w:rsidR="00A4554F" w:rsidRDefault="00000000" w:rsidP="00A4554F">
            <w:pPr>
              <w:pStyle w:val="ListParagraph"/>
              <w:ind w:left="0"/>
              <w:jc w:val="center"/>
              <w:rPr>
                <w:rFonts w:ascii="Arial" w:hAnsi="Arial" w:cs="Arial"/>
                <w:sz w:val="22"/>
                <w:szCs w:val="22"/>
              </w:rPr>
            </w:pPr>
            <w:sdt>
              <w:sdtPr>
                <w:rPr>
                  <w:rFonts w:ascii="Arial" w:hAnsi="Arial" w:cs="Arial"/>
                  <w:sz w:val="22"/>
                  <w:szCs w:val="22"/>
                </w:rPr>
                <w:id w:val="1534301980"/>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025" w:type="dxa"/>
            <w:gridSpan w:val="2"/>
          </w:tcPr>
          <w:p w14:paraId="61EEAAA0" w14:textId="77777777" w:rsidR="00A4554F" w:rsidRPr="00485767" w:rsidRDefault="00A4554F" w:rsidP="00A4554F">
            <w:pPr>
              <w:jc w:val="both"/>
              <w:rPr>
                <w:rFonts w:ascii="Arial" w:hAnsi="Arial" w:cs="Arial"/>
                <w:sz w:val="22"/>
                <w:szCs w:val="22"/>
              </w:rPr>
            </w:pPr>
            <w:r w:rsidRPr="001A479B">
              <w:rPr>
                <w:rFonts w:ascii="Arial" w:hAnsi="Arial" w:cs="Arial"/>
                <w:sz w:val="22"/>
                <w:szCs w:val="22"/>
              </w:rPr>
              <w:t xml:space="preserve">Proposed slope lines and </w:t>
            </w:r>
            <w:r w:rsidRPr="00E02724">
              <w:rPr>
                <w:rFonts w:ascii="Arial" w:hAnsi="Arial" w:cs="Arial"/>
                <w:sz w:val="22"/>
                <w:szCs w:val="22"/>
              </w:rPr>
              <w:t>text (cut or fill)</w:t>
            </w:r>
          </w:p>
        </w:tc>
      </w:tr>
      <w:tr w:rsidR="00A4554F" w:rsidRPr="00E206A7" w14:paraId="1854B254" w14:textId="77777777" w:rsidTr="00A4554F">
        <w:trPr>
          <w:trHeight w:val="259"/>
        </w:trPr>
        <w:tc>
          <w:tcPr>
            <w:tcW w:w="726" w:type="dxa"/>
            <w:gridSpan w:val="2"/>
          </w:tcPr>
          <w:p w14:paraId="21A3496C" w14:textId="77777777" w:rsidR="00A4554F" w:rsidRDefault="00A4554F" w:rsidP="00A4554F">
            <w:pPr>
              <w:pStyle w:val="ListParagraph"/>
              <w:ind w:left="0"/>
              <w:jc w:val="center"/>
              <w:rPr>
                <w:rFonts w:ascii="Arial" w:hAnsi="Arial" w:cs="Arial"/>
                <w:sz w:val="22"/>
                <w:szCs w:val="22"/>
              </w:rPr>
            </w:pPr>
          </w:p>
        </w:tc>
        <w:tc>
          <w:tcPr>
            <w:tcW w:w="726" w:type="dxa"/>
            <w:gridSpan w:val="2"/>
          </w:tcPr>
          <w:p w14:paraId="104475BA" w14:textId="77777777" w:rsidR="00A4554F" w:rsidRDefault="00A4554F" w:rsidP="00A4554F">
            <w:pPr>
              <w:pStyle w:val="ListParagraph"/>
              <w:ind w:left="0"/>
              <w:jc w:val="center"/>
              <w:rPr>
                <w:rFonts w:ascii="Arial" w:hAnsi="Arial" w:cs="Arial"/>
                <w:sz w:val="22"/>
                <w:szCs w:val="22"/>
              </w:rPr>
            </w:pPr>
          </w:p>
        </w:tc>
        <w:tc>
          <w:tcPr>
            <w:tcW w:w="8101" w:type="dxa"/>
            <w:gridSpan w:val="2"/>
          </w:tcPr>
          <w:p w14:paraId="2D650A9B" w14:textId="77777777" w:rsidR="00A4554F" w:rsidRPr="001A479B" w:rsidRDefault="00A4554F" w:rsidP="00A4554F">
            <w:pPr>
              <w:jc w:val="both"/>
              <w:rPr>
                <w:rFonts w:ascii="Arial" w:hAnsi="Arial" w:cs="Arial"/>
                <w:sz w:val="22"/>
                <w:szCs w:val="22"/>
              </w:rPr>
            </w:pPr>
          </w:p>
        </w:tc>
      </w:tr>
    </w:tbl>
    <w:p w14:paraId="369699E6" w14:textId="229CCD08" w:rsidR="00BA153D" w:rsidRDefault="00BA153D" w:rsidP="00332A60">
      <w:pPr>
        <w:rPr>
          <w:rFonts w:ascii="Arial" w:hAnsi="Arial" w:cs="Arial"/>
          <w:b/>
        </w:rPr>
      </w:pPr>
    </w:p>
    <w:p w14:paraId="49D4E1CD" w14:textId="77777777" w:rsidR="00657259" w:rsidRPr="001A479B" w:rsidRDefault="00161697" w:rsidP="00671AD1">
      <w:pPr>
        <w:ind w:left="288" w:hanging="288"/>
        <w:rPr>
          <w:rFonts w:ascii="Arial" w:hAnsi="Arial" w:cs="Arial"/>
          <w:sz w:val="22"/>
          <w:szCs w:val="22"/>
        </w:rPr>
      </w:pPr>
      <w:r w:rsidRPr="001A479B">
        <w:rPr>
          <w:rFonts w:ascii="Arial" w:hAnsi="Arial" w:cs="Arial"/>
          <w:sz w:val="22"/>
          <w:szCs w:val="22"/>
        </w:rPr>
        <w:tab/>
      </w:r>
    </w:p>
    <w:p w14:paraId="06E751B7" w14:textId="355E03EB" w:rsidR="00332A60" w:rsidRPr="001A479B" w:rsidRDefault="003809EC" w:rsidP="00332A60">
      <w:pPr>
        <w:rPr>
          <w:rFonts w:ascii="Arial" w:hAnsi="Arial" w:cs="Arial"/>
          <w:b/>
          <w:strike/>
          <w:u w:val="single"/>
        </w:rPr>
      </w:pPr>
      <w:r>
        <w:rPr>
          <w:rFonts w:ascii="Arial" w:hAnsi="Arial" w:cs="Arial"/>
          <w:b/>
          <w:u w:val="single"/>
        </w:rPr>
        <w:t>4</w:t>
      </w:r>
      <w:r w:rsidR="000379C1">
        <w:rPr>
          <w:rFonts w:ascii="Arial" w:hAnsi="Arial" w:cs="Arial"/>
          <w:b/>
          <w:u w:val="single"/>
        </w:rPr>
        <w:t>A-10A.</w:t>
      </w:r>
      <w:r w:rsidR="000379C1">
        <w:rPr>
          <w:rFonts w:ascii="Arial" w:hAnsi="Arial" w:cs="Arial"/>
          <w:b/>
          <w:u w:val="single"/>
        </w:rPr>
        <w:tab/>
      </w:r>
      <w:r w:rsidR="00FD7B8B">
        <w:rPr>
          <w:rFonts w:ascii="Arial" w:hAnsi="Arial" w:cs="Arial"/>
          <w:b/>
          <w:u w:val="single"/>
        </w:rPr>
        <w:t>RIGHT-OF-WAY</w:t>
      </w:r>
      <w:r w:rsidR="00030351" w:rsidRPr="001A479B">
        <w:rPr>
          <w:rFonts w:ascii="Arial" w:hAnsi="Arial" w:cs="Arial"/>
          <w:b/>
          <w:color w:val="000000" w:themeColor="text1"/>
          <w:u w:val="single"/>
        </w:rPr>
        <w:t xml:space="preserve"> DETAILS </w:t>
      </w:r>
    </w:p>
    <w:p w14:paraId="73367D98" w14:textId="77777777" w:rsidR="00332A60" w:rsidRPr="001A479B" w:rsidRDefault="00332A60" w:rsidP="00332A60">
      <w:pPr>
        <w:rPr>
          <w:rFonts w:ascii="Arial" w:hAnsi="Arial" w:cs="Arial"/>
          <w:b/>
          <w:strike/>
          <w:u w:val="single"/>
        </w:rPr>
      </w:pPr>
    </w:p>
    <w:p w14:paraId="0C7D1F31" w14:textId="77777777" w:rsidR="00981D7C" w:rsidRPr="001A479B" w:rsidRDefault="00981D7C" w:rsidP="00D34B70">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R.O.W. Detail sheets</w:t>
      </w:r>
      <w:r w:rsidRPr="001A479B">
        <w:rPr>
          <w:rFonts w:ascii="Arial" w:hAnsi="Arial" w:cs="Arial"/>
          <w:b/>
        </w:rPr>
        <w:t xml:space="preserve"> shall be set to </w:t>
      </w:r>
      <w:r w:rsidRPr="001A479B">
        <w:rPr>
          <w:rFonts w:ascii="Arial" w:hAnsi="Arial" w:cs="Arial"/>
          <w:b/>
          <w:i/>
        </w:rPr>
        <w:t xml:space="preserve">Sheets- </w:t>
      </w:r>
      <w:r w:rsidR="00A013C7" w:rsidRPr="001A479B">
        <w:rPr>
          <w:rFonts w:ascii="Arial" w:hAnsi="Arial" w:cs="Arial"/>
          <w:b/>
          <w:i/>
        </w:rPr>
        <w:t>R.O.W.</w:t>
      </w:r>
      <w:r w:rsidRPr="001A479B">
        <w:rPr>
          <w:rFonts w:ascii="Arial" w:hAnsi="Arial" w:cs="Arial"/>
          <w:b/>
          <w:i/>
        </w:rPr>
        <w:t xml:space="preserve"> Deta</w:t>
      </w:r>
      <w:r w:rsidR="009406FE" w:rsidRPr="001A479B">
        <w:rPr>
          <w:rFonts w:ascii="Arial" w:hAnsi="Arial" w:cs="Arial"/>
          <w:b/>
          <w:i/>
        </w:rPr>
        <w:t>i</w:t>
      </w:r>
      <w:r w:rsidRPr="001A479B">
        <w:rPr>
          <w:rFonts w:ascii="Arial" w:hAnsi="Arial" w:cs="Arial"/>
          <w:b/>
          <w:i/>
        </w:rPr>
        <w:t>ls</w:t>
      </w:r>
      <w:r w:rsidRPr="001A479B">
        <w:rPr>
          <w:rFonts w:ascii="Arial" w:hAnsi="Arial" w:cs="Arial"/>
          <w:b/>
        </w:rPr>
        <w:t xml:space="preserve">- for the design sheet file and all referenced files.  </w:t>
      </w:r>
    </w:p>
    <w:p w14:paraId="0DA69FC6" w14:textId="77777777" w:rsidR="00A4554F" w:rsidRDefault="00A4554F" w:rsidP="00D34B70">
      <w:pPr>
        <w:ind w:left="288" w:hanging="288"/>
        <w:jc w:val="both"/>
        <w:rPr>
          <w:rFonts w:ascii="Arial" w:hAnsi="Arial" w:cs="Arial"/>
          <w:b/>
          <w:strike/>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A4554F" w:rsidRPr="00E206A7" w14:paraId="0716C1A4" w14:textId="77777777" w:rsidTr="005B6F93">
        <w:trPr>
          <w:trHeight w:val="259"/>
        </w:trPr>
        <w:tc>
          <w:tcPr>
            <w:tcW w:w="726" w:type="dxa"/>
            <w:gridSpan w:val="2"/>
          </w:tcPr>
          <w:p w14:paraId="4187A355" w14:textId="77777777" w:rsidR="00A4554F" w:rsidRPr="006238CE" w:rsidRDefault="00A4554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0B91C75A" w14:textId="77777777" w:rsidR="00A4554F" w:rsidRPr="006238CE" w:rsidRDefault="00A4554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72998881" w14:textId="77777777" w:rsidR="00A4554F" w:rsidRPr="00E206A7" w:rsidRDefault="00A4554F">
            <w:pPr>
              <w:ind w:left="630" w:hanging="630"/>
              <w:jc w:val="both"/>
              <w:rPr>
                <w:rFonts w:ascii="Arial" w:hAnsi="Arial" w:cs="Arial"/>
                <w:sz w:val="22"/>
                <w:szCs w:val="22"/>
              </w:rPr>
            </w:pPr>
          </w:p>
        </w:tc>
      </w:tr>
      <w:tr w:rsidR="00A4554F" w:rsidRPr="00E206A7" w14:paraId="332D6B09" w14:textId="77777777" w:rsidTr="005B6F93">
        <w:trPr>
          <w:trHeight w:val="259"/>
        </w:trPr>
        <w:tc>
          <w:tcPr>
            <w:tcW w:w="726" w:type="dxa"/>
            <w:gridSpan w:val="2"/>
          </w:tcPr>
          <w:p w14:paraId="0F0F5EF6" w14:textId="3B2E7DF2" w:rsidR="00A4554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284047308"/>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726" w:type="dxa"/>
            <w:gridSpan w:val="2"/>
          </w:tcPr>
          <w:p w14:paraId="5BBAC78D" w14:textId="77777777" w:rsidR="00A4554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857267646"/>
                <w14:checkbox>
                  <w14:checked w14:val="0"/>
                  <w14:checkedState w14:val="2612" w14:font="MS Gothic"/>
                  <w14:uncheckedState w14:val="2610" w14:font="MS Gothic"/>
                </w14:checkbox>
              </w:sdtPr>
              <w:sdtContent>
                <w:r w:rsidR="00A4554F">
                  <w:rPr>
                    <w:rFonts w:ascii="MS Gothic" w:eastAsia="MS Gothic" w:hAnsi="MS Gothic" w:cs="Arial" w:hint="eastAsia"/>
                    <w:sz w:val="22"/>
                    <w:szCs w:val="22"/>
                  </w:rPr>
                  <w:t>☐</w:t>
                </w:r>
              </w:sdtContent>
            </w:sdt>
          </w:p>
        </w:tc>
        <w:tc>
          <w:tcPr>
            <w:tcW w:w="8101" w:type="dxa"/>
            <w:gridSpan w:val="2"/>
          </w:tcPr>
          <w:p w14:paraId="2786514E" w14:textId="77777777" w:rsidR="00A4554F" w:rsidRPr="001A479B" w:rsidRDefault="00A4554F">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66E9D215" w14:textId="77777777" w:rsidR="00A4554F" w:rsidRPr="00E206A7" w:rsidRDefault="00A4554F">
            <w:pPr>
              <w:ind w:left="630" w:hanging="630"/>
              <w:jc w:val="both"/>
              <w:rPr>
                <w:rFonts w:ascii="Arial" w:hAnsi="Arial" w:cs="Arial"/>
                <w:sz w:val="22"/>
                <w:szCs w:val="22"/>
              </w:rPr>
            </w:pPr>
          </w:p>
        </w:tc>
      </w:tr>
      <w:tr w:rsidR="00A5728C" w14:paraId="10D4663A" w14:textId="77777777" w:rsidTr="005B6F93">
        <w:trPr>
          <w:gridAfter w:val="1"/>
          <w:wAfter w:w="88" w:type="dxa"/>
        </w:trPr>
        <w:tc>
          <w:tcPr>
            <w:tcW w:w="720" w:type="dxa"/>
          </w:tcPr>
          <w:p w14:paraId="75B0AA3C"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280609777"/>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57FBD8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73978357"/>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6096B616" w14:textId="77777777" w:rsidR="00A5728C" w:rsidRPr="003D7900" w:rsidRDefault="00A5728C">
            <w:pPr>
              <w:pStyle w:val="ListParagraph"/>
              <w:ind w:left="0"/>
              <w:jc w:val="both"/>
              <w:rPr>
                <w:rFonts w:ascii="Arial" w:hAnsi="Arial"/>
                <w:b/>
                <w:sz w:val="22"/>
                <w:u w:val="single"/>
              </w:rPr>
            </w:pPr>
            <w:r w:rsidRPr="001A479B">
              <w:rPr>
                <w:rFonts w:ascii="Arial" w:hAnsi="Arial" w:cs="Arial"/>
                <w:sz w:val="22"/>
                <w:szCs w:val="22"/>
              </w:rPr>
              <w:t>Coordinate Notation (datum adjustment note above sheet title)</w:t>
            </w:r>
          </w:p>
        </w:tc>
      </w:tr>
      <w:tr w:rsidR="00A5728C" w14:paraId="046C88F7" w14:textId="77777777" w:rsidTr="005B6F93">
        <w:trPr>
          <w:gridAfter w:val="1"/>
          <w:wAfter w:w="88" w:type="dxa"/>
        </w:trPr>
        <w:tc>
          <w:tcPr>
            <w:tcW w:w="720" w:type="dxa"/>
          </w:tcPr>
          <w:p w14:paraId="3F6278B1"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3288982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3FBCEBED"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179774414"/>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4DB3C3D4" w14:textId="77777777" w:rsidR="00A5728C" w:rsidRPr="00E206A7" w:rsidRDefault="00A5728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A5728C" w14:paraId="2B622AA9" w14:textId="77777777" w:rsidTr="005B6F93">
        <w:trPr>
          <w:gridAfter w:val="1"/>
          <w:wAfter w:w="88" w:type="dxa"/>
        </w:trPr>
        <w:tc>
          <w:tcPr>
            <w:tcW w:w="720" w:type="dxa"/>
          </w:tcPr>
          <w:p w14:paraId="52CF2340"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95983512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6F883EF1"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956628742"/>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58E38495" w14:textId="77777777" w:rsidR="00A5728C" w:rsidRDefault="00A5728C">
            <w:pPr>
              <w:pStyle w:val="ListParagraph"/>
              <w:ind w:left="0"/>
              <w:jc w:val="both"/>
              <w:rPr>
                <w:rFonts w:ascii="Arial" w:hAnsi="Arial" w:cs="Arial"/>
                <w:b/>
                <w:sz w:val="22"/>
                <w:szCs w:val="22"/>
                <w:u w:val="single"/>
              </w:rPr>
            </w:pPr>
            <w:r w:rsidRPr="00AC22BC">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R</w:t>
            </w:r>
            <w:r w:rsidRPr="00AC22BC">
              <w:rPr>
                <w:rFonts w:ascii="Arial" w:hAnsi="Arial" w:cs="Arial"/>
                <w:sz w:val="22"/>
                <w:szCs w:val="22"/>
              </w:rPr>
              <w:t>ight</w:t>
            </w:r>
            <w:r>
              <w:rPr>
                <w:rFonts w:ascii="Arial" w:hAnsi="Arial" w:cs="Arial"/>
                <w:sz w:val="22"/>
                <w:szCs w:val="22"/>
              </w:rPr>
              <w:t>-</w:t>
            </w:r>
            <w:r w:rsidRPr="00AC22BC">
              <w:rPr>
                <w:rFonts w:ascii="Arial" w:hAnsi="Arial" w:cs="Arial"/>
                <w:sz w:val="22"/>
                <w:szCs w:val="22"/>
              </w:rPr>
              <w:t>of</w:t>
            </w:r>
            <w:r>
              <w:rPr>
                <w:rFonts w:ascii="Arial" w:hAnsi="Arial" w:cs="Arial"/>
                <w:sz w:val="22"/>
                <w:szCs w:val="22"/>
              </w:rPr>
              <w:t>-W</w:t>
            </w:r>
            <w:r w:rsidRPr="00AC22BC">
              <w:rPr>
                <w:rFonts w:ascii="Arial" w:hAnsi="Arial" w:cs="Arial"/>
                <w:sz w:val="22"/>
                <w:szCs w:val="22"/>
              </w:rPr>
              <w:t>ay boundary. When the railroad property is not consistent, the maximum</w:t>
            </w:r>
            <w:r>
              <w:rPr>
                <w:rFonts w:ascii="Arial" w:hAnsi="Arial" w:cs="Arial"/>
                <w:sz w:val="22"/>
                <w:szCs w:val="22"/>
              </w:rPr>
              <w:t xml:space="preserve"> and minimum</w:t>
            </w:r>
            <w:r w:rsidRPr="00AC22BC">
              <w:rPr>
                <w:rFonts w:ascii="Arial" w:hAnsi="Arial" w:cs="Arial"/>
                <w:sz w:val="22"/>
                <w:szCs w:val="22"/>
              </w:rPr>
              <w:t xml:space="preserve"> distance from the right of way line to the closest centerline of rail</w:t>
            </w:r>
            <w:r>
              <w:rPr>
                <w:rFonts w:ascii="Arial" w:hAnsi="Arial" w:cs="Arial"/>
                <w:sz w:val="22"/>
                <w:szCs w:val="22"/>
              </w:rPr>
              <w:t xml:space="preserve"> </w:t>
            </w:r>
            <w:r w:rsidRPr="00AC22BC">
              <w:rPr>
                <w:rFonts w:ascii="Arial" w:hAnsi="Arial" w:cs="Arial"/>
                <w:sz w:val="22"/>
                <w:szCs w:val="22"/>
              </w:rPr>
              <w:t>shall be shown</w:t>
            </w:r>
          </w:p>
        </w:tc>
      </w:tr>
      <w:tr w:rsidR="00A5728C" w14:paraId="030148D9" w14:textId="77777777" w:rsidTr="005B6F93">
        <w:trPr>
          <w:gridAfter w:val="1"/>
          <w:wAfter w:w="88" w:type="dxa"/>
        </w:trPr>
        <w:tc>
          <w:tcPr>
            <w:tcW w:w="720" w:type="dxa"/>
          </w:tcPr>
          <w:p w14:paraId="700B69C3"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51781660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00E54BEA"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244299224"/>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779DFD09" w14:textId="77777777" w:rsidR="00A5728C" w:rsidRPr="00E206A7" w:rsidRDefault="00A5728C">
            <w:pPr>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A5728C" w14:paraId="2C7C7C5F" w14:textId="77777777" w:rsidTr="005B6F93">
        <w:trPr>
          <w:gridAfter w:val="1"/>
          <w:wAfter w:w="88" w:type="dxa"/>
        </w:trPr>
        <w:tc>
          <w:tcPr>
            <w:tcW w:w="720" w:type="dxa"/>
          </w:tcPr>
          <w:p w14:paraId="63544E2C"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693078700"/>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3447E7AC"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752236975"/>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458F7B5D" w14:textId="77777777" w:rsidR="00A5728C" w:rsidRDefault="00A5728C">
            <w:pPr>
              <w:pStyle w:val="ListParagraph"/>
              <w:ind w:left="0"/>
              <w:jc w:val="both"/>
              <w:rPr>
                <w:rFonts w:ascii="Arial" w:hAnsi="Arial" w:cs="Arial"/>
                <w:b/>
                <w:sz w:val="22"/>
                <w:szCs w:val="22"/>
                <w:u w:val="single"/>
              </w:rPr>
            </w:pPr>
            <w:r w:rsidRPr="001A479B">
              <w:rPr>
                <w:rFonts w:ascii="Arial" w:hAnsi="Arial" w:cs="Arial"/>
                <w:sz w:val="22"/>
                <w:szCs w:val="22"/>
              </w:rPr>
              <w:t>Existing survey grid points with state plane coordinate text</w:t>
            </w:r>
          </w:p>
        </w:tc>
      </w:tr>
      <w:tr w:rsidR="00A5728C" w14:paraId="35E539C6" w14:textId="77777777" w:rsidTr="005B6F93">
        <w:trPr>
          <w:gridAfter w:val="1"/>
          <w:wAfter w:w="88" w:type="dxa"/>
        </w:trPr>
        <w:tc>
          <w:tcPr>
            <w:tcW w:w="720" w:type="dxa"/>
          </w:tcPr>
          <w:p w14:paraId="3EBC1D55"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840999466"/>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51BE110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6157733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03A040DE" w14:textId="77777777" w:rsidR="00A5728C" w:rsidRDefault="00A5728C">
            <w:pPr>
              <w:pStyle w:val="ListParagraph"/>
              <w:ind w:left="0"/>
              <w:jc w:val="both"/>
              <w:rPr>
                <w:rFonts w:ascii="Arial" w:hAnsi="Arial" w:cs="Arial"/>
                <w:b/>
                <w:sz w:val="22"/>
                <w:szCs w:val="22"/>
                <w:u w:val="single"/>
              </w:rPr>
            </w:pPr>
            <w:r w:rsidRPr="001A479B">
              <w:rPr>
                <w:rFonts w:ascii="Arial" w:hAnsi="Arial" w:cs="Arial"/>
                <w:sz w:val="22"/>
                <w:szCs w:val="22"/>
              </w:rPr>
              <w:t>E</w:t>
            </w:r>
            <w:r>
              <w:rPr>
                <w:rFonts w:ascii="Arial" w:hAnsi="Arial" w:cs="Arial"/>
                <w:sz w:val="22"/>
                <w:szCs w:val="22"/>
              </w:rPr>
              <w:t>x</w:t>
            </w:r>
            <w:r w:rsidRPr="001A479B">
              <w:rPr>
                <w:rFonts w:ascii="Arial" w:hAnsi="Arial" w:cs="Arial"/>
                <w:sz w:val="22"/>
                <w:szCs w:val="22"/>
              </w:rPr>
              <w:t>isting survey property lines with bearings/distances labeled</w:t>
            </w:r>
          </w:p>
        </w:tc>
      </w:tr>
      <w:tr w:rsidR="00A5728C" w14:paraId="7FDE82F0" w14:textId="77777777" w:rsidTr="005B6F93">
        <w:trPr>
          <w:gridAfter w:val="1"/>
          <w:wAfter w:w="88" w:type="dxa"/>
        </w:trPr>
        <w:tc>
          <w:tcPr>
            <w:tcW w:w="720" w:type="dxa"/>
          </w:tcPr>
          <w:p w14:paraId="35E63274"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314188725"/>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5B2A579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90058322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026F38B1" w14:textId="77777777" w:rsidR="00A5728C" w:rsidRPr="003D7900" w:rsidRDefault="00A5728C">
            <w:pPr>
              <w:jc w:val="both"/>
              <w:rPr>
                <w:rFonts w:ascii="Arial" w:hAnsi="Arial"/>
                <w:sz w:val="22"/>
              </w:rPr>
            </w:pPr>
            <w:r w:rsidRPr="001A479B">
              <w:rPr>
                <w:rFonts w:ascii="Arial" w:hAnsi="Arial" w:cs="Arial"/>
                <w:sz w:val="22"/>
                <w:szCs w:val="22"/>
              </w:rPr>
              <w:t>Existing survey property markers with text</w:t>
            </w:r>
            <w:r>
              <w:rPr>
                <w:rFonts w:ascii="Arial" w:hAnsi="Arial" w:cs="Arial"/>
                <w:sz w:val="22"/>
                <w:szCs w:val="22"/>
              </w:rPr>
              <w:t xml:space="preserve"> </w:t>
            </w:r>
          </w:p>
        </w:tc>
      </w:tr>
      <w:tr w:rsidR="00A5728C" w14:paraId="6261366D" w14:textId="77777777" w:rsidTr="005B6F93">
        <w:trPr>
          <w:gridAfter w:val="1"/>
          <w:wAfter w:w="88" w:type="dxa"/>
        </w:trPr>
        <w:tc>
          <w:tcPr>
            <w:tcW w:w="720" w:type="dxa"/>
          </w:tcPr>
          <w:p w14:paraId="16522A94"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764145969"/>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69381DD8"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49730966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28DDDC82" w14:textId="77777777" w:rsidR="00A5728C" w:rsidRPr="003D7900" w:rsidRDefault="00A5728C">
            <w:pPr>
              <w:pStyle w:val="ListParagraph"/>
              <w:ind w:left="0"/>
              <w:jc w:val="both"/>
              <w:rPr>
                <w:rFonts w:ascii="Arial" w:hAnsi="Arial"/>
                <w:b/>
                <w:sz w:val="22"/>
                <w:u w:val="single"/>
              </w:rPr>
            </w:pPr>
            <w:r w:rsidRPr="001A479B">
              <w:rPr>
                <w:rFonts w:ascii="Arial" w:hAnsi="Arial" w:cs="Arial"/>
                <w:sz w:val="22"/>
                <w:szCs w:val="22"/>
              </w:rPr>
              <w:t xml:space="preserve">Existing survey property owners </w:t>
            </w:r>
            <w:r>
              <w:rPr>
                <w:rFonts w:ascii="Arial" w:hAnsi="Arial" w:cs="Arial"/>
                <w:sz w:val="22"/>
                <w:szCs w:val="22"/>
              </w:rPr>
              <w:t xml:space="preserve">with </w:t>
            </w:r>
            <w:r w:rsidRPr="001A479B">
              <w:rPr>
                <w:rFonts w:ascii="Arial" w:hAnsi="Arial" w:cs="Arial"/>
                <w:sz w:val="22"/>
                <w:szCs w:val="22"/>
              </w:rPr>
              <w:t>tract numbers. For tracts not affected, the name and</w:t>
            </w:r>
            <w:r>
              <w:rPr>
                <w:rFonts w:ascii="Arial" w:hAnsi="Arial" w:cs="Arial"/>
                <w:sz w:val="22"/>
                <w:szCs w:val="22"/>
              </w:rPr>
              <w:t xml:space="preserve"> number shall be lined through</w:t>
            </w:r>
          </w:p>
        </w:tc>
      </w:tr>
      <w:tr w:rsidR="00A5728C" w14:paraId="2850CE2E" w14:textId="77777777" w:rsidTr="005B6F93">
        <w:trPr>
          <w:gridAfter w:val="1"/>
          <w:wAfter w:w="88" w:type="dxa"/>
        </w:trPr>
        <w:tc>
          <w:tcPr>
            <w:tcW w:w="720" w:type="dxa"/>
          </w:tcPr>
          <w:p w14:paraId="4671CD36"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3643864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6DA73C0"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6708276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55974C23" w14:textId="77777777" w:rsidR="00A5728C" w:rsidRDefault="00A5728C">
            <w:pPr>
              <w:pStyle w:val="ListParagraph"/>
              <w:ind w:left="0"/>
              <w:jc w:val="both"/>
              <w:rPr>
                <w:rFonts w:ascii="Arial" w:hAnsi="Arial" w:cs="Arial"/>
                <w:b/>
                <w:sz w:val="22"/>
                <w:szCs w:val="22"/>
                <w:u w:val="single"/>
              </w:rPr>
            </w:pPr>
            <w:r w:rsidRPr="001A479B">
              <w:rPr>
                <w:rFonts w:ascii="Arial" w:hAnsi="Arial" w:cs="Arial"/>
                <w:sz w:val="22"/>
                <w:szCs w:val="22"/>
              </w:rPr>
              <w:t>Existing survey R.O.W. linework with stations/offsets and bearings/distances labeled</w:t>
            </w:r>
          </w:p>
        </w:tc>
      </w:tr>
      <w:tr w:rsidR="00A5728C" w14:paraId="067C90D4" w14:textId="77777777" w:rsidTr="005B6F93">
        <w:trPr>
          <w:gridAfter w:val="1"/>
          <w:wAfter w:w="88" w:type="dxa"/>
        </w:trPr>
        <w:tc>
          <w:tcPr>
            <w:tcW w:w="720" w:type="dxa"/>
          </w:tcPr>
          <w:p w14:paraId="3F029107"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929510263"/>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60829CF9"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318856178"/>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0DCCD7B9" w14:textId="77777777" w:rsidR="00A5728C" w:rsidRPr="003D7900" w:rsidRDefault="00A5728C">
            <w:pPr>
              <w:pStyle w:val="ListParagraph"/>
              <w:ind w:left="0"/>
              <w:jc w:val="both"/>
              <w:rPr>
                <w:rFonts w:ascii="Arial" w:hAnsi="Arial"/>
                <w:b/>
                <w:sz w:val="22"/>
                <w:u w:val="single"/>
              </w:rPr>
            </w:pPr>
            <w:r w:rsidRPr="001A479B">
              <w:rPr>
                <w:rFonts w:ascii="Arial" w:hAnsi="Arial" w:cs="Arial"/>
                <w:sz w:val="22"/>
                <w:szCs w:val="22"/>
              </w:rPr>
              <w:t>Existing survey R.O.W. markers with text</w:t>
            </w:r>
            <w:r>
              <w:rPr>
                <w:rFonts w:ascii="Arial" w:hAnsi="Arial" w:cs="Arial"/>
                <w:sz w:val="22"/>
                <w:szCs w:val="22"/>
              </w:rPr>
              <w:t xml:space="preserve"> </w:t>
            </w:r>
          </w:p>
        </w:tc>
      </w:tr>
      <w:tr w:rsidR="00A5728C" w14:paraId="64A00075" w14:textId="77777777" w:rsidTr="005B6F93">
        <w:trPr>
          <w:gridAfter w:val="1"/>
          <w:wAfter w:w="88" w:type="dxa"/>
        </w:trPr>
        <w:tc>
          <w:tcPr>
            <w:tcW w:w="720" w:type="dxa"/>
          </w:tcPr>
          <w:p w14:paraId="73CCC677"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213187630"/>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1E6BEF1"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1855951632"/>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5C37D2D4" w14:textId="77777777" w:rsidR="00A5728C" w:rsidRPr="003D7900" w:rsidRDefault="00A5728C">
            <w:pPr>
              <w:jc w:val="both"/>
              <w:rPr>
                <w:rFonts w:ascii="Arial" w:hAnsi="Arial"/>
                <w:sz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mainlines with side roads, haul road, and/or construction run-around flagged and labeled with both road names, stations at intersect</w:t>
            </w:r>
            <w:r>
              <w:rPr>
                <w:rFonts w:ascii="Arial" w:hAnsi="Arial" w:cs="Arial"/>
                <w:sz w:val="22"/>
                <w:szCs w:val="22"/>
              </w:rPr>
              <w:t>ion, and North/East coordinates</w:t>
            </w:r>
          </w:p>
        </w:tc>
      </w:tr>
      <w:tr w:rsidR="00A5728C" w14:paraId="565A87B9" w14:textId="77777777" w:rsidTr="005B6F93">
        <w:trPr>
          <w:gridAfter w:val="1"/>
          <w:wAfter w:w="88" w:type="dxa"/>
        </w:trPr>
        <w:tc>
          <w:tcPr>
            <w:tcW w:w="720" w:type="dxa"/>
          </w:tcPr>
          <w:p w14:paraId="693E627E"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2124261159"/>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720" w:type="dxa"/>
            <w:gridSpan w:val="2"/>
          </w:tcPr>
          <w:p w14:paraId="19555B62" w14:textId="77777777" w:rsidR="00A5728C" w:rsidRDefault="00000000">
            <w:pPr>
              <w:pStyle w:val="ListParagraph"/>
              <w:ind w:left="0"/>
              <w:jc w:val="center"/>
              <w:rPr>
                <w:rFonts w:ascii="Arial" w:hAnsi="Arial" w:cs="Arial"/>
                <w:b/>
                <w:sz w:val="22"/>
                <w:szCs w:val="22"/>
                <w:u w:val="single"/>
              </w:rPr>
            </w:pPr>
            <w:sdt>
              <w:sdtPr>
                <w:rPr>
                  <w:rFonts w:ascii="Arial" w:hAnsi="Arial" w:cs="Arial"/>
                  <w:sz w:val="22"/>
                  <w:szCs w:val="22"/>
                </w:rPr>
                <w:id w:val="-287742416"/>
                <w14:checkbox>
                  <w14:checked w14:val="0"/>
                  <w14:checkedState w14:val="2612" w14:font="MS Gothic"/>
                  <w14:uncheckedState w14:val="2610" w14:font="MS Gothic"/>
                </w14:checkbox>
              </w:sdtPr>
              <w:sdtContent>
                <w:r w:rsidR="00A5728C">
                  <w:rPr>
                    <w:rFonts w:ascii="MS Gothic" w:eastAsia="MS Gothic" w:hAnsi="MS Gothic" w:cs="Arial" w:hint="eastAsia"/>
                    <w:sz w:val="22"/>
                    <w:szCs w:val="22"/>
                  </w:rPr>
                  <w:t>☐</w:t>
                </w:r>
              </w:sdtContent>
            </w:sdt>
          </w:p>
        </w:tc>
        <w:tc>
          <w:tcPr>
            <w:tcW w:w="8025" w:type="dxa"/>
            <w:gridSpan w:val="2"/>
          </w:tcPr>
          <w:p w14:paraId="7A9F8FBF" w14:textId="77777777" w:rsidR="00A5728C" w:rsidRDefault="00A5728C">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6"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391E2B" w14:paraId="1D5F9D79" w14:textId="77777777" w:rsidTr="005B6F93">
        <w:trPr>
          <w:gridAfter w:val="1"/>
          <w:wAfter w:w="88" w:type="dxa"/>
        </w:trPr>
        <w:tc>
          <w:tcPr>
            <w:tcW w:w="720" w:type="dxa"/>
          </w:tcPr>
          <w:p w14:paraId="11BA945B"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951068727"/>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720" w:type="dxa"/>
            <w:gridSpan w:val="2"/>
          </w:tcPr>
          <w:p w14:paraId="3DDA3330"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649412412"/>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8025" w:type="dxa"/>
            <w:gridSpan w:val="2"/>
          </w:tcPr>
          <w:p w14:paraId="76EA80E4" w14:textId="77777777" w:rsidR="00391E2B" w:rsidRDefault="00391E2B">
            <w:pPr>
              <w:pStyle w:val="ListParagraph"/>
              <w:ind w:left="0"/>
              <w:jc w:val="both"/>
              <w:rPr>
                <w:rFonts w:ascii="Arial" w:hAnsi="Arial" w:cs="Arial"/>
                <w:b/>
                <w:sz w:val="22"/>
                <w:szCs w:val="22"/>
                <w:u w:val="single"/>
              </w:rPr>
            </w:pPr>
            <w:r>
              <w:rPr>
                <w:rFonts w:ascii="Arial" w:hAnsi="Arial" w:cs="Arial"/>
                <w:sz w:val="22"/>
                <w:szCs w:val="22"/>
              </w:rPr>
              <w:t>M</w:t>
            </w:r>
            <w:r w:rsidRPr="00353A87">
              <w:rPr>
                <w:rFonts w:ascii="Arial" w:hAnsi="Arial" w:cs="Arial"/>
                <w:sz w:val="22"/>
                <w:szCs w:val="22"/>
              </w:rPr>
              <w:t>atch lines with station and sheet number filled in, and sheet title block with station range</w:t>
            </w:r>
            <w:r>
              <w:rPr>
                <w:rFonts w:ascii="Arial" w:hAnsi="Arial" w:cs="Arial"/>
                <w:sz w:val="22"/>
                <w:szCs w:val="22"/>
              </w:rPr>
              <w:t xml:space="preserve"> and scale</w:t>
            </w:r>
            <w:r w:rsidRPr="00353A87">
              <w:rPr>
                <w:rFonts w:ascii="Arial" w:hAnsi="Arial" w:cs="Arial"/>
                <w:sz w:val="22"/>
                <w:szCs w:val="22"/>
              </w:rPr>
              <w:t xml:space="preserve"> for each sheet correctly filled in to coincide with ranges shown on Present and Proposed Layout sheets</w:t>
            </w:r>
          </w:p>
        </w:tc>
      </w:tr>
      <w:tr w:rsidR="00391E2B" w14:paraId="15254297" w14:textId="77777777" w:rsidTr="005B6F93">
        <w:trPr>
          <w:gridAfter w:val="1"/>
          <w:wAfter w:w="88" w:type="dxa"/>
        </w:trPr>
        <w:tc>
          <w:tcPr>
            <w:tcW w:w="720" w:type="dxa"/>
          </w:tcPr>
          <w:p w14:paraId="7828DB22"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078794123"/>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720" w:type="dxa"/>
            <w:gridSpan w:val="2"/>
          </w:tcPr>
          <w:p w14:paraId="526B9FB0"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926844189"/>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8025" w:type="dxa"/>
            <w:gridSpan w:val="2"/>
          </w:tcPr>
          <w:p w14:paraId="05D9F1FE" w14:textId="77777777" w:rsidR="00391E2B" w:rsidRPr="003D7900" w:rsidRDefault="00391E2B">
            <w:pPr>
              <w:pStyle w:val="ListParagraph"/>
              <w:ind w:left="0"/>
              <w:jc w:val="both"/>
              <w:rPr>
                <w:rFonts w:ascii="Arial" w:hAnsi="Arial"/>
                <w:b/>
                <w:sz w:val="22"/>
                <w:u w:val="single"/>
              </w:rPr>
            </w:pPr>
            <w:r w:rsidRPr="001A479B">
              <w:rPr>
                <w:rFonts w:ascii="Arial" w:hAnsi="Arial" w:cs="Arial"/>
                <w:sz w:val="22"/>
                <w:szCs w:val="22"/>
              </w:rPr>
              <w:t>North arrow</w:t>
            </w:r>
          </w:p>
        </w:tc>
      </w:tr>
      <w:tr w:rsidR="00391E2B" w14:paraId="7A897AB4" w14:textId="77777777" w:rsidTr="005B6F93">
        <w:trPr>
          <w:gridAfter w:val="1"/>
          <w:wAfter w:w="88" w:type="dxa"/>
        </w:trPr>
        <w:tc>
          <w:tcPr>
            <w:tcW w:w="720" w:type="dxa"/>
          </w:tcPr>
          <w:p w14:paraId="51785FDD"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1906869247"/>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720" w:type="dxa"/>
            <w:gridSpan w:val="2"/>
          </w:tcPr>
          <w:p w14:paraId="1202864B" w14:textId="77777777" w:rsidR="00391E2B" w:rsidRDefault="00000000">
            <w:pPr>
              <w:pStyle w:val="ListParagraph"/>
              <w:ind w:left="0"/>
              <w:jc w:val="center"/>
              <w:rPr>
                <w:rFonts w:ascii="Arial" w:hAnsi="Arial" w:cs="Arial"/>
                <w:b/>
                <w:sz w:val="22"/>
                <w:szCs w:val="22"/>
                <w:u w:val="single"/>
              </w:rPr>
            </w:pPr>
            <w:sdt>
              <w:sdtPr>
                <w:rPr>
                  <w:rFonts w:ascii="Arial" w:hAnsi="Arial" w:cs="Arial"/>
                  <w:sz w:val="22"/>
                  <w:szCs w:val="22"/>
                </w:rPr>
                <w:id w:val="494929353"/>
                <w14:checkbox>
                  <w14:checked w14:val="0"/>
                  <w14:checkedState w14:val="2612" w14:font="MS Gothic"/>
                  <w14:uncheckedState w14:val="2610" w14:font="MS Gothic"/>
                </w14:checkbox>
              </w:sdtPr>
              <w:sdtContent>
                <w:r w:rsidR="00391E2B">
                  <w:rPr>
                    <w:rFonts w:ascii="MS Gothic" w:eastAsia="MS Gothic" w:hAnsi="MS Gothic" w:cs="Arial" w:hint="eastAsia"/>
                    <w:sz w:val="22"/>
                    <w:szCs w:val="22"/>
                  </w:rPr>
                  <w:t>☐</w:t>
                </w:r>
              </w:sdtContent>
            </w:sdt>
          </w:p>
        </w:tc>
        <w:tc>
          <w:tcPr>
            <w:tcW w:w="8025" w:type="dxa"/>
            <w:gridSpan w:val="2"/>
          </w:tcPr>
          <w:p w14:paraId="05E69908" w14:textId="77777777" w:rsidR="00391E2B" w:rsidRPr="003D7900" w:rsidRDefault="00391E2B">
            <w:pPr>
              <w:pStyle w:val="ListParagraph"/>
              <w:ind w:left="0"/>
              <w:jc w:val="both"/>
              <w:rPr>
                <w:rFonts w:ascii="Arial" w:hAnsi="Arial"/>
                <w:b/>
                <w:sz w:val="22"/>
                <w:u w:val="single"/>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7950BB" w14:paraId="4E177214" w14:textId="77777777" w:rsidTr="005B6F93">
        <w:trPr>
          <w:gridAfter w:val="1"/>
          <w:wAfter w:w="88" w:type="dxa"/>
        </w:trPr>
        <w:tc>
          <w:tcPr>
            <w:tcW w:w="720" w:type="dxa"/>
          </w:tcPr>
          <w:p w14:paraId="4936C157" w14:textId="77777777" w:rsidR="007950BB" w:rsidRDefault="00000000">
            <w:pPr>
              <w:pStyle w:val="ListParagraph"/>
              <w:ind w:left="0"/>
              <w:jc w:val="center"/>
              <w:rPr>
                <w:rFonts w:ascii="Arial" w:hAnsi="Arial" w:cs="Arial"/>
                <w:b/>
                <w:sz w:val="22"/>
                <w:szCs w:val="22"/>
                <w:u w:val="single"/>
              </w:rPr>
            </w:pPr>
            <w:sdt>
              <w:sdtPr>
                <w:rPr>
                  <w:rFonts w:ascii="Arial" w:hAnsi="Arial" w:cs="Arial"/>
                  <w:sz w:val="22"/>
                  <w:szCs w:val="22"/>
                </w:rPr>
                <w:id w:val="-2102333773"/>
                <w14:checkbox>
                  <w14:checked w14:val="0"/>
                  <w14:checkedState w14:val="2612" w14:font="MS Gothic"/>
                  <w14:uncheckedState w14:val="2610" w14:font="MS Gothic"/>
                </w14:checkbox>
              </w:sdtPr>
              <w:sdtContent>
                <w:r w:rsidR="007950BB">
                  <w:rPr>
                    <w:rFonts w:ascii="MS Gothic" w:eastAsia="MS Gothic" w:hAnsi="MS Gothic" w:cs="Arial" w:hint="eastAsia"/>
                    <w:sz w:val="22"/>
                    <w:szCs w:val="22"/>
                  </w:rPr>
                  <w:t>☐</w:t>
                </w:r>
              </w:sdtContent>
            </w:sdt>
          </w:p>
        </w:tc>
        <w:tc>
          <w:tcPr>
            <w:tcW w:w="720" w:type="dxa"/>
            <w:gridSpan w:val="2"/>
          </w:tcPr>
          <w:p w14:paraId="54A40FBB" w14:textId="77777777" w:rsidR="007950BB" w:rsidRDefault="00000000">
            <w:pPr>
              <w:pStyle w:val="ListParagraph"/>
              <w:ind w:left="0"/>
              <w:jc w:val="center"/>
              <w:rPr>
                <w:rFonts w:ascii="Arial" w:hAnsi="Arial" w:cs="Arial"/>
                <w:b/>
                <w:sz w:val="22"/>
                <w:szCs w:val="22"/>
                <w:u w:val="single"/>
              </w:rPr>
            </w:pPr>
            <w:sdt>
              <w:sdtPr>
                <w:rPr>
                  <w:rFonts w:ascii="Arial" w:hAnsi="Arial" w:cs="Arial"/>
                  <w:sz w:val="22"/>
                  <w:szCs w:val="22"/>
                </w:rPr>
                <w:id w:val="-1503347035"/>
                <w14:checkbox>
                  <w14:checked w14:val="0"/>
                  <w14:checkedState w14:val="2612" w14:font="MS Gothic"/>
                  <w14:uncheckedState w14:val="2610" w14:font="MS Gothic"/>
                </w14:checkbox>
              </w:sdtPr>
              <w:sdtContent>
                <w:r w:rsidR="007950BB">
                  <w:rPr>
                    <w:rFonts w:ascii="MS Gothic" w:eastAsia="MS Gothic" w:hAnsi="MS Gothic" w:cs="Arial" w:hint="eastAsia"/>
                    <w:sz w:val="22"/>
                    <w:szCs w:val="22"/>
                  </w:rPr>
                  <w:t>☐</w:t>
                </w:r>
              </w:sdtContent>
            </w:sdt>
          </w:p>
        </w:tc>
        <w:tc>
          <w:tcPr>
            <w:tcW w:w="8025" w:type="dxa"/>
            <w:gridSpan w:val="2"/>
          </w:tcPr>
          <w:p w14:paraId="34FC4CB4" w14:textId="77777777" w:rsidR="007950BB" w:rsidRPr="00F2611B" w:rsidRDefault="007950BB">
            <w:pPr>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AA3836" w14:paraId="6DEB60B4" w14:textId="77777777" w:rsidTr="005B6F93">
        <w:trPr>
          <w:gridAfter w:val="1"/>
          <w:wAfter w:w="88" w:type="dxa"/>
        </w:trPr>
        <w:tc>
          <w:tcPr>
            <w:tcW w:w="720" w:type="dxa"/>
          </w:tcPr>
          <w:p w14:paraId="42F681CF"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1713458124"/>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720" w:type="dxa"/>
            <w:gridSpan w:val="2"/>
          </w:tcPr>
          <w:p w14:paraId="05DEB693"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746617637"/>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8025" w:type="dxa"/>
            <w:gridSpan w:val="2"/>
          </w:tcPr>
          <w:p w14:paraId="4C0EC6BF" w14:textId="77777777" w:rsidR="00AA3836" w:rsidRPr="003D7900" w:rsidRDefault="00AA3836">
            <w:pPr>
              <w:jc w:val="both"/>
              <w:rPr>
                <w:rFonts w:ascii="Arial" w:hAnsi="Arial"/>
                <w:sz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A3836" w14:paraId="35EC03B6" w14:textId="77777777" w:rsidTr="005B6F93">
        <w:trPr>
          <w:gridAfter w:val="1"/>
          <w:wAfter w:w="88" w:type="dxa"/>
        </w:trPr>
        <w:tc>
          <w:tcPr>
            <w:tcW w:w="720" w:type="dxa"/>
          </w:tcPr>
          <w:p w14:paraId="79E9D8FE"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1486460857"/>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720" w:type="dxa"/>
            <w:gridSpan w:val="2"/>
          </w:tcPr>
          <w:p w14:paraId="1B366F01" w14:textId="77777777" w:rsidR="00AA3836" w:rsidRDefault="00000000">
            <w:pPr>
              <w:pStyle w:val="ListParagraph"/>
              <w:ind w:left="0"/>
              <w:jc w:val="center"/>
              <w:rPr>
                <w:rFonts w:ascii="Arial" w:hAnsi="Arial" w:cs="Arial"/>
                <w:b/>
                <w:sz w:val="22"/>
                <w:szCs w:val="22"/>
                <w:u w:val="single"/>
              </w:rPr>
            </w:pPr>
            <w:sdt>
              <w:sdtPr>
                <w:rPr>
                  <w:rFonts w:ascii="Arial" w:hAnsi="Arial" w:cs="Arial"/>
                  <w:sz w:val="22"/>
                  <w:szCs w:val="22"/>
                </w:rPr>
                <w:id w:val="-1238632456"/>
                <w14:checkbox>
                  <w14:checked w14:val="0"/>
                  <w14:checkedState w14:val="2612" w14:font="MS Gothic"/>
                  <w14:uncheckedState w14:val="2610" w14:font="MS Gothic"/>
                </w14:checkbox>
              </w:sdtPr>
              <w:sdtContent>
                <w:r w:rsidR="00AA3836">
                  <w:rPr>
                    <w:rFonts w:ascii="MS Gothic" w:eastAsia="MS Gothic" w:hAnsi="MS Gothic" w:cs="Arial" w:hint="eastAsia"/>
                    <w:sz w:val="22"/>
                    <w:szCs w:val="22"/>
                  </w:rPr>
                  <w:t>☐</w:t>
                </w:r>
              </w:sdtContent>
            </w:sdt>
          </w:p>
        </w:tc>
        <w:tc>
          <w:tcPr>
            <w:tcW w:w="8025" w:type="dxa"/>
            <w:gridSpan w:val="2"/>
          </w:tcPr>
          <w:p w14:paraId="124D2E0A" w14:textId="7EEBE494" w:rsidR="00AA3836" w:rsidRPr="00864D4B" w:rsidRDefault="00864D4B">
            <w:pPr>
              <w:jc w:val="both"/>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tc>
      </w:tr>
      <w:tr w:rsidR="005B6F93" w14:paraId="1245E2E2" w14:textId="77777777" w:rsidTr="005B6F93">
        <w:trPr>
          <w:gridAfter w:val="1"/>
          <w:wAfter w:w="88" w:type="dxa"/>
        </w:trPr>
        <w:tc>
          <w:tcPr>
            <w:tcW w:w="720" w:type="dxa"/>
          </w:tcPr>
          <w:p w14:paraId="70379420" w14:textId="77777777" w:rsidR="005B6F93" w:rsidRDefault="00000000">
            <w:pPr>
              <w:pStyle w:val="ListParagraph"/>
              <w:ind w:left="0"/>
              <w:jc w:val="center"/>
              <w:rPr>
                <w:rFonts w:ascii="Arial" w:hAnsi="Arial" w:cs="Arial"/>
                <w:sz w:val="22"/>
                <w:szCs w:val="22"/>
              </w:rPr>
            </w:pPr>
            <w:sdt>
              <w:sdtPr>
                <w:rPr>
                  <w:rFonts w:ascii="Arial" w:hAnsi="Arial" w:cs="Arial"/>
                  <w:sz w:val="22"/>
                  <w:szCs w:val="22"/>
                </w:rPr>
                <w:id w:val="-737783706"/>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720" w:type="dxa"/>
            <w:gridSpan w:val="2"/>
          </w:tcPr>
          <w:p w14:paraId="1F3A8723" w14:textId="77777777" w:rsidR="005B6F93" w:rsidRDefault="00000000">
            <w:pPr>
              <w:pStyle w:val="ListParagraph"/>
              <w:ind w:left="0"/>
              <w:jc w:val="center"/>
              <w:rPr>
                <w:rFonts w:ascii="Arial" w:hAnsi="Arial" w:cs="Arial"/>
                <w:sz w:val="22"/>
                <w:szCs w:val="22"/>
              </w:rPr>
            </w:pPr>
            <w:sdt>
              <w:sdtPr>
                <w:rPr>
                  <w:rFonts w:ascii="Arial" w:hAnsi="Arial" w:cs="Arial"/>
                  <w:sz w:val="22"/>
                  <w:szCs w:val="22"/>
                </w:rPr>
                <w:id w:val="2040694604"/>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8025" w:type="dxa"/>
            <w:gridSpan w:val="2"/>
          </w:tcPr>
          <w:p w14:paraId="235F18C4" w14:textId="77777777" w:rsidR="005B6F93" w:rsidRPr="003D7900" w:rsidRDefault="005B6F93">
            <w:pPr>
              <w:jc w:val="both"/>
              <w:rPr>
                <w:rFonts w:ascii="Arial" w:hAnsi="Arial"/>
                <w:sz w:val="22"/>
              </w:rPr>
            </w:pPr>
            <w:r w:rsidRPr="001A479B">
              <w:rPr>
                <w:rFonts w:ascii="Arial" w:hAnsi="Arial" w:cs="Arial"/>
                <w:sz w:val="22"/>
                <w:szCs w:val="22"/>
              </w:rPr>
              <w:t xml:space="preserve">Proposed </w:t>
            </w:r>
            <w:r>
              <w:rPr>
                <w:rFonts w:ascii="Arial" w:hAnsi="Arial" w:cs="Arial"/>
                <w:sz w:val="22"/>
                <w:szCs w:val="22"/>
              </w:rPr>
              <w:t>sl</w:t>
            </w:r>
            <w:r w:rsidRPr="001A479B">
              <w:rPr>
                <w:rFonts w:ascii="Arial" w:hAnsi="Arial" w:cs="Arial"/>
                <w:sz w:val="22"/>
                <w:szCs w:val="22"/>
              </w:rPr>
              <w:t>ope lines and text (cut or fill)</w:t>
            </w:r>
          </w:p>
        </w:tc>
      </w:tr>
      <w:tr w:rsidR="00A4554F" w:rsidRPr="00E206A7" w14:paraId="44BD0968" w14:textId="77777777" w:rsidTr="005B6F93">
        <w:trPr>
          <w:trHeight w:val="259"/>
        </w:trPr>
        <w:tc>
          <w:tcPr>
            <w:tcW w:w="726" w:type="dxa"/>
            <w:gridSpan w:val="2"/>
          </w:tcPr>
          <w:p w14:paraId="29E54A5E" w14:textId="77777777" w:rsidR="00A4554F" w:rsidRDefault="00A4554F">
            <w:pPr>
              <w:pStyle w:val="ListParagraph"/>
              <w:ind w:left="0"/>
              <w:jc w:val="center"/>
              <w:rPr>
                <w:rFonts w:ascii="Arial" w:hAnsi="Arial" w:cs="Arial"/>
                <w:sz w:val="22"/>
                <w:szCs w:val="22"/>
              </w:rPr>
            </w:pPr>
          </w:p>
        </w:tc>
        <w:tc>
          <w:tcPr>
            <w:tcW w:w="726" w:type="dxa"/>
            <w:gridSpan w:val="2"/>
          </w:tcPr>
          <w:p w14:paraId="5C62B12B" w14:textId="77777777" w:rsidR="00A4554F" w:rsidRDefault="00A4554F">
            <w:pPr>
              <w:pStyle w:val="ListParagraph"/>
              <w:ind w:left="0"/>
              <w:jc w:val="center"/>
              <w:rPr>
                <w:rFonts w:ascii="Arial" w:hAnsi="Arial" w:cs="Arial"/>
                <w:sz w:val="22"/>
                <w:szCs w:val="22"/>
              </w:rPr>
            </w:pPr>
          </w:p>
        </w:tc>
        <w:tc>
          <w:tcPr>
            <w:tcW w:w="8101" w:type="dxa"/>
            <w:gridSpan w:val="2"/>
          </w:tcPr>
          <w:p w14:paraId="5133A13A" w14:textId="77777777" w:rsidR="00A4554F" w:rsidRPr="001A479B" w:rsidRDefault="00A4554F">
            <w:pPr>
              <w:jc w:val="both"/>
              <w:rPr>
                <w:rFonts w:ascii="Arial" w:hAnsi="Arial" w:cs="Arial"/>
                <w:sz w:val="22"/>
                <w:szCs w:val="22"/>
              </w:rPr>
            </w:pPr>
          </w:p>
        </w:tc>
      </w:tr>
    </w:tbl>
    <w:p w14:paraId="667109D9" w14:textId="77777777" w:rsidR="000E4B1B" w:rsidRDefault="000E4B1B" w:rsidP="006A1673">
      <w:pPr>
        <w:rPr>
          <w:rFonts w:ascii="Arial" w:hAnsi="Arial" w:cs="Arial"/>
          <w:sz w:val="22"/>
          <w:szCs w:val="22"/>
        </w:rPr>
      </w:pPr>
    </w:p>
    <w:p w14:paraId="179C3436" w14:textId="7A45E50C" w:rsidR="006A1673" w:rsidRPr="001A479B" w:rsidRDefault="000379C1" w:rsidP="006A1673">
      <w:pPr>
        <w:rPr>
          <w:rFonts w:ascii="Arial" w:hAnsi="Arial" w:cs="Arial"/>
          <w:b/>
          <w:u w:val="single"/>
        </w:rPr>
      </w:pPr>
      <w:r>
        <w:rPr>
          <w:rFonts w:ascii="Arial" w:hAnsi="Arial" w:cs="Arial"/>
          <w:b/>
          <w:u w:val="single"/>
        </w:rPr>
        <w:t>4B-10B.</w:t>
      </w:r>
      <w:r>
        <w:rPr>
          <w:rFonts w:ascii="Arial" w:hAnsi="Arial" w:cs="Arial"/>
          <w:b/>
          <w:u w:val="single"/>
        </w:rPr>
        <w:tab/>
      </w:r>
      <w:r w:rsidR="006A1673" w:rsidRPr="001A479B">
        <w:rPr>
          <w:rFonts w:ascii="Arial" w:hAnsi="Arial" w:cs="Arial"/>
          <w:b/>
          <w:u w:val="single"/>
        </w:rPr>
        <w:t>PROPOSED LAYOUT</w:t>
      </w:r>
      <w:r w:rsidR="000724E5">
        <w:rPr>
          <w:rFonts w:ascii="Arial" w:hAnsi="Arial" w:cs="Arial"/>
          <w:b/>
          <w:u w:val="single"/>
        </w:rPr>
        <w:t>(</w:t>
      </w:r>
      <w:r w:rsidR="006A1673" w:rsidRPr="001A479B">
        <w:rPr>
          <w:rFonts w:ascii="Arial" w:hAnsi="Arial" w:cs="Arial"/>
          <w:b/>
          <w:u w:val="single"/>
        </w:rPr>
        <w:t>S</w:t>
      </w:r>
      <w:r w:rsidR="000724E5">
        <w:rPr>
          <w:rFonts w:ascii="Arial" w:hAnsi="Arial" w:cs="Arial"/>
          <w:b/>
          <w:u w:val="single"/>
        </w:rPr>
        <w:t>)</w:t>
      </w:r>
    </w:p>
    <w:p w14:paraId="5E8BBF20" w14:textId="77777777" w:rsidR="002412A6" w:rsidRPr="001A479B" w:rsidRDefault="002412A6" w:rsidP="002412A6">
      <w:pPr>
        <w:rPr>
          <w:rFonts w:ascii="Arial" w:hAnsi="Arial" w:cs="Arial"/>
          <w:b/>
          <w:u w:val="single"/>
        </w:rPr>
      </w:pPr>
    </w:p>
    <w:p w14:paraId="323021B7" w14:textId="77777777" w:rsidR="00245F40" w:rsidRPr="001A479B" w:rsidRDefault="002412A6" w:rsidP="00D34B70">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Proposed</w:t>
      </w:r>
      <w:r w:rsidRPr="001A479B">
        <w:rPr>
          <w:rFonts w:ascii="Arial" w:hAnsi="Arial" w:cs="Arial"/>
          <w:b/>
        </w:rPr>
        <w:t xml:space="preserve">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 Propose</w:t>
      </w:r>
      <w:r w:rsidR="002239EE" w:rsidRPr="001A479B">
        <w:rPr>
          <w:rFonts w:ascii="Arial" w:hAnsi="Arial" w:cs="Arial"/>
          <w:b/>
          <w:i/>
        </w:rPr>
        <w:t>d Layout</w:t>
      </w:r>
      <w:r w:rsidR="002239EE" w:rsidRPr="001A479B">
        <w:rPr>
          <w:rFonts w:ascii="Arial" w:hAnsi="Arial" w:cs="Arial"/>
          <w:b/>
        </w:rPr>
        <w:t xml:space="preserve">- </w:t>
      </w:r>
      <w:r w:rsidR="00CA41F1" w:rsidRPr="001A479B">
        <w:rPr>
          <w:rFonts w:ascii="Arial" w:hAnsi="Arial" w:cs="Arial"/>
          <w:b/>
        </w:rPr>
        <w:t>for the design sheet</w:t>
      </w:r>
      <w:r w:rsidR="00245F40" w:rsidRPr="001A479B">
        <w:rPr>
          <w:rFonts w:ascii="Arial" w:hAnsi="Arial" w:cs="Arial"/>
          <w:b/>
        </w:rPr>
        <w:t xml:space="preserve"> file and all referenced files.</w:t>
      </w:r>
    </w:p>
    <w:p w14:paraId="3D44F268" w14:textId="5CEA3D56" w:rsidR="00332A60" w:rsidRDefault="00332A60" w:rsidP="00D34B70">
      <w:pPr>
        <w:jc w:val="both"/>
        <w:rPr>
          <w:rFonts w:ascii="Arial" w:hAnsi="Arial" w:cs="Arial"/>
          <w:b/>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5B6F93" w:rsidRPr="00E206A7" w14:paraId="78ECB7F1" w14:textId="77777777" w:rsidTr="003A1DD9">
        <w:trPr>
          <w:trHeight w:val="259"/>
        </w:trPr>
        <w:tc>
          <w:tcPr>
            <w:tcW w:w="726" w:type="dxa"/>
            <w:gridSpan w:val="2"/>
          </w:tcPr>
          <w:p w14:paraId="347EE604" w14:textId="77777777" w:rsidR="005B6F93" w:rsidRPr="006238CE" w:rsidRDefault="005B6F93">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034AF635" w14:textId="77777777" w:rsidR="005B6F93" w:rsidRPr="006238CE" w:rsidRDefault="005B6F93">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6DD3FF0E" w14:textId="77777777" w:rsidR="005B6F93" w:rsidRPr="00E206A7" w:rsidRDefault="005B6F93">
            <w:pPr>
              <w:ind w:left="630" w:hanging="630"/>
              <w:jc w:val="both"/>
              <w:rPr>
                <w:rFonts w:ascii="Arial" w:hAnsi="Arial" w:cs="Arial"/>
                <w:sz w:val="22"/>
                <w:szCs w:val="22"/>
              </w:rPr>
            </w:pPr>
          </w:p>
        </w:tc>
      </w:tr>
      <w:tr w:rsidR="005B6F93" w:rsidRPr="00E206A7" w14:paraId="7E1C0B6B" w14:textId="77777777" w:rsidTr="003A1DD9">
        <w:trPr>
          <w:trHeight w:val="259"/>
        </w:trPr>
        <w:tc>
          <w:tcPr>
            <w:tcW w:w="726" w:type="dxa"/>
            <w:gridSpan w:val="2"/>
          </w:tcPr>
          <w:p w14:paraId="2C59930F" w14:textId="200609D1" w:rsidR="005B6F93"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06160554"/>
                <w14:checkbox>
                  <w14:checked w14:val="0"/>
                  <w14:checkedState w14:val="2612" w14:font="MS Gothic"/>
                  <w14:uncheckedState w14:val="2610" w14:font="MS Gothic"/>
                </w14:checkbox>
              </w:sdtPr>
              <w:sdtContent>
                <w:r w:rsidR="00EB368B">
                  <w:rPr>
                    <w:rFonts w:ascii="MS Gothic" w:eastAsia="MS Gothic" w:hAnsi="MS Gothic" w:cs="Arial" w:hint="eastAsia"/>
                    <w:sz w:val="22"/>
                    <w:szCs w:val="22"/>
                  </w:rPr>
                  <w:t>☐</w:t>
                </w:r>
              </w:sdtContent>
            </w:sdt>
          </w:p>
        </w:tc>
        <w:tc>
          <w:tcPr>
            <w:tcW w:w="726" w:type="dxa"/>
            <w:gridSpan w:val="2"/>
          </w:tcPr>
          <w:p w14:paraId="036B7FB1" w14:textId="77777777" w:rsidR="005B6F93"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735004422"/>
                <w14:checkbox>
                  <w14:checked w14:val="0"/>
                  <w14:checkedState w14:val="2612" w14:font="MS Gothic"/>
                  <w14:uncheckedState w14:val="2610" w14:font="MS Gothic"/>
                </w14:checkbox>
              </w:sdtPr>
              <w:sdtContent>
                <w:r w:rsidR="005B6F93">
                  <w:rPr>
                    <w:rFonts w:ascii="MS Gothic" w:eastAsia="MS Gothic" w:hAnsi="MS Gothic" w:cs="Arial" w:hint="eastAsia"/>
                    <w:sz w:val="22"/>
                    <w:szCs w:val="22"/>
                  </w:rPr>
                  <w:t>☐</w:t>
                </w:r>
              </w:sdtContent>
            </w:sdt>
          </w:p>
        </w:tc>
        <w:tc>
          <w:tcPr>
            <w:tcW w:w="8101" w:type="dxa"/>
            <w:gridSpan w:val="2"/>
          </w:tcPr>
          <w:p w14:paraId="4E0E6997" w14:textId="77777777" w:rsidR="005B6F93" w:rsidRPr="001A479B" w:rsidRDefault="005B6F93">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19F599DA" w14:textId="77777777" w:rsidR="005B6F93" w:rsidRPr="00E206A7" w:rsidRDefault="005B6F93">
            <w:pPr>
              <w:ind w:left="630" w:hanging="630"/>
              <w:jc w:val="both"/>
              <w:rPr>
                <w:rFonts w:ascii="Arial" w:hAnsi="Arial" w:cs="Arial"/>
                <w:sz w:val="22"/>
                <w:szCs w:val="22"/>
              </w:rPr>
            </w:pPr>
          </w:p>
        </w:tc>
      </w:tr>
      <w:tr w:rsidR="00EB368B" w14:paraId="5E0215B4" w14:textId="77777777" w:rsidTr="003A1DD9">
        <w:trPr>
          <w:gridAfter w:val="1"/>
          <w:wAfter w:w="88" w:type="dxa"/>
        </w:trPr>
        <w:tc>
          <w:tcPr>
            <w:tcW w:w="720" w:type="dxa"/>
          </w:tcPr>
          <w:p w14:paraId="0A28F740" w14:textId="77777777" w:rsidR="00EB368B" w:rsidRDefault="00000000">
            <w:pPr>
              <w:pStyle w:val="ListParagraph"/>
              <w:ind w:left="0"/>
              <w:jc w:val="center"/>
              <w:rPr>
                <w:rFonts w:ascii="Arial" w:hAnsi="Arial" w:cs="Arial"/>
                <w:b/>
                <w:sz w:val="22"/>
                <w:szCs w:val="22"/>
                <w:u w:val="single"/>
              </w:rPr>
            </w:pPr>
            <w:sdt>
              <w:sdtPr>
                <w:rPr>
                  <w:rFonts w:ascii="Arial" w:hAnsi="Arial" w:cs="Arial"/>
                  <w:sz w:val="22"/>
                  <w:szCs w:val="22"/>
                </w:rPr>
                <w:id w:val="-1639189376"/>
                <w14:checkbox>
                  <w14:checked w14:val="0"/>
                  <w14:checkedState w14:val="2612" w14:font="MS Gothic"/>
                  <w14:uncheckedState w14:val="2610" w14:font="MS Gothic"/>
                </w14:checkbox>
              </w:sdtPr>
              <w:sdtContent>
                <w:r w:rsidR="00EB368B">
                  <w:rPr>
                    <w:rFonts w:ascii="MS Gothic" w:eastAsia="MS Gothic" w:hAnsi="MS Gothic" w:cs="Arial" w:hint="eastAsia"/>
                    <w:sz w:val="22"/>
                    <w:szCs w:val="22"/>
                  </w:rPr>
                  <w:t>☐</w:t>
                </w:r>
              </w:sdtContent>
            </w:sdt>
          </w:p>
        </w:tc>
        <w:tc>
          <w:tcPr>
            <w:tcW w:w="720" w:type="dxa"/>
            <w:gridSpan w:val="2"/>
          </w:tcPr>
          <w:p w14:paraId="60A2190E" w14:textId="77777777" w:rsidR="00EB368B" w:rsidRDefault="00000000">
            <w:pPr>
              <w:pStyle w:val="ListParagraph"/>
              <w:ind w:left="0"/>
              <w:jc w:val="center"/>
              <w:rPr>
                <w:rFonts w:ascii="Arial" w:hAnsi="Arial" w:cs="Arial"/>
                <w:b/>
                <w:sz w:val="22"/>
                <w:szCs w:val="22"/>
                <w:u w:val="single"/>
              </w:rPr>
            </w:pPr>
            <w:sdt>
              <w:sdtPr>
                <w:rPr>
                  <w:rFonts w:ascii="Arial" w:hAnsi="Arial" w:cs="Arial"/>
                  <w:sz w:val="22"/>
                  <w:szCs w:val="22"/>
                </w:rPr>
                <w:id w:val="1175155472"/>
                <w14:checkbox>
                  <w14:checked w14:val="0"/>
                  <w14:checkedState w14:val="2612" w14:font="MS Gothic"/>
                  <w14:uncheckedState w14:val="2610" w14:font="MS Gothic"/>
                </w14:checkbox>
              </w:sdtPr>
              <w:sdtContent>
                <w:r w:rsidR="00EB368B">
                  <w:rPr>
                    <w:rFonts w:ascii="MS Gothic" w:eastAsia="MS Gothic" w:hAnsi="MS Gothic" w:cs="Arial" w:hint="eastAsia"/>
                    <w:sz w:val="22"/>
                    <w:szCs w:val="22"/>
                  </w:rPr>
                  <w:t>☐</w:t>
                </w:r>
              </w:sdtContent>
            </w:sdt>
          </w:p>
        </w:tc>
        <w:tc>
          <w:tcPr>
            <w:tcW w:w="8025" w:type="dxa"/>
            <w:gridSpan w:val="2"/>
          </w:tcPr>
          <w:p w14:paraId="45A820E0" w14:textId="77777777" w:rsidR="00EB368B" w:rsidRPr="00E206A7" w:rsidRDefault="00EB368B">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15175E" w:rsidRPr="00E206A7" w14:paraId="14D35322" w14:textId="77777777" w:rsidTr="003A1DD9">
        <w:trPr>
          <w:trHeight w:val="259"/>
        </w:trPr>
        <w:tc>
          <w:tcPr>
            <w:tcW w:w="726" w:type="dxa"/>
            <w:gridSpan w:val="2"/>
          </w:tcPr>
          <w:p w14:paraId="530CED8B" w14:textId="616A2356" w:rsidR="0015175E" w:rsidRDefault="00000000" w:rsidP="0015175E">
            <w:pPr>
              <w:pStyle w:val="ListParagraph"/>
              <w:ind w:left="0"/>
              <w:jc w:val="center"/>
              <w:rPr>
                <w:rFonts w:ascii="Arial" w:hAnsi="Arial" w:cs="Arial"/>
                <w:sz w:val="22"/>
                <w:szCs w:val="22"/>
              </w:rPr>
            </w:pPr>
            <w:sdt>
              <w:sdtPr>
                <w:rPr>
                  <w:rFonts w:ascii="Arial" w:hAnsi="Arial" w:cs="Arial"/>
                  <w:sz w:val="22"/>
                  <w:szCs w:val="22"/>
                </w:rPr>
                <w:id w:val="1011420127"/>
                <w14:checkbox>
                  <w14:checked w14:val="0"/>
                  <w14:checkedState w14:val="2612" w14:font="MS Gothic"/>
                  <w14:uncheckedState w14:val="2610" w14:font="MS Gothic"/>
                </w14:checkbox>
              </w:sdtPr>
              <w:sdtContent>
                <w:r w:rsidR="0015175E">
                  <w:rPr>
                    <w:rFonts w:ascii="MS Gothic" w:eastAsia="MS Gothic" w:hAnsi="MS Gothic" w:cs="Arial" w:hint="eastAsia"/>
                    <w:sz w:val="22"/>
                    <w:szCs w:val="22"/>
                  </w:rPr>
                  <w:t>☐</w:t>
                </w:r>
              </w:sdtContent>
            </w:sdt>
          </w:p>
        </w:tc>
        <w:tc>
          <w:tcPr>
            <w:tcW w:w="726" w:type="dxa"/>
            <w:gridSpan w:val="2"/>
          </w:tcPr>
          <w:p w14:paraId="3201E190" w14:textId="3FDA7954" w:rsidR="0015175E" w:rsidRDefault="00000000" w:rsidP="0015175E">
            <w:pPr>
              <w:pStyle w:val="ListParagraph"/>
              <w:ind w:left="0"/>
              <w:jc w:val="center"/>
              <w:rPr>
                <w:rFonts w:ascii="Arial" w:hAnsi="Arial" w:cs="Arial"/>
                <w:sz w:val="22"/>
                <w:szCs w:val="22"/>
              </w:rPr>
            </w:pPr>
            <w:sdt>
              <w:sdtPr>
                <w:rPr>
                  <w:rFonts w:ascii="Arial" w:hAnsi="Arial" w:cs="Arial"/>
                  <w:sz w:val="22"/>
                  <w:szCs w:val="22"/>
                </w:rPr>
                <w:id w:val="-1015995258"/>
                <w14:checkbox>
                  <w14:checked w14:val="0"/>
                  <w14:checkedState w14:val="2612" w14:font="MS Gothic"/>
                  <w14:uncheckedState w14:val="2610" w14:font="MS Gothic"/>
                </w14:checkbox>
              </w:sdtPr>
              <w:sdtContent>
                <w:r w:rsidR="0015175E">
                  <w:rPr>
                    <w:rFonts w:ascii="MS Gothic" w:eastAsia="MS Gothic" w:hAnsi="MS Gothic" w:cs="Arial" w:hint="eastAsia"/>
                    <w:sz w:val="22"/>
                    <w:szCs w:val="22"/>
                  </w:rPr>
                  <w:t>☐</w:t>
                </w:r>
              </w:sdtContent>
            </w:sdt>
          </w:p>
        </w:tc>
        <w:tc>
          <w:tcPr>
            <w:tcW w:w="8101" w:type="dxa"/>
            <w:gridSpan w:val="2"/>
          </w:tcPr>
          <w:p w14:paraId="0D3712A7" w14:textId="6ECA1436" w:rsidR="0015175E" w:rsidRPr="001A479B" w:rsidRDefault="0015175E" w:rsidP="0015175E">
            <w:pPr>
              <w:jc w:val="both"/>
              <w:rPr>
                <w:rFonts w:ascii="Arial" w:hAnsi="Arial" w:cs="Arial"/>
                <w:sz w:val="22"/>
                <w:szCs w:val="22"/>
              </w:rPr>
            </w:pPr>
            <w:r>
              <w:rPr>
                <w:rFonts w:ascii="Arial" w:hAnsi="Arial" w:cs="Arial"/>
                <w:sz w:val="22"/>
                <w:szCs w:val="22"/>
              </w:rPr>
              <w:t xml:space="preserve">Existing </w:t>
            </w:r>
            <w:r w:rsidRPr="7ED16ECD">
              <w:rPr>
                <w:rFonts w:ascii="Arial" w:hAnsi="Arial" w:cs="Arial"/>
                <w:sz w:val="22"/>
                <w:szCs w:val="22"/>
              </w:rPr>
              <w:t xml:space="preserve">contours. If the sheet is too cluttered, then separate </w:t>
            </w:r>
            <w:r>
              <w:rPr>
                <w:rFonts w:ascii="Arial" w:hAnsi="Arial" w:cs="Arial"/>
                <w:sz w:val="22"/>
                <w:szCs w:val="22"/>
              </w:rPr>
              <w:t>existing</w:t>
            </w:r>
            <w:r w:rsidRPr="7ED16ECD">
              <w:rPr>
                <w:rFonts w:ascii="Arial" w:hAnsi="Arial" w:cs="Arial"/>
                <w:sz w:val="22"/>
                <w:szCs w:val="22"/>
              </w:rPr>
              <w:t xml:space="preserve"> contour sheets may be created. </w:t>
            </w:r>
          </w:p>
        </w:tc>
      </w:tr>
      <w:tr w:rsidR="00074EE2" w14:paraId="500B6C6E" w14:textId="77777777" w:rsidTr="003A1DD9">
        <w:trPr>
          <w:gridAfter w:val="1"/>
          <w:wAfter w:w="88" w:type="dxa"/>
          <w:trHeight w:val="1350"/>
        </w:trPr>
        <w:tc>
          <w:tcPr>
            <w:tcW w:w="720" w:type="dxa"/>
          </w:tcPr>
          <w:p w14:paraId="5C7038A3"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1841272939"/>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720" w:type="dxa"/>
            <w:gridSpan w:val="2"/>
          </w:tcPr>
          <w:p w14:paraId="58399F5A"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1380234285"/>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8025" w:type="dxa"/>
            <w:gridSpan w:val="2"/>
          </w:tcPr>
          <w:p w14:paraId="35A32D3E" w14:textId="77777777" w:rsidR="00074EE2" w:rsidRPr="00E206A7" w:rsidRDefault="00074EE2">
            <w:pPr>
              <w:jc w:val="both"/>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7"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074EE2" w14:paraId="5147F13B" w14:textId="77777777" w:rsidTr="003A1DD9">
        <w:trPr>
          <w:gridAfter w:val="1"/>
          <w:wAfter w:w="88" w:type="dxa"/>
        </w:trPr>
        <w:tc>
          <w:tcPr>
            <w:tcW w:w="720" w:type="dxa"/>
          </w:tcPr>
          <w:p w14:paraId="614B87AF"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658584411"/>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720" w:type="dxa"/>
            <w:gridSpan w:val="2"/>
          </w:tcPr>
          <w:p w14:paraId="29A1289B" w14:textId="77777777" w:rsidR="00074EE2" w:rsidRDefault="00000000">
            <w:pPr>
              <w:pStyle w:val="ListParagraph"/>
              <w:ind w:left="0"/>
              <w:jc w:val="center"/>
              <w:rPr>
                <w:rFonts w:ascii="Arial" w:hAnsi="Arial" w:cs="Arial"/>
                <w:b/>
                <w:sz w:val="22"/>
                <w:szCs w:val="22"/>
                <w:u w:val="single"/>
              </w:rPr>
            </w:pPr>
            <w:sdt>
              <w:sdtPr>
                <w:rPr>
                  <w:rFonts w:ascii="Arial" w:hAnsi="Arial" w:cs="Arial"/>
                  <w:sz w:val="22"/>
                  <w:szCs w:val="22"/>
                </w:rPr>
                <w:id w:val="1856846844"/>
                <w14:checkbox>
                  <w14:checked w14:val="0"/>
                  <w14:checkedState w14:val="2612" w14:font="MS Gothic"/>
                  <w14:uncheckedState w14:val="2610" w14:font="MS Gothic"/>
                </w14:checkbox>
              </w:sdtPr>
              <w:sdtContent>
                <w:r w:rsidR="00074EE2">
                  <w:rPr>
                    <w:rFonts w:ascii="MS Gothic" w:eastAsia="MS Gothic" w:hAnsi="MS Gothic" w:cs="Arial" w:hint="eastAsia"/>
                    <w:sz w:val="22"/>
                    <w:szCs w:val="22"/>
                  </w:rPr>
                  <w:t>☐</w:t>
                </w:r>
              </w:sdtContent>
            </w:sdt>
          </w:p>
        </w:tc>
        <w:tc>
          <w:tcPr>
            <w:tcW w:w="8025" w:type="dxa"/>
            <w:gridSpan w:val="2"/>
          </w:tcPr>
          <w:p w14:paraId="269F8898" w14:textId="77777777" w:rsidR="00074EE2" w:rsidRDefault="00074EE2">
            <w:pPr>
              <w:pStyle w:val="ListParagraph"/>
              <w:ind w:left="0"/>
              <w:jc w:val="both"/>
              <w:rPr>
                <w:rFonts w:ascii="Arial" w:hAnsi="Arial" w:cs="Arial"/>
                <w:b/>
                <w:sz w:val="22"/>
                <w:szCs w:val="22"/>
                <w:u w:val="single"/>
              </w:rPr>
            </w:pPr>
            <w:r w:rsidRPr="001A479B">
              <w:rPr>
                <w:rFonts w:ascii="Arial" w:hAnsi="Arial" w:cs="Arial"/>
                <w:sz w:val="22"/>
                <w:szCs w:val="22"/>
              </w:rPr>
              <w:t xml:space="preserve">Intersections of mainlines with side roads, haul road, and/or construction run-around flagged and labeled with both road names, stations at intersection, and </w:t>
            </w:r>
            <w:r w:rsidRPr="001A479B">
              <w:rPr>
                <w:rFonts w:ascii="Arial" w:hAnsi="Arial" w:cs="Arial"/>
                <w:sz w:val="22"/>
                <w:szCs w:val="22"/>
              </w:rPr>
              <w:lastRenderedPageBreak/>
              <w:t>North/East coordinates. (This shall also be done on all intersecting roads and at railroad intersections)</w:t>
            </w:r>
          </w:p>
        </w:tc>
      </w:tr>
      <w:tr w:rsidR="00683170" w14:paraId="1A4F7448" w14:textId="77777777" w:rsidTr="003A1DD9">
        <w:trPr>
          <w:gridAfter w:val="1"/>
          <w:wAfter w:w="88" w:type="dxa"/>
        </w:trPr>
        <w:tc>
          <w:tcPr>
            <w:tcW w:w="720" w:type="dxa"/>
          </w:tcPr>
          <w:p w14:paraId="424385B7"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943924922"/>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720" w:type="dxa"/>
            <w:gridSpan w:val="2"/>
          </w:tcPr>
          <w:p w14:paraId="336D857D"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1047372889"/>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8025" w:type="dxa"/>
            <w:gridSpan w:val="2"/>
          </w:tcPr>
          <w:p w14:paraId="0BA6D53E" w14:textId="77777777" w:rsidR="00683170" w:rsidRPr="003D7900" w:rsidRDefault="00683170">
            <w:pPr>
              <w:jc w:val="both"/>
              <w:rPr>
                <w:rFonts w:ascii="Arial" w:hAnsi="Arial"/>
                <w:sz w:val="22"/>
              </w:rPr>
            </w:pPr>
            <w:r>
              <w:rPr>
                <w:rFonts w:ascii="Arial" w:hAnsi="Arial" w:cs="Arial"/>
                <w:sz w:val="22"/>
                <w:szCs w:val="22"/>
              </w:rPr>
              <w:t>M</w:t>
            </w:r>
            <w:r w:rsidRPr="0011539B">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11539B">
              <w:rPr>
                <w:rFonts w:ascii="Arial" w:hAnsi="Arial" w:cs="Arial"/>
                <w:sz w:val="22"/>
                <w:szCs w:val="22"/>
              </w:rPr>
              <w:t>for each sheet correctly filled in to coincide with ranges shown on R.O.W. Detail sheet and Present Layout sheet</w:t>
            </w:r>
          </w:p>
        </w:tc>
      </w:tr>
      <w:tr w:rsidR="00683170" w14:paraId="44CBAA5D" w14:textId="77777777" w:rsidTr="003A1DD9">
        <w:trPr>
          <w:gridAfter w:val="1"/>
          <w:wAfter w:w="88" w:type="dxa"/>
        </w:trPr>
        <w:tc>
          <w:tcPr>
            <w:tcW w:w="720" w:type="dxa"/>
          </w:tcPr>
          <w:p w14:paraId="752CAFF1"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1570463494"/>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720" w:type="dxa"/>
            <w:gridSpan w:val="2"/>
          </w:tcPr>
          <w:p w14:paraId="4E669CD2" w14:textId="77777777" w:rsidR="00683170" w:rsidRDefault="00000000">
            <w:pPr>
              <w:pStyle w:val="ListParagraph"/>
              <w:ind w:left="0"/>
              <w:jc w:val="center"/>
              <w:rPr>
                <w:rFonts w:ascii="Arial" w:hAnsi="Arial" w:cs="Arial"/>
                <w:b/>
                <w:sz w:val="22"/>
                <w:szCs w:val="22"/>
                <w:u w:val="single"/>
              </w:rPr>
            </w:pPr>
            <w:sdt>
              <w:sdtPr>
                <w:rPr>
                  <w:rFonts w:ascii="Arial" w:hAnsi="Arial" w:cs="Arial"/>
                  <w:sz w:val="22"/>
                  <w:szCs w:val="22"/>
                </w:rPr>
                <w:id w:val="-1050686379"/>
                <w14:checkbox>
                  <w14:checked w14:val="0"/>
                  <w14:checkedState w14:val="2612" w14:font="MS Gothic"/>
                  <w14:uncheckedState w14:val="2610" w14:font="MS Gothic"/>
                </w14:checkbox>
              </w:sdtPr>
              <w:sdtContent>
                <w:r w:rsidR="00683170">
                  <w:rPr>
                    <w:rFonts w:ascii="MS Gothic" w:eastAsia="MS Gothic" w:hAnsi="MS Gothic" w:cs="Arial" w:hint="eastAsia"/>
                    <w:sz w:val="22"/>
                    <w:szCs w:val="22"/>
                  </w:rPr>
                  <w:t>☐</w:t>
                </w:r>
              </w:sdtContent>
            </w:sdt>
          </w:p>
        </w:tc>
        <w:tc>
          <w:tcPr>
            <w:tcW w:w="8025" w:type="dxa"/>
            <w:gridSpan w:val="2"/>
          </w:tcPr>
          <w:p w14:paraId="519B1043" w14:textId="77777777" w:rsidR="00683170" w:rsidRDefault="00683170">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E66298" w14:paraId="54C335FB" w14:textId="77777777" w:rsidTr="003A1DD9">
        <w:trPr>
          <w:gridAfter w:val="1"/>
          <w:wAfter w:w="88" w:type="dxa"/>
        </w:trPr>
        <w:tc>
          <w:tcPr>
            <w:tcW w:w="720" w:type="dxa"/>
          </w:tcPr>
          <w:p w14:paraId="2FC1052E"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644434528"/>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720" w:type="dxa"/>
            <w:gridSpan w:val="2"/>
          </w:tcPr>
          <w:p w14:paraId="1AF0867D"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1169141628"/>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8025" w:type="dxa"/>
            <w:gridSpan w:val="2"/>
          </w:tcPr>
          <w:p w14:paraId="186423EF" w14:textId="77777777" w:rsidR="00E66298" w:rsidRPr="003D7900" w:rsidRDefault="00E66298">
            <w:pPr>
              <w:jc w:val="both"/>
              <w:rPr>
                <w:rFonts w:ascii="Arial" w:hAnsi="Arial"/>
                <w:sz w:val="22"/>
              </w:rPr>
            </w:pPr>
            <w:r w:rsidRPr="009411A4">
              <w:rPr>
                <w:rFonts w:ascii="Arial" w:hAnsi="Arial" w:cs="Arial"/>
                <w:sz w:val="22"/>
                <w:szCs w:val="22"/>
              </w:rPr>
              <w:t>Proposed edge of pavement and shoulder lines shown. All transition lengths and widths for proposed edge</w:t>
            </w:r>
            <w:r>
              <w:rPr>
                <w:rFonts w:ascii="Arial" w:hAnsi="Arial" w:cs="Arial"/>
                <w:sz w:val="22"/>
                <w:szCs w:val="22"/>
              </w:rPr>
              <w:t xml:space="preserve"> </w:t>
            </w:r>
            <w:r w:rsidRPr="009411A4">
              <w:rPr>
                <w:rFonts w:ascii="Arial" w:hAnsi="Arial" w:cs="Arial"/>
                <w:sz w:val="22"/>
                <w:szCs w:val="22"/>
              </w:rPr>
              <w:t>of pavements and shoulders shall be labeled by station and offset for beginning and ending stations</w:t>
            </w:r>
          </w:p>
        </w:tc>
      </w:tr>
      <w:tr w:rsidR="00E66298" w14:paraId="5217F85D" w14:textId="77777777" w:rsidTr="003A1DD9">
        <w:trPr>
          <w:gridAfter w:val="1"/>
          <w:wAfter w:w="88" w:type="dxa"/>
        </w:trPr>
        <w:tc>
          <w:tcPr>
            <w:tcW w:w="720" w:type="dxa"/>
          </w:tcPr>
          <w:p w14:paraId="5FFAB3D3"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79767513"/>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720" w:type="dxa"/>
            <w:gridSpan w:val="2"/>
          </w:tcPr>
          <w:p w14:paraId="2FD19718" w14:textId="77777777" w:rsidR="00E66298" w:rsidRDefault="00000000">
            <w:pPr>
              <w:pStyle w:val="ListParagraph"/>
              <w:ind w:left="0"/>
              <w:jc w:val="center"/>
              <w:rPr>
                <w:rFonts w:ascii="Arial" w:hAnsi="Arial" w:cs="Arial"/>
                <w:b/>
                <w:sz w:val="22"/>
                <w:szCs w:val="22"/>
                <w:u w:val="single"/>
              </w:rPr>
            </w:pPr>
            <w:sdt>
              <w:sdtPr>
                <w:rPr>
                  <w:rFonts w:ascii="Arial" w:hAnsi="Arial" w:cs="Arial"/>
                  <w:sz w:val="22"/>
                  <w:szCs w:val="22"/>
                </w:rPr>
                <w:id w:val="566223491"/>
                <w14:checkbox>
                  <w14:checked w14:val="0"/>
                  <w14:checkedState w14:val="2612" w14:font="MS Gothic"/>
                  <w14:uncheckedState w14:val="2610" w14:font="MS Gothic"/>
                </w14:checkbox>
              </w:sdtPr>
              <w:sdtContent>
                <w:r w:rsidR="00E66298">
                  <w:rPr>
                    <w:rFonts w:ascii="MS Gothic" w:eastAsia="MS Gothic" w:hAnsi="MS Gothic" w:cs="Arial" w:hint="eastAsia"/>
                    <w:sz w:val="22"/>
                    <w:szCs w:val="22"/>
                  </w:rPr>
                  <w:t>☐</w:t>
                </w:r>
              </w:sdtContent>
            </w:sdt>
          </w:p>
        </w:tc>
        <w:tc>
          <w:tcPr>
            <w:tcW w:w="8025" w:type="dxa"/>
            <w:gridSpan w:val="2"/>
          </w:tcPr>
          <w:p w14:paraId="169E4DB6" w14:textId="77777777" w:rsidR="00E66298" w:rsidRPr="003D7900" w:rsidRDefault="00E66298">
            <w:pPr>
              <w:pStyle w:val="NoSpacing"/>
              <w:jc w:val="both"/>
              <w:rPr>
                <w:sz w:val="22"/>
              </w:rPr>
            </w:pPr>
            <w:r w:rsidRPr="001A479B">
              <w:rPr>
                <w:rFonts w:ascii="Arial" w:hAnsi="Arial" w:cs="Arial"/>
                <w:sz w:val="22"/>
                <w:szCs w:val="22"/>
              </w:rPr>
              <w:t>Proposed guardrail with type of anchors and/or tie-in stations</w:t>
            </w:r>
            <w:r>
              <w:rPr>
                <w:rFonts w:ascii="Arial" w:hAnsi="Arial" w:cs="Arial"/>
                <w:sz w:val="22"/>
                <w:szCs w:val="22"/>
              </w:rPr>
              <w:t xml:space="preserve">/offsets </w:t>
            </w:r>
            <w:r w:rsidRPr="001A479B">
              <w:rPr>
                <w:rFonts w:ascii="Arial" w:hAnsi="Arial" w:cs="Arial"/>
                <w:sz w:val="22"/>
                <w:szCs w:val="22"/>
              </w:rPr>
              <w:t>labeled. Standard Drawing S-PL-1 shall be used to find length of need in concurrence with cutting cross sections at 5’ increments to study proposed guardrail location</w:t>
            </w:r>
            <w:r>
              <w:rPr>
                <w:rFonts w:ascii="Arial" w:hAnsi="Arial" w:cs="Arial"/>
                <w:sz w:val="22"/>
                <w:szCs w:val="22"/>
              </w:rPr>
              <w:t>.</w:t>
            </w:r>
          </w:p>
        </w:tc>
      </w:tr>
      <w:tr w:rsidR="003C0BA1" w14:paraId="42ED8346" w14:textId="77777777" w:rsidTr="003A1DD9">
        <w:trPr>
          <w:gridAfter w:val="1"/>
          <w:wAfter w:w="88" w:type="dxa"/>
        </w:trPr>
        <w:tc>
          <w:tcPr>
            <w:tcW w:w="720" w:type="dxa"/>
          </w:tcPr>
          <w:p w14:paraId="132AC537" w14:textId="77777777" w:rsidR="003C0BA1" w:rsidRDefault="00000000">
            <w:pPr>
              <w:pStyle w:val="ListParagraph"/>
              <w:ind w:left="0"/>
              <w:jc w:val="center"/>
              <w:rPr>
                <w:rFonts w:ascii="Arial" w:hAnsi="Arial" w:cs="Arial"/>
                <w:b/>
                <w:sz w:val="22"/>
                <w:szCs w:val="22"/>
                <w:u w:val="single"/>
              </w:rPr>
            </w:pPr>
            <w:sdt>
              <w:sdtPr>
                <w:rPr>
                  <w:rFonts w:ascii="Arial" w:hAnsi="Arial" w:cs="Arial"/>
                  <w:sz w:val="22"/>
                  <w:szCs w:val="22"/>
                </w:rPr>
                <w:id w:val="-1415544725"/>
                <w14:checkbox>
                  <w14:checked w14:val="0"/>
                  <w14:checkedState w14:val="2612" w14:font="MS Gothic"/>
                  <w14:uncheckedState w14:val="2610" w14:font="MS Gothic"/>
                </w14:checkbox>
              </w:sdtPr>
              <w:sdtContent>
                <w:r w:rsidR="003C0BA1">
                  <w:rPr>
                    <w:rFonts w:ascii="MS Gothic" w:eastAsia="MS Gothic" w:hAnsi="MS Gothic" w:cs="Arial" w:hint="eastAsia"/>
                    <w:sz w:val="22"/>
                    <w:szCs w:val="22"/>
                  </w:rPr>
                  <w:t>☐</w:t>
                </w:r>
              </w:sdtContent>
            </w:sdt>
          </w:p>
        </w:tc>
        <w:tc>
          <w:tcPr>
            <w:tcW w:w="720" w:type="dxa"/>
            <w:gridSpan w:val="2"/>
          </w:tcPr>
          <w:p w14:paraId="6ADC8AFF" w14:textId="77777777" w:rsidR="003C0BA1" w:rsidRDefault="00000000">
            <w:pPr>
              <w:pStyle w:val="ListParagraph"/>
              <w:ind w:left="0"/>
              <w:jc w:val="center"/>
              <w:rPr>
                <w:rFonts w:ascii="Arial" w:hAnsi="Arial" w:cs="Arial"/>
                <w:b/>
                <w:sz w:val="22"/>
                <w:szCs w:val="22"/>
                <w:u w:val="single"/>
              </w:rPr>
            </w:pPr>
            <w:sdt>
              <w:sdtPr>
                <w:rPr>
                  <w:rFonts w:ascii="Arial" w:hAnsi="Arial" w:cs="Arial"/>
                  <w:sz w:val="22"/>
                  <w:szCs w:val="22"/>
                </w:rPr>
                <w:id w:val="1052888236"/>
                <w14:checkbox>
                  <w14:checked w14:val="0"/>
                  <w14:checkedState w14:val="2612" w14:font="MS Gothic"/>
                  <w14:uncheckedState w14:val="2610" w14:font="MS Gothic"/>
                </w14:checkbox>
              </w:sdtPr>
              <w:sdtContent>
                <w:r w:rsidR="003C0BA1">
                  <w:rPr>
                    <w:rFonts w:ascii="MS Gothic" w:eastAsia="MS Gothic" w:hAnsi="MS Gothic" w:cs="Arial" w:hint="eastAsia"/>
                    <w:sz w:val="22"/>
                    <w:szCs w:val="22"/>
                  </w:rPr>
                  <w:t>☐</w:t>
                </w:r>
              </w:sdtContent>
            </w:sdt>
          </w:p>
        </w:tc>
        <w:tc>
          <w:tcPr>
            <w:tcW w:w="8025" w:type="dxa"/>
            <w:gridSpan w:val="2"/>
          </w:tcPr>
          <w:p w14:paraId="29CD456F" w14:textId="77777777" w:rsidR="003C0BA1" w:rsidRPr="00F2611B" w:rsidRDefault="003C0BA1">
            <w:pPr>
              <w:jc w:val="both"/>
              <w:rPr>
                <w:rFonts w:ascii="Arial" w:hAnsi="Arial" w:cs="Arial"/>
                <w:sz w:val="22"/>
                <w:szCs w:val="22"/>
              </w:rPr>
            </w:pPr>
            <w:r w:rsidRPr="00F569CA">
              <w:rPr>
                <w:rFonts w:ascii="Arial" w:hAnsi="Arial" w:cs="Arial"/>
                <w:sz w:val="22"/>
                <w:szCs w:val="22"/>
              </w:rPr>
              <w:t xml:space="preserve">Proposed limit of </w:t>
            </w:r>
            <w:r>
              <w:rPr>
                <w:rFonts w:ascii="Arial" w:hAnsi="Arial" w:cs="Arial"/>
                <w:sz w:val="22"/>
                <w:szCs w:val="22"/>
              </w:rPr>
              <w:t>construction</w:t>
            </w:r>
            <w:r w:rsidRPr="00F569CA">
              <w:rPr>
                <w:rFonts w:ascii="Arial" w:hAnsi="Arial" w:cs="Arial"/>
                <w:sz w:val="22"/>
                <w:szCs w:val="22"/>
              </w:rPr>
              <w:t xml:space="preserve"> for side roads</w:t>
            </w:r>
          </w:p>
        </w:tc>
      </w:tr>
      <w:tr w:rsidR="00AF013E" w14:paraId="13F321D8" w14:textId="77777777" w:rsidTr="003A1DD9">
        <w:trPr>
          <w:gridAfter w:val="1"/>
          <w:wAfter w:w="88" w:type="dxa"/>
        </w:trPr>
        <w:tc>
          <w:tcPr>
            <w:tcW w:w="720" w:type="dxa"/>
          </w:tcPr>
          <w:p w14:paraId="5AE9E9F7"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027065040"/>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720" w:type="dxa"/>
            <w:gridSpan w:val="2"/>
          </w:tcPr>
          <w:p w14:paraId="5AC195AD"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475877509"/>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8025" w:type="dxa"/>
            <w:gridSpan w:val="2"/>
          </w:tcPr>
          <w:p w14:paraId="4F97F732" w14:textId="77777777" w:rsidR="00AF013E" w:rsidRPr="003D7900" w:rsidRDefault="00AF013E">
            <w:pPr>
              <w:pStyle w:val="ListParagraph"/>
              <w:ind w:left="0"/>
              <w:jc w:val="both"/>
              <w:rPr>
                <w:rFonts w:ascii="Arial" w:hAnsi="Arial"/>
                <w:b/>
                <w:sz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F013E" w14:paraId="4F75AC85" w14:textId="77777777" w:rsidTr="003A1DD9">
        <w:trPr>
          <w:gridAfter w:val="1"/>
          <w:wAfter w:w="88" w:type="dxa"/>
        </w:trPr>
        <w:tc>
          <w:tcPr>
            <w:tcW w:w="720" w:type="dxa"/>
          </w:tcPr>
          <w:p w14:paraId="7166056D"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386610903"/>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720" w:type="dxa"/>
            <w:gridSpan w:val="2"/>
          </w:tcPr>
          <w:p w14:paraId="71EB1C02" w14:textId="77777777" w:rsidR="00AF013E" w:rsidRDefault="00000000">
            <w:pPr>
              <w:pStyle w:val="ListParagraph"/>
              <w:ind w:left="0"/>
              <w:jc w:val="center"/>
              <w:rPr>
                <w:rFonts w:ascii="Arial" w:hAnsi="Arial" w:cs="Arial"/>
                <w:sz w:val="22"/>
                <w:szCs w:val="22"/>
              </w:rPr>
            </w:pPr>
            <w:sdt>
              <w:sdtPr>
                <w:rPr>
                  <w:rFonts w:ascii="Arial" w:hAnsi="Arial" w:cs="Arial"/>
                  <w:sz w:val="22"/>
                  <w:szCs w:val="22"/>
                </w:rPr>
                <w:id w:val="1143537484"/>
                <w14:checkbox>
                  <w14:checked w14:val="0"/>
                  <w14:checkedState w14:val="2612" w14:font="MS Gothic"/>
                  <w14:uncheckedState w14:val="2610" w14:font="MS Gothic"/>
                </w14:checkbox>
              </w:sdtPr>
              <w:sdtContent>
                <w:r w:rsidR="00AF013E">
                  <w:rPr>
                    <w:rFonts w:ascii="MS Gothic" w:eastAsia="MS Gothic" w:hAnsi="MS Gothic" w:cs="Arial" w:hint="eastAsia"/>
                    <w:sz w:val="22"/>
                    <w:szCs w:val="22"/>
                  </w:rPr>
                  <w:t>☐</w:t>
                </w:r>
              </w:sdtContent>
            </w:sdt>
          </w:p>
        </w:tc>
        <w:tc>
          <w:tcPr>
            <w:tcW w:w="8025" w:type="dxa"/>
            <w:gridSpan w:val="2"/>
          </w:tcPr>
          <w:p w14:paraId="639E6AD7" w14:textId="77777777" w:rsidR="00AF013E" w:rsidRPr="003D7900" w:rsidRDefault="00AF013E">
            <w:pPr>
              <w:pStyle w:val="ListParagraph"/>
              <w:ind w:left="0"/>
              <w:jc w:val="both"/>
              <w:rPr>
                <w:rFonts w:ascii="Arial" w:hAnsi="Arial"/>
                <w:b/>
                <w:sz w:val="22"/>
                <w:u w:val="single"/>
              </w:rPr>
            </w:pPr>
            <w:r w:rsidRPr="001A479B">
              <w:rPr>
                <w:rFonts w:ascii="Arial" w:hAnsi="Arial" w:cs="Arial"/>
                <w:sz w:val="22"/>
                <w:szCs w:val="22"/>
              </w:rPr>
              <w:t xml:space="preserve">Proposed sidewalk linework </w:t>
            </w:r>
          </w:p>
        </w:tc>
      </w:tr>
      <w:tr w:rsidR="003A1DD9" w14:paraId="3E2BFB45" w14:textId="77777777" w:rsidTr="003A1DD9">
        <w:trPr>
          <w:gridAfter w:val="1"/>
          <w:wAfter w:w="88" w:type="dxa"/>
        </w:trPr>
        <w:tc>
          <w:tcPr>
            <w:tcW w:w="720" w:type="dxa"/>
          </w:tcPr>
          <w:p w14:paraId="19A87E5A" w14:textId="4DFFD137"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1337998893"/>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720" w:type="dxa"/>
            <w:gridSpan w:val="2"/>
          </w:tcPr>
          <w:p w14:paraId="7004029B" w14:textId="6A0A1AD9"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503559268"/>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8025" w:type="dxa"/>
            <w:gridSpan w:val="2"/>
          </w:tcPr>
          <w:p w14:paraId="64E4F230" w14:textId="7BA23F13" w:rsidR="003A1DD9" w:rsidRPr="001A479B" w:rsidRDefault="003A1DD9" w:rsidP="003A1DD9">
            <w:pPr>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 station range</w:t>
            </w:r>
            <w:r>
              <w:rPr>
                <w:rFonts w:ascii="Arial" w:hAnsi="Arial" w:cs="Arial"/>
                <w:sz w:val="22"/>
                <w:szCs w:val="22"/>
              </w:rPr>
              <w:t xml:space="preserve"> and scale</w:t>
            </w:r>
            <w:r w:rsidRPr="00457434">
              <w:rPr>
                <w:rFonts w:ascii="Arial" w:hAnsi="Arial" w:cs="Arial"/>
                <w:sz w:val="22"/>
                <w:szCs w:val="22"/>
              </w:rPr>
              <w:t xml:space="preserve"> for each sheet correctly filled in to coincide with ranges shown on R.O.W. Detail sheet and Present Layout sheet</w:t>
            </w:r>
          </w:p>
        </w:tc>
      </w:tr>
      <w:tr w:rsidR="003A1DD9" w14:paraId="46F645AE" w14:textId="77777777" w:rsidTr="003A1DD9">
        <w:trPr>
          <w:gridAfter w:val="1"/>
          <w:wAfter w:w="88" w:type="dxa"/>
        </w:trPr>
        <w:tc>
          <w:tcPr>
            <w:tcW w:w="720" w:type="dxa"/>
          </w:tcPr>
          <w:p w14:paraId="56A05A09" w14:textId="77777777"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496507339"/>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720" w:type="dxa"/>
            <w:gridSpan w:val="2"/>
          </w:tcPr>
          <w:p w14:paraId="60AAF9C9" w14:textId="77777777" w:rsidR="003A1DD9" w:rsidRDefault="00000000" w:rsidP="003A1DD9">
            <w:pPr>
              <w:pStyle w:val="ListParagraph"/>
              <w:ind w:left="0"/>
              <w:jc w:val="center"/>
              <w:rPr>
                <w:rFonts w:ascii="Arial" w:hAnsi="Arial" w:cs="Arial"/>
                <w:sz w:val="22"/>
                <w:szCs w:val="22"/>
              </w:rPr>
            </w:pPr>
            <w:sdt>
              <w:sdtPr>
                <w:rPr>
                  <w:rFonts w:ascii="Arial" w:hAnsi="Arial" w:cs="Arial"/>
                  <w:sz w:val="22"/>
                  <w:szCs w:val="22"/>
                </w:rPr>
                <w:id w:val="-1253665079"/>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8025" w:type="dxa"/>
            <w:gridSpan w:val="2"/>
          </w:tcPr>
          <w:p w14:paraId="1A3D9127" w14:textId="77777777" w:rsidR="003A1DD9" w:rsidRPr="004030ED" w:rsidRDefault="003A1DD9" w:rsidP="003A1DD9">
            <w:pPr>
              <w:pStyle w:val="ListParagraph"/>
              <w:ind w:left="0"/>
              <w:jc w:val="both"/>
              <w:rPr>
                <w:rFonts w:ascii="Arial" w:hAnsi="Arial" w:cs="Arial"/>
                <w:sz w:val="22"/>
                <w:szCs w:val="22"/>
              </w:rPr>
            </w:pPr>
            <w:r w:rsidRPr="001A479B">
              <w:rPr>
                <w:rFonts w:ascii="Arial" w:hAnsi="Arial" w:cs="Arial"/>
                <w:sz w:val="22"/>
                <w:szCs w:val="22"/>
              </w:rPr>
              <w:t>Traffic diagrams (provided by Strategic Transportation Investment Division)</w:t>
            </w:r>
          </w:p>
        </w:tc>
      </w:tr>
      <w:tr w:rsidR="003A1DD9" w:rsidRPr="00E206A7" w14:paraId="57BF2EB8" w14:textId="77777777" w:rsidTr="003A1DD9">
        <w:trPr>
          <w:trHeight w:val="259"/>
        </w:trPr>
        <w:tc>
          <w:tcPr>
            <w:tcW w:w="726" w:type="dxa"/>
            <w:gridSpan w:val="2"/>
          </w:tcPr>
          <w:p w14:paraId="1F0C7069" w14:textId="77777777" w:rsidR="003A1DD9" w:rsidRDefault="003A1DD9" w:rsidP="003A1DD9">
            <w:pPr>
              <w:pStyle w:val="ListParagraph"/>
              <w:ind w:left="0"/>
              <w:jc w:val="center"/>
              <w:rPr>
                <w:rFonts w:ascii="Arial" w:hAnsi="Arial" w:cs="Arial"/>
                <w:sz w:val="22"/>
                <w:szCs w:val="22"/>
              </w:rPr>
            </w:pPr>
          </w:p>
        </w:tc>
        <w:tc>
          <w:tcPr>
            <w:tcW w:w="726" w:type="dxa"/>
            <w:gridSpan w:val="2"/>
          </w:tcPr>
          <w:p w14:paraId="3B412E02" w14:textId="77777777" w:rsidR="003A1DD9" w:rsidRDefault="003A1DD9" w:rsidP="003A1DD9">
            <w:pPr>
              <w:pStyle w:val="ListParagraph"/>
              <w:ind w:left="0"/>
              <w:jc w:val="center"/>
              <w:rPr>
                <w:rFonts w:ascii="Arial" w:hAnsi="Arial" w:cs="Arial"/>
                <w:sz w:val="22"/>
                <w:szCs w:val="22"/>
              </w:rPr>
            </w:pPr>
          </w:p>
        </w:tc>
        <w:tc>
          <w:tcPr>
            <w:tcW w:w="8101" w:type="dxa"/>
            <w:gridSpan w:val="2"/>
          </w:tcPr>
          <w:p w14:paraId="4E8ECF9A" w14:textId="77777777" w:rsidR="003A1DD9" w:rsidRDefault="003A1DD9" w:rsidP="003A1DD9">
            <w:pPr>
              <w:jc w:val="both"/>
              <w:rPr>
                <w:rFonts w:ascii="Arial" w:hAnsi="Arial" w:cs="Arial"/>
                <w:sz w:val="22"/>
                <w:szCs w:val="22"/>
              </w:rPr>
            </w:pPr>
          </w:p>
        </w:tc>
      </w:tr>
    </w:tbl>
    <w:p w14:paraId="6612AE1F" w14:textId="77777777" w:rsidR="005B6F93" w:rsidRDefault="005B6F93" w:rsidP="00D34B70">
      <w:pPr>
        <w:jc w:val="both"/>
        <w:rPr>
          <w:rFonts w:ascii="Arial" w:hAnsi="Arial" w:cs="Arial"/>
          <w:b/>
          <w:sz w:val="22"/>
          <w:szCs w:val="22"/>
          <w:u w:val="single"/>
        </w:rPr>
      </w:pPr>
    </w:p>
    <w:p w14:paraId="12F78CD4" w14:textId="77777777" w:rsidR="00245F40" w:rsidRPr="001A479B" w:rsidRDefault="00245F40" w:rsidP="00D34B70">
      <w:pPr>
        <w:jc w:val="both"/>
        <w:rPr>
          <w:rFonts w:ascii="Arial" w:hAnsi="Arial" w:cs="Arial"/>
          <w:b/>
        </w:rPr>
      </w:pPr>
      <w:r w:rsidRPr="00F569CA">
        <w:rPr>
          <w:rFonts w:ascii="Arial" w:hAnsi="Arial" w:cs="Arial"/>
          <w:b/>
        </w:rPr>
        <w:t>*Some existing elements may need to be shown to provide clarity on the plans. These elements will have to be copied from the survey file and changed to the appropriate proposed level to display in the sheets.</w:t>
      </w:r>
      <w:r w:rsidRPr="001A479B">
        <w:rPr>
          <w:rFonts w:ascii="Arial" w:hAnsi="Arial" w:cs="Arial"/>
          <w:b/>
        </w:rPr>
        <w:t xml:space="preserve"> </w:t>
      </w:r>
    </w:p>
    <w:p w14:paraId="3DE262E1" w14:textId="77777777" w:rsidR="002239EE" w:rsidRPr="001A479B" w:rsidRDefault="002239EE" w:rsidP="00897BC5">
      <w:pPr>
        <w:rPr>
          <w:rFonts w:ascii="Arial" w:hAnsi="Arial" w:cs="Arial"/>
        </w:rPr>
      </w:pPr>
    </w:p>
    <w:p w14:paraId="6F3402A0" w14:textId="77777777" w:rsidR="00295A9B" w:rsidRDefault="00295A9B" w:rsidP="000379C1">
      <w:pPr>
        <w:tabs>
          <w:tab w:val="left" w:pos="720"/>
        </w:tabs>
        <w:rPr>
          <w:rFonts w:ascii="Arial" w:hAnsi="Arial" w:cs="Arial"/>
          <w:b/>
          <w:color w:val="000000" w:themeColor="text1"/>
          <w:u w:val="single"/>
        </w:rPr>
      </w:pPr>
    </w:p>
    <w:p w14:paraId="30F81E9E" w14:textId="42C08826" w:rsidR="001B2932" w:rsidRPr="001A479B" w:rsidRDefault="000379C1" w:rsidP="000379C1">
      <w:pPr>
        <w:tabs>
          <w:tab w:val="left" w:pos="720"/>
        </w:tabs>
        <w:rPr>
          <w:rFonts w:ascii="Arial" w:hAnsi="Arial" w:cs="Arial"/>
          <w:b/>
          <w:u w:val="single"/>
        </w:rPr>
      </w:pPr>
      <w:r w:rsidRPr="00496BA1">
        <w:rPr>
          <w:rFonts w:ascii="Arial" w:hAnsi="Arial" w:cs="Arial"/>
          <w:b/>
          <w:color w:val="000000" w:themeColor="text1"/>
          <w:u w:val="single"/>
        </w:rPr>
        <w:t>4C-10C.</w:t>
      </w:r>
      <w:r w:rsidRPr="00496BA1">
        <w:rPr>
          <w:rFonts w:ascii="Arial" w:hAnsi="Arial" w:cs="Arial"/>
          <w:b/>
          <w:color w:val="000000" w:themeColor="text1"/>
          <w:u w:val="single"/>
        </w:rPr>
        <w:tab/>
      </w:r>
      <w:r w:rsidR="00030351" w:rsidRPr="00496BA1">
        <w:rPr>
          <w:rFonts w:ascii="Arial" w:hAnsi="Arial" w:cs="Arial"/>
          <w:b/>
          <w:u w:val="single"/>
        </w:rPr>
        <w:t>PROPOSED PROFILE</w:t>
      </w:r>
      <w:r w:rsidR="000724E5" w:rsidRPr="00496BA1">
        <w:rPr>
          <w:rFonts w:ascii="Arial" w:hAnsi="Arial" w:cs="Arial"/>
          <w:b/>
          <w:u w:val="single"/>
        </w:rPr>
        <w:t>(</w:t>
      </w:r>
      <w:r w:rsidR="00F6342C" w:rsidRPr="00496BA1">
        <w:rPr>
          <w:rFonts w:ascii="Arial" w:hAnsi="Arial" w:cs="Arial"/>
          <w:b/>
          <w:u w:val="single"/>
        </w:rPr>
        <w:t>S</w:t>
      </w:r>
      <w:r w:rsidR="000724E5" w:rsidRPr="00496BA1">
        <w:rPr>
          <w:rFonts w:ascii="Arial" w:hAnsi="Arial" w:cs="Arial"/>
          <w:b/>
          <w:u w:val="single"/>
        </w:rPr>
        <w:t>)</w:t>
      </w:r>
      <w:r w:rsidR="00E00DBD" w:rsidRPr="001A479B">
        <w:rPr>
          <w:rFonts w:ascii="Arial" w:hAnsi="Arial" w:cs="Arial"/>
          <w:b/>
          <w:u w:val="single"/>
        </w:rPr>
        <w:t xml:space="preserve"> </w:t>
      </w:r>
    </w:p>
    <w:p w14:paraId="39BB54D0" w14:textId="77777777" w:rsidR="00A14853" w:rsidRPr="001A479B" w:rsidRDefault="00A14853" w:rsidP="001B2932">
      <w:pPr>
        <w:rPr>
          <w:rFonts w:ascii="Arial" w:hAnsi="Arial" w:cs="Arial"/>
          <w:b/>
          <w:u w:val="single"/>
        </w:rPr>
      </w:pPr>
    </w:p>
    <w:p w14:paraId="62B178FE" w14:textId="77777777" w:rsidR="00A14853" w:rsidRPr="001A479B" w:rsidRDefault="00A14853" w:rsidP="00D34B70">
      <w:pPr>
        <w:jc w:val="both"/>
        <w:rPr>
          <w:rFonts w:ascii="Arial" w:hAnsi="Arial" w:cs="Arial"/>
          <w:b/>
          <w:u w:val="single"/>
        </w:rPr>
      </w:pPr>
      <w:r w:rsidRPr="001A479B">
        <w:rPr>
          <w:rFonts w:ascii="Arial" w:hAnsi="Arial" w:cs="Arial"/>
          <w:b/>
        </w:rPr>
        <w:t>Note to Designer: For all profile sheet checks</w:t>
      </w:r>
      <w:r w:rsidR="00CA41F1" w:rsidRPr="001A479B">
        <w:rPr>
          <w:rFonts w:ascii="Arial" w:hAnsi="Arial" w:cs="Arial"/>
          <w:b/>
        </w:rPr>
        <w:t xml:space="preserve"> (N through Q)</w:t>
      </w:r>
      <w:r w:rsidRPr="001A479B">
        <w:rPr>
          <w:rFonts w:ascii="Arial" w:hAnsi="Arial" w:cs="Arial"/>
          <w:b/>
        </w:rPr>
        <w:t xml:space="preserve">, the Sheet Level Filter shall be set to </w:t>
      </w:r>
      <w:r w:rsidRPr="001A479B">
        <w:rPr>
          <w:rFonts w:ascii="Arial" w:hAnsi="Arial" w:cs="Arial"/>
          <w:b/>
          <w:i/>
        </w:rPr>
        <w:t>Sheets- Profiles</w:t>
      </w:r>
      <w:r w:rsidRPr="001A479B">
        <w:rPr>
          <w:rFonts w:ascii="Arial" w:hAnsi="Arial" w:cs="Arial"/>
          <w:b/>
        </w:rPr>
        <w:t xml:space="preserve">- </w:t>
      </w:r>
      <w:r w:rsidR="00CA41F1" w:rsidRPr="001A479B">
        <w:rPr>
          <w:rFonts w:ascii="Arial" w:hAnsi="Arial" w:cs="Arial"/>
          <w:b/>
        </w:rPr>
        <w:t xml:space="preserve">for the design sheet file and all referenced files. </w:t>
      </w:r>
      <w:r w:rsidRPr="001A479B">
        <w:rPr>
          <w:rFonts w:ascii="Arial" w:hAnsi="Arial" w:cs="Arial"/>
          <w:b/>
        </w:rPr>
        <w:t xml:space="preserve"> </w:t>
      </w:r>
    </w:p>
    <w:p w14:paraId="1646E3B1" w14:textId="73C2B350" w:rsidR="00411B11" w:rsidRDefault="00411B11" w:rsidP="002D43F9">
      <w:pPr>
        <w:rPr>
          <w:rFonts w:ascii="Arial" w:hAnsi="Arial" w:cs="Arial"/>
          <w:sz w:val="22"/>
          <w:szCs w:val="22"/>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2"/>
        <w:gridCol w:w="14"/>
        <w:gridCol w:w="8011"/>
        <w:gridCol w:w="90"/>
      </w:tblGrid>
      <w:tr w:rsidR="003A1DD9" w:rsidRPr="00E206A7" w14:paraId="5B54ECC3" w14:textId="77777777" w:rsidTr="003B467F">
        <w:trPr>
          <w:trHeight w:val="259"/>
        </w:trPr>
        <w:tc>
          <w:tcPr>
            <w:tcW w:w="726" w:type="dxa"/>
            <w:gridSpan w:val="2"/>
          </w:tcPr>
          <w:p w14:paraId="13859722" w14:textId="77777777" w:rsidR="003A1DD9" w:rsidRPr="006238CE" w:rsidRDefault="003A1DD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0703A1BC" w14:textId="77777777" w:rsidR="003A1DD9" w:rsidRPr="006238CE" w:rsidRDefault="003A1DD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31606D7C" w14:textId="77777777" w:rsidR="003A1DD9" w:rsidRPr="00E206A7" w:rsidRDefault="003A1DD9">
            <w:pPr>
              <w:ind w:left="630" w:hanging="630"/>
              <w:jc w:val="both"/>
              <w:rPr>
                <w:rFonts w:ascii="Arial" w:hAnsi="Arial" w:cs="Arial"/>
                <w:sz w:val="22"/>
                <w:szCs w:val="22"/>
              </w:rPr>
            </w:pPr>
          </w:p>
        </w:tc>
      </w:tr>
      <w:tr w:rsidR="003A1DD9" w:rsidRPr="00E206A7" w14:paraId="7B8E5A06" w14:textId="77777777" w:rsidTr="003B467F">
        <w:trPr>
          <w:trHeight w:val="259"/>
        </w:trPr>
        <w:tc>
          <w:tcPr>
            <w:tcW w:w="726" w:type="dxa"/>
            <w:gridSpan w:val="2"/>
          </w:tcPr>
          <w:p w14:paraId="640BCFF3" w14:textId="77777777" w:rsidR="003A1DD9"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738863327"/>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726" w:type="dxa"/>
            <w:gridSpan w:val="2"/>
          </w:tcPr>
          <w:p w14:paraId="343598AF" w14:textId="77777777" w:rsidR="003A1DD9"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931544943"/>
                <w14:checkbox>
                  <w14:checked w14:val="0"/>
                  <w14:checkedState w14:val="2612" w14:font="MS Gothic"/>
                  <w14:uncheckedState w14:val="2610" w14:font="MS Gothic"/>
                </w14:checkbox>
              </w:sdtPr>
              <w:sdtContent>
                <w:r w:rsidR="003A1DD9">
                  <w:rPr>
                    <w:rFonts w:ascii="MS Gothic" w:eastAsia="MS Gothic" w:hAnsi="MS Gothic" w:cs="Arial" w:hint="eastAsia"/>
                    <w:sz w:val="22"/>
                    <w:szCs w:val="22"/>
                  </w:rPr>
                  <w:t>☐</w:t>
                </w:r>
              </w:sdtContent>
            </w:sdt>
          </w:p>
        </w:tc>
        <w:tc>
          <w:tcPr>
            <w:tcW w:w="8101" w:type="dxa"/>
            <w:gridSpan w:val="2"/>
          </w:tcPr>
          <w:p w14:paraId="072F51A3" w14:textId="77777777" w:rsidR="003A1DD9" w:rsidRPr="001A479B" w:rsidRDefault="003A1DD9">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p w14:paraId="3D5B8872" w14:textId="77777777" w:rsidR="003A1DD9" w:rsidRPr="00E206A7" w:rsidRDefault="003A1DD9">
            <w:pPr>
              <w:ind w:left="630" w:hanging="630"/>
              <w:jc w:val="both"/>
              <w:rPr>
                <w:rFonts w:ascii="Arial" w:hAnsi="Arial" w:cs="Arial"/>
                <w:sz w:val="22"/>
                <w:szCs w:val="22"/>
              </w:rPr>
            </w:pPr>
          </w:p>
        </w:tc>
      </w:tr>
      <w:tr w:rsidR="007A44CF" w14:paraId="63028E35" w14:textId="77777777" w:rsidTr="003B467F">
        <w:trPr>
          <w:gridAfter w:val="1"/>
          <w:wAfter w:w="90" w:type="dxa"/>
        </w:trPr>
        <w:tc>
          <w:tcPr>
            <w:tcW w:w="720" w:type="dxa"/>
          </w:tcPr>
          <w:p w14:paraId="17EB6E91" w14:textId="77777777" w:rsidR="007A44CF" w:rsidRDefault="00000000">
            <w:pPr>
              <w:pStyle w:val="ListParagraph"/>
              <w:ind w:left="0"/>
              <w:jc w:val="center"/>
              <w:rPr>
                <w:rFonts w:ascii="Arial" w:hAnsi="Arial" w:cs="Arial"/>
                <w:b/>
                <w:sz w:val="22"/>
                <w:szCs w:val="22"/>
                <w:u w:val="single"/>
              </w:rPr>
            </w:pPr>
            <w:sdt>
              <w:sdtPr>
                <w:rPr>
                  <w:rFonts w:ascii="Arial" w:hAnsi="Arial" w:cs="Arial"/>
                  <w:sz w:val="22"/>
                  <w:szCs w:val="22"/>
                </w:rPr>
                <w:id w:val="432948941"/>
                <w14:checkbox>
                  <w14:checked w14:val="0"/>
                  <w14:checkedState w14:val="2612" w14:font="MS Gothic"/>
                  <w14:uncheckedState w14:val="2610" w14:font="MS Gothic"/>
                </w14:checkbox>
              </w:sdtPr>
              <w:sdtContent>
                <w:r w:rsidR="007A44CF">
                  <w:rPr>
                    <w:rFonts w:ascii="MS Gothic" w:eastAsia="MS Gothic" w:hAnsi="MS Gothic" w:cs="Arial" w:hint="eastAsia"/>
                    <w:sz w:val="22"/>
                    <w:szCs w:val="22"/>
                  </w:rPr>
                  <w:t>☐</w:t>
                </w:r>
              </w:sdtContent>
            </w:sdt>
          </w:p>
        </w:tc>
        <w:tc>
          <w:tcPr>
            <w:tcW w:w="718" w:type="dxa"/>
            <w:gridSpan w:val="2"/>
          </w:tcPr>
          <w:p w14:paraId="3DFD78E8" w14:textId="77777777" w:rsidR="007A44CF" w:rsidRDefault="00000000">
            <w:pPr>
              <w:pStyle w:val="ListParagraph"/>
              <w:ind w:left="0"/>
              <w:jc w:val="center"/>
              <w:rPr>
                <w:rFonts w:ascii="Arial" w:hAnsi="Arial" w:cs="Arial"/>
                <w:b/>
                <w:sz w:val="22"/>
                <w:szCs w:val="22"/>
                <w:u w:val="single"/>
              </w:rPr>
            </w:pPr>
            <w:sdt>
              <w:sdtPr>
                <w:rPr>
                  <w:rFonts w:ascii="Arial" w:hAnsi="Arial" w:cs="Arial"/>
                  <w:sz w:val="22"/>
                  <w:szCs w:val="22"/>
                </w:rPr>
                <w:id w:val="2031134354"/>
                <w14:checkbox>
                  <w14:checked w14:val="0"/>
                  <w14:checkedState w14:val="2612" w14:font="MS Gothic"/>
                  <w14:uncheckedState w14:val="2610" w14:font="MS Gothic"/>
                </w14:checkbox>
              </w:sdtPr>
              <w:sdtContent>
                <w:r w:rsidR="007A44CF">
                  <w:rPr>
                    <w:rFonts w:ascii="MS Gothic" w:eastAsia="MS Gothic" w:hAnsi="MS Gothic" w:cs="Arial" w:hint="eastAsia"/>
                    <w:sz w:val="22"/>
                    <w:szCs w:val="22"/>
                  </w:rPr>
                  <w:t>☐</w:t>
                </w:r>
              </w:sdtContent>
            </w:sdt>
          </w:p>
        </w:tc>
        <w:tc>
          <w:tcPr>
            <w:tcW w:w="8025" w:type="dxa"/>
            <w:gridSpan w:val="2"/>
          </w:tcPr>
          <w:p w14:paraId="40143A04" w14:textId="77777777" w:rsidR="007A44CF" w:rsidRPr="00E206A7" w:rsidRDefault="007A44CF">
            <w:pPr>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030043" w14:paraId="33254236" w14:textId="77777777" w:rsidTr="003B467F">
        <w:trPr>
          <w:gridAfter w:val="1"/>
          <w:wAfter w:w="90" w:type="dxa"/>
        </w:trPr>
        <w:tc>
          <w:tcPr>
            <w:tcW w:w="720" w:type="dxa"/>
          </w:tcPr>
          <w:p w14:paraId="4ADAC803"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267938031"/>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4637F827"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176415453"/>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6C37C8F5" w14:textId="77777777" w:rsidR="00030043" w:rsidRDefault="00030043">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030043" w14:paraId="5F1FC83D" w14:textId="77777777" w:rsidTr="003B467F">
        <w:trPr>
          <w:gridAfter w:val="1"/>
          <w:wAfter w:w="90" w:type="dxa"/>
        </w:trPr>
        <w:tc>
          <w:tcPr>
            <w:tcW w:w="720" w:type="dxa"/>
          </w:tcPr>
          <w:p w14:paraId="3769D7FA"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156294489"/>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728F5ACC"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356929827"/>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009B412B" w14:textId="77777777" w:rsidR="00030043" w:rsidRDefault="00030043">
            <w:pPr>
              <w:pStyle w:val="ListParagraph"/>
              <w:ind w:left="0"/>
              <w:jc w:val="both"/>
              <w:rPr>
                <w:rFonts w:ascii="Arial" w:hAnsi="Arial" w:cs="Arial"/>
                <w:b/>
                <w:sz w:val="22"/>
                <w:szCs w:val="22"/>
                <w:u w:val="single"/>
              </w:rPr>
            </w:pPr>
            <w:r w:rsidRPr="001A479B">
              <w:rPr>
                <w:rFonts w:ascii="Arial" w:hAnsi="Arial" w:cs="Arial"/>
                <w:sz w:val="22"/>
                <w:szCs w:val="22"/>
              </w:rPr>
              <w:t>Existing overhead utilities with text</w:t>
            </w:r>
            <w:r>
              <w:rPr>
                <w:rFonts w:ascii="Arial" w:hAnsi="Arial" w:cs="Arial"/>
                <w:sz w:val="22"/>
                <w:szCs w:val="22"/>
              </w:rPr>
              <w:t xml:space="preserve"> </w:t>
            </w:r>
          </w:p>
        </w:tc>
      </w:tr>
      <w:tr w:rsidR="00030043" w14:paraId="3F9419A3" w14:textId="77777777" w:rsidTr="003B467F">
        <w:trPr>
          <w:gridAfter w:val="1"/>
          <w:wAfter w:w="90" w:type="dxa"/>
        </w:trPr>
        <w:tc>
          <w:tcPr>
            <w:tcW w:w="720" w:type="dxa"/>
          </w:tcPr>
          <w:p w14:paraId="6151C026"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231344789"/>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18455E01"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317420225"/>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38340AEE" w14:textId="77777777" w:rsidR="00030043" w:rsidRPr="00E206A7" w:rsidRDefault="00030043">
            <w:pPr>
              <w:jc w:val="both"/>
              <w:rPr>
                <w:rFonts w:ascii="Arial" w:hAnsi="Arial" w:cs="Arial"/>
                <w:sz w:val="22"/>
                <w:szCs w:val="22"/>
              </w:rPr>
            </w:pPr>
            <w:r w:rsidRPr="001A479B">
              <w:rPr>
                <w:rFonts w:ascii="Arial" w:hAnsi="Arial" w:cs="Arial"/>
                <w:sz w:val="22"/>
                <w:szCs w:val="22"/>
              </w:rPr>
              <w:t>Existing survey control points (GPS points, Benchmarks) and text</w:t>
            </w:r>
          </w:p>
        </w:tc>
      </w:tr>
      <w:bookmarkStart w:id="1" w:name="_Hlk78367626"/>
      <w:tr w:rsidR="00030043" w14:paraId="6BA26133" w14:textId="77777777" w:rsidTr="003B467F">
        <w:trPr>
          <w:gridAfter w:val="1"/>
          <w:wAfter w:w="90" w:type="dxa"/>
        </w:trPr>
        <w:tc>
          <w:tcPr>
            <w:tcW w:w="720" w:type="dxa"/>
          </w:tcPr>
          <w:p w14:paraId="2FA85F80"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255973817"/>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696490CE"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747609454"/>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521430D6" w14:textId="77777777" w:rsidR="00030043" w:rsidRPr="003D7900" w:rsidRDefault="00030043">
            <w:pPr>
              <w:pStyle w:val="ListParagraph"/>
              <w:ind w:left="0"/>
              <w:jc w:val="both"/>
              <w:rPr>
                <w:rFonts w:ascii="Arial" w:hAnsi="Arial"/>
                <w:b/>
                <w:sz w:val="22"/>
                <w:u w:val="single"/>
              </w:rPr>
            </w:pPr>
            <w:r w:rsidRPr="001A479B">
              <w:rPr>
                <w:rFonts w:ascii="Arial" w:hAnsi="Arial" w:cs="Arial"/>
                <w:sz w:val="22"/>
                <w:szCs w:val="22"/>
              </w:rPr>
              <w:t>Existing top of ground</w:t>
            </w:r>
            <w:r>
              <w:rPr>
                <w:rFonts w:ascii="Arial" w:hAnsi="Arial" w:cs="Arial"/>
                <w:sz w:val="22"/>
                <w:szCs w:val="22"/>
              </w:rPr>
              <w:t xml:space="preserve"> for mainline and railroad</w:t>
            </w:r>
            <w:r w:rsidRPr="001A479B">
              <w:rPr>
                <w:rFonts w:ascii="Arial" w:hAnsi="Arial" w:cs="Arial"/>
                <w:sz w:val="22"/>
                <w:szCs w:val="22"/>
              </w:rPr>
              <w:t xml:space="preserve"> labeled</w:t>
            </w:r>
            <w:r>
              <w:rPr>
                <w:rFonts w:ascii="Arial" w:hAnsi="Arial" w:cs="Arial"/>
                <w:sz w:val="22"/>
                <w:szCs w:val="22"/>
              </w:rPr>
              <w:t xml:space="preserve"> “Existing Ground”</w:t>
            </w:r>
          </w:p>
        </w:tc>
      </w:tr>
      <w:bookmarkEnd w:id="1"/>
      <w:tr w:rsidR="00030043" w14:paraId="673F88E8" w14:textId="77777777" w:rsidTr="003B467F">
        <w:trPr>
          <w:gridAfter w:val="1"/>
          <w:wAfter w:w="90" w:type="dxa"/>
        </w:trPr>
        <w:tc>
          <w:tcPr>
            <w:tcW w:w="720" w:type="dxa"/>
          </w:tcPr>
          <w:p w14:paraId="4F77CB1A"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270052054"/>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41B77BBD"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2127754504"/>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3712CC97" w14:textId="77777777" w:rsidR="00030043" w:rsidRPr="003D7900" w:rsidRDefault="00030043">
            <w:pPr>
              <w:ind w:left="270" w:hanging="270"/>
              <w:jc w:val="both"/>
              <w:rPr>
                <w:rFonts w:ascii="Arial" w:hAnsi="Arial"/>
                <w:sz w:val="22"/>
              </w:rPr>
            </w:pPr>
            <w:r w:rsidRPr="001A479B">
              <w:rPr>
                <w:rFonts w:ascii="Arial" w:hAnsi="Arial" w:cs="Arial"/>
                <w:sz w:val="22"/>
                <w:szCs w:val="22"/>
              </w:rPr>
              <w:t>Existing underground utilities including type and size</w:t>
            </w:r>
          </w:p>
        </w:tc>
      </w:tr>
      <w:tr w:rsidR="00030043" w14:paraId="1C852820" w14:textId="77777777" w:rsidTr="003B467F">
        <w:trPr>
          <w:gridAfter w:val="1"/>
          <w:wAfter w:w="90" w:type="dxa"/>
        </w:trPr>
        <w:tc>
          <w:tcPr>
            <w:tcW w:w="720" w:type="dxa"/>
          </w:tcPr>
          <w:p w14:paraId="0B741423"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344069819"/>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7F352CBF"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138997685"/>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360297C5" w14:textId="77777777" w:rsidR="00030043" w:rsidRPr="003D7900" w:rsidRDefault="00030043">
            <w:pPr>
              <w:pStyle w:val="ListParagraph"/>
              <w:ind w:left="0"/>
              <w:jc w:val="both"/>
              <w:rPr>
                <w:rFonts w:ascii="Arial" w:hAnsi="Arial"/>
                <w:b/>
                <w:sz w:val="22"/>
                <w:u w:val="single"/>
              </w:rPr>
            </w:pPr>
            <w:r w:rsidRPr="001A479B">
              <w:rPr>
                <w:rFonts w:ascii="Arial" w:hAnsi="Arial" w:cs="Arial"/>
                <w:sz w:val="22"/>
                <w:szCs w:val="22"/>
              </w:rPr>
              <w:t>Grid shown with stations along the bottom and elevations along the side</w:t>
            </w:r>
          </w:p>
        </w:tc>
      </w:tr>
      <w:tr w:rsidR="00030043" w14:paraId="734B8F91" w14:textId="77777777" w:rsidTr="003B467F">
        <w:trPr>
          <w:gridAfter w:val="1"/>
          <w:wAfter w:w="90" w:type="dxa"/>
        </w:trPr>
        <w:tc>
          <w:tcPr>
            <w:tcW w:w="720" w:type="dxa"/>
          </w:tcPr>
          <w:p w14:paraId="3B611902" w14:textId="77777777" w:rsidR="00030043" w:rsidRPr="003D7900" w:rsidRDefault="00000000">
            <w:pPr>
              <w:pStyle w:val="ListParagraph"/>
              <w:ind w:left="0"/>
              <w:jc w:val="center"/>
              <w:rPr>
                <w:rFonts w:ascii="Arial" w:hAnsi="Arial"/>
                <w:sz w:val="22"/>
              </w:rPr>
            </w:pPr>
            <w:sdt>
              <w:sdtPr>
                <w:rPr>
                  <w:rFonts w:ascii="Arial" w:hAnsi="Arial" w:cs="Arial"/>
                  <w:sz w:val="22"/>
                  <w:szCs w:val="22"/>
                </w:rPr>
                <w:id w:val="-1439981011"/>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17094336" w14:textId="77777777" w:rsidR="00030043" w:rsidRPr="003D7900" w:rsidRDefault="00000000">
            <w:pPr>
              <w:pStyle w:val="ListParagraph"/>
              <w:ind w:left="0"/>
              <w:jc w:val="center"/>
              <w:rPr>
                <w:rFonts w:ascii="Arial" w:hAnsi="Arial"/>
                <w:sz w:val="22"/>
              </w:rPr>
            </w:pPr>
            <w:sdt>
              <w:sdtPr>
                <w:rPr>
                  <w:rFonts w:ascii="Arial" w:hAnsi="Arial" w:cs="Arial"/>
                  <w:sz w:val="22"/>
                  <w:szCs w:val="22"/>
                </w:rPr>
                <w:id w:val="-759444761"/>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59642E28" w14:textId="77777777" w:rsidR="00030043" w:rsidRPr="003D7900" w:rsidRDefault="00030043">
            <w:pPr>
              <w:pStyle w:val="ListParagraph"/>
              <w:ind w:left="0"/>
              <w:jc w:val="both"/>
              <w:rPr>
                <w:rFonts w:ascii="Arial" w:hAnsi="Arial"/>
                <w:sz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030043" w14:paraId="51460CF1" w14:textId="77777777" w:rsidTr="003B467F">
        <w:trPr>
          <w:gridAfter w:val="1"/>
          <w:wAfter w:w="90" w:type="dxa"/>
        </w:trPr>
        <w:tc>
          <w:tcPr>
            <w:tcW w:w="720" w:type="dxa"/>
          </w:tcPr>
          <w:p w14:paraId="34CFA21E"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1347861877"/>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718" w:type="dxa"/>
            <w:gridSpan w:val="2"/>
          </w:tcPr>
          <w:p w14:paraId="1C8B16DE" w14:textId="77777777" w:rsidR="00030043" w:rsidRDefault="00000000">
            <w:pPr>
              <w:pStyle w:val="ListParagraph"/>
              <w:ind w:left="0"/>
              <w:jc w:val="center"/>
              <w:rPr>
                <w:rFonts w:ascii="Arial" w:hAnsi="Arial" w:cs="Arial"/>
                <w:b/>
                <w:sz w:val="22"/>
                <w:szCs w:val="22"/>
                <w:u w:val="single"/>
              </w:rPr>
            </w:pPr>
            <w:sdt>
              <w:sdtPr>
                <w:rPr>
                  <w:rFonts w:ascii="Arial" w:hAnsi="Arial" w:cs="Arial"/>
                  <w:sz w:val="22"/>
                  <w:szCs w:val="22"/>
                </w:rPr>
                <w:id w:val="840434128"/>
                <w14:checkbox>
                  <w14:checked w14:val="0"/>
                  <w14:checkedState w14:val="2612" w14:font="MS Gothic"/>
                  <w14:uncheckedState w14:val="2610" w14:font="MS Gothic"/>
                </w14:checkbox>
              </w:sdtPr>
              <w:sdtContent>
                <w:r w:rsidR="00030043">
                  <w:rPr>
                    <w:rFonts w:ascii="MS Gothic" w:eastAsia="MS Gothic" w:hAnsi="MS Gothic" w:cs="Arial" w:hint="eastAsia"/>
                    <w:sz w:val="22"/>
                    <w:szCs w:val="22"/>
                  </w:rPr>
                  <w:t>☐</w:t>
                </w:r>
              </w:sdtContent>
            </w:sdt>
          </w:p>
        </w:tc>
        <w:tc>
          <w:tcPr>
            <w:tcW w:w="8025" w:type="dxa"/>
            <w:gridSpan w:val="2"/>
          </w:tcPr>
          <w:p w14:paraId="1EF8FE72" w14:textId="77777777" w:rsidR="00030043" w:rsidRPr="003D7900" w:rsidRDefault="00030043">
            <w:pPr>
              <w:jc w:val="both"/>
              <w:rPr>
                <w:rFonts w:ascii="Arial" w:hAnsi="Arial"/>
                <w:sz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8"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3B467F" w14:paraId="78EE8753" w14:textId="77777777" w:rsidTr="003B467F">
        <w:trPr>
          <w:gridAfter w:val="1"/>
          <w:wAfter w:w="90" w:type="dxa"/>
        </w:trPr>
        <w:tc>
          <w:tcPr>
            <w:tcW w:w="720" w:type="dxa"/>
          </w:tcPr>
          <w:p w14:paraId="115B293A" w14:textId="77777777" w:rsidR="003B467F" w:rsidRDefault="00000000">
            <w:pPr>
              <w:pStyle w:val="ListParagraph"/>
              <w:ind w:left="0"/>
              <w:jc w:val="center"/>
              <w:rPr>
                <w:rFonts w:ascii="Arial" w:hAnsi="Arial" w:cs="Arial"/>
                <w:b/>
                <w:sz w:val="22"/>
                <w:szCs w:val="22"/>
                <w:u w:val="single"/>
              </w:rPr>
            </w:pPr>
            <w:sdt>
              <w:sdtPr>
                <w:rPr>
                  <w:rFonts w:ascii="Arial" w:hAnsi="Arial" w:cs="Arial"/>
                  <w:sz w:val="22"/>
                  <w:szCs w:val="22"/>
                </w:rPr>
                <w:id w:val="-90468892"/>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718" w:type="dxa"/>
            <w:gridSpan w:val="2"/>
          </w:tcPr>
          <w:p w14:paraId="714954EF" w14:textId="77777777" w:rsidR="003B467F" w:rsidRDefault="00000000">
            <w:pPr>
              <w:pStyle w:val="ListParagraph"/>
              <w:ind w:left="0"/>
              <w:jc w:val="center"/>
              <w:rPr>
                <w:rFonts w:ascii="Arial" w:hAnsi="Arial" w:cs="Arial"/>
                <w:b/>
                <w:sz w:val="22"/>
                <w:szCs w:val="22"/>
                <w:u w:val="single"/>
              </w:rPr>
            </w:pPr>
            <w:sdt>
              <w:sdtPr>
                <w:rPr>
                  <w:rFonts w:ascii="Arial" w:hAnsi="Arial" w:cs="Arial"/>
                  <w:sz w:val="22"/>
                  <w:szCs w:val="22"/>
                </w:rPr>
                <w:id w:val="-820958194"/>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8025" w:type="dxa"/>
            <w:gridSpan w:val="2"/>
          </w:tcPr>
          <w:p w14:paraId="254C3DE0" w14:textId="77777777" w:rsidR="003B467F" w:rsidRPr="00F2611B" w:rsidRDefault="003B467F">
            <w:pPr>
              <w:jc w:val="both"/>
              <w:rPr>
                <w:rFonts w:ascii="Arial" w:hAnsi="Arial" w:cs="Arial"/>
                <w:sz w:val="22"/>
                <w:szCs w:val="22"/>
              </w:rPr>
            </w:pPr>
            <w:r w:rsidRPr="001A479B">
              <w:rPr>
                <w:rFonts w:ascii="Arial" w:hAnsi="Arial" w:cs="Arial"/>
                <w:sz w:val="22"/>
                <w:szCs w:val="22"/>
              </w:rPr>
              <w:t>Proposed vertical alignment and curve text labeled includin</w:t>
            </w:r>
            <w:r>
              <w:rPr>
                <w:rFonts w:ascii="Arial" w:hAnsi="Arial" w:cs="Arial"/>
                <w:sz w:val="22"/>
                <w:szCs w:val="22"/>
              </w:rPr>
              <w:t xml:space="preserve">g K Values (no speeds 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 When a tangent grade covers two layout sheets, the grade shall be copied and shown on both sheets</w:t>
            </w:r>
          </w:p>
        </w:tc>
      </w:tr>
      <w:tr w:rsidR="003B467F" w14:paraId="0B9C70DD" w14:textId="77777777" w:rsidTr="003B467F">
        <w:trPr>
          <w:gridAfter w:val="1"/>
          <w:wAfter w:w="90" w:type="dxa"/>
        </w:trPr>
        <w:sdt>
          <w:sdtPr>
            <w:rPr>
              <w:rFonts w:ascii="Arial" w:hAnsi="Arial" w:cs="Arial"/>
              <w:sz w:val="22"/>
              <w:szCs w:val="22"/>
            </w:rPr>
            <w:id w:val="-339089764"/>
            <w14:checkbox>
              <w14:checked w14:val="0"/>
              <w14:checkedState w14:val="2612" w14:font="MS Gothic"/>
              <w14:uncheckedState w14:val="2610" w14:font="MS Gothic"/>
            </w14:checkbox>
          </w:sdtPr>
          <w:sdtContent>
            <w:tc>
              <w:tcPr>
                <w:tcW w:w="720" w:type="dxa"/>
              </w:tcPr>
              <w:p w14:paraId="71CA69E5" w14:textId="77777777" w:rsidR="003B467F" w:rsidRDefault="003B467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6027017"/>
            <w14:checkbox>
              <w14:checked w14:val="0"/>
              <w14:checkedState w14:val="2612" w14:font="MS Gothic"/>
              <w14:uncheckedState w14:val="2610" w14:font="MS Gothic"/>
            </w14:checkbox>
          </w:sdtPr>
          <w:sdtContent>
            <w:tc>
              <w:tcPr>
                <w:tcW w:w="718" w:type="dxa"/>
                <w:gridSpan w:val="2"/>
              </w:tcPr>
              <w:p w14:paraId="7D4D6203" w14:textId="77777777" w:rsidR="003B467F" w:rsidRDefault="003B467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gridSpan w:val="2"/>
          </w:tcPr>
          <w:p w14:paraId="1CB5F59E" w14:textId="77777777" w:rsidR="003B467F" w:rsidRPr="001A479B" w:rsidRDefault="003B467F">
            <w:pPr>
              <w:pStyle w:val="ListParagraph"/>
              <w:ind w:left="0"/>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w:t>
            </w:r>
            <w:r>
              <w:rPr>
                <w:rFonts w:ascii="Arial" w:hAnsi="Arial" w:cs="Arial"/>
                <w:sz w:val="22"/>
                <w:szCs w:val="22"/>
              </w:rPr>
              <w:t xml:space="preserve"> and horizontal and vertical scale and</w:t>
            </w:r>
            <w:r w:rsidRPr="00457434">
              <w:rPr>
                <w:rFonts w:ascii="Arial" w:hAnsi="Arial" w:cs="Arial"/>
                <w:sz w:val="22"/>
                <w:szCs w:val="22"/>
              </w:rPr>
              <w:t xml:space="preserve"> station range</w:t>
            </w:r>
            <w:r>
              <w:rPr>
                <w:rFonts w:ascii="Arial" w:hAnsi="Arial" w:cs="Arial"/>
                <w:sz w:val="22"/>
                <w:szCs w:val="22"/>
              </w:rPr>
              <w:t xml:space="preserve"> </w:t>
            </w:r>
            <w:r w:rsidRPr="00457434">
              <w:rPr>
                <w:rFonts w:ascii="Arial" w:hAnsi="Arial" w:cs="Arial"/>
                <w:sz w:val="22"/>
                <w:szCs w:val="22"/>
              </w:rPr>
              <w:t xml:space="preserve">for each sheet correctly filled in to coincide with ranges shown on </w:t>
            </w:r>
            <w:r>
              <w:rPr>
                <w:rFonts w:ascii="Arial" w:hAnsi="Arial" w:cs="Arial"/>
                <w:sz w:val="22"/>
                <w:szCs w:val="22"/>
              </w:rPr>
              <w:t xml:space="preserve">Present Layout, </w:t>
            </w:r>
            <w:r w:rsidRPr="00457434">
              <w:rPr>
                <w:rFonts w:ascii="Arial" w:hAnsi="Arial" w:cs="Arial"/>
                <w:sz w:val="22"/>
                <w:szCs w:val="22"/>
              </w:rPr>
              <w:t>R.O.W. Detail</w:t>
            </w:r>
            <w:r>
              <w:rPr>
                <w:rFonts w:ascii="Arial" w:hAnsi="Arial" w:cs="Arial"/>
                <w:sz w:val="22"/>
                <w:szCs w:val="22"/>
              </w:rPr>
              <w:t>,</w:t>
            </w:r>
            <w:r w:rsidRPr="00457434">
              <w:rPr>
                <w:rFonts w:ascii="Arial" w:hAnsi="Arial" w:cs="Arial"/>
                <w:sz w:val="22"/>
                <w:szCs w:val="22"/>
              </w:rPr>
              <w:t xml:space="preserve"> and Present Layout sheet</w:t>
            </w:r>
            <w:r>
              <w:rPr>
                <w:rFonts w:ascii="Arial" w:hAnsi="Arial" w:cs="Arial"/>
                <w:sz w:val="22"/>
                <w:szCs w:val="22"/>
              </w:rPr>
              <w:t>s</w:t>
            </w:r>
          </w:p>
        </w:tc>
      </w:tr>
      <w:tr w:rsidR="003A1DD9" w:rsidRPr="00E206A7" w14:paraId="14B4A5CD" w14:textId="77777777" w:rsidTr="003B467F">
        <w:trPr>
          <w:trHeight w:val="259"/>
        </w:trPr>
        <w:tc>
          <w:tcPr>
            <w:tcW w:w="726" w:type="dxa"/>
            <w:gridSpan w:val="2"/>
          </w:tcPr>
          <w:p w14:paraId="48CA3C4F" w14:textId="77777777" w:rsidR="003A1DD9" w:rsidRDefault="003A1DD9">
            <w:pPr>
              <w:pStyle w:val="ListParagraph"/>
              <w:ind w:left="0"/>
              <w:jc w:val="center"/>
              <w:rPr>
                <w:rFonts w:ascii="Arial" w:hAnsi="Arial" w:cs="Arial"/>
                <w:sz w:val="22"/>
                <w:szCs w:val="22"/>
              </w:rPr>
            </w:pPr>
          </w:p>
        </w:tc>
        <w:tc>
          <w:tcPr>
            <w:tcW w:w="726" w:type="dxa"/>
            <w:gridSpan w:val="2"/>
          </w:tcPr>
          <w:p w14:paraId="117873ED" w14:textId="77777777" w:rsidR="003A1DD9" w:rsidRDefault="003A1DD9">
            <w:pPr>
              <w:pStyle w:val="ListParagraph"/>
              <w:ind w:left="0"/>
              <w:jc w:val="center"/>
              <w:rPr>
                <w:rFonts w:ascii="Arial" w:hAnsi="Arial" w:cs="Arial"/>
                <w:sz w:val="22"/>
                <w:szCs w:val="22"/>
              </w:rPr>
            </w:pPr>
          </w:p>
        </w:tc>
        <w:tc>
          <w:tcPr>
            <w:tcW w:w="8101" w:type="dxa"/>
            <w:gridSpan w:val="2"/>
          </w:tcPr>
          <w:p w14:paraId="5503FAAD" w14:textId="77777777" w:rsidR="003A1DD9" w:rsidRPr="001A479B" w:rsidRDefault="003A1DD9">
            <w:pPr>
              <w:jc w:val="both"/>
              <w:rPr>
                <w:rFonts w:ascii="Arial" w:hAnsi="Arial" w:cs="Arial"/>
                <w:sz w:val="22"/>
                <w:szCs w:val="22"/>
              </w:rPr>
            </w:pPr>
          </w:p>
        </w:tc>
      </w:tr>
    </w:tbl>
    <w:p w14:paraId="0DB1A477" w14:textId="77777777" w:rsidR="003A1DD9" w:rsidRDefault="003A1DD9" w:rsidP="002D43F9">
      <w:pPr>
        <w:rPr>
          <w:rFonts w:ascii="Arial" w:hAnsi="Arial" w:cs="Arial"/>
          <w:sz w:val="22"/>
          <w:szCs w:val="22"/>
        </w:rPr>
      </w:pPr>
    </w:p>
    <w:p w14:paraId="327B0E2B" w14:textId="3FD317CC" w:rsidR="000379C1" w:rsidRDefault="00331E5E" w:rsidP="00D34B70">
      <w:pPr>
        <w:jc w:val="both"/>
        <w:rPr>
          <w:rFonts w:ascii="Arial" w:hAnsi="Arial" w:cs="Arial"/>
          <w:b/>
        </w:rPr>
      </w:pPr>
      <w:r w:rsidRPr="001A479B">
        <w:rPr>
          <w:rFonts w:ascii="Arial" w:hAnsi="Arial" w:cs="Arial"/>
          <w:b/>
        </w:rPr>
        <w:t>Note</w:t>
      </w:r>
      <w:r>
        <w:rPr>
          <w:rFonts w:ascii="Arial" w:hAnsi="Arial" w:cs="Arial"/>
          <w:b/>
        </w:rPr>
        <w:t xml:space="preserve"> to Designer</w:t>
      </w:r>
      <w:r w:rsidRPr="001A479B">
        <w:rPr>
          <w:rFonts w:ascii="Arial" w:hAnsi="Arial" w:cs="Arial"/>
          <w:b/>
        </w:rPr>
        <w:t xml:space="preserve">: </w:t>
      </w:r>
      <w:r w:rsidR="000379C1" w:rsidRPr="00331E5E">
        <w:rPr>
          <w:rFonts w:ascii="Arial" w:hAnsi="Arial" w:cs="Arial"/>
          <w:b/>
        </w:rPr>
        <w:t xml:space="preserve">The numbering </w:t>
      </w:r>
      <w:r w:rsidR="00000C61">
        <w:rPr>
          <w:rFonts w:ascii="Arial" w:hAnsi="Arial" w:cs="Arial"/>
          <w:b/>
        </w:rPr>
        <w:t>on</w:t>
      </w:r>
      <w:r w:rsidR="000379C1" w:rsidRPr="00331E5E">
        <w:rPr>
          <w:rFonts w:ascii="Arial" w:hAnsi="Arial" w:cs="Arial"/>
          <w:b/>
        </w:rPr>
        <w:t xml:space="preserve"> the following sheet</w:t>
      </w:r>
      <w:r>
        <w:rPr>
          <w:rFonts w:ascii="Arial" w:hAnsi="Arial" w:cs="Arial"/>
          <w:b/>
        </w:rPr>
        <w:t>s</w:t>
      </w:r>
      <w:r w:rsidR="000379C1" w:rsidRPr="00331E5E">
        <w:rPr>
          <w:rFonts w:ascii="Arial" w:hAnsi="Arial" w:cs="Arial"/>
          <w:b/>
        </w:rPr>
        <w:t xml:space="preserve"> will depend on the number of plan and profile sheets needed for the mainline. For</w:t>
      </w:r>
      <w:r w:rsidR="000379C1">
        <w:rPr>
          <w:rFonts w:ascii="Arial" w:hAnsi="Arial" w:cs="Arial"/>
          <w:b/>
        </w:rPr>
        <w:t xml:space="preserve"> clarity purposes in checklist, the sheets will continue </w:t>
      </w:r>
      <w:r>
        <w:rPr>
          <w:rFonts w:ascii="Arial" w:hAnsi="Arial" w:cs="Arial"/>
          <w:b/>
        </w:rPr>
        <w:t xml:space="preserve">the sequence and coincide with the </w:t>
      </w:r>
      <w:r w:rsidR="00496BA1">
        <w:rPr>
          <w:rFonts w:ascii="Arial" w:hAnsi="Arial" w:cs="Arial"/>
          <w:b/>
        </w:rPr>
        <w:t xml:space="preserve">Line and Grade </w:t>
      </w:r>
      <w:r>
        <w:rPr>
          <w:rFonts w:ascii="Arial" w:hAnsi="Arial" w:cs="Arial"/>
          <w:b/>
        </w:rPr>
        <w:t xml:space="preserve">Index Word document. </w:t>
      </w:r>
      <w:r w:rsidR="000379C1">
        <w:rPr>
          <w:rFonts w:ascii="Arial" w:hAnsi="Arial" w:cs="Arial"/>
          <w:b/>
        </w:rPr>
        <w:t xml:space="preserve"> </w:t>
      </w:r>
    </w:p>
    <w:p w14:paraId="7A67E8BF" w14:textId="291525F7" w:rsidR="00EE402F" w:rsidRDefault="00EE402F" w:rsidP="00030351">
      <w:pPr>
        <w:rPr>
          <w:rFonts w:ascii="Arial" w:hAnsi="Arial" w:cs="Arial"/>
          <w:b/>
        </w:rPr>
      </w:pPr>
    </w:p>
    <w:p w14:paraId="2B5E3CAA" w14:textId="77777777" w:rsidR="00295A9B" w:rsidRDefault="00295A9B" w:rsidP="00030351">
      <w:pPr>
        <w:rPr>
          <w:rFonts w:ascii="Arial" w:hAnsi="Arial" w:cs="Arial"/>
          <w:b/>
        </w:rPr>
      </w:pPr>
    </w:p>
    <w:p w14:paraId="7F58D36E" w14:textId="77777777" w:rsidR="008E7F97" w:rsidRDefault="000379C1" w:rsidP="00030351">
      <w:pPr>
        <w:rPr>
          <w:rFonts w:ascii="Arial" w:hAnsi="Arial" w:cs="Arial"/>
          <w:b/>
          <w:u w:val="single"/>
        </w:rPr>
      </w:pPr>
      <w:r>
        <w:rPr>
          <w:rFonts w:ascii="Arial" w:hAnsi="Arial" w:cs="Arial"/>
          <w:b/>
          <w:u w:val="single"/>
        </w:rPr>
        <w:t>11</w:t>
      </w:r>
      <w:r w:rsidR="00331E5E">
        <w:rPr>
          <w:rFonts w:ascii="Arial" w:hAnsi="Arial" w:cs="Arial"/>
          <w:b/>
          <w:u w:val="single"/>
        </w:rPr>
        <w:t>-12</w:t>
      </w:r>
      <w:r>
        <w:rPr>
          <w:rFonts w:ascii="Arial" w:hAnsi="Arial" w:cs="Arial"/>
          <w:b/>
          <w:u w:val="single"/>
        </w:rPr>
        <w:t>.</w:t>
      </w:r>
      <w:r w:rsidR="00331E5E">
        <w:rPr>
          <w:rFonts w:ascii="Arial" w:hAnsi="Arial" w:cs="Arial"/>
          <w:b/>
          <w:u w:val="single"/>
        </w:rPr>
        <w:t xml:space="preserve">   </w:t>
      </w:r>
      <w:r w:rsidR="00030351" w:rsidRPr="001A479B">
        <w:rPr>
          <w:rFonts w:ascii="Arial" w:hAnsi="Arial" w:cs="Arial"/>
          <w:b/>
          <w:u w:val="single"/>
        </w:rPr>
        <w:t>RAMP PROFILE</w:t>
      </w:r>
    </w:p>
    <w:p w14:paraId="74144754" w14:textId="77777777" w:rsidR="003B467F" w:rsidRDefault="000379C1" w:rsidP="00030351">
      <w:pPr>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3B467F" w:rsidRPr="00E206A7" w14:paraId="3C82A4B9" w14:textId="77777777" w:rsidTr="00DA3502">
        <w:trPr>
          <w:trHeight w:val="259"/>
        </w:trPr>
        <w:tc>
          <w:tcPr>
            <w:tcW w:w="726" w:type="dxa"/>
            <w:gridSpan w:val="2"/>
          </w:tcPr>
          <w:p w14:paraId="06EBEB05" w14:textId="77777777" w:rsidR="003B467F" w:rsidRPr="006238CE" w:rsidRDefault="003B467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23A3C75B" w14:textId="77777777" w:rsidR="003B467F" w:rsidRPr="006238CE" w:rsidRDefault="003B467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5D23ABCC" w14:textId="77777777" w:rsidR="003B467F" w:rsidRPr="00E206A7" w:rsidRDefault="003B467F">
            <w:pPr>
              <w:ind w:left="630" w:hanging="630"/>
              <w:jc w:val="both"/>
              <w:rPr>
                <w:rFonts w:ascii="Arial" w:hAnsi="Arial" w:cs="Arial"/>
                <w:sz w:val="22"/>
                <w:szCs w:val="22"/>
              </w:rPr>
            </w:pPr>
          </w:p>
        </w:tc>
      </w:tr>
      <w:tr w:rsidR="003B467F" w:rsidRPr="00E206A7" w14:paraId="1C1B5DAE" w14:textId="77777777" w:rsidTr="00DA3502">
        <w:trPr>
          <w:trHeight w:val="259"/>
        </w:trPr>
        <w:tc>
          <w:tcPr>
            <w:tcW w:w="726" w:type="dxa"/>
            <w:gridSpan w:val="2"/>
          </w:tcPr>
          <w:p w14:paraId="7AF63175" w14:textId="77777777" w:rsidR="003B467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845320715"/>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726" w:type="dxa"/>
            <w:gridSpan w:val="2"/>
          </w:tcPr>
          <w:p w14:paraId="51D4570E" w14:textId="77777777" w:rsidR="003B467F" w:rsidRPr="006238CE" w:rsidRDefault="00000000">
            <w:pPr>
              <w:pStyle w:val="ListParagraph"/>
              <w:ind w:left="0"/>
              <w:jc w:val="center"/>
              <w:rPr>
                <w:rFonts w:ascii="Arial" w:hAnsi="Arial" w:cs="Arial"/>
                <w:b/>
                <w:bCs/>
                <w:sz w:val="22"/>
                <w:szCs w:val="22"/>
              </w:rPr>
            </w:pPr>
            <w:sdt>
              <w:sdtPr>
                <w:rPr>
                  <w:rFonts w:ascii="Arial" w:hAnsi="Arial" w:cs="Arial"/>
                  <w:sz w:val="22"/>
                  <w:szCs w:val="22"/>
                </w:rPr>
                <w:id w:val="1274663320"/>
                <w14:checkbox>
                  <w14:checked w14:val="0"/>
                  <w14:checkedState w14:val="2612" w14:font="MS Gothic"/>
                  <w14:uncheckedState w14:val="2610" w14:font="MS Gothic"/>
                </w14:checkbox>
              </w:sdtPr>
              <w:sdtContent>
                <w:r w:rsidR="003B467F">
                  <w:rPr>
                    <w:rFonts w:ascii="MS Gothic" w:eastAsia="MS Gothic" w:hAnsi="MS Gothic" w:cs="Arial" w:hint="eastAsia"/>
                    <w:sz w:val="22"/>
                    <w:szCs w:val="22"/>
                  </w:rPr>
                  <w:t>☐</w:t>
                </w:r>
              </w:sdtContent>
            </w:sdt>
          </w:p>
        </w:tc>
        <w:tc>
          <w:tcPr>
            <w:tcW w:w="8101" w:type="dxa"/>
            <w:gridSpan w:val="2"/>
          </w:tcPr>
          <w:p w14:paraId="14D3CAE5" w14:textId="4F2DF71C" w:rsidR="003B467F" w:rsidRPr="00E206A7" w:rsidRDefault="003B467F" w:rsidP="00A64686">
            <w:pPr>
              <w:jc w:val="both"/>
              <w:rPr>
                <w:rFonts w:ascii="Arial" w:hAnsi="Arial" w:cs="Arial"/>
                <w:sz w:val="22"/>
                <w:szCs w:val="22"/>
              </w:rPr>
            </w:pPr>
            <w:r w:rsidRPr="001A479B">
              <w:rPr>
                <w:rFonts w:ascii="Arial" w:hAnsi="Arial" w:cs="Arial"/>
                <w:sz w:val="22"/>
                <w:szCs w:val="22"/>
              </w:rPr>
              <w:t xml:space="preserve">Begin/End project limits labeled with </w:t>
            </w:r>
            <w:r>
              <w:rPr>
                <w:rFonts w:ascii="Arial" w:hAnsi="Arial" w:cs="Arial"/>
                <w:sz w:val="22"/>
                <w:szCs w:val="22"/>
              </w:rPr>
              <w:t>preliminary</w:t>
            </w:r>
            <w:r w:rsidRPr="001A479B">
              <w:rPr>
                <w:rFonts w:ascii="Arial" w:hAnsi="Arial" w:cs="Arial"/>
                <w:sz w:val="22"/>
                <w:szCs w:val="22"/>
              </w:rPr>
              <w:t xml:space="preserve"> project numbers for federal</w:t>
            </w:r>
            <w:r>
              <w:rPr>
                <w:rFonts w:ascii="Arial" w:hAnsi="Arial" w:cs="Arial"/>
                <w:sz w:val="22"/>
                <w:szCs w:val="22"/>
              </w:rPr>
              <w:t xml:space="preserve"> </w:t>
            </w:r>
            <w:r w:rsidRPr="001A479B">
              <w:rPr>
                <w:rFonts w:ascii="Arial" w:hAnsi="Arial" w:cs="Arial"/>
                <w:sz w:val="22"/>
                <w:szCs w:val="22"/>
              </w:rPr>
              <w:t>and state project(s). Project limits must contain the word “</w:t>
            </w:r>
            <w:r>
              <w:rPr>
                <w:rFonts w:ascii="Arial" w:hAnsi="Arial" w:cs="Arial"/>
                <w:sz w:val="22"/>
                <w:szCs w:val="22"/>
              </w:rPr>
              <w:t>PRELIMINARY” or “PRELIM</w:t>
            </w:r>
            <w:r w:rsidRPr="001A479B">
              <w:rPr>
                <w:rFonts w:ascii="Arial" w:hAnsi="Arial" w:cs="Arial"/>
                <w:sz w:val="22"/>
                <w:szCs w:val="22"/>
              </w:rPr>
              <w:t xml:space="preserve">” and be labeled with station and North/East coordinates (4 decimal places). </w:t>
            </w:r>
          </w:p>
        </w:tc>
      </w:tr>
      <w:tr w:rsidR="00C82858" w14:paraId="3A72F17C" w14:textId="77777777" w:rsidTr="00DA3502">
        <w:trPr>
          <w:gridAfter w:val="1"/>
          <w:wAfter w:w="88" w:type="dxa"/>
        </w:trPr>
        <w:tc>
          <w:tcPr>
            <w:tcW w:w="720" w:type="dxa"/>
          </w:tcPr>
          <w:p w14:paraId="736B96C7" w14:textId="52B4001E"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517333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1843EAB" w14:textId="5E755584"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3019374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4964C8AA" w14:textId="3415F51D" w:rsidR="00C82858" w:rsidRDefault="00C82858" w:rsidP="00A64686">
            <w:pPr>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82858" w14:paraId="5C32F8BD" w14:textId="77777777" w:rsidTr="00DA3502">
        <w:trPr>
          <w:gridAfter w:val="1"/>
          <w:wAfter w:w="88" w:type="dxa"/>
        </w:trPr>
        <w:tc>
          <w:tcPr>
            <w:tcW w:w="720" w:type="dxa"/>
          </w:tcPr>
          <w:p w14:paraId="33C1A32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6870489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69DBF4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1386180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CC0D188"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Existing bridges, pipes, culverts, and storm sewers with hydraulic data and/or text</w:t>
            </w:r>
            <w:r>
              <w:rPr>
                <w:rFonts w:ascii="Arial" w:hAnsi="Arial" w:cs="Arial"/>
                <w:sz w:val="22"/>
                <w:szCs w:val="22"/>
              </w:rPr>
              <w:t xml:space="preserve"> provided in Survey file</w:t>
            </w:r>
          </w:p>
        </w:tc>
      </w:tr>
      <w:tr w:rsidR="00C82858" w14:paraId="7DCFD374" w14:textId="77777777" w:rsidTr="00DA3502">
        <w:trPr>
          <w:gridAfter w:val="1"/>
          <w:wAfter w:w="88" w:type="dxa"/>
        </w:trPr>
        <w:tc>
          <w:tcPr>
            <w:tcW w:w="720" w:type="dxa"/>
          </w:tcPr>
          <w:p w14:paraId="69E45641"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4180872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7CDE2DD"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372048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0851DAA" w14:textId="77777777" w:rsidR="00C82858" w:rsidRPr="001A479B" w:rsidRDefault="00C82858" w:rsidP="00C82858">
            <w:pPr>
              <w:pStyle w:val="ListParagraph"/>
              <w:ind w:left="0"/>
              <w:jc w:val="both"/>
              <w:rPr>
                <w:rFonts w:ascii="Arial" w:hAnsi="Arial" w:cs="Arial"/>
                <w:sz w:val="22"/>
                <w:szCs w:val="22"/>
              </w:rPr>
            </w:pPr>
            <w:r>
              <w:rPr>
                <w:rFonts w:ascii="Arial" w:hAnsi="Arial" w:cs="Arial"/>
                <w:sz w:val="22"/>
                <w:szCs w:val="22"/>
              </w:rPr>
              <w:t>Existing</w:t>
            </w:r>
            <w:r w:rsidRPr="001A479B">
              <w:rPr>
                <w:rFonts w:ascii="Arial" w:hAnsi="Arial" w:cs="Arial"/>
                <w:sz w:val="22"/>
                <w:szCs w:val="22"/>
              </w:rPr>
              <w:t xml:space="preserve"> drainage structures shown with hydraulic data</w:t>
            </w:r>
          </w:p>
        </w:tc>
      </w:tr>
      <w:tr w:rsidR="00C82858" w14:paraId="334C4228" w14:textId="77777777" w:rsidTr="00DA3502">
        <w:trPr>
          <w:gridAfter w:val="1"/>
          <w:wAfter w:w="88" w:type="dxa"/>
        </w:trPr>
        <w:tc>
          <w:tcPr>
            <w:tcW w:w="720" w:type="dxa"/>
          </w:tcPr>
          <w:p w14:paraId="25B4E06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0071374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7113E0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411368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B85B3B6" w14:textId="77777777" w:rsidR="00C82858" w:rsidRPr="00E206A7" w:rsidRDefault="00C82858" w:rsidP="00C82858">
            <w:pPr>
              <w:ind w:left="270" w:hanging="270"/>
              <w:jc w:val="both"/>
              <w:rPr>
                <w:rFonts w:ascii="Arial" w:hAnsi="Arial" w:cs="Arial"/>
                <w:sz w:val="22"/>
                <w:szCs w:val="22"/>
              </w:rPr>
            </w:pPr>
            <w:r w:rsidRPr="001A479B">
              <w:rPr>
                <w:rFonts w:ascii="Arial" w:hAnsi="Arial" w:cs="Arial"/>
                <w:sz w:val="22"/>
                <w:szCs w:val="22"/>
              </w:rPr>
              <w:t>Existing overhead utilities with type, station, and elevation labeled</w:t>
            </w:r>
            <w:r>
              <w:rPr>
                <w:rFonts w:ascii="Arial" w:hAnsi="Arial" w:cs="Arial"/>
                <w:sz w:val="22"/>
                <w:szCs w:val="22"/>
              </w:rPr>
              <w:t xml:space="preserve"> </w:t>
            </w:r>
          </w:p>
        </w:tc>
      </w:tr>
      <w:tr w:rsidR="00C82858" w14:paraId="5C5E12A9" w14:textId="77777777" w:rsidTr="00DA3502">
        <w:trPr>
          <w:gridAfter w:val="1"/>
          <w:wAfter w:w="88" w:type="dxa"/>
        </w:trPr>
        <w:tc>
          <w:tcPr>
            <w:tcW w:w="720" w:type="dxa"/>
          </w:tcPr>
          <w:p w14:paraId="0F92C7B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7178687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D052A8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8459811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A3E1FFE"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Existing survey control points (GPS points, Benchmarks) and text</w:t>
            </w:r>
          </w:p>
        </w:tc>
      </w:tr>
      <w:tr w:rsidR="00C82858" w14:paraId="33B4D51F" w14:textId="77777777" w:rsidTr="00DA3502">
        <w:trPr>
          <w:gridAfter w:val="1"/>
          <w:wAfter w:w="88" w:type="dxa"/>
        </w:trPr>
        <w:tc>
          <w:tcPr>
            <w:tcW w:w="720" w:type="dxa"/>
          </w:tcPr>
          <w:p w14:paraId="1FFED0D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0452151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D9F5E3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8404419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5EF2D97"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C82858" w14:paraId="1551BD08" w14:textId="77777777" w:rsidTr="00DA3502">
        <w:trPr>
          <w:gridAfter w:val="1"/>
          <w:wAfter w:w="88" w:type="dxa"/>
        </w:trPr>
        <w:tc>
          <w:tcPr>
            <w:tcW w:w="720" w:type="dxa"/>
          </w:tcPr>
          <w:p w14:paraId="3B60C2E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62780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A21098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5851867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07861EE" w14:textId="77777777" w:rsidR="00C82858" w:rsidRPr="00E0755C" w:rsidRDefault="00C82858" w:rsidP="00C82858">
            <w:pPr>
              <w:jc w:val="both"/>
              <w:rPr>
                <w:rFonts w:ascii="Arial" w:hAnsi="Arial"/>
                <w:sz w:val="22"/>
              </w:rPr>
            </w:pPr>
            <w:r w:rsidRPr="001A479B">
              <w:rPr>
                <w:rFonts w:ascii="Arial" w:hAnsi="Arial" w:cs="Arial"/>
                <w:sz w:val="22"/>
                <w:szCs w:val="22"/>
              </w:rPr>
              <w:t>Existing underground utilities including type and size</w:t>
            </w:r>
          </w:p>
        </w:tc>
      </w:tr>
      <w:tr w:rsidR="00C82858" w14:paraId="7B292586" w14:textId="77777777" w:rsidTr="00DA3502">
        <w:trPr>
          <w:gridAfter w:val="1"/>
          <w:wAfter w:w="88" w:type="dxa"/>
        </w:trPr>
        <w:tc>
          <w:tcPr>
            <w:tcW w:w="720" w:type="dxa"/>
          </w:tcPr>
          <w:p w14:paraId="7BCDA00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1533268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1A80979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7274430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2434E8C" w14:textId="77777777" w:rsidR="00C82858" w:rsidRPr="00680FE6" w:rsidRDefault="00C82858" w:rsidP="00C82858">
            <w:pPr>
              <w:ind w:left="270" w:hanging="270"/>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C82858" w14:paraId="59ED6D22" w14:textId="77777777" w:rsidTr="00DA3502">
        <w:trPr>
          <w:gridAfter w:val="1"/>
          <w:wAfter w:w="88" w:type="dxa"/>
        </w:trPr>
        <w:tc>
          <w:tcPr>
            <w:tcW w:w="720" w:type="dxa"/>
          </w:tcPr>
          <w:p w14:paraId="74918F9F" w14:textId="77777777" w:rsidR="00C82858" w:rsidRPr="00E0755C" w:rsidRDefault="00000000" w:rsidP="00C82858">
            <w:pPr>
              <w:pStyle w:val="ListParagraph"/>
              <w:ind w:left="0"/>
              <w:jc w:val="center"/>
              <w:rPr>
                <w:rFonts w:ascii="Arial" w:hAnsi="Arial"/>
                <w:sz w:val="22"/>
              </w:rPr>
            </w:pPr>
            <w:sdt>
              <w:sdtPr>
                <w:rPr>
                  <w:rFonts w:ascii="Arial" w:hAnsi="Arial" w:cs="Arial"/>
                  <w:sz w:val="22"/>
                  <w:szCs w:val="22"/>
                </w:rPr>
                <w:id w:val="-213509774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F3FB00A" w14:textId="77777777" w:rsidR="00C82858" w:rsidRPr="00E0755C" w:rsidRDefault="00000000" w:rsidP="00C82858">
            <w:pPr>
              <w:pStyle w:val="ListParagraph"/>
              <w:ind w:left="0"/>
              <w:jc w:val="center"/>
              <w:rPr>
                <w:rFonts w:ascii="Arial" w:hAnsi="Arial"/>
                <w:sz w:val="22"/>
              </w:rPr>
            </w:pPr>
            <w:sdt>
              <w:sdtPr>
                <w:rPr>
                  <w:rFonts w:ascii="Arial" w:hAnsi="Arial" w:cs="Arial"/>
                  <w:sz w:val="22"/>
                  <w:szCs w:val="22"/>
                </w:rPr>
                <w:id w:val="-154829182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9512B0E" w14:textId="77777777" w:rsidR="00C82858" w:rsidRPr="00E0755C" w:rsidRDefault="00C82858" w:rsidP="00C82858">
            <w:pPr>
              <w:jc w:val="both"/>
              <w:rPr>
                <w:rFonts w:ascii="Arial" w:hAnsi="Arial"/>
                <w:sz w:val="22"/>
              </w:rPr>
            </w:pPr>
            <w:r w:rsidRPr="001A479B">
              <w:rPr>
                <w:rFonts w:ascii="Arial" w:hAnsi="Arial" w:cs="Arial"/>
                <w:sz w:val="22"/>
                <w:szCs w:val="22"/>
              </w:rPr>
              <w:t>Intersections with mainline with side roads, haul road, and/or construction run-around flagged and labeled with both road names, stations at intersection, and elevations</w:t>
            </w:r>
          </w:p>
        </w:tc>
      </w:tr>
      <w:tr w:rsidR="00C82858" w14:paraId="56A1BA02" w14:textId="77777777" w:rsidTr="00DA3502">
        <w:trPr>
          <w:gridAfter w:val="1"/>
          <w:wAfter w:w="88" w:type="dxa"/>
          <w:trHeight w:val="1323"/>
        </w:trPr>
        <w:tc>
          <w:tcPr>
            <w:tcW w:w="720" w:type="dxa"/>
          </w:tcPr>
          <w:p w14:paraId="0480A24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6818629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55DE00A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0428451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40CB69AC" w14:textId="77777777" w:rsidR="00C82858" w:rsidRDefault="00C82858" w:rsidP="00C82858">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9"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C82858" w14:paraId="6F6780BD" w14:textId="77777777" w:rsidTr="00DA3502">
        <w:trPr>
          <w:gridAfter w:val="1"/>
          <w:wAfter w:w="88" w:type="dxa"/>
        </w:trPr>
        <w:tc>
          <w:tcPr>
            <w:tcW w:w="720" w:type="dxa"/>
          </w:tcPr>
          <w:p w14:paraId="2A775941" w14:textId="5F821035"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8252133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FA7DA18" w14:textId="1BB4B758"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67841686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2566AF80" w14:textId="43B3D94E" w:rsidR="00C82858" w:rsidRPr="001A479B" w:rsidRDefault="00C82858" w:rsidP="00C82858">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Present Layout sheet number</w:t>
            </w:r>
            <w:r w:rsidRPr="001A479B">
              <w:rPr>
                <w:rFonts w:ascii="Arial" w:hAnsi="Arial" w:cs="Arial"/>
                <w:sz w:val="22"/>
                <w:szCs w:val="22"/>
              </w:rPr>
              <w:tab/>
              <w:t xml:space="preserve">in plans where side road is located.  </w:t>
            </w:r>
          </w:p>
        </w:tc>
      </w:tr>
      <w:tr w:rsidR="00C82858" w14:paraId="5DFEF318" w14:textId="77777777" w:rsidTr="00DA3502">
        <w:trPr>
          <w:gridAfter w:val="1"/>
          <w:wAfter w:w="88" w:type="dxa"/>
        </w:trPr>
        <w:tc>
          <w:tcPr>
            <w:tcW w:w="720" w:type="dxa"/>
          </w:tcPr>
          <w:p w14:paraId="1B6B709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1851719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3CA0D4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25417025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96CCCEF"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C82858" w14:paraId="5415C74D" w14:textId="77777777" w:rsidTr="00DA3502">
        <w:trPr>
          <w:gridAfter w:val="1"/>
          <w:wAfter w:w="88" w:type="dxa"/>
        </w:trPr>
        <w:tc>
          <w:tcPr>
            <w:tcW w:w="720" w:type="dxa"/>
          </w:tcPr>
          <w:p w14:paraId="18C0CCB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9396611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77B538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1555433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13FB52A"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labeled with station and elevation</w:t>
            </w:r>
          </w:p>
        </w:tc>
      </w:tr>
      <w:tr w:rsidR="00C82858" w14:paraId="595A1089" w14:textId="77777777" w:rsidTr="00DA3502">
        <w:trPr>
          <w:gridAfter w:val="1"/>
          <w:wAfter w:w="88" w:type="dxa"/>
        </w:trPr>
        <w:tc>
          <w:tcPr>
            <w:tcW w:w="720" w:type="dxa"/>
          </w:tcPr>
          <w:p w14:paraId="454ED14A"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6269793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BBFE5A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4172929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BDA862D" w14:textId="77777777" w:rsidR="00C82858" w:rsidRPr="00E0755C" w:rsidRDefault="00C82858" w:rsidP="00C82858">
            <w:pPr>
              <w:jc w:val="both"/>
              <w:rPr>
                <w:rFonts w:ascii="Arial" w:hAnsi="Arial"/>
                <w:sz w:val="22"/>
              </w:rPr>
            </w:pPr>
            <w:r w:rsidRPr="001A479B">
              <w:rPr>
                <w:rFonts w:ascii="Arial" w:hAnsi="Arial" w:cs="Arial"/>
                <w:sz w:val="22"/>
                <w:szCs w:val="22"/>
              </w:rPr>
              <w:t xml:space="preserve">Proposed vertical alignment and curve text labeled including K Values (no speeds </w:t>
            </w:r>
            <w:r>
              <w:rPr>
                <w:rFonts w:ascii="Arial" w:hAnsi="Arial" w:cs="Arial"/>
                <w:sz w:val="22"/>
                <w:szCs w:val="22"/>
              </w:rPr>
              <w:t xml:space="preserve">listed), </w:t>
            </w:r>
            <w:r w:rsidRPr="001A479B">
              <w:rPr>
                <w:rFonts w:ascii="Arial" w:hAnsi="Arial" w:cs="Arial"/>
                <w:sz w:val="22"/>
                <w:szCs w:val="22"/>
              </w:rPr>
              <w:t xml:space="preserve">stations and </w:t>
            </w:r>
            <w:r w:rsidRPr="001A479B">
              <w:rPr>
                <w:rFonts w:ascii="Arial" w:hAnsi="Arial" w:cs="Arial"/>
                <w:sz w:val="22"/>
                <w:szCs w:val="22"/>
              </w:rPr>
              <w:tab/>
              <w:t xml:space="preserve">elevations for PI, PC, and PT, and grades with areas of </w:t>
            </w:r>
            <w:r w:rsidRPr="001A479B">
              <w:rPr>
                <w:rFonts w:ascii="Arial" w:hAnsi="Arial" w:cs="Arial"/>
                <w:sz w:val="22"/>
                <w:szCs w:val="22"/>
              </w:rPr>
              <w:lastRenderedPageBreak/>
              <w:t>proposed graphical</w:t>
            </w:r>
            <w:r>
              <w:rPr>
                <w:rFonts w:ascii="Arial" w:hAnsi="Arial" w:cs="Arial"/>
                <w:sz w:val="22"/>
                <w:szCs w:val="22"/>
              </w:rPr>
              <w:t xml:space="preserve"> </w:t>
            </w:r>
            <w:r w:rsidRPr="001A479B">
              <w:rPr>
                <w:rFonts w:ascii="Arial" w:hAnsi="Arial" w:cs="Arial"/>
                <w:sz w:val="22"/>
                <w:szCs w:val="22"/>
              </w:rPr>
              <w:t>grade labeled with station and elevation every 50’ or as needed. When a tangent grade covers two layout sheets, the grade shall be copied and shown on both sheets</w:t>
            </w:r>
          </w:p>
        </w:tc>
      </w:tr>
      <w:tr w:rsidR="00C82858" w14:paraId="396D6F8E" w14:textId="77777777" w:rsidTr="00DA3502">
        <w:trPr>
          <w:gridAfter w:val="1"/>
          <w:wAfter w:w="88" w:type="dxa"/>
        </w:trPr>
        <w:tc>
          <w:tcPr>
            <w:tcW w:w="720" w:type="dxa"/>
          </w:tcPr>
          <w:p w14:paraId="6F394DB4"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207824317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466EEDA"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34382963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BE5C96E" w14:textId="77777777" w:rsidR="00C82858" w:rsidRPr="001A479B" w:rsidRDefault="00C82858" w:rsidP="00C82858">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bl>
    <w:p w14:paraId="0DB42078" w14:textId="0957458F" w:rsidR="001F2C7A" w:rsidRPr="000379C1" w:rsidRDefault="000379C1" w:rsidP="00030351">
      <w:pPr>
        <w:rPr>
          <w:rFonts w:ascii="Arial" w:hAnsi="Arial" w:cs="Arial"/>
          <w:b/>
          <w:color w:val="FF0000"/>
          <w:sz w:val="22"/>
          <w:szCs w:val="22"/>
        </w:rPr>
      </w:pPr>
      <w:r>
        <w:rPr>
          <w:rFonts w:ascii="Arial" w:hAnsi="Arial" w:cs="Arial"/>
          <w:b/>
          <w:color w:val="FF0000"/>
          <w:sz w:val="22"/>
          <w:szCs w:val="22"/>
        </w:rPr>
        <w:tab/>
      </w:r>
    </w:p>
    <w:p w14:paraId="616012C9" w14:textId="77777777" w:rsidR="005E6E72" w:rsidRDefault="005E6E72" w:rsidP="00030351">
      <w:pPr>
        <w:rPr>
          <w:rFonts w:ascii="Arial" w:hAnsi="Arial" w:cs="Arial"/>
          <w:b/>
          <w:color w:val="FF0000"/>
          <w:u w:val="single"/>
        </w:rPr>
      </w:pPr>
    </w:p>
    <w:p w14:paraId="2C63CF3F" w14:textId="0B0B3C56" w:rsidR="005E6E72" w:rsidRDefault="00331E5E" w:rsidP="00030351">
      <w:pPr>
        <w:rPr>
          <w:rFonts w:ascii="Arial" w:hAnsi="Arial" w:cs="Arial"/>
          <w:b/>
          <w:u w:val="single"/>
        </w:rPr>
      </w:pPr>
      <w:r>
        <w:rPr>
          <w:rFonts w:ascii="Arial" w:hAnsi="Arial" w:cs="Arial"/>
          <w:b/>
          <w:u w:val="single"/>
        </w:rPr>
        <w:t>13-14.</w:t>
      </w:r>
      <w:r>
        <w:rPr>
          <w:rFonts w:ascii="Arial" w:hAnsi="Arial" w:cs="Arial"/>
          <w:b/>
          <w:u w:val="single"/>
        </w:rPr>
        <w:tab/>
      </w:r>
      <w:r w:rsidR="00030351" w:rsidRPr="001A479B">
        <w:rPr>
          <w:rFonts w:ascii="Arial" w:hAnsi="Arial" w:cs="Arial"/>
          <w:b/>
          <w:u w:val="single"/>
        </w:rPr>
        <w:t xml:space="preserve">SIDE ROAD </w:t>
      </w:r>
      <w:r w:rsidR="00A447DF" w:rsidRPr="001A479B">
        <w:rPr>
          <w:rFonts w:ascii="Arial" w:hAnsi="Arial" w:cs="Arial"/>
          <w:b/>
          <w:u w:val="single"/>
        </w:rPr>
        <w:t>PROFILE</w:t>
      </w:r>
      <w:r w:rsidR="000724E5">
        <w:rPr>
          <w:rFonts w:ascii="Arial" w:hAnsi="Arial" w:cs="Arial"/>
          <w:b/>
          <w:u w:val="single"/>
        </w:rPr>
        <w:t>(</w:t>
      </w:r>
      <w:r w:rsidR="00030351" w:rsidRPr="001A479B">
        <w:rPr>
          <w:rFonts w:ascii="Arial" w:hAnsi="Arial" w:cs="Arial"/>
          <w:b/>
          <w:u w:val="single"/>
        </w:rPr>
        <w:t>S</w:t>
      </w:r>
      <w:r w:rsidR="000724E5">
        <w:rPr>
          <w:rFonts w:ascii="Arial" w:hAnsi="Arial" w:cs="Arial"/>
          <w:b/>
          <w:u w:val="single"/>
        </w:rPr>
        <w:t>)</w:t>
      </w:r>
    </w:p>
    <w:p w14:paraId="4916626B" w14:textId="77777777" w:rsidR="00BD2F4B" w:rsidRDefault="00BD2F4B" w:rsidP="00030351">
      <w:pPr>
        <w:rPr>
          <w:rFonts w:ascii="Arial" w:hAnsi="Arial" w:cs="Arial"/>
          <w:b/>
          <w:color w:val="FF0000"/>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8013"/>
        <w:gridCol w:w="88"/>
      </w:tblGrid>
      <w:tr w:rsidR="001970AF" w:rsidRPr="00E206A7" w14:paraId="545EA1E1" w14:textId="77777777" w:rsidTr="00320F06">
        <w:trPr>
          <w:trHeight w:val="259"/>
        </w:trPr>
        <w:tc>
          <w:tcPr>
            <w:tcW w:w="726" w:type="dxa"/>
            <w:gridSpan w:val="2"/>
          </w:tcPr>
          <w:p w14:paraId="386068B9" w14:textId="77777777" w:rsidR="001970AF" w:rsidRPr="006238CE" w:rsidRDefault="001970AF">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659E44B7" w14:textId="77777777" w:rsidR="001970AF" w:rsidRPr="006238CE" w:rsidRDefault="001970AF">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gridSpan w:val="2"/>
          </w:tcPr>
          <w:p w14:paraId="03BF1393" w14:textId="77777777" w:rsidR="001970AF" w:rsidRPr="00E206A7" w:rsidRDefault="001970AF">
            <w:pPr>
              <w:ind w:left="630" w:hanging="630"/>
              <w:jc w:val="both"/>
              <w:rPr>
                <w:rFonts w:ascii="Arial" w:hAnsi="Arial" w:cs="Arial"/>
                <w:sz w:val="22"/>
                <w:szCs w:val="22"/>
              </w:rPr>
            </w:pPr>
          </w:p>
        </w:tc>
      </w:tr>
      <w:tr w:rsidR="00C82858" w:rsidRPr="00E206A7" w14:paraId="5205C5CE" w14:textId="77777777" w:rsidTr="00320F06">
        <w:trPr>
          <w:trHeight w:val="259"/>
        </w:trPr>
        <w:tc>
          <w:tcPr>
            <w:tcW w:w="726" w:type="dxa"/>
            <w:gridSpan w:val="2"/>
          </w:tcPr>
          <w:p w14:paraId="4FB74A83" w14:textId="691084F4"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47575250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6" w:type="dxa"/>
            <w:gridSpan w:val="2"/>
          </w:tcPr>
          <w:p w14:paraId="45B25DBB" w14:textId="39C97CC0"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84724424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101" w:type="dxa"/>
            <w:gridSpan w:val="2"/>
          </w:tcPr>
          <w:p w14:paraId="66C2961D" w14:textId="0EC4171D" w:rsidR="00C82858" w:rsidRPr="00E206A7" w:rsidRDefault="00000000" w:rsidP="00A64686">
            <w:pPr>
              <w:jc w:val="both"/>
              <w:rPr>
                <w:rFonts w:ascii="Arial" w:hAnsi="Arial" w:cs="Arial"/>
                <w:sz w:val="22"/>
                <w:szCs w:val="22"/>
              </w:rPr>
            </w:pPr>
            <w:sdt>
              <w:sdtPr>
                <w:rPr>
                  <w:rFonts w:ascii="Arial" w:hAnsi="Arial" w:cs="Arial"/>
                  <w:sz w:val="22"/>
                  <w:szCs w:val="22"/>
                </w:rPr>
                <w:id w:val="-5886653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r w:rsidR="00C82858">
              <w:rPr>
                <w:rFonts w:ascii="Arial" w:hAnsi="Arial" w:cs="Arial"/>
                <w:sz w:val="22"/>
                <w:szCs w:val="22"/>
              </w:rPr>
              <w:t xml:space="preserve"> </w:t>
            </w:r>
            <w:r w:rsidR="00C82858" w:rsidRPr="001A479B">
              <w:rPr>
                <w:rFonts w:ascii="Arial" w:hAnsi="Arial" w:cs="Arial"/>
                <w:sz w:val="22"/>
                <w:szCs w:val="22"/>
              </w:rPr>
              <w:t>Bridge I.D. (s) identified and labeled (can be added to survey bridge information)</w:t>
            </w:r>
            <w:r w:rsidR="00C82858" w:rsidRPr="001A479B">
              <w:rPr>
                <w:rFonts w:ascii="Arial" w:hAnsi="Arial" w:cs="Arial"/>
                <w:sz w:val="22"/>
                <w:szCs w:val="22"/>
              </w:rPr>
              <w:tab/>
            </w:r>
          </w:p>
        </w:tc>
      </w:tr>
      <w:tr w:rsidR="00C82858" w14:paraId="1C772779" w14:textId="77777777" w:rsidTr="00320F06">
        <w:trPr>
          <w:gridAfter w:val="1"/>
          <w:wAfter w:w="88" w:type="dxa"/>
        </w:trPr>
        <w:tc>
          <w:tcPr>
            <w:tcW w:w="720" w:type="dxa"/>
          </w:tcPr>
          <w:p w14:paraId="15DB0683"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98403009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E957F79"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211825068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1847FB0F" w14:textId="77777777" w:rsidR="00C82858" w:rsidRDefault="00C82858" w:rsidP="00C82858">
            <w:pPr>
              <w:jc w:val="both"/>
              <w:rPr>
                <w:rFonts w:ascii="Arial" w:hAnsi="Arial" w:cs="Arial"/>
                <w:sz w:val="22"/>
                <w:szCs w:val="22"/>
              </w:rPr>
            </w:pPr>
            <w:r>
              <w:rPr>
                <w:rFonts w:ascii="Arial" w:hAnsi="Arial" w:cs="Arial"/>
                <w:sz w:val="22"/>
                <w:szCs w:val="22"/>
              </w:rPr>
              <w:t>E</w:t>
            </w:r>
            <w:r w:rsidRPr="001A479B">
              <w:rPr>
                <w:rFonts w:ascii="Arial" w:hAnsi="Arial" w:cs="Arial"/>
                <w:sz w:val="22"/>
                <w:szCs w:val="22"/>
              </w:rPr>
              <w:t>xisting drainage structures shown with hydraulic data</w:t>
            </w:r>
          </w:p>
        </w:tc>
      </w:tr>
      <w:tr w:rsidR="00C82858" w14:paraId="22DB9DA5" w14:textId="77777777" w:rsidTr="00320F06">
        <w:trPr>
          <w:gridAfter w:val="1"/>
          <w:wAfter w:w="88" w:type="dxa"/>
        </w:trPr>
        <w:tc>
          <w:tcPr>
            <w:tcW w:w="720" w:type="dxa"/>
          </w:tcPr>
          <w:p w14:paraId="2232093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83877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497C4D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7334806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D683C3B"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C82858" w14:paraId="73647E74" w14:textId="77777777" w:rsidTr="00320F06">
        <w:trPr>
          <w:gridAfter w:val="1"/>
          <w:wAfter w:w="88" w:type="dxa"/>
        </w:trPr>
        <w:tc>
          <w:tcPr>
            <w:tcW w:w="720" w:type="dxa"/>
          </w:tcPr>
          <w:p w14:paraId="5E3B804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5732246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BB6277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3369855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6151F75"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Existing overhead utilities with type, station, and elevation labeled</w:t>
            </w:r>
          </w:p>
        </w:tc>
      </w:tr>
      <w:tr w:rsidR="00C82858" w14:paraId="693A5CCB" w14:textId="77777777" w:rsidTr="00320F06">
        <w:trPr>
          <w:gridAfter w:val="1"/>
          <w:wAfter w:w="88" w:type="dxa"/>
        </w:trPr>
        <w:tc>
          <w:tcPr>
            <w:tcW w:w="720" w:type="dxa"/>
          </w:tcPr>
          <w:p w14:paraId="715415C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8140042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1D3A9CA"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5256954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70257D07"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survey control points (GPS points, Benchmarks) and text</w:t>
            </w:r>
          </w:p>
        </w:tc>
      </w:tr>
      <w:tr w:rsidR="00C82858" w14:paraId="753482E6" w14:textId="77777777" w:rsidTr="00320F06">
        <w:trPr>
          <w:gridAfter w:val="1"/>
          <w:wAfter w:w="88" w:type="dxa"/>
        </w:trPr>
        <w:tc>
          <w:tcPr>
            <w:tcW w:w="720" w:type="dxa"/>
          </w:tcPr>
          <w:p w14:paraId="7F06BD4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3641690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09804F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1144635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230440BE" w14:textId="77777777" w:rsidR="00C82858" w:rsidRPr="00C51A23" w:rsidRDefault="00C82858" w:rsidP="00C82858">
            <w:pPr>
              <w:ind w:left="270" w:hanging="270"/>
              <w:jc w:val="both"/>
              <w:rPr>
                <w:rFonts w:ascii="Arial" w:hAnsi="Arial" w:cs="Arial"/>
                <w:sz w:val="22"/>
                <w:szCs w:val="22"/>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C82858" w14:paraId="63ED3849" w14:textId="77777777" w:rsidTr="00320F06">
        <w:trPr>
          <w:gridAfter w:val="1"/>
          <w:wAfter w:w="88" w:type="dxa"/>
        </w:trPr>
        <w:tc>
          <w:tcPr>
            <w:tcW w:w="720" w:type="dxa"/>
          </w:tcPr>
          <w:p w14:paraId="7A8EB58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3542622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FD5EAC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0030718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C9BE6AC"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Existing underground utilities including type and size</w:t>
            </w:r>
          </w:p>
        </w:tc>
      </w:tr>
      <w:tr w:rsidR="00C82858" w14:paraId="500A6989" w14:textId="77777777" w:rsidTr="00320F06">
        <w:trPr>
          <w:gridAfter w:val="1"/>
          <w:wAfter w:w="88" w:type="dxa"/>
        </w:trPr>
        <w:tc>
          <w:tcPr>
            <w:tcW w:w="720" w:type="dxa"/>
          </w:tcPr>
          <w:p w14:paraId="1E9546A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7690791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5FC3368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13724207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5F0EA630"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C82858" w14:paraId="356951BC" w14:textId="77777777" w:rsidTr="00320F06">
        <w:trPr>
          <w:gridAfter w:val="1"/>
          <w:wAfter w:w="88" w:type="dxa"/>
        </w:trPr>
        <w:tc>
          <w:tcPr>
            <w:tcW w:w="720" w:type="dxa"/>
          </w:tcPr>
          <w:p w14:paraId="3A7F8E67"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90368057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A86D2E5"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89037162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1556DFD" w14:textId="77777777" w:rsidR="00C82858" w:rsidRPr="001A479B" w:rsidRDefault="00C82858" w:rsidP="00C82858">
            <w:pPr>
              <w:pStyle w:val="ListParagraph"/>
              <w:ind w:left="0"/>
              <w:jc w:val="both"/>
              <w:rPr>
                <w:rFonts w:ascii="Arial" w:hAnsi="Arial" w:cs="Arial"/>
                <w:sz w:val="22"/>
                <w:szCs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C82858" w14:paraId="494E9C35" w14:textId="77777777" w:rsidTr="00320F06">
        <w:trPr>
          <w:gridAfter w:val="1"/>
          <w:wAfter w:w="88" w:type="dxa"/>
          <w:trHeight w:val="1305"/>
        </w:trPr>
        <w:tc>
          <w:tcPr>
            <w:tcW w:w="720" w:type="dxa"/>
          </w:tcPr>
          <w:p w14:paraId="2471766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4173637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FD951B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357148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F1FFD8B" w14:textId="77777777" w:rsidR="00C82858" w:rsidRDefault="00C82858" w:rsidP="00C82858">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If the Railroad information is needed, please contact the State Railroad Coordinator at</w:t>
            </w:r>
            <w:r>
              <w:rPr>
                <w:rFonts w:ascii="Arial" w:hAnsi="Arial" w:cs="Arial"/>
                <w:sz w:val="22"/>
                <w:szCs w:val="22"/>
              </w:rPr>
              <w:t xml:space="preserve"> </w:t>
            </w:r>
            <w:hyperlink r:id="rId20" w:history="1">
              <w:r w:rsidRPr="00137096">
                <w:rPr>
                  <w:rStyle w:val="Hyperlink"/>
                  <w:rFonts w:ascii="Arial" w:hAnsi="Arial" w:cs="Arial"/>
                  <w:sz w:val="22"/>
                  <w:szCs w:val="22"/>
                </w:rPr>
                <w:t>HQRailroadCoordinator@tn.gov</w:t>
              </w:r>
            </w:hyperlink>
            <w:r>
              <w:rPr>
                <w:rFonts w:ascii="Arial" w:hAnsi="Arial" w:cs="Arial"/>
                <w:sz w:val="22"/>
                <w:szCs w:val="22"/>
                <w:u w:val="single"/>
              </w:rPr>
              <w:t xml:space="preserve">. </w:t>
            </w:r>
          </w:p>
        </w:tc>
      </w:tr>
      <w:tr w:rsidR="00C82858" w14:paraId="6CF824E4" w14:textId="77777777" w:rsidTr="00320F06">
        <w:trPr>
          <w:gridAfter w:val="1"/>
          <w:wAfter w:w="88" w:type="dxa"/>
        </w:trPr>
        <w:tc>
          <w:tcPr>
            <w:tcW w:w="720" w:type="dxa"/>
          </w:tcPr>
          <w:p w14:paraId="67CB678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11139075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014EC04B"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3164478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4533BD76" w14:textId="77777777" w:rsidR="00C82858" w:rsidRPr="00F2611B" w:rsidRDefault="00C82858" w:rsidP="00C82858">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w:t>
            </w:r>
            <w:r>
              <w:rPr>
                <w:rFonts w:ascii="Arial" w:hAnsi="Arial" w:cs="Arial"/>
                <w:sz w:val="22"/>
                <w:szCs w:val="22"/>
              </w:rPr>
              <w:t>Proposed</w:t>
            </w:r>
            <w:r w:rsidRPr="001A479B">
              <w:rPr>
                <w:rFonts w:ascii="Arial" w:hAnsi="Arial" w:cs="Arial"/>
                <w:sz w:val="22"/>
                <w:szCs w:val="22"/>
              </w:rPr>
              <w:t xml:space="preserve"> Layout sheet number in plans where side road is located</w:t>
            </w:r>
          </w:p>
        </w:tc>
      </w:tr>
      <w:tr w:rsidR="00C82858" w14:paraId="12414060" w14:textId="77777777" w:rsidTr="00320F06">
        <w:trPr>
          <w:gridAfter w:val="1"/>
          <w:wAfter w:w="88" w:type="dxa"/>
        </w:trPr>
        <w:tc>
          <w:tcPr>
            <w:tcW w:w="720" w:type="dxa"/>
          </w:tcPr>
          <w:p w14:paraId="186E91F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1282044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64E38C5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8378391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88C87C5"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C82858" w14:paraId="14140F9A" w14:textId="77777777" w:rsidTr="00320F06">
        <w:trPr>
          <w:gridAfter w:val="1"/>
          <w:wAfter w:w="88" w:type="dxa"/>
        </w:trPr>
        <w:tc>
          <w:tcPr>
            <w:tcW w:w="720" w:type="dxa"/>
          </w:tcPr>
          <w:p w14:paraId="6C4F520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5262059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A09D3D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30331716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2611CDE2" w14:textId="77777777" w:rsidR="00C82858" w:rsidRPr="00C51A23" w:rsidRDefault="00C82858" w:rsidP="00C82858">
            <w:pPr>
              <w:ind w:left="270" w:hanging="270"/>
              <w:jc w:val="both"/>
              <w:rPr>
                <w:rFonts w:ascii="Arial" w:hAnsi="Arial" w:cs="Arial"/>
                <w:sz w:val="22"/>
                <w:szCs w:val="22"/>
              </w:rPr>
            </w:pPr>
            <w:r w:rsidRPr="000204F3">
              <w:rPr>
                <w:rFonts w:ascii="Arial" w:hAnsi="Arial" w:cs="Arial"/>
                <w:sz w:val="22"/>
                <w:szCs w:val="22"/>
              </w:rPr>
              <w:t xml:space="preserve">Proposed limit of </w:t>
            </w:r>
            <w:r>
              <w:rPr>
                <w:rFonts w:ascii="Arial" w:hAnsi="Arial" w:cs="Arial"/>
                <w:sz w:val="22"/>
                <w:szCs w:val="22"/>
              </w:rPr>
              <w:t>construction</w:t>
            </w:r>
            <w:r w:rsidRPr="000204F3">
              <w:rPr>
                <w:rFonts w:ascii="Arial" w:hAnsi="Arial" w:cs="Arial"/>
                <w:sz w:val="22"/>
                <w:szCs w:val="22"/>
              </w:rPr>
              <w:t xml:space="preserve"> labeled with station and elevation </w:t>
            </w:r>
          </w:p>
        </w:tc>
      </w:tr>
      <w:tr w:rsidR="00C82858" w14:paraId="03AF1DCF" w14:textId="77777777" w:rsidTr="00320F06">
        <w:trPr>
          <w:gridAfter w:val="1"/>
          <w:wAfter w:w="88" w:type="dxa"/>
        </w:trPr>
        <w:tc>
          <w:tcPr>
            <w:tcW w:w="720" w:type="dxa"/>
          </w:tcPr>
          <w:p w14:paraId="7F05EB6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8724939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124177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6385775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00A63796"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Proposed vertical alignment and curve text labeled including K Values (no speeds listed),</w:t>
            </w:r>
            <w:r>
              <w:rPr>
                <w:rFonts w:ascii="Arial" w:hAnsi="Arial" w:cs="Arial"/>
                <w:sz w:val="22"/>
                <w:szCs w:val="22"/>
              </w:rPr>
              <w:t xml:space="preserve">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w:t>
            </w:r>
            <w:r>
              <w:rPr>
                <w:rFonts w:ascii="Arial" w:hAnsi="Arial" w:cs="Arial"/>
                <w:sz w:val="22"/>
                <w:szCs w:val="22"/>
              </w:rPr>
              <w:t xml:space="preserve"> </w:t>
            </w:r>
            <w:r w:rsidRPr="001A479B">
              <w:rPr>
                <w:rFonts w:ascii="Arial" w:hAnsi="Arial" w:cs="Arial"/>
                <w:sz w:val="22"/>
                <w:szCs w:val="22"/>
              </w:rPr>
              <w:t>When a tangent grade</w:t>
            </w:r>
            <w:r>
              <w:rPr>
                <w:rFonts w:ascii="Arial" w:hAnsi="Arial" w:cs="Arial"/>
                <w:sz w:val="22"/>
                <w:szCs w:val="22"/>
              </w:rPr>
              <w:t xml:space="preserve"> </w:t>
            </w:r>
            <w:r w:rsidRPr="001A479B">
              <w:rPr>
                <w:rFonts w:ascii="Arial" w:hAnsi="Arial" w:cs="Arial"/>
                <w:sz w:val="22"/>
                <w:szCs w:val="22"/>
              </w:rPr>
              <w:t>covers two layout sheets, the grade shall be copied and shown on both sheets</w:t>
            </w:r>
          </w:p>
        </w:tc>
      </w:tr>
      <w:tr w:rsidR="00C82858" w14:paraId="33882CBF" w14:textId="77777777" w:rsidTr="00320F06">
        <w:trPr>
          <w:gridAfter w:val="1"/>
          <w:wAfter w:w="88" w:type="dxa"/>
        </w:trPr>
        <w:tc>
          <w:tcPr>
            <w:tcW w:w="720" w:type="dxa"/>
          </w:tcPr>
          <w:p w14:paraId="70173709"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5927922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45A73961"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12010936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2"/>
          </w:tcPr>
          <w:p w14:paraId="3B51286A" w14:textId="77777777" w:rsidR="00C82858" w:rsidRPr="001A479B" w:rsidRDefault="00C82858" w:rsidP="00C82858">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C82858" w:rsidRPr="00E206A7" w14:paraId="41B97BBB" w14:textId="77777777" w:rsidTr="00320F06">
        <w:trPr>
          <w:trHeight w:val="259"/>
        </w:trPr>
        <w:tc>
          <w:tcPr>
            <w:tcW w:w="726" w:type="dxa"/>
            <w:gridSpan w:val="2"/>
          </w:tcPr>
          <w:p w14:paraId="7DEF8090" w14:textId="77777777" w:rsidR="00C82858" w:rsidRPr="006238CE" w:rsidRDefault="00C82858" w:rsidP="00C82858">
            <w:pPr>
              <w:pStyle w:val="ListParagraph"/>
              <w:ind w:left="0"/>
              <w:jc w:val="center"/>
              <w:rPr>
                <w:rFonts w:ascii="Arial" w:hAnsi="Arial" w:cs="Arial"/>
                <w:b/>
                <w:bCs/>
                <w:sz w:val="22"/>
                <w:szCs w:val="22"/>
              </w:rPr>
            </w:pPr>
          </w:p>
        </w:tc>
        <w:tc>
          <w:tcPr>
            <w:tcW w:w="726" w:type="dxa"/>
            <w:gridSpan w:val="2"/>
          </w:tcPr>
          <w:p w14:paraId="6824030E" w14:textId="77777777" w:rsidR="00C82858" w:rsidRPr="006238CE" w:rsidRDefault="00C82858" w:rsidP="00C82858">
            <w:pPr>
              <w:pStyle w:val="ListParagraph"/>
              <w:ind w:left="0"/>
              <w:jc w:val="center"/>
              <w:rPr>
                <w:rFonts w:ascii="Arial" w:hAnsi="Arial" w:cs="Arial"/>
                <w:b/>
                <w:bCs/>
                <w:sz w:val="22"/>
                <w:szCs w:val="22"/>
              </w:rPr>
            </w:pPr>
          </w:p>
        </w:tc>
        <w:tc>
          <w:tcPr>
            <w:tcW w:w="8101" w:type="dxa"/>
            <w:gridSpan w:val="2"/>
          </w:tcPr>
          <w:p w14:paraId="48961BE8" w14:textId="77777777" w:rsidR="00C82858" w:rsidRDefault="00C82858" w:rsidP="00C82858">
            <w:pPr>
              <w:jc w:val="both"/>
              <w:rPr>
                <w:rFonts w:ascii="Arial" w:hAnsi="Arial" w:cs="Arial"/>
                <w:sz w:val="22"/>
                <w:szCs w:val="22"/>
              </w:rPr>
            </w:pPr>
          </w:p>
        </w:tc>
      </w:tr>
    </w:tbl>
    <w:p w14:paraId="0AF84469" w14:textId="77777777" w:rsidR="001970AF" w:rsidRPr="001A479B" w:rsidRDefault="001970AF" w:rsidP="00030351">
      <w:pPr>
        <w:rPr>
          <w:rFonts w:ascii="Arial" w:hAnsi="Arial" w:cs="Arial"/>
          <w:b/>
          <w:color w:val="FF0000"/>
          <w:sz w:val="22"/>
          <w:szCs w:val="22"/>
          <w:u w:val="single"/>
        </w:rPr>
      </w:pPr>
    </w:p>
    <w:p w14:paraId="5770BD46" w14:textId="77777777" w:rsidR="00CA7B04" w:rsidRDefault="00CA7B04">
      <w:pPr>
        <w:rPr>
          <w:rFonts w:ascii="Arial" w:hAnsi="Arial" w:cs="Arial"/>
          <w:b/>
          <w:u w:val="single"/>
        </w:rPr>
      </w:pPr>
      <w:r>
        <w:rPr>
          <w:rFonts w:ascii="Arial" w:hAnsi="Arial" w:cs="Arial"/>
          <w:b/>
          <w:u w:val="single"/>
        </w:rPr>
        <w:br w:type="page"/>
      </w:r>
    </w:p>
    <w:p w14:paraId="2BF8914E" w14:textId="1838D5DA" w:rsidR="004601D6" w:rsidRPr="001A479B" w:rsidRDefault="00781CC4" w:rsidP="004601D6">
      <w:pPr>
        <w:rPr>
          <w:rFonts w:ascii="Arial" w:hAnsi="Arial" w:cs="Arial"/>
          <w:b/>
          <w:u w:val="single"/>
        </w:rPr>
      </w:pPr>
      <w:r>
        <w:rPr>
          <w:rFonts w:ascii="Arial" w:hAnsi="Arial" w:cs="Arial"/>
          <w:b/>
          <w:u w:val="single"/>
        </w:rPr>
        <w:lastRenderedPageBreak/>
        <w:t>19-20.</w:t>
      </w:r>
      <w:r>
        <w:rPr>
          <w:rFonts w:ascii="Arial" w:hAnsi="Arial" w:cs="Arial"/>
          <w:b/>
          <w:u w:val="single"/>
        </w:rPr>
        <w:tab/>
      </w:r>
      <w:r w:rsidR="00F6342C" w:rsidRPr="001A479B">
        <w:rPr>
          <w:rFonts w:ascii="Arial" w:hAnsi="Arial" w:cs="Arial"/>
          <w:b/>
          <w:u w:val="single"/>
        </w:rPr>
        <w:t>DRAINAGE MAP</w:t>
      </w:r>
      <w:r w:rsidR="000724E5">
        <w:rPr>
          <w:rFonts w:ascii="Arial" w:hAnsi="Arial" w:cs="Arial"/>
          <w:b/>
          <w:u w:val="single"/>
        </w:rPr>
        <w:t>(S)</w:t>
      </w:r>
      <w:r w:rsidR="00F6342C" w:rsidRPr="001A479B">
        <w:rPr>
          <w:rFonts w:ascii="Arial" w:hAnsi="Arial" w:cs="Arial"/>
          <w:b/>
          <w:u w:val="single"/>
        </w:rPr>
        <w:t xml:space="preserve"> </w:t>
      </w:r>
    </w:p>
    <w:p w14:paraId="79EB3898" w14:textId="77777777" w:rsidR="00A14853" w:rsidRPr="001A479B" w:rsidRDefault="00A14853" w:rsidP="004601D6">
      <w:pPr>
        <w:rPr>
          <w:rFonts w:ascii="Arial" w:hAnsi="Arial" w:cs="Arial"/>
          <w:b/>
          <w:u w:val="single"/>
        </w:rPr>
      </w:pPr>
    </w:p>
    <w:p w14:paraId="4FE72890" w14:textId="28A09D34" w:rsidR="00A14853" w:rsidRDefault="00A14853" w:rsidP="00D34B70">
      <w:pPr>
        <w:jc w:val="both"/>
        <w:rPr>
          <w:rFonts w:ascii="Arial" w:hAnsi="Arial" w:cs="Arial"/>
          <w:b/>
        </w:rPr>
      </w:pPr>
      <w:r w:rsidRPr="001A479B">
        <w:rPr>
          <w:rFonts w:ascii="Arial" w:hAnsi="Arial" w:cs="Arial"/>
          <w:b/>
        </w:rPr>
        <w:t xml:space="preserve">Note to Designer: Sheet Level Filter for all </w:t>
      </w:r>
      <w:r w:rsidR="00A95A7F" w:rsidRPr="001A479B">
        <w:rPr>
          <w:rFonts w:ascii="Arial" w:hAnsi="Arial" w:cs="Arial"/>
          <w:b/>
        </w:rPr>
        <w:t>Drainage Map</w:t>
      </w:r>
      <w:r w:rsidRPr="001A479B">
        <w:rPr>
          <w:rFonts w:ascii="Arial" w:hAnsi="Arial" w:cs="Arial"/>
          <w:b/>
        </w:rPr>
        <w:t xml:space="preserve">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w:t>
      </w:r>
      <w:r w:rsidRPr="001A479B">
        <w:rPr>
          <w:rFonts w:ascii="Arial" w:hAnsi="Arial" w:cs="Arial"/>
          <w:b/>
        </w:rPr>
        <w:t xml:space="preserve">- </w:t>
      </w:r>
      <w:r w:rsidRPr="001A479B">
        <w:rPr>
          <w:rFonts w:ascii="Arial" w:hAnsi="Arial" w:cs="Arial"/>
          <w:b/>
          <w:i/>
        </w:rPr>
        <w:t>Drainage Map</w:t>
      </w:r>
      <w:r w:rsidRPr="001A479B">
        <w:rPr>
          <w:rFonts w:ascii="Arial" w:hAnsi="Arial" w:cs="Arial"/>
          <w:b/>
        </w:rPr>
        <w:t xml:space="preserve">- </w:t>
      </w:r>
      <w:r w:rsidR="00CA41F1" w:rsidRPr="001A479B">
        <w:rPr>
          <w:rFonts w:ascii="Arial" w:hAnsi="Arial" w:cs="Arial"/>
          <w:b/>
        </w:rPr>
        <w:t xml:space="preserve">for the design sheet file and all referenced files. </w:t>
      </w:r>
      <w:r w:rsidRPr="001A479B">
        <w:rPr>
          <w:rFonts w:ascii="Arial" w:hAnsi="Arial" w:cs="Arial"/>
          <w:b/>
        </w:rPr>
        <w:t xml:space="preserve"> </w:t>
      </w:r>
    </w:p>
    <w:p w14:paraId="720BF433" w14:textId="2EBD196A" w:rsidR="009C1D10" w:rsidRDefault="009C1D10" w:rsidP="00D34B70">
      <w:pPr>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
        <w:gridCol w:w="714"/>
        <w:gridCol w:w="12"/>
        <w:gridCol w:w="7998"/>
        <w:gridCol w:w="15"/>
      </w:tblGrid>
      <w:tr w:rsidR="00320F06" w:rsidRPr="00E206A7" w14:paraId="5539C416" w14:textId="77777777" w:rsidTr="00C82858">
        <w:trPr>
          <w:gridAfter w:val="1"/>
          <w:wAfter w:w="15" w:type="dxa"/>
          <w:trHeight w:val="259"/>
        </w:trPr>
        <w:tc>
          <w:tcPr>
            <w:tcW w:w="726" w:type="dxa"/>
            <w:gridSpan w:val="2"/>
          </w:tcPr>
          <w:p w14:paraId="47BA5CF9" w14:textId="77777777" w:rsidR="00320F06" w:rsidRPr="006238CE" w:rsidRDefault="00320F06">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gridSpan w:val="2"/>
          </w:tcPr>
          <w:p w14:paraId="538DA86E" w14:textId="77777777" w:rsidR="00320F06" w:rsidRPr="006238CE" w:rsidRDefault="00320F06">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7998" w:type="dxa"/>
          </w:tcPr>
          <w:p w14:paraId="7C8353FB" w14:textId="77777777" w:rsidR="00320F06" w:rsidRPr="00E206A7" w:rsidRDefault="00320F06">
            <w:pPr>
              <w:ind w:left="630" w:hanging="630"/>
              <w:jc w:val="both"/>
              <w:rPr>
                <w:rFonts w:ascii="Arial" w:hAnsi="Arial" w:cs="Arial"/>
                <w:sz w:val="22"/>
                <w:szCs w:val="22"/>
              </w:rPr>
            </w:pPr>
          </w:p>
        </w:tc>
      </w:tr>
      <w:tr w:rsidR="00C82858" w:rsidRPr="00E206A7" w14:paraId="33614467" w14:textId="77777777" w:rsidTr="00C82858">
        <w:trPr>
          <w:gridAfter w:val="1"/>
          <w:wAfter w:w="15" w:type="dxa"/>
          <w:trHeight w:val="259"/>
        </w:trPr>
        <w:tc>
          <w:tcPr>
            <w:tcW w:w="726" w:type="dxa"/>
            <w:gridSpan w:val="2"/>
          </w:tcPr>
          <w:p w14:paraId="24245C3B" w14:textId="226808D6"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40724090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6" w:type="dxa"/>
            <w:gridSpan w:val="2"/>
          </w:tcPr>
          <w:p w14:paraId="21F30DEA" w14:textId="0C27C0EE"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92092231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998" w:type="dxa"/>
          </w:tcPr>
          <w:p w14:paraId="612A6B3F" w14:textId="2C9696B2" w:rsidR="00C82858" w:rsidRPr="00E206A7" w:rsidRDefault="00C82858" w:rsidP="00C82858">
            <w:pPr>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C82858" w14:paraId="6CF52149" w14:textId="77777777" w:rsidTr="00C82858">
        <w:tc>
          <w:tcPr>
            <w:tcW w:w="720" w:type="dxa"/>
          </w:tcPr>
          <w:p w14:paraId="7AAFA0B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9676744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EB4F31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68578953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3EDE3070" w14:textId="77777777" w:rsidR="00C82858" w:rsidRPr="005E7C80" w:rsidRDefault="00C82858" w:rsidP="00C82858">
            <w:pPr>
              <w:pStyle w:val="ListParagraph"/>
              <w:ind w:left="0"/>
              <w:jc w:val="both"/>
              <w:rPr>
                <w:rFonts w:ascii="Arial" w:hAnsi="Arial"/>
                <w:b/>
                <w:sz w:val="22"/>
                <w:u w:val="single"/>
              </w:rPr>
            </w:pPr>
            <w:r w:rsidRPr="001A479B">
              <w:rPr>
                <w:rFonts w:ascii="Arial" w:hAnsi="Arial" w:cs="Arial"/>
                <w:sz w:val="22"/>
                <w:szCs w:val="22"/>
              </w:rPr>
              <w:t>Coordinate Notation (datum adjustment note above sheet title)</w:t>
            </w:r>
          </w:p>
        </w:tc>
      </w:tr>
      <w:tr w:rsidR="00C82858" w14:paraId="7348E57E" w14:textId="77777777" w:rsidTr="00C82858">
        <w:tc>
          <w:tcPr>
            <w:tcW w:w="720" w:type="dxa"/>
          </w:tcPr>
          <w:p w14:paraId="130ADD3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76882094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2D6406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5274347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1071A80E"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Drainage flow arrows from existing TIN file</w:t>
            </w:r>
          </w:p>
        </w:tc>
      </w:tr>
      <w:tr w:rsidR="00C82858" w14:paraId="404DE9A7" w14:textId="77777777" w:rsidTr="00C82858">
        <w:tc>
          <w:tcPr>
            <w:tcW w:w="720" w:type="dxa"/>
          </w:tcPr>
          <w:p w14:paraId="4E990CC2"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52429633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608B3D39"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220507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58B8B03D" w14:textId="77777777" w:rsidR="00C82858" w:rsidRPr="001A479B" w:rsidRDefault="00C82858" w:rsidP="00C82858">
            <w:pPr>
              <w:jc w:val="both"/>
              <w:rPr>
                <w:rFonts w:ascii="Arial" w:hAnsi="Arial" w:cs="Arial"/>
                <w:sz w:val="22"/>
                <w:szCs w:val="22"/>
              </w:rPr>
            </w:pPr>
            <w:r w:rsidRPr="19EC4C6A">
              <w:rPr>
                <w:rFonts w:ascii="Arial" w:hAnsi="Arial" w:cs="Arial"/>
                <w:sz w:val="22"/>
                <w:szCs w:val="22"/>
              </w:rPr>
              <w:t>Existing contours</w:t>
            </w:r>
          </w:p>
        </w:tc>
      </w:tr>
      <w:tr w:rsidR="00C82858" w14:paraId="3A44D172" w14:textId="77777777" w:rsidTr="00C82858">
        <w:tc>
          <w:tcPr>
            <w:tcW w:w="720" w:type="dxa"/>
          </w:tcPr>
          <w:p w14:paraId="08098F2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11678539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71C66D3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78442410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6458B5D6"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drainage areas and shapes</w:t>
            </w:r>
          </w:p>
        </w:tc>
      </w:tr>
      <w:tr w:rsidR="00C82858" w14:paraId="6615F0C2" w14:textId="77777777" w:rsidTr="00C82858">
        <w:tc>
          <w:tcPr>
            <w:tcW w:w="720" w:type="dxa"/>
          </w:tcPr>
          <w:p w14:paraId="7D23E22B"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93613950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64A8911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7250963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31D22659"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Existing drainage structures including drainage cell (Drainage Data for Drainage Map cell or Excel file) with all text complete (Station, structure, skew, drainage area, discharge, terrain, velocity, etc.)</w:t>
            </w:r>
          </w:p>
        </w:tc>
      </w:tr>
      <w:tr w:rsidR="00C82858" w14:paraId="2A9BAD50" w14:textId="77777777" w:rsidTr="00C82858">
        <w:tc>
          <w:tcPr>
            <w:tcW w:w="720" w:type="dxa"/>
          </w:tcPr>
          <w:p w14:paraId="72C226C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6442289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1D578EF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8425637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43157E50"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natural features such as streams or WWC labeled</w:t>
            </w:r>
          </w:p>
        </w:tc>
      </w:tr>
      <w:tr w:rsidR="00C82858" w14:paraId="69789618" w14:textId="77777777" w:rsidTr="00C82858">
        <w:tc>
          <w:tcPr>
            <w:tcW w:w="720" w:type="dxa"/>
          </w:tcPr>
          <w:p w14:paraId="31549F4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24478934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166EDF4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34100843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36796085"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w:t>
            </w:r>
          </w:p>
        </w:tc>
      </w:tr>
      <w:tr w:rsidR="00C82858" w14:paraId="6312EF6D" w14:textId="77777777" w:rsidTr="00C82858">
        <w:tc>
          <w:tcPr>
            <w:tcW w:w="720" w:type="dxa"/>
          </w:tcPr>
          <w:p w14:paraId="5223175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9449035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7446CA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8072397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07084385" w14:textId="77777777" w:rsidR="00C82858" w:rsidRDefault="00C82858" w:rsidP="00C82858">
            <w:pPr>
              <w:pStyle w:val="ListParagraph"/>
              <w:ind w:left="0"/>
              <w:jc w:val="both"/>
              <w:rPr>
                <w:rFonts w:ascii="Arial" w:hAnsi="Arial" w:cs="Arial"/>
                <w:b/>
                <w:sz w:val="22"/>
                <w:szCs w:val="22"/>
                <w:u w:val="single"/>
              </w:rPr>
            </w:pPr>
            <w:r>
              <w:rPr>
                <w:rFonts w:ascii="Arial" w:hAnsi="Arial" w:cs="Arial"/>
                <w:sz w:val="22"/>
                <w:szCs w:val="22"/>
              </w:rPr>
              <w:t>Inset of total drainage area labeled “not to scale” (necessary only when drainage area boundaries are outside of sheet coverage)</w:t>
            </w:r>
          </w:p>
        </w:tc>
      </w:tr>
      <w:tr w:rsidR="00C82858" w14:paraId="6F41F04D" w14:textId="77777777" w:rsidTr="00C82858">
        <w:tc>
          <w:tcPr>
            <w:tcW w:w="720" w:type="dxa"/>
          </w:tcPr>
          <w:p w14:paraId="68780595"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167364052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5F7B0EED" w14:textId="77777777" w:rsidR="00C82858" w:rsidRDefault="00000000" w:rsidP="00C82858">
            <w:pPr>
              <w:pStyle w:val="ListParagraph"/>
              <w:ind w:left="0"/>
              <w:jc w:val="center"/>
              <w:rPr>
                <w:rFonts w:ascii="Arial" w:hAnsi="Arial" w:cs="Arial"/>
                <w:sz w:val="22"/>
                <w:szCs w:val="22"/>
              </w:rPr>
            </w:pPr>
            <w:sdt>
              <w:sdtPr>
                <w:rPr>
                  <w:rFonts w:ascii="Arial" w:hAnsi="Arial" w:cs="Arial"/>
                  <w:sz w:val="22"/>
                  <w:szCs w:val="22"/>
                </w:rPr>
                <w:id w:val="-54807810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0EF88639" w14:textId="77777777" w:rsidR="00C82858" w:rsidRPr="001A479B" w:rsidRDefault="00C82858" w:rsidP="00C8285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C82858" w14:paraId="5B61B941" w14:textId="77777777" w:rsidTr="00C82858">
        <w:tc>
          <w:tcPr>
            <w:tcW w:w="720" w:type="dxa"/>
          </w:tcPr>
          <w:p w14:paraId="4FACB1A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0525549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2F2770D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3825189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1720AB8B" w14:textId="77777777" w:rsidR="00C82858" w:rsidRPr="00E0755C" w:rsidRDefault="00C82858" w:rsidP="00C82858">
            <w:pPr>
              <w:jc w:val="both"/>
              <w:rPr>
                <w:rFonts w:ascii="Arial" w:hAnsi="Arial"/>
                <w:sz w:val="22"/>
              </w:rPr>
            </w:pPr>
            <w:r w:rsidRPr="001A479B">
              <w:rPr>
                <w:rFonts w:ascii="Arial" w:hAnsi="Arial" w:cs="Arial"/>
                <w:sz w:val="22"/>
                <w:szCs w:val="22"/>
              </w:rPr>
              <w:t>North arrow</w:t>
            </w:r>
          </w:p>
        </w:tc>
      </w:tr>
      <w:tr w:rsidR="00C82858" w14:paraId="0A291506" w14:textId="77777777" w:rsidTr="00C82858">
        <w:tc>
          <w:tcPr>
            <w:tcW w:w="720" w:type="dxa"/>
          </w:tcPr>
          <w:p w14:paraId="4F0CD09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3679048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gridSpan w:val="2"/>
          </w:tcPr>
          <w:p w14:paraId="39AA68B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597280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gridSpan w:val="3"/>
          </w:tcPr>
          <w:p w14:paraId="597F77F0"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w:t>
            </w:r>
            <w:r>
              <w:rPr>
                <w:rFonts w:ascii="Arial" w:hAnsi="Arial" w:cs="Arial"/>
                <w:sz w:val="22"/>
                <w:szCs w:val="22"/>
              </w:rPr>
              <w:t xml:space="preserve">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C82858" w:rsidRPr="00E206A7" w14:paraId="03DBE22F" w14:textId="77777777" w:rsidTr="00C82858">
        <w:trPr>
          <w:gridAfter w:val="1"/>
          <w:wAfter w:w="15" w:type="dxa"/>
          <w:trHeight w:val="259"/>
        </w:trPr>
        <w:tc>
          <w:tcPr>
            <w:tcW w:w="726" w:type="dxa"/>
            <w:gridSpan w:val="2"/>
          </w:tcPr>
          <w:p w14:paraId="665CB4E9" w14:textId="77777777" w:rsidR="00C82858" w:rsidRPr="006238CE" w:rsidRDefault="00C82858" w:rsidP="00C82858">
            <w:pPr>
              <w:pStyle w:val="ListParagraph"/>
              <w:ind w:left="0"/>
              <w:jc w:val="center"/>
              <w:rPr>
                <w:rFonts w:ascii="Arial" w:hAnsi="Arial" w:cs="Arial"/>
                <w:b/>
                <w:bCs/>
                <w:sz w:val="22"/>
                <w:szCs w:val="22"/>
              </w:rPr>
            </w:pPr>
          </w:p>
        </w:tc>
        <w:tc>
          <w:tcPr>
            <w:tcW w:w="726" w:type="dxa"/>
            <w:gridSpan w:val="2"/>
          </w:tcPr>
          <w:p w14:paraId="0D9538F9" w14:textId="77777777" w:rsidR="00C82858" w:rsidRPr="006238CE" w:rsidRDefault="00C82858" w:rsidP="00C82858">
            <w:pPr>
              <w:pStyle w:val="ListParagraph"/>
              <w:ind w:left="0"/>
              <w:jc w:val="center"/>
              <w:rPr>
                <w:rFonts w:ascii="Arial" w:hAnsi="Arial" w:cs="Arial"/>
                <w:b/>
                <w:bCs/>
                <w:sz w:val="22"/>
                <w:szCs w:val="22"/>
              </w:rPr>
            </w:pPr>
          </w:p>
        </w:tc>
        <w:tc>
          <w:tcPr>
            <w:tcW w:w="7998" w:type="dxa"/>
          </w:tcPr>
          <w:p w14:paraId="30B75245" w14:textId="77777777" w:rsidR="00C82858" w:rsidRDefault="00C82858" w:rsidP="00C82858">
            <w:pPr>
              <w:jc w:val="both"/>
              <w:rPr>
                <w:rFonts w:ascii="Arial" w:hAnsi="Arial" w:cs="Arial"/>
                <w:sz w:val="22"/>
                <w:szCs w:val="22"/>
              </w:rPr>
            </w:pPr>
          </w:p>
        </w:tc>
      </w:tr>
    </w:tbl>
    <w:p w14:paraId="1CA29802" w14:textId="77777777" w:rsidR="00CC6150" w:rsidRDefault="00CC6150" w:rsidP="00D34B70">
      <w:pPr>
        <w:tabs>
          <w:tab w:val="left" w:pos="300"/>
        </w:tabs>
        <w:jc w:val="both"/>
        <w:rPr>
          <w:rFonts w:ascii="Arial" w:hAnsi="Arial" w:cs="Arial"/>
          <w:b/>
          <w:i/>
          <w:color w:val="FF0000"/>
          <w:u w:val="single"/>
        </w:rPr>
      </w:pPr>
    </w:p>
    <w:p w14:paraId="6455D7B6" w14:textId="77777777" w:rsidR="00306689" w:rsidRDefault="00306689">
      <w:pPr>
        <w:rPr>
          <w:rFonts w:ascii="Arial" w:hAnsi="Arial" w:cs="Arial"/>
          <w:b/>
          <w:i/>
          <w:color w:val="FF0000"/>
          <w:u w:val="single"/>
        </w:rPr>
      </w:pPr>
      <w:r>
        <w:rPr>
          <w:rFonts w:ascii="Arial" w:hAnsi="Arial" w:cs="Arial"/>
          <w:b/>
          <w:i/>
          <w:color w:val="FF0000"/>
          <w:u w:val="single"/>
        </w:rPr>
        <w:br w:type="page"/>
      </w:r>
    </w:p>
    <w:p w14:paraId="588D9B79" w14:textId="272C2A0C" w:rsidR="002E6136" w:rsidRPr="006E2EF3" w:rsidRDefault="002E6136" w:rsidP="008F0602">
      <w:pPr>
        <w:tabs>
          <w:tab w:val="left" w:pos="300"/>
        </w:tabs>
        <w:rPr>
          <w:rFonts w:ascii="Arial" w:hAnsi="Arial" w:cs="Arial"/>
          <w:b/>
          <w:i/>
          <w:color w:val="FF0000"/>
          <w:u w:val="single"/>
        </w:rPr>
      </w:pPr>
      <w:r w:rsidRPr="006E2EF3">
        <w:rPr>
          <w:rFonts w:ascii="Arial" w:hAnsi="Arial" w:cs="Arial"/>
          <w:b/>
          <w:i/>
          <w:color w:val="FF0000"/>
          <w:u w:val="single"/>
        </w:rPr>
        <w:lastRenderedPageBreak/>
        <w:t>CROSS SECTION SHEET SERIES</w:t>
      </w:r>
    </w:p>
    <w:p w14:paraId="49AA9EFC" w14:textId="77777777" w:rsidR="002E6136" w:rsidRPr="001A479B" w:rsidRDefault="002E6136" w:rsidP="002E6136">
      <w:pPr>
        <w:rPr>
          <w:rFonts w:ascii="Arial" w:hAnsi="Arial" w:cs="Arial"/>
          <w:b/>
          <w:sz w:val="22"/>
          <w:szCs w:val="22"/>
        </w:rPr>
      </w:pPr>
    </w:p>
    <w:p w14:paraId="31A1FA3F" w14:textId="77777777" w:rsidR="002E6136" w:rsidRPr="001A479B" w:rsidRDefault="00B379D4" w:rsidP="002E6136">
      <w:pPr>
        <w:rPr>
          <w:rFonts w:ascii="Arial" w:hAnsi="Arial" w:cs="Arial"/>
          <w:b/>
          <w:u w:val="single"/>
        </w:rPr>
      </w:pPr>
      <w:r>
        <w:rPr>
          <w:rFonts w:ascii="Arial" w:hAnsi="Arial" w:cs="Arial"/>
          <w:b/>
          <w:u w:val="single"/>
        </w:rPr>
        <w:t>23</w:t>
      </w:r>
      <w:r w:rsidR="002E6136" w:rsidRPr="00584121">
        <w:rPr>
          <w:rFonts w:ascii="Arial" w:hAnsi="Arial" w:cs="Arial"/>
          <w:b/>
          <w:u w:val="single"/>
        </w:rPr>
        <w:t>-</w:t>
      </w:r>
      <w:r>
        <w:rPr>
          <w:rFonts w:ascii="Arial" w:hAnsi="Arial" w:cs="Arial"/>
          <w:b/>
          <w:u w:val="single"/>
        </w:rPr>
        <w:t>83</w:t>
      </w:r>
      <w:r w:rsidR="002E6136" w:rsidRPr="00584121">
        <w:rPr>
          <w:rFonts w:ascii="Arial" w:hAnsi="Arial" w:cs="Arial"/>
          <w:b/>
          <w:u w:val="single"/>
        </w:rPr>
        <w:t>.</w:t>
      </w:r>
      <w:r w:rsidR="002E6136">
        <w:rPr>
          <w:rFonts w:ascii="Arial" w:hAnsi="Arial" w:cs="Arial"/>
          <w:b/>
          <w:u w:val="single"/>
        </w:rPr>
        <w:tab/>
        <w:t xml:space="preserve">   </w:t>
      </w:r>
      <w:r w:rsidR="002E6136" w:rsidRPr="001A479B">
        <w:rPr>
          <w:rFonts w:ascii="Arial" w:hAnsi="Arial" w:cs="Arial"/>
          <w:b/>
          <w:u w:val="single"/>
        </w:rPr>
        <w:t>ROADWAY (MAINLINE) CROSS SECTIONS</w:t>
      </w:r>
    </w:p>
    <w:p w14:paraId="2E0A0E6A" w14:textId="77777777" w:rsidR="002E6136" w:rsidRPr="001A479B" w:rsidRDefault="002E6136" w:rsidP="002E6136">
      <w:pPr>
        <w:rPr>
          <w:rFonts w:ascii="Arial" w:hAnsi="Arial" w:cs="Arial"/>
          <w:b/>
          <w:u w:val="single"/>
        </w:rPr>
      </w:pPr>
    </w:p>
    <w:p w14:paraId="5B884532" w14:textId="51E4DA38" w:rsidR="0014716B" w:rsidRPr="001A479B" w:rsidRDefault="0014716B" w:rsidP="7ED16ECD">
      <w:pPr>
        <w:jc w:val="both"/>
        <w:rPr>
          <w:rFonts w:ascii="Arial" w:hAnsi="Arial" w:cs="Arial"/>
          <w:b/>
          <w:bCs/>
          <w:u w:val="single"/>
        </w:rPr>
      </w:pPr>
      <w:r w:rsidRPr="7ED16ECD">
        <w:rPr>
          <w:rFonts w:ascii="Arial" w:hAnsi="Arial" w:cs="Arial"/>
          <w:b/>
          <w:bCs/>
        </w:rPr>
        <w:t xml:space="preserve">Note to Designer: Designer shall follow exercises in </w:t>
      </w:r>
      <w:r w:rsidR="004B5BE0">
        <w:rPr>
          <w:rFonts w:ascii="Arial" w:hAnsi="Arial" w:cs="Arial"/>
          <w:b/>
          <w:bCs/>
        </w:rPr>
        <w:t xml:space="preserve">ORD Roadway Design I </w:t>
      </w:r>
      <w:r w:rsidR="00165FBC">
        <w:rPr>
          <w:rFonts w:ascii="Arial" w:hAnsi="Arial" w:cs="Arial"/>
          <w:b/>
          <w:bCs/>
        </w:rPr>
        <w:t>Manual</w:t>
      </w:r>
      <w:r w:rsidRPr="7ED16ECD">
        <w:rPr>
          <w:rFonts w:ascii="Arial" w:hAnsi="Arial" w:cs="Arial"/>
          <w:b/>
          <w:bCs/>
        </w:rPr>
        <w:t xml:space="preserve"> to cut cross sections and make sheets. If exercises are followed correctly, each </w:t>
      </w:r>
      <w:r w:rsidR="00813267" w:rsidRPr="7ED16ECD">
        <w:rPr>
          <w:rFonts w:ascii="Arial" w:hAnsi="Arial" w:cs="Arial"/>
          <w:b/>
          <w:bCs/>
        </w:rPr>
        <w:t>cross-section</w:t>
      </w:r>
      <w:r w:rsidRPr="7ED16ECD">
        <w:rPr>
          <w:rFonts w:ascii="Arial" w:hAnsi="Arial" w:cs="Arial"/>
          <w:b/>
          <w:bCs/>
        </w:rPr>
        <w:t xml:space="preserve"> sheet will show:</w:t>
      </w:r>
    </w:p>
    <w:p w14:paraId="15D37E6F" w14:textId="77777777" w:rsidR="0014716B" w:rsidRDefault="0014716B" w:rsidP="00D34B70">
      <w:pPr>
        <w:pStyle w:val="ListParagraph"/>
        <w:numPr>
          <w:ilvl w:val="0"/>
          <w:numId w:val="41"/>
        </w:numPr>
        <w:jc w:val="both"/>
        <w:rPr>
          <w:rFonts w:ascii="Arial" w:hAnsi="Arial" w:cs="Arial"/>
          <w:b/>
        </w:rPr>
      </w:pPr>
      <w:r>
        <w:rPr>
          <w:rFonts w:ascii="Arial" w:hAnsi="Arial" w:cs="Arial"/>
          <w:b/>
        </w:rPr>
        <w:t>Cross Section</w:t>
      </w:r>
    </w:p>
    <w:p w14:paraId="6DA6380C"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Existing Ground Line</w:t>
      </w:r>
    </w:p>
    <w:p w14:paraId="1CC10864"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Proposed Template</w:t>
      </w:r>
    </w:p>
    <w:p w14:paraId="346BAAB0"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 xml:space="preserve">Pavement </w:t>
      </w:r>
      <w:r>
        <w:rPr>
          <w:rFonts w:ascii="Arial" w:hAnsi="Arial" w:cs="Arial"/>
          <w:bCs/>
        </w:rPr>
        <w:t>subgrade layer</w:t>
      </w:r>
    </w:p>
    <w:p w14:paraId="217FEAEB"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Text for the Finished Grade</w:t>
      </w:r>
    </w:p>
    <w:p w14:paraId="43641010"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Cross Slopes</w:t>
      </w:r>
    </w:p>
    <w:p w14:paraId="70C915B8"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Side Slopes</w:t>
      </w:r>
    </w:p>
    <w:p w14:paraId="6D5320DD"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Right and Left offsets/elevations for Subgrade Limits</w:t>
      </w:r>
    </w:p>
    <w:p w14:paraId="2920A337"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Point where Proposed Template meets Existing Ground</w:t>
      </w:r>
    </w:p>
    <w:p w14:paraId="6422423B"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Station</w:t>
      </w:r>
    </w:p>
    <w:p w14:paraId="536DFC20" w14:textId="77777777" w:rsidR="0014716B" w:rsidRDefault="0014716B" w:rsidP="00D34B70">
      <w:pPr>
        <w:pStyle w:val="ListParagraph"/>
        <w:numPr>
          <w:ilvl w:val="0"/>
          <w:numId w:val="41"/>
        </w:numPr>
        <w:jc w:val="both"/>
        <w:rPr>
          <w:rFonts w:ascii="Arial" w:hAnsi="Arial" w:cs="Arial"/>
          <w:b/>
        </w:rPr>
      </w:pPr>
      <w:r>
        <w:rPr>
          <w:rFonts w:ascii="Arial" w:hAnsi="Arial" w:cs="Arial"/>
          <w:b/>
        </w:rPr>
        <w:t>Right Corner of Sheet</w:t>
      </w:r>
    </w:p>
    <w:p w14:paraId="3D6E33A3"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 xml:space="preserve">Begin and End Station limits of all Cross Sections on </w:t>
      </w:r>
      <w:proofErr w:type="gramStart"/>
      <w:r w:rsidRPr="00CB7F46">
        <w:rPr>
          <w:rFonts w:ascii="Arial" w:hAnsi="Arial" w:cs="Arial"/>
          <w:bCs/>
        </w:rPr>
        <w:t>sheet</w:t>
      </w:r>
      <w:proofErr w:type="gramEnd"/>
    </w:p>
    <w:p w14:paraId="3E4ED099" w14:textId="274C6D5B" w:rsidR="00813267" w:rsidRDefault="00813267" w:rsidP="00813267">
      <w:pPr>
        <w:pStyle w:val="ListParagraph"/>
        <w:numPr>
          <w:ilvl w:val="1"/>
          <w:numId w:val="41"/>
        </w:numPr>
        <w:jc w:val="both"/>
        <w:rPr>
          <w:rFonts w:ascii="Arial" w:hAnsi="Arial" w:cs="Arial"/>
          <w:bCs/>
        </w:rPr>
      </w:pPr>
      <w:r w:rsidRPr="00CB7F46">
        <w:rPr>
          <w:rFonts w:ascii="Arial" w:hAnsi="Arial" w:cs="Arial"/>
          <w:bCs/>
        </w:rPr>
        <w:t>Horizontal and Vertical Scale</w:t>
      </w:r>
    </w:p>
    <w:p w14:paraId="47BFD027" w14:textId="2B8D061D" w:rsidR="0014716B" w:rsidRPr="008C0905" w:rsidRDefault="0014716B" w:rsidP="00813267">
      <w:pPr>
        <w:pStyle w:val="ListParagraph"/>
        <w:numPr>
          <w:ilvl w:val="1"/>
          <w:numId w:val="41"/>
        </w:numPr>
        <w:jc w:val="both"/>
        <w:rPr>
          <w:rFonts w:ascii="Arial" w:hAnsi="Arial" w:cs="Arial"/>
          <w:bCs/>
        </w:rPr>
      </w:pPr>
      <w:r w:rsidRPr="00CB7F46">
        <w:rPr>
          <w:rFonts w:ascii="Arial" w:hAnsi="Arial" w:cs="Arial"/>
          <w:bCs/>
        </w:rPr>
        <w:t>Name of Roadway</w:t>
      </w:r>
      <w:r w:rsidR="00813267" w:rsidRPr="00813267">
        <w:rPr>
          <w:rFonts w:ascii="Arial" w:hAnsi="Arial" w:cs="Arial"/>
          <w:bCs/>
        </w:rPr>
        <w:t xml:space="preserve"> </w:t>
      </w:r>
    </w:p>
    <w:p w14:paraId="24A13D23" w14:textId="77777777" w:rsidR="0014716B" w:rsidRPr="00732877" w:rsidRDefault="0014716B" w:rsidP="00D34B70">
      <w:pPr>
        <w:jc w:val="both"/>
        <w:rPr>
          <w:rFonts w:ascii="Arial" w:hAnsi="Arial" w:cs="Arial"/>
          <w:b/>
        </w:rPr>
      </w:pPr>
      <w:r w:rsidRPr="00732877">
        <w:rPr>
          <w:rFonts w:ascii="Arial" w:hAnsi="Arial" w:cs="Arial"/>
          <w:b/>
        </w:rPr>
        <w:t xml:space="preserve">The roadway shall match the name shown on the typical section and all plan sheets. All text will be shown in the correct location and on the correct level.  The text for the XSCELL shall not be shown on the </w:t>
      </w:r>
      <w:proofErr w:type="gramStart"/>
      <w:r w:rsidRPr="00732877">
        <w:rPr>
          <w:rFonts w:ascii="Arial" w:hAnsi="Arial" w:cs="Arial"/>
          <w:b/>
        </w:rPr>
        <w:t>cross</w:t>
      </w:r>
      <w:r>
        <w:rPr>
          <w:rFonts w:ascii="Arial" w:hAnsi="Arial" w:cs="Arial"/>
          <w:b/>
        </w:rPr>
        <w:t xml:space="preserve"> </w:t>
      </w:r>
      <w:r w:rsidRPr="00732877">
        <w:rPr>
          <w:rFonts w:ascii="Arial" w:hAnsi="Arial" w:cs="Arial"/>
          <w:b/>
        </w:rPr>
        <w:t>section</w:t>
      </w:r>
      <w:proofErr w:type="gramEnd"/>
      <w:r w:rsidRPr="00732877">
        <w:rPr>
          <w:rFonts w:ascii="Arial" w:hAnsi="Arial" w:cs="Arial"/>
          <w:b/>
        </w:rPr>
        <w:t xml:space="preserve"> sheets. </w:t>
      </w:r>
    </w:p>
    <w:p w14:paraId="3D376BCC" w14:textId="77777777" w:rsidR="002E6136" w:rsidRPr="001A479B" w:rsidRDefault="002E6136" w:rsidP="00D34B70">
      <w:pPr>
        <w:jc w:val="both"/>
        <w:rPr>
          <w:rFonts w:ascii="Arial" w:hAnsi="Arial" w:cs="Arial"/>
          <w:b/>
        </w:rPr>
      </w:pPr>
    </w:p>
    <w:p w14:paraId="122F4482" w14:textId="77777777" w:rsidR="002E6136" w:rsidRPr="001A479B" w:rsidRDefault="002E6136" w:rsidP="00D34B70">
      <w:pPr>
        <w:jc w:val="both"/>
        <w:rPr>
          <w:rFonts w:ascii="Arial" w:hAnsi="Arial" w:cs="Arial"/>
          <w:b/>
        </w:rPr>
      </w:pPr>
      <w:r w:rsidRPr="001A479B">
        <w:rPr>
          <w:rFonts w:ascii="Arial" w:hAnsi="Arial" w:cs="Arial"/>
          <w:b/>
        </w:rPr>
        <w:t xml:space="preserve">Cross sections cut at 50’ increments are shown in the plans. However, when designing drainage or analyzing the need for guardrail </w:t>
      </w:r>
      <w:proofErr w:type="gramStart"/>
      <w:r w:rsidRPr="001A479B">
        <w:rPr>
          <w:rFonts w:ascii="Arial" w:hAnsi="Arial" w:cs="Arial"/>
          <w:b/>
        </w:rPr>
        <w:t>or retaining walls, it</w:t>
      </w:r>
      <w:proofErr w:type="gramEnd"/>
      <w:r w:rsidRPr="001A479B">
        <w:rPr>
          <w:rFonts w:ascii="Arial" w:hAnsi="Arial" w:cs="Arial"/>
          <w:b/>
        </w:rPr>
        <w:t xml:space="preserve"> is recommended that cross sections are cut at 5’ increments. The slopes from the 5’ increments can be compared to those projected from the 50’ cross section run to ensure sufficient R.O.W. is acquired. </w:t>
      </w:r>
    </w:p>
    <w:p w14:paraId="3A63E912" w14:textId="77777777" w:rsidR="002E6136" w:rsidRDefault="002E6136" w:rsidP="002E6136">
      <w:pPr>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A967BA" w14:paraId="5ED83698" w14:textId="77777777">
        <w:tc>
          <w:tcPr>
            <w:tcW w:w="720" w:type="dxa"/>
          </w:tcPr>
          <w:p w14:paraId="531197DF" w14:textId="77777777" w:rsidR="00A967BA" w:rsidRPr="006238CE" w:rsidRDefault="00A967BA">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4FC168F" w14:textId="77777777" w:rsidR="00A967BA" w:rsidRPr="006238CE" w:rsidRDefault="00A967BA">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5FA4FE8" w14:textId="77777777" w:rsidR="00A967BA" w:rsidRPr="00E206A7" w:rsidRDefault="00A967BA">
            <w:pPr>
              <w:ind w:left="630" w:hanging="630"/>
              <w:jc w:val="both"/>
              <w:rPr>
                <w:rFonts w:ascii="Arial" w:hAnsi="Arial" w:cs="Arial"/>
                <w:sz w:val="22"/>
                <w:szCs w:val="22"/>
              </w:rPr>
            </w:pPr>
          </w:p>
        </w:tc>
      </w:tr>
      <w:tr w:rsidR="00C82858" w14:paraId="6651ACBA" w14:textId="77777777">
        <w:tc>
          <w:tcPr>
            <w:tcW w:w="720" w:type="dxa"/>
          </w:tcPr>
          <w:p w14:paraId="54CE2D70" w14:textId="72B1B4F0"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58958424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4B1FA42" w14:textId="2677583F"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96278865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3ADA5DEA" w14:textId="54F7BEA2" w:rsidR="00C82858" w:rsidRPr="00E206A7" w:rsidRDefault="00C82858" w:rsidP="00C82858">
            <w:pPr>
              <w:jc w:val="both"/>
              <w:rPr>
                <w:rFonts w:ascii="Arial" w:hAnsi="Arial" w:cs="Arial"/>
                <w:sz w:val="22"/>
                <w:szCs w:val="22"/>
              </w:rPr>
            </w:pPr>
            <w:r w:rsidRPr="001A479B">
              <w:rPr>
                <w:rFonts w:ascii="Arial" w:hAnsi="Arial" w:cs="Arial"/>
                <w:sz w:val="22"/>
                <w:szCs w:val="22"/>
              </w:rPr>
              <w:t xml:space="preserve">Check slope lines in plans after cross sections run. If there are areas where the slope line makes a significant change for only a short segment, look at </w:t>
            </w:r>
            <w:r>
              <w:rPr>
                <w:rFonts w:ascii="Arial" w:hAnsi="Arial" w:cs="Arial"/>
                <w:sz w:val="22"/>
                <w:szCs w:val="22"/>
              </w:rPr>
              <w:t xml:space="preserve">the cross sections to see if a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w:t>
            </w:r>
            <w:r>
              <w:rPr>
                <w:rFonts w:ascii="Arial" w:hAnsi="Arial" w:cs="Arial"/>
                <w:sz w:val="22"/>
                <w:szCs w:val="22"/>
              </w:rPr>
              <w:t xml:space="preserve">hange can avoid small </w:t>
            </w:r>
            <w:r w:rsidRPr="001A479B">
              <w:rPr>
                <w:rFonts w:ascii="Arial" w:hAnsi="Arial" w:cs="Arial"/>
                <w:sz w:val="22"/>
                <w:szCs w:val="22"/>
              </w:rPr>
              <w:t>amounts of R.O.W. acquisition.</w:t>
            </w:r>
          </w:p>
        </w:tc>
      </w:tr>
      <w:tr w:rsidR="00C82858" w14:paraId="73D89808" w14:textId="77777777">
        <w:tc>
          <w:tcPr>
            <w:tcW w:w="720" w:type="dxa"/>
          </w:tcPr>
          <w:p w14:paraId="5612798F"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739501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DCE384C"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9167403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B526AD1" w14:textId="77777777" w:rsidR="00C82858" w:rsidRPr="00E0755C" w:rsidRDefault="00C82858" w:rsidP="00C82858">
            <w:pPr>
              <w:jc w:val="both"/>
              <w:rPr>
                <w:rFonts w:ascii="Arial" w:hAnsi="Arial"/>
                <w:sz w:val="22"/>
              </w:rPr>
            </w:pPr>
            <w:r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Pr>
                <w:rFonts w:ascii="Arial" w:hAnsi="Arial" w:cs="Arial"/>
                <w:sz w:val="22"/>
                <w:szCs w:val="22"/>
              </w:rPr>
              <w:t xml:space="preserve"> </w:t>
            </w:r>
            <w:r w:rsidRPr="001A479B">
              <w:rPr>
                <w:rFonts w:ascii="Arial" w:hAnsi="Arial" w:cs="Arial"/>
                <w:sz w:val="22"/>
                <w:szCs w:val="22"/>
              </w:rPr>
              <w:t xml:space="preserve">shall be shown. (Example: Proposed horizontal and/or vertical alignment changes start at Sta. 100+30.00 and end at 105+62.00. A cross section shall be cut for each of these </w:t>
            </w:r>
            <w:r w:rsidRPr="001A479B">
              <w:rPr>
                <w:rFonts w:ascii="Arial" w:hAnsi="Arial" w:cs="Arial"/>
                <w:sz w:val="22"/>
                <w:szCs w:val="22"/>
              </w:rPr>
              <w:tab/>
              <w:t>stations). Slope lines shall be projected into the present layout sheets</w:t>
            </w:r>
          </w:p>
        </w:tc>
      </w:tr>
      <w:tr w:rsidR="00C82858" w14:paraId="5A700EB4" w14:textId="77777777">
        <w:tc>
          <w:tcPr>
            <w:tcW w:w="720" w:type="dxa"/>
          </w:tcPr>
          <w:p w14:paraId="574D6F6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2834953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0B6BB7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89031553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D42E5A1" w14:textId="77777777" w:rsidR="00C82858" w:rsidRPr="00E0755C" w:rsidRDefault="00C82858" w:rsidP="00C82858">
            <w:pPr>
              <w:pStyle w:val="ListParagraph"/>
              <w:ind w:left="0"/>
              <w:jc w:val="both"/>
              <w:rPr>
                <w:rFonts w:ascii="Arial" w:hAnsi="Arial"/>
                <w:b/>
                <w:sz w:val="22"/>
                <w:u w:val="single"/>
              </w:rPr>
            </w:pPr>
            <w:r w:rsidRPr="001A479B">
              <w:rPr>
                <w:rFonts w:ascii="Arial" w:hAnsi="Arial" w:cs="Arial"/>
                <w:sz w:val="22"/>
                <w:szCs w:val="22"/>
              </w:rPr>
              <w:t>Cross sections shall be cut at a 50’ increment station before and after the station where</w:t>
            </w:r>
            <w:r>
              <w:rPr>
                <w:rFonts w:ascii="Arial" w:hAnsi="Arial" w:cs="Arial"/>
                <w:sz w:val="22"/>
                <w:szCs w:val="22"/>
              </w:rPr>
              <w:t xml:space="preserve"> </w:t>
            </w:r>
            <w:r w:rsidRPr="001A479B">
              <w:rPr>
                <w:rFonts w:ascii="Arial" w:hAnsi="Arial" w:cs="Arial"/>
                <w:sz w:val="22"/>
                <w:szCs w:val="22"/>
              </w:rPr>
              <w:t>proposed horizontal and/or vertical alignment changes begin and end.</w:t>
            </w:r>
            <w:r>
              <w:rPr>
                <w:rFonts w:ascii="Arial" w:hAnsi="Arial" w:cs="Arial"/>
                <w:sz w:val="22"/>
                <w:szCs w:val="22"/>
              </w:rPr>
              <w:t xml:space="preserve"> </w:t>
            </w:r>
            <w:r w:rsidRPr="001A479B">
              <w:rPr>
                <w:rFonts w:ascii="Arial" w:hAnsi="Arial" w:cs="Arial"/>
                <w:sz w:val="22"/>
                <w:szCs w:val="22"/>
              </w:rPr>
              <w:t>(Example: Proposed horizontal and/or vertical 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w:t>
            </w:r>
            <w:r>
              <w:rPr>
                <w:rFonts w:ascii="Arial" w:hAnsi="Arial" w:cs="Arial"/>
                <w:sz w:val="22"/>
                <w:szCs w:val="22"/>
              </w:rPr>
              <w:t xml:space="preserve">rea volumes, a cross </w:t>
            </w:r>
            <w:r>
              <w:rPr>
                <w:rFonts w:ascii="Arial" w:hAnsi="Arial" w:cs="Arial"/>
                <w:sz w:val="22"/>
                <w:szCs w:val="22"/>
              </w:rPr>
              <w:lastRenderedPageBreak/>
              <w:t>section shall</w:t>
            </w:r>
            <w:r w:rsidRPr="001A479B">
              <w:rPr>
                <w:rFonts w:ascii="Arial" w:hAnsi="Arial" w:cs="Arial"/>
                <w:sz w:val="22"/>
                <w:szCs w:val="22"/>
              </w:rPr>
              <w:t xml:space="preserve"> be cut at 100+00.00 and 106+00.00.</w:t>
            </w:r>
            <w:r>
              <w:rPr>
                <w:rFonts w:ascii="Arial" w:hAnsi="Arial" w:cs="Arial"/>
                <w:sz w:val="22"/>
                <w:szCs w:val="22"/>
              </w:rPr>
              <w:t xml:space="preserve"> </w:t>
            </w:r>
            <w:r w:rsidRPr="001A479B">
              <w:rPr>
                <w:rFonts w:ascii="Arial" w:hAnsi="Arial" w:cs="Arial"/>
                <w:sz w:val="22"/>
                <w:szCs w:val="22"/>
              </w:rPr>
              <w:t>There will not be any proposed elements shown on these cross sections)</w:t>
            </w:r>
          </w:p>
        </w:tc>
      </w:tr>
      <w:tr w:rsidR="00C82858" w14:paraId="27D51B52" w14:textId="77777777">
        <w:tc>
          <w:tcPr>
            <w:tcW w:w="720" w:type="dxa"/>
          </w:tcPr>
          <w:p w14:paraId="17F0F89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7786651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27D939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6001384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69406C8" w14:textId="77777777" w:rsidR="00C82858" w:rsidRPr="00E0755C" w:rsidRDefault="00C82858" w:rsidP="00C82858">
            <w:pPr>
              <w:jc w:val="both"/>
              <w:rPr>
                <w:rFonts w:ascii="Arial" w:hAnsi="Arial"/>
                <w:sz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w:t>
            </w:r>
            <w:r>
              <w:rPr>
                <w:rFonts w:ascii="Arial" w:hAnsi="Arial" w:cs="Arial"/>
                <w:sz w:val="22"/>
                <w:szCs w:val="22"/>
              </w:rPr>
              <w:t xml:space="preserve"> </w:t>
            </w:r>
            <w:r w:rsidRPr="001A479B">
              <w:rPr>
                <w:rFonts w:ascii="Arial" w:hAnsi="Arial" w:cs="Arial"/>
                <w:sz w:val="22"/>
                <w:szCs w:val="22"/>
              </w:rPr>
              <w:t>stations. The Designer shall check proposed drainage to ensure zero percent cross</w:t>
            </w:r>
            <w:r>
              <w:rPr>
                <w:rFonts w:ascii="Arial" w:hAnsi="Arial" w:cs="Arial"/>
                <w:sz w:val="22"/>
                <w:szCs w:val="22"/>
              </w:rPr>
              <w:t xml:space="preserve"> </w:t>
            </w:r>
            <w:r w:rsidRPr="001A479B">
              <w:rPr>
                <w:rFonts w:ascii="Arial" w:hAnsi="Arial" w:cs="Arial"/>
                <w:sz w:val="22"/>
                <w:szCs w:val="22"/>
              </w:rPr>
              <w:t>slope area is draining properly</w:t>
            </w:r>
          </w:p>
        </w:tc>
      </w:tr>
      <w:tr w:rsidR="00C82858" w14:paraId="1B02D0D7" w14:textId="77777777">
        <w:tc>
          <w:tcPr>
            <w:tcW w:w="720" w:type="dxa"/>
          </w:tcPr>
          <w:p w14:paraId="4C491F6E" w14:textId="77777777" w:rsidR="00C82858" w:rsidRPr="006238CE" w:rsidRDefault="00C82858" w:rsidP="00C82858">
            <w:pPr>
              <w:pStyle w:val="ListParagraph"/>
              <w:ind w:left="0"/>
              <w:jc w:val="center"/>
              <w:rPr>
                <w:rFonts w:ascii="Arial" w:hAnsi="Arial" w:cs="Arial"/>
                <w:b/>
                <w:bCs/>
                <w:sz w:val="22"/>
                <w:szCs w:val="22"/>
              </w:rPr>
            </w:pPr>
          </w:p>
        </w:tc>
        <w:tc>
          <w:tcPr>
            <w:tcW w:w="720" w:type="dxa"/>
          </w:tcPr>
          <w:p w14:paraId="2C47A264" w14:textId="77777777" w:rsidR="00C82858" w:rsidRPr="006238CE" w:rsidRDefault="00C82858" w:rsidP="00C82858">
            <w:pPr>
              <w:pStyle w:val="ListParagraph"/>
              <w:ind w:left="0"/>
              <w:jc w:val="center"/>
              <w:rPr>
                <w:rFonts w:ascii="Arial" w:hAnsi="Arial" w:cs="Arial"/>
                <w:b/>
                <w:bCs/>
                <w:sz w:val="22"/>
                <w:szCs w:val="22"/>
              </w:rPr>
            </w:pPr>
          </w:p>
        </w:tc>
        <w:tc>
          <w:tcPr>
            <w:tcW w:w="8025" w:type="dxa"/>
          </w:tcPr>
          <w:p w14:paraId="532DB197" w14:textId="02EC8960" w:rsidR="00C82858" w:rsidRPr="001A479B" w:rsidRDefault="00C82858" w:rsidP="00C82858">
            <w:pPr>
              <w:jc w:val="both"/>
              <w:rPr>
                <w:rFonts w:ascii="Arial" w:hAnsi="Arial" w:cs="Arial"/>
                <w:sz w:val="22"/>
                <w:szCs w:val="22"/>
              </w:rPr>
            </w:pPr>
            <w:r w:rsidRPr="001A479B">
              <w:rPr>
                <w:rFonts w:ascii="Arial" w:hAnsi="Arial" w:cs="Arial"/>
                <w:sz w:val="22"/>
                <w:szCs w:val="22"/>
              </w:rPr>
              <w:t>Existing</w:t>
            </w:r>
            <w:r>
              <w:rPr>
                <w:rFonts w:ascii="Arial" w:hAnsi="Arial" w:cs="Arial"/>
                <w:sz w:val="22"/>
                <w:szCs w:val="22"/>
              </w:rPr>
              <w:t xml:space="preserve"> </w:t>
            </w:r>
            <w:r w:rsidRPr="001A479B">
              <w:rPr>
                <w:rFonts w:ascii="Arial" w:hAnsi="Arial" w:cs="Arial"/>
                <w:sz w:val="22"/>
                <w:szCs w:val="22"/>
              </w:rPr>
              <w:t xml:space="preserve">R.O.W. lines shall be projected onto the sheets </w:t>
            </w:r>
            <w:r>
              <w:rPr>
                <w:rFonts w:ascii="Arial" w:hAnsi="Arial" w:cs="Arial"/>
                <w:sz w:val="22"/>
                <w:szCs w:val="22"/>
              </w:rPr>
              <w:t xml:space="preserve">(For Rural </w:t>
            </w:r>
            <w:proofErr w:type="spellStart"/>
            <w:r>
              <w:rPr>
                <w:rFonts w:ascii="Arial" w:hAnsi="Arial" w:cs="Arial"/>
                <w:sz w:val="22"/>
                <w:szCs w:val="22"/>
              </w:rPr>
              <w:t>Typicals</w:t>
            </w:r>
            <w:proofErr w:type="spellEnd"/>
            <w:r>
              <w:rPr>
                <w:rFonts w:ascii="Arial" w:hAnsi="Arial" w:cs="Arial"/>
                <w:sz w:val="22"/>
                <w:szCs w:val="22"/>
              </w:rPr>
              <w:t xml:space="preserve"> only)</w:t>
            </w:r>
          </w:p>
        </w:tc>
      </w:tr>
      <w:tr w:rsidR="00C82858" w14:paraId="16428E75" w14:textId="77777777">
        <w:tc>
          <w:tcPr>
            <w:tcW w:w="720" w:type="dxa"/>
          </w:tcPr>
          <w:p w14:paraId="24ADF23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4448931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4032EDC5"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50639700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CD86FB6"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w:t>
            </w:r>
            <w:r>
              <w:rPr>
                <w:rFonts w:ascii="Arial" w:hAnsi="Arial" w:cs="Arial"/>
                <w:sz w:val="22"/>
                <w:szCs w:val="22"/>
              </w:rPr>
              <w:t xml:space="preserve"> </w:t>
            </w:r>
            <w:r w:rsidRPr="001A479B">
              <w:rPr>
                <w:rFonts w:ascii="Arial" w:hAnsi="Arial" w:cs="Arial"/>
                <w:sz w:val="22"/>
                <w:szCs w:val="22"/>
              </w:rPr>
              <w:t>ground properly labeled</w:t>
            </w:r>
          </w:p>
        </w:tc>
      </w:tr>
      <w:tr w:rsidR="00C82858" w14:paraId="61221C8B" w14:textId="77777777">
        <w:tc>
          <w:tcPr>
            <w:tcW w:w="720" w:type="dxa"/>
          </w:tcPr>
          <w:p w14:paraId="125FE35E"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0767812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3A23DDB"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9601804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22BB096"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Guardrail shown to match limits on proposed layout sheets including limits for</w:t>
            </w:r>
            <w:r>
              <w:rPr>
                <w:rFonts w:ascii="Arial" w:hAnsi="Arial" w:cs="Arial"/>
                <w:sz w:val="22"/>
                <w:szCs w:val="22"/>
              </w:rPr>
              <w:t xml:space="preserve"> guardrail</w:t>
            </w:r>
            <w:r w:rsidRPr="001A479B">
              <w:rPr>
                <w:rFonts w:ascii="Arial" w:hAnsi="Arial" w:cs="Arial"/>
                <w:sz w:val="22"/>
                <w:szCs w:val="22"/>
              </w:rPr>
              <w:t xml:space="preserve"> earth pad</w:t>
            </w:r>
          </w:p>
        </w:tc>
      </w:tr>
      <w:tr w:rsidR="00C82858" w14:paraId="07E0AEEA" w14:textId="77777777">
        <w:tc>
          <w:tcPr>
            <w:tcW w:w="720" w:type="dxa"/>
          </w:tcPr>
          <w:p w14:paraId="0686043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5653086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E5B533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2864604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0946481" w14:textId="77777777" w:rsidR="00C82858" w:rsidRPr="0047131F" w:rsidRDefault="00C82858" w:rsidP="00C82858">
            <w:pPr>
              <w:jc w:val="both"/>
              <w:rPr>
                <w:rFonts w:ascii="Arial" w:hAnsi="Arial" w:cs="Arial"/>
                <w:sz w:val="22"/>
                <w:szCs w:val="22"/>
              </w:rPr>
            </w:pPr>
            <w:r w:rsidRPr="001A479B">
              <w:rPr>
                <w:rFonts w:ascii="Arial" w:hAnsi="Arial" w:cs="Arial"/>
                <w:sz w:val="22"/>
                <w:szCs w:val="22"/>
              </w:rPr>
              <w:t>Intersecting roads shall be shown at the edge of pavement and labeled</w:t>
            </w:r>
            <w:r>
              <w:rPr>
                <w:rFonts w:ascii="Arial" w:hAnsi="Arial" w:cs="Arial"/>
                <w:sz w:val="22"/>
                <w:szCs w:val="22"/>
              </w:rPr>
              <w:t xml:space="preserve"> </w:t>
            </w:r>
          </w:p>
        </w:tc>
      </w:tr>
      <w:tr w:rsidR="00C82858" w14:paraId="3DB21BA3" w14:textId="77777777">
        <w:tc>
          <w:tcPr>
            <w:tcW w:w="720" w:type="dxa"/>
          </w:tcPr>
          <w:p w14:paraId="51A2F8D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367449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7430FB9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4008569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62FAAA4"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Median barrier shown</w:t>
            </w:r>
            <w:r>
              <w:rPr>
                <w:rFonts w:ascii="Arial" w:hAnsi="Arial" w:cs="Arial"/>
                <w:sz w:val="22"/>
                <w:szCs w:val="22"/>
              </w:rPr>
              <w:t xml:space="preserve"> </w:t>
            </w:r>
          </w:p>
        </w:tc>
      </w:tr>
      <w:tr w:rsidR="00C82858" w14:paraId="08FD9E71" w14:textId="77777777">
        <w:tc>
          <w:tcPr>
            <w:tcW w:w="720" w:type="dxa"/>
          </w:tcPr>
          <w:p w14:paraId="2E0FDA6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264201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3139F1B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5797632"/>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6F9D218" w14:textId="77777777" w:rsidR="00C82858" w:rsidRPr="00F2611B" w:rsidRDefault="00C82858" w:rsidP="00C82858">
            <w:pPr>
              <w:pStyle w:val="NoSpacing"/>
              <w:jc w:val="both"/>
              <w:rPr>
                <w:sz w:val="22"/>
                <w:szCs w:val="22"/>
              </w:rPr>
            </w:pPr>
            <w:r w:rsidRPr="001A479B">
              <w:rPr>
                <w:rFonts w:ascii="Arial" w:hAnsi="Arial" w:cs="Arial"/>
                <w:sz w:val="22"/>
                <w:szCs w:val="22"/>
              </w:rPr>
              <w:t>Road names on each sheet shall match names shown on Present Layout Sheets</w:t>
            </w:r>
          </w:p>
        </w:tc>
      </w:tr>
      <w:tr w:rsidR="00C82858" w14:paraId="0A304BDD" w14:textId="77777777">
        <w:tc>
          <w:tcPr>
            <w:tcW w:w="720" w:type="dxa"/>
          </w:tcPr>
          <w:p w14:paraId="6E1EF9FC" w14:textId="77777777" w:rsidR="00C82858" w:rsidRPr="006238CE" w:rsidRDefault="00C82858" w:rsidP="00C82858">
            <w:pPr>
              <w:pStyle w:val="ListParagraph"/>
              <w:ind w:left="0"/>
              <w:jc w:val="center"/>
              <w:rPr>
                <w:rFonts w:ascii="Arial" w:hAnsi="Arial" w:cs="Arial"/>
                <w:b/>
                <w:bCs/>
                <w:sz w:val="22"/>
                <w:szCs w:val="22"/>
              </w:rPr>
            </w:pPr>
          </w:p>
        </w:tc>
        <w:tc>
          <w:tcPr>
            <w:tcW w:w="720" w:type="dxa"/>
          </w:tcPr>
          <w:p w14:paraId="35692292" w14:textId="77777777" w:rsidR="00C82858" w:rsidRPr="006238CE" w:rsidRDefault="00C82858" w:rsidP="00C82858">
            <w:pPr>
              <w:pStyle w:val="ListParagraph"/>
              <w:ind w:left="0"/>
              <w:jc w:val="center"/>
              <w:rPr>
                <w:rFonts w:ascii="Arial" w:hAnsi="Arial" w:cs="Arial"/>
                <w:b/>
                <w:bCs/>
                <w:sz w:val="22"/>
                <w:szCs w:val="22"/>
              </w:rPr>
            </w:pPr>
          </w:p>
        </w:tc>
        <w:tc>
          <w:tcPr>
            <w:tcW w:w="8025" w:type="dxa"/>
          </w:tcPr>
          <w:p w14:paraId="1D6015C8" w14:textId="77777777" w:rsidR="00C82858" w:rsidRPr="001A479B" w:rsidRDefault="00C82858" w:rsidP="00C82858">
            <w:pPr>
              <w:jc w:val="both"/>
              <w:rPr>
                <w:rFonts w:ascii="Arial" w:hAnsi="Arial" w:cs="Arial"/>
                <w:sz w:val="22"/>
                <w:szCs w:val="22"/>
              </w:rPr>
            </w:pPr>
          </w:p>
        </w:tc>
      </w:tr>
      <w:tr w:rsidR="00C82858" w14:paraId="4422FB10" w14:textId="77777777">
        <w:tc>
          <w:tcPr>
            <w:tcW w:w="720" w:type="dxa"/>
          </w:tcPr>
          <w:p w14:paraId="1838B7A5" w14:textId="77777777" w:rsidR="00C82858" w:rsidRPr="006238CE" w:rsidRDefault="00C82858" w:rsidP="00C82858">
            <w:pPr>
              <w:pStyle w:val="ListParagraph"/>
              <w:ind w:left="0"/>
              <w:jc w:val="center"/>
              <w:rPr>
                <w:rFonts w:ascii="Arial" w:hAnsi="Arial" w:cs="Arial"/>
                <w:b/>
                <w:bCs/>
                <w:sz w:val="22"/>
                <w:szCs w:val="22"/>
              </w:rPr>
            </w:pPr>
          </w:p>
        </w:tc>
        <w:tc>
          <w:tcPr>
            <w:tcW w:w="720" w:type="dxa"/>
          </w:tcPr>
          <w:p w14:paraId="52E9EFD6" w14:textId="77777777" w:rsidR="00C82858" w:rsidRPr="006238CE" w:rsidRDefault="00C82858" w:rsidP="00C82858">
            <w:pPr>
              <w:pStyle w:val="ListParagraph"/>
              <w:ind w:left="0"/>
              <w:jc w:val="center"/>
              <w:rPr>
                <w:rFonts w:ascii="Arial" w:hAnsi="Arial" w:cs="Arial"/>
                <w:b/>
                <w:bCs/>
                <w:sz w:val="22"/>
                <w:szCs w:val="22"/>
              </w:rPr>
            </w:pPr>
          </w:p>
        </w:tc>
        <w:tc>
          <w:tcPr>
            <w:tcW w:w="8025" w:type="dxa"/>
          </w:tcPr>
          <w:p w14:paraId="73A2B5BD" w14:textId="77777777" w:rsidR="00C82858" w:rsidRPr="001A479B" w:rsidRDefault="00C82858" w:rsidP="00C82858">
            <w:pPr>
              <w:jc w:val="both"/>
              <w:rPr>
                <w:rFonts w:ascii="Arial" w:hAnsi="Arial" w:cs="Arial"/>
                <w:sz w:val="22"/>
                <w:szCs w:val="22"/>
              </w:rPr>
            </w:pPr>
          </w:p>
        </w:tc>
      </w:tr>
    </w:tbl>
    <w:p w14:paraId="7BD5C5C9" w14:textId="77777777" w:rsidR="00A967BA" w:rsidRPr="001A479B" w:rsidRDefault="00A967BA" w:rsidP="002E6136">
      <w:pPr>
        <w:rPr>
          <w:rFonts w:ascii="Arial" w:hAnsi="Arial" w:cs="Arial"/>
          <w:sz w:val="22"/>
          <w:szCs w:val="22"/>
        </w:rPr>
      </w:pPr>
    </w:p>
    <w:p w14:paraId="503CD7B3" w14:textId="77777777" w:rsidR="002E6136" w:rsidRPr="001A479B" w:rsidRDefault="002E6136" w:rsidP="00D34B70">
      <w:pPr>
        <w:jc w:val="both"/>
        <w:rPr>
          <w:rFonts w:ascii="Arial" w:hAnsi="Arial" w:cs="Arial"/>
          <w:sz w:val="22"/>
          <w:szCs w:val="22"/>
        </w:rPr>
      </w:pPr>
    </w:p>
    <w:p w14:paraId="492BC565" w14:textId="77777777" w:rsidR="002E6136" w:rsidRPr="00BA5F09" w:rsidRDefault="00B379D4" w:rsidP="002E6136">
      <w:pPr>
        <w:rPr>
          <w:rFonts w:ascii="Arial" w:hAnsi="Arial" w:cs="Arial"/>
          <w:b/>
          <w:u w:val="single"/>
        </w:rPr>
      </w:pPr>
      <w:r>
        <w:rPr>
          <w:rFonts w:ascii="Arial" w:hAnsi="Arial" w:cs="Arial"/>
          <w:b/>
          <w:u w:val="single"/>
        </w:rPr>
        <w:t>84</w:t>
      </w:r>
      <w:r w:rsidR="00584121">
        <w:rPr>
          <w:rFonts w:ascii="Arial" w:hAnsi="Arial" w:cs="Arial"/>
          <w:b/>
          <w:u w:val="single"/>
        </w:rPr>
        <w:t>-9</w:t>
      </w:r>
      <w:r>
        <w:rPr>
          <w:rFonts w:ascii="Arial" w:hAnsi="Arial" w:cs="Arial"/>
          <w:b/>
          <w:u w:val="single"/>
        </w:rPr>
        <w:t>4</w:t>
      </w:r>
      <w:r w:rsidR="00584121">
        <w:rPr>
          <w:rFonts w:ascii="Arial" w:hAnsi="Arial" w:cs="Arial"/>
          <w:b/>
          <w:u w:val="single"/>
        </w:rPr>
        <w:t>.</w:t>
      </w:r>
      <w:r w:rsidR="002E6136" w:rsidRPr="00BA5F09">
        <w:rPr>
          <w:rFonts w:ascii="Arial" w:hAnsi="Arial" w:cs="Arial"/>
          <w:b/>
          <w:u w:val="single"/>
        </w:rPr>
        <w:tab/>
        <w:t>SIDE ROAD CROSS SECTIONS</w:t>
      </w:r>
    </w:p>
    <w:p w14:paraId="2F408597" w14:textId="77777777" w:rsidR="002E6136" w:rsidRDefault="002E6136" w:rsidP="002E6136">
      <w:pPr>
        <w:ind w:left="576" w:hanging="288"/>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A79A6" w14:paraId="3299B837" w14:textId="77777777">
        <w:tc>
          <w:tcPr>
            <w:tcW w:w="720" w:type="dxa"/>
          </w:tcPr>
          <w:p w14:paraId="6369FC91" w14:textId="77777777" w:rsidR="00BA79A6" w:rsidRPr="006238CE" w:rsidRDefault="00BA79A6">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40B3AD0" w14:textId="77777777" w:rsidR="00BA79A6" w:rsidRPr="006238CE" w:rsidRDefault="00BA79A6">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DDC2C3B" w14:textId="77777777" w:rsidR="00BA79A6" w:rsidRPr="00E206A7" w:rsidRDefault="00BA79A6">
            <w:pPr>
              <w:ind w:left="630" w:hanging="630"/>
              <w:jc w:val="both"/>
              <w:rPr>
                <w:rFonts w:ascii="Arial" w:hAnsi="Arial" w:cs="Arial"/>
                <w:sz w:val="22"/>
                <w:szCs w:val="22"/>
              </w:rPr>
            </w:pPr>
          </w:p>
        </w:tc>
      </w:tr>
      <w:tr w:rsidR="00C82858" w14:paraId="6B4912EC" w14:textId="77777777">
        <w:tc>
          <w:tcPr>
            <w:tcW w:w="720" w:type="dxa"/>
          </w:tcPr>
          <w:p w14:paraId="4E3CD54B" w14:textId="21D77C0F"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8792461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ECF8ABF" w14:textId="0BB7EDDD"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98161838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4B0A7576"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 xml:space="preserve">Check slope lines in plans after cross sections run. If there are areas where the slope line makes a significant change for only a short segment, look at </w:t>
            </w:r>
            <w:r>
              <w:rPr>
                <w:rFonts w:ascii="Arial" w:hAnsi="Arial" w:cs="Arial"/>
                <w:sz w:val="22"/>
                <w:szCs w:val="22"/>
              </w:rPr>
              <w:t xml:space="preserve">the cross sections to see if a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w:t>
            </w:r>
            <w:r>
              <w:rPr>
                <w:rFonts w:ascii="Arial" w:hAnsi="Arial" w:cs="Arial"/>
                <w:sz w:val="22"/>
                <w:szCs w:val="22"/>
              </w:rPr>
              <w:t xml:space="preserve">hange can avoid small </w:t>
            </w:r>
            <w:r w:rsidRPr="001A479B">
              <w:rPr>
                <w:rFonts w:ascii="Arial" w:hAnsi="Arial" w:cs="Arial"/>
                <w:sz w:val="22"/>
                <w:szCs w:val="22"/>
              </w:rPr>
              <w:t>amounts of R.O.W. acquisition.</w:t>
            </w:r>
          </w:p>
        </w:tc>
      </w:tr>
      <w:tr w:rsidR="00C82858" w14:paraId="7317CEC5" w14:textId="77777777">
        <w:tc>
          <w:tcPr>
            <w:tcW w:w="720" w:type="dxa"/>
          </w:tcPr>
          <w:p w14:paraId="10E53FB2"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23499438"/>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45C95486"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43855653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57BC6FBF"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Cross sections shall be cut at 50’ increments. If the proposed changes start or end at an increment other than 50’, a cross section at that station shall be shown. (Example: Proposed</w:t>
            </w:r>
            <w:r>
              <w:rPr>
                <w:rFonts w:ascii="Arial" w:hAnsi="Arial" w:cs="Arial"/>
                <w:sz w:val="22"/>
                <w:szCs w:val="22"/>
              </w:rPr>
              <w:t xml:space="preserve"> </w:t>
            </w:r>
            <w:r w:rsidRPr="001A479B">
              <w:rPr>
                <w:rFonts w:ascii="Arial" w:hAnsi="Arial" w:cs="Arial"/>
                <w:sz w:val="22"/>
                <w:szCs w:val="22"/>
              </w:rPr>
              <w:t>horizontal and/or vertical alignment changes start at Sta. 100+30.00 and end at 105+62.00. A cross section shall be cut for each of these stations). Slope lines shall be projected into the</w:t>
            </w:r>
            <w:r>
              <w:rPr>
                <w:rFonts w:ascii="Arial" w:hAnsi="Arial" w:cs="Arial"/>
                <w:sz w:val="22"/>
                <w:szCs w:val="22"/>
              </w:rPr>
              <w:t xml:space="preserve"> </w:t>
            </w:r>
            <w:r w:rsidRPr="001A479B">
              <w:rPr>
                <w:rFonts w:ascii="Arial" w:hAnsi="Arial" w:cs="Arial"/>
                <w:sz w:val="22"/>
                <w:szCs w:val="22"/>
              </w:rPr>
              <w:t>proposed layout sheets</w:t>
            </w:r>
          </w:p>
        </w:tc>
      </w:tr>
      <w:tr w:rsidR="00C82858" w14:paraId="1F8CDA8B" w14:textId="77777777">
        <w:tc>
          <w:tcPr>
            <w:tcW w:w="720" w:type="dxa"/>
          </w:tcPr>
          <w:p w14:paraId="73645A58"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866369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6BEAC8B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7396408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29222FB4"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 proposed horizontal and/or vertical alignment changes begin and end.</w:t>
            </w:r>
            <w:r>
              <w:rPr>
                <w:rFonts w:ascii="Arial" w:hAnsi="Arial" w:cs="Arial"/>
                <w:sz w:val="22"/>
                <w:szCs w:val="22"/>
              </w:rPr>
              <w:t xml:space="preserve"> </w:t>
            </w:r>
            <w:r w:rsidRPr="001A479B">
              <w:rPr>
                <w:rFonts w:ascii="Arial" w:hAnsi="Arial" w:cs="Arial"/>
                <w:sz w:val="22"/>
                <w:szCs w:val="22"/>
              </w:rPr>
              <w:t>(Example: Proposed horizontal and/or vertical</w:t>
            </w:r>
            <w:r>
              <w:rPr>
                <w:rFonts w:ascii="Arial" w:hAnsi="Arial" w:cs="Arial"/>
                <w:sz w:val="22"/>
                <w:szCs w:val="22"/>
              </w:rPr>
              <w:t xml:space="preserve"> </w:t>
            </w:r>
            <w:r w:rsidRPr="001A479B">
              <w:rPr>
                <w:rFonts w:ascii="Arial" w:hAnsi="Arial" w:cs="Arial"/>
                <w:sz w:val="22"/>
                <w:szCs w:val="22"/>
              </w:rPr>
              <w:t>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area volumes, a cross section sh</w:t>
            </w:r>
            <w:r>
              <w:rPr>
                <w:rFonts w:ascii="Arial" w:hAnsi="Arial" w:cs="Arial"/>
                <w:sz w:val="22"/>
                <w:szCs w:val="22"/>
              </w:rPr>
              <w:t>all</w:t>
            </w:r>
            <w:r w:rsidRPr="001A479B">
              <w:rPr>
                <w:rFonts w:ascii="Arial" w:hAnsi="Arial" w:cs="Arial"/>
                <w:sz w:val="22"/>
                <w:szCs w:val="22"/>
              </w:rPr>
              <w:t xml:space="preserve"> be cut at 100+00.00 and 106+00.00. There will not be any proposed elements shown on these cross sections)</w:t>
            </w:r>
          </w:p>
        </w:tc>
      </w:tr>
      <w:tr w:rsidR="00C82858" w14:paraId="75DDA42C" w14:textId="77777777">
        <w:tc>
          <w:tcPr>
            <w:tcW w:w="720" w:type="dxa"/>
          </w:tcPr>
          <w:p w14:paraId="79A8CB4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2029830700"/>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B8B5941"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88778905"/>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BEBF333" w14:textId="77777777" w:rsidR="00C82858" w:rsidRPr="00E206A7" w:rsidRDefault="00C82858" w:rsidP="00C82858">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 stations. The Designer shall check proposed drainage to ensure zero percent cross slope area is draining properly</w:t>
            </w:r>
          </w:p>
        </w:tc>
      </w:tr>
      <w:tr w:rsidR="00C82858" w14:paraId="7E54A906" w14:textId="77777777">
        <w:tc>
          <w:tcPr>
            <w:tcW w:w="720" w:type="dxa"/>
          </w:tcPr>
          <w:p w14:paraId="6AC4FDE1" w14:textId="2A2B610A"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100601515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224C9A0D" w14:textId="5D367D98" w:rsidR="00C82858" w:rsidRPr="006238CE" w:rsidRDefault="00000000" w:rsidP="00C82858">
            <w:pPr>
              <w:pStyle w:val="ListParagraph"/>
              <w:ind w:left="0"/>
              <w:jc w:val="center"/>
              <w:rPr>
                <w:rFonts w:ascii="Arial" w:hAnsi="Arial" w:cs="Arial"/>
                <w:b/>
                <w:bCs/>
                <w:sz w:val="22"/>
                <w:szCs w:val="22"/>
              </w:rPr>
            </w:pPr>
            <w:sdt>
              <w:sdtPr>
                <w:rPr>
                  <w:rFonts w:ascii="Arial" w:hAnsi="Arial" w:cs="Arial"/>
                  <w:sz w:val="22"/>
                  <w:szCs w:val="22"/>
                </w:rPr>
                <w:id w:val="-66030596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6FBE9B31" w14:textId="747E61CA" w:rsidR="00C82858" w:rsidRPr="001A479B" w:rsidRDefault="00C82858" w:rsidP="00C82858">
            <w:pPr>
              <w:ind w:left="288" w:hanging="288"/>
              <w:jc w:val="both"/>
              <w:rPr>
                <w:rFonts w:ascii="Arial" w:hAnsi="Arial" w:cs="Arial"/>
                <w:sz w:val="22"/>
                <w:szCs w:val="22"/>
              </w:rPr>
            </w:pPr>
            <w:r w:rsidRPr="001A479B">
              <w:rPr>
                <w:rFonts w:ascii="Arial" w:hAnsi="Arial" w:cs="Arial"/>
                <w:sz w:val="22"/>
                <w:szCs w:val="22"/>
              </w:rPr>
              <w:t>Existing R.O.W. lines shall be projected onto the sheets</w:t>
            </w:r>
            <w:r>
              <w:rPr>
                <w:rFonts w:ascii="Arial" w:hAnsi="Arial" w:cs="Arial"/>
                <w:sz w:val="22"/>
                <w:szCs w:val="22"/>
              </w:rPr>
              <w:t xml:space="preserve"> (For Rural </w:t>
            </w:r>
            <w:proofErr w:type="spellStart"/>
            <w:r>
              <w:rPr>
                <w:rFonts w:ascii="Arial" w:hAnsi="Arial" w:cs="Arial"/>
                <w:sz w:val="22"/>
                <w:szCs w:val="22"/>
              </w:rPr>
              <w:t>Typicals</w:t>
            </w:r>
            <w:proofErr w:type="spellEnd"/>
            <w:r>
              <w:rPr>
                <w:rFonts w:ascii="Arial" w:hAnsi="Arial" w:cs="Arial"/>
                <w:sz w:val="22"/>
                <w:szCs w:val="22"/>
              </w:rPr>
              <w:t xml:space="preserve"> only)</w:t>
            </w:r>
          </w:p>
        </w:tc>
      </w:tr>
      <w:tr w:rsidR="00C82858" w14:paraId="51B9F29B" w14:textId="77777777">
        <w:tc>
          <w:tcPr>
            <w:tcW w:w="720" w:type="dxa"/>
          </w:tcPr>
          <w:p w14:paraId="0F60E7AA"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73751577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3A41670"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92028518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8FD8A93" w14:textId="77777777" w:rsidR="00C82858" w:rsidRDefault="00C82858" w:rsidP="00C82858">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 ground properly labeled</w:t>
            </w:r>
          </w:p>
        </w:tc>
      </w:tr>
      <w:tr w:rsidR="00C82858" w14:paraId="47C42266" w14:textId="77777777">
        <w:tc>
          <w:tcPr>
            <w:tcW w:w="720" w:type="dxa"/>
          </w:tcPr>
          <w:p w14:paraId="659D0FE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8588601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55780AD3"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107856304"/>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79442ECB" w14:textId="77777777" w:rsidR="00C82858" w:rsidRDefault="00C82858" w:rsidP="00C82858">
            <w:pPr>
              <w:pStyle w:val="ListParagraph"/>
              <w:ind w:left="0"/>
              <w:jc w:val="both"/>
              <w:rPr>
                <w:rFonts w:ascii="Arial" w:hAnsi="Arial" w:cs="Arial"/>
                <w:b/>
                <w:sz w:val="22"/>
                <w:szCs w:val="22"/>
                <w:u w:val="single"/>
              </w:rPr>
            </w:pPr>
            <w:r w:rsidRPr="00CA3BAD">
              <w:rPr>
                <w:rFonts w:ascii="Arial" w:hAnsi="Arial" w:cs="Arial"/>
                <w:sz w:val="22"/>
                <w:szCs w:val="22"/>
              </w:rPr>
              <w:t>Guardrail shown to match limits on proposed layout sheets including limits for guardrail earth pad</w:t>
            </w:r>
          </w:p>
        </w:tc>
      </w:tr>
      <w:tr w:rsidR="00C82858" w14:paraId="7646B513" w14:textId="77777777">
        <w:tc>
          <w:tcPr>
            <w:tcW w:w="720" w:type="dxa"/>
          </w:tcPr>
          <w:p w14:paraId="1EAE0399"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61251472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14CCC0AD"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753969451"/>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0E087A41" w14:textId="77777777" w:rsidR="00C82858" w:rsidRPr="005E7C80" w:rsidRDefault="00C82858" w:rsidP="00C82858">
            <w:pPr>
              <w:jc w:val="both"/>
              <w:rPr>
                <w:rFonts w:ascii="Arial" w:hAnsi="Arial"/>
                <w:sz w:val="22"/>
              </w:rPr>
            </w:pPr>
            <w:r w:rsidRPr="001A479B">
              <w:rPr>
                <w:rFonts w:ascii="Arial" w:hAnsi="Arial" w:cs="Arial"/>
                <w:sz w:val="22"/>
                <w:szCs w:val="22"/>
              </w:rPr>
              <w:t>Intersecting roads shall be shown at the edge of pavement and labeled</w:t>
            </w:r>
            <w:r>
              <w:rPr>
                <w:rFonts w:ascii="Arial" w:hAnsi="Arial" w:cs="Arial"/>
                <w:sz w:val="22"/>
                <w:szCs w:val="22"/>
              </w:rPr>
              <w:t xml:space="preserve"> </w:t>
            </w:r>
          </w:p>
        </w:tc>
      </w:tr>
      <w:tr w:rsidR="00C82858" w14:paraId="55C0ED5D" w14:textId="77777777">
        <w:tc>
          <w:tcPr>
            <w:tcW w:w="720" w:type="dxa"/>
          </w:tcPr>
          <w:p w14:paraId="119D9337"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425471706"/>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65255B74" w14:textId="77777777"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311934469"/>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65324D00" w14:textId="77777777" w:rsidR="00C82858" w:rsidRPr="005E7C80" w:rsidRDefault="00C82858" w:rsidP="00C82858">
            <w:pPr>
              <w:pStyle w:val="ListParagraph"/>
              <w:ind w:left="0"/>
              <w:jc w:val="both"/>
              <w:rPr>
                <w:rFonts w:ascii="Arial" w:hAnsi="Arial"/>
                <w:b/>
                <w:sz w:val="22"/>
                <w:u w:val="single"/>
              </w:rPr>
            </w:pPr>
            <w:r w:rsidRPr="001A479B">
              <w:rPr>
                <w:rFonts w:ascii="Arial" w:hAnsi="Arial" w:cs="Arial"/>
                <w:sz w:val="22"/>
                <w:szCs w:val="22"/>
              </w:rPr>
              <w:t>Median Barrier shown</w:t>
            </w:r>
            <w:r>
              <w:rPr>
                <w:rFonts w:ascii="Arial" w:hAnsi="Arial" w:cs="Arial"/>
                <w:sz w:val="22"/>
                <w:szCs w:val="22"/>
              </w:rPr>
              <w:t xml:space="preserve"> </w:t>
            </w:r>
          </w:p>
        </w:tc>
      </w:tr>
      <w:tr w:rsidR="00C82858" w14:paraId="505EC1D9" w14:textId="77777777">
        <w:tc>
          <w:tcPr>
            <w:tcW w:w="720" w:type="dxa"/>
          </w:tcPr>
          <w:p w14:paraId="655EE5FE" w14:textId="3F0BC796"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542169953"/>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720" w:type="dxa"/>
          </w:tcPr>
          <w:p w14:paraId="04AA3FFB" w14:textId="6FDACED2" w:rsidR="00C82858" w:rsidRDefault="00000000" w:rsidP="00C82858">
            <w:pPr>
              <w:pStyle w:val="ListParagraph"/>
              <w:ind w:left="0"/>
              <w:jc w:val="center"/>
              <w:rPr>
                <w:rFonts w:ascii="Arial" w:hAnsi="Arial" w:cs="Arial"/>
                <w:b/>
                <w:sz w:val="22"/>
                <w:szCs w:val="22"/>
                <w:u w:val="single"/>
              </w:rPr>
            </w:pPr>
            <w:sdt>
              <w:sdtPr>
                <w:rPr>
                  <w:rFonts w:ascii="Arial" w:hAnsi="Arial" w:cs="Arial"/>
                  <w:sz w:val="22"/>
                  <w:szCs w:val="22"/>
                </w:rPr>
                <w:id w:val="-1087148907"/>
                <w14:checkbox>
                  <w14:checked w14:val="0"/>
                  <w14:checkedState w14:val="2612" w14:font="MS Gothic"/>
                  <w14:uncheckedState w14:val="2610" w14:font="MS Gothic"/>
                </w14:checkbox>
              </w:sdtPr>
              <w:sdtContent>
                <w:r w:rsidR="00C82858">
                  <w:rPr>
                    <w:rFonts w:ascii="MS Gothic" w:eastAsia="MS Gothic" w:hAnsi="MS Gothic" w:cs="Arial" w:hint="eastAsia"/>
                    <w:sz w:val="22"/>
                    <w:szCs w:val="22"/>
                  </w:rPr>
                  <w:t>☐</w:t>
                </w:r>
              </w:sdtContent>
            </w:sdt>
          </w:p>
        </w:tc>
        <w:tc>
          <w:tcPr>
            <w:tcW w:w="8025" w:type="dxa"/>
          </w:tcPr>
          <w:p w14:paraId="12653995" w14:textId="204168D2" w:rsidR="00C82858" w:rsidRPr="0047131F" w:rsidRDefault="00C82858" w:rsidP="00C82858">
            <w:pPr>
              <w:jc w:val="both"/>
              <w:rPr>
                <w:rFonts w:ascii="Arial" w:hAnsi="Arial" w:cs="Arial"/>
                <w:sz w:val="22"/>
                <w:szCs w:val="22"/>
              </w:rPr>
            </w:pPr>
            <w:r w:rsidRPr="001A479B">
              <w:rPr>
                <w:rFonts w:ascii="Arial" w:hAnsi="Arial" w:cs="Arial"/>
                <w:sz w:val="22"/>
                <w:szCs w:val="22"/>
              </w:rPr>
              <w:t>Road names on each sheet shall match names shown on Present Layout sheets</w:t>
            </w:r>
          </w:p>
        </w:tc>
      </w:tr>
      <w:tr w:rsidR="00C82858" w14:paraId="14698A13" w14:textId="77777777">
        <w:tc>
          <w:tcPr>
            <w:tcW w:w="720" w:type="dxa"/>
          </w:tcPr>
          <w:p w14:paraId="5E3F8EED" w14:textId="085EFA23" w:rsidR="00C82858" w:rsidRDefault="00C82858" w:rsidP="00C82858">
            <w:pPr>
              <w:pStyle w:val="ListParagraph"/>
              <w:ind w:left="0"/>
              <w:jc w:val="center"/>
              <w:rPr>
                <w:rFonts w:ascii="Arial" w:hAnsi="Arial" w:cs="Arial"/>
                <w:b/>
                <w:sz w:val="22"/>
                <w:szCs w:val="22"/>
                <w:u w:val="single"/>
              </w:rPr>
            </w:pPr>
          </w:p>
        </w:tc>
        <w:tc>
          <w:tcPr>
            <w:tcW w:w="720" w:type="dxa"/>
          </w:tcPr>
          <w:p w14:paraId="475B05EB" w14:textId="3EAECCE2" w:rsidR="00C82858" w:rsidRDefault="00C82858" w:rsidP="00C82858">
            <w:pPr>
              <w:pStyle w:val="ListParagraph"/>
              <w:ind w:left="0"/>
              <w:jc w:val="center"/>
              <w:rPr>
                <w:rFonts w:ascii="Arial" w:hAnsi="Arial" w:cs="Arial"/>
                <w:b/>
                <w:sz w:val="22"/>
                <w:szCs w:val="22"/>
                <w:u w:val="single"/>
              </w:rPr>
            </w:pPr>
          </w:p>
        </w:tc>
        <w:tc>
          <w:tcPr>
            <w:tcW w:w="8025" w:type="dxa"/>
          </w:tcPr>
          <w:p w14:paraId="09FEF0D3" w14:textId="52F6CE78" w:rsidR="00C82858" w:rsidRDefault="00C82858" w:rsidP="00C82858">
            <w:pPr>
              <w:pStyle w:val="ListParagraph"/>
              <w:ind w:left="0"/>
              <w:jc w:val="both"/>
              <w:rPr>
                <w:rFonts w:ascii="Arial" w:hAnsi="Arial" w:cs="Arial"/>
                <w:b/>
                <w:sz w:val="22"/>
                <w:szCs w:val="22"/>
                <w:u w:val="single"/>
              </w:rPr>
            </w:pPr>
          </w:p>
        </w:tc>
      </w:tr>
    </w:tbl>
    <w:p w14:paraId="45B03A8E" w14:textId="23C8C04A" w:rsidR="00512E3B" w:rsidRPr="005F702B" w:rsidRDefault="006A1673" w:rsidP="00512E3B">
      <w:pPr>
        <w:rPr>
          <w:rFonts w:ascii="Arial" w:hAnsi="Arial" w:cs="Arial"/>
          <w:b/>
          <w:u w:val="single"/>
        </w:rPr>
      </w:pPr>
      <w:r w:rsidRPr="005F702B">
        <w:rPr>
          <w:rFonts w:ascii="Arial" w:hAnsi="Arial" w:cs="Arial"/>
          <w:b/>
          <w:u w:val="single"/>
        </w:rPr>
        <w:lastRenderedPageBreak/>
        <w:t>FINAL PREPARATION OF</w:t>
      </w:r>
      <w:r w:rsidR="00F53A78">
        <w:rPr>
          <w:rFonts w:ascii="Arial" w:hAnsi="Arial" w:cs="Arial"/>
          <w:b/>
          <w:u w:val="single"/>
        </w:rPr>
        <w:t xml:space="preserve"> THE</w:t>
      </w:r>
      <w:r w:rsidRPr="005F702B">
        <w:rPr>
          <w:rFonts w:ascii="Arial" w:hAnsi="Arial" w:cs="Arial"/>
          <w:b/>
          <w:u w:val="single"/>
        </w:rPr>
        <w:t xml:space="preserve"> </w:t>
      </w:r>
      <w:r w:rsidR="00D41F02">
        <w:rPr>
          <w:rFonts w:ascii="Arial" w:hAnsi="Arial" w:cs="Arial"/>
          <w:b/>
          <w:u w:val="single"/>
        </w:rPr>
        <w:t>LINE AND GRADE</w:t>
      </w:r>
      <w:r w:rsidR="00B42D9A">
        <w:rPr>
          <w:rFonts w:ascii="Arial" w:hAnsi="Arial" w:cs="Arial"/>
          <w:b/>
          <w:u w:val="single"/>
        </w:rPr>
        <w:t xml:space="preserve"> </w:t>
      </w:r>
      <w:r w:rsidR="00F53A78">
        <w:rPr>
          <w:rFonts w:ascii="Arial" w:hAnsi="Arial" w:cs="Arial"/>
          <w:b/>
          <w:u w:val="single"/>
        </w:rPr>
        <w:t>PACKAGE</w:t>
      </w:r>
    </w:p>
    <w:p w14:paraId="14C3402B" w14:textId="77777777" w:rsidR="00512E3B" w:rsidRPr="001A479B" w:rsidRDefault="00512E3B" w:rsidP="00512E3B">
      <w:pPr>
        <w:rPr>
          <w:rFonts w:ascii="Arial" w:hAnsi="Arial" w:cs="Arial"/>
          <w:b/>
          <w:sz w:val="22"/>
          <w:szCs w:val="22"/>
          <w:u w:val="single"/>
        </w:rPr>
      </w:pPr>
    </w:p>
    <w:p w14:paraId="7B16496C" w14:textId="48FFE7A6" w:rsidR="002E1A82" w:rsidRPr="00AC20D9" w:rsidRDefault="00000000" w:rsidP="00EC4CBB">
      <w:pPr>
        <w:ind w:left="288" w:hanging="288"/>
        <w:jc w:val="both"/>
        <w:rPr>
          <w:rFonts w:ascii="Arial" w:hAnsi="Arial" w:cs="Arial"/>
          <w:b/>
          <w:sz w:val="22"/>
          <w:szCs w:val="22"/>
        </w:rPr>
      </w:pPr>
      <w:sdt>
        <w:sdtPr>
          <w:rPr>
            <w:rFonts w:ascii="Arial" w:hAnsi="Arial" w:cs="Arial"/>
            <w:sz w:val="22"/>
            <w:szCs w:val="22"/>
          </w:rPr>
          <w:id w:val="-1067262587"/>
          <w14:checkbox>
            <w14:checked w14:val="0"/>
            <w14:checkedState w14:val="2612" w14:font="MS Gothic"/>
            <w14:uncheckedState w14:val="2610" w14:font="MS Gothic"/>
          </w14:checkbox>
        </w:sdt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C11980" w:rsidRPr="001A479B">
        <w:rPr>
          <w:rFonts w:ascii="Arial" w:hAnsi="Arial" w:cs="Arial"/>
          <w:sz w:val="22"/>
          <w:szCs w:val="22"/>
        </w:rPr>
        <w:t xml:space="preserve">Check </w:t>
      </w:r>
      <w:r w:rsidR="00B63C13" w:rsidRPr="00B63C13">
        <w:rPr>
          <w:rFonts w:ascii="Arial" w:hAnsi="Arial" w:cs="Arial"/>
          <w:sz w:val="22"/>
          <w:szCs w:val="22"/>
        </w:rPr>
        <w:t>TDOT 360 – Project Search</w:t>
      </w:r>
      <w:r w:rsidR="00B63C13" w:rsidRPr="00B63C13" w:rsidDel="00B63C13">
        <w:rPr>
          <w:rFonts w:ascii="Arial" w:hAnsi="Arial" w:cs="Arial"/>
          <w:sz w:val="22"/>
          <w:szCs w:val="22"/>
        </w:rPr>
        <w:t xml:space="preserve"> </w:t>
      </w:r>
      <w:r w:rsidR="00C11980" w:rsidRPr="001A479B">
        <w:rPr>
          <w:rFonts w:ascii="Arial" w:hAnsi="Arial" w:cs="Arial"/>
          <w:sz w:val="22"/>
          <w:szCs w:val="22"/>
        </w:rPr>
        <w:t>for any changes to the project number on all plan sheets</w:t>
      </w:r>
      <w:r w:rsidR="00F922C0">
        <w:rPr>
          <w:rFonts w:ascii="Arial" w:hAnsi="Arial" w:cs="Arial"/>
          <w:sz w:val="22"/>
          <w:szCs w:val="22"/>
        </w:rPr>
        <w:t>.</w:t>
      </w:r>
      <w:r w:rsidR="002E1A82" w:rsidRPr="00AC20D9">
        <w:rPr>
          <w:rFonts w:ascii="Arial" w:hAnsi="Arial" w:cs="Arial"/>
          <w:b/>
          <w:sz w:val="22"/>
          <w:szCs w:val="22"/>
        </w:rPr>
        <w:t xml:space="preserve"> </w:t>
      </w:r>
    </w:p>
    <w:p w14:paraId="3DD61E9D" w14:textId="2388CD1D" w:rsidR="00741DE9" w:rsidRDefault="00000000" w:rsidP="006142A6">
      <w:pPr>
        <w:ind w:left="288" w:hanging="288"/>
        <w:jc w:val="both"/>
        <w:rPr>
          <w:rFonts w:ascii="Arial" w:hAnsi="Arial" w:cs="Arial"/>
          <w:sz w:val="22"/>
          <w:szCs w:val="22"/>
        </w:rPr>
      </w:pPr>
      <w:sdt>
        <w:sdtPr>
          <w:rPr>
            <w:rFonts w:ascii="Arial" w:hAnsi="Arial" w:cs="Arial"/>
            <w:sz w:val="22"/>
            <w:szCs w:val="22"/>
          </w:rPr>
          <w:id w:val="-869301867"/>
          <w14:checkbox>
            <w14:checked w14:val="0"/>
            <w14:checkedState w14:val="2612" w14:font="MS Gothic"/>
            <w14:uncheckedState w14:val="2610" w14:font="MS Gothic"/>
          </w14:checkbox>
        </w:sdt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C11980" w:rsidRPr="001A479B">
        <w:rPr>
          <w:rFonts w:ascii="Arial" w:hAnsi="Arial" w:cs="Arial"/>
          <w:sz w:val="22"/>
          <w:szCs w:val="22"/>
        </w:rPr>
        <w:t>FileNet – Files defined i</w:t>
      </w:r>
      <w:r w:rsidR="00C11980" w:rsidRPr="009A3A35">
        <w:rPr>
          <w:rFonts w:ascii="Arial" w:hAnsi="Arial" w:cs="Arial"/>
          <w:sz w:val="22"/>
          <w:szCs w:val="22"/>
        </w:rPr>
        <w:t xml:space="preserve">n </w:t>
      </w:r>
      <w:r w:rsidR="00BE377D" w:rsidRPr="009A3A35">
        <w:rPr>
          <w:rFonts w:ascii="Arial" w:hAnsi="Arial" w:cs="Arial"/>
          <w:sz w:val="22"/>
          <w:szCs w:val="22"/>
        </w:rPr>
        <w:t>Chapt</w:t>
      </w:r>
      <w:r w:rsidR="00820336" w:rsidRPr="009A3A35">
        <w:rPr>
          <w:rFonts w:ascii="Arial" w:hAnsi="Arial" w:cs="Arial"/>
          <w:sz w:val="22"/>
          <w:szCs w:val="22"/>
        </w:rPr>
        <w:t xml:space="preserve">er 1 of </w:t>
      </w:r>
      <w:r w:rsidR="00C11980" w:rsidRPr="009A3A35">
        <w:rPr>
          <w:rFonts w:ascii="Arial" w:hAnsi="Arial" w:cs="Arial"/>
          <w:sz w:val="22"/>
          <w:szCs w:val="22"/>
        </w:rPr>
        <w:t>the Roadway Design Guidelines shall b</w:t>
      </w:r>
      <w:r w:rsidR="00C11980" w:rsidRPr="001A479B">
        <w:rPr>
          <w:rFonts w:ascii="Arial" w:hAnsi="Arial" w:cs="Arial"/>
          <w:sz w:val="22"/>
          <w:szCs w:val="22"/>
        </w:rPr>
        <w:t xml:space="preserve">e placed on </w:t>
      </w:r>
      <w:proofErr w:type="gramStart"/>
      <w:r w:rsidR="00C11980" w:rsidRPr="001A479B">
        <w:rPr>
          <w:rFonts w:ascii="Arial" w:hAnsi="Arial" w:cs="Arial"/>
          <w:sz w:val="22"/>
          <w:szCs w:val="22"/>
        </w:rPr>
        <w:t>FileNet</w:t>
      </w:r>
      <w:proofErr w:type="gramEnd"/>
    </w:p>
    <w:p w14:paraId="58ED1983" w14:textId="77777777" w:rsidR="009520D2" w:rsidRPr="001A479B" w:rsidRDefault="009520D2" w:rsidP="00741DE9">
      <w:pPr>
        <w:rPr>
          <w:rFonts w:ascii="Arial" w:hAnsi="Arial" w:cs="Arial"/>
          <w:sz w:val="22"/>
          <w:szCs w:val="22"/>
        </w:rPr>
      </w:pPr>
    </w:p>
    <w:p w14:paraId="1AF8A257" w14:textId="2327F75A" w:rsidR="00C11980" w:rsidRPr="001A479B" w:rsidRDefault="00DB4A71" w:rsidP="006142A6">
      <w:pPr>
        <w:pStyle w:val="ListParagraph"/>
        <w:numPr>
          <w:ilvl w:val="0"/>
          <w:numId w:val="21"/>
        </w:numPr>
        <w:jc w:val="both"/>
        <w:rPr>
          <w:rFonts w:ascii="Arial" w:hAnsi="Arial" w:cs="Arial"/>
          <w:sz w:val="22"/>
          <w:szCs w:val="22"/>
        </w:rPr>
      </w:pPr>
      <w:r>
        <w:rPr>
          <w:rFonts w:ascii="Arial" w:hAnsi="Arial" w:cs="Arial"/>
          <w:sz w:val="22"/>
          <w:szCs w:val="22"/>
        </w:rPr>
        <w:t xml:space="preserve">Plan set </w:t>
      </w:r>
      <w:proofErr w:type="gramStart"/>
      <w:r w:rsidR="00C11980" w:rsidRPr="001A479B">
        <w:rPr>
          <w:rFonts w:ascii="Arial" w:hAnsi="Arial" w:cs="Arial"/>
          <w:i/>
          <w:sz w:val="22"/>
          <w:szCs w:val="22"/>
        </w:rPr>
        <w:t>nnnnnn-nn-</w:t>
      </w:r>
      <w:r w:rsidR="00813267">
        <w:rPr>
          <w:rFonts w:ascii="Arial" w:hAnsi="Arial" w:cs="Arial"/>
          <w:i/>
          <w:sz w:val="22"/>
          <w:szCs w:val="22"/>
        </w:rPr>
        <w:t>LineandGrade</w:t>
      </w:r>
      <w:r w:rsidR="009A3A35">
        <w:rPr>
          <w:rFonts w:ascii="Arial" w:hAnsi="Arial" w:cs="Arial"/>
          <w:i/>
          <w:sz w:val="22"/>
          <w:szCs w:val="22"/>
        </w:rPr>
        <w:t>Plans</w:t>
      </w:r>
      <w:r>
        <w:rPr>
          <w:rFonts w:ascii="Arial" w:hAnsi="Arial" w:cs="Arial"/>
          <w:i/>
          <w:sz w:val="22"/>
          <w:szCs w:val="22"/>
        </w:rPr>
        <w:t>.</w:t>
      </w:r>
      <w:r w:rsidR="00C11980" w:rsidRPr="001A479B">
        <w:rPr>
          <w:rFonts w:ascii="Arial" w:hAnsi="Arial" w:cs="Arial"/>
          <w:sz w:val="22"/>
          <w:szCs w:val="22"/>
        </w:rPr>
        <w:t>pdf</w:t>
      </w:r>
      <w:proofErr w:type="gramEnd"/>
    </w:p>
    <w:p w14:paraId="4F789EB9" w14:textId="3C4D3ED4" w:rsidR="00C11980" w:rsidRPr="002F5B3A" w:rsidRDefault="00C11980" w:rsidP="006142A6">
      <w:pPr>
        <w:pStyle w:val="ListParagraph"/>
        <w:numPr>
          <w:ilvl w:val="0"/>
          <w:numId w:val="21"/>
        </w:numPr>
        <w:jc w:val="both"/>
        <w:rPr>
          <w:rFonts w:ascii="Arial" w:hAnsi="Arial" w:cs="Arial"/>
          <w:sz w:val="22"/>
          <w:szCs w:val="22"/>
        </w:rPr>
      </w:pPr>
      <w:r w:rsidRPr="001A479B">
        <w:rPr>
          <w:rFonts w:ascii="Arial" w:hAnsi="Arial" w:cs="Arial"/>
          <w:sz w:val="22"/>
          <w:szCs w:val="22"/>
        </w:rPr>
        <w:t xml:space="preserve">Zip file </w:t>
      </w:r>
      <w:r w:rsidRPr="001A479B">
        <w:rPr>
          <w:rFonts w:ascii="Arial" w:hAnsi="Arial" w:cs="Arial"/>
          <w:i/>
          <w:sz w:val="22"/>
          <w:szCs w:val="22"/>
        </w:rPr>
        <w:t>nnnnnn-nn-</w:t>
      </w:r>
      <w:r w:rsidR="00813267">
        <w:rPr>
          <w:rFonts w:ascii="Arial" w:hAnsi="Arial" w:cs="Arial"/>
          <w:i/>
          <w:sz w:val="22"/>
          <w:szCs w:val="22"/>
        </w:rPr>
        <w:t>LineandGrade</w:t>
      </w:r>
      <w:r w:rsidR="00DD2B85">
        <w:rPr>
          <w:rFonts w:ascii="Arial" w:hAnsi="Arial" w:cs="Arial"/>
          <w:i/>
          <w:sz w:val="22"/>
          <w:szCs w:val="22"/>
        </w:rPr>
        <w:t>Plans</w:t>
      </w:r>
      <w:r w:rsidRPr="001A479B">
        <w:rPr>
          <w:rFonts w:ascii="Arial" w:hAnsi="Arial" w:cs="Arial"/>
          <w:sz w:val="22"/>
          <w:szCs w:val="22"/>
        </w:rPr>
        <w:t>.zip</w:t>
      </w:r>
    </w:p>
    <w:p w14:paraId="616E051C" w14:textId="77777777" w:rsidR="00224515" w:rsidRPr="00224515" w:rsidRDefault="00224515" w:rsidP="006142A6">
      <w:pPr>
        <w:pStyle w:val="ListParagraph"/>
        <w:jc w:val="both"/>
        <w:rPr>
          <w:rFonts w:ascii="Arial" w:hAnsi="Arial" w:cs="Arial"/>
          <w:sz w:val="22"/>
          <w:szCs w:val="22"/>
        </w:rPr>
      </w:pPr>
    </w:p>
    <w:p w14:paraId="486751CE" w14:textId="77777777" w:rsidR="00CC6FEA" w:rsidRDefault="00CC6FEA" w:rsidP="006142A6">
      <w:pPr>
        <w:jc w:val="both"/>
        <w:rPr>
          <w:rFonts w:ascii="Arial" w:hAnsi="Arial" w:cs="Arial"/>
          <w:i/>
          <w:color w:val="000000" w:themeColor="text1"/>
          <w:sz w:val="22"/>
          <w:szCs w:val="22"/>
        </w:rPr>
      </w:pPr>
    </w:p>
    <w:p w14:paraId="54C6DE35" w14:textId="68C4290A" w:rsidR="003F2D16" w:rsidRDefault="003F2D16" w:rsidP="006142A6">
      <w:pPr>
        <w:jc w:val="both"/>
        <w:rPr>
          <w:rFonts w:ascii="Arial" w:hAnsi="Arial" w:cs="Arial"/>
          <w:i/>
          <w:color w:val="000000" w:themeColor="text1"/>
          <w:sz w:val="22"/>
          <w:szCs w:val="22"/>
        </w:rPr>
      </w:pPr>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of the interchange, intersection, or it is a roundabout, the same checks used for R.O.W. Details, Present Layout, Proposed Layout, and Profiles shall be used. The proposed contour sheets for these sections shall also be addressed </w:t>
      </w:r>
      <w:r w:rsidR="0031276D" w:rsidRPr="001A479B">
        <w:rPr>
          <w:rFonts w:ascii="Arial" w:hAnsi="Arial" w:cs="Arial"/>
          <w:i/>
          <w:color w:val="000000" w:themeColor="text1"/>
          <w:sz w:val="22"/>
          <w:szCs w:val="22"/>
        </w:rPr>
        <w:t>to</w:t>
      </w:r>
      <w:r w:rsidRPr="001A479B">
        <w:rPr>
          <w:rFonts w:ascii="Arial" w:hAnsi="Arial" w:cs="Arial"/>
          <w:i/>
          <w:color w:val="000000" w:themeColor="text1"/>
          <w:sz w:val="22"/>
          <w:szCs w:val="22"/>
        </w:rPr>
        <w:t xml:space="preserve"> ensure that the grades between the interchange/intersection and mainline tie together with no ponding in the radius returns etc. </w:t>
      </w:r>
    </w:p>
    <w:p w14:paraId="7C5B8D68" w14:textId="4FF593A1" w:rsidR="008C0905" w:rsidRDefault="008C0905" w:rsidP="006142A6">
      <w:pPr>
        <w:jc w:val="both"/>
        <w:rPr>
          <w:rFonts w:ascii="Arial" w:hAnsi="Arial" w:cs="Arial"/>
          <w:i/>
          <w:color w:val="000000" w:themeColor="text1"/>
          <w:sz w:val="22"/>
          <w:szCs w:val="22"/>
        </w:rPr>
      </w:pPr>
    </w:p>
    <w:p w14:paraId="1B2D7A22" w14:textId="04A1750B" w:rsidR="008C0905" w:rsidRDefault="008C0905" w:rsidP="006142A6">
      <w:pPr>
        <w:jc w:val="both"/>
        <w:rPr>
          <w:rFonts w:ascii="Arial" w:hAnsi="Arial" w:cs="Arial"/>
          <w:i/>
          <w:color w:val="000000" w:themeColor="text1"/>
          <w:sz w:val="22"/>
          <w:szCs w:val="22"/>
        </w:rPr>
      </w:pPr>
    </w:p>
    <w:p w14:paraId="4113CD5C" w14:textId="3F5537C3" w:rsidR="008C0905" w:rsidRDefault="008C0905" w:rsidP="006142A6">
      <w:pPr>
        <w:jc w:val="both"/>
        <w:rPr>
          <w:rFonts w:ascii="Arial" w:hAnsi="Arial" w:cs="Arial"/>
          <w:i/>
          <w:color w:val="000000" w:themeColor="text1"/>
          <w:sz w:val="22"/>
          <w:szCs w:val="22"/>
        </w:rPr>
      </w:pPr>
    </w:p>
    <w:p w14:paraId="434913AC" w14:textId="77777777" w:rsidR="008C0905" w:rsidRPr="001A479B" w:rsidRDefault="008C0905" w:rsidP="00295A9B">
      <w:pPr>
        <w:rPr>
          <w:i/>
          <w:color w:val="1F497D"/>
          <w:sz w:val="22"/>
          <w:szCs w:val="22"/>
        </w:rPr>
      </w:pPr>
    </w:p>
    <w:sectPr w:rsidR="008C0905" w:rsidRPr="001A479B" w:rsidSect="00B14919">
      <w:pgSz w:w="12240" w:h="15840"/>
      <w:pgMar w:top="1440"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CD2B" w14:textId="77777777" w:rsidR="00A42DAB" w:rsidRDefault="00A42DAB">
      <w:r>
        <w:separator/>
      </w:r>
    </w:p>
  </w:endnote>
  <w:endnote w:type="continuationSeparator" w:id="0">
    <w:p w14:paraId="57A129EB" w14:textId="77777777" w:rsidR="00A42DAB" w:rsidRDefault="00A42DAB">
      <w:r>
        <w:continuationSeparator/>
      </w:r>
    </w:p>
  </w:endnote>
  <w:endnote w:type="continuationNotice" w:id="1">
    <w:p w14:paraId="7CD9B30E" w14:textId="77777777" w:rsidR="00A42DAB" w:rsidRDefault="00A4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BA8" w14:textId="678CCC1D" w:rsidR="00A11915" w:rsidRPr="007060DC" w:rsidRDefault="00A11915">
    <w:pPr>
      <w:pStyle w:val="Footer"/>
      <w:rPr>
        <w:rFonts w:ascii="Arial" w:hAnsi="Arial" w:cs="Arial"/>
      </w:rPr>
    </w:pPr>
    <w:r>
      <w:tab/>
    </w:r>
    <w:r w:rsidR="00226F6F">
      <w:rPr>
        <w:rFonts w:ascii="Arial" w:hAnsi="Arial" w:cs="Arial"/>
        <w:sz w:val="22"/>
        <w:szCs w:val="22"/>
      </w:rPr>
      <w:t xml:space="preserve">LINE AND GRADE </w:t>
    </w:r>
    <w:r w:rsidR="004E5214">
      <w:rPr>
        <w:rFonts w:ascii="Arial" w:hAnsi="Arial" w:cs="Arial"/>
        <w:sz w:val="22"/>
        <w:szCs w:val="22"/>
      </w:rPr>
      <w:t xml:space="preserve">PACKAGE </w:t>
    </w:r>
    <w:r w:rsidR="00226F6F">
      <w:rPr>
        <w:rFonts w:ascii="Arial" w:hAnsi="Arial" w:cs="Arial"/>
        <w:sz w:val="22"/>
        <w:szCs w:val="22"/>
      </w:rPr>
      <w:t>CHECKLIST</w:t>
    </w:r>
    <w:r w:rsidRPr="007060DC">
      <w:rPr>
        <w:rFonts w:ascii="Arial" w:hAnsi="Arial" w:cs="Arial"/>
        <w:sz w:val="22"/>
        <w:szCs w:val="22"/>
      </w:rPr>
      <w:t xml:space="preserve"> -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4</w:t>
    </w:r>
    <w:r w:rsidRPr="007060DC">
      <w:rPr>
        <w:rFonts w:ascii="Arial" w:hAnsi="Arial" w:cs="Arial"/>
        <w:sz w:val="22"/>
        <w:szCs w:val="22"/>
      </w:rPr>
      <w:fldChar w:fldCharType="end"/>
    </w:r>
    <w:r w:rsidRPr="007060DC">
      <w:rPr>
        <w:rFonts w:ascii="Arial" w:hAnsi="Arial" w:cs="Arial"/>
      </w:rPr>
      <w:tab/>
    </w:r>
    <w:r w:rsidR="00B80450">
      <w:rPr>
        <w:rFonts w:ascii="Arial" w:hAnsi="Arial" w:cs="Arial"/>
      </w:rPr>
      <w:t>05-31</w:t>
    </w:r>
    <w:r w:rsidR="00ED6893">
      <w:rPr>
        <w:rFonts w:ascii="Arial" w:hAnsi="Arial" w:cs="Arial"/>
      </w:rPr>
      <w:t>-2</w:t>
    </w:r>
    <w:r w:rsidR="00CA7B04">
      <w:rPr>
        <w:rFonts w:ascii="Arial" w:hAnsi="Arial" w:cs="Arial"/>
      </w:rPr>
      <w:t>0</w:t>
    </w:r>
    <w:r w:rsidR="00ED6893">
      <w:rPr>
        <w:rFonts w:ascii="Arial" w:hAnsi="Arial" w:cs="Arial"/>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1A69" w14:textId="77777777" w:rsidR="00A42DAB" w:rsidRDefault="00A42DAB">
      <w:r>
        <w:separator/>
      </w:r>
    </w:p>
  </w:footnote>
  <w:footnote w:type="continuationSeparator" w:id="0">
    <w:p w14:paraId="65328F08" w14:textId="77777777" w:rsidR="00A42DAB" w:rsidRDefault="00A42DAB">
      <w:r>
        <w:continuationSeparator/>
      </w:r>
    </w:p>
  </w:footnote>
  <w:footnote w:type="continuationNotice" w:id="1">
    <w:p w14:paraId="0358DA20" w14:textId="77777777" w:rsidR="00A42DAB" w:rsidRDefault="00A42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CFCE" w14:textId="167640E9" w:rsidR="00A11915" w:rsidRPr="00D30C6C" w:rsidRDefault="00EE4472" w:rsidP="002A1575">
    <w:pPr>
      <w:pStyle w:val="Header"/>
      <w:jc w:val="center"/>
      <w:rPr>
        <w:rFonts w:ascii="Arial" w:hAnsi="Arial" w:cs="Arial"/>
        <w:b/>
        <w:sz w:val="28"/>
        <w:szCs w:val="28"/>
      </w:rPr>
    </w:pPr>
    <w:r>
      <w:rPr>
        <w:rFonts w:ascii="Arial" w:hAnsi="Arial" w:cs="Arial"/>
        <w:b/>
        <w:sz w:val="28"/>
        <w:szCs w:val="28"/>
      </w:rPr>
      <w:t>LINE AND GRADE PACKAGE</w:t>
    </w:r>
    <w:r w:rsidR="00A11915" w:rsidRPr="00D30C6C">
      <w:rPr>
        <w:rFonts w:ascii="Arial" w:hAnsi="Arial" w:cs="Arial"/>
        <w:b/>
        <w:sz w:val="28"/>
        <w:szCs w:val="28"/>
      </w:rPr>
      <w:t xml:space="preserve"> CHECKLIST</w:t>
    </w:r>
  </w:p>
  <w:p w14:paraId="56D20E4A" w14:textId="77777777" w:rsidR="00A11915" w:rsidRPr="002A1575" w:rsidRDefault="00A11915" w:rsidP="002A1575">
    <w:pPr>
      <w:pStyle w:val="Header"/>
      <w:jc w:val="center"/>
      <w:rPr>
        <w:rFonts w:ascii="Arial" w:hAnsi="Arial" w:cs="Arial"/>
        <w:sz w:val="20"/>
        <w:szCs w:val="20"/>
      </w:rPr>
    </w:pPr>
  </w:p>
  <w:p w14:paraId="537B21C5" w14:textId="77777777" w:rsidR="00A11915" w:rsidRPr="002A1575" w:rsidRDefault="00A11915"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35D00"/>
    <w:multiLevelType w:val="hybridMultilevel"/>
    <w:tmpl w:val="0A6C28DA"/>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A341800"/>
    <w:multiLevelType w:val="hybridMultilevel"/>
    <w:tmpl w:val="B93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8"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C0C93"/>
    <w:multiLevelType w:val="hybridMultilevel"/>
    <w:tmpl w:val="9612A0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D18541D"/>
    <w:multiLevelType w:val="hybridMultilevel"/>
    <w:tmpl w:val="4BAED2A0"/>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21F26BFE"/>
    <w:multiLevelType w:val="hybridMultilevel"/>
    <w:tmpl w:val="84AC24AE"/>
    <w:lvl w:ilvl="0" w:tplc="9A4CF1D8">
      <w:start w:val="23"/>
      <w:numFmt w:val="decimal"/>
      <w:lvlText w:val="%1."/>
      <w:lvlJc w:val="left"/>
      <w:pPr>
        <w:ind w:left="930" w:hanging="360"/>
      </w:pPr>
      <w:rPr>
        <w:rFonts w:hint="default"/>
        <w:b/>
        <w:sz w:val="24"/>
        <w:szCs w:val="24"/>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63EAE"/>
    <w:multiLevelType w:val="hybridMultilevel"/>
    <w:tmpl w:val="9876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CB4850"/>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1"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5" w15:restartNumberingAfterBreak="0">
    <w:nsid w:val="41325ACE"/>
    <w:multiLevelType w:val="hybridMultilevel"/>
    <w:tmpl w:val="D68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0"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1"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4"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32168"/>
    <w:multiLevelType w:val="hybridMultilevel"/>
    <w:tmpl w:val="977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77748"/>
    <w:multiLevelType w:val="hybridMultilevel"/>
    <w:tmpl w:val="9BD0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FA7161"/>
    <w:multiLevelType w:val="hybridMultilevel"/>
    <w:tmpl w:val="430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9"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1"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825197">
    <w:abstractNumId w:val="5"/>
  </w:num>
  <w:num w:numId="2" w16cid:durableId="63114574">
    <w:abstractNumId w:val="14"/>
  </w:num>
  <w:num w:numId="3" w16cid:durableId="1250388490">
    <w:abstractNumId w:val="40"/>
  </w:num>
  <w:num w:numId="4" w16cid:durableId="410733205">
    <w:abstractNumId w:val="30"/>
  </w:num>
  <w:num w:numId="5" w16cid:durableId="1113670331">
    <w:abstractNumId w:val="9"/>
  </w:num>
  <w:num w:numId="6" w16cid:durableId="832143242">
    <w:abstractNumId w:val="1"/>
  </w:num>
  <w:num w:numId="7" w16cid:durableId="1927613643">
    <w:abstractNumId w:val="11"/>
  </w:num>
  <w:num w:numId="8" w16cid:durableId="1970357493">
    <w:abstractNumId w:val="29"/>
  </w:num>
  <w:num w:numId="9" w16cid:durableId="73170415">
    <w:abstractNumId w:val="19"/>
  </w:num>
  <w:num w:numId="10" w16cid:durableId="192572956">
    <w:abstractNumId w:val="31"/>
  </w:num>
  <w:num w:numId="11" w16cid:durableId="231626993">
    <w:abstractNumId w:val="32"/>
  </w:num>
  <w:num w:numId="12" w16cid:durableId="159085440">
    <w:abstractNumId w:val="27"/>
  </w:num>
  <w:num w:numId="13" w16cid:durableId="1405296873">
    <w:abstractNumId w:val="21"/>
  </w:num>
  <w:num w:numId="14" w16cid:durableId="2059236339">
    <w:abstractNumId w:val="26"/>
  </w:num>
  <w:num w:numId="15" w16cid:durableId="1614360133">
    <w:abstractNumId w:val="28"/>
  </w:num>
  <w:num w:numId="16" w16cid:durableId="2055733365">
    <w:abstractNumId w:val="10"/>
  </w:num>
  <w:num w:numId="17" w16cid:durableId="2001536651">
    <w:abstractNumId w:val="12"/>
  </w:num>
  <w:num w:numId="18" w16cid:durableId="1279216320">
    <w:abstractNumId w:val="0"/>
  </w:num>
  <w:num w:numId="19" w16cid:durableId="1738740776">
    <w:abstractNumId w:val="39"/>
  </w:num>
  <w:num w:numId="20" w16cid:durableId="336805932">
    <w:abstractNumId w:val="6"/>
  </w:num>
  <w:num w:numId="21" w16cid:durableId="1249576967">
    <w:abstractNumId w:val="16"/>
  </w:num>
  <w:num w:numId="22" w16cid:durableId="202059073">
    <w:abstractNumId w:val="24"/>
  </w:num>
  <w:num w:numId="23" w16cid:durableId="1471897247">
    <w:abstractNumId w:val="4"/>
  </w:num>
  <w:num w:numId="24" w16cid:durableId="1501115677">
    <w:abstractNumId w:val="41"/>
  </w:num>
  <w:num w:numId="25" w16cid:durableId="1468739546">
    <w:abstractNumId w:val="2"/>
  </w:num>
  <w:num w:numId="26" w16cid:durableId="1738895396">
    <w:abstractNumId w:val="18"/>
  </w:num>
  <w:num w:numId="27" w16cid:durableId="1112438912">
    <w:abstractNumId w:val="34"/>
  </w:num>
  <w:num w:numId="28" w16cid:durableId="332489341">
    <w:abstractNumId w:val="38"/>
  </w:num>
  <w:num w:numId="29" w16cid:durableId="1875654454">
    <w:abstractNumId w:val="15"/>
  </w:num>
  <w:num w:numId="30" w16cid:durableId="745493654">
    <w:abstractNumId w:val="23"/>
  </w:num>
  <w:num w:numId="31" w16cid:durableId="1384212981">
    <w:abstractNumId w:val="22"/>
  </w:num>
  <w:num w:numId="32" w16cid:durableId="1867257148">
    <w:abstractNumId w:val="7"/>
  </w:num>
  <w:num w:numId="33" w16cid:durableId="1218004839">
    <w:abstractNumId w:val="33"/>
  </w:num>
  <w:num w:numId="34" w16cid:durableId="1854294314">
    <w:abstractNumId w:val="20"/>
  </w:num>
  <w:num w:numId="35" w16cid:durableId="366029769">
    <w:abstractNumId w:val="13"/>
  </w:num>
  <w:num w:numId="36" w16cid:durableId="811563040">
    <w:abstractNumId w:val="17"/>
  </w:num>
  <w:num w:numId="37" w16cid:durableId="1205865872">
    <w:abstractNumId w:val="37"/>
  </w:num>
  <w:num w:numId="38" w16cid:durableId="878516492">
    <w:abstractNumId w:val="25"/>
  </w:num>
  <w:num w:numId="39" w16cid:durableId="870990975">
    <w:abstractNumId w:val="35"/>
  </w:num>
  <w:num w:numId="40" w16cid:durableId="471867233">
    <w:abstractNumId w:val="3"/>
  </w:num>
  <w:num w:numId="41" w16cid:durableId="1863981554">
    <w:abstractNumId w:val="8"/>
  </w:num>
  <w:num w:numId="42" w16cid:durableId="15749747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8"/>
    <w:rsid w:val="0000087A"/>
    <w:rsid w:val="00000A3A"/>
    <w:rsid w:val="00000C61"/>
    <w:rsid w:val="00001CCF"/>
    <w:rsid w:val="00002C69"/>
    <w:rsid w:val="000048AB"/>
    <w:rsid w:val="00005170"/>
    <w:rsid w:val="000051E2"/>
    <w:rsid w:val="0000540D"/>
    <w:rsid w:val="00005537"/>
    <w:rsid w:val="00005A5D"/>
    <w:rsid w:val="00006B9B"/>
    <w:rsid w:val="00006EC6"/>
    <w:rsid w:val="0001013E"/>
    <w:rsid w:val="000119A5"/>
    <w:rsid w:val="0001331B"/>
    <w:rsid w:val="00017069"/>
    <w:rsid w:val="00017204"/>
    <w:rsid w:val="00020013"/>
    <w:rsid w:val="000214B5"/>
    <w:rsid w:val="00022378"/>
    <w:rsid w:val="0002430E"/>
    <w:rsid w:val="00024FD6"/>
    <w:rsid w:val="000250EB"/>
    <w:rsid w:val="0002528D"/>
    <w:rsid w:val="00026115"/>
    <w:rsid w:val="000263CD"/>
    <w:rsid w:val="00027E1C"/>
    <w:rsid w:val="00030043"/>
    <w:rsid w:val="00030351"/>
    <w:rsid w:val="000303FF"/>
    <w:rsid w:val="000304C0"/>
    <w:rsid w:val="0003284E"/>
    <w:rsid w:val="00034EE8"/>
    <w:rsid w:val="000353D3"/>
    <w:rsid w:val="000370AB"/>
    <w:rsid w:val="000379C1"/>
    <w:rsid w:val="00037DC2"/>
    <w:rsid w:val="0004077A"/>
    <w:rsid w:val="0004164F"/>
    <w:rsid w:val="00043882"/>
    <w:rsid w:val="00043C9A"/>
    <w:rsid w:val="00043F2B"/>
    <w:rsid w:val="00045227"/>
    <w:rsid w:val="00050439"/>
    <w:rsid w:val="000517EC"/>
    <w:rsid w:val="00052074"/>
    <w:rsid w:val="0005323E"/>
    <w:rsid w:val="000533BF"/>
    <w:rsid w:val="00054F70"/>
    <w:rsid w:val="00057AC8"/>
    <w:rsid w:val="00057D59"/>
    <w:rsid w:val="0006079B"/>
    <w:rsid w:val="00060BD6"/>
    <w:rsid w:val="00061AFC"/>
    <w:rsid w:val="0006296E"/>
    <w:rsid w:val="00063115"/>
    <w:rsid w:val="00064602"/>
    <w:rsid w:val="00064819"/>
    <w:rsid w:val="00067422"/>
    <w:rsid w:val="00067C8E"/>
    <w:rsid w:val="000700E6"/>
    <w:rsid w:val="000701F6"/>
    <w:rsid w:val="000705AD"/>
    <w:rsid w:val="00071666"/>
    <w:rsid w:val="00071A95"/>
    <w:rsid w:val="000724E5"/>
    <w:rsid w:val="00073512"/>
    <w:rsid w:val="000736C9"/>
    <w:rsid w:val="00074EE2"/>
    <w:rsid w:val="00074F78"/>
    <w:rsid w:val="0007679A"/>
    <w:rsid w:val="000807BC"/>
    <w:rsid w:val="00080B0F"/>
    <w:rsid w:val="00081407"/>
    <w:rsid w:val="000820F8"/>
    <w:rsid w:val="000828C4"/>
    <w:rsid w:val="00082981"/>
    <w:rsid w:val="0008348C"/>
    <w:rsid w:val="00084017"/>
    <w:rsid w:val="00084AF8"/>
    <w:rsid w:val="00086577"/>
    <w:rsid w:val="000867B9"/>
    <w:rsid w:val="00087D06"/>
    <w:rsid w:val="00091342"/>
    <w:rsid w:val="00091F28"/>
    <w:rsid w:val="00092F28"/>
    <w:rsid w:val="00093341"/>
    <w:rsid w:val="00095804"/>
    <w:rsid w:val="00096736"/>
    <w:rsid w:val="000977C7"/>
    <w:rsid w:val="000A0086"/>
    <w:rsid w:val="000A113E"/>
    <w:rsid w:val="000A26AA"/>
    <w:rsid w:val="000A36FF"/>
    <w:rsid w:val="000A4285"/>
    <w:rsid w:val="000A6278"/>
    <w:rsid w:val="000B125E"/>
    <w:rsid w:val="000B7F1E"/>
    <w:rsid w:val="000C1861"/>
    <w:rsid w:val="000C2143"/>
    <w:rsid w:val="000C355F"/>
    <w:rsid w:val="000C444C"/>
    <w:rsid w:val="000C4FD6"/>
    <w:rsid w:val="000C59F3"/>
    <w:rsid w:val="000C6081"/>
    <w:rsid w:val="000C661F"/>
    <w:rsid w:val="000C6FEC"/>
    <w:rsid w:val="000D0C4B"/>
    <w:rsid w:val="000D0DCE"/>
    <w:rsid w:val="000D3B68"/>
    <w:rsid w:val="000D4290"/>
    <w:rsid w:val="000D4AF3"/>
    <w:rsid w:val="000D5C5E"/>
    <w:rsid w:val="000D63CC"/>
    <w:rsid w:val="000D7D13"/>
    <w:rsid w:val="000E1305"/>
    <w:rsid w:val="000E24C3"/>
    <w:rsid w:val="000E28AF"/>
    <w:rsid w:val="000E3A80"/>
    <w:rsid w:val="000E4B1B"/>
    <w:rsid w:val="000E4E46"/>
    <w:rsid w:val="000E52D7"/>
    <w:rsid w:val="000E568B"/>
    <w:rsid w:val="000E6810"/>
    <w:rsid w:val="000E7097"/>
    <w:rsid w:val="000E7235"/>
    <w:rsid w:val="000E7338"/>
    <w:rsid w:val="000F0665"/>
    <w:rsid w:val="000F0E90"/>
    <w:rsid w:val="000F13A9"/>
    <w:rsid w:val="000F1CB1"/>
    <w:rsid w:val="000F24A2"/>
    <w:rsid w:val="000F4ADB"/>
    <w:rsid w:val="000F5593"/>
    <w:rsid w:val="0010208D"/>
    <w:rsid w:val="00102661"/>
    <w:rsid w:val="0010299E"/>
    <w:rsid w:val="00103834"/>
    <w:rsid w:val="00103E24"/>
    <w:rsid w:val="0010458A"/>
    <w:rsid w:val="00104845"/>
    <w:rsid w:val="00106B46"/>
    <w:rsid w:val="001076F4"/>
    <w:rsid w:val="0011108A"/>
    <w:rsid w:val="001112EA"/>
    <w:rsid w:val="00113024"/>
    <w:rsid w:val="00114FCE"/>
    <w:rsid w:val="001171FF"/>
    <w:rsid w:val="001211D4"/>
    <w:rsid w:val="00121B43"/>
    <w:rsid w:val="00122DB1"/>
    <w:rsid w:val="00123542"/>
    <w:rsid w:val="00124483"/>
    <w:rsid w:val="00124FA0"/>
    <w:rsid w:val="00127595"/>
    <w:rsid w:val="00127678"/>
    <w:rsid w:val="00127698"/>
    <w:rsid w:val="00130573"/>
    <w:rsid w:val="001326AF"/>
    <w:rsid w:val="00133E81"/>
    <w:rsid w:val="001374F5"/>
    <w:rsid w:val="00140140"/>
    <w:rsid w:val="00140232"/>
    <w:rsid w:val="001413BF"/>
    <w:rsid w:val="00141EF5"/>
    <w:rsid w:val="001445C8"/>
    <w:rsid w:val="00144C46"/>
    <w:rsid w:val="0014500F"/>
    <w:rsid w:val="0014716B"/>
    <w:rsid w:val="00147AB2"/>
    <w:rsid w:val="0015175E"/>
    <w:rsid w:val="00151AC0"/>
    <w:rsid w:val="0015269D"/>
    <w:rsid w:val="001526A4"/>
    <w:rsid w:val="00153A5C"/>
    <w:rsid w:val="00154EDA"/>
    <w:rsid w:val="0015540D"/>
    <w:rsid w:val="001577B3"/>
    <w:rsid w:val="00157C41"/>
    <w:rsid w:val="0016004B"/>
    <w:rsid w:val="00160EE4"/>
    <w:rsid w:val="00161697"/>
    <w:rsid w:val="00162110"/>
    <w:rsid w:val="00163E21"/>
    <w:rsid w:val="00164944"/>
    <w:rsid w:val="00165FBC"/>
    <w:rsid w:val="0016686B"/>
    <w:rsid w:val="00166CDC"/>
    <w:rsid w:val="001670D5"/>
    <w:rsid w:val="001671EB"/>
    <w:rsid w:val="00167A82"/>
    <w:rsid w:val="001702A7"/>
    <w:rsid w:val="00171B55"/>
    <w:rsid w:val="0017367B"/>
    <w:rsid w:val="001752CB"/>
    <w:rsid w:val="00176635"/>
    <w:rsid w:val="00181644"/>
    <w:rsid w:val="0018198D"/>
    <w:rsid w:val="00182A8F"/>
    <w:rsid w:val="00183B5D"/>
    <w:rsid w:val="00183DF6"/>
    <w:rsid w:val="00184898"/>
    <w:rsid w:val="00184F8A"/>
    <w:rsid w:val="00186943"/>
    <w:rsid w:val="0018738C"/>
    <w:rsid w:val="00187BEA"/>
    <w:rsid w:val="001917C0"/>
    <w:rsid w:val="00191CFB"/>
    <w:rsid w:val="001935F9"/>
    <w:rsid w:val="00193C5C"/>
    <w:rsid w:val="00194484"/>
    <w:rsid w:val="001966CB"/>
    <w:rsid w:val="001970AF"/>
    <w:rsid w:val="001A05C9"/>
    <w:rsid w:val="001A2F9C"/>
    <w:rsid w:val="001A31BD"/>
    <w:rsid w:val="001A3465"/>
    <w:rsid w:val="001A395B"/>
    <w:rsid w:val="001A3BFF"/>
    <w:rsid w:val="001A479B"/>
    <w:rsid w:val="001A56DE"/>
    <w:rsid w:val="001A5DA8"/>
    <w:rsid w:val="001A738F"/>
    <w:rsid w:val="001A7FEB"/>
    <w:rsid w:val="001B2038"/>
    <w:rsid w:val="001B2722"/>
    <w:rsid w:val="001B2804"/>
    <w:rsid w:val="001B2932"/>
    <w:rsid w:val="001B3371"/>
    <w:rsid w:val="001B3533"/>
    <w:rsid w:val="001B3535"/>
    <w:rsid w:val="001B5207"/>
    <w:rsid w:val="001B6223"/>
    <w:rsid w:val="001B62D5"/>
    <w:rsid w:val="001C0163"/>
    <w:rsid w:val="001C016B"/>
    <w:rsid w:val="001C1392"/>
    <w:rsid w:val="001C1BA1"/>
    <w:rsid w:val="001C1C47"/>
    <w:rsid w:val="001C2081"/>
    <w:rsid w:val="001C2BD7"/>
    <w:rsid w:val="001C3AE2"/>
    <w:rsid w:val="001C3EB6"/>
    <w:rsid w:val="001C44E8"/>
    <w:rsid w:val="001C460E"/>
    <w:rsid w:val="001C5E18"/>
    <w:rsid w:val="001C6D91"/>
    <w:rsid w:val="001D024D"/>
    <w:rsid w:val="001D0A09"/>
    <w:rsid w:val="001D291D"/>
    <w:rsid w:val="001D2ECD"/>
    <w:rsid w:val="001D332C"/>
    <w:rsid w:val="001D3621"/>
    <w:rsid w:val="001D3EA2"/>
    <w:rsid w:val="001D4A9F"/>
    <w:rsid w:val="001D6096"/>
    <w:rsid w:val="001D659B"/>
    <w:rsid w:val="001E1C86"/>
    <w:rsid w:val="001E2EBA"/>
    <w:rsid w:val="001E6EA8"/>
    <w:rsid w:val="001E7505"/>
    <w:rsid w:val="001E79F3"/>
    <w:rsid w:val="001E7BF5"/>
    <w:rsid w:val="001F0316"/>
    <w:rsid w:val="001F07E0"/>
    <w:rsid w:val="001F0C03"/>
    <w:rsid w:val="001F119A"/>
    <w:rsid w:val="001F2C7A"/>
    <w:rsid w:val="001F4648"/>
    <w:rsid w:val="001F4FA6"/>
    <w:rsid w:val="001F51E8"/>
    <w:rsid w:val="001F6964"/>
    <w:rsid w:val="00200A09"/>
    <w:rsid w:val="00201ED7"/>
    <w:rsid w:val="00202174"/>
    <w:rsid w:val="00202EE0"/>
    <w:rsid w:val="00203188"/>
    <w:rsid w:val="00204076"/>
    <w:rsid w:val="002043DE"/>
    <w:rsid w:val="002045C6"/>
    <w:rsid w:val="00207637"/>
    <w:rsid w:val="00210894"/>
    <w:rsid w:val="00211060"/>
    <w:rsid w:val="0021108E"/>
    <w:rsid w:val="00211C46"/>
    <w:rsid w:val="00213E07"/>
    <w:rsid w:val="00216238"/>
    <w:rsid w:val="00216F97"/>
    <w:rsid w:val="002202BF"/>
    <w:rsid w:val="0022104F"/>
    <w:rsid w:val="0022262A"/>
    <w:rsid w:val="00222654"/>
    <w:rsid w:val="00222A3E"/>
    <w:rsid w:val="002238C9"/>
    <w:rsid w:val="002239EE"/>
    <w:rsid w:val="00223AC7"/>
    <w:rsid w:val="00223B88"/>
    <w:rsid w:val="0022401A"/>
    <w:rsid w:val="00224515"/>
    <w:rsid w:val="00224DC3"/>
    <w:rsid w:val="00224E45"/>
    <w:rsid w:val="00226F6F"/>
    <w:rsid w:val="00227C66"/>
    <w:rsid w:val="00230139"/>
    <w:rsid w:val="0023025D"/>
    <w:rsid w:val="00232116"/>
    <w:rsid w:val="00232B44"/>
    <w:rsid w:val="002341C3"/>
    <w:rsid w:val="00235D89"/>
    <w:rsid w:val="002412A6"/>
    <w:rsid w:val="0024209B"/>
    <w:rsid w:val="00243A2E"/>
    <w:rsid w:val="00244BCA"/>
    <w:rsid w:val="00245F40"/>
    <w:rsid w:val="00246238"/>
    <w:rsid w:val="002464DD"/>
    <w:rsid w:val="00250D9D"/>
    <w:rsid w:val="00251FDE"/>
    <w:rsid w:val="00252C22"/>
    <w:rsid w:val="00254359"/>
    <w:rsid w:val="00254657"/>
    <w:rsid w:val="0025684C"/>
    <w:rsid w:val="00256A18"/>
    <w:rsid w:val="00257425"/>
    <w:rsid w:val="00262909"/>
    <w:rsid w:val="00265B01"/>
    <w:rsid w:val="00265EA7"/>
    <w:rsid w:val="0026635A"/>
    <w:rsid w:val="00266F19"/>
    <w:rsid w:val="002702DB"/>
    <w:rsid w:val="00270900"/>
    <w:rsid w:val="00272265"/>
    <w:rsid w:val="00273558"/>
    <w:rsid w:val="00273B46"/>
    <w:rsid w:val="00274648"/>
    <w:rsid w:val="00275197"/>
    <w:rsid w:val="00276863"/>
    <w:rsid w:val="002805CD"/>
    <w:rsid w:val="00280628"/>
    <w:rsid w:val="00281014"/>
    <w:rsid w:val="00281FB5"/>
    <w:rsid w:val="00285801"/>
    <w:rsid w:val="002860B5"/>
    <w:rsid w:val="00287C78"/>
    <w:rsid w:val="00290321"/>
    <w:rsid w:val="00290337"/>
    <w:rsid w:val="002903CB"/>
    <w:rsid w:val="0029407A"/>
    <w:rsid w:val="00294A43"/>
    <w:rsid w:val="00295A9B"/>
    <w:rsid w:val="00295B85"/>
    <w:rsid w:val="002962AC"/>
    <w:rsid w:val="00297139"/>
    <w:rsid w:val="002A1297"/>
    <w:rsid w:val="002A1575"/>
    <w:rsid w:val="002A26AB"/>
    <w:rsid w:val="002A2B5A"/>
    <w:rsid w:val="002A3305"/>
    <w:rsid w:val="002A413D"/>
    <w:rsid w:val="002A48D5"/>
    <w:rsid w:val="002A6770"/>
    <w:rsid w:val="002A7749"/>
    <w:rsid w:val="002A783D"/>
    <w:rsid w:val="002A7CA9"/>
    <w:rsid w:val="002A7F00"/>
    <w:rsid w:val="002B071F"/>
    <w:rsid w:val="002B1198"/>
    <w:rsid w:val="002B3A9C"/>
    <w:rsid w:val="002B47B1"/>
    <w:rsid w:val="002B4C40"/>
    <w:rsid w:val="002B5110"/>
    <w:rsid w:val="002B595B"/>
    <w:rsid w:val="002B6624"/>
    <w:rsid w:val="002B7D34"/>
    <w:rsid w:val="002B7F4D"/>
    <w:rsid w:val="002C038C"/>
    <w:rsid w:val="002C30A2"/>
    <w:rsid w:val="002C36DF"/>
    <w:rsid w:val="002C4390"/>
    <w:rsid w:val="002C59E1"/>
    <w:rsid w:val="002D037E"/>
    <w:rsid w:val="002D1D3A"/>
    <w:rsid w:val="002D2178"/>
    <w:rsid w:val="002D2839"/>
    <w:rsid w:val="002D3A13"/>
    <w:rsid w:val="002D43F9"/>
    <w:rsid w:val="002D4810"/>
    <w:rsid w:val="002D4B16"/>
    <w:rsid w:val="002D5781"/>
    <w:rsid w:val="002E0C6B"/>
    <w:rsid w:val="002E1A82"/>
    <w:rsid w:val="002E2110"/>
    <w:rsid w:val="002E6136"/>
    <w:rsid w:val="002E62C6"/>
    <w:rsid w:val="002E6B85"/>
    <w:rsid w:val="002E6E41"/>
    <w:rsid w:val="002E7462"/>
    <w:rsid w:val="002F00CC"/>
    <w:rsid w:val="002F0487"/>
    <w:rsid w:val="002F15B1"/>
    <w:rsid w:val="002F18C5"/>
    <w:rsid w:val="002F2BAF"/>
    <w:rsid w:val="002F3EF9"/>
    <w:rsid w:val="002F4E2E"/>
    <w:rsid w:val="002F5B3A"/>
    <w:rsid w:val="002F72B2"/>
    <w:rsid w:val="003023FE"/>
    <w:rsid w:val="00303EF8"/>
    <w:rsid w:val="00306689"/>
    <w:rsid w:val="0031090D"/>
    <w:rsid w:val="00310F03"/>
    <w:rsid w:val="00311004"/>
    <w:rsid w:val="00311292"/>
    <w:rsid w:val="003114E2"/>
    <w:rsid w:val="0031276D"/>
    <w:rsid w:val="0031371C"/>
    <w:rsid w:val="00313F67"/>
    <w:rsid w:val="0031541F"/>
    <w:rsid w:val="00315971"/>
    <w:rsid w:val="00320F06"/>
    <w:rsid w:val="00322266"/>
    <w:rsid w:val="00325298"/>
    <w:rsid w:val="003256EB"/>
    <w:rsid w:val="00325E6D"/>
    <w:rsid w:val="00325F62"/>
    <w:rsid w:val="00326DC2"/>
    <w:rsid w:val="003271DB"/>
    <w:rsid w:val="00331E5E"/>
    <w:rsid w:val="00332A60"/>
    <w:rsid w:val="00334FEC"/>
    <w:rsid w:val="00335CA7"/>
    <w:rsid w:val="0033716A"/>
    <w:rsid w:val="003373EF"/>
    <w:rsid w:val="0033750A"/>
    <w:rsid w:val="003377C3"/>
    <w:rsid w:val="003378EE"/>
    <w:rsid w:val="003402B6"/>
    <w:rsid w:val="00340DE7"/>
    <w:rsid w:val="00342533"/>
    <w:rsid w:val="00342EC3"/>
    <w:rsid w:val="00345526"/>
    <w:rsid w:val="00350922"/>
    <w:rsid w:val="003511E8"/>
    <w:rsid w:val="003521BD"/>
    <w:rsid w:val="00352C1D"/>
    <w:rsid w:val="0035397A"/>
    <w:rsid w:val="0035553B"/>
    <w:rsid w:val="00355614"/>
    <w:rsid w:val="00360954"/>
    <w:rsid w:val="00360D4C"/>
    <w:rsid w:val="003627E1"/>
    <w:rsid w:val="00363865"/>
    <w:rsid w:val="00364A7E"/>
    <w:rsid w:val="00365400"/>
    <w:rsid w:val="0036561E"/>
    <w:rsid w:val="003668CA"/>
    <w:rsid w:val="00366D7C"/>
    <w:rsid w:val="0036717D"/>
    <w:rsid w:val="00367745"/>
    <w:rsid w:val="0036797C"/>
    <w:rsid w:val="00373A3B"/>
    <w:rsid w:val="00373D81"/>
    <w:rsid w:val="00374645"/>
    <w:rsid w:val="00375679"/>
    <w:rsid w:val="00375722"/>
    <w:rsid w:val="0037605C"/>
    <w:rsid w:val="00376FD7"/>
    <w:rsid w:val="00377855"/>
    <w:rsid w:val="00377FF6"/>
    <w:rsid w:val="00380060"/>
    <w:rsid w:val="003809EC"/>
    <w:rsid w:val="003815C2"/>
    <w:rsid w:val="003818A9"/>
    <w:rsid w:val="00381956"/>
    <w:rsid w:val="00381ACF"/>
    <w:rsid w:val="003837A7"/>
    <w:rsid w:val="003853CB"/>
    <w:rsid w:val="00386B59"/>
    <w:rsid w:val="0038708E"/>
    <w:rsid w:val="00391E2B"/>
    <w:rsid w:val="00392295"/>
    <w:rsid w:val="00392AD9"/>
    <w:rsid w:val="00393639"/>
    <w:rsid w:val="00393B0E"/>
    <w:rsid w:val="00393DAB"/>
    <w:rsid w:val="00393E40"/>
    <w:rsid w:val="00394C6D"/>
    <w:rsid w:val="0039535A"/>
    <w:rsid w:val="00395BE3"/>
    <w:rsid w:val="00397BDF"/>
    <w:rsid w:val="003A1335"/>
    <w:rsid w:val="003A1DD9"/>
    <w:rsid w:val="003A28A0"/>
    <w:rsid w:val="003A608F"/>
    <w:rsid w:val="003A70C7"/>
    <w:rsid w:val="003A73F7"/>
    <w:rsid w:val="003B0101"/>
    <w:rsid w:val="003B2491"/>
    <w:rsid w:val="003B467F"/>
    <w:rsid w:val="003B62CA"/>
    <w:rsid w:val="003B749A"/>
    <w:rsid w:val="003C025C"/>
    <w:rsid w:val="003C0B5D"/>
    <w:rsid w:val="003C0BA1"/>
    <w:rsid w:val="003C3D3D"/>
    <w:rsid w:val="003C41FE"/>
    <w:rsid w:val="003C5BE9"/>
    <w:rsid w:val="003C785D"/>
    <w:rsid w:val="003C7982"/>
    <w:rsid w:val="003D0D01"/>
    <w:rsid w:val="003D1A0B"/>
    <w:rsid w:val="003D2723"/>
    <w:rsid w:val="003D2A31"/>
    <w:rsid w:val="003D4623"/>
    <w:rsid w:val="003D4DAF"/>
    <w:rsid w:val="003D5363"/>
    <w:rsid w:val="003E1F71"/>
    <w:rsid w:val="003E24B3"/>
    <w:rsid w:val="003E4467"/>
    <w:rsid w:val="003E4BB6"/>
    <w:rsid w:val="003E718D"/>
    <w:rsid w:val="003E781A"/>
    <w:rsid w:val="003F2D16"/>
    <w:rsid w:val="003F2E97"/>
    <w:rsid w:val="003F35B3"/>
    <w:rsid w:val="003F42FF"/>
    <w:rsid w:val="003F4370"/>
    <w:rsid w:val="003F5062"/>
    <w:rsid w:val="00402507"/>
    <w:rsid w:val="004025CA"/>
    <w:rsid w:val="004030ED"/>
    <w:rsid w:val="00405260"/>
    <w:rsid w:val="00406249"/>
    <w:rsid w:val="0040639B"/>
    <w:rsid w:val="00410185"/>
    <w:rsid w:val="004107A7"/>
    <w:rsid w:val="00411B11"/>
    <w:rsid w:val="00413FC0"/>
    <w:rsid w:val="00414C18"/>
    <w:rsid w:val="00415CD2"/>
    <w:rsid w:val="00415D98"/>
    <w:rsid w:val="0041672E"/>
    <w:rsid w:val="004177F5"/>
    <w:rsid w:val="00421612"/>
    <w:rsid w:val="00422EC8"/>
    <w:rsid w:val="004261D6"/>
    <w:rsid w:val="0042709F"/>
    <w:rsid w:val="004278CB"/>
    <w:rsid w:val="00427EDA"/>
    <w:rsid w:val="004330C3"/>
    <w:rsid w:val="0043330A"/>
    <w:rsid w:val="00433947"/>
    <w:rsid w:val="0043425D"/>
    <w:rsid w:val="004348B1"/>
    <w:rsid w:val="004352E9"/>
    <w:rsid w:val="004352FA"/>
    <w:rsid w:val="004437B8"/>
    <w:rsid w:val="00443A82"/>
    <w:rsid w:val="00445B6D"/>
    <w:rsid w:val="0044701B"/>
    <w:rsid w:val="00447D55"/>
    <w:rsid w:val="0045144A"/>
    <w:rsid w:val="00451F75"/>
    <w:rsid w:val="004525DB"/>
    <w:rsid w:val="0045616A"/>
    <w:rsid w:val="00457032"/>
    <w:rsid w:val="00457434"/>
    <w:rsid w:val="004601D6"/>
    <w:rsid w:val="004611FA"/>
    <w:rsid w:val="004614D5"/>
    <w:rsid w:val="0046285D"/>
    <w:rsid w:val="00462BD2"/>
    <w:rsid w:val="0046331E"/>
    <w:rsid w:val="00464307"/>
    <w:rsid w:val="00464B47"/>
    <w:rsid w:val="00465075"/>
    <w:rsid w:val="004653B4"/>
    <w:rsid w:val="00467893"/>
    <w:rsid w:val="00467BA7"/>
    <w:rsid w:val="0047183D"/>
    <w:rsid w:val="00471A13"/>
    <w:rsid w:val="0047532F"/>
    <w:rsid w:val="0047694F"/>
    <w:rsid w:val="00476C7E"/>
    <w:rsid w:val="00476D56"/>
    <w:rsid w:val="00477946"/>
    <w:rsid w:val="00480777"/>
    <w:rsid w:val="00483103"/>
    <w:rsid w:val="004832D7"/>
    <w:rsid w:val="004846F0"/>
    <w:rsid w:val="00486E55"/>
    <w:rsid w:val="00487435"/>
    <w:rsid w:val="00487A17"/>
    <w:rsid w:val="00487B47"/>
    <w:rsid w:val="00487C6E"/>
    <w:rsid w:val="00491DBF"/>
    <w:rsid w:val="00491F44"/>
    <w:rsid w:val="004946B7"/>
    <w:rsid w:val="0049602B"/>
    <w:rsid w:val="00496BA1"/>
    <w:rsid w:val="0049719D"/>
    <w:rsid w:val="004A18BB"/>
    <w:rsid w:val="004A207B"/>
    <w:rsid w:val="004A4B11"/>
    <w:rsid w:val="004B0559"/>
    <w:rsid w:val="004B313C"/>
    <w:rsid w:val="004B49ED"/>
    <w:rsid w:val="004B5BE0"/>
    <w:rsid w:val="004B6BB2"/>
    <w:rsid w:val="004B7093"/>
    <w:rsid w:val="004B785D"/>
    <w:rsid w:val="004C069E"/>
    <w:rsid w:val="004C1667"/>
    <w:rsid w:val="004C2DC5"/>
    <w:rsid w:val="004C5E19"/>
    <w:rsid w:val="004C7495"/>
    <w:rsid w:val="004D0DBB"/>
    <w:rsid w:val="004D34BE"/>
    <w:rsid w:val="004D3DC6"/>
    <w:rsid w:val="004D42C3"/>
    <w:rsid w:val="004D63A4"/>
    <w:rsid w:val="004D6844"/>
    <w:rsid w:val="004D6ABB"/>
    <w:rsid w:val="004D760C"/>
    <w:rsid w:val="004E00B1"/>
    <w:rsid w:val="004E25D1"/>
    <w:rsid w:val="004E30A3"/>
    <w:rsid w:val="004E4128"/>
    <w:rsid w:val="004E4CE2"/>
    <w:rsid w:val="004E5214"/>
    <w:rsid w:val="004E6004"/>
    <w:rsid w:val="004E60E4"/>
    <w:rsid w:val="004E6B91"/>
    <w:rsid w:val="004E6FF8"/>
    <w:rsid w:val="004F0DCC"/>
    <w:rsid w:val="004F11F9"/>
    <w:rsid w:val="004F271E"/>
    <w:rsid w:val="004F2844"/>
    <w:rsid w:val="004F346B"/>
    <w:rsid w:val="004F3B64"/>
    <w:rsid w:val="004F426C"/>
    <w:rsid w:val="004F5759"/>
    <w:rsid w:val="005002BE"/>
    <w:rsid w:val="005018F5"/>
    <w:rsid w:val="00501DFB"/>
    <w:rsid w:val="005023AE"/>
    <w:rsid w:val="00503505"/>
    <w:rsid w:val="00503DE6"/>
    <w:rsid w:val="005071DD"/>
    <w:rsid w:val="00507A11"/>
    <w:rsid w:val="00510964"/>
    <w:rsid w:val="00510F1A"/>
    <w:rsid w:val="0051119D"/>
    <w:rsid w:val="00511ABE"/>
    <w:rsid w:val="00512E3B"/>
    <w:rsid w:val="005142B9"/>
    <w:rsid w:val="0051463A"/>
    <w:rsid w:val="00514A99"/>
    <w:rsid w:val="005153D0"/>
    <w:rsid w:val="005160D3"/>
    <w:rsid w:val="00520526"/>
    <w:rsid w:val="00520F32"/>
    <w:rsid w:val="00522868"/>
    <w:rsid w:val="00526568"/>
    <w:rsid w:val="0052685D"/>
    <w:rsid w:val="005269ED"/>
    <w:rsid w:val="00527B30"/>
    <w:rsid w:val="00530EFA"/>
    <w:rsid w:val="005320AC"/>
    <w:rsid w:val="00532967"/>
    <w:rsid w:val="00532C1E"/>
    <w:rsid w:val="00533FC1"/>
    <w:rsid w:val="00535ED1"/>
    <w:rsid w:val="00536C3B"/>
    <w:rsid w:val="00537277"/>
    <w:rsid w:val="00537E20"/>
    <w:rsid w:val="00542D26"/>
    <w:rsid w:val="00542EF9"/>
    <w:rsid w:val="00542F9C"/>
    <w:rsid w:val="00546108"/>
    <w:rsid w:val="00546D50"/>
    <w:rsid w:val="00547BAE"/>
    <w:rsid w:val="005500C9"/>
    <w:rsid w:val="00550A5D"/>
    <w:rsid w:val="00551766"/>
    <w:rsid w:val="0055234E"/>
    <w:rsid w:val="0055277C"/>
    <w:rsid w:val="005533B8"/>
    <w:rsid w:val="005536E6"/>
    <w:rsid w:val="00553B26"/>
    <w:rsid w:val="00554D07"/>
    <w:rsid w:val="0055747D"/>
    <w:rsid w:val="00560222"/>
    <w:rsid w:val="00560376"/>
    <w:rsid w:val="00561E75"/>
    <w:rsid w:val="00562994"/>
    <w:rsid w:val="0056663F"/>
    <w:rsid w:val="00566C27"/>
    <w:rsid w:val="00566C88"/>
    <w:rsid w:val="00570ACE"/>
    <w:rsid w:val="0057107D"/>
    <w:rsid w:val="00571113"/>
    <w:rsid w:val="00571235"/>
    <w:rsid w:val="00571CF2"/>
    <w:rsid w:val="0057262D"/>
    <w:rsid w:val="00572CBA"/>
    <w:rsid w:val="005730F6"/>
    <w:rsid w:val="00574339"/>
    <w:rsid w:val="0057600B"/>
    <w:rsid w:val="005762F5"/>
    <w:rsid w:val="00577C99"/>
    <w:rsid w:val="00577DA4"/>
    <w:rsid w:val="00580F3F"/>
    <w:rsid w:val="00584121"/>
    <w:rsid w:val="00584946"/>
    <w:rsid w:val="0058632B"/>
    <w:rsid w:val="00586801"/>
    <w:rsid w:val="00587EC9"/>
    <w:rsid w:val="005904CF"/>
    <w:rsid w:val="00591A6D"/>
    <w:rsid w:val="0059236D"/>
    <w:rsid w:val="00593CD0"/>
    <w:rsid w:val="00595772"/>
    <w:rsid w:val="00595C96"/>
    <w:rsid w:val="005963EB"/>
    <w:rsid w:val="005971C0"/>
    <w:rsid w:val="005A134C"/>
    <w:rsid w:val="005A141A"/>
    <w:rsid w:val="005A1BC3"/>
    <w:rsid w:val="005A2451"/>
    <w:rsid w:val="005A2E39"/>
    <w:rsid w:val="005A4849"/>
    <w:rsid w:val="005A50EA"/>
    <w:rsid w:val="005A6D6B"/>
    <w:rsid w:val="005A6E1D"/>
    <w:rsid w:val="005A7CC6"/>
    <w:rsid w:val="005B03BD"/>
    <w:rsid w:val="005B06BF"/>
    <w:rsid w:val="005B1711"/>
    <w:rsid w:val="005B2CCD"/>
    <w:rsid w:val="005B3BBD"/>
    <w:rsid w:val="005B3D61"/>
    <w:rsid w:val="005B44B6"/>
    <w:rsid w:val="005B454D"/>
    <w:rsid w:val="005B45A1"/>
    <w:rsid w:val="005B4738"/>
    <w:rsid w:val="005B4C0C"/>
    <w:rsid w:val="005B4C8D"/>
    <w:rsid w:val="005B6F93"/>
    <w:rsid w:val="005B7489"/>
    <w:rsid w:val="005B7A21"/>
    <w:rsid w:val="005C06C6"/>
    <w:rsid w:val="005C0A77"/>
    <w:rsid w:val="005C1C11"/>
    <w:rsid w:val="005C3ABB"/>
    <w:rsid w:val="005C69C6"/>
    <w:rsid w:val="005C724D"/>
    <w:rsid w:val="005C743F"/>
    <w:rsid w:val="005D170B"/>
    <w:rsid w:val="005D1A2B"/>
    <w:rsid w:val="005D2972"/>
    <w:rsid w:val="005D2B1A"/>
    <w:rsid w:val="005D371E"/>
    <w:rsid w:val="005D45B7"/>
    <w:rsid w:val="005D4B3E"/>
    <w:rsid w:val="005D5071"/>
    <w:rsid w:val="005D59C4"/>
    <w:rsid w:val="005D758E"/>
    <w:rsid w:val="005D7DB3"/>
    <w:rsid w:val="005E02D3"/>
    <w:rsid w:val="005E0DE6"/>
    <w:rsid w:val="005E16BE"/>
    <w:rsid w:val="005E1FE3"/>
    <w:rsid w:val="005E3D26"/>
    <w:rsid w:val="005E6E6D"/>
    <w:rsid w:val="005E6E72"/>
    <w:rsid w:val="005E7629"/>
    <w:rsid w:val="005F03F0"/>
    <w:rsid w:val="005F0A95"/>
    <w:rsid w:val="005F0D0E"/>
    <w:rsid w:val="005F11CD"/>
    <w:rsid w:val="005F1581"/>
    <w:rsid w:val="005F4F16"/>
    <w:rsid w:val="005F5259"/>
    <w:rsid w:val="005F5D69"/>
    <w:rsid w:val="005F702B"/>
    <w:rsid w:val="006001F2"/>
    <w:rsid w:val="006024B1"/>
    <w:rsid w:val="00602C17"/>
    <w:rsid w:val="00603E19"/>
    <w:rsid w:val="00603FC0"/>
    <w:rsid w:val="00605FD6"/>
    <w:rsid w:val="006063E2"/>
    <w:rsid w:val="00606DDB"/>
    <w:rsid w:val="00611069"/>
    <w:rsid w:val="00611425"/>
    <w:rsid w:val="00611B7F"/>
    <w:rsid w:val="00611C26"/>
    <w:rsid w:val="006127D9"/>
    <w:rsid w:val="006142A6"/>
    <w:rsid w:val="00614B15"/>
    <w:rsid w:val="00615DC2"/>
    <w:rsid w:val="006165B8"/>
    <w:rsid w:val="00616FE2"/>
    <w:rsid w:val="00621676"/>
    <w:rsid w:val="00621E42"/>
    <w:rsid w:val="00623E92"/>
    <w:rsid w:val="00624100"/>
    <w:rsid w:val="006243B4"/>
    <w:rsid w:val="00624589"/>
    <w:rsid w:val="00625766"/>
    <w:rsid w:val="00625E82"/>
    <w:rsid w:val="0063008A"/>
    <w:rsid w:val="006302B7"/>
    <w:rsid w:val="0063036F"/>
    <w:rsid w:val="00632D04"/>
    <w:rsid w:val="00632EE3"/>
    <w:rsid w:val="0063489B"/>
    <w:rsid w:val="00634AC3"/>
    <w:rsid w:val="00634CDD"/>
    <w:rsid w:val="0063570C"/>
    <w:rsid w:val="00636C4C"/>
    <w:rsid w:val="006372F1"/>
    <w:rsid w:val="00640C86"/>
    <w:rsid w:val="0064142B"/>
    <w:rsid w:val="00641480"/>
    <w:rsid w:val="00643BF4"/>
    <w:rsid w:val="0064548E"/>
    <w:rsid w:val="00646302"/>
    <w:rsid w:val="00650043"/>
    <w:rsid w:val="00650425"/>
    <w:rsid w:val="00651724"/>
    <w:rsid w:val="00651B0A"/>
    <w:rsid w:val="00652D5E"/>
    <w:rsid w:val="0065458A"/>
    <w:rsid w:val="00654879"/>
    <w:rsid w:val="00655B69"/>
    <w:rsid w:val="00657091"/>
    <w:rsid w:val="00657259"/>
    <w:rsid w:val="00657FBA"/>
    <w:rsid w:val="006609AF"/>
    <w:rsid w:val="00660CCF"/>
    <w:rsid w:val="00662740"/>
    <w:rsid w:val="00662AF1"/>
    <w:rsid w:val="00663380"/>
    <w:rsid w:val="00663950"/>
    <w:rsid w:val="00663B46"/>
    <w:rsid w:val="00663D64"/>
    <w:rsid w:val="00665063"/>
    <w:rsid w:val="00665116"/>
    <w:rsid w:val="00667018"/>
    <w:rsid w:val="006679C6"/>
    <w:rsid w:val="00670EC0"/>
    <w:rsid w:val="00671AD1"/>
    <w:rsid w:val="00671EE8"/>
    <w:rsid w:val="006739F2"/>
    <w:rsid w:val="00674156"/>
    <w:rsid w:val="006776E1"/>
    <w:rsid w:val="006778C0"/>
    <w:rsid w:val="00677C81"/>
    <w:rsid w:val="006805FE"/>
    <w:rsid w:val="006809BC"/>
    <w:rsid w:val="00681BCD"/>
    <w:rsid w:val="00681F3A"/>
    <w:rsid w:val="00682E62"/>
    <w:rsid w:val="00683170"/>
    <w:rsid w:val="006838F7"/>
    <w:rsid w:val="006863CF"/>
    <w:rsid w:val="00690C88"/>
    <w:rsid w:val="00691152"/>
    <w:rsid w:val="00691D21"/>
    <w:rsid w:val="00692903"/>
    <w:rsid w:val="00693098"/>
    <w:rsid w:val="00695180"/>
    <w:rsid w:val="00695D85"/>
    <w:rsid w:val="00695FDD"/>
    <w:rsid w:val="00696AFE"/>
    <w:rsid w:val="006A08EF"/>
    <w:rsid w:val="006A1673"/>
    <w:rsid w:val="006A321E"/>
    <w:rsid w:val="006A5A3C"/>
    <w:rsid w:val="006A7EEA"/>
    <w:rsid w:val="006A7F0E"/>
    <w:rsid w:val="006B1890"/>
    <w:rsid w:val="006B27FB"/>
    <w:rsid w:val="006B44C6"/>
    <w:rsid w:val="006B510A"/>
    <w:rsid w:val="006B7946"/>
    <w:rsid w:val="006B7AE0"/>
    <w:rsid w:val="006C046F"/>
    <w:rsid w:val="006C0944"/>
    <w:rsid w:val="006C0A22"/>
    <w:rsid w:val="006C0A4E"/>
    <w:rsid w:val="006C0E87"/>
    <w:rsid w:val="006C2869"/>
    <w:rsid w:val="006C2E84"/>
    <w:rsid w:val="006C365E"/>
    <w:rsid w:val="006C377E"/>
    <w:rsid w:val="006C3E95"/>
    <w:rsid w:val="006C53B9"/>
    <w:rsid w:val="006C5E9B"/>
    <w:rsid w:val="006C647C"/>
    <w:rsid w:val="006C7520"/>
    <w:rsid w:val="006D1814"/>
    <w:rsid w:val="006D32EC"/>
    <w:rsid w:val="006D4367"/>
    <w:rsid w:val="006D4423"/>
    <w:rsid w:val="006D54C0"/>
    <w:rsid w:val="006E069E"/>
    <w:rsid w:val="006E10EB"/>
    <w:rsid w:val="006E1575"/>
    <w:rsid w:val="006E19C6"/>
    <w:rsid w:val="006E2EF3"/>
    <w:rsid w:val="006E48E5"/>
    <w:rsid w:val="006E4EA5"/>
    <w:rsid w:val="006E612F"/>
    <w:rsid w:val="006E652C"/>
    <w:rsid w:val="006E70E3"/>
    <w:rsid w:val="006E73C8"/>
    <w:rsid w:val="006F0BC4"/>
    <w:rsid w:val="006F1296"/>
    <w:rsid w:val="006F18A6"/>
    <w:rsid w:val="006F3A3F"/>
    <w:rsid w:val="006F5A7C"/>
    <w:rsid w:val="006F76E7"/>
    <w:rsid w:val="00700049"/>
    <w:rsid w:val="00701E96"/>
    <w:rsid w:val="007031B7"/>
    <w:rsid w:val="00703245"/>
    <w:rsid w:val="00703258"/>
    <w:rsid w:val="0070429A"/>
    <w:rsid w:val="00704764"/>
    <w:rsid w:val="0070526A"/>
    <w:rsid w:val="00705FE4"/>
    <w:rsid w:val="007060DC"/>
    <w:rsid w:val="0070656F"/>
    <w:rsid w:val="00710548"/>
    <w:rsid w:val="00710A25"/>
    <w:rsid w:val="00711773"/>
    <w:rsid w:val="00711D19"/>
    <w:rsid w:val="007125AA"/>
    <w:rsid w:val="00713E12"/>
    <w:rsid w:val="0071455A"/>
    <w:rsid w:val="00714613"/>
    <w:rsid w:val="00714BC9"/>
    <w:rsid w:val="00715452"/>
    <w:rsid w:val="00715EAC"/>
    <w:rsid w:val="00715FD7"/>
    <w:rsid w:val="00716C1F"/>
    <w:rsid w:val="00717A0F"/>
    <w:rsid w:val="00717A2D"/>
    <w:rsid w:val="00717CAF"/>
    <w:rsid w:val="00717DB4"/>
    <w:rsid w:val="00720657"/>
    <w:rsid w:val="00720E03"/>
    <w:rsid w:val="0072185D"/>
    <w:rsid w:val="007229BE"/>
    <w:rsid w:val="00723B3D"/>
    <w:rsid w:val="0072405B"/>
    <w:rsid w:val="00725854"/>
    <w:rsid w:val="00725C3E"/>
    <w:rsid w:val="0072659D"/>
    <w:rsid w:val="007277EA"/>
    <w:rsid w:val="00731965"/>
    <w:rsid w:val="00733424"/>
    <w:rsid w:val="00733587"/>
    <w:rsid w:val="007359FD"/>
    <w:rsid w:val="00735A1C"/>
    <w:rsid w:val="00735D2E"/>
    <w:rsid w:val="007367C8"/>
    <w:rsid w:val="00737931"/>
    <w:rsid w:val="00740D0A"/>
    <w:rsid w:val="00741DE9"/>
    <w:rsid w:val="00741E03"/>
    <w:rsid w:val="00742FFB"/>
    <w:rsid w:val="00743E74"/>
    <w:rsid w:val="007441C5"/>
    <w:rsid w:val="00745474"/>
    <w:rsid w:val="007474A0"/>
    <w:rsid w:val="007502B7"/>
    <w:rsid w:val="00752BD5"/>
    <w:rsid w:val="007539B9"/>
    <w:rsid w:val="0075430D"/>
    <w:rsid w:val="0075523B"/>
    <w:rsid w:val="00757A08"/>
    <w:rsid w:val="0076044C"/>
    <w:rsid w:val="0076176E"/>
    <w:rsid w:val="007638C0"/>
    <w:rsid w:val="00763A1A"/>
    <w:rsid w:val="007662D7"/>
    <w:rsid w:val="0076701F"/>
    <w:rsid w:val="0077268A"/>
    <w:rsid w:val="00773EDB"/>
    <w:rsid w:val="007747FF"/>
    <w:rsid w:val="00775FEC"/>
    <w:rsid w:val="0077760A"/>
    <w:rsid w:val="00781CC4"/>
    <w:rsid w:val="00782DF1"/>
    <w:rsid w:val="00783FE3"/>
    <w:rsid w:val="00784D43"/>
    <w:rsid w:val="007851F0"/>
    <w:rsid w:val="007875EB"/>
    <w:rsid w:val="00790BC4"/>
    <w:rsid w:val="00791338"/>
    <w:rsid w:val="00791CC1"/>
    <w:rsid w:val="00792248"/>
    <w:rsid w:val="007937E8"/>
    <w:rsid w:val="007943B9"/>
    <w:rsid w:val="007950BB"/>
    <w:rsid w:val="00795FF6"/>
    <w:rsid w:val="007A06DC"/>
    <w:rsid w:val="007A0B5F"/>
    <w:rsid w:val="007A12B3"/>
    <w:rsid w:val="007A4238"/>
    <w:rsid w:val="007A44CF"/>
    <w:rsid w:val="007A45E5"/>
    <w:rsid w:val="007A6B18"/>
    <w:rsid w:val="007A7758"/>
    <w:rsid w:val="007B17B6"/>
    <w:rsid w:val="007B2508"/>
    <w:rsid w:val="007B30AB"/>
    <w:rsid w:val="007B3A83"/>
    <w:rsid w:val="007B4165"/>
    <w:rsid w:val="007B4B68"/>
    <w:rsid w:val="007B6B73"/>
    <w:rsid w:val="007C1943"/>
    <w:rsid w:val="007C256B"/>
    <w:rsid w:val="007C2749"/>
    <w:rsid w:val="007C5B64"/>
    <w:rsid w:val="007C621B"/>
    <w:rsid w:val="007C6484"/>
    <w:rsid w:val="007C661E"/>
    <w:rsid w:val="007C6B28"/>
    <w:rsid w:val="007C6E0B"/>
    <w:rsid w:val="007D2EE1"/>
    <w:rsid w:val="007D52E3"/>
    <w:rsid w:val="007D6195"/>
    <w:rsid w:val="007E0221"/>
    <w:rsid w:val="007E0F46"/>
    <w:rsid w:val="007E22C0"/>
    <w:rsid w:val="007E2438"/>
    <w:rsid w:val="007E2D0B"/>
    <w:rsid w:val="007E3845"/>
    <w:rsid w:val="007F3618"/>
    <w:rsid w:val="007F40D0"/>
    <w:rsid w:val="007F5338"/>
    <w:rsid w:val="007F54F4"/>
    <w:rsid w:val="007F5AA9"/>
    <w:rsid w:val="00800090"/>
    <w:rsid w:val="00800E63"/>
    <w:rsid w:val="0080216A"/>
    <w:rsid w:val="00804B73"/>
    <w:rsid w:val="00805491"/>
    <w:rsid w:val="00805F7B"/>
    <w:rsid w:val="00807F7E"/>
    <w:rsid w:val="008102C3"/>
    <w:rsid w:val="00810923"/>
    <w:rsid w:val="008116FF"/>
    <w:rsid w:val="0081207F"/>
    <w:rsid w:val="0081251E"/>
    <w:rsid w:val="00812D4D"/>
    <w:rsid w:val="00813267"/>
    <w:rsid w:val="00813831"/>
    <w:rsid w:val="00815E5D"/>
    <w:rsid w:val="008167F1"/>
    <w:rsid w:val="00820336"/>
    <w:rsid w:val="00820C03"/>
    <w:rsid w:val="00821268"/>
    <w:rsid w:val="00821CB1"/>
    <w:rsid w:val="00822BF2"/>
    <w:rsid w:val="008230EF"/>
    <w:rsid w:val="0082455B"/>
    <w:rsid w:val="00824758"/>
    <w:rsid w:val="00824FB9"/>
    <w:rsid w:val="008300CA"/>
    <w:rsid w:val="008339BB"/>
    <w:rsid w:val="00834310"/>
    <w:rsid w:val="008354E8"/>
    <w:rsid w:val="00840620"/>
    <w:rsid w:val="00842B7D"/>
    <w:rsid w:val="00842E27"/>
    <w:rsid w:val="00843DCB"/>
    <w:rsid w:val="00845DDD"/>
    <w:rsid w:val="0084643A"/>
    <w:rsid w:val="00846FEC"/>
    <w:rsid w:val="008473F8"/>
    <w:rsid w:val="00850EFF"/>
    <w:rsid w:val="008517B2"/>
    <w:rsid w:val="00851EAE"/>
    <w:rsid w:val="00853832"/>
    <w:rsid w:val="00854499"/>
    <w:rsid w:val="008547C9"/>
    <w:rsid w:val="00854ED1"/>
    <w:rsid w:val="008568D1"/>
    <w:rsid w:val="008572ED"/>
    <w:rsid w:val="00857DA8"/>
    <w:rsid w:val="00860478"/>
    <w:rsid w:val="008604AE"/>
    <w:rsid w:val="00862B65"/>
    <w:rsid w:val="00862F47"/>
    <w:rsid w:val="00863218"/>
    <w:rsid w:val="00863C65"/>
    <w:rsid w:val="00864253"/>
    <w:rsid w:val="00864337"/>
    <w:rsid w:val="00864348"/>
    <w:rsid w:val="00864D4B"/>
    <w:rsid w:val="0086762E"/>
    <w:rsid w:val="00870053"/>
    <w:rsid w:val="008749EA"/>
    <w:rsid w:val="00875897"/>
    <w:rsid w:val="00875EE7"/>
    <w:rsid w:val="00876870"/>
    <w:rsid w:val="00876E51"/>
    <w:rsid w:val="00876FE9"/>
    <w:rsid w:val="008776F6"/>
    <w:rsid w:val="00877DFD"/>
    <w:rsid w:val="00880AF7"/>
    <w:rsid w:val="00881623"/>
    <w:rsid w:val="00881FD4"/>
    <w:rsid w:val="008825F2"/>
    <w:rsid w:val="00882956"/>
    <w:rsid w:val="00884B8C"/>
    <w:rsid w:val="008860AF"/>
    <w:rsid w:val="0088685C"/>
    <w:rsid w:val="00887067"/>
    <w:rsid w:val="00891188"/>
    <w:rsid w:val="00891876"/>
    <w:rsid w:val="008918A5"/>
    <w:rsid w:val="008919CC"/>
    <w:rsid w:val="00892806"/>
    <w:rsid w:val="00892DBB"/>
    <w:rsid w:val="008936C8"/>
    <w:rsid w:val="00893B89"/>
    <w:rsid w:val="00894245"/>
    <w:rsid w:val="0089441F"/>
    <w:rsid w:val="00894927"/>
    <w:rsid w:val="008949F3"/>
    <w:rsid w:val="00896631"/>
    <w:rsid w:val="008974ED"/>
    <w:rsid w:val="00897BC5"/>
    <w:rsid w:val="008A0609"/>
    <w:rsid w:val="008A0E62"/>
    <w:rsid w:val="008A17A4"/>
    <w:rsid w:val="008A4668"/>
    <w:rsid w:val="008A4BC7"/>
    <w:rsid w:val="008A6024"/>
    <w:rsid w:val="008A6F08"/>
    <w:rsid w:val="008B0032"/>
    <w:rsid w:val="008B04AE"/>
    <w:rsid w:val="008B0795"/>
    <w:rsid w:val="008B17D2"/>
    <w:rsid w:val="008B19F7"/>
    <w:rsid w:val="008B23CD"/>
    <w:rsid w:val="008B5B6A"/>
    <w:rsid w:val="008B624D"/>
    <w:rsid w:val="008B66CF"/>
    <w:rsid w:val="008B7E13"/>
    <w:rsid w:val="008C0905"/>
    <w:rsid w:val="008C13D8"/>
    <w:rsid w:val="008C1409"/>
    <w:rsid w:val="008C15EA"/>
    <w:rsid w:val="008C304E"/>
    <w:rsid w:val="008C36B3"/>
    <w:rsid w:val="008C48DC"/>
    <w:rsid w:val="008C65CF"/>
    <w:rsid w:val="008C66D3"/>
    <w:rsid w:val="008C75CD"/>
    <w:rsid w:val="008D03F4"/>
    <w:rsid w:val="008D1802"/>
    <w:rsid w:val="008D1F44"/>
    <w:rsid w:val="008D36F7"/>
    <w:rsid w:val="008D3941"/>
    <w:rsid w:val="008D48A4"/>
    <w:rsid w:val="008D4901"/>
    <w:rsid w:val="008D548E"/>
    <w:rsid w:val="008D7FB0"/>
    <w:rsid w:val="008E055A"/>
    <w:rsid w:val="008E38DB"/>
    <w:rsid w:val="008E3D2A"/>
    <w:rsid w:val="008E4A1A"/>
    <w:rsid w:val="008E61E0"/>
    <w:rsid w:val="008E76EA"/>
    <w:rsid w:val="008E796E"/>
    <w:rsid w:val="008E7F97"/>
    <w:rsid w:val="008F0602"/>
    <w:rsid w:val="008F1510"/>
    <w:rsid w:val="008F3E5B"/>
    <w:rsid w:val="008F4C65"/>
    <w:rsid w:val="008F741C"/>
    <w:rsid w:val="00901F9C"/>
    <w:rsid w:val="00903CD9"/>
    <w:rsid w:val="00905564"/>
    <w:rsid w:val="00905D36"/>
    <w:rsid w:val="00906FBA"/>
    <w:rsid w:val="00907C0E"/>
    <w:rsid w:val="009104FF"/>
    <w:rsid w:val="009110E6"/>
    <w:rsid w:val="00911134"/>
    <w:rsid w:val="00913192"/>
    <w:rsid w:val="00917B79"/>
    <w:rsid w:val="00920290"/>
    <w:rsid w:val="00920A12"/>
    <w:rsid w:val="00921CFA"/>
    <w:rsid w:val="00924D05"/>
    <w:rsid w:val="00924EAC"/>
    <w:rsid w:val="00925564"/>
    <w:rsid w:val="00925C95"/>
    <w:rsid w:val="00925EDF"/>
    <w:rsid w:val="009267A0"/>
    <w:rsid w:val="00926AAD"/>
    <w:rsid w:val="00926AFA"/>
    <w:rsid w:val="00926E7A"/>
    <w:rsid w:val="00927722"/>
    <w:rsid w:val="00927BFF"/>
    <w:rsid w:val="00927E7E"/>
    <w:rsid w:val="009304E8"/>
    <w:rsid w:val="00932A75"/>
    <w:rsid w:val="00933951"/>
    <w:rsid w:val="00935875"/>
    <w:rsid w:val="00935D98"/>
    <w:rsid w:val="00935F31"/>
    <w:rsid w:val="00936F36"/>
    <w:rsid w:val="00937094"/>
    <w:rsid w:val="009379CF"/>
    <w:rsid w:val="009406FE"/>
    <w:rsid w:val="00940F3E"/>
    <w:rsid w:val="009410F6"/>
    <w:rsid w:val="00942475"/>
    <w:rsid w:val="009436D8"/>
    <w:rsid w:val="00944599"/>
    <w:rsid w:val="00944B36"/>
    <w:rsid w:val="0094621B"/>
    <w:rsid w:val="00950316"/>
    <w:rsid w:val="00951405"/>
    <w:rsid w:val="009520D2"/>
    <w:rsid w:val="009539CD"/>
    <w:rsid w:val="00954D9F"/>
    <w:rsid w:val="00954DF3"/>
    <w:rsid w:val="00957118"/>
    <w:rsid w:val="00957439"/>
    <w:rsid w:val="00961536"/>
    <w:rsid w:val="009644A0"/>
    <w:rsid w:val="009659C1"/>
    <w:rsid w:val="009659F5"/>
    <w:rsid w:val="00967EC7"/>
    <w:rsid w:val="009705C7"/>
    <w:rsid w:val="00971CE2"/>
    <w:rsid w:val="00975FB0"/>
    <w:rsid w:val="00981528"/>
    <w:rsid w:val="00981D7C"/>
    <w:rsid w:val="0098426E"/>
    <w:rsid w:val="009858EB"/>
    <w:rsid w:val="00985CEE"/>
    <w:rsid w:val="00985F58"/>
    <w:rsid w:val="009867FA"/>
    <w:rsid w:val="00991289"/>
    <w:rsid w:val="00992E1B"/>
    <w:rsid w:val="009932B2"/>
    <w:rsid w:val="00993E8D"/>
    <w:rsid w:val="00994140"/>
    <w:rsid w:val="00994250"/>
    <w:rsid w:val="00995DB7"/>
    <w:rsid w:val="00995FC5"/>
    <w:rsid w:val="00996B4D"/>
    <w:rsid w:val="00997912"/>
    <w:rsid w:val="009A0E51"/>
    <w:rsid w:val="009A14F9"/>
    <w:rsid w:val="009A3A35"/>
    <w:rsid w:val="009A5131"/>
    <w:rsid w:val="009A520A"/>
    <w:rsid w:val="009B1802"/>
    <w:rsid w:val="009B2412"/>
    <w:rsid w:val="009B255A"/>
    <w:rsid w:val="009B28AD"/>
    <w:rsid w:val="009B39E0"/>
    <w:rsid w:val="009B3A57"/>
    <w:rsid w:val="009B48FD"/>
    <w:rsid w:val="009B5A41"/>
    <w:rsid w:val="009C0296"/>
    <w:rsid w:val="009C10AB"/>
    <w:rsid w:val="009C17B0"/>
    <w:rsid w:val="009C188B"/>
    <w:rsid w:val="009C1D10"/>
    <w:rsid w:val="009C3919"/>
    <w:rsid w:val="009C3D4C"/>
    <w:rsid w:val="009C5BE7"/>
    <w:rsid w:val="009C6D0A"/>
    <w:rsid w:val="009C6F4A"/>
    <w:rsid w:val="009C74AB"/>
    <w:rsid w:val="009C7CCA"/>
    <w:rsid w:val="009D050F"/>
    <w:rsid w:val="009D08DA"/>
    <w:rsid w:val="009D1072"/>
    <w:rsid w:val="009D1699"/>
    <w:rsid w:val="009D1AF9"/>
    <w:rsid w:val="009D21B7"/>
    <w:rsid w:val="009D2F7C"/>
    <w:rsid w:val="009D78A9"/>
    <w:rsid w:val="009D7BC8"/>
    <w:rsid w:val="009E01B6"/>
    <w:rsid w:val="009E1163"/>
    <w:rsid w:val="009E1570"/>
    <w:rsid w:val="009E1BBD"/>
    <w:rsid w:val="009E2187"/>
    <w:rsid w:val="009E363E"/>
    <w:rsid w:val="009E497A"/>
    <w:rsid w:val="009E50D1"/>
    <w:rsid w:val="009F3D2C"/>
    <w:rsid w:val="009F7A05"/>
    <w:rsid w:val="00A013C7"/>
    <w:rsid w:val="00A01546"/>
    <w:rsid w:val="00A0161E"/>
    <w:rsid w:val="00A01895"/>
    <w:rsid w:val="00A01C84"/>
    <w:rsid w:val="00A022B8"/>
    <w:rsid w:val="00A04924"/>
    <w:rsid w:val="00A05856"/>
    <w:rsid w:val="00A06A44"/>
    <w:rsid w:val="00A10117"/>
    <w:rsid w:val="00A10EA1"/>
    <w:rsid w:val="00A11915"/>
    <w:rsid w:val="00A12305"/>
    <w:rsid w:val="00A1346E"/>
    <w:rsid w:val="00A13B75"/>
    <w:rsid w:val="00A14853"/>
    <w:rsid w:val="00A15A1A"/>
    <w:rsid w:val="00A16691"/>
    <w:rsid w:val="00A170F9"/>
    <w:rsid w:val="00A20394"/>
    <w:rsid w:val="00A20745"/>
    <w:rsid w:val="00A2142F"/>
    <w:rsid w:val="00A21FEB"/>
    <w:rsid w:val="00A22B20"/>
    <w:rsid w:val="00A23718"/>
    <w:rsid w:val="00A2387C"/>
    <w:rsid w:val="00A25C89"/>
    <w:rsid w:val="00A25F30"/>
    <w:rsid w:val="00A26C30"/>
    <w:rsid w:val="00A27923"/>
    <w:rsid w:val="00A30FCA"/>
    <w:rsid w:val="00A3250C"/>
    <w:rsid w:val="00A35091"/>
    <w:rsid w:val="00A35DA4"/>
    <w:rsid w:val="00A37A30"/>
    <w:rsid w:val="00A40405"/>
    <w:rsid w:val="00A4114C"/>
    <w:rsid w:val="00A4183B"/>
    <w:rsid w:val="00A41FC7"/>
    <w:rsid w:val="00A42DAB"/>
    <w:rsid w:val="00A42F4B"/>
    <w:rsid w:val="00A447DF"/>
    <w:rsid w:val="00A44B74"/>
    <w:rsid w:val="00A44C63"/>
    <w:rsid w:val="00A4554F"/>
    <w:rsid w:val="00A460E9"/>
    <w:rsid w:val="00A47891"/>
    <w:rsid w:val="00A47BC3"/>
    <w:rsid w:val="00A47D4E"/>
    <w:rsid w:val="00A47EF1"/>
    <w:rsid w:val="00A51A2C"/>
    <w:rsid w:val="00A51EDD"/>
    <w:rsid w:val="00A52520"/>
    <w:rsid w:val="00A52815"/>
    <w:rsid w:val="00A529C3"/>
    <w:rsid w:val="00A531EB"/>
    <w:rsid w:val="00A53F12"/>
    <w:rsid w:val="00A5728C"/>
    <w:rsid w:val="00A57EC9"/>
    <w:rsid w:val="00A6138E"/>
    <w:rsid w:val="00A63BEF"/>
    <w:rsid w:val="00A6424C"/>
    <w:rsid w:val="00A64686"/>
    <w:rsid w:val="00A648E4"/>
    <w:rsid w:val="00A665EB"/>
    <w:rsid w:val="00A70D4F"/>
    <w:rsid w:val="00A713A2"/>
    <w:rsid w:val="00A71798"/>
    <w:rsid w:val="00A749CF"/>
    <w:rsid w:val="00A74CDB"/>
    <w:rsid w:val="00A7543F"/>
    <w:rsid w:val="00A76E21"/>
    <w:rsid w:val="00A77A8E"/>
    <w:rsid w:val="00A77AC4"/>
    <w:rsid w:val="00A77D0E"/>
    <w:rsid w:val="00A80806"/>
    <w:rsid w:val="00A81C9A"/>
    <w:rsid w:val="00A81D7A"/>
    <w:rsid w:val="00A8353A"/>
    <w:rsid w:val="00A855E6"/>
    <w:rsid w:val="00A859AD"/>
    <w:rsid w:val="00A85C66"/>
    <w:rsid w:val="00A86800"/>
    <w:rsid w:val="00A868F9"/>
    <w:rsid w:val="00A872EB"/>
    <w:rsid w:val="00A91B82"/>
    <w:rsid w:val="00A9297C"/>
    <w:rsid w:val="00A929E8"/>
    <w:rsid w:val="00A9352C"/>
    <w:rsid w:val="00A9372B"/>
    <w:rsid w:val="00A93E51"/>
    <w:rsid w:val="00A95A7F"/>
    <w:rsid w:val="00A967BA"/>
    <w:rsid w:val="00A97440"/>
    <w:rsid w:val="00AA1E94"/>
    <w:rsid w:val="00AA3836"/>
    <w:rsid w:val="00AA57FD"/>
    <w:rsid w:val="00AA5C5E"/>
    <w:rsid w:val="00AA69D3"/>
    <w:rsid w:val="00AA6D8B"/>
    <w:rsid w:val="00AB02C7"/>
    <w:rsid w:val="00AB2684"/>
    <w:rsid w:val="00AB3C60"/>
    <w:rsid w:val="00AB5BA4"/>
    <w:rsid w:val="00AB7185"/>
    <w:rsid w:val="00AC0054"/>
    <w:rsid w:val="00AC20D9"/>
    <w:rsid w:val="00AC215E"/>
    <w:rsid w:val="00AC3330"/>
    <w:rsid w:val="00AC5846"/>
    <w:rsid w:val="00AC65B4"/>
    <w:rsid w:val="00AC6728"/>
    <w:rsid w:val="00AC716D"/>
    <w:rsid w:val="00AC783D"/>
    <w:rsid w:val="00AD15BD"/>
    <w:rsid w:val="00AD212F"/>
    <w:rsid w:val="00AD2D50"/>
    <w:rsid w:val="00AD3AB3"/>
    <w:rsid w:val="00AD4E7C"/>
    <w:rsid w:val="00AE0899"/>
    <w:rsid w:val="00AE0949"/>
    <w:rsid w:val="00AE1818"/>
    <w:rsid w:val="00AE1A28"/>
    <w:rsid w:val="00AE30CD"/>
    <w:rsid w:val="00AE38E0"/>
    <w:rsid w:val="00AE45B8"/>
    <w:rsid w:val="00AE703A"/>
    <w:rsid w:val="00AF013E"/>
    <w:rsid w:val="00AF46F8"/>
    <w:rsid w:val="00AF47B8"/>
    <w:rsid w:val="00AF50A0"/>
    <w:rsid w:val="00AF5BCF"/>
    <w:rsid w:val="00AF7A55"/>
    <w:rsid w:val="00B0701C"/>
    <w:rsid w:val="00B12C29"/>
    <w:rsid w:val="00B135A6"/>
    <w:rsid w:val="00B13E0F"/>
    <w:rsid w:val="00B14919"/>
    <w:rsid w:val="00B15893"/>
    <w:rsid w:val="00B16724"/>
    <w:rsid w:val="00B16B9F"/>
    <w:rsid w:val="00B17558"/>
    <w:rsid w:val="00B17626"/>
    <w:rsid w:val="00B17702"/>
    <w:rsid w:val="00B17B89"/>
    <w:rsid w:val="00B20DC9"/>
    <w:rsid w:val="00B216C5"/>
    <w:rsid w:val="00B221E6"/>
    <w:rsid w:val="00B2251F"/>
    <w:rsid w:val="00B22A31"/>
    <w:rsid w:val="00B23E30"/>
    <w:rsid w:val="00B2409E"/>
    <w:rsid w:val="00B24B29"/>
    <w:rsid w:val="00B24C94"/>
    <w:rsid w:val="00B2508E"/>
    <w:rsid w:val="00B3180A"/>
    <w:rsid w:val="00B319AA"/>
    <w:rsid w:val="00B336F5"/>
    <w:rsid w:val="00B35DC9"/>
    <w:rsid w:val="00B36A67"/>
    <w:rsid w:val="00B379D4"/>
    <w:rsid w:val="00B40AC8"/>
    <w:rsid w:val="00B418DD"/>
    <w:rsid w:val="00B41A14"/>
    <w:rsid w:val="00B42840"/>
    <w:rsid w:val="00B42A27"/>
    <w:rsid w:val="00B42D9A"/>
    <w:rsid w:val="00B43D2B"/>
    <w:rsid w:val="00B44D64"/>
    <w:rsid w:val="00B44D79"/>
    <w:rsid w:val="00B45DC2"/>
    <w:rsid w:val="00B4672C"/>
    <w:rsid w:val="00B46B75"/>
    <w:rsid w:val="00B511B7"/>
    <w:rsid w:val="00B5521D"/>
    <w:rsid w:val="00B60705"/>
    <w:rsid w:val="00B61071"/>
    <w:rsid w:val="00B61EB1"/>
    <w:rsid w:val="00B62B98"/>
    <w:rsid w:val="00B62CB5"/>
    <w:rsid w:val="00B63C13"/>
    <w:rsid w:val="00B64827"/>
    <w:rsid w:val="00B656AC"/>
    <w:rsid w:val="00B656F4"/>
    <w:rsid w:val="00B67162"/>
    <w:rsid w:val="00B677A0"/>
    <w:rsid w:val="00B67C2D"/>
    <w:rsid w:val="00B67CDB"/>
    <w:rsid w:val="00B701F2"/>
    <w:rsid w:val="00B71B56"/>
    <w:rsid w:val="00B72828"/>
    <w:rsid w:val="00B75C72"/>
    <w:rsid w:val="00B77DE5"/>
    <w:rsid w:val="00B80450"/>
    <w:rsid w:val="00B82E58"/>
    <w:rsid w:val="00B852DE"/>
    <w:rsid w:val="00B8546D"/>
    <w:rsid w:val="00B85F56"/>
    <w:rsid w:val="00B86333"/>
    <w:rsid w:val="00B86DAA"/>
    <w:rsid w:val="00B9029A"/>
    <w:rsid w:val="00B903DC"/>
    <w:rsid w:val="00B90804"/>
    <w:rsid w:val="00B90D06"/>
    <w:rsid w:val="00B92F34"/>
    <w:rsid w:val="00B9653B"/>
    <w:rsid w:val="00B9675C"/>
    <w:rsid w:val="00BA153D"/>
    <w:rsid w:val="00BA233D"/>
    <w:rsid w:val="00BA33C7"/>
    <w:rsid w:val="00BA462A"/>
    <w:rsid w:val="00BA4A08"/>
    <w:rsid w:val="00BA5F09"/>
    <w:rsid w:val="00BA6340"/>
    <w:rsid w:val="00BA653D"/>
    <w:rsid w:val="00BA79A6"/>
    <w:rsid w:val="00BB07B2"/>
    <w:rsid w:val="00BB0EE0"/>
    <w:rsid w:val="00BB1A83"/>
    <w:rsid w:val="00BB33D8"/>
    <w:rsid w:val="00BB3CC0"/>
    <w:rsid w:val="00BB452F"/>
    <w:rsid w:val="00BB4AE9"/>
    <w:rsid w:val="00BB6CEA"/>
    <w:rsid w:val="00BB7218"/>
    <w:rsid w:val="00BC0CAB"/>
    <w:rsid w:val="00BC105A"/>
    <w:rsid w:val="00BC1085"/>
    <w:rsid w:val="00BC4F34"/>
    <w:rsid w:val="00BC52C6"/>
    <w:rsid w:val="00BC5678"/>
    <w:rsid w:val="00BC5989"/>
    <w:rsid w:val="00BC718E"/>
    <w:rsid w:val="00BD094A"/>
    <w:rsid w:val="00BD0B80"/>
    <w:rsid w:val="00BD1A8F"/>
    <w:rsid w:val="00BD27A1"/>
    <w:rsid w:val="00BD28FE"/>
    <w:rsid w:val="00BD2F4B"/>
    <w:rsid w:val="00BD32C5"/>
    <w:rsid w:val="00BD3CF7"/>
    <w:rsid w:val="00BD673B"/>
    <w:rsid w:val="00BD71D6"/>
    <w:rsid w:val="00BE0515"/>
    <w:rsid w:val="00BE13F6"/>
    <w:rsid w:val="00BE2A47"/>
    <w:rsid w:val="00BE377D"/>
    <w:rsid w:val="00BE3D1A"/>
    <w:rsid w:val="00BE5A5B"/>
    <w:rsid w:val="00BF3EA2"/>
    <w:rsid w:val="00BF458B"/>
    <w:rsid w:val="00BF641B"/>
    <w:rsid w:val="00BF6BA0"/>
    <w:rsid w:val="00BF7778"/>
    <w:rsid w:val="00C00928"/>
    <w:rsid w:val="00C0188C"/>
    <w:rsid w:val="00C03EEB"/>
    <w:rsid w:val="00C04326"/>
    <w:rsid w:val="00C047D7"/>
    <w:rsid w:val="00C06EA7"/>
    <w:rsid w:val="00C07686"/>
    <w:rsid w:val="00C0789C"/>
    <w:rsid w:val="00C10BC1"/>
    <w:rsid w:val="00C10EAF"/>
    <w:rsid w:val="00C1138D"/>
    <w:rsid w:val="00C11980"/>
    <w:rsid w:val="00C13110"/>
    <w:rsid w:val="00C13B25"/>
    <w:rsid w:val="00C1486D"/>
    <w:rsid w:val="00C15CFC"/>
    <w:rsid w:val="00C17CC2"/>
    <w:rsid w:val="00C214D3"/>
    <w:rsid w:val="00C21B2A"/>
    <w:rsid w:val="00C2446A"/>
    <w:rsid w:val="00C27EEB"/>
    <w:rsid w:val="00C31D6C"/>
    <w:rsid w:val="00C33F91"/>
    <w:rsid w:val="00C36549"/>
    <w:rsid w:val="00C377C7"/>
    <w:rsid w:val="00C4044F"/>
    <w:rsid w:val="00C4056F"/>
    <w:rsid w:val="00C40879"/>
    <w:rsid w:val="00C41C1D"/>
    <w:rsid w:val="00C41CB0"/>
    <w:rsid w:val="00C41E17"/>
    <w:rsid w:val="00C429AF"/>
    <w:rsid w:val="00C45BB0"/>
    <w:rsid w:val="00C460E3"/>
    <w:rsid w:val="00C462FD"/>
    <w:rsid w:val="00C46FD9"/>
    <w:rsid w:val="00C505A0"/>
    <w:rsid w:val="00C50A5E"/>
    <w:rsid w:val="00C520A2"/>
    <w:rsid w:val="00C527C4"/>
    <w:rsid w:val="00C53B6F"/>
    <w:rsid w:val="00C54B6F"/>
    <w:rsid w:val="00C567CF"/>
    <w:rsid w:val="00C60E5E"/>
    <w:rsid w:val="00C610D4"/>
    <w:rsid w:val="00C6120E"/>
    <w:rsid w:val="00C63E1A"/>
    <w:rsid w:val="00C6477D"/>
    <w:rsid w:val="00C667A6"/>
    <w:rsid w:val="00C67171"/>
    <w:rsid w:val="00C67849"/>
    <w:rsid w:val="00C67A47"/>
    <w:rsid w:val="00C70D63"/>
    <w:rsid w:val="00C7245F"/>
    <w:rsid w:val="00C75993"/>
    <w:rsid w:val="00C75C23"/>
    <w:rsid w:val="00C75CC5"/>
    <w:rsid w:val="00C75EAE"/>
    <w:rsid w:val="00C80D09"/>
    <w:rsid w:val="00C82858"/>
    <w:rsid w:val="00C83039"/>
    <w:rsid w:val="00C83EE0"/>
    <w:rsid w:val="00C84F37"/>
    <w:rsid w:val="00C85A73"/>
    <w:rsid w:val="00C874BF"/>
    <w:rsid w:val="00C87854"/>
    <w:rsid w:val="00C87A75"/>
    <w:rsid w:val="00C90147"/>
    <w:rsid w:val="00C90AB4"/>
    <w:rsid w:val="00C91EF6"/>
    <w:rsid w:val="00C92BB9"/>
    <w:rsid w:val="00C92F97"/>
    <w:rsid w:val="00C94106"/>
    <w:rsid w:val="00C95E49"/>
    <w:rsid w:val="00C97B6C"/>
    <w:rsid w:val="00C97D7B"/>
    <w:rsid w:val="00C97F9A"/>
    <w:rsid w:val="00CA41F1"/>
    <w:rsid w:val="00CA551E"/>
    <w:rsid w:val="00CA5C6F"/>
    <w:rsid w:val="00CA6B2D"/>
    <w:rsid w:val="00CA6FAD"/>
    <w:rsid w:val="00CA776A"/>
    <w:rsid w:val="00CA77FA"/>
    <w:rsid w:val="00CA796D"/>
    <w:rsid w:val="00CA7B04"/>
    <w:rsid w:val="00CA7BC0"/>
    <w:rsid w:val="00CB001A"/>
    <w:rsid w:val="00CB021F"/>
    <w:rsid w:val="00CB0B55"/>
    <w:rsid w:val="00CB0EA0"/>
    <w:rsid w:val="00CB1F63"/>
    <w:rsid w:val="00CB65E4"/>
    <w:rsid w:val="00CB6EFB"/>
    <w:rsid w:val="00CB7D34"/>
    <w:rsid w:val="00CC02D0"/>
    <w:rsid w:val="00CC067B"/>
    <w:rsid w:val="00CC092A"/>
    <w:rsid w:val="00CC4AB9"/>
    <w:rsid w:val="00CC5D4C"/>
    <w:rsid w:val="00CC6150"/>
    <w:rsid w:val="00CC6FEA"/>
    <w:rsid w:val="00CD02D4"/>
    <w:rsid w:val="00CD051F"/>
    <w:rsid w:val="00CD1612"/>
    <w:rsid w:val="00CD1B5A"/>
    <w:rsid w:val="00CD2172"/>
    <w:rsid w:val="00CD21AF"/>
    <w:rsid w:val="00CD333E"/>
    <w:rsid w:val="00CD6791"/>
    <w:rsid w:val="00CD685F"/>
    <w:rsid w:val="00CD69DB"/>
    <w:rsid w:val="00CD6D2B"/>
    <w:rsid w:val="00CD6F84"/>
    <w:rsid w:val="00CD7CB3"/>
    <w:rsid w:val="00CE0379"/>
    <w:rsid w:val="00CE0F80"/>
    <w:rsid w:val="00CE1A9E"/>
    <w:rsid w:val="00CE2C39"/>
    <w:rsid w:val="00CE3888"/>
    <w:rsid w:val="00CE3951"/>
    <w:rsid w:val="00CE40E6"/>
    <w:rsid w:val="00CE46B9"/>
    <w:rsid w:val="00CE48D5"/>
    <w:rsid w:val="00CE5809"/>
    <w:rsid w:val="00CE61CE"/>
    <w:rsid w:val="00CE62BF"/>
    <w:rsid w:val="00CE69A7"/>
    <w:rsid w:val="00CE75A6"/>
    <w:rsid w:val="00CF2C43"/>
    <w:rsid w:val="00CF477C"/>
    <w:rsid w:val="00CF5194"/>
    <w:rsid w:val="00CF52F1"/>
    <w:rsid w:val="00D003C6"/>
    <w:rsid w:val="00D01A9F"/>
    <w:rsid w:val="00D02527"/>
    <w:rsid w:val="00D034DF"/>
    <w:rsid w:val="00D039B4"/>
    <w:rsid w:val="00D0432A"/>
    <w:rsid w:val="00D06764"/>
    <w:rsid w:val="00D073AF"/>
    <w:rsid w:val="00D079B5"/>
    <w:rsid w:val="00D10A62"/>
    <w:rsid w:val="00D11D62"/>
    <w:rsid w:val="00D12D17"/>
    <w:rsid w:val="00D139DB"/>
    <w:rsid w:val="00D14174"/>
    <w:rsid w:val="00D1452D"/>
    <w:rsid w:val="00D145F8"/>
    <w:rsid w:val="00D14B6E"/>
    <w:rsid w:val="00D15D76"/>
    <w:rsid w:val="00D16F20"/>
    <w:rsid w:val="00D17E73"/>
    <w:rsid w:val="00D216A2"/>
    <w:rsid w:val="00D232D0"/>
    <w:rsid w:val="00D25CBF"/>
    <w:rsid w:val="00D302A6"/>
    <w:rsid w:val="00D30C6C"/>
    <w:rsid w:val="00D30E99"/>
    <w:rsid w:val="00D314B7"/>
    <w:rsid w:val="00D348E8"/>
    <w:rsid w:val="00D34B70"/>
    <w:rsid w:val="00D34EC1"/>
    <w:rsid w:val="00D3679D"/>
    <w:rsid w:val="00D36B08"/>
    <w:rsid w:val="00D36CAB"/>
    <w:rsid w:val="00D40080"/>
    <w:rsid w:val="00D41F02"/>
    <w:rsid w:val="00D444F0"/>
    <w:rsid w:val="00D44F38"/>
    <w:rsid w:val="00D44FED"/>
    <w:rsid w:val="00D45A7E"/>
    <w:rsid w:val="00D46DCA"/>
    <w:rsid w:val="00D471C8"/>
    <w:rsid w:val="00D52448"/>
    <w:rsid w:val="00D53720"/>
    <w:rsid w:val="00D53D02"/>
    <w:rsid w:val="00D53E8F"/>
    <w:rsid w:val="00D5518C"/>
    <w:rsid w:val="00D628CA"/>
    <w:rsid w:val="00D62D8B"/>
    <w:rsid w:val="00D634CC"/>
    <w:rsid w:val="00D6383E"/>
    <w:rsid w:val="00D645EE"/>
    <w:rsid w:val="00D653B3"/>
    <w:rsid w:val="00D66369"/>
    <w:rsid w:val="00D66810"/>
    <w:rsid w:val="00D66A91"/>
    <w:rsid w:val="00D66C28"/>
    <w:rsid w:val="00D70559"/>
    <w:rsid w:val="00D70D66"/>
    <w:rsid w:val="00D776F6"/>
    <w:rsid w:val="00D77F67"/>
    <w:rsid w:val="00D81454"/>
    <w:rsid w:val="00D81E5E"/>
    <w:rsid w:val="00D82761"/>
    <w:rsid w:val="00D82980"/>
    <w:rsid w:val="00D82DCB"/>
    <w:rsid w:val="00D83E58"/>
    <w:rsid w:val="00D84BAC"/>
    <w:rsid w:val="00D84E9F"/>
    <w:rsid w:val="00D85AE4"/>
    <w:rsid w:val="00D86097"/>
    <w:rsid w:val="00D87D64"/>
    <w:rsid w:val="00D906DD"/>
    <w:rsid w:val="00D91A7E"/>
    <w:rsid w:val="00D9215E"/>
    <w:rsid w:val="00D94FDF"/>
    <w:rsid w:val="00D95A93"/>
    <w:rsid w:val="00D95E1C"/>
    <w:rsid w:val="00D9730E"/>
    <w:rsid w:val="00D97334"/>
    <w:rsid w:val="00D97E93"/>
    <w:rsid w:val="00DA2EAE"/>
    <w:rsid w:val="00DA3502"/>
    <w:rsid w:val="00DA4259"/>
    <w:rsid w:val="00DA591A"/>
    <w:rsid w:val="00DA5F08"/>
    <w:rsid w:val="00DA6404"/>
    <w:rsid w:val="00DA6C4A"/>
    <w:rsid w:val="00DB0F55"/>
    <w:rsid w:val="00DB14B9"/>
    <w:rsid w:val="00DB2762"/>
    <w:rsid w:val="00DB2F8B"/>
    <w:rsid w:val="00DB3799"/>
    <w:rsid w:val="00DB3993"/>
    <w:rsid w:val="00DB43BD"/>
    <w:rsid w:val="00DB4A71"/>
    <w:rsid w:val="00DB53C7"/>
    <w:rsid w:val="00DB544A"/>
    <w:rsid w:val="00DB63CC"/>
    <w:rsid w:val="00DB6489"/>
    <w:rsid w:val="00DC1049"/>
    <w:rsid w:val="00DC13A9"/>
    <w:rsid w:val="00DC3051"/>
    <w:rsid w:val="00DC3651"/>
    <w:rsid w:val="00DC3DE9"/>
    <w:rsid w:val="00DC43FB"/>
    <w:rsid w:val="00DC48A4"/>
    <w:rsid w:val="00DC595A"/>
    <w:rsid w:val="00DC5BEC"/>
    <w:rsid w:val="00DC5F53"/>
    <w:rsid w:val="00DC6982"/>
    <w:rsid w:val="00DC7807"/>
    <w:rsid w:val="00DD0182"/>
    <w:rsid w:val="00DD1CB1"/>
    <w:rsid w:val="00DD2B85"/>
    <w:rsid w:val="00DD55AA"/>
    <w:rsid w:val="00DD6F72"/>
    <w:rsid w:val="00DD738C"/>
    <w:rsid w:val="00DD7DAB"/>
    <w:rsid w:val="00DE0C44"/>
    <w:rsid w:val="00DE0FEB"/>
    <w:rsid w:val="00DE187A"/>
    <w:rsid w:val="00DE4C4B"/>
    <w:rsid w:val="00DE7EA3"/>
    <w:rsid w:val="00DE7F1C"/>
    <w:rsid w:val="00DF0BE7"/>
    <w:rsid w:val="00DF266F"/>
    <w:rsid w:val="00DF2882"/>
    <w:rsid w:val="00DF4F8D"/>
    <w:rsid w:val="00DF554D"/>
    <w:rsid w:val="00DF55A4"/>
    <w:rsid w:val="00DF6396"/>
    <w:rsid w:val="00DF64F9"/>
    <w:rsid w:val="00E003BE"/>
    <w:rsid w:val="00E00DBD"/>
    <w:rsid w:val="00E01E00"/>
    <w:rsid w:val="00E025E3"/>
    <w:rsid w:val="00E02724"/>
    <w:rsid w:val="00E0529C"/>
    <w:rsid w:val="00E0568D"/>
    <w:rsid w:val="00E06CB7"/>
    <w:rsid w:val="00E12285"/>
    <w:rsid w:val="00E129B0"/>
    <w:rsid w:val="00E14D6A"/>
    <w:rsid w:val="00E15EC2"/>
    <w:rsid w:val="00E160AB"/>
    <w:rsid w:val="00E16B4F"/>
    <w:rsid w:val="00E1710C"/>
    <w:rsid w:val="00E22EE7"/>
    <w:rsid w:val="00E23019"/>
    <w:rsid w:val="00E277C0"/>
    <w:rsid w:val="00E30D54"/>
    <w:rsid w:val="00E3165C"/>
    <w:rsid w:val="00E3371E"/>
    <w:rsid w:val="00E34674"/>
    <w:rsid w:val="00E34ECB"/>
    <w:rsid w:val="00E368A2"/>
    <w:rsid w:val="00E379C3"/>
    <w:rsid w:val="00E379EE"/>
    <w:rsid w:val="00E423A8"/>
    <w:rsid w:val="00E42DB0"/>
    <w:rsid w:val="00E4328F"/>
    <w:rsid w:val="00E43BD2"/>
    <w:rsid w:val="00E51C10"/>
    <w:rsid w:val="00E53589"/>
    <w:rsid w:val="00E5531B"/>
    <w:rsid w:val="00E55AE1"/>
    <w:rsid w:val="00E55D02"/>
    <w:rsid w:val="00E55F21"/>
    <w:rsid w:val="00E61387"/>
    <w:rsid w:val="00E619B8"/>
    <w:rsid w:val="00E61F55"/>
    <w:rsid w:val="00E6271D"/>
    <w:rsid w:val="00E66244"/>
    <w:rsid w:val="00E66298"/>
    <w:rsid w:val="00E71D1D"/>
    <w:rsid w:val="00E71D84"/>
    <w:rsid w:val="00E71EFC"/>
    <w:rsid w:val="00E73859"/>
    <w:rsid w:val="00E73AFE"/>
    <w:rsid w:val="00E76550"/>
    <w:rsid w:val="00E77501"/>
    <w:rsid w:val="00E82AB4"/>
    <w:rsid w:val="00E84710"/>
    <w:rsid w:val="00E85CEC"/>
    <w:rsid w:val="00E86979"/>
    <w:rsid w:val="00E87709"/>
    <w:rsid w:val="00E87D05"/>
    <w:rsid w:val="00E900F7"/>
    <w:rsid w:val="00E91F68"/>
    <w:rsid w:val="00E94448"/>
    <w:rsid w:val="00E948BC"/>
    <w:rsid w:val="00EA0998"/>
    <w:rsid w:val="00EA0CF3"/>
    <w:rsid w:val="00EA1F48"/>
    <w:rsid w:val="00EA2A35"/>
    <w:rsid w:val="00EA2E5F"/>
    <w:rsid w:val="00EA43A8"/>
    <w:rsid w:val="00EA5069"/>
    <w:rsid w:val="00EA5D6E"/>
    <w:rsid w:val="00EA6645"/>
    <w:rsid w:val="00EB0F8E"/>
    <w:rsid w:val="00EB169F"/>
    <w:rsid w:val="00EB2203"/>
    <w:rsid w:val="00EB368B"/>
    <w:rsid w:val="00EB5350"/>
    <w:rsid w:val="00EB548B"/>
    <w:rsid w:val="00EB5CD2"/>
    <w:rsid w:val="00EB6F8A"/>
    <w:rsid w:val="00EB78AA"/>
    <w:rsid w:val="00EC00F2"/>
    <w:rsid w:val="00EC2EA7"/>
    <w:rsid w:val="00EC32FA"/>
    <w:rsid w:val="00EC4CBB"/>
    <w:rsid w:val="00EC533D"/>
    <w:rsid w:val="00EC5E7B"/>
    <w:rsid w:val="00EC709C"/>
    <w:rsid w:val="00ED05A5"/>
    <w:rsid w:val="00ED13BF"/>
    <w:rsid w:val="00ED25F2"/>
    <w:rsid w:val="00ED2A26"/>
    <w:rsid w:val="00ED2EA7"/>
    <w:rsid w:val="00ED3726"/>
    <w:rsid w:val="00ED5837"/>
    <w:rsid w:val="00ED60CC"/>
    <w:rsid w:val="00ED6893"/>
    <w:rsid w:val="00ED71CC"/>
    <w:rsid w:val="00ED7422"/>
    <w:rsid w:val="00ED757F"/>
    <w:rsid w:val="00EE1E4D"/>
    <w:rsid w:val="00EE278A"/>
    <w:rsid w:val="00EE402F"/>
    <w:rsid w:val="00EE4472"/>
    <w:rsid w:val="00EE5300"/>
    <w:rsid w:val="00EE5661"/>
    <w:rsid w:val="00EE62D6"/>
    <w:rsid w:val="00EE67B0"/>
    <w:rsid w:val="00EE6CC0"/>
    <w:rsid w:val="00EE74E4"/>
    <w:rsid w:val="00EE7892"/>
    <w:rsid w:val="00EF09A4"/>
    <w:rsid w:val="00EF170D"/>
    <w:rsid w:val="00EF2827"/>
    <w:rsid w:val="00EF4DAE"/>
    <w:rsid w:val="00EF6A1D"/>
    <w:rsid w:val="00EF6E60"/>
    <w:rsid w:val="00EF75B1"/>
    <w:rsid w:val="00EF7666"/>
    <w:rsid w:val="00F02373"/>
    <w:rsid w:val="00F02E1B"/>
    <w:rsid w:val="00F02EDF"/>
    <w:rsid w:val="00F030A6"/>
    <w:rsid w:val="00F057C5"/>
    <w:rsid w:val="00F068E7"/>
    <w:rsid w:val="00F06A00"/>
    <w:rsid w:val="00F0723A"/>
    <w:rsid w:val="00F07B02"/>
    <w:rsid w:val="00F07DEC"/>
    <w:rsid w:val="00F11561"/>
    <w:rsid w:val="00F11F21"/>
    <w:rsid w:val="00F144A8"/>
    <w:rsid w:val="00F14739"/>
    <w:rsid w:val="00F163CB"/>
    <w:rsid w:val="00F16E97"/>
    <w:rsid w:val="00F17E0F"/>
    <w:rsid w:val="00F20633"/>
    <w:rsid w:val="00F20FD1"/>
    <w:rsid w:val="00F227DF"/>
    <w:rsid w:val="00F22B0C"/>
    <w:rsid w:val="00F23FEC"/>
    <w:rsid w:val="00F2410F"/>
    <w:rsid w:val="00F24756"/>
    <w:rsid w:val="00F24F82"/>
    <w:rsid w:val="00F269F7"/>
    <w:rsid w:val="00F269F8"/>
    <w:rsid w:val="00F26AB6"/>
    <w:rsid w:val="00F27C9D"/>
    <w:rsid w:val="00F30CAA"/>
    <w:rsid w:val="00F31373"/>
    <w:rsid w:val="00F31B7A"/>
    <w:rsid w:val="00F322E9"/>
    <w:rsid w:val="00F32364"/>
    <w:rsid w:val="00F329DD"/>
    <w:rsid w:val="00F32C93"/>
    <w:rsid w:val="00F34C3D"/>
    <w:rsid w:val="00F34F29"/>
    <w:rsid w:val="00F353EB"/>
    <w:rsid w:val="00F35B47"/>
    <w:rsid w:val="00F362FC"/>
    <w:rsid w:val="00F3673D"/>
    <w:rsid w:val="00F375E2"/>
    <w:rsid w:val="00F37F6A"/>
    <w:rsid w:val="00F4041F"/>
    <w:rsid w:val="00F418A8"/>
    <w:rsid w:val="00F42046"/>
    <w:rsid w:val="00F427EE"/>
    <w:rsid w:val="00F443C0"/>
    <w:rsid w:val="00F4652F"/>
    <w:rsid w:val="00F468CC"/>
    <w:rsid w:val="00F47273"/>
    <w:rsid w:val="00F503AE"/>
    <w:rsid w:val="00F50CE3"/>
    <w:rsid w:val="00F50E73"/>
    <w:rsid w:val="00F52C80"/>
    <w:rsid w:val="00F5331E"/>
    <w:rsid w:val="00F53A78"/>
    <w:rsid w:val="00F561C5"/>
    <w:rsid w:val="00F569CA"/>
    <w:rsid w:val="00F625A9"/>
    <w:rsid w:val="00F6342C"/>
    <w:rsid w:val="00F64301"/>
    <w:rsid w:val="00F6450F"/>
    <w:rsid w:val="00F647B0"/>
    <w:rsid w:val="00F6482C"/>
    <w:rsid w:val="00F64C6F"/>
    <w:rsid w:val="00F65210"/>
    <w:rsid w:val="00F674B1"/>
    <w:rsid w:val="00F67C60"/>
    <w:rsid w:val="00F70E17"/>
    <w:rsid w:val="00F70EEA"/>
    <w:rsid w:val="00F72289"/>
    <w:rsid w:val="00F75FDD"/>
    <w:rsid w:val="00F7783C"/>
    <w:rsid w:val="00F77B10"/>
    <w:rsid w:val="00F80D3E"/>
    <w:rsid w:val="00F822B3"/>
    <w:rsid w:val="00F8239B"/>
    <w:rsid w:val="00F82496"/>
    <w:rsid w:val="00F82D36"/>
    <w:rsid w:val="00F8534A"/>
    <w:rsid w:val="00F922C0"/>
    <w:rsid w:val="00F92FED"/>
    <w:rsid w:val="00F93652"/>
    <w:rsid w:val="00F93D7D"/>
    <w:rsid w:val="00F94705"/>
    <w:rsid w:val="00FA11D4"/>
    <w:rsid w:val="00FA2414"/>
    <w:rsid w:val="00FA3217"/>
    <w:rsid w:val="00FA4B17"/>
    <w:rsid w:val="00FA50B3"/>
    <w:rsid w:val="00FA5607"/>
    <w:rsid w:val="00FA5F56"/>
    <w:rsid w:val="00FA727A"/>
    <w:rsid w:val="00FB0BCB"/>
    <w:rsid w:val="00FB2CFB"/>
    <w:rsid w:val="00FB4B81"/>
    <w:rsid w:val="00FB610D"/>
    <w:rsid w:val="00FB6964"/>
    <w:rsid w:val="00FB6A0A"/>
    <w:rsid w:val="00FB6CD6"/>
    <w:rsid w:val="00FC0022"/>
    <w:rsid w:val="00FC04A5"/>
    <w:rsid w:val="00FC174A"/>
    <w:rsid w:val="00FC2585"/>
    <w:rsid w:val="00FC3684"/>
    <w:rsid w:val="00FC416B"/>
    <w:rsid w:val="00FC50CC"/>
    <w:rsid w:val="00FC6497"/>
    <w:rsid w:val="00FD1C16"/>
    <w:rsid w:val="00FD25EF"/>
    <w:rsid w:val="00FD4229"/>
    <w:rsid w:val="00FD4D6C"/>
    <w:rsid w:val="00FD6463"/>
    <w:rsid w:val="00FD7B8B"/>
    <w:rsid w:val="00FE0400"/>
    <w:rsid w:val="00FE0B39"/>
    <w:rsid w:val="00FE1C68"/>
    <w:rsid w:val="00FE2A41"/>
    <w:rsid w:val="00FE66E8"/>
    <w:rsid w:val="00FE6D27"/>
    <w:rsid w:val="00FF0098"/>
    <w:rsid w:val="00FF1079"/>
    <w:rsid w:val="00FF1BF0"/>
    <w:rsid w:val="00FF1E1C"/>
    <w:rsid w:val="00FF26B9"/>
    <w:rsid w:val="00FF4582"/>
    <w:rsid w:val="00FF777B"/>
    <w:rsid w:val="00FF7F0B"/>
    <w:rsid w:val="07FFB409"/>
    <w:rsid w:val="1A9494F7"/>
    <w:rsid w:val="297E0549"/>
    <w:rsid w:val="2DC228CD"/>
    <w:rsid w:val="34ECC49B"/>
    <w:rsid w:val="369F5431"/>
    <w:rsid w:val="3DE504E9"/>
    <w:rsid w:val="4478BC6E"/>
    <w:rsid w:val="4991BBF8"/>
    <w:rsid w:val="550540C3"/>
    <w:rsid w:val="55558AC2"/>
    <w:rsid w:val="574A421E"/>
    <w:rsid w:val="70F6A4CF"/>
    <w:rsid w:val="763FCE5F"/>
    <w:rsid w:val="7719B140"/>
    <w:rsid w:val="7ED1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CF812"/>
  <w15:docId w15:val="{863632B2-C164-42EC-89D6-89845AF1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B11"/>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EF4DAE"/>
    <w:rPr>
      <w:color w:val="808080"/>
    </w:rPr>
  </w:style>
  <w:style w:type="paragraph" w:styleId="Revision">
    <w:name w:val="Revision"/>
    <w:hidden/>
    <w:uiPriority w:val="99"/>
    <w:semiHidden/>
    <w:rsid w:val="00325F62"/>
    <w:rPr>
      <w:sz w:val="24"/>
      <w:szCs w:val="24"/>
    </w:rPr>
  </w:style>
  <w:style w:type="character" w:styleId="UnresolvedMention">
    <w:name w:val="Unresolved Mention"/>
    <w:basedOn w:val="DefaultParagraphFont"/>
    <w:uiPriority w:val="99"/>
    <w:semiHidden/>
    <w:unhideWhenUsed/>
    <w:rsid w:val="001B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401105009">
      <w:bodyDiv w:val="1"/>
      <w:marLeft w:val="0"/>
      <w:marRight w:val="0"/>
      <w:marTop w:val="0"/>
      <w:marBottom w:val="0"/>
      <w:divBdr>
        <w:top w:val="none" w:sz="0" w:space="0" w:color="auto"/>
        <w:left w:val="none" w:sz="0" w:space="0" w:color="auto"/>
        <w:bottom w:val="none" w:sz="0" w:space="0" w:color="auto"/>
        <w:right w:val="none" w:sz="0" w:space="0" w:color="auto"/>
      </w:divBdr>
    </w:div>
    <w:div w:id="483090266">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269047571">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818183732">
      <w:bodyDiv w:val="1"/>
      <w:marLeft w:val="0"/>
      <w:marRight w:val="0"/>
      <w:marTop w:val="0"/>
      <w:marBottom w:val="0"/>
      <w:divBdr>
        <w:top w:val="none" w:sz="0" w:space="0" w:color="auto"/>
        <w:left w:val="none" w:sz="0" w:space="0" w:color="auto"/>
        <w:bottom w:val="none" w:sz="0" w:space="0" w:color="auto"/>
        <w:right w:val="none" w:sz="0" w:space="0" w:color="auto"/>
      </w:divBdr>
    </w:div>
    <w:div w:id="2077512654">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QRailroadCoordinator@tn.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QRailroadCoordinator@tn.gov" TargetMode="External"/><Relationship Id="rId2" Type="http://schemas.openxmlformats.org/officeDocument/2006/relationships/customXml" Target="../customXml/item2.xml"/><Relationship Id="rId16" Type="http://schemas.openxmlformats.org/officeDocument/2006/relationships/hyperlink" Target="mailto:HQRailroadCoordinator@tn.gov" TargetMode="External"/><Relationship Id="rId20" Type="http://schemas.openxmlformats.org/officeDocument/2006/relationships/hyperlink" Target="mailto:HQRailroadCoordinator@t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dot.tn.gov/PublicDocuments/%5CDesignDivision%5Cassistant_engineer_design%5Cdesign%5Cv8%5CCADDV8.pdf" TargetMode="External"/><Relationship Id="rId5" Type="http://schemas.openxmlformats.org/officeDocument/2006/relationships/numbering" Target="numbering.xml"/><Relationship Id="rId15" Type="http://schemas.openxmlformats.org/officeDocument/2006/relationships/hyperlink" Target="mailto:HQRailroadCoordinator@tn.gov" TargetMode="External"/><Relationship Id="rId10" Type="http://schemas.openxmlformats.org/officeDocument/2006/relationships/endnotes" Target="endnotes.xml"/><Relationship Id="rId19" Type="http://schemas.openxmlformats.org/officeDocument/2006/relationships/hyperlink" Target="mailto:HQRailroadCoordinator@t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RailroadCoordinator@tn.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D2117A4D541040B61A5C82D43BF212" ma:contentTypeVersion="6" ma:contentTypeDescription="Create a new document." ma:contentTypeScope="" ma:versionID="a13b932c80f96e9b0207f9b8f9e5569e">
  <xsd:schema xmlns:xsd="http://www.w3.org/2001/XMLSchema" xmlns:xs="http://www.w3.org/2001/XMLSchema" xmlns:p="http://schemas.microsoft.com/office/2006/metadata/properties" xmlns:ns2="b7d7a175-c1ee-4c50-9ce6-1e96218be3f7" xmlns:ns3="d3014acc-7c9c-4de8-9488-87d0a0c68ca0" targetNamespace="http://schemas.microsoft.com/office/2006/metadata/properties" ma:root="true" ma:fieldsID="fb23037ac2b07980fa95d77a2a966fcb" ns2:_="" ns3:_="">
    <xsd:import namespace="b7d7a175-c1ee-4c50-9ce6-1e96218be3f7"/>
    <xsd:import namespace="d3014acc-7c9c-4de8-9488-87d0a0c68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a175-c1ee-4c50-9ce6-1e96218be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4acc-7c9c-4de8-9488-87d0a0c68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C229A-F32B-44BB-A0D4-E9B5F5E68138}">
  <ds:schemaRefs>
    <ds:schemaRef ds:uri="http://schemas.microsoft.com/sharepoint/v3/contenttype/forms"/>
  </ds:schemaRefs>
</ds:datastoreItem>
</file>

<file path=customXml/itemProps2.xml><?xml version="1.0" encoding="utf-8"?>
<ds:datastoreItem xmlns:ds="http://schemas.openxmlformats.org/officeDocument/2006/customXml" ds:itemID="{CD96D8FA-21BA-45E2-8E72-E391BE03D450}">
  <ds:schemaRefs>
    <ds:schemaRef ds:uri="http://schemas.openxmlformats.org/officeDocument/2006/bibliography"/>
  </ds:schemaRefs>
</ds:datastoreItem>
</file>

<file path=customXml/itemProps3.xml><?xml version="1.0" encoding="utf-8"?>
<ds:datastoreItem xmlns:ds="http://schemas.openxmlformats.org/officeDocument/2006/customXml" ds:itemID="{48E9059B-CBD8-4E15-AA26-5CE8FD84F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a175-c1ee-4c50-9ce6-1e96218be3f7"/>
    <ds:schemaRef ds:uri="d3014acc-7c9c-4de8-9488-87d0a0c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93D4E-DA95-46BB-AFB9-D0DACFA54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Roadway Design Checklist.dotx</Template>
  <TotalTime>56</TotalTime>
  <Pages>1</Pages>
  <Words>5775</Words>
  <Characters>32920</Characters>
  <Application>Microsoft Office Word</Application>
  <DocSecurity>0</DocSecurity>
  <Lines>274</Lines>
  <Paragraphs>77</Paragraphs>
  <ScaleCrop>false</ScaleCrop>
  <Company>AECOM</Company>
  <LinksUpToDate>false</LinksUpToDate>
  <CharactersWithSpaces>38618</CharactersWithSpaces>
  <SharedDoc>false</SharedDoc>
  <HLinks>
    <vt:vector size="48" baseType="variant">
      <vt:variant>
        <vt:i4>3604494</vt:i4>
      </vt:variant>
      <vt:variant>
        <vt:i4>21</vt:i4>
      </vt:variant>
      <vt:variant>
        <vt:i4>0</vt:i4>
      </vt:variant>
      <vt:variant>
        <vt:i4>5</vt:i4>
      </vt:variant>
      <vt:variant>
        <vt:lpwstr>mailto:HQRailroadCoordinator@tn.gov</vt:lpwstr>
      </vt:variant>
      <vt:variant>
        <vt:lpwstr/>
      </vt:variant>
      <vt:variant>
        <vt:i4>3604494</vt:i4>
      </vt:variant>
      <vt:variant>
        <vt:i4>18</vt:i4>
      </vt:variant>
      <vt:variant>
        <vt:i4>0</vt:i4>
      </vt:variant>
      <vt:variant>
        <vt:i4>5</vt:i4>
      </vt:variant>
      <vt:variant>
        <vt:lpwstr>mailto:HQRailroadCoordinator@tn.gov</vt:lpwstr>
      </vt:variant>
      <vt:variant>
        <vt:lpwstr/>
      </vt:variant>
      <vt:variant>
        <vt:i4>3604494</vt:i4>
      </vt:variant>
      <vt:variant>
        <vt:i4>15</vt:i4>
      </vt:variant>
      <vt:variant>
        <vt:i4>0</vt:i4>
      </vt:variant>
      <vt:variant>
        <vt:i4>5</vt:i4>
      </vt:variant>
      <vt:variant>
        <vt:lpwstr>mailto:HQRailroadCoordinator@tn.gov</vt:lpwstr>
      </vt:variant>
      <vt:variant>
        <vt:lpwstr/>
      </vt:variant>
      <vt:variant>
        <vt:i4>3604494</vt:i4>
      </vt:variant>
      <vt:variant>
        <vt:i4>12</vt:i4>
      </vt:variant>
      <vt:variant>
        <vt:i4>0</vt:i4>
      </vt:variant>
      <vt:variant>
        <vt:i4>5</vt:i4>
      </vt:variant>
      <vt:variant>
        <vt:lpwstr>mailto:HQRailroadCoordinator@tn.gov</vt:lpwstr>
      </vt:variant>
      <vt:variant>
        <vt:lpwstr/>
      </vt:variant>
      <vt:variant>
        <vt:i4>3604494</vt:i4>
      </vt:variant>
      <vt:variant>
        <vt:i4>9</vt:i4>
      </vt:variant>
      <vt:variant>
        <vt:i4>0</vt:i4>
      </vt:variant>
      <vt:variant>
        <vt:i4>5</vt:i4>
      </vt:variant>
      <vt:variant>
        <vt:lpwstr>mailto:HQRailroadCoordinator@tn.gov</vt:lpwstr>
      </vt:variant>
      <vt:variant>
        <vt:lpwstr/>
      </vt:variant>
      <vt:variant>
        <vt:i4>3604494</vt:i4>
      </vt:variant>
      <vt:variant>
        <vt:i4>6</vt:i4>
      </vt:variant>
      <vt:variant>
        <vt:i4>0</vt:i4>
      </vt:variant>
      <vt:variant>
        <vt:i4>5</vt:i4>
      </vt:variant>
      <vt:variant>
        <vt:lpwstr>mailto:HQRailroadCoordinator@tn.gov</vt:lpwstr>
      </vt:variant>
      <vt:variant>
        <vt:lpwstr/>
      </vt:variant>
      <vt:variant>
        <vt:i4>3604494</vt:i4>
      </vt:variant>
      <vt:variant>
        <vt:i4>3</vt:i4>
      </vt:variant>
      <vt:variant>
        <vt:i4>0</vt:i4>
      </vt:variant>
      <vt:variant>
        <vt:i4>5</vt:i4>
      </vt:variant>
      <vt:variant>
        <vt:lpwstr>mailto:HQRailroadCoordinator@tn.gov</vt:lpwstr>
      </vt:variant>
      <vt:variant>
        <vt:lpwstr/>
      </vt:variant>
      <vt:variant>
        <vt:i4>2359397</vt:i4>
      </vt:variant>
      <vt:variant>
        <vt:i4>0</vt:i4>
      </vt:variant>
      <vt:variant>
        <vt:i4>0</vt:i4>
      </vt:variant>
      <vt:variant>
        <vt:i4>5</vt:i4>
      </vt:variant>
      <vt:variant>
        <vt:lpwstr>https://www.tdot.tn.gov/PublicDocuments/%5CDesignDivision%5Cassistant_engineer_design%5Cdesign%5Cv8%5CCADDV8.pdf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subject/>
  <dc:creator>TDOT</dc:creator>
  <cp:keywords/>
  <cp:lastModifiedBy>Wesley Apple</cp:lastModifiedBy>
  <cp:revision>126</cp:revision>
  <cp:lastPrinted>2018-08-10T21:49:00Z</cp:lastPrinted>
  <dcterms:created xsi:type="dcterms:W3CDTF">2023-08-24T18:06:00Z</dcterms:created>
  <dcterms:modified xsi:type="dcterms:W3CDTF">2024-05-31T13:54:00Z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0x010100D8D2117A4D541040B61A5C82D43BF212</vt:lpwstr>
  </property>
  <property fmtid="{D5CDD505-2E9C-101B-9397-08002B2CF9AE}" pid="3" name="_ExtendedDescription">
    <vt:lpwstr/>
  </property>
</Properties>
</file>