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891C6" w14:textId="38D5BC38" w:rsidR="0044701B" w:rsidRDefault="0044701B" w:rsidP="0081251E">
      <w:pPr>
        <w:jc w:val="both"/>
        <w:rPr>
          <w:rFonts w:ascii="Arial" w:hAnsi="Arial" w:cs="Arial"/>
          <w:bCs/>
        </w:rPr>
      </w:pPr>
      <w:bookmarkStart w:id="0" w:name="_Hlk41394422"/>
      <w:r w:rsidRPr="0044701B">
        <w:rPr>
          <w:rFonts w:ascii="Arial" w:hAnsi="Arial" w:cs="Arial"/>
          <w:b/>
          <w:u w:val="single"/>
        </w:rPr>
        <w:t>This checklist will not need to be submitted with the Initial Studies packet, as it is more of a guide of what is expected to be shown.</w:t>
      </w:r>
    </w:p>
    <w:bookmarkEnd w:id="0"/>
    <w:p w14:paraId="30F818A2" w14:textId="77777777" w:rsidR="0044701B" w:rsidRDefault="0044701B" w:rsidP="0081251E">
      <w:pPr>
        <w:jc w:val="both"/>
        <w:rPr>
          <w:rFonts w:ascii="Arial" w:hAnsi="Arial" w:cs="Arial"/>
          <w:bCs/>
        </w:rPr>
      </w:pPr>
    </w:p>
    <w:p w14:paraId="3F80BA29" w14:textId="575D4A4C" w:rsidR="0081251E" w:rsidRPr="001C0163" w:rsidRDefault="00532967" w:rsidP="0081251E">
      <w:pPr>
        <w:jc w:val="both"/>
        <w:rPr>
          <w:rFonts w:ascii="Arial Black" w:hAnsi="Arial Black" w:cs="Arial"/>
          <w:b/>
          <w:color w:val="FF0000"/>
        </w:rPr>
      </w:pPr>
      <w:r w:rsidRPr="00CE69A7">
        <w:rPr>
          <w:rFonts w:ascii="Arial" w:hAnsi="Arial" w:cs="Arial"/>
          <w:bCs/>
        </w:rPr>
        <w:t xml:space="preserve">The checklist is written to clearly define features and text that shall be shown on </w:t>
      </w:r>
      <w:r w:rsidR="00625E82" w:rsidRPr="00CE69A7">
        <w:rPr>
          <w:rFonts w:ascii="Arial" w:hAnsi="Arial" w:cs="Arial"/>
          <w:bCs/>
        </w:rPr>
        <w:t>Initial Studies</w:t>
      </w:r>
      <w:r w:rsidRPr="00CE69A7">
        <w:rPr>
          <w:rFonts w:ascii="Arial" w:hAnsi="Arial" w:cs="Arial"/>
          <w:bCs/>
        </w:rPr>
        <w:t xml:space="preserve"> sheets to ensure there is consistency throughout the state.  Information can be found in the CADDV8 document.</w:t>
      </w:r>
      <w:r w:rsidR="00FD7B8B">
        <w:rPr>
          <w:rFonts w:ascii="Arial" w:hAnsi="Arial" w:cs="Arial"/>
          <w:bCs/>
        </w:rPr>
        <w:t xml:space="preserve">  </w:t>
      </w:r>
      <w:r w:rsidR="00FD7B8B">
        <w:rPr>
          <w:rFonts w:ascii="Arial" w:hAnsi="Arial" w:cs="Arial"/>
          <w:bCs/>
          <w:color w:val="FF0000"/>
        </w:rPr>
        <w:t>If</w:t>
      </w:r>
      <w:r w:rsidR="0081251E" w:rsidRPr="00FD7B8B">
        <w:rPr>
          <w:rFonts w:ascii="Arial" w:hAnsi="Arial" w:cs="Arial"/>
          <w:bCs/>
          <w:color w:val="FF0000"/>
        </w:rPr>
        <w:t xml:space="preserve"> any of the items are not applicable to your project, then do NOT include.  If there are questions, contact your Design Manager.</w:t>
      </w:r>
    </w:p>
    <w:p w14:paraId="41E01DE2" w14:textId="7BC1A3C7" w:rsidR="00FA50B3" w:rsidRDefault="00FA50B3" w:rsidP="00FA50B3">
      <w:pPr>
        <w:jc w:val="both"/>
        <w:rPr>
          <w:rFonts w:ascii="Arial" w:hAnsi="Arial" w:cs="Arial"/>
          <w:bCs/>
          <w:color w:val="FF0000"/>
          <w:sz w:val="32"/>
          <w:szCs w:val="32"/>
        </w:rPr>
      </w:pPr>
    </w:p>
    <w:p w14:paraId="492C24F9" w14:textId="7AB79B7B" w:rsidR="00532967" w:rsidRPr="00CE69A7" w:rsidRDefault="00532967" w:rsidP="00FA50B3">
      <w:pPr>
        <w:jc w:val="both"/>
        <w:rPr>
          <w:rFonts w:ascii="Arial" w:hAnsi="Arial" w:cs="Arial"/>
          <w:bCs/>
        </w:rPr>
      </w:pPr>
      <w:r w:rsidRPr="00CE69A7">
        <w:rPr>
          <w:rFonts w:ascii="Arial" w:hAnsi="Arial" w:cs="Arial"/>
          <w:bCs/>
        </w:rPr>
        <w:t xml:space="preserve">For further explanation of defined features, see </w:t>
      </w:r>
      <w:hyperlink r:id="rId12" w:history="1">
        <w:r w:rsidRPr="00CE69A7">
          <w:rPr>
            <w:rStyle w:val="Hyperlink"/>
            <w:rFonts w:ascii="Arial" w:hAnsi="Arial" w:cs="Arial"/>
            <w:bCs/>
          </w:rPr>
          <w:t>CADDV8.pdf</w:t>
        </w:r>
      </w:hyperlink>
      <w:r w:rsidR="00671EE8" w:rsidRPr="00CE69A7">
        <w:rPr>
          <w:rFonts w:ascii="Arial" w:hAnsi="Arial" w:cs="Arial"/>
          <w:bCs/>
        </w:rPr>
        <w:t>.</w:t>
      </w:r>
    </w:p>
    <w:p w14:paraId="3D9339F3" w14:textId="77777777" w:rsidR="00532967" w:rsidRPr="00CE69A7" w:rsidRDefault="00532967" w:rsidP="00FA50B3">
      <w:pPr>
        <w:ind w:hanging="576"/>
        <w:jc w:val="both"/>
        <w:rPr>
          <w:rFonts w:ascii="Arial" w:hAnsi="Arial" w:cs="Arial"/>
          <w:bCs/>
        </w:rPr>
      </w:pPr>
    </w:p>
    <w:p w14:paraId="3C12A753" w14:textId="77777777" w:rsidR="00532967" w:rsidRPr="00CE69A7" w:rsidRDefault="00532967" w:rsidP="00FA50B3">
      <w:pPr>
        <w:ind w:hanging="576"/>
        <w:jc w:val="both"/>
        <w:rPr>
          <w:rFonts w:ascii="Arial" w:hAnsi="Arial"/>
          <w:bCs/>
          <w:u w:val="single"/>
        </w:rPr>
      </w:pPr>
      <w:r w:rsidRPr="00CE69A7">
        <w:rPr>
          <w:rFonts w:ascii="Arial" w:hAnsi="Arial" w:cs="Arial"/>
          <w:bCs/>
        </w:rPr>
        <w:tab/>
      </w:r>
      <w:r w:rsidRPr="00CE69A7">
        <w:rPr>
          <w:rFonts w:ascii="Arial" w:hAnsi="Arial"/>
          <w:bCs/>
        </w:rPr>
        <w:t xml:space="preserve">To aid Designers in the creation of the Title Sheet and to ensure the correct features are shown, a sheet level filter has been provided in MicroStation. The Designer </w:t>
      </w:r>
      <w:r w:rsidRPr="00CE69A7">
        <w:rPr>
          <w:rFonts w:ascii="Arial" w:hAnsi="Arial"/>
          <w:bCs/>
          <w:u w:val="single"/>
        </w:rPr>
        <w:t>shall not turn on levels</w:t>
      </w:r>
      <w:r w:rsidRPr="00CE69A7">
        <w:rPr>
          <w:rFonts w:ascii="Arial" w:hAnsi="Arial"/>
          <w:bCs/>
        </w:rPr>
        <w:t xml:space="preserve"> for features at the request of others. </w:t>
      </w:r>
    </w:p>
    <w:p w14:paraId="32A9F358" w14:textId="77777777" w:rsidR="00532967" w:rsidRPr="00CE69A7" w:rsidRDefault="00532967" w:rsidP="00FA50B3">
      <w:pPr>
        <w:ind w:left="576" w:hanging="288"/>
        <w:jc w:val="both"/>
        <w:rPr>
          <w:rFonts w:ascii="Arial" w:hAnsi="Arial" w:cs="Arial"/>
          <w:bCs/>
          <w:i/>
          <w:color w:val="FF0000"/>
          <w:u w:val="single"/>
        </w:rPr>
      </w:pPr>
    </w:p>
    <w:p w14:paraId="3CE948CA" w14:textId="790951E2" w:rsidR="00532967" w:rsidRPr="00CE69A7" w:rsidRDefault="00532967" w:rsidP="00FA50B3">
      <w:pPr>
        <w:jc w:val="both"/>
        <w:rPr>
          <w:rFonts w:ascii="Arial" w:hAnsi="Arial" w:cs="Arial"/>
          <w:bCs/>
        </w:rPr>
      </w:pPr>
      <w:r w:rsidRPr="00CE69A7">
        <w:rPr>
          <w:rFonts w:ascii="Arial" w:hAnsi="Arial" w:cs="Arial"/>
          <w:bCs/>
        </w:rPr>
        <w:t>Information for each sheet shall be filled in correctly in the upper right corner including TYPE (</w:t>
      </w:r>
      <w:r w:rsidR="001E79F3" w:rsidRPr="00CE69A7">
        <w:rPr>
          <w:rFonts w:ascii="Arial" w:hAnsi="Arial" w:cs="Arial"/>
          <w:bCs/>
        </w:rPr>
        <w:t>PRELIM</w:t>
      </w:r>
      <w:r w:rsidRPr="00CE69A7">
        <w:rPr>
          <w:rFonts w:ascii="Arial" w:hAnsi="Arial" w:cs="Arial"/>
          <w:bCs/>
        </w:rPr>
        <w:t xml:space="preserve">.), CURRENT YEAR, FEDERAL PROJECT NUMBER, STATE PROJECT NUMBER (S), and SHEET NUMBER. PPRM shall be checked for possible changes to project numbers prior to the </w:t>
      </w:r>
      <w:r w:rsidR="00DB43BD" w:rsidRPr="00CE69A7">
        <w:rPr>
          <w:rFonts w:ascii="Arial" w:hAnsi="Arial" w:cs="Arial"/>
          <w:bCs/>
        </w:rPr>
        <w:t>Initial Studies</w:t>
      </w:r>
      <w:r w:rsidRPr="00CE69A7">
        <w:rPr>
          <w:rFonts w:ascii="Arial" w:hAnsi="Arial" w:cs="Arial"/>
          <w:bCs/>
        </w:rPr>
        <w:t xml:space="preserve"> Plan Submittal.</w:t>
      </w:r>
    </w:p>
    <w:p w14:paraId="5C9A54B5" w14:textId="77777777" w:rsidR="00864337" w:rsidRPr="001A479B" w:rsidRDefault="00864337" w:rsidP="00FA50B3">
      <w:pPr>
        <w:jc w:val="both"/>
        <w:rPr>
          <w:rFonts w:ascii="Arial" w:hAnsi="Arial" w:cs="Arial"/>
          <w:b/>
          <w:sz w:val="22"/>
          <w:szCs w:val="22"/>
        </w:rPr>
      </w:pPr>
    </w:p>
    <w:p w14:paraId="27B0901A" w14:textId="77777777" w:rsidR="00D34EC1" w:rsidRPr="009C0296" w:rsidRDefault="00864337" w:rsidP="00FA50B3">
      <w:pPr>
        <w:jc w:val="both"/>
        <w:rPr>
          <w:rFonts w:ascii="Arial" w:hAnsi="Arial" w:cs="Arial"/>
        </w:rPr>
      </w:pPr>
      <w:r w:rsidRPr="009C0296">
        <w:rPr>
          <w:rFonts w:ascii="Arial" w:hAnsi="Arial" w:cs="Arial"/>
          <w:b/>
        </w:rPr>
        <w:t xml:space="preserve">Sheet scales </w:t>
      </w:r>
      <w:r w:rsidR="00D34EC1" w:rsidRPr="009C0296">
        <w:rPr>
          <w:rFonts w:ascii="Arial" w:hAnsi="Arial" w:cs="Arial"/>
        </w:rPr>
        <w:t xml:space="preserve">for all sheets is set by the seed file used to create that sheet. </w:t>
      </w:r>
    </w:p>
    <w:p w14:paraId="3B9501F3" w14:textId="77777777" w:rsidR="00532967" w:rsidRPr="009C0296" w:rsidRDefault="00532967" w:rsidP="00FA50B3">
      <w:pPr>
        <w:pStyle w:val="ListParagraph"/>
        <w:numPr>
          <w:ilvl w:val="0"/>
          <w:numId w:val="23"/>
        </w:numPr>
        <w:spacing w:after="200" w:line="276" w:lineRule="auto"/>
        <w:jc w:val="both"/>
        <w:rPr>
          <w:rFonts w:ascii="Arial" w:hAnsi="Arial" w:cs="Arial"/>
        </w:rPr>
      </w:pPr>
      <w:r w:rsidRPr="009C0296">
        <w:rPr>
          <w:rFonts w:ascii="Arial" w:hAnsi="Arial" w:cs="Arial"/>
        </w:rPr>
        <w:t xml:space="preserve">English General Notes, Index and Standard Drawings, and other similar sheets yield an active scale of 1” = 1’. </w:t>
      </w:r>
    </w:p>
    <w:p w14:paraId="5E788C36" w14:textId="77777777" w:rsidR="00532967" w:rsidRPr="001A479B" w:rsidRDefault="00532967" w:rsidP="00FA50B3">
      <w:pPr>
        <w:jc w:val="both"/>
        <w:rPr>
          <w:rFonts w:ascii="Arial" w:hAnsi="Arial" w:cs="Arial"/>
          <w:sz w:val="22"/>
          <w:szCs w:val="22"/>
        </w:rPr>
      </w:pPr>
      <w:r w:rsidRPr="009C0296">
        <w:rPr>
          <w:rFonts w:ascii="Arial" w:hAnsi="Arial" w:cs="Arial"/>
        </w:rPr>
        <w:t>Some 2</w:t>
      </w:r>
      <w:r w:rsidRPr="009C0296">
        <w:rPr>
          <w:rFonts w:ascii="Arial" w:hAnsi="Arial" w:cs="Arial"/>
          <w:vertAlign w:val="superscript"/>
        </w:rPr>
        <w:t>nd</w:t>
      </w:r>
      <w:r w:rsidRPr="009C0296">
        <w:rPr>
          <w:rFonts w:ascii="Arial" w:hAnsi="Arial" w:cs="Arial"/>
        </w:rPr>
        <w:t xml:space="preserve"> sheets like Typical Section sheets are not drawn to scale but shall still use an approved sheet border</w:t>
      </w:r>
      <w:r w:rsidRPr="001A479B">
        <w:rPr>
          <w:rFonts w:ascii="Arial" w:hAnsi="Arial" w:cs="Arial"/>
          <w:sz w:val="22"/>
          <w:szCs w:val="22"/>
        </w:rPr>
        <w:t xml:space="preserve">. </w:t>
      </w:r>
    </w:p>
    <w:p w14:paraId="51A7D1A7" w14:textId="77777777" w:rsidR="00532967" w:rsidRPr="001A479B" w:rsidRDefault="00532967" w:rsidP="00532967">
      <w:pPr>
        <w:ind w:left="576" w:hanging="288"/>
        <w:rPr>
          <w:rFonts w:ascii="Arial" w:hAnsi="Arial" w:cs="Arial"/>
          <w:b/>
          <w:sz w:val="22"/>
          <w:szCs w:val="22"/>
          <w:u w:val="double"/>
        </w:rPr>
      </w:pPr>
    </w:p>
    <w:p w14:paraId="2E22CBEF" w14:textId="7E0689BA" w:rsidR="00532967" w:rsidRDefault="00532967" w:rsidP="00532967">
      <w:pPr>
        <w:ind w:hanging="576"/>
        <w:rPr>
          <w:rFonts w:ascii="Arial" w:hAnsi="Arial" w:cs="Arial"/>
          <w:b/>
        </w:rPr>
      </w:pPr>
      <w:r w:rsidRPr="001A479B">
        <w:rPr>
          <w:rFonts w:ascii="Arial" w:hAnsi="Arial" w:cs="Arial"/>
          <w:b/>
        </w:rPr>
        <w:tab/>
      </w:r>
      <w:r w:rsidR="00C92F97">
        <w:rPr>
          <w:rFonts w:ascii="Arial" w:hAnsi="Arial" w:cs="Arial"/>
          <w:b/>
        </w:rPr>
        <w:t xml:space="preserve"> </w:t>
      </w:r>
    </w:p>
    <w:p w14:paraId="63199349" w14:textId="10C4F4DD" w:rsidR="0010458A" w:rsidRPr="0044701B" w:rsidRDefault="0010458A" w:rsidP="0010458A">
      <w:pPr>
        <w:ind w:hanging="576"/>
        <w:rPr>
          <w:rFonts w:ascii="Arial" w:hAnsi="Arial" w:cs="Arial"/>
          <w:b/>
          <w:u w:val="single"/>
        </w:rPr>
      </w:pPr>
      <w:r w:rsidRPr="0010458A">
        <w:rPr>
          <w:rFonts w:ascii="Arial" w:hAnsi="Arial" w:cs="Arial"/>
          <w:bCs/>
        </w:rPr>
        <w:t xml:space="preserve">        </w:t>
      </w:r>
      <w:r>
        <w:rPr>
          <w:rFonts w:ascii="Arial" w:hAnsi="Arial" w:cs="Arial"/>
          <w:bCs/>
          <w:u w:val="single"/>
        </w:rPr>
        <w:t xml:space="preserve"> </w:t>
      </w:r>
    </w:p>
    <w:p w14:paraId="6734400B" w14:textId="77777777" w:rsidR="0010458A" w:rsidRDefault="0010458A" w:rsidP="0010458A">
      <w:pPr>
        <w:ind w:hanging="576"/>
        <w:rPr>
          <w:rFonts w:ascii="Arial" w:hAnsi="Arial" w:cs="Arial"/>
          <w:b/>
        </w:rPr>
      </w:pPr>
    </w:p>
    <w:p w14:paraId="364CD1B1" w14:textId="3C153430" w:rsidR="002A7749" w:rsidRDefault="002A7749" w:rsidP="00532967">
      <w:pPr>
        <w:ind w:hanging="576"/>
        <w:rPr>
          <w:rFonts w:ascii="Arial" w:hAnsi="Arial" w:cs="Arial"/>
          <w:b/>
        </w:rPr>
      </w:pPr>
    </w:p>
    <w:p w14:paraId="07F6689E" w14:textId="77777777" w:rsidR="00532967" w:rsidRPr="001A479B" w:rsidRDefault="00532967" w:rsidP="00532967">
      <w:pPr>
        <w:ind w:hanging="576"/>
        <w:rPr>
          <w:rFonts w:ascii="Arial" w:hAnsi="Arial" w:cs="Arial"/>
          <w:b/>
        </w:rPr>
      </w:pPr>
    </w:p>
    <w:p w14:paraId="1318323E" w14:textId="77777777" w:rsidR="00532967" w:rsidRDefault="00532967" w:rsidP="00532967">
      <w:pPr>
        <w:rPr>
          <w:rFonts w:ascii="Arial" w:hAnsi="Arial" w:cs="Arial"/>
          <w:b/>
          <w:i/>
          <w:color w:val="FF0000"/>
          <w:u w:val="single"/>
        </w:rPr>
      </w:pPr>
    </w:p>
    <w:p w14:paraId="7C2F700A" w14:textId="03353E81" w:rsidR="00DA5F08" w:rsidRDefault="00DA5F08">
      <w:pPr>
        <w:rPr>
          <w:rFonts w:ascii="Arial" w:hAnsi="Arial" w:cs="Arial"/>
          <w:b/>
          <w:snapToGrid w:val="0"/>
          <w:color w:val="1D1B11" w:themeColor="background2" w:themeShade="1A"/>
        </w:rPr>
      </w:pPr>
    </w:p>
    <w:p w14:paraId="79ADA6DC" w14:textId="77777777" w:rsidR="00717A0F" w:rsidRDefault="00717A0F">
      <w:pPr>
        <w:rPr>
          <w:rFonts w:ascii="Arial" w:hAnsi="Arial" w:cs="Arial"/>
          <w:b/>
          <w:snapToGrid w:val="0"/>
          <w:color w:val="1D1B11" w:themeColor="background2" w:themeShade="1A"/>
        </w:rPr>
      </w:pPr>
      <w:r>
        <w:rPr>
          <w:rFonts w:ascii="Arial" w:hAnsi="Arial" w:cs="Arial"/>
          <w:b/>
          <w:snapToGrid w:val="0"/>
          <w:color w:val="1D1B11" w:themeColor="background2" w:themeShade="1A"/>
        </w:rPr>
        <w:br w:type="page"/>
      </w:r>
    </w:p>
    <w:p w14:paraId="12337B02" w14:textId="66373A77" w:rsidR="00DA5F08" w:rsidRPr="00C21681" w:rsidRDefault="006372F1" w:rsidP="00DA5F08">
      <w:pPr>
        <w:tabs>
          <w:tab w:val="left" w:leader="dot" w:pos="7920"/>
        </w:tabs>
        <w:spacing w:after="360"/>
        <w:jc w:val="center"/>
        <w:rPr>
          <w:rFonts w:ascii="Arial" w:hAnsi="Arial" w:cs="Arial"/>
          <w:b/>
          <w:snapToGrid w:val="0"/>
          <w:color w:val="1D1B11" w:themeColor="background2" w:themeShade="1A"/>
        </w:rPr>
      </w:pPr>
      <w:r>
        <w:rPr>
          <w:rFonts w:ascii="Arial" w:hAnsi="Arial" w:cs="Arial"/>
          <w:b/>
          <w:snapToGrid w:val="0"/>
          <w:color w:val="1D1B11" w:themeColor="background2" w:themeShade="1A"/>
        </w:rPr>
        <w:lastRenderedPageBreak/>
        <w:t xml:space="preserve"> </w:t>
      </w:r>
      <w:r w:rsidR="00DA5F08">
        <w:rPr>
          <w:rFonts w:ascii="Arial" w:hAnsi="Arial" w:cs="Arial"/>
          <w:b/>
          <w:snapToGrid w:val="0"/>
          <w:color w:val="1D1B11" w:themeColor="background2" w:themeShade="1A"/>
        </w:rPr>
        <w:t>INITIAL STUDIES</w:t>
      </w:r>
      <w:r w:rsidR="00DA5F08" w:rsidRPr="00C21681">
        <w:rPr>
          <w:rFonts w:ascii="Arial" w:hAnsi="Arial" w:cs="Arial"/>
          <w:b/>
          <w:snapToGrid w:val="0"/>
          <w:color w:val="1D1B11" w:themeColor="background2" w:themeShade="1A"/>
        </w:rPr>
        <w:t xml:space="preserve"> INDEX OF SHEETS</w:t>
      </w:r>
    </w:p>
    <w:p w14:paraId="5C02C48E"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TITLE SHEET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1</w:t>
      </w:r>
    </w:p>
    <w:p w14:paraId="713B6AB4"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TYPICAL SECTIONS</w:t>
      </w:r>
      <w:r>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1, 2</w:t>
      </w:r>
      <w:r>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xml:space="preserve">2 </w:t>
      </w:r>
    </w:p>
    <w:p w14:paraId="65C19242" w14:textId="77777777" w:rsidR="00027E1C" w:rsidRPr="000D5837" w:rsidRDefault="00027E1C" w:rsidP="00027E1C">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RIGHT-OF-WAY ACQUISITION TABLE(S)</w:t>
      </w:r>
      <w:r>
        <w:rPr>
          <w:rFonts w:ascii="Arial" w:hAnsi="Arial" w:cs="Arial"/>
          <w:snapToGrid w:val="0"/>
          <w:color w:val="1D1B11" w:themeColor="background2" w:themeShade="1A"/>
          <w:sz w:val="20"/>
          <w:szCs w:val="20"/>
        </w:rPr>
        <w:t xml:space="preserve"> and </w:t>
      </w:r>
      <w:r w:rsidRPr="000D5837">
        <w:rPr>
          <w:rFonts w:ascii="Arial" w:hAnsi="Arial" w:cs="Arial"/>
          <w:snapToGrid w:val="0"/>
          <w:color w:val="1D1B11" w:themeColor="background2" w:themeShade="1A"/>
          <w:sz w:val="20"/>
          <w:szCs w:val="20"/>
        </w:rPr>
        <w:t>PROPERTY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3A - 3B</w:t>
      </w:r>
    </w:p>
    <w:p w14:paraId="443FA843" w14:textId="38547A6D"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PRESENT LAYOUT(S)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4 </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 xml:space="preserve"> 10 </w:t>
      </w:r>
    </w:p>
    <w:p w14:paraId="5926F0C0"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OF</w:t>
      </w:r>
      <w:r>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WAY DETAILS</w:t>
      </w:r>
      <w:r>
        <w:rPr>
          <w:rFonts w:ascii="Arial" w:hAnsi="Arial" w:cs="Arial"/>
          <w:snapToGrid w:val="0"/>
          <w:color w:val="1D1B11" w:themeColor="background2" w:themeShade="1A"/>
          <w:sz w:val="20"/>
          <w:szCs w:val="20"/>
        </w:rPr>
        <w:t xml:space="preserve">………………………………………………………………………. </w:t>
      </w:r>
      <w:r w:rsidRPr="000D5837">
        <w:rPr>
          <w:rFonts w:ascii="Arial" w:hAnsi="Arial" w:cs="Arial"/>
          <w:snapToGrid w:val="0"/>
          <w:color w:val="1D1B11" w:themeColor="background2" w:themeShade="1A"/>
          <w:sz w:val="20"/>
          <w:szCs w:val="20"/>
        </w:rPr>
        <w:t>4A - 10A</w:t>
      </w:r>
    </w:p>
    <w:p w14:paraId="45EECA7E"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LAYOUT(S)</w:t>
      </w:r>
      <w:r>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4B - 10B</w:t>
      </w:r>
    </w:p>
    <w:p w14:paraId="74DB2E52"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4C -10C</w:t>
      </w:r>
    </w:p>
    <w:p w14:paraId="178CE4DF"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RAMP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11 - 12 </w:t>
      </w:r>
    </w:p>
    <w:p w14:paraId="1334F3D7"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ROADS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13 - 14 </w:t>
      </w:r>
    </w:p>
    <w:p w14:paraId="1EA3AC0D"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DRAINAGE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19 - 20 </w:t>
      </w:r>
    </w:p>
    <w:p w14:paraId="59909643" w14:textId="77777777" w:rsidR="00DA5F08" w:rsidRPr="000D5837"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ROADWAY CROSS SECTIONS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23 - </w:t>
      </w:r>
      <w:r>
        <w:rPr>
          <w:rFonts w:ascii="Arial" w:hAnsi="Arial" w:cs="Arial"/>
          <w:snapToGrid w:val="0"/>
          <w:color w:val="1D1B11" w:themeColor="background2" w:themeShade="1A"/>
          <w:sz w:val="20"/>
          <w:szCs w:val="20"/>
        </w:rPr>
        <w:t>83</w:t>
      </w:r>
    </w:p>
    <w:p w14:paraId="1AE15CF0" w14:textId="77777777" w:rsidR="00DA5F08" w:rsidRDefault="00DA5F08" w:rsidP="00DA5F08">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 CROSS SECTIONS</w:t>
      </w:r>
      <w:r>
        <w:rPr>
          <w:rFonts w:ascii="Arial" w:hAnsi="Arial" w:cs="Arial"/>
          <w:snapToGrid w:val="0"/>
          <w:color w:val="1D1B11" w:themeColor="background2" w:themeShade="1A"/>
          <w:sz w:val="20"/>
          <w:szCs w:val="20"/>
        </w:rPr>
        <w:tab/>
        <w:t>84 -</w:t>
      </w:r>
      <w:r w:rsidRPr="000D5837">
        <w:rPr>
          <w:rFonts w:ascii="Arial" w:hAnsi="Arial" w:cs="Arial"/>
          <w:snapToGrid w:val="0"/>
          <w:color w:val="1D1B11" w:themeColor="background2" w:themeShade="1A"/>
          <w:sz w:val="20"/>
          <w:szCs w:val="20"/>
        </w:rPr>
        <w:t xml:space="preserve"> </w:t>
      </w:r>
      <w:r>
        <w:rPr>
          <w:rFonts w:ascii="Arial" w:hAnsi="Arial" w:cs="Arial"/>
          <w:snapToGrid w:val="0"/>
          <w:color w:val="1D1B11" w:themeColor="background2" w:themeShade="1A"/>
          <w:sz w:val="20"/>
          <w:szCs w:val="20"/>
        </w:rPr>
        <w:t>94</w:t>
      </w:r>
    </w:p>
    <w:p w14:paraId="52B7196F" w14:textId="77777777" w:rsidR="008E7F97" w:rsidRPr="009705C7" w:rsidRDefault="008E7F97" w:rsidP="00DA5F08">
      <w:pPr>
        <w:tabs>
          <w:tab w:val="left" w:leader="dot" w:pos="7920"/>
        </w:tabs>
        <w:rPr>
          <w:rFonts w:ascii="Arial" w:hAnsi="Arial" w:cs="Arial"/>
          <w:snapToGrid w:val="0"/>
        </w:rPr>
      </w:pPr>
    </w:p>
    <w:p w14:paraId="5557A4A5" w14:textId="77777777" w:rsidR="008E7F97" w:rsidRDefault="008E7F97" w:rsidP="00DA5F08">
      <w:pPr>
        <w:ind w:hanging="288"/>
        <w:rPr>
          <w:rFonts w:ascii="Arial" w:hAnsi="Arial" w:cs="Arial"/>
          <w:b/>
        </w:rPr>
      </w:pPr>
    </w:p>
    <w:p w14:paraId="1E54284F" w14:textId="77777777" w:rsidR="008E7F97" w:rsidRDefault="008E7F97" w:rsidP="00DA5F08">
      <w:pPr>
        <w:ind w:hanging="288"/>
        <w:rPr>
          <w:rFonts w:ascii="Arial" w:hAnsi="Arial" w:cs="Arial"/>
          <w:b/>
        </w:rPr>
      </w:pPr>
    </w:p>
    <w:p w14:paraId="2F76665F" w14:textId="77777777" w:rsidR="008E7F97" w:rsidRDefault="008E7F97" w:rsidP="00332A60">
      <w:pPr>
        <w:ind w:left="576" w:hanging="288"/>
        <w:rPr>
          <w:rFonts w:ascii="Arial" w:hAnsi="Arial" w:cs="Arial"/>
          <w:b/>
          <w:i/>
          <w:color w:val="FF0000"/>
          <w:u w:val="single"/>
        </w:rPr>
      </w:pPr>
    </w:p>
    <w:p w14:paraId="6C420A6C" w14:textId="77777777" w:rsidR="008E7F97" w:rsidRDefault="008E7F97" w:rsidP="00332A60">
      <w:pPr>
        <w:ind w:left="576" w:hanging="288"/>
        <w:rPr>
          <w:rFonts w:ascii="Arial" w:hAnsi="Arial" w:cs="Arial"/>
          <w:b/>
          <w:i/>
          <w:color w:val="FF0000"/>
          <w:u w:val="single"/>
        </w:rPr>
      </w:pPr>
    </w:p>
    <w:p w14:paraId="3C96CF1D" w14:textId="77777777" w:rsidR="008E7F97" w:rsidRDefault="008E7F97" w:rsidP="00332A60">
      <w:pPr>
        <w:ind w:left="576" w:hanging="288"/>
        <w:rPr>
          <w:rFonts w:ascii="Arial" w:hAnsi="Arial" w:cs="Arial"/>
          <w:b/>
          <w:i/>
          <w:color w:val="FF0000"/>
          <w:u w:val="single"/>
        </w:rPr>
      </w:pPr>
    </w:p>
    <w:p w14:paraId="00946B5F" w14:textId="77777777" w:rsidR="008E7F97" w:rsidRDefault="008E7F97" w:rsidP="00332A60">
      <w:pPr>
        <w:ind w:left="576" w:hanging="288"/>
        <w:rPr>
          <w:rFonts w:ascii="Arial" w:hAnsi="Arial" w:cs="Arial"/>
          <w:b/>
          <w:i/>
          <w:color w:val="FF0000"/>
          <w:u w:val="single"/>
        </w:rPr>
      </w:pPr>
    </w:p>
    <w:p w14:paraId="58E7DB33" w14:textId="77777777" w:rsidR="008E7F97" w:rsidRDefault="008E7F97" w:rsidP="00332A60">
      <w:pPr>
        <w:ind w:left="576" w:hanging="288"/>
        <w:rPr>
          <w:rFonts w:ascii="Arial" w:hAnsi="Arial" w:cs="Arial"/>
          <w:b/>
          <w:i/>
          <w:color w:val="FF0000"/>
          <w:u w:val="single"/>
        </w:rPr>
      </w:pPr>
    </w:p>
    <w:p w14:paraId="51D11C81" w14:textId="77777777" w:rsidR="008E7F97" w:rsidRDefault="008E7F97" w:rsidP="00332A60">
      <w:pPr>
        <w:ind w:left="576" w:hanging="288"/>
        <w:rPr>
          <w:rFonts w:ascii="Arial" w:hAnsi="Arial" w:cs="Arial"/>
          <w:b/>
          <w:i/>
          <w:color w:val="FF0000"/>
          <w:u w:val="single"/>
        </w:rPr>
      </w:pPr>
    </w:p>
    <w:p w14:paraId="5E3F5229" w14:textId="77777777" w:rsidR="00181644" w:rsidRDefault="00181644" w:rsidP="00332A60">
      <w:pPr>
        <w:ind w:left="576" w:hanging="288"/>
        <w:rPr>
          <w:rFonts w:ascii="Arial" w:hAnsi="Arial" w:cs="Arial"/>
          <w:b/>
          <w:i/>
          <w:color w:val="FF0000"/>
          <w:u w:val="single"/>
        </w:rPr>
      </w:pPr>
    </w:p>
    <w:p w14:paraId="3E3FCBCE" w14:textId="77777777" w:rsidR="00EE402F" w:rsidRDefault="00EE402F" w:rsidP="00CA77FA">
      <w:pPr>
        <w:rPr>
          <w:rFonts w:ascii="Arial" w:hAnsi="Arial" w:cs="Arial"/>
          <w:b/>
          <w:i/>
          <w:color w:val="FF0000"/>
          <w:u w:val="single"/>
        </w:rPr>
        <w:sectPr w:rsidR="00EE402F" w:rsidSect="00920A12">
          <w:headerReference w:type="default" r:id="rId13"/>
          <w:footerReference w:type="default" r:id="rId14"/>
          <w:pgSz w:w="12240" w:h="15840"/>
          <w:pgMar w:top="1440" w:right="1440" w:bottom="1440" w:left="1800" w:header="720" w:footer="720" w:gutter="0"/>
          <w:cols w:space="720"/>
          <w:docGrid w:linePitch="360"/>
        </w:sectPr>
      </w:pPr>
    </w:p>
    <w:p w14:paraId="307A80AB" w14:textId="77777777" w:rsidR="006A1673" w:rsidRPr="001A479B" w:rsidRDefault="00E84710" w:rsidP="00CA77FA">
      <w:pPr>
        <w:rPr>
          <w:rFonts w:ascii="Arial" w:hAnsi="Arial" w:cs="Arial"/>
          <w:color w:val="FF0000"/>
        </w:rPr>
      </w:pPr>
      <w:r w:rsidRPr="001A479B">
        <w:rPr>
          <w:rFonts w:ascii="Arial" w:hAnsi="Arial" w:cs="Arial"/>
          <w:b/>
          <w:i/>
          <w:color w:val="FF0000"/>
          <w:u w:val="single"/>
        </w:rPr>
        <w:lastRenderedPageBreak/>
        <w:t>SHEET 1 SERIES</w:t>
      </w:r>
    </w:p>
    <w:p w14:paraId="66A6EA00" w14:textId="77777777" w:rsidR="00332A60" w:rsidRPr="001A479B" w:rsidRDefault="00332A60" w:rsidP="00B511B7">
      <w:pPr>
        <w:ind w:left="576" w:hanging="288"/>
        <w:rPr>
          <w:rFonts w:ascii="Arial" w:hAnsi="Arial" w:cs="Arial"/>
          <w:b/>
          <w:i/>
          <w:u w:val="single"/>
        </w:rPr>
      </w:pPr>
    </w:p>
    <w:p w14:paraId="2C6BDF96" w14:textId="75437F3D" w:rsidR="00DD0182" w:rsidRPr="001E2EBA" w:rsidRDefault="001E2EBA" w:rsidP="001E2EBA">
      <w:pPr>
        <w:rPr>
          <w:rFonts w:ascii="Arial" w:hAnsi="Arial" w:cs="Arial"/>
          <w:b/>
          <w:u w:val="single"/>
        </w:rPr>
      </w:pPr>
      <w:r>
        <w:rPr>
          <w:rFonts w:ascii="Arial" w:hAnsi="Arial" w:cs="Arial"/>
          <w:b/>
          <w:u w:val="single"/>
        </w:rPr>
        <w:t>1.</w:t>
      </w:r>
      <w:r>
        <w:rPr>
          <w:rFonts w:ascii="Arial" w:hAnsi="Arial" w:cs="Arial"/>
          <w:b/>
          <w:u w:val="single"/>
        </w:rPr>
        <w:tab/>
      </w:r>
      <w:r w:rsidR="00127678" w:rsidDel="000D0C4B">
        <w:rPr>
          <w:rFonts w:ascii="Arial" w:hAnsi="Arial" w:cs="Arial"/>
          <w:b/>
          <w:u w:val="single"/>
        </w:rPr>
        <w:tab/>
      </w:r>
      <w:r w:rsidR="00F2410F" w:rsidRPr="001E2EBA">
        <w:rPr>
          <w:rFonts w:ascii="Arial" w:hAnsi="Arial" w:cs="Arial"/>
          <w:b/>
          <w:u w:val="single"/>
        </w:rPr>
        <w:t>TITLE SHEET</w:t>
      </w:r>
    </w:p>
    <w:p w14:paraId="416D5250" w14:textId="77777777" w:rsidR="00DD0182" w:rsidRPr="001A479B" w:rsidRDefault="00DD0182" w:rsidP="00DD0182">
      <w:pPr>
        <w:pStyle w:val="ListParagraph"/>
        <w:rPr>
          <w:rFonts w:ascii="Arial" w:hAnsi="Arial" w:cs="Arial"/>
          <w:b/>
          <w:u w:val="single"/>
        </w:rPr>
      </w:pPr>
    </w:p>
    <w:p w14:paraId="19FB9238" w14:textId="77777777" w:rsidR="00332A60" w:rsidRPr="001A479B" w:rsidRDefault="004437B8" w:rsidP="00FA50B3">
      <w:pPr>
        <w:pStyle w:val="ListParagraph"/>
        <w:ind w:left="0"/>
        <w:jc w:val="both"/>
        <w:rPr>
          <w:rFonts w:ascii="Arial" w:hAnsi="Arial" w:cs="Arial"/>
          <w:b/>
        </w:rPr>
      </w:pPr>
      <w:r w:rsidRPr="001A479B">
        <w:rPr>
          <w:rFonts w:ascii="Arial" w:hAnsi="Arial" w:cs="Arial"/>
          <w:b/>
        </w:rPr>
        <w:t xml:space="preserve">A </w:t>
      </w:r>
      <w:r w:rsidR="009C1D10">
        <w:rPr>
          <w:rFonts w:ascii="Arial" w:hAnsi="Arial" w:cs="Arial"/>
          <w:b/>
        </w:rPr>
        <w:t xml:space="preserve">MicroStation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in</w:t>
      </w:r>
      <w:r w:rsidR="00EE402F">
        <w:rPr>
          <w:rFonts w:ascii="Arial" w:hAnsi="Arial" w:cs="Arial"/>
          <w:b/>
        </w:rPr>
        <w:t xml:space="preserve"> both</w:t>
      </w:r>
      <w:r w:rsidRPr="001A479B">
        <w:rPr>
          <w:rFonts w:ascii="Arial" w:hAnsi="Arial" w:cs="Arial"/>
          <w:b/>
        </w:rPr>
        <w:t xml:space="preserve"> a seed file and </w:t>
      </w:r>
      <w:r w:rsidR="00FC174A">
        <w:rPr>
          <w:rFonts w:ascii="Arial" w:hAnsi="Arial" w:cs="Arial"/>
          <w:b/>
        </w:rPr>
        <w:t xml:space="preserve">a </w:t>
      </w:r>
      <w:r w:rsidRPr="001A479B">
        <w:rPr>
          <w:rFonts w:ascii="Arial" w:hAnsi="Arial" w:cs="Arial"/>
          <w:b/>
        </w:rPr>
        <w:t>sheet file.</w:t>
      </w:r>
      <w:r w:rsidR="00DD0182" w:rsidRPr="001A479B">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632528F0" w14:textId="77777777" w:rsidR="00C505A0" w:rsidRDefault="00C505A0" w:rsidP="00FA50B3">
      <w:pPr>
        <w:pStyle w:val="ListParagraph"/>
        <w:ind w:left="0"/>
        <w:jc w:val="both"/>
        <w:rPr>
          <w:rFonts w:ascii="Arial" w:hAnsi="Arial" w:cs="Arial"/>
          <w:b/>
          <w:sz w:val="22"/>
          <w:szCs w:val="22"/>
          <w:u w:val="single"/>
        </w:rPr>
      </w:pPr>
    </w:p>
    <w:p w14:paraId="23A05AAD" w14:textId="00778A24" w:rsidR="00332A60" w:rsidRPr="001A479B" w:rsidRDefault="009659C1" w:rsidP="00FA50B3">
      <w:pPr>
        <w:jc w:val="both"/>
        <w:rPr>
          <w:rFonts w:ascii="Arial" w:hAnsi="Arial" w:cs="Arial"/>
          <w:sz w:val="22"/>
          <w:szCs w:val="22"/>
        </w:rPr>
      </w:pPr>
      <w:sdt>
        <w:sdtPr>
          <w:rPr>
            <w:rFonts w:ascii="Arial" w:hAnsi="Arial" w:cs="Arial"/>
            <w:sz w:val="22"/>
            <w:szCs w:val="22"/>
          </w:rPr>
          <w:id w:val="-149039251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FC174A" w:rsidRPr="001A479B">
        <w:rPr>
          <w:rFonts w:ascii="Arial" w:hAnsi="Arial" w:cs="Arial"/>
          <w:sz w:val="22"/>
          <w:szCs w:val="22"/>
        </w:rPr>
        <w:t xml:space="preserve">Adjacent projects labeled </w:t>
      </w:r>
    </w:p>
    <w:p w14:paraId="59C3705E" w14:textId="07C2C4FC" w:rsidR="00D40080" w:rsidRPr="001A479B" w:rsidRDefault="009659C1" w:rsidP="00FA50B3">
      <w:pPr>
        <w:ind w:left="288" w:hanging="288"/>
        <w:jc w:val="both"/>
        <w:rPr>
          <w:rFonts w:ascii="Arial" w:hAnsi="Arial" w:cs="Arial"/>
          <w:sz w:val="22"/>
          <w:szCs w:val="22"/>
        </w:rPr>
      </w:pPr>
      <w:sdt>
        <w:sdtPr>
          <w:rPr>
            <w:rFonts w:ascii="Arial" w:hAnsi="Arial" w:cs="Arial"/>
            <w:sz w:val="22"/>
            <w:szCs w:val="22"/>
          </w:rPr>
          <w:id w:val="-466125086"/>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9C1D10">
        <w:rPr>
          <w:rFonts w:ascii="Arial" w:hAnsi="Arial" w:cs="Arial"/>
          <w:sz w:val="22"/>
          <w:szCs w:val="22"/>
        </w:rPr>
        <w:t>Add Phase Stamp (</w:t>
      </w:r>
      <w:r w:rsidR="00E61F55">
        <w:rPr>
          <w:rFonts w:ascii="Arial" w:hAnsi="Arial" w:cs="Arial"/>
          <w:sz w:val="22"/>
          <w:szCs w:val="22"/>
        </w:rPr>
        <w:t>Initial Studies Request</w:t>
      </w:r>
      <w:r w:rsidR="00EC2EA7">
        <w:rPr>
          <w:rFonts w:ascii="Arial" w:hAnsi="Arial" w:cs="Arial"/>
          <w:sz w:val="22"/>
          <w:szCs w:val="22"/>
        </w:rPr>
        <w:t>)</w:t>
      </w:r>
    </w:p>
    <w:p w14:paraId="39BAB7F7" w14:textId="33729D3D" w:rsidR="00D40080" w:rsidRPr="001A479B" w:rsidRDefault="009659C1" w:rsidP="00FA50B3">
      <w:pPr>
        <w:ind w:left="288" w:hanging="288"/>
        <w:jc w:val="both"/>
        <w:rPr>
          <w:rFonts w:ascii="Arial" w:hAnsi="Arial" w:cs="Arial"/>
          <w:sz w:val="22"/>
          <w:szCs w:val="22"/>
        </w:rPr>
      </w:pPr>
      <w:sdt>
        <w:sdtPr>
          <w:rPr>
            <w:rFonts w:ascii="Arial" w:hAnsi="Arial" w:cs="Arial"/>
            <w:sz w:val="22"/>
            <w:szCs w:val="22"/>
          </w:rPr>
          <w:id w:val="84267680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2B47B1" w:rsidRPr="001A479B">
        <w:rPr>
          <w:rFonts w:ascii="Arial" w:hAnsi="Arial" w:cs="Arial"/>
          <w:sz w:val="22"/>
          <w:szCs w:val="22"/>
        </w:rPr>
        <w:t xml:space="preserve">Begin/End </w:t>
      </w:r>
      <w:r w:rsidR="00EC2EA7">
        <w:rPr>
          <w:rFonts w:ascii="Arial" w:hAnsi="Arial" w:cs="Arial"/>
          <w:b/>
          <w:sz w:val="22"/>
          <w:szCs w:val="22"/>
        </w:rPr>
        <w:t>P</w:t>
      </w:r>
      <w:r w:rsidR="00411B11">
        <w:rPr>
          <w:rFonts w:ascii="Arial" w:hAnsi="Arial" w:cs="Arial"/>
          <w:b/>
          <w:sz w:val="22"/>
          <w:szCs w:val="22"/>
        </w:rPr>
        <w:t>reliminary</w:t>
      </w:r>
      <w:r w:rsidR="002B47B1" w:rsidRPr="001A479B">
        <w:rPr>
          <w:rFonts w:ascii="Arial" w:hAnsi="Arial" w:cs="Arial"/>
          <w:sz w:val="22"/>
          <w:szCs w:val="22"/>
        </w:rPr>
        <w:t xml:space="preserve"> project limits labeled with </w:t>
      </w:r>
      <w:r w:rsidR="00411B11">
        <w:rPr>
          <w:rFonts w:ascii="Arial" w:hAnsi="Arial" w:cs="Arial"/>
          <w:sz w:val="22"/>
          <w:szCs w:val="22"/>
        </w:rPr>
        <w:t>preliminary</w:t>
      </w:r>
      <w:r w:rsidR="002B47B1" w:rsidRPr="001A479B">
        <w:rPr>
          <w:rFonts w:ascii="Arial" w:hAnsi="Arial" w:cs="Arial"/>
          <w:sz w:val="22"/>
          <w:szCs w:val="22"/>
        </w:rPr>
        <w:t xml:space="preserve"> project numbers for federal and state project(s). Project limits must contain the word “</w:t>
      </w:r>
      <w:r w:rsidR="00EC2EA7" w:rsidRPr="0094621B">
        <w:rPr>
          <w:rFonts w:ascii="Arial" w:hAnsi="Arial" w:cs="Arial"/>
          <w:sz w:val="22"/>
          <w:szCs w:val="22"/>
        </w:rPr>
        <w:t>PRELIMINARY</w:t>
      </w:r>
      <w:r w:rsidR="002B47B1" w:rsidRPr="001A479B">
        <w:rPr>
          <w:rFonts w:ascii="Arial" w:hAnsi="Arial" w:cs="Arial"/>
          <w:sz w:val="22"/>
          <w:szCs w:val="22"/>
        </w:rPr>
        <w:t>” and be labeled with station and North/East coordinates (4 decimal places).</w:t>
      </w:r>
      <w:r w:rsidR="00D14174">
        <w:rPr>
          <w:rFonts w:ascii="Arial" w:hAnsi="Arial" w:cs="Arial"/>
          <w:sz w:val="22"/>
          <w:szCs w:val="22"/>
        </w:rPr>
        <w:t xml:space="preserve"> Use begin/end stations for construction limits.</w:t>
      </w:r>
    </w:p>
    <w:p w14:paraId="4B305533" w14:textId="77777777" w:rsidR="00A01546" w:rsidRPr="001A479B" w:rsidRDefault="009659C1" w:rsidP="00FA50B3">
      <w:pPr>
        <w:jc w:val="both"/>
        <w:rPr>
          <w:rFonts w:ascii="Arial" w:hAnsi="Arial" w:cs="Arial"/>
          <w:sz w:val="22"/>
          <w:szCs w:val="22"/>
        </w:rPr>
      </w:pPr>
      <w:sdt>
        <w:sdtPr>
          <w:rPr>
            <w:rFonts w:ascii="Arial" w:hAnsi="Arial" w:cs="Arial"/>
            <w:sz w:val="22"/>
            <w:szCs w:val="22"/>
          </w:rPr>
          <w:id w:val="154609805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A01546" w:rsidRPr="001A479B">
        <w:rPr>
          <w:rFonts w:ascii="Arial" w:hAnsi="Arial" w:cs="Arial"/>
          <w:sz w:val="22"/>
          <w:szCs w:val="22"/>
        </w:rPr>
        <w:t>Bridge I.D</w:t>
      </w:r>
      <w:r w:rsidR="0064548E" w:rsidRPr="001A479B">
        <w:rPr>
          <w:rFonts w:ascii="Arial" w:hAnsi="Arial" w:cs="Arial"/>
          <w:sz w:val="22"/>
          <w:szCs w:val="22"/>
        </w:rPr>
        <w:t>. (</w:t>
      </w:r>
      <w:r w:rsidR="00D776F6" w:rsidRPr="001A479B">
        <w:rPr>
          <w:rFonts w:ascii="Arial" w:hAnsi="Arial" w:cs="Arial"/>
          <w:sz w:val="22"/>
          <w:szCs w:val="22"/>
        </w:rPr>
        <w:t>s) identified above or below</w:t>
      </w:r>
      <w:r w:rsidR="00A01546" w:rsidRPr="001A479B">
        <w:rPr>
          <w:rFonts w:ascii="Arial" w:hAnsi="Arial" w:cs="Arial"/>
          <w:sz w:val="22"/>
          <w:szCs w:val="22"/>
        </w:rPr>
        <w:t xml:space="preserve"> state map</w:t>
      </w:r>
      <w:r w:rsidR="00B23E30" w:rsidRPr="001A479B">
        <w:rPr>
          <w:rFonts w:ascii="Arial" w:hAnsi="Arial" w:cs="Arial"/>
          <w:sz w:val="22"/>
          <w:szCs w:val="22"/>
        </w:rPr>
        <w:t xml:space="preserve"> </w:t>
      </w:r>
    </w:p>
    <w:p w14:paraId="18415089" w14:textId="77777777" w:rsidR="00103834" w:rsidRPr="001A479B" w:rsidRDefault="009659C1" w:rsidP="00FA50B3">
      <w:pPr>
        <w:jc w:val="both"/>
        <w:rPr>
          <w:rFonts w:ascii="Arial" w:hAnsi="Arial" w:cs="Arial"/>
          <w:sz w:val="22"/>
          <w:szCs w:val="22"/>
        </w:rPr>
      </w:pPr>
      <w:sdt>
        <w:sdtPr>
          <w:rPr>
            <w:rFonts w:ascii="Arial" w:hAnsi="Arial" w:cs="Arial"/>
            <w:sz w:val="22"/>
            <w:szCs w:val="22"/>
          </w:rPr>
          <w:id w:val="24694101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1A479B" w:rsidRPr="001A479B">
        <w:rPr>
          <w:rFonts w:ascii="Arial" w:hAnsi="Arial" w:cs="Arial"/>
          <w:sz w:val="22"/>
          <w:szCs w:val="22"/>
        </w:rPr>
        <w:t xml:space="preserve">Chapter 86 toggled, </w:t>
      </w:r>
      <w:r w:rsidR="00103834" w:rsidRPr="001A479B">
        <w:rPr>
          <w:rFonts w:ascii="Arial" w:hAnsi="Arial" w:cs="Arial"/>
          <w:sz w:val="22"/>
          <w:szCs w:val="22"/>
        </w:rPr>
        <w:t xml:space="preserve">Yes or No </w:t>
      </w:r>
    </w:p>
    <w:p w14:paraId="1CBB446E" w14:textId="6B808BBD" w:rsidR="00332A60" w:rsidRPr="001A479B" w:rsidRDefault="009659C1" w:rsidP="00FA50B3">
      <w:pPr>
        <w:jc w:val="both"/>
        <w:rPr>
          <w:rFonts w:ascii="Arial" w:hAnsi="Arial" w:cs="Arial"/>
          <w:sz w:val="22"/>
          <w:szCs w:val="22"/>
        </w:rPr>
      </w:pPr>
      <w:sdt>
        <w:sdtPr>
          <w:rPr>
            <w:rFonts w:ascii="Arial" w:hAnsi="Arial" w:cs="Arial"/>
            <w:sz w:val="22"/>
            <w:szCs w:val="22"/>
          </w:rPr>
          <w:id w:val="-183436638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1A479B">
        <w:rPr>
          <w:rFonts w:ascii="Arial" w:hAnsi="Arial" w:cs="Arial"/>
          <w:sz w:val="22"/>
          <w:szCs w:val="22"/>
        </w:rPr>
        <w:t>County</w:t>
      </w:r>
      <w:r w:rsidR="00B23E30" w:rsidRPr="001A479B">
        <w:rPr>
          <w:rFonts w:ascii="Arial" w:hAnsi="Arial" w:cs="Arial"/>
          <w:sz w:val="22"/>
          <w:szCs w:val="22"/>
        </w:rPr>
        <w:t xml:space="preserve"> or Counties </w:t>
      </w:r>
      <w:r w:rsidR="004C7495">
        <w:rPr>
          <w:rFonts w:ascii="Arial" w:hAnsi="Arial" w:cs="Arial"/>
          <w:sz w:val="22"/>
          <w:szCs w:val="22"/>
        </w:rPr>
        <w:t>shaded in on the state map</w:t>
      </w:r>
    </w:p>
    <w:p w14:paraId="573CED53" w14:textId="6A30875F" w:rsidR="00332A60" w:rsidRDefault="009659C1" w:rsidP="00FA50B3">
      <w:pPr>
        <w:ind w:left="360" w:hanging="360"/>
        <w:jc w:val="both"/>
        <w:rPr>
          <w:rFonts w:ascii="Arial" w:hAnsi="Arial" w:cs="Arial"/>
          <w:sz w:val="22"/>
          <w:szCs w:val="22"/>
        </w:rPr>
      </w:pPr>
      <w:sdt>
        <w:sdtPr>
          <w:rPr>
            <w:rFonts w:ascii="Arial" w:hAnsi="Arial" w:cs="Arial"/>
            <w:sz w:val="22"/>
            <w:szCs w:val="22"/>
          </w:rPr>
          <w:id w:val="34468125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9B28AD">
        <w:rPr>
          <w:rFonts w:ascii="Arial" w:hAnsi="Arial" w:cs="Arial"/>
          <w:sz w:val="22"/>
          <w:szCs w:val="22"/>
        </w:rPr>
        <w:t xml:space="preserve">Coverage of each present layout sheet on map with </w:t>
      </w:r>
      <w:r w:rsidR="00A170F9">
        <w:rPr>
          <w:rFonts w:ascii="Arial" w:hAnsi="Arial" w:cs="Arial"/>
          <w:sz w:val="22"/>
          <w:szCs w:val="22"/>
        </w:rPr>
        <w:t>Initial Studies</w:t>
      </w:r>
      <w:r w:rsidR="00A170F9" w:rsidRPr="009B28AD">
        <w:rPr>
          <w:rFonts w:ascii="Arial" w:hAnsi="Arial" w:cs="Arial"/>
          <w:sz w:val="22"/>
          <w:szCs w:val="22"/>
        </w:rPr>
        <w:t xml:space="preserve"> </w:t>
      </w:r>
      <w:r w:rsidR="00733424" w:rsidRPr="009B28AD">
        <w:rPr>
          <w:rFonts w:ascii="Arial" w:hAnsi="Arial" w:cs="Arial"/>
          <w:sz w:val="22"/>
          <w:szCs w:val="22"/>
        </w:rPr>
        <w:t>sheet number</w:t>
      </w:r>
      <w:r w:rsidR="00487435" w:rsidRPr="009B28AD">
        <w:rPr>
          <w:rFonts w:ascii="Arial" w:hAnsi="Arial" w:cs="Arial"/>
          <w:sz w:val="22"/>
          <w:szCs w:val="22"/>
        </w:rPr>
        <w:t xml:space="preserve"> </w:t>
      </w:r>
      <w:r w:rsidR="00733424" w:rsidRPr="009B28AD">
        <w:rPr>
          <w:rFonts w:ascii="Arial" w:hAnsi="Arial" w:cs="Arial"/>
          <w:sz w:val="22"/>
          <w:szCs w:val="22"/>
        </w:rPr>
        <w:t>identified</w:t>
      </w:r>
    </w:p>
    <w:p w14:paraId="04B6878F" w14:textId="7359C626" w:rsidR="00332A60" w:rsidRPr="001A479B" w:rsidRDefault="009659C1" w:rsidP="00FA50B3">
      <w:pPr>
        <w:ind w:left="288" w:hanging="288"/>
        <w:jc w:val="both"/>
        <w:rPr>
          <w:rFonts w:ascii="Arial" w:hAnsi="Arial" w:cs="Arial"/>
          <w:sz w:val="22"/>
          <w:szCs w:val="22"/>
        </w:rPr>
      </w:pPr>
      <w:sdt>
        <w:sdtPr>
          <w:rPr>
            <w:rFonts w:ascii="Arial" w:hAnsi="Arial" w:cs="Arial"/>
            <w:sz w:val="22"/>
            <w:szCs w:val="22"/>
          </w:rPr>
          <w:id w:val="1515416121"/>
          <w14:checkbox>
            <w14:checked w14:val="0"/>
            <w14:checkedState w14:val="2612" w14:font="MS Gothic"/>
            <w14:uncheckedState w14:val="2610" w14:font="MS Gothic"/>
          </w14:checkbox>
        </w:sdtPr>
        <w:sdtEndPr/>
        <w:sdtContent>
          <w:r w:rsidR="00FC174A">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1A479B">
        <w:rPr>
          <w:rFonts w:ascii="Arial" w:hAnsi="Arial" w:cs="Arial"/>
          <w:sz w:val="22"/>
          <w:szCs w:val="22"/>
        </w:rPr>
        <w:t>Design traffic data table filled</w:t>
      </w:r>
      <w:r w:rsidR="002D2839" w:rsidRPr="001A479B">
        <w:rPr>
          <w:rFonts w:ascii="Arial" w:hAnsi="Arial" w:cs="Arial"/>
          <w:sz w:val="22"/>
          <w:szCs w:val="22"/>
        </w:rPr>
        <w:t xml:space="preserve"> in</w:t>
      </w:r>
      <w:r w:rsidR="00733424" w:rsidRPr="001A479B">
        <w:rPr>
          <w:rFonts w:ascii="Arial" w:hAnsi="Arial" w:cs="Arial"/>
          <w:sz w:val="22"/>
          <w:szCs w:val="22"/>
        </w:rPr>
        <w:t>/update</w:t>
      </w:r>
      <w:r w:rsidR="008E61E0" w:rsidRPr="001A479B">
        <w:rPr>
          <w:rFonts w:ascii="Arial" w:hAnsi="Arial" w:cs="Arial"/>
          <w:sz w:val="22"/>
          <w:szCs w:val="22"/>
        </w:rPr>
        <w:t>d to current year and projected volumes</w:t>
      </w:r>
      <w:r w:rsidR="005E16BE">
        <w:rPr>
          <w:rFonts w:ascii="Arial" w:hAnsi="Arial" w:cs="Arial"/>
          <w:sz w:val="22"/>
          <w:szCs w:val="22"/>
        </w:rPr>
        <w:t xml:space="preserve"> from Technical Report</w:t>
      </w:r>
    </w:p>
    <w:p w14:paraId="697B19D7" w14:textId="276A9FF9" w:rsidR="001A479B" w:rsidRPr="001A479B" w:rsidRDefault="009659C1" w:rsidP="00FA50B3">
      <w:pPr>
        <w:jc w:val="both"/>
        <w:rPr>
          <w:rFonts w:ascii="Arial" w:hAnsi="Arial" w:cs="Arial"/>
          <w:sz w:val="22"/>
          <w:szCs w:val="22"/>
        </w:rPr>
      </w:pPr>
      <w:sdt>
        <w:sdtPr>
          <w:rPr>
            <w:rFonts w:ascii="Arial" w:hAnsi="Arial" w:cs="Arial"/>
            <w:sz w:val="22"/>
            <w:szCs w:val="22"/>
          </w:rPr>
          <w:id w:val="-843774517"/>
          <w14:checkbox>
            <w14:checked w14:val="0"/>
            <w14:checkedState w14:val="2612" w14:font="MS Gothic"/>
            <w14:uncheckedState w14:val="2610" w14:font="MS Gothic"/>
          </w14:checkbox>
        </w:sdtPr>
        <w:sdtEndPr/>
        <w:sdtContent>
          <w:r w:rsidR="00FC174A">
            <w:rPr>
              <w:rFonts w:ascii="MS Gothic" w:eastAsia="MS Gothic" w:hAnsi="MS Gothic" w:cs="Arial" w:hint="eastAsia"/>
              <w:sz w:val="22"/>
              <w:szCs w:val="22"/>
            </w:rPr>
            <w:t>☐</w:t>
          </w:r>
        </w:sdtContent>
      </w:sdt>
      <w:r w:rsidR="00FC174A">
        <w:rPr>
          <w:rFonts w:ascii="Arial" w:hAnsi="Arial" w:cs="Arial"/>
          <w:sz w:val="22"/>
          <w:szCs w:val="22"/>
        </w:rPr>
        <w:t xml:space="preserve"> </w:t>
      </w:r>
      <w:proofErr w:type="gramStart"/>
      <w:r w:rsidR="006E19C6" w:rsidRPr="001A479B">
        <w:rPr>
          <w:rFonts w:ascii="Arial" w:hAnsi="Arial" w:cs="Arial"/>
          <w:sz w:val="22"/>
          <w:szCs w:val="22"/>
        </w:rPr>
        <w:t>G</w:t>
      </w:r>
      <w:r w:rsidR="004025CA">
        <w:rPr>
          <w:rFonts w:ascii="Arial" w:hAnsi="Arial" w:cs="Arial"/>
          <w:sz w:val="22"/>
          <w:szCs w:val="22"/>
        </w:rPr>
        <w:t>eoid</w:t>
      </w:r>
      <w:proofErr w:type="gramEnd"/>
      <w:r w:rsidR="006E19C6" w:rsidRPr="001A479B">
        <w:rPr>
          <w:rFonts w:ascii="Arial" w:hAnsi="Arial" w:cs="Arial"/>
          <w:sz w:val="22"/>
          <w:szCs w:val="22"/>
        </w:rPr>
        <w:t xml:space="preserve"> note</w:t>
      </w:r>
      <w:r w:rsidR="00AC5846" w:rsidRPr="001A479B">
        <w:rPr>
          <w:rFonts w:ascii="Arial" w:hAnsi="Arial" w:cs="Arial"/>
          <w:sz w:val="22"/>
          <w:szCs w:val="22"/>
        </w:rPr>
        <w:t xml:space="preserve">, check with regional survey for correct </w:t>
      </w:r>
      <w:r w:rsidR="000828C4">
        <w:rPr>
          <w:rFonts w:ascii="Arial" w:hAnsi="Arial" w:cs="Arial"/>
          <w:sz w:val="22"/>
          <w:szCs w:val="22"/>
        </w:rPr>
        <w:t>Geoid date/version</w:t>
      </w:r>
      <w:r w:rsidR="00AC5846" w:rsidRPr="001A479B">
        <w:rPr>
          <w:rFonts w:ascii="Arial" w:hAnsi="Arial" w:cs="Arial"/>
          <w:sz w:val="22"/>
          <w:szCs w:val="22"/>
        </w:rPr>
        <w:t xml:space="preserve"> </w:t>
      </w:r>
      <w:r w:rsidR="00B41A14" w:rsidRPr="001A479B">
        <w:rPr>
          <w:rFonts w:ascii="Arial" w:hAnsi="Arial" w:cs="Arial"/>
          <w:sz w:val="22"/>
          <w:szCs w:val="22"/>
        </w:rPr>
        <w:t xml:space="preserve"> </w:t>
      </w:r>
    </w:p>
    <w:p w14:paraId="329B4358" w14:textId="5257EB47" w:rsidR="00FC416B" w:rsidRPr="001A479B" w:rsidRDefault="009659C1" w:rsidP="00FA50B3">
      <w:pPr>
        <w:ind w:left="288" w:hanging="288"/>
        <w:jc w:val="both"/>
        <w:rPr>
          <w:rFonts w:ascii="Arial" w:hAnsi="Arial" w:cs="Arial"/>
          <w:sz w:val="22"/>
          <w:szCs w:val="22"/>
        </w:rPr>
      </w:pPr>
      <w:sdt>
        <w:sdtPr>
          <w:rPr>
            <w:rFonts w:ascii="Arial" w:hAnsi="Arial" w:cs="Arial"/>
            <w:sz w:val="22"/>
            <w:szCs w:val="22"/>
          </w:rPr>
          <w:id w:val="-214265072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FC416B" w:rsidRPr="001A479B">
        <w:rPr>
          <w:rFonts w:ascii="Arial" w:hAnsi="Arial" w:cs="Arial"/>
          <w:sz w:val="22"/>
          <w:szCs w:val="22"/>
        </w:rPr>
        <w:t xml:space="preserve">Identification block in lower </w:t>
      </w:r>
      <w:r w:rsidR="00EB78AA" w:rsidRPr="001A479B">
        <w:rPr>
          <w:rFonts w:ascii="Arial" w:hAnsi="Arial" w:cs="Arial"/>
          <w:sz w:val="22"/>
          <w:szCs w:val="22"/>
        </w:rPr>
        <w:t>left-hand</w:t>
      </w:r>
      <w:r w:rsidR="00FC416B" w:rsidRPr="001A479B">
        <w:rPr>
          <w:rFonts w:ascii="Arial" w:hAnsi="Arial" w:cs="Arial"/>
          <w:sz w:val="22"/>
          <w:szCs w:val="22"/>
        </w:rPr>
        <w:t xml:space="preserve"> corner completed with PE-</w:t>
      </w:r>
      <w:r w:rsidR="00057D59">
        <w:rPr>
          <w:rFonts w:ascii="Arial" w:hAnsi="Arial" w:cs="Arial"/>
          <w:sz w:val="22"/>
          <w:szCs w:val="22"/>
        </w:rPr>
        <w:t>N</w:t>
      </w:r>
      <w:r w:rsidR="00FC416B" w:rsidRPr="001A479B">
        <w:rPr>
          <w:rFonts w:ascii="Arial" w:hAnsi="Arial" w:cs="Arial"/>
          <w:sz w:val="22"/>
          <w:szCs w:val="22"/>
        </w:rPr>
        <w:t xml:space="preserve"> project number and </w:t>
      </w:r>
      <w:r w:rsidR="00A859AD" w:rsidRPr="001A479B">
        <w:rPr>
          <w:rFonts w:ascii="Arial" w:hAnsi="Arial" w:cs="Arial"/>
          <w:sz w:val="22"/>
          <w:szCs w:val="22"/>
        </w:rPr>
        <w:t>l</w:t>
      </w:r>
      <w:r w:rsidR="00FC416B" w:rsidRPr="001A479B">
        <w:rPr>
          <w:rFonts w:ascii="Arial" w:hAnsi="Arial" w:cs="Arial"/>
          <w:sz w:val="22"/>
          <w:szCs w:val="22"/>
        </w:rPr>
        <w:t>abel (</w:t>
      </w:r>
      <w:r w:rsidR="00A460E9">
        <w:rPr>
          <w:rFonts w:ascii="Arial" w:hAnsi="Arial" w:cs="Arial"/>
          <w:sz w:val="22"/>
          <w:szCs w:val="22"/>
        </w:rPr>
        <w:t>NEPA</w:t>
      </w:r>
      <w:r w:rsidR="00FC416B" w:rsidRPr="001A479B">
        <w:rPr>
          <w:rFonts w:ascii="Arial" w:hAnsi="Arial" w:cs="Arial"/>
          <w:sz w:val="22"/>
          <w:szCs w:val="22"/>
        </w:rPr>
        <w:t xml:space="preserve">) and PIN </w:t>
      </w:r>
      <w:r w:rsidR="00A859AD" w:rsidRPr="001A479B">
        <w:rPr>
          <w:rFonts w:ascii="Arial" w:hAnsi="Arial" w:cs="Arial"/>
          <w:sz w:val="22"/>
          <w:szCs w:val="22"/>
        </w:rPr>
        <w:t>f</w:t>
      </w:r>
      <w:r w:rsidR="000828C4">
        <w:rPr>
          <w:rFonts w:ascii="Arial" w:hAnsi="Arial" w:cs="Arial"/>
          <w:sz w:val="22"/>
          <w:szCs w:val="22"/>
        </w:rPr>
        <w:t>or project</w:t>
      </w:r>
      <w:r w:rsidR="00FC416B" w:rsidRPr="001A479B">
        <w:rPr>
          <w:rFonts w:ascii="Arial" w:hAnsi="Arial" w:cs="Arial"/>
          <w:sz w:val="22"/>
          <w:szCs w:val="22"/>
        </w:rPr>
        <w:t>, fill i</w:t>
      </w:r>
      <w:r w:rsidR="00FC416B" w:rsidRPr="00CE3951">
        <w:rPr>
          <w:rFonts w:ascii="Arial" w:hAnsi="Arial" w:cs="Arial"/>
          <w:sz w:val="22"/>
          <w:szCs w:val="22"/>
        </w:rPr>
        <w:t xml:space="preserve">n </w:t>
      </w:r>
      <w:r w:rsidR="00CE3951" w:rsidRPr="00CE3951">
        <w:rPr>
          <w:rFonts w:ascii="Arial" w:hAnsi="Arial" w:cs="Arial"/>
          <w:sz w:val="22"/>
          <w:szCs w:val="22"/>
        </w:rPr>
        <w:t>Transportation Project Specialist Supervisor</w:t>
      </w:r>
      <w:r w:rsidR="00CE3951" w:rsidRPr="001A479B">
        <w:rPr>
          <w:rFonts w:ascii="Arial" w:hAnsi="Arial" w:cs="Arial"/>
          <w:sz w:val="22"/>
          <w:szCs w:val="22"/>
        </w:rPr>
        <w:t xml:space="preserve"> </w:t>
      </w:r>
      <w:r w:rsidR="00FC416B" w:rsidRPr="001A479B">
        <w:rPr>
          <w:rFonts w:ascii="Arial" w:hAnsi="Arial" w:cs="Arial"/>
          <w:sz w:val="22"/>
          <w:szCs w:val="22"/>
        </w:rPr>
        <w:t>2</w:t>
      </w:r>
      <w:r w:rsidR="00A859AD" w:rsidRPr="001A479B">
        <w:rPr>
          <w:rFonts w:ascii="Arial" w:hAnsi="Arial" w:cs="Arial"/>
          <w:sz w:val="22"/>
          <w:szCs w:val="22"/>
        </w:rPr>
        <w:t xml:space="preserve"> (or Manager </w:t>
      </w:r>
      <w:r w:rsidR="0077760A" w:rsidRPr="001A479B">
        <w:rPr>
          <w:rFonts w:ascii="Arial" w:hAnsi="Arial" w:cs="Arial"/>
          <w:sz w:val="22"/>
          <w:szCs w:val="22"/>
        </w:rPr>
        <w:t>Ti</w:t>
      </w:r>
      <w:r w:rsidR="00A859AD" w:rsidRPr="001A479B">
        <w:rPr>
          <w:rFonts w:ascii="Arial" w:hAnsi="Arial" w:cs="Arial"/>
          <w:sz w:val="22"/>
          <w:szCs w:val="22"/>
        </w:rPr>
        <w:t>tle)</w:t>
      </w:r>
      <w:r w:rsidR="00FC416B" w:rsidRPr="001A479B">
        <w:rPr>
          <w:rFonts w:ascii="Arial" w:hAnsi="Arial" w:cs="Arial"/>
          <w:sz w:val="22"/>
          <w:szCs w:val="22"/>
        </w:rPr>
        <w:t>,</w:t>
      </w:r>
      <w:r w:rsidR="002D2839" w:rsidRPr="001A479B">
        <w:rPr>
          <w:rFonts w:ascii="Arial" w:hAnsi="Arial" w:cs="Arial"/>
          <w:sz w:val="22"/>
          <w:szCs w:val="22"/>
        </w:rPr>
        <w:t xml:space="preserve"> </w:t>
      </w:r>
      <w:r w:rsidR="00FC416B" w:rsidRPr="001A479B">
        <w:rPr>
          <w:rFonts w:ascii="Arial" w:hAnsi="Arial" w:cs="Arial"/>
          <w:sz w:val="22"/>
          <w:szCs w:val="22"/>
        </w:rPr>
        <w:t xml:space="preserve">Designer, and Checked by data </w:t>
      </w:r>
      <w:r w:rsidR="000828C4">
        <w:rPr>
          <w:rFonts w:ascii="Arial" w:hAnsi="Arial" w:cs="Arial"/>
          <w:sz w:val="22"/>
          <w:szCs w:val="22"/>
        </w:rPr>
        <w:t>fields. For consultant projects,</w:t>
      </w:r>
      <w:r w:rsidR="00FC416B" w:rsidRPr="001A479B">
        <w:rPr>
          <w:rFonts w:ascii="Arial" w:hAnsi="Arial" w:cs="Arial"/>
          <w:sz w:val="22"/>
          <w:szCs w:val="22"/>
        </w:rPr>
        <w:t xml:space="preserve"> fill in CE Manager 1 or Transportation Manager, Designed by Consultant Firm, Designer,</w:t>
      </w:r>
      <w:r w:rsidR="00742FFB" w:rsidRPr="001A479B">
        <w:rPr>
          <w:rFonts w:ascii="Arial" w:hAnsi="Arial" w:cs="Arial"/>
          <w:sz w:val="22"/>
          <w:szCs w:val="22"/>
        </w:rPr>
        <w:t xml:space="preserve"> and Checked By</w:t>
      </w:r>
      <w:r w:rsidR="00FC416B" w:rsidRPr="001A479B">
        <w:rPr>
          <w:rFonts w:ascii="Arial" w:hAnsi="Arial" w:cs="Arial"/>
          <w:sz w:val="22"/>
          <w:szCs w:val="22"/>
        </w:rPr>
        <w:t xml:space="preserve"> data fields </w:t>
      </w:r>
    </w:p>
    <w:p w14:paraId="09735293" w14:textId="2D75AD48" w:rsidR="00F2410F" w:rsidRPr="001A479B" w:rsidRDefault="009659C1" w:rsidP="00FA50B3">
      <w:pPr>
        <w:ind w:left="288" w:hanging="288"/>
        <w:jc w:val="both"/>
        <w:rPr>
          <w:rFonts w:ascii="Arial" w:hAnsi="Arial" w:cs="Arial"/>
          <w:sz w:val="22"/>
          <w:szCs w:val="22"/>
        </w:rPr>
      </w:pPr>
      <w:sdt>
        <w:sdtPr>
          <w:rPr>
            <w:rFonts w:ascii="Arial" w:hAnsi="Arial" w:cs="Arial"/>
            <w:sz w:val="22"/>
            <w:szCs w:val="22"/>
          </w:rPr>
          <w:id w:val="154363017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F2410F" w:rsidRPr="001A479B">
        <w:rPr>
          <w:rFonts w:ascii="Arial" w:hAnsi="Arial" w:cs="Arial"/>
          <w:sz w:val="22"/>
          <w:szCs w:val="22"/>
        </w:rPr>
        <w:t>Location map showing route to be improved, local roads, streams, railroads</w:t>
      </w:r>
      <w:r w:rsidR="00853832">
        <w:rPr>
          <w:rFonts w:ascii="Arial" w:hAnsi="Arial" w:cs="Arial"/>
          <w:sz w:val="22"/>
          <w:szCs w:val="22"/>
        </w:rPr>
        <w:t xml:space="preserve"> with railroad </w:t>
      </w:r>
      <w:r w:rsidR="00C17CC2">
        <w:rPr>
          <w:rFonts w:ascii="Arial" w:hAnsi="Arial" w:cs="Arial"/>
          <w:sz w:val="22"/>
          <w:szCs w:val="22"/>
        </w:rPr>
        <w:t>entity</w:t>
      </w:r>
      <w:r w:rsidR="00853832">
        <w:rPr>
          <w:rFonts w:ascii="Arial" w:hAnsi="Arial" w:cs="Arial"/>
          <w:sz w:val="22"/>
          <w:szCs w:val="22"/>
        </w:rPr>
        <w:t xml:space="preserve"> name shown</w:t>
      </w:r>
      <w:r w:rsidR="00F2410F" w:rsidRPr="001A479B">
        <w:rPr>
          <w:rFonts w:ascii="Arial" w:hAnsi="Arial" w:cs="Arial"/>
          <w:sz w:val="22"/>
          <w:szCs w:val="22"/>
        </w:rPr>
        <w:t>, and towns</w:t>
      </w:r>
    </w:p>
    <w:p w14:paraId="28338F72" w14:textId="77777777" w:rsidR="003D4DAF" w:rsidRPr="001A479B" w:rsidRDefault="009659C1" w:rsidP="00FA50B3">
      <w:pPr>
        <w:jc w:val="both"/>
        <w:rPr>
          <w:rFonts w:ascii="Arial" w:hAnsi="Arial" w:cs="Arial"/>
          <w:sz w:val="22"/>
          <w:szCs w:val="22"/>
        </w:rPr>
      </w:pPr>
      <w:sdt>
        <w:sdtPr>
          <w:rPr>
            <w:rFonts w:ascii="Arial" w:hAnsi="Arial" w:cs="Arial"/>
            <w:sz w:val="22"/>
            <w:szCs w:val="22"/>
          </w:rPr>
          <w:id w:val="-132118971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91338" w:rsidRPr="001A479B">
        <w:rPr>
          <w:rFonts w:ascii="Arial" w:hAnsi="Arial" w:cs="Arial"/>
          <w:sz w:val="22"/>
          <w:szCs w:val="22"/>
        </w:rPr>
        <w:t>Map Scale</w:t>
      </w:r>
      <w:r w:rsidR="003D4DAF">
        <w:rPr>
          <w:rFonts w:ascii="Arial" w:hAnsi="Arial" w:cs="Arial"/>
          <w:sz w:val="22"/>
          <w:szCs w:val="22"/>
        </w:rPr>
        <w:t xml:space="preserve"> </w:t>
      </w:r>
    </w:p>
    <w:p w14:paraId="5D12CB2C" w14:textId="77777777" w:rsidR="00FC174A" w:rsidRDefault="009659C1" w:rsidP="00FA50B3">
      <w:pPr>
        <w:jc w:val="both"/>
        <w:rPr>
          <w:rFonts w:ascii="Arial" w:hAnsi="Arial" w:cs="Arial"/>
          <w:sz w:val="22"/>
          <w:szCs w:val="22"/>
        </w:rPr>
      </w:pPr>
      <w:sdt>
        <w:sdtPr>
          <w:rPr>
            <w:rFonts w:ascii="Arial" w:hAnsi="Arial" w:cs="Arial"/>
            <w:sz w:val="22"/>
            <w:szCs w:val="22"/>
          </w:rPr>
          <w:id w:val="152097023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F2410F" w:rsidRPr="001A479B">
        <w:rPr>
          <w:rFonts w:ascii="Arial" w:hAnsi="Arial" w:cs="Arial"/>
          <w:sz w:val="22"/>
          <w:szCs w:val="22"/>
        </w:rPr>
        <w:t>No Exclusions</w:t>
      </w:r>
      <w:r w:rsidR="00B23E30" w:rsidRPr="001A479B">
        <w:rPr>
          <w:rFonts w:ascii="Arial" w:hAnsi="Arial" w:cs="Arial"/>
          <w:sz w:val="22"/>
          <w:szCs w:val="22"/>
        </w:rPr>
        <w:t xml:space="preserve"> block</w:t>
      </w:r>
      <w:r w:rsidR="00A01546" w:rsidRPr="001A479B">
        <w:rPr>
          <w:rFonts w:ascii="Arial" w:hAnsi="Arial" w:cs="Arial"/>
          <w:sz w:val="22"/>
          <w:szCs w:val="22"/>
        </w:rPr>
        <w:t xml:space="preserve"> or</w:t>
      </w:r>
      <w:r w:rsidR="00F2410F" w:rsidRPr="001A479B">
        <w:rPr>
          <w:rFonts w:ascii="Arial" w:hAnsi="Arial" w:cs="Arial"/>
          <w:sz w:val="22"/>
          <w:szCs w:val="22"/>
        </w:rPr>
        <w:t xml:space="preserve"> </w:t>
      </w:r>
      <w:proofErr w:type="gramStart"/>
      <w:r w:rsidR="00B418DD" w:rsidRPr="001A479B">
        <w:rPr>
          <w:rFonts w:ascii="Arial" w:hAnsi="Arial" w:cs="Arial"/>
          <w:sz w:val="22"/>
          <w:szCs w:val="22"/>
        </w:rPr>
        <w:t>Exclusions</w:t>
      </w:r>
      <w:proofErr w:type="gramEnd"/>
      <w:r w:rsidR="00F2410F" w:rsidRPr="001A479B">
        <w:rPr>
          <w:rFonts w:ascii="Arial" w:hAnsi="Arial" w:cs="Arial"/>
          <w:sz w:val="22"/>
          <w:szCs w:val="22"/>
        </w:rPr>
        <w:t xml:space="preserve"> block</w:t>
      </w:r>
      <w:r w:rsidR="00B23E30" w:rsidRPr="001A479B">
        <w:rPr>
          <w:rFonts w:ascii="Arial" w:hAnsi="Arial" w:cs="Arial"/>
          <w:sz w:val="22"/>
          <w:szCs w:val="22"/>
        </w:rPr>
        <w:t xml:space="preserve"> with station ranges </w:t>
      </w:r>
      <w:r w:rsidR="00742FFB" w:rsidRPr="001A479B">
        <w:rPr>
          <w:rFonts w:ascii="Arial" w:hAnsi="Arial" w:cs="Arial"/>
          <w:sz w:val="22"/>
          <w:szCs w:val="22"/>
        </w:rPr>
        <w:t>identified</w:t>
      </w:r>
      <w:r w:rsidR="00FC174A">
        <w:rPr>
          <w:rFonts w:ascii="Arial" w:hAnsi="Arial" w:cs="Arial"/>
          <w:sz w:val="22"/>
          <w:szCs w:val="22"/>
        </w:rPr>
        <w:t xml:space="preserve"> </w:t>
      </w:r>
    </w:p>
    <w:p w14:paraId="3509511E" w14:textId="77777777" w:rsidR="00733424" w:rsidRPr="001A479B" w:rsidRDefault="009659C1" w:rsidP="00FA50B3">
      <w:pPr>
        <w:jc w:val="both"/>
        <w:rPr>
          <w:rFonts w:ascii="Arial" w:hAnsi="Arial" w:cs="Arial"/>
          <w:sz w:val="22"/>
          <w:szCs w:val="22"/>
        </w:rPr>
      </w:pPr>
      <w:sdt>
        <w:sdtPr>
          <w:rPr>
            <w:rFonts w:ascii="Arial" w:hAnsi="Arial" w:cs="Arial"/>
            <w:sz w:val="22"/>
            <w:szCs w:val="22"/>
          </w:rPr>
          <w:id w:val="76635428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1A479B">
        <w:rPr>
          <w:rFonts w:ascii="Arial" w:hAnsi="Arial" w:cs="Arial"/>
          <w:sz w:val="22"/>
          <w:szCs w:val="22"/>
        </w:rPr>
        <w:t>North arrow</w:t>
      </w:r>
    </w:p>
    <w:p w14:paraId="4179C896" w14:textId="576CAF19" w:rsidR="00332A60" w:rsidRPr="001A479B" w:rsidRDefault="009659C1" w:rsidP="00FA50B3">
      <w:pPr>
        <w:pStyle w:val="NoSpacing"/>
        <w:ind w:left="288" w:hanging="288"/>
        <w:jc w:val="both"/>
        <w:rPr>
          <w:rFonts w:ascii="Arial" w:hAnsi="Arial" w:cs="Arial"/>
          <w:sz w:val="22"/>
          <w:szCs w:val="22"/>
        </w:rPr>
      </w:pPr>
      <w:sdt>
        <w:sdtPr>
          <w:rPr>
            <w:rFonts w:ascii="Arial" w:hAnsi="Arial" w:cs="Arial"/>
            <w:sz w:val="22"/>
            <w:szCs w:val="22"/>
          </w:rPr>
          <w:id w:val="83495645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94484">
        <w:rPr>
          <w:rFonts w:ascii="Arial" w:hAnsi="Arial" w:cs="Arial"/>
          <w:sz w:val="22"/>
          <w:szCs w:val="22"/>
        </w:rPr>
        <w:tab/>
      </w:r>
      <w:r w:rsidR="008E61E0" w:rsidRPr="001A479B">
        <w:rPr>
          <w:rFonts w:ascii="Arial" w:hAnsi="Arial" w:cs="Arial"/>
          <w:sz w:val="22"/>
          <w:szCs w:val="22"/>
        </w:rPr>
        <w:t>Project Description</w:t>
      </w:r>
      <w:r w:rsidR="00791338" w:rsidRPr="001A479B">
        <w:rPr>
          <w:rFonts w:ascii="Arial" w:hAnsi="Arial" w:cs="Arial"/>
          <w:sz w:val="22"/>
          <w:szCs w:val="22"/>
        </w:rPr>
        <w:t xml:space="preserve"> filled in under County/Counties. Description</w:t>
      </w:r>
      <w:r w:rsidR="008E61E0" w:rsidRPr="001A479B">
        <w:rPr>
          <w:rFonts w:ascii="Arial" w:hAnsi="Arial" w:cs="Arial"/>
          <w:sz w:val="22"/>
          <w:szCs w:val="22"/>
        </w:rPr>
        <w:t xml:space="preserve"> </w:t>
      </w:r>
      <w:r w:rsidR="00CA41F1" w:rsidRPr="001A479B">
        <w:rPr>
          <w:rFonts w:ascii="Arial" w:hAnsi="Arial" w:cs="Arial"/>
          <w:sz w:val="22"/>
          <w:szCs w:val="22"/>
        </w:rPr>
        <w:t>shall</w:t>
      </w:r>
      <w:r w:rsidR="008E61E0" w:rsidRPr="001A479B">
        <w:rPr>
          <w:rFonts w:ascii="Arial" w:hAnsi="Arial" w:cs="Arial"/>
          <w:sz w:val="22"/>
          <w:szCs w:val="22"/>
        </w:rPr>
        <w:t xml:space="preserve"> match PPRM  </w:t>
      </w:r>
      <w:r w:rsidR="00F625A9" w:rsidRPr="001A479B">
        <w:rPr>
          <w:rFonts w:ascii="Arial" w:hAnsi="Arial" w:cs="Arial"/>
          <w:sz w:val="22"/>
          <w:szCs w:val="22"/>
        </w:rPr>
        <w:t xml:space="preserve">                                                           </w:t>
      </w:r>
      <w:r w:rsidR="008E61E0" w:rsidRPr="001A479B">
        <w:rPr>
          <w:rFonts w:ascii="Arial" w:hAnsi="Arial" w:cs="Arial"/>
          <w:sz w:val="22"/>
          <w:szCs w:val="22"/>
        </w:rPr>
        <w:t xml:space="preserve">including </w:t>
      </w:r>
      <w:r w:rsidR="00791338" w:rsidRPr="001A479B">
        <w:rPr>
          <w:rFonts w:ascii="Arial" w:hAnsi="Arial" w:cs="Arial"/>
          <w:sz w:val="22"/>
          <w:szCs w:val="22"/>
        </w:rPr>
        <w:t xml:space="preserve">interstate, </w:t>
      </w:r>
      <w:r w:rsidR="008E61E0" w:rsidRPr="001A479B">
        <w:rPr>
          <w:rFonts w:ascii="Arial" w:hAnsi="Arial" w:cs="Arial"/>
          <w:sz w:val="22"/>
          <w:szCs w:val="22"/>
        </w:rPr>
        <w:t>state route,</w:t>
      </w:r>
      <w:r w:rsidR="00791338" w:rsidRPr="001A479B">
        <w:rPr>
          <w:rFonts w:ascii="Arial" w:hAnsi="Arial" w:cs="Arial"/>
          <w:sz w:val="22"/>
          <w:szCs w:val="22"/>
        </w:rPr>
        <w:t xml:space="preserve"> or local road name</w:t>
      </w:r>
      <w:r w:rsidR="008E61E0" w:rsidRPr="001A479B">
        <w:rPr>
          <w:rFonts w:ascii="Arial" w:hAnsi="Arial" w:cs="Arial"/>
          <w:sz w:val="22"/>
          <w:szCs w:val="22"/>
        </w:rPr>
        <w:t xml:space="preserve"> and </w:t>
      </w:r>
      <w:r w:rsidR="00791338" w:rsidRPr="001A479B">
        <w:rPr>
          <w:rFonts w:ascii="Arial" w:hAnsi="Arial" w:cs="Arial"/>
          <w:sz w:val="22"/>
          <w:szCs w:val="22"/>
        </w:rPr>
        <w:t>project limits</w:t>
      </w:r>
      <w:r w:rsidR="008E61E0" w:rsidRPr="001A479B">
        <w:rPr>
          <w:rFonts w:ascii="Arial" w:hAnsi="Arial" w:cs="Arial"/>
          <w:sz w:val="22"/>
          <w:szCs w:val="22"/>
        </w:rPr>
        <w:t xml:space="preserve"> </w:t>
      </w:r>
      <w:r w:rsidR="00791338" w:rsidRPr="001A479B">
        <w:rPr>
          <w:rFonts w:ascii="Arial" w:hAnsi="Arial" w:cs="Arial"/>
          <w:sz w:val="22"/>
          <w:szCs w:val="22"/>
        </w:rPr>
        <w:t>with log mile</w:t>
      </w:r>
      <w:r w:rsidR="00FC416B" w:rsidRPr="001A479B">
        <w:rPr>
          <w:rFonts w:ascii="Arial" w:hAnsi="Arial" w:cs="Arial"/>
          <w:sz w:val="22"/>
          <w:szCs w:val="22"/>
        </w:rPr>
        <w:t>(s)</w:t>
      </w:r>
      <w:r w:rsidR="00791338" w:rsidRPr="001A479B">
        <w:rPr>
          <w:rFonts w:ascii="Arial" w:hAnsi="Arial" w:cs="Arial"/>
          <w:sz w:val="22"/>
          <w:szCs w:val="22"/>
        </w:rPr>
        <w:t xml:space="preserve">. Type of work </w:t>
      </w:r>
      <w:r w:rsidR="00CA41F1" w:rsidRPr="001A479B">
        <w:rPr>
          <w:rFonts w:ascii="Arial" w:hAnsi="Arial" w:cs="Arial"/>
          <w:sz w:val="22"/>
          <w:szCs w:val="22"/>
        </w:rPr>
        <w:t>shall</w:t>
      </w:r>
      <w:r w:rsidR="00791338" w:rsidRPr="001A479B">
        <w:rPr>
          <w:rFonts w:ascii="Arial" w:hAnsi="Arial" w:cs="Arial"/>
          <w:sz w:val="22"/>
          <w:szCs w:val="22"/>
        </w:rPr>
        <w:t xml:space="preserve"> be </w:t>
      </w:r>
      <w:r w:rsidR="00EC2EA7">
        <w:rPr>
          <w:rFonts w:ascii="Arial" w:hAnsi="Arial" w:cs="Arial"/>
          <w:sz w:val="22"/>
          <w:szCs w:val="22"/>
        </w:rPr>
        <w:t>PRELIMINARY</w:t>
      </w:r>
      <w:r w:rsidR="00791338" w:rsidRPr="001A479B">
        <w:rPr>
          <w:rFonts w:ascii="Arial" w:hAnsi="Arial" w:cs="Arial"/>
          <w:sz w:val="22"/>
          <w:szCs w:val="22"/>
        </w:rPr>
        <w:t xml:space="preserve"> and additional type of work identified </w:t>
      </w:r>
      <w:r w:rsidR="00F625A9" w:rsidRPr="001A479B">
        <w:rPr>
          <w:rFonts w:ascii="Arial" w:hAnsi="Arial" w:cs="Arial"/>
          <w:sz w:val="22"/>
          <w:szCs w:val="22"/>
        </w:rPr>
        <w:t>(</w:t>
      </w:r>
      <w:proofErr w:type="gramStart"/>
      <w:r w:rsidR="00F625A9" w:rsidRPr="001A479B">
        <w:rPr>
          <w:rFonts w:ascii="Arial" w:hAnsi="Arial" w:cs="Arial"/>
          <w:sz w:val="22"/>
          <w:szCs w:val="22"/>
        </w:rPr>
        <w:t>i.e.</w:t>
      </w:r>
      <w:proofErr w:type="gramEnd"/>
      <w:r w:rsidR="00F625A9" w:rsidRPr="001A479B">
        <w:rPr>
          <w:rFonts w:ascii="Arial" w:hAnsi="Arial" w:cs="Arial"/>
          <w:sz w:val="22"/>
          <w:szCs w:val="22"/>
        </w:rPr>
        <w:t xml:space="preserve"> </w:t>
      </w:r>
      <w:r w:rsidR="00791338" w:rsidRPr="001A479B">
        <w:rPr>
          <w:rFonts w:ascii="Arial" w:hAnsi="Arial" w:cs="Arial"/>
          <w:sz w:val="22"/>
          <w:szCs w:val="22"/>
        </w:rPr>
        <w:t>grade, drain, bridge, pave, sign, lighting, construction, etc.)</w:t>
      </w:r>
      <w:r w:rsidR="00742FFB" w:rsidRPr="001A479B">
        <w:rPr>
          <w:rFonts w:ascii="Arial" w:hAnsi="Arial" w:cs="Arial"/>
          <w:sz w:val="22"/>
          <w:szCs w:val="22"/>
        </w:rPr>
        <w:t xml:space="preserve">. Identify State Route and </w:t>
      </w:r>
      <w:r w:rsidR="00476D56">
        <w:rPr>
          <w:rFonts w:ascii="Arial" w:hAnsi="Arial" w:cs="Arial"/>
          <w:sz w:val="22"/>
          <w:szCs w:val="22"/>
        </w:rPr>
        <w:t>US R</w:t>
      </w:r>
      <w:r w:rsidR="00742FFB" w:rsidRPr="001A479B">
        <w:rPr>
          <w:rFonts w:ascii="Arial" w:hAnsi="Arial" w:cs="Arial"/>
          <w:sz w:val="22"/>
          <w:szCs w:val="22"/>
        </w:rPr>
        <w:t xml:space="preserve">oute numbers. </w:t>
      </w:r>
    </w:p>
    <w:p w14:paraId="7810F06A" w14:textId="20DAE35B" w:rsidR="00B12C29" w:rsidRPr="00625766" w:rsidRDefault="009659C1" w:rsidP="00FA50B3">
      <w:pPr>
        <w:pStyle w:val="NoSpacing"/>
        <w:ind w:left="288" w:hanging="288"/>
        <w:jc w:val="both"/>
        <w:rPr>
          <w:sz w:val="22"/>
          <w:szCs w:val="22"/>
        </w:rPr>
      </w:pPr>
      <w:sdt>
        <w:sdtPr>
          <w:rPr>
            <w:rFonts w:ascii="Arial" w:hAnsi="Arial" w:cs="Arial"/>
            <w:sz w:val="22"/>
            <w:szCs w:val="22"/>
          </w:rPr>
          <w:id w:val="8765958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213E07">
        <w:rPr>
          <w:rFonts w:ascii="Arial" w:hAnsi="Arial" w:cs="Arial"/>
          <w:sz w:val="22"/>
          <w:szCs w:val="22"/>
        </w:rPr>
        <w:t>R</w:t>
      </w:r>
      <w:r w:rsidR="00B12C29" w:rsidRPr="00625766">
        <w:rPr>
          <w:rFonts w:ascii="Arial" w:hAnsi="Arial" w:cs="Arial"/>
          <w:sz w:val="22"/>
          <w:szCs w:val="22"/>
        </w:rPr>
        <w:t>oadway</w:t>
      </w:r>
      <w:r w:rsidR="00E71EFC" w:rsidRPr="00625766">
        <w:rPr>
          <w:rFonts w:ascii="Arial" w:hAnsi="Arial" w:cs="Arial"/>
          <w:sz w:val="22"/>
          <w:szCs w:val="22"/>
        </w:rPr>
        <w:t xml:space="preserve"> length</w:t>
      </w:r>
      <w:r w:rsidR="008E61E0" w:rsidRPr="00625766">
        <w:rPr>
          <w:rFonts w:ascii="Arial" w:hAnsi="Arial" w:cs="Arial"/>
          <w:sz w:val="22"/>
          <w:szCs w:val="22"/>
        </w:rPr>
        <w:t xml:space="preserve"> </w:t>
      </w:r>
      <w:r w:rsidR="00A859AD" w:rsidRPr="00625766">
        <w:rPr>
          <w:rFonts w:ascii="Arial" w:hAnsi="Arial" w:cs="Arial"/>
          <w:sz w:val="22"/>
          <w:szCs w:val="22"/>
        </w:rPr>
        <w:t>(truncate to three (3) decimals - no rounding)</w:t>
      </w:r>
      <w:r w:rsidR="00E71EFC" w:rsidRPr="00625766">
        <w:rPr>
          <w:rFonts w:ascii="Arial" w:hAnsi="Arial" w:cs="Arial"/>
          <w:sz w:val="22"/>
          <w:szCs w:val="22"/>
        </w:rPr>
        <w:t xml:space="preserve">. </w:t>
      </w:r>
    </w:p>
    <w:p w14:paraId="3CE40F1D" w14:textId="0850DC26" w:rsidR="00332A60" w:rsidRPr="001A479B" w:rsidRDefault="009659C1" w:rsidP="00FA50B3">
      <w:pPr>
        <w:jc w:val="both"/>
        <w:rPr>
          <w:rFonts w:ascii="Arial" w:hAnsi="Arial" w:cs="Arial"/>
          <w:sz w:val="22"/>
          <w:szCs w:val="22"/>
        </w:rPr>
      </w:pPr>
      <w:sdt>
        <w:sdtPr>
          <w:rPr>
            <w:rFonts w:ascii="Arial" w:hAnsi="Arial" w:cs="Arial"/>
            <w:sz w:val="22"/>
            <w:szCs w:val="22"/>
          </w:rPr>
          <w:id w:val="55266176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625766">
        <w:rPr>
          <w:rFonts w:ascii="Arial" w:hAnsi="Arial" w:cs="Arial"/>
          <w:sz w:val="22"/>
          <w:szCs w:val="22"/>
        </w:rPr>
        <w:t xml:space="preserve">Road </w:t>
      </w:r>
      <w:proofErr w:type="gramStart"/>
      <w:r w:rsidR="00733424" w:rsidRPr="00625766">
        <w:rPr>
          <w:rFonts w:ascii="Arial" w:hAnsi="Arial" w:cs="Arial"/>
          <w:sz w:val="22"/>
          <w:szCs w:val="22"/>
        </w:rPr>
        <w:t>closure</w:t>
      </w:r>
      <w:proofErr w:type="gramEnd"/>
      <w:r w:rsidR="00733424" w:rsidRPr="00625766">
        <w:rPr>
          <w:rFonts w:ascii="Arial" w:hAnsi="Arial" w:cs="Arial"/>
          <w:sz w:val="22"/>
          <w:szCs w:val="22"/>
        </w:rPr>
        <w:t xml:space="preserve"> note</w:t>
      </w:r>
      <w:r w:rsidR="00927BFF" w:rsidRPr="00625766">
        <w:rPr>
          <w:rFonts w:ascii="Arial" w:hAnsi="Arial" w:cs="Arial"/>
          <w:sz w:val="22"/>
          <w:szCs w:val="22"/>
        </w:rPr>
        <w:t xml:space="preserve"> for traffic control </w:t>
      </w:r>
    </w:p>
    <w:p w14:paraId="1424A813" w14:textId="03A88D3D" w:rsidR="00332A60" w:rsidRPr="001A479B" w:rsidRDefault="009659C1" w:rsidP="00FA50B3">
      <w:pPr>
        <w:ind w:left="288" w:hanging="288"/>
        <w:jc w:val="both"/>
        <w:rPr>
          <w:rFonts w:ascii="Arial" w:hAnsi="Arial" w:cs="Arial"/>
          <w:sz w:val="22"/>
          <w:szCs w:val="22"/>
        </w:rPr>
      </w:pPr>
      <w:sdt>
        <w:sdtPr>
          <w:rPr>
            <w:rFonts w:ascii="Arial" w:hAnsi="Arial" w:cs="Arial"/>
            <w:sz w:val="22"/>
            <w:szCs w:val="22"/>
          </w:rPr>
          <w:id w:val="-71195784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8E61E0" w:rsidRPr="001A479B">
        <w:rPr>
          <w:rFonts w:ascii="Arial" w:hAnsi="Arial" w:cs="Arial"/>
          <w:sz w:val="22"/>
          <w:szCs w:val="22"/>
        </w:rPr>
        <w:t>Sheet title block in upper right corner filled in with current year, sheet number “1”,</w:t>
      </w:r>
      <w:r w:rsidR="00E34674">
        <w:rPr>
          <w:rFonts w:ascii="Arial" w:hAnsi="Arial" w:cs="Arial"/>
          <w:sz w:val="22"/>
          <w:szCs w:val="22"/>
        </w:rPr>
        <w:t xml:space="preserve"> </w:t>
      </w:r>
      <w:r w:rsidR="008E61E0" w:rsidRPr="001A479B">
        <w:rPr>
          <w:rFonts w:ascii="Arial" w:hAnsi="Arial" w:cs="Arial"/>
          <w:sz w:val="22"/>
          <w:szCs w:val="22"/>
        </w:rPr>
        <w:t>Feder</w:t>
      </w:r>
      <w:r w:rsidR="00791338" w:rsidRPr="001A479B">
        <w:rPr>
          <w:rFonts w:ascii="Arial" w:hAnsi="Arial" w:cs="Arial"/>
          <w:sz w:val="22"/>
          <w:szCs w:val="22"/>
        </w:rPr>
        <w:t>al P</w:t>
      </w:r>
      <w:r w:rsidR="008E61E0" w:rsidRPr="001A479B">
        <w:rPr>
          <w:rFonts w:ascii="Arial" w:hAnsi="Arial" w:cs="Arial"/>
          <w:sz w:val="22"/>
          <w:szCs w:val="22"/>
        </w:rPr>
        <w:t>roject Number</w:t>
      </w:r>
      <w:r w:rsidR="00104845">
        <w:rPr>
          <w:rFonts w:ascii="Arial" w:hAnsi="Arial" w:cs="Arial"/>
          <w:sz w:val="22"/>
          <w:szCs w:val="22"/>
        </w:rPr>
        <w:t>,</w:t>
      </w:r>
      <w:r w:rsidR="008E61E0" w:rsidRPr="001A479B">
        <w:rPr>
          <w:rFonts w:ascii="Arial" w:hAnsi="Arial" w:cs="Arial"/>
          <w:sz w:val="22"/>
          <w:szCs w:val="22"/>
        </w:rPr>
        <w:t xml:space="preserve"> and State </w:t>
      </w:r>
      <w:r w:rsidR="00EC2EA7">
        <w:rPr>
          <w:rFonts w:ascii="Arial" w:hAnsi="Arial" w:cs="Arial"/>
          <w:sz w:val="22"/>
          <w:szCs w:val="22"/>
        </w:rPr>
        <w:t xml:space="preserve">Preliminary </w:t>
      </w:r>
      <w:r w:rsidR="008E61E0" w:rsidRPr="001A479B">
        <w:rPr>
          <w:rFonts w:ascii="Arial" w:hAnsi="Arial" w:cs="Arial"/>
          <w:sz w:val="22"/>
          <w:szCs w:val="22"/>
        </w:rPr>
        <w:t xml:space="preserve">Project </w:t>
      </w:r>
      <w:r w:rsidR="00791338" w:rsidRPr="001A479B">
        <w:rPr>
          <w:rFonts w:ascii="Arial" w:hAnsi="Arial" w:cs="Arial"/>
          <w:sz w:val="22"/>
          <w:szCs w:val="22"/>
        </w:rPr>
        <w:t>N</w:t>
      </w:r>
      <w:r w:rsidR="008E61E0" w:rsidRPr="001A479B">
        <w:rPr>
          <w:rFonts w:ascii="Arial" w:hAnsi="Arial" w:cs="Arial"/>
          <w:sz w:val="22"/>
          <w:szCs w:val="22"/>
        </w:rPr>
        <w:t>umber</w:t>
      </w:r>
    </w:p>
    <w:p w14:paraId="5D50A0E4" w14:textId="45A4C472" w:rsidR="00733424" w:rsidRPr="001A479B" w:rsidRDefault="009659C1" w:rsidP="00FA50B3">
      <w:pPr>
        <w:jc w:val="both"/>
        <w:rPr>
          <w:rFonts w:ascii="Arial" w:hAnsi="Arial" w:cs="Arial"/>
          <w:sz w:val="22"/>
          <w:szCs w:val="22"/>
        </w:rPr>
      </w:pPr>
      <w:sdt>
        <w:sdtPr>
          <w:rPr>
            <w:rFonts w:ascii="Arial" w:hAnsi="Arial" w:cs="Arial"/>
            <w:sz w:val="22"/>
            <w:szCs w:val="22"/>
          </w:rPr>
          <w:id w:val="-613909036"/>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1A479B">
        <w:rPr>
          <w:rFonts w:ascii="Arial" w:hAnsi="Arial" w:cs="Arial"/>
          <w:sz w:val="22"/>
          <w:szCs w:val="22"/>
        </w:rPr>
        <w:t xml:space="preserve">Signatures </w:t>
      </w:r>
      <w:r w:rsidR="00FC416B" w:rsidRPr="001A479B">
        <w:rPr>
          <w:rFonts w:ascii="Arial" w:hAnsi="Arial" w:cs="Arial"/>
          <w:sz w:val="22"/>
          <w:szCs w:val="22"/>
        </w:rPr>
        <w:t xml:space="preserve">of Commissioner and Chief Engineer </w:t>
      </w:r>
      <w:r w:rsidR="00733424" w:rsidRPr="001A479B">
        <w:rPr>
          <w:rFonts w:ascii="Arial" w:hAnsi="Arial" w:cs="Arial"/>
          <w:sz w:val="22"/>
          <w:szCs w:val="22"/>
        </w:rPr>
        <w:t>in signature block</w:t>
      </w:r>
    </w:p>
    <w:p w14:paraId="7939294F" w14:textId="77777777" w:rsidR="00733424" w:rsidRPr="001A479B" w:rsidRDefault="009659C1" w:rsidP="00FA50B3">
      <w:pPr>
        <w:jc w:val="both"/>
        <w:rPr>
          <w:rFonts w:ascii="Arial" w:hAnsi="Arial" w:cs="Arial"/>
          <w:sz w:val="22"/>
          <w:szCs w:val="22"/>
        </w:rPr>
      </w:pPr>
      <w:sdt>
        <w:sdtPr>
          <w:rPr>
            <w:rFonts w:ascii="Arial" w:hAnsi="Arial" w:cs="Arial"/>
            <w:sz w:val="22"/>
            <w:szCs w:val="22"/>
          </w:rPr>
          <w:id w:val="133641904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733424" w:rsidRPr="001A479B">
        <w:rPr>
          <w:rFonts w:ascii="Arial" w:hAnsi="Arial" w:cs="Arial"/>
          <w:sz w:val="22"/>
          <w:szCs w:val="22"/>
        </w:rPr>
        <w:t>Survey date/update</w:t>
      </w:r>
      <w:r w:rsidR="00A859AD" w:rsidRPr="001A479B">
        <w:rPr>
          <w:rFonts w:ascii="Arial" w:hAnsi="Arial" w:cs="Arial"/>
          <w:sz w:val="22"/>
          <w:szCs w:val="22"/>
        </w:rPr>
        <w:t xml:space="preserve"> (mm/dd/</w:t>
      </w:r>
      <w:proofErr w:type="spellStart"/>
      <w:r w:rsidR="00A859AD" w:rsidRPr="001A479B">
        <w:rPr>
          <w:rFonts w:ascii="Arial" w:hAnsi="Arial" w:cs="Arial"/>
          <w:sz w:val="22"/>
          <w:szCs w:val="22"/>
        </w:rPr>
        <w:t>y</w:t>
      </w:r>
      <w:r w:rsidR="00595C96" w:rsidRPr="001A479B">
        <w:rPr>
          <w:rFonts w:ascii="Arial" w:hAnsi="Arial" w:cs="Arial"/>
          <w:sz w:val="22"/>
          <w:szCs w:val="22"/>
        </w:rPr>
        <w:t>y</w:t>
      </w:r>
      <w:proofErr w:type="spellEnd"/>
      <w:r w:rsidR="00A859AD" w:rsidRPr="001A479B">
        <w:rPr>
          <w:rFonts w:ascii="Arial" w:hAnsi="Arial" w:cs="Arial"/>
          <w:sz w:val="22"/>
          <w:szCs w:val="22"/>
        </w:rPr>
        <w:t xml:space="preserve"> format)</w:t>
      </w:r>
      <w:r w:rsidR="004E60E4" w:rsidRPr="001A479B">
        <w:rPr>
          <w:rFonts w:ascii="Arial" w:hAnsi="Arial" w:cs="Arial"/>
          <w:sz w:val="22"/>
          <w:szCs w:val="22"/>
        </w:rPr>
        <w:t xml:space="preserve"> </w:t>
      </w:r>
    </w:p>
    <w:p w14:paraId="7B226915" w14:textId="77777777" w:rsidR="003B62CA" w:rsidRDefault="003B62CA" w:rsidP="007060DC">
      <w:pPr>
        <w:rPr>
          <w:rFonts w:ascii="Arial" w:hAnsi="Arial" w:cs="Arial"/>
          <w:sz w:val="22"/>
          <w:szCs w:val="22"/>
        </w:rPr>
      </w:pPr>
    </w:p>
    <w:p w14:paraId="1B673B5C" w14:textId="77777777" w:rsidR="00181644" w:rsidRDefault="00181644" w:rsidP="00733424">
      <w:pPr>
        <w:rPr>
          <w:rFonts w:ascii="Arial" w:hAnsi="Arial" w:cs="Arial"/>
          <w:sz w:val="22"/>
          <w:szCs w:val="22"/>
        </w:rPr>
      </w:pPr>
    </w:p>
    <w:p w14:paraId="2FFAA37A" w14:textId="77777777" w:rsidR="006D32EC" w:rsidRDefault="006D32EC" w:rsidP="00733424">
      <w:pPr>
        <w:rPr>
          <w:rFonts w:ascii="Arial" w:hAnsi="Arial" w:cs="Arial"/>
          <w:sz w:val="22"/>
          <w:szCs w:val="22"/>
        </w:rPr>
      </w:pPr>
    </w:p>
    <w:p w14:paraId="63C0D768" w14:textId="21729478" w:rsidR="006D32EC" w:rsidRDefault="006D32EC" w:rsidP="00733424">
      <w:pPr>
        <w:rPr>
          <w:rFonts w:ascii="Arial" w:hAnsi="Arial" w:cs="Arial"/>
          <w:sz w:val="22"/>
          <w:szCs w:val="22"/>
        </w:rPr>
      </w:pPr>
    </w:p>
    <w:p w14:paraId="43B689D9" w14:textId="77777777" w:rsidR="00FA50B3" w:rsidRDefault="00FA50B3" w:rsidP="00733424">
      <w:pPr>
        <w:rPr>
          <w:rFonts w:ascii="Arial" w:hAnsi="Arial" w:cs="Arial"/>
          <w:sz w:val="22"/>
          <w:szCs w:val="22"/>
        </w:rPr>
      </w:pPr>
    </w:p>
    <w:p w14:paraId="63C1792B" w14:textId="77777777" w:rsidR="00194484" w:rsidRDefault="00194484" w:rsidP="00CA77FA">
      <w:pPr>
        <w:rPr>
          <w:rFonts w:ascii="Arial" w:hAnsi="Arial" w:cs="Arial"/>
          <w:b/>
          <w:i/>
          <w:color w:val="FF0000"/>
          <w:u w:val="single"/>
        </w:rPr>
        <w:sectPr w:rsidR="00194484" w:rsidSect="00B14919">
          <w:pgSz w:w="12240" w:h="15840"/>
          <w:pgMar w:top="1440" w:right="1440" w:bottom="1152" w:left="1800" w:header="720" w:footer="720" w:gutter="0"/>
          <w:cols w:space="720"/>
          <w:docGrid w:linePitch="360"/>
        </w:sectPr>
      </w:pPr>
    </w:p>
    <w:p w14:paraId="625CF782" w14:textId="646DCF95" w:rsidR="00EC2EA7" w:rsidRPr="00127678" w:rsidRDefault="00EC2EA7" w:rsidP="00CA77FA">
      <w:pPr>
        <w:rPr>
          <w:rFonts w:ascii="Arial" w:hAnsi="Arial" w:cs="Arial"/>
          <w:b/>
          <w:i/>
          <w:color w:val="FF0000"/>
          <w:u w:val="single"/>
        </w:rPr>
      </w:pPr>
      <w:r w:rsidRPr="00127678">
        <w:rPr>
          <w:rFonts w:ascii="Arial" w:hAnsi="Arial" w:cs="Arial"/>
          <w:b/>
          <w:i/>
          <w:color w:val="FF0000"/>
          <w:u w:val="single"/>
        </w:rPr>
        <w:lastRenderedPageBreak/>
        <w:t>SHEET 2 SERIES</w:t>
      </w:r>
    </w:p>
    <w:p w14:paraId="2390342F" w14:textId="77777777" w:rsidR="00181644" w:rsidRPr="001A479B" w:rsidRDefault="00181644" w:rsidP="00733424">
      <w:pPr>
        <w:rPr>
          <w:rFonts w:ascii="Arial" w:hAnsi="Arial" w:cs="Arial"/>
          <w:sz w:val="22"/>
          <w:szCs w:val="22"/>
        </w:rPr>
      </w:pPr>
    </w:p>
    <w:p w14:paraId="6E2EAF83" w14:textId="03DB4D2D" w:rsidR="00332A60" w:rsidRPr="001A479B" w:rsidRDefault="003809EC" w:rsidP="00332A60">
      <w:pPr>
        <w:ind w:left="288" w:hanging="288"/>
        <w:rPr>
          <w:rFonts w:ascii="Arial" w:hAnsi="Arial" w:cs="Arial"/>
          <w:b/>
          <w:u w:val="single"/>
        </w:rPr>
      </w:pPr>
      <w:r>
        <w:rPr>
          <w:rFonts w:ascii="Arial" w:hAnsi="Arial" w:cs="Arial"/>
          <w:b/>
          <w:u w:val="single"/>
        </w:rPr>
        <w:t>2</w:t>
      </w:r>
      <w:r w:rsidR="00F70E17">
        <w:rPr>
          <w:rFonts w:ascii="Arial" w:hAnsi="Arial" w:cs="Arial"/>
          <w:b/>
          <w:u w:val="single"/>
        </w:rPr>
        <w:t>B</w:t>
      </w:r>
      <w:r>
        <w:rPr>
          <w:rFonts w:ascii="Arial" w:hAnsi="Arial" w:cs="Arial"/>
          <w:b/>
          <w:u w:val="single"/>
        </w:rPr>
        <w:tab/>
      </w:r>
      <w:r w:rsidR="000D0C4B">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10101686" w14:textId="0F2C6655" w:rsidR="00621676" w:rsidRDefault="004F2844" w:rsidP="00332A60">
      <w:pPr>
        <w:ind w:left="288" w:hanging="288"/>
        <w:rPr>
          <w:rFonts w:ascii="Arial" w:hAnsi="Arial" w:cs="Arial"/>
          <w:b/>
        </w:rPr>
      </w:pPr>
      <w:r>
        <w:rPr>
          <w:rFonts w:ascii="Arial" w:hAnsi="Arial" w:cs="Arial"/>
          <w:b/>
        </w:rPr>
        <w:tab/>
      </w:r>
      <w:r>
        <w:rPr>
          <w:rFonts w:ascii="Arial" w:hAnsi="Arial" w:cs="Arial"/>
          <w:b/>
        </w:rPr>
        <w:tab/>
      </w:r>
      <w:r w:rsidR="00E42DB0">
        <w:rPr>
          <w:rFonts w:ascii="Arial" w:hAnsi="Arial" w:cs="Arial"/>
          <w:b/>
        </w:rPr>
        <w:tab/>
      </w:r>
      <w:r>
        <w:rPr>
          <w:rFonts w:ascii="Arial" w:hAnsi="Arial" w:cs="Arial"/>
          <w:b/>
        </w:rPr>
        <w:t>(2</w:t>
      </w:r>
      <w:r w:rsidR="00F70E17">
        <w:rPr>
          <w:rFonts w:ascii="Arial" w:hAnsi="Arial" w:cs="Arial"/>
          <w:b/>
        </w:rPr>
        <w:t>B</w:t>
      </w:r>
      <w:r>
        <w:rPr>
          <w:rFonts w:ascii="Arial" w:hAnsi="Arial" w:cs="Arial"/>
          <w:b/>
        </w:rPr>
        <w:t>1-2</w:t>
      </w:r>
      <w:r w:rsidR="00F70E17">
        <w:rPr>
          <w:rFonts w:ascii="Arial" w:hAnsi="Arial" w:cs="Arial"/>
          <w:b/>
        </w:rPr>
        <w:t>B</w:t>
      </w:r>
      <w:r w:rsidR="006C647C">
        <w:rPr>
          <w:rFonts w:ascii="Arial" w:hAnsi="Arial" w:cs="Arial"/>
          <w:b/>
        </w:rPr>
        <w:t>2</w:t>
      </w:r>
      <w:r>
        <w:rPr>
          <w:rFonts w:ascii="Arial" w:hAnsi="Arial" w:cs="Arial"/>
          <w:b/>
        </w:rPr>
        <w:t>, if needed)</w:t>
      </w:r>
    </w:p>
    <w:p w14:paraId="543CD5BD" w14:textId="77777777" w:rsidR="004F2844" w:rsidRPr="001A479B" w:rsidRDefault="004F2844" w:rsidP="00332A60">
      <w:pPr>
        <w:ind w:left="288" w:hanging="288"/>
        <w:rPr>
          <w:rFonts w:ascii="Arial" w:hAnsi="Arial" w:cs="Arial"/>
          <w:b/>
        </w:rPr>
      </w:pPr>
    </w:p>
    <w:p w14:paraId="3CE0A34E" w14:textId="77777777" w:rsidR="00332A60" w:rsidRPr="001A479B" w:rsidRDefault="008517B2" w:rsidP="00FA50B3">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t xml:space="preserve">curve data shown in </w:t>
      </w:r>
      <w:r w:rsidR="00621676" w:rsidRPr="001A479B">
        <w:rPr>
          <w:rFonts w:ascii="Arial" w:hAnsi="Arial" w:cs="Arial"/>
          <w:b/>
        </w:rPr>
        <w:t xml:space="preserve">present layout and cross section sheets. </w:t>
      </w:r>
    </w:p>
    <w:p w14:paraId="10E5B38B" w14:textId="77777777" w:rsidR="00B15893" w:rsidRPr="001A479B" w:rsidRDefault="00B15893" w:rsidP="00B15893">
      <w:pPr>
        <w:widowControl w:val="0"/>
        <w:ind w:left="288" w:hanging="288"/>
        <w:rPr>
          <w:rFonts w:ascii="Arial" w:hAnsi="Arial" w:cs="Arial"/>
          <w:sz w:val="22"/>
          <w:szCs w:val="22"/>
        </w:rPr>
      </w:pPr>
    </w:p>
    <w:p w14:paraId="5725848E" w14:textId="62CF25BE" w:rsidR="00332A60" w:rsidRPr="001A479B" w:rsidRDefault="009659C1" w:rsidP="00D34B70">
      <w:pPr>
        <w:ind w:left="288" w:hanging="288"/>
        <w:jc w:val="both"/>
        <w:rPr>
          <w:rFonts w:ascii="Arial" w:hAnsi="Arial" w:cs="Arial"/>
          <w:sz w:val="22"/>
          <w:szCs w:val="22"/>
        </w:rPr>
      </w:pPr>
      <w:sdt>
        <w:sdtPr>
          <w:rPr>
            <w:rFonts w:ascii="Arial" w:hAnsi="Arial" w:cs="Arial"/>
            <w:sz w:val="22"/>
            <w:szCs w:val="22"/>
          </w:rPr>
          <w:id w:val="-340858589"/>
          <w14:checkbox>
            <w14:checked w14:val="0"/>
            <w14:checkedState w14:val="2612" w14:font="MS Gothic"/>
            <w14:uncheckedState w14:val="2610" w14:font="MS Gothic"/>
          </w14:checkbox>
        </w:sdtPr>
        <w:sdtEndPr/>
        <w:sdtContent>
          <w:r w:rsidR="00104845">
            <w:rPr>
              <w:rFonts w:ascii="MS Gothic" w:eastAsia="MS Gothic" w:hAnsi="MS Gothic" w:cs="Arial" w:hint="eastAsia"/>
              <w:sz w:val="22"/>
              <w:szCs w:val="22"/>
            </w:rPr>
            <w:t>☐</w:t>
          </w:r>
        </w:sdtContent>
      </w:sdt>
      <w:r w:rsidR="00FC174A">
        <w:rPr>
          <w:rFonts w:ascii="Arial" w:hAnsi="Arial" w:cs="Arial"/>
          <w:sz w:val="22"/>
          <w:szCs w:val="22"/>
        </w:rPr>
        <w:t xml:space="preserve"> </w:t>
      </w:r>
      <w:r w:rsidR="00005537" w:rsidRPr="001A479B">
        <w:rPr>
          <w:rFonts w:ascii="Arial" w:hAnsi="Arial" w:cs="Arial"/>
          <w:sz w:val="22"/>
          <w:szCs w:val="22"/>
        </w:rPr>
        <w:t xml:space="preserve">Curb and Gutter </w:t>
      </w:r>
      <w:r w:rsidR="001B2722" w:rsidRPr="001A479B">
        <w:rPr>
          <w:rFonts w:ascii="Arial" w:hAnsi="Arial" w:cs="Arial"/>
          <w:sz w:val="22"/>
          <w:szCs w:val="22"/>
        </w:rPr>
        <w:t>d</w:t>
      </w:r>
      <w:r w:rsidR="00005537" w:rsidRPr="001A479B">
        <w:rPr>
          <w:rFonts w:ascii="Arial" w:hAnsi="Arial" w:cs="Arial"/>
          <w:sz w:val="22"/>
          <w:szCs w:val="22"/>
        </w:rPr>
        <w:t>etails</w:t>
      </w:r>
      <w:r w:rsidR="004348B1" w:rsidRPr="001A479B">
        <w:rPr>
          <w:rFonts w:ascii="Arial" w:hAnsi="Arial" w:cs="Arial"/>
          <w:sz w:val="22"/>
          <w:szCs w:val="22"/>
        </w:rPr>
        <w:t xml:space="preserve"> and transition details</w:t>
      </w:r>
    </w:p>
    <w:p w14:paraId="555B2A1B" w14:textId="77777777" w:rsidR="00332A60" w:rsidRPr="001A479B" w:rsidRDefault="009659C1" w:rsidP="00D34B70">
      <w:pPr>
        <w:ind w:left="288" w:hanging="288"/>
        <w:jc w:val="both"/>
        <w:rPr>
          <w:rFonts w:ascii="Arial" w:hAnsi="Arial" w:cs="Arial"/>
          <w:sz w:val="22"/>
          <w:szCs w:val="22"/>
        </w:rPr>
      </w:pPr>
      <w:sdt>
        <w:sdtPr>
          <w:rPr>
            <w:rFonts w:ascii="Arial" w:hAnsi="Arial" w:cs="Arial"/>
            <w:sz w:val="22"/>
            <w:szCs w:val="22"/>
          </w:rPr>
          <w:id w:val="28987239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005537" w:rsidRPr="001A479B">
        <w:rPr>
          <w:rFonts w:ascii="Arial" w:hAnsi="Arial" w:cs="Arial"/>
          <w:sz w:val="22"/>
          <w:szCs w:val="22"/>
        </w:rPr>
        <w:t xml:space="preserve">Finished Grade </w:t>
      </w:r>
      <w:r w:rsidR="006D54C0" w:rsidRPr="001A479B">
        <w:rPr>
          <w:rFonts w:ascii="Arial" w:hAnsi="Arial" w:cs="Arial"/>
          <w:sz w:val="22"/>
          <w:szCs w:val="22"/>
        </w:rPr>
        <w:t>l</w:t>
      </w:r>
      <w:r w:rsidR="00005537" w:rsidRPr="001A479B">
        <w:rPr>
          <w:rFonts w:ascii="Arial" w:hAnsi="Arial" w:cs="Arial"/>
          <w:sz w:val="22"/>
          <w:szCs w:val="22"/>
        </w:rPr>
        <w:t>abeled</w:t>
      </w:r>
      <w:r w:rsidR="00892806" w:rsidRPr="001A479B">
        <w:rPr>
          <w:rFonts w:ascii="Arial" w:hAnsi="Arial" w:cs="Arial"/>
          <w:sz w:val="22"/>
          <w:szCs w:val="22"/>
        </w:rPr>
        <w:t xml:space="preserve"> on all typical</w:t>
      </w:r>
      <w:r w:rsidR="006D54C0" w:rsidRPr="001A479B">
        <w:rPr>
          <w:rFonts w:ascii="Arial" w:hAnsi="Arial" w:cs="Arial"/>
          <w:sz w:val="22"/>
          <w:szCs w:val="22"/>
        </w:rPr>
        <w:t xml:space="preserve"> sections</w:t>
      </w:r>
    </w:p>
    <w:p w14:paraId="1A670248" w14:textId="1DC938C2" w:rsidR="00621676" w:rsidRPr="001A479B" w:rsidRDefault="009659C1" w:rsidP="00D34B70">
      <w:pPr>
        <w:ind w:left="288" w:hanging="288"/>
        <w:jc w:val="both"/>
        <w:rPr>
          <w:rFonts w:ascii="Arial" w:hAnsi="Arial" w:cs="Arial"/>
          <w:sz w:val="22"/>
          <w:szCs w:val="22"/>
        </w:rPr>
      </w:pPr>
      <w:sdt>
        <w:sdtPr>
          <w:rPr>
            <w:rFonts w:ascii="Arial" w:hAnsi="Arial" w:cs="Arial"/>
            <w:sz w:val="22"/>
            <w:szCs w:val="22"/>
          </w:rPr>
          <w:id w:val="116906173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A44B74">
        <w:rPr>
          <w:rFonts w:ascii="Arial" w:hAnsi="Arial" w:cs="Arial"/>
          <w:sz w:val="22"/>
          <w:szCs w:val="22"/>
        </w:rPr>
        <w:t xml:space="preserve"> </w:t>
      </w:r>
      <w:r w:rsidR="00621676" w:rsidRPr="00A52520">
        <w:rPr>
          <w:rFonts w:ascii="Arial" w:hAnsi="Arial" w:cs="Arial"/>
          <w:sz w:val="22"/>
          <w:szCs w:val="22"/>
        </w:rPr>
        <w:t xml:space="preserve">Mainline and side roads typical sections: label cross-slopes and widths for applicable elements (travel lanes, turn lanes, </w:t>
      </w:r>
      <w:r w:rsidR="006E70E3" w:rsidRPr="00A52520">
        <w:rPr>
          <w:rFonts w:ascii="Arial" w:hAnsi="Arial" w:cs="Arial"/>
          <w:sz w:val="22"/>
          <w:szCs w:val="22"/>
        </w:rPr>
        <w:t>shoulders</w:t>
      </w:r>
      <w:r w:rsidR="00621676" w:rsidRPr="00A52520">
        <w:rPr>
          <w:rFonts w:ascii="Arial" w:hAnsi="Arial" w:cs="Arial"/>
          <w:sz w:val="22"/>
          <w:szCs w:val="22"/>
        </w:rPr>
        <w:t xml:space="preserve">,) label </w:t>
      </w:r>
      <w:r w:rsidR="006E70E3" w:rsidRPr="00A52520">
        <w:rPr>
          <w:rFonts w:ascii="Arial" w:hAnsi="Arial" w:cs="Arial"/>
          <w:sz w:val="22"/>
          <w:szCs w:val="22"/>
        </w:rPr>
        <w:t xml:space="preserve">subgrade </w:t>
      </w:r>
      <w:r w:rsidR="00621676" w:rsidRPr="00A52520">
        <w:rPr>
          <w:rFonts w:ascii="Arial" w:hAnsi="Arial" w:cs="Arial"/>
          <w:sz w:val="22"/>
          <w:szCs w:val="22"/>
        </w:rPr>
        <w:t>slope according to appropriate standard drawing</w:t>
      </w:r>
      <w:r w:rsidR="006E70E3" w:rsidRPr="00A52520">
        <w:rPr>
          <w:rFonts w:ascii="Arial" w:hAnsi="Arial" w:cs="Arial"/>
          <w:sz w:val="22"/>
          <w:szCs w:val="22"/>
        </w:rPr>
        <w:t>;</w:t>
      </w:r>
      <w:r w:rsidR="00621676" w:rsidRPr="00A52520">
        <w:rPr>
          <w:rFonts w:ascii="Arial" w:hAnsi="Arial" w:cs="Arial"/>
          <w:sz w:val="22"/>
          <w:szCs w:val="22"/>
        </w:rPr>
        <w:t xml:space="preserve"> label side slope for cut and fill slopes</w:t>
      </w:r>
      <w:r w:rsidR="008949F3" w:rsidRPr="00A52520">
        <w:rPr>
          <w:rFonts w:ascii="Arial" w:hAnsi="Arial" w:cs="Arial"/>
          <w:sz w:val="22"/>
          <w:szCs w:val="22"/>
        </w:rPr>
        <w:t xml:space="preserve"> </w:t>
      </w:r>
      <w:r w:rsidR="00621676" w:rsidRPr="00A52520">
        <w:rPr>
          <w:rFonts w:ascii="Arial" w:hAnsi="Arial" w:cs="Arial"/>
          <w:sz w:val="22"/>
          <w:szCs w:val="22"/>
        </w:rPr>
        <w:t>with variable slopes labeled as “</w:t>
      </w:r>
      <w:r w:rsidR="00162110" w:rsidRPr="00A52520">
        <w:rPr>
          <w:rFonts w:ascii="Arial" w:hAnsi="Arial" w:cs="Arial"/>
          <w:sz w:val="22"/>
          <w:szCs w:val="22"/>
        </w:rPr>
        <w:t>V</w:t>
      </w:r>
      <w:r w:rsidR="00621676" w:rsidRPr="00A52520">
        <w:rPr>
          <w:rFonts w:ascii="Arial" w:hAnsi="Arial" w:cs="Arial"/>
          <w:sz w:val="22"/>
          <w:szCs w:val="22"/>
        </w:rPr>
        <w:t>aries</w:t>
      </w:r>
      <w:r w:rsidR="001B2722" w:rsidRPr="00A52520">
        <w:rPr>
          <w:rFonts w:ascii="Arial" w:hAnsi="Arial" w:cs="Arial"/>
          <w:sz w:val="22"/>
          <w:szCs w:val="22"/>
        </w:rPr>
        <w:t xml:space="preserve"> (list station range)-</w:t>
      </w:r>
      <w:r w:rsidR="00162110" w:rsidRPr="00A52520">
        <w:rPr>
          <w:rFonts w:ascii="Arial" w:hAnsi="Arial" w:cs="Arial"/>
          <w:sz w:val="22"/>
          <w:szCs w:val="22"/>
        </w:rPr>
        <w:t>S</w:t>
      </w:r>
      <w:r w:rsidR="00621676" w:rsidRPr="00A52520">
        <w:rPr>
          <w:rFonts w:ascii="Arial" w:hAnsi="Arial" w:cs="Arial"/>
          <w:sz w:val="22"/>
          <w:szCs w:val="22"/>
        </w:rPr>
        <w:t xml:space="preserve">ee </w:t>
      </w:r>
      <w:r w:rsidR="00162110" w:rsidRPr="00A52520">
        <w:rPr>
          <w:rFonts w:ascii="Arial" w:hAnsi="Arial" w:cs="Arial"/>
          <w:sz w:val="22"/>
          <w:szCs w:val="22"/>
        </w:rPr>
        <w:t>C</w:t>
      </w:r>
      <w:r w:rsidR="00621676" w:rsidRPr="00A52520">
        <w:rPr>
          <w:rFonts w:ascii="Arial" w:hAnsi="Arial" w:cs="Arial"/>
          <w:sz w:val="22"/>
          <w:szCs w:val="22"/>
        </w:rPr>
        <w:t xml:space="preserve">ross </w:t>
      </w:r>
      <w:r w:rsidR="00162110" w:rsidRPr="00A52520">
        <w:rPr>
          <w:rFonts w:ascii="Arial" w:hAnsi="Arial" w:cs="Arial"/>
          <w:sz w:val="22"/>
          <w:szCs w:val="22"/>
        </w:rPr>
        <w:t>S</w:t>
      </w:r>
      <w:r w:rsidR="00621676" w:rsidRPr="00A52520">
        <w:rPr>
          <w:rFonts w:ascii="Arial" w:hAnsi="Arial" w:cs="Arial"/>
          <w:sz w:val="22"/>
          <w:szCs w:val="22"/>
        </w:rPr>
        <w:t>ections”</w:t>
      </w:r>
    </w:p>
    <w:p w14:paraId="4B932C6A" w14:textId="05D819D0" w:rsidR="008E3D2A" w:rsidRDefault="009659C1" w:rsidP="00D34B70">
      <w:pPr>
        <w:ind w:left="288" w:hanging="288"/>
        <w:jc w:val="both"/>
        <w:rPr>
          <w:rFonts w:ascii="Arial" w:hAnsi="Arial" w:cs="Arial"/>
          <w:sz w:val="22"/>
          <w:szCs w:val="22"/>
        </w:rPr>
      </w:pPr>
      <w:sdt>
        <w:sdtPr>
          <w:rPr>
            <w:rFonts w:ascii="Arial" w:hAnsi="Arial" w:cs="Arial"/>
            <w:sz w:val="22"/>
            <w:szCs w:val="22"/>
          </w:rPr>
          <w:id w:val="-1927035665"/>
          <w14:checkbox>
            <w14:checked w14:val="0"/>
            <w14:checkedState w14:val="2612" w14:font="MS Gothic"/>
            <w14:uncheckedState w14:val="2610" w14:font="MS Gothic"/>
          </w14:checkbox>
        </w:sdtPr>
        <w:sdtEndPr/>
        <w:sdtContent>
          <w:r w:rsidR="008E3D2A">
            <w:rPr>
              <w:rFonts w:ascii="MS Gothic" w:eastAsia="MS Gothic" w:hAnsi="MS Gothic" w:cs="Arial" w:hint="eastAsia"/>
              <w:sz w:val="22"/>
              <w:szCs w:val="22"/>
            </w:rPr>
            <w:t>☐</w:t>
          </w:r>
        </w:sdtContent>
      </w:sdt>
      <w:r w:rsidR="008E3D2A">
        <w:rPr>
          <w:rFonts w:ascii="Arial" w:hAnsi="Arial" w:cs="Arial"/>
          <w:sz w:val="22"/>
          <w:szCs w:val="22"/>
        </w:rPr>
        <w:t xml:space="preserve"> </w:t>
      </w:r>
      <w:r w:rsidR="008E3D2A" w:rsidRPr="001A479B">
        <w:rPr>
          <w:rFonts w:ascii="Arial" w:hAnsi="Arial" w:cs="Arial"/>
          <w:sz w:val="22"/>
          <w:szCs w:val="22"/>
        </w:rPr>
        <w:t>Median Barrier shown on typical sections</w:t>
      </w:r>
    </w:p>
    <w:p w14:paraId="4E6304BF" w14:textId="4531F98C" w:rsidR="00A022B8" w:rsidRDefault="009659C1" w:rsidP="00D34B70">
      <w:pPr>
        <w:ind w:left="288" w:hanging="288"/>
        <w:jc w:val="both"/>
        <w:rPr>
          <w:rFonts w:ascii="Arial" w:hAnsi="Arial" w:cs="Arial"/>
          <w:sz w:val="22"/>
          <w:szCs w:val="22"/>
        </w:rPr>
      </w:pPr>
      <w:sdt>
        <w:sdtPr>
          <w:rPr>
            <w:rFonts w:ascii="Arial" w:hAnsi="Arial" w:cs="Arial"/>
            <w:sz w:val="22"/>
            <w:szCs w:val="22"/>
          </w:rPr>
          <w:id w:val="561222259"/>
          <w14:checkbox>
            <w14:checked w14:val="0"/>
            <w14:checkedState w14:val="2612" w14:font="MS Gothic"/>
            <w14:uncheckedState w14:val="2610" w14:font="MS Gothic"/>
          </w14:checkbox>
        </w:sdtPr>
        <w:sdtEndPr/>
        <w:sdtContent>
          <w:r w:rsidR="00A022B8">
            <w:rPr>
              <w:rFonts w:ascii="MS Gothic" w:eastAsia="MS Gothic" w:hAnsi="MS Gothic" w:cs="Arial" w:hint="eastAsia"/>
              <w:sz w:val="22"/>
              <w:szCs w:val="22"/>
            </w:rPr>
            <w:t>☐</w:t>
          </w:r>
        </w:sdtContent>
      </w:sdt>
      <w:r w:rsidR="00A022B8">
        <w:rPr>
          <w:rFonts w:ascii="Arial" w:hAnsi="Arial" w:cs="Arial"/>
          <w:sz w:val="22"/>
          <w:szCs w:val="22"/>
        </w:rPr>
        <w:t xml:space="preserve"> </w:t>
      </w:r>
      <w:r w:rsidR="00A022B8" w:rsidRPr="001A479B">
        <w:rPr>
          <w:rFonts w:ascii="Arial" w:hAnsi="Arial" w:cs="Arial"/>
          <w:sz w:val="22"/>
          <w:szCs w:val="22"/>
        </w:rPr>
        <w:t xml:space="preserve">Proposed R.O.W. labeled on each typical section for mainline and side roads (label exact proposed width in feet. For varying proposed </w:t>
      </w:r>
      <w:r w:rsidR="00A022B8">
        <w:rPr>
          <w:rFonts w:ascii="Arial" w:hAnsi="Arial" w:cs="Arial"/>
          <w:sz w:val="22"/>
          <w:szCs w:val="22"/>
        </w:rPr>
        <w:t xml:space="preserve">rural </w:t>
      </w:r>
      <w:r w:rsidR="00A022B8" w:rsidRPr="001A479B">
        <w:rPr>
          <w:rFonts w:ascii="Arial" w:hAnsi="Arial" w:cs="Arial"/>
          <w:sz w:val="22"/>
          <w:szCs w:val="22"/>
        </w:rPr>
        <w:t xml:space="preserve">R.O.W. widths, label “R.O.W. Varies - Minimum R.O.W. Width </w:t>
      </w:r>
      <w:r w:rsidR="00A022B8" w:rsidRPr="001A479B">
        <w:rPr>
          <w:rFonts w:ascii="Arial" w:hAnsi="Arial" w:cs="Arial"/>
          <w:i/>
          <w:sz w:val="22"/>
          <w:szCs w:val="22"/>
        </w:rPr>
        <w:t>XXX.XX’</w:t>
      </w:r>
      <w:r w:rsidR="00A022B8" w:rsidRPr="001A479B">
        <w:rPr>
          <w:rFonts w:ascii="Arial" w:hAnsi="Arial" w:cs="Arial"/>
          <w:sz w:val="22"/>
          <w:szCs w:val="22"/>
        </w:rPr>
        <w:t>”</w:t>
      </w:r>
    </w:p>
    <w:p w14:paraId="4002775C" w14:textId="6EC208A8" w:rsidR="00491DBF" w:rsidRPr="001A479B" w:rsidRDefault="009659C1" w:rsidP="00D34B70">
      <w:pPr>
        <w:ind w:left="288" w:hanging="288"/>
        <w:jc w:val="both"/>
        <w:rPr>
          <w:rFonts w:ascii="Arial" w:hAnsi="Arial" w:cs="Arial"/>
          <w:sz w:val="22"/>
          <w:szCs w:val="22"/>
        </w:rPr>
      </w:pPr>
      <w:sdt>
        <w:sdtPr>
          <w:rPr>
            <w:rFonts w:ascii="Arial" w:hAnsi="Arial" w:cs="Arial"/>
            <w:sz w:val="22"/>
            <w:szCs w:val="22"/>
          </w:rPr>
          <w:id w:val="1568760959"/>
          <w14:checkbox>
            <w14:checked w14:val="0"/>
            <w14:checkedState w14:val="2612" w14:font="MS Gothic"/>
            <w14:uncheckedState w14:val="2610" w14:font="MS Gothic"/>
          </w14:checkbox>
        </w:sdtPr>
        <w:sdtEndPr/>
        <w:sdtContent>
          <w:r w:rsidR="00491DBF">
            <w:rPr>
              <w:rFonts w:ascii="MS Gothic" w:eastAsia="MS Gothic" w:hAnsi="MS Gothic" w:cs="Arial" w:hint="eastAsia"/>
              <w:sz w:val="22"/>
              <w:szCs w:val="22"/>
            </w:rPr>
            <w:t>☐</w:t>
          </w:r>
        </w:sdtContent>
      </w:sdt>
      <w:r w:rsidR="00491DBF">
        <w:rPr>
          <w:rFonts w:ascii="Arial" w:hAnsi="Arial" w:cs="Arial"/>
          <w:sz w:val="22"/>
          <w:szCs w:val="22"/>
        </w:rPr>
        <w:t xml:space="preserve"> </w:t>
      </w:r>
      <w:r w:rsidR="00491DBF" w:rsidRPr="001A479B">
        <w:rPr>
          <w:rFonts w:ascii="Arial" w:hAnsi="Arial" w:cs="Arial"/>
          <w:sz w:val="22"/>
          <w:szCs w:val="22"/>
        </w:rPr>
        <w:t xml:space="preserve">Show guardrail location on typical sections and label “as required” </w:t>
      </w:r>
    </w:p>
    <w:p w14:paraId="6258CD7B" w14:textId="23BD8B16" w:rsidR="00332A60" w:rsidRPr="001A479B" w:rsidRDefault="009659C1" w:rsidP="00D34B70">
      <w:pPr>
        <w:ind w:left="288" w:hanging="288"/>
        <w:jc w:val="both"/>
        <w:rPr>
          <w:rFonts w:ascii="Arial" w:hAnsi="Arial" w:cs="Arial"/>
          <w:b/>
          <w:sz w:val="22"/>
          <w:szCs w:val="22"/>
          <w:u w:val="single"/>
        </w:rPr>
      </w:pPr>
      <w:sdt>
        <w:sdtPr>
          <w:rPr>
            <w:rFonts w:ascii="Arial" w:hAnsi="Arial" w:cs="Arial"/>
            <w:sz w:val="22"/>
            <w:szCs w:val="22"/>
          </w:rPr>
          <w:id w:val="-34872392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6A08EF">
        <w:rPr>
          <w:rFonts w:ascii="Arial" w:hAnsi="Arial" w:cs="Arial"/>
          <w:sz w:val="22"/>
          <w:szCs w:val="22"/>
        </w:rPr>
        <w:t xml:space="preserve">Superelevation </w:t>
      </w:r>
      <w:proofErr w:type="gramStart"/>
      <w:r w:rsidR="006A08EF">
        <w:rPr>
          <w:rFonts w:ascii="Arial" w:hAnsi="Arial" w:cs="Arial"/>
          <w:sz w:val="22"/>
          <w:szCs w:val="22"/>
        </w:rPr>
        <w:t>roll-over</w:t>
      </w:r>
      <w:proofErr w:type="gramEnd"/>
      <w:r w:rsidR="006A08EF">
        <w:rPr>
          <w:rFonts w:ascii="Arial" w:hAnsi="Arial" w:cs="Arial"/>
          <w:sz w:val="22"/>
          <w:szCs w:val="22"/>
        </w:rPr>
        <w:t xml:space="preserve"> note</w:t>
      </w:r>
    </w:p>
    <w:p w14:paraId="03CFC426" w14:textId="77777777" w:rsidR="00D95E1C" w:rsidRPr="001A479B" w:rsidRDefault="009659C1" w:rsidP="00D34B70">
      <w:pPr>
        <w:ind w:left="288" w:hanging="288"/>
        <w:jc w:val="both"/>
        <w:rPr>
          <w:rFonts w:ascii="Arial" w:hAnsi="Arial" w:cs="Arial"/>
          <w:sz w:val="22"/>
          <w:szCs w:val="22"/>
        </w:rPr>
      </w:pPr>
      <w:sdt>
        <w:sdtPr>
          <w:rPr>
            <w:rFonts w:ascii="Arial" w:hAnsi="Arial" w:cs="Arial"/>
            <w:sz w:val="22"/>
            <w:szCs w:val="22"/>
          </w:rPr>
          <w:id w:val="-10481370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C174A">
        <w:rPr>
          <w:rFonts w:ascii="Arial" w:hAnsi="Arial" w:cs="Arial"/>
          <w:sz w:val="22"/>
          <w:szCs w:val="22"/>
        </w:rPr>
        <w:t xml:space="preserve"> </w:t>
      </w:r>
      <w:r w:rsidR="00232116" w:rsidRPr="001A479B">
        <w:rPr>
          <w:rFonts w:ascii="Arial" w:hAnsi="Arial" w:cs="Arial"/>
          <w:sz w:val="22"/>
          <w:szCs w:val="22"/>
        </w:rPr>
        <w:t>Transitions</w:t>
      </w:r>
      <w:r w:rsidR="00026115" w:rsidRPr="001A479B">
        <w:rPr>
          <w:rFonts w:ascii="Arial" w:hAnsi="Arial" w:cs="Arial"/>
          <w:sz w:val="22"/>
          <w:szCs w:val="22"/>
        </w:rPr>
        <w:t xml:space="preserve"> </w:t>
      </w:r>
      <w:r w:rsidR="00232116" w:rsidRPr="001A479B">
        <w:rPr>
          <w:rFonts w:ascii="Arial" w:hAnsi="Arial" w:cs="Arial"/>
          <w:sz w:val="22"/>
          <w:szCs w:val="22"/>
        </w:rPr>
        <w:t>for lane and</w:t>
      </w:r>
      <w:r w:rsidR="00026115" w:rsidRPr="001A479B">
        <w:rPr>
          <w:rFonts w:ascii="Arial" w:hAnsi="Arial" w:cs="Arial"/>
          <w:sz w:val="22"/>
          <w:szCs w:val="22"/>
        </w:rPr>
        <w:t>/or</w:t>
      </w:r>
      <w:r w:rsidR="00232116" w:rsidRPr="001A479B">
        <w:rPr>
          <w:rFonts w:ascii="Arial" w:hAnsi="Arial" w:cs="Arial"/>
          <w:sz w:val="22"/>
          <w:szCs w:val="22"/>
        </w:rPr>
        <w:t xml:space="preserve"> </w:t>
      </w:r>
      <w:r w:rsidR="0064548E" w:rsidRPr="001A479B">
        <w:rPr>
          <w:rFonts w:ascii="Arial" w:hAnsi="Arial" w:cs="Arial"/>
          <w:sz w:val="22"/>
          <w:szCs w:val="22"/>
        </w:rPr>
        <w:t>shoulder</w:t>
      </w:r>
      <w:r w:rsidR="00232116" w:rsidRPr="001A479B">
        <w:rPr>
          <w:rFonts w:ascii="Arial" w:hAnsi="Arial" w:cs="Arial"/>
          <w:sz w:val="22"/>
          <w:szCs w:val="22"/>
        </w:rPr>
        <w:t xml:space="preserve"> </w:t>
      </w:r>
      <w:r w:rsidR="008949F3" w:rsidRPr="001A479B">
        <w:rPr>
          <w:rFonts w:ascii="Arial" w:hAnsi="Arial" w:cs="Arial"/>
          <w:sz w:val="22"/>
          <w:szCs w:val="22"/>
        </w:rPr>
        <w:t>tapers/transitions</w:t>
      </w:r>
      <w:r w:rsidR="00232116" w:rsidRPr="001A479B">
        <w:rPr>
          <w:rFonts w:ascii="Arial" w:hAnsi="Arial" w:cs="Arial"/>
          <w:sz w:val="22"/>
          <w:szCs w:val="22"/>
        </w:rPr>
        <w:t xml:space="preserve"> clearly</w:t>
      </w:r>
      <w:r w:rsidR="006D54C0" w:rsidRPr="001A479B">
        <w:rPr>
          <w:rFonts w:ascii="Arial" w:hAnsi="Arial" w:cs="Arial"/>
          <w:sz w:val="22"/>
          <w:szCs w:val="22"/>
        </w:rPr>
        <w:t xml:space="preserve"> </w:t>
      </w:r>
      <w:r w:rsidR="00232116" w:rsidRPr="001A479B">
        <w:rPr>
          <w:rFonts w:ascii="Arial" w:hAnsi="Arial" w:cs="Arial"/>
          <w:sz w:val="22"/>
          <w:szCs w:val="22"/>
        </w:rPr>
        <w:t>defined on t</w:t>
      </w:r>
      <w:r w:rsidR="006D54C0" w:rsidRPr="001A479B">
        <w:rPr>
          <w:rFonts w:ascii="Arial" w:hAnsi="Arial" w:cs="Arial"/>
          <w:sz w:val="22"/>
          <w:szCs w:val="22"/>
        </w:rPr>
        <w:t>y</w:t>
      </w:r>
      <w:r w:rsidR="00232116" w:rsidRPr="001A479B">
        <w:rPr>
          <w:rFonts w:ascii="Arial" w:hAnsi="Arial" w:cs="Arial"/>
          <w:sz w:val="22"/>
          <w:szCs w:val="22"/>
        </w:rPr>
        <w:t>pical</w:t>
      </w:r>
      <w:r w:rsidR="00026115" w:rsidRPr="001A479B">
        <w:rPr>
          <w:rFonts w:ascii="Arial" w:hAnsi="Arial" w:cs="Arial"/>
          <w:sz w:val="22"/>
          <w:szCs w:val="22"/>
        </w:rPr>
        <w:t xml:space="preserve"> section</w:t>
      </w:r>
      <w:r w:rsidR="00232116" w:rsidRPr="001A479B">
        <w:rPr>
          <w:rFonts w:ascii="Arial" w:hAnsi="Arial" w:cs="Arial"/>
          <w:sz w:val="22"/>
          <w:szCs w:val="22"/>
        </w:rPr>
        <w:t xml:space="preserve"> or in table format </w:t>
      </w:r>
      <w:r w:rsidR="00026115" w:rsidRPr="001A479B">
        <w:rPr>
          <w:rFonts w:ascii="Arial" w:hAnsi="Arial" w:cs="Arial"/>
          <w:sz w:val="22"/>
          <w:szCs w:val="22"/>
        </w:rPr>
        <w:t>including station limits</w:t>
      </w:r>
      <w:r w:rsidR="008949F3" w:rsidRPr="001A479B">
        <w:rPr>
          <w:rFonts w:ascii="Arial" w:hAnsi="Arial" w:cs="Arial"/>
          <w:sz w:val="22"/>
          <w:szCs w:val="22"/>
        </w:rPr>
        <w:t>,</w:t>
      </w:r>
      <w:r w:rsidR="00026115" w:rsidRPr="001A479B">
        <w:rPr>
          <w:rFonts w:ascii="Arial" w:hAnsi="Arial" w:cs="Arial"/>
          <w:sz w:val="22"/>
          <w:szCs w:val="22"/>
        </w:rPr>
        <w:t xml:space="preserve"> offsets</w:t>
      </w:r>
      <w:r w:rsidR="008949F3" w:rsidRPr="001A479B">
        <w:rPr>
          <w:rFonts w:ascii="Arial" w:hAnsi="Arial" w:cs="Arial"/>
          <w:sz w:val="22"/>
          <w:szCs w:val="22"/>
        </w:rPr>
        <w:t xml:space="preserve"> from centerline, and width</w:t>
      </w:r>
      <w:r w:rsidR="00026115" w:rsidRPr="001A479B">
        <w:rPr>
          <w:rFonts w:ascii="Arial" w:hAnsi="Arial" w:cs="Arial"/>
          <w:sz w:val="22"/>
          <w:szCs w:val="22"/>
        </w:rPr>
        <w:t xml:space="preserve">. </w:t>
      </w:r>
      <w:r w:rsidR="00FC174A">
        <w:rPr>
          <w:rFonts w:ascii="Arial" w:hAnsi="Arial" w:cs="Arial"/>
          <w:sz w:val="22"/>
          <w:szCs w:val="22"/>
        </w:rPr>
        <w:t>Sh</w:t>
      </w:r>
      <w:r w:rsidR="00CA41F1" w:rsidRPr="001A479B">
        <w:rPr>
          <w:rFonts w:ascii="Arial" w:hAnsi="Arial" w:cs="Arial"/>
          <w:sz w:val="22"/>
          <w:szCs w:val="22"/>
        </w:rPr>
        <w:t>all</w:t>
      </w:r>
      <w:r w:rsidR="00026115" w:rsidRPr="001A479B">
        <w:rPr>
          <w:rFonts w:ascii="Arial" w:hAnsi="Arial" w:cs="Arial"/>
          <w:sz w:val="22"/>
          <w:szCs w:val="22"/>
        </w:rPr>
        <w:t xml:space="preserve"> </w:t>
      </w:r>
      <w:r w:rsidR="00232116" w:rsidRPr="001A479B">
        <w:rPr>
          <w:rFonts w:ascii="Arial" w:hAnsi="Arial" w:cs="Arial"/>
          <w:sz w:val="22"/>
          <w:szCs w:val="22"/>
        </w:rPr>
        <w:t xml:space="preserve">coincide with </w:t>
      </w:r>
      <w:r w:rsidR="008949F3" w:rsidRPr="001A479B">
        <w:rPr>
          <w:rFonts w:ascii="Arial" w:hAnsi="Arial" w:cs="Arial"/>
          <w:sz w:val="22"/>
          <w:szCs w:val="22"/>
        </w:rPr>
        <w:t>tapers/</w:t>
      </w:r>
      <w:r w:rsidR="00232116" w:rsidRPr="001A479B">
        <w:rPr>
          <w:rFonts w:ascii="Arial" w:hAnsi="Arial" w:cs="Arial"/>
          <w:sz w:val="22"/>
          <w:szCs w:val="22"/>
        </w:rPr>
        <w:t xml:space="preserve">transitions </w:t>
      </w:r>
      <w:r w:rsidR="00026115" w:rsidRPr="001A479B">
        <w:rPr>
          <w:rFonts w:ascii="Arial" w:hAnsi="Arial" w:cs="Arial"/>
          <w:sz w:val="22"/>
          <w:szCs w:val="22"/>
        </w:rPr>
        <w:t xml:space="preserve">labeled </w:t>
      </w:r>
      <w:r w:rsidR="001F4FA6" w:rsidRPr="001A479B">
        <w:rPr>
          <w:rFonts w:ascii="Arial" w:hAnsi="Arial" w:cs="Arial"/>
          <w:sz w:val="22"/>
          <w:szCs w:val="22"/>
        </w:rPr>
        <w:t>o</w:t>
      </w:r>
      <w:r w:rsidR="00232116" w:rsidRPr="001A479B">
        <w:rPr>
          <w:rFonts w:ascii="Arial" w:hAnsi="Arial" w:cs="Arial"/>
          <w:sz w:val="22"/>
          <w:szCs w:val="22"/>
        </w:rPr>
        <w:t>n proposed layout sheets</w:t>
      </w:r>
    </w:p>
    <w:p w14:paraId="71A30A2A" w14:textId="77777777" w:rsidR="00D444F0" w:rsidRPr="001A479B" w:rsidRDefault="009659C1" w:rsidP="00D34B70">
      <w:pPr>
        <w:jc w:val="both"/>
        <w:rPr>
          <w:rFonts w:ascii="Arial" w:hAnsi="Arial" w:cs="Arial"/>
          <w:sz w:val="22"/>
          <w:szCs w:val="22"/>
        </w:rPr>
      </w:pPr>
      <w:sdt>
        <w:sdtPr>
          <w:rPr>
            <w:rFonts w:ascii="Arial" w:hAnsi="Arial" w:cs="Arial"/>
            <w:sz w:val="22"/>
            <w:szCs w:val="22"/>
          </w:rPr>
          <w:id w:val="-464130068"/>
          <w14:checkbox>
            <w14:checked w14:val="0"/>
            <w14:checkedState w14:val="2612" w14:font="MS Gothic"/>
            <w14:uncheckedState w14:val="2610" w14:font="MS Gothic"/>
          </w14:checkbox>
        </w:sdtPr>
        <w:sdtEndPr/>
        <w:sdtContent>
          <w:r w:rsidR="00D444F0">
            <w:rPr>
              <w:rFonts w:ascii="MS Gothic" w:eastAsia="MS Gothic" w:hAnsi="MS Gothic" w:cs="Arial" w:hint="eastAsia"/>
              <w:sz w:val="22"/>
              <w:szCs w:val="22"/>
            </w:rPr>
            <w:t>☐</w:t>
          </w:r>
        </w:sdtContent>
      </w:sdt>
      <w:r w:rsidR="00D444F0">
        <w:rPr>
          <w:rFonts w:ascii="Arial" w:hAnsi="Arial" w:cs="Arial"/>
          <w:sz w:val="22"/>
          <w:szCs w:val="22"/>
        </w:rPr>
        <w:t xml:space="preserve"> Typical Sections clearly identified by name and station limits.</w:t>
      </w:r>
    </w:p>
    <w:p w14:paraId="4A6DE742" w14:textId="77777777" w:rsidR="00EC2EA7" w:rsidRDefault="00EC2EA7" w:rsidP="00006EC6">
      <w:pPr>
        <w:rPr>
          <w:rFonts w:ascii="Arial" w:hAnsi="Arial" w:cs="Arial"/>
          <w:b/>
          <w:sz w:val="22"/>
          <w:szCs w:val="22"/>
          <w:u w:val="single"/>
        </w:rPr>
      </w:pPr>
    </w:p>
    <w:p w14:paraId="015ABB9F" w14:textId="77777777" w:rsidR="00194484" w:rsidRDefault="00194484" w:rsidP="00421612">
      <w:pPr>
        <w:rPr>
          <w:rFonts w:ascii="Arial" w:hAnsi="Arial" w:cs="Arial"/>
          <w:b/>
          <w:i/>
          <w:color w:val="FF0000"/>
          <w:u w:val="single"/>
        </w:rPr>
        <w:sectPr w:rsidR="00194484" w:rsidSect="00B14919">
          <w:pgSz w:w="12240" w:h="15840"/>
          <w:pgMar w:top="1440" w:right="1440" w:bottom="1152" w:left="1800" w:header="720" w:footer="720" w:gutter="0"/>
          <w:cols w:space="720"/>
          <w:docGrid w:linePitch="360"/>
        </w:sectPr>
      </w:pPr>
    </w:p>
    <w:p w14:paraId="34CC9846" w14:textId="2FAC558C" w:rsidR="00421612" w:rsidRPr="003809EC" w:rsidRDefault="00421612" w:rsidP="00421612">
      <w:pPr>
        <w:rPr>
          <w:rFonts w:ascii="Arial" w:hAnsi="Arial" w:cs="Arial"/>
          <w:b/>
          <w:i/>
          <w:color w:val="FF0000"/>
          <w:u w:val="single"/>
        </w:rPr>
      </w:pPr>
      <w:r w:rsidRPr="003809EC">
        <w:rPr>
          <w:rFonts w:ascii="Arial" w:hAnsi="Arial" w:cs="Arial"/>
          <w:b/>
          <w:i/>
          <w:color w:val="FF0000"/>
          <w:u w:val="single"/>
        </w:rPr>
        <w:lastRenderedPageBreak/>
        <w:t>SHEET 3 SERIES</w:t>
      </w:r>
    </w:p>
    <w:p w14:paraId="27FA7AD1" w14:textId="77777777" w:rsidR="00421612" w:rsidRPr="001A479B" w:rsidRDefault="00421612" w:rsidP="00332A60">
      <w:pPr>
        <w:rPr>
          <w:rFonts w:ascii="Arial" w:hAnsi="Arial" w:cs="Arial"/>
          <w:b/>
          <w:sz w:val="22"/>
          <w:szCs w:val="22"/>
        </w:rPr>
      </w:pPr>
    </w:p>
    <w:p w14:paraId="54AFD89F" w14:textId="59327335" w:rsidR="003809EC" w:rsidRDefault="003809EC" w:rsidP="00D34B70">
      <w:pPr>
        <w:jc w:val="both"/>
        <w:rPr>
          <w:rFonts w:ascii="Arial" w:hAnsi="Arial" w:cs="Arial"/>
          <w:b/>
          <w:u w:val="single"/>
        </w:rPr>
      </w:pPr>
      <w:r>
        <w:rPr>
          <w:rFonts w:ascii="Arial" w:hAnsi="Arial" w:cs="Arial"/>
          <w:b/>
          <w:u w:val="single"/>
        </w:rPr>
        <w:t>3A-3B.</w:t>
      </w:r>
      <w:r>
        <w:rPr>
          <w:rFonts w:ascii="Arial" w:hAnsi="Arial" w:cs="Arial"/>
          <w:b/>
          <w:u w:val="single"/>
        </w:rPr>
        <w:tab/>
      </w:r>
      <w:r w:rsidR="008B5B6A" w:rsidRPr="001A479B">
        <w:rPr>
          <w:rFonts w:ascii="Arial" w:hAnsi="Arial" w:cs="Arial"/>
          <w:b/>
          <w:u w:val="single"/>
        </w:rPr>
        <w:t>R</w:t>
      </w:r>
      <w:r w:rsidR="008B5B6A">
        <w:rPr>
          <w:rFonts w:ascii="Arial" w:hAnsi="Arial" w:cs="Arial"/>
          <w:b/>
          <w:u w:val="single"/>
        </w:rPr>
        <w:t>IGHT-OF-WAY</w:t>
      </w:r>
      <w:r w:rsidR="008B5B6A" w:rsidRPr="001A479B">
        <w:rPr>
          <w:rFonts w:ascii="Arial" w:hAnsi="Arial" w:cs="Arial"/>
          <w:b/>
          <w:u w:val="single"/>
        </w:rPr>
        <w:t xml:space="preserve"> ACQUISITION TABLE</w:t>
      </w:r>
      <w:r w:rsidR="008B5B6A">
        <w:rPr>
          <w:rFonts w:ascii="Arial" w:hAnsi="Arial" w:cs="Arial"/>
          <w:b/>
          <w:u w:val="single"/>
        </w:rPr>
        <w:t xml:space="preserve">(S) AND </w:t>
      </w:r>
      <w:r w:rsidRPr="001A479B">
        <w:rPr>
          <w:rFonts w:ascii="Arial" w:hAnsi="Arial" w:cs="Arial"/>
          <w:b/>
          <w:u w:val="single"/>
        </w:rPr>
        <w:t>PROPERTY MAP</w:t>
      </w:r>
      <w:r>
        <w:rPr>
          <w:rFonts w:ascii="Arial" w:hAnsi="Arial" w:cs="Arial"/>
          <w:b/>
          <w:u w:val="single"/>
        </w:rPr>
        <w:t xml:space="preserve">(S) </w:t>
      </w:r>
    </w:p>
    <w:p w14:paraId="791621DA" w14:textId="77777777" w:rsidR="003809EC" w:rsidRDefault="003809EC" w:rsidP="00D34B70">
      <w:pPr>
        <w:jc w:val="both"/>
        <w:rPr>
          <w:rFonts w:ascii="Arial" w:hAnsi="Arial" w:cs="Arial"/>
          <w:b/>
        </w:rPr>
      </w:pPr>
    </w:p>
    <w:p w14:paraId="611D9D15" w14:textId="77777777" w:rsidR="009C74AB" w:rsidRDefault="003809EC" w:rsidP="00D34B70">
      <w:pPr>
        <w:jc w:val="both"/>
        <w:rPr>
          <w:rFonts w:ascii="Arial" w:hAnsi="Arial" w:cs="Arial"/>
          <w:b/>
        </w:rPr>
      </w:pPr>
      <w:r>
        <w:rPr>
          <w:rFonts w:ascii="Arial" w:hAnsi="Arial" w:cs="Arial"/>
          <w:b/>
        </w:rPr>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48201641" w14:textId="77777777" w:rsidR="006B1890" w:rsidRPr="001A479B" w:rsidRDefault="006B1890" w:rsidP="00030351">
      <w:pPr>
        <w:rPr>
          <w:rFonts w:ascii="Arial" w:hAnsi="Arial" w:cs="Arial"/>
          <w:b/>
          <w:u w:val="single"/>
        </w:rPr>
      </w:pPr>
    </w:p>
    <w:p w14:paraId="0A6A4814" w14:textId="2A5BDCEA" w:rsidR="0075430D" w:rsidRDefault="0075430D" w:rsidP="00332A60">
      <w:pPr>
        <w:rPr>
          <w:rFonts w:ascii="Arial" w:hAnsi="Arial" w:cs="Arial"/>
          <w:b/>
          <w:u w:val="single"/>
        </w:rPr>
      </w:pPr>
    </w:p>
    <w:p w14:paraId="513A1818" w14:textId="227345CB" w:rsidR="0075430D" w:rsidRPr="001A479B" w:rsidRDefault="00D86097" w:rsidP="00D34B70">
      <w:pPr>
        <w:pStyle w:val="ListParagraph"/>
        <w:numPr>
          <w:ilvl w:val="0"/>
          <w:numId w:val="17"/>
        </w:numPr>
        <w:ind w:left="0" w:firstLine="0"/>
        <w:jc w:val="both"/>
        <w:rPr>
          <w:rFonts w:ascii="Arial" w:hAnsi="Arial" w:cs="Arial"/>
          <w:b/>
          <w:u w:val="single"/>
        </w:rPr>
      </w:pPr>
      <w:r>
        <w:rPr>
          <w:rFonts w:ascii="Arial" w:hAnsi="Arial" w:cs="Arial"/>
          <w:b/>
          <w:u w:val="single"/>
        </w:rPr>
        <w:t xml:space="preserve">R.O.W. </w:t>
      </w:r>
      <w:r w:rsidR="0075430D" w:rsidRPr="001A479B">
        <w:rPr>
          <w:rFonts w:ascii="Arial" w:hAnsi="Arial" w:cs="Arial"/>
          <w:b/>
          <w:u w:val="single"/>
        </w:rPr>
        <w:t>Acquisition Table</w:t>
      </w:r>
    </w:p>
    <w:p w14:paraId="3CBB2D41" w14:textId="3B493D09" w:rsidR="0075430D" w:rsidRPr="001A479B" w:rsidRDefault="0075430D" w:rsidP="00D34B70">
      <w:pPr>
        <w:jc w:val="both"/>
        <w:rPr>
          <w:rFonts w:ascii="Arial" w:hAnsi="Arial" w:cs="Arial"/>
          <w:b/>
          <w:sz w:val="22"/>
          <w:szCs w:val="22"/>
          <w:u w:val="single"/>
        </w:rPr>
      </w:pPr>
    </w:p>
    <w:p w14:paraId="73C3FCF6" w14:textId="0DAEA559" w:rsidR="0075430D" w:rsidRDefault="009659C1" w:rsidP="00D34B70">
      <w:pPr>
        <w:ind w:left="288" w:hanging="288"/>
        <w:jc w:val="both"/>
        <w:rPr>
          <w:rFonts w:ascii="Arial" w:hAnsi="Arial" w:cs="Arial"/>
          <w:sz w:val="22"/>
          <w:szCs w:val="22"/>
        </w:rPr>
      </w:pPr>
      <w:sdt>
        <w:sdtPr>
          <w:rPr>
            <w:rFonts w:ascii="Arial" w:hAnsi="Arial" w:cs="Arial"/>
            <w:sz w:val="22"/>
            <w:szCs w:val="22"/>
          </w:rPr>
          <w:id w:val="-1604649417"/>
          <w14:checkbox>
            <w14:checked w14:val="0"/>
            <w14:checkedState w14:val="2612" w14:font="MS Gothic"/>
            <w14:uncheckedState w14:val="2610" w14:font="MS Gothic"/>
          </w14:checkbox>
        </w:sdtPr>
        <w:sdtEndPr/>
        <w:sdtContent>
          <w:r w:rsidR="008354E8">
            <w:rPr>
              <w:rFonts w:ascii="MS Gothic" w:eastAsia="MS Gothic" w:hAnsi="MS Gothic" w:cs="Arial" w:hint="eastAsia"/>
              <w:sz w:val="22"/>
              <w:szCs w:val="22"/>
            </w:rPr>
            <w:t>☐</w:t>
          </w:r>
        </w:sdtContent>
      </w:sdt>
      <w:r w:rsidR="0075430D">
        <w:rPr>
          <w:rFonts w:ascii="Arial" w:hAnsi="Arial" w:cs="Arial"/>
          <w:sz w:val="22"/>
          <w:szCs w:val="22"/>
        </w:rPr>
        <w:t xml:space="preserve"> </w:t>
      </w:r>
      <w:r w:rsidR="0075430D" w:rsidRPr="001A479B">
        <w:rPr>
          <w:rFonts w:ascii="Arial" w:hAnsi="Arial" w:cs="Arial"/>
          <w:sz w:val="22"/>
          <w:szCs w:val="22"/>
        </w:rPr>
        <w:t>Acquisition table for all surveyed tracts</w:t>
      </w:r>
      <w:r w:rsidR="002A7F00">
        <w:rPr>
          <w:rFonts w:ascii="Arial" w:hAnsi="Arial" w:cs="Arial"/>
          <w:sz w:val="22"/>
          <w:szCs w:val="22"/>
        </w:rPr>
        <w:t xml:space="preserve">.  </w:t>
      </w:r>
      <w:r w:rsidR="00533FC1">
        <w:rPr>
          <w:rFonts w:ascii="Arial" w:hAnsi="Arial" w:cs="Arial"/>
          <w:sz w:val="22"/>
          <w:szCs w:val="22"/>
        </w:rPr>
        <w:t xml:space="preserve">No proposed information to be </w:t>
      </w:r>
      <w:r w:rsidR="008102C3">
        <w:rPr>
          <w:rFonts w:ascii="Arial" w:hAnsi="Arial" w:cs="Arial"/>
          <w:sz w:val="22"/>
          <w:szCs w:val="22"/>
        </w:rPr>
        <w:t>filled out</w:t>
      </w:r>
      <w:r w:rsidR="00D11D62">
        <w:rPr>
          <w:rFonts w:ascii="Arial" w:hAnsi="Arial" w:cs="Arial"/>
          <w:sz w:val="22"/>
          <w:szCs w:val="22"/>
        </w:rPr>
        <w:t>.</w:t>
      </w:r>
    </w:p>
    <w:p w14:paraId="210487A8" w14:textId="2CABAAA5" w:rsidR="00C40879" w:rsidRPr="001A479B" w:rsidRDefault="009659C1" w:rsidP="00D34B70">
      <w:pPr>
        <w:ind w:left="288" w:hanging="288"/>
        <w:jc w:val="both"/>
        <w:rPr>
          <w:rFonts w:ascii="Arial" w:hAnsi="Arial" w:cs="Arial"/>
          <w:sz w:val="22"/>
          <w:szCs w:val="22"/>
        </w:rPr>
      </w:pPr>
      <w:sdt>
        <w:sdtPr>
          <w:rPr>
            <w:rFonts w:ascii="Arial" w:hAnsi="Arial" w:cs="Arial"/>
            <w:sz w:val="22"/>
            <w:szCs w:val="22"/>
          </w:rPr>
          <w:id w:val="-1362280197"/>
          <w14:checkbox>
            <w14:checked w14:val="0"/>
            <w14:checkedState w14:val="2612" w14:font="MS Gothic"/>
            <w14:uncheckedState w14:val="2610" w14:font="MS Gothic"/>
          </w14:checkbox>
        </w:sdtPr>
        <w:sdtEndPr/>
        <w:sdtContent>
          <w:r w:rsidR="00C40879">
            <w:rPr>
              <w:rFonts w:ascii="MS Gothic" w:eastAsia="MS Gothic" w:hAnsi="MS Gothic" w:cs="Arial" w:hint="eastAsia"/>
              <w:sz w:val="22"/>
              <w:szCs w:val="22"/>
            </w:rPr>
            <w:t>☐</w:t>
          </w:r>
        </w:sdtContent>
      </w:sdt>
      <w:r w:rsidR="00C40879">
        <w:rPr>
          <w:rFonts w:ascii="Arial" w:hAnsi="Arial" w:cs="Arial"/>
          <w:sz w:val="22"/>
          <w:szCs w:val="22"/>
        </w:rPr>
        <w:t xml:space="preserve"> </w:t>
      </w:r>
      <w:r w:rsidR="00C40879" w:rsidRPr="008947FF">
        <w:rPr>
          <w:rFonts w:ascii="Arial" w:hAnsi="Arial" w:cs="Arial"/>
          <w:sz w:val="22"/>
          <w:szCs w:val="22"/>
        </w:rPr>
        <w:t xml:space="preserve">Acquisition </w:t>
      </w:r>
      <w:r w:rsidR="00C40879" w:rsidRPr="00197017">
        <w:rPr>
          <w:rFonts w:ascii="Arial" w:hAnsi="Arial" w:cs="Arial"/>
          <w:sz w:val="22"/>
          <w:szCs w:val="22"/>
        </w:rPr>
        <w:t>table shall be shown on sheets prior to property maps.</w:t>
      </w:r>
    </w:p>
    <w:p w14:paraId="2136D8F2" w14:textId="77777777" w:rsidR="0075430D" w:rsidRDefault="0075430D" w:rsidP="00D34B70">
      <w:pPr>
        <w:jc w:val="both"/>
        <w:rPr>
          <w:rFonts w:ascii="Arial" w:hAnsi="Arial" w:cs="Arial"/>
          <w:b/>
          <w:u w:val="single"/>
        </w:rPr>
      </w:pPr>
    </w:p>
    <w:p w14:paraId="3F2CCB41" w14:textId="77777777" w:rsidR="003809EC" w:rsidRPr="001A479B" w:rsidRDefault="003809EC" w:rsidP="00D34B70">
      <w:pPr>
        <w:pStyle w:val="ListParagraph"/>
        <w:numPr>
          <w:ilvl w:val="0"/>
          <w:numId w:val="17"/>
        </w:numPr>
        <w:ind w:left="0" w:firstLine="0"/>
        <w:jc w:val="both"/>
        <w:rPr>
          <w:rFonts w:ascii="Arial" w:hAnsi="Arial" w:cs="Arial"/>
          <w:b/>
          <w:u w:val="single"/>
        </w:rPr>
      </w:pPr>
      <w:r w:rsidRPr="001A479B">
        <w:rPr>
          <w:rFonts w:ascii="Arial" w:hAnsi="Arial" w:cs="Arial"/>
          <w:b/>
          <w:u w:val="single"/>
        </w:rPr>
        <w:t>Property Map</w:t>
      </w:r>
    </w:p>
    <w:p w14:paraId="54F4B0B1" w14:textId="77777777" w:rsidR="008A17A4" w:rsidRPr="001A479B" w:rsidRDefault="008A17A4" w:rsidP="00D34B70">
      <w:pPr>
        <w:pStyle w:val="ListParagraph"/>
        <w:ind w:left="1230"/>
        <w:jc w:val="both"/>
        <w:rPr>
          <w:rFonts w:ascii="Arial" w:hAnsi="Arial" w:cs="Arial"/>
          <w:b/>
          <w:sz w:val="22"/>
          <w:szCs w:val="22"/>
          <w:u w:val="single"/>
        </w:rPr>
      </w:pPr>
    </w:p>
    <w:p w14:paraId="4E258B86" w14:textId="1FB95D40" w:rsidR="001577B3" w:rsidRPr="001A479B" w:rsidRDefault="009659C1" w:rsidP="00D34B70">
      <w:pPr>
        <w:ind w:left="270" w:hanging="270"/>
        <w:jc w:val="both"/>
        <w:rPr>
          <w:rFonts w:ascii="Arial" w:hAnsi="Arial" w:cs="Arial"/>
          <w:sz w:val="22"/>
          <w:szCs w:val="22"/>
        </w:rPr>
      </w:pPr>
      <w:sdt>
        <w:sdtPr>
          <w:rPr>
            <w:rFonts w:ascii="Arial" w:hAnsi="Arial" w:cs="Arial"/>
            <w:sz w:val="22"/>
            <w:szCs w:val="22"/>
          </w:rPr>
          <w:id w:val="187095573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6E069E">
        <w:rPr>
          <w:rFonts w:ascii="Arial" w:hAnsi="Arial" w:cs="Arial"/>
          <w:sz w:val="22"/>
          <w:szCs w:val="22"/>
        </w:rPr>
        <w:t xml:space="preserve"> </w:t>
      </w:r>
      <w:r w:rsidR="00411B11" w:rsidRPr="001A479B">
        <w:rPr>
          <w:rFonts w:ascii="Arial" w:hAnsi="Arial" w:cs="Arial"/>
          <w:sz w:val="22"/>
          <w:szCs w:val="22"/>
        </w:rPr>
        <w:t xml:space="preserve">Begin/End </w:t>
      </w:r>
      <w:r w:rsidR="00411B11">
        <w:rPr>
          <w:rFonts w:ascii="Arial" w:hAnsi="Arial" w:cs="Arial"/>
          <w:b/>
          <w:sz w:val="22"/>
          <w:szCs w:val="22"/>
        </w:rPr>
        <w:t>Preliminary</w:t>
      </w:r>
      <w:r w:rsidR="00411B11" w:rsidRPr="001A479B">
        <w:rPr>
          <w:rFonts w:ascii="Arial" w:hAnsi="Arial" w:cs="Arial"/>
          <w:sz w:val="22"/>
          <w:szCs w:val="22"/>
        </w:rPr>
        <w:t xml:space="preserve"> project limits labeled with </w:t>
      </w:r>
      <w:r w:rsidR="00411B11">
        <w:rPr>
          <w:rFonts w:ascii="Arial" w:hAnsi="Arial" w:cs="Arial"/>
          <w:sz w:val="22"/>
          <w:szCs w:val="22"/>
        </w:rPr>
        <w:t>preliminary</w:t>
      </w:r>
      <w:r w:rsidR="00411B11" w:rsidRPr="001A479B">
        <w:rPr>
          <w:rFonts w:ascii="Arial" w:hAnsi="Arial" w:cs="Arial"/>
          <w:sz w:val="22"/>
          <w:szCs w:val="22"/>
        </w:rPr>
        <w:t xml:space="preserve"> project numbers for </w:t>
      </w:r>
      <w:r w:rsidR="00194484" w:rsidRPr="001A479B">
        <w:rPr>
          <w:rFonts w:ascii="Arial" w:hAnsi="Arial" w:cs="Arial"/>
          <w:sz w:val="22"/>
          <w:szCs w:val="22"/>
        </w:rPr>
        <w:t>federal</w:t>
      </w:r>
      <w:r w:rsidR="00194484">
        <w:rPr>
          <w:rFonts w:ascii="Arial" w:hAnsi="Arial" w:cs="Arial"/>
          <w:sz w:val="22"/>
          <w:szCs w:val="22"/>
        </w:rPr>
        <w:t xml:space="preserve"> </w:t>
      </w:r>
      <w:r w:rsidR="00194484" w:rsidRPr="001A479B">
        <w:rPr>
          <w:rFonts w:ascii="Arial" w:hAnsi="Arial" w:cs="Arial"/>
          <w:sz w:val="22"/>
          <w:szCs w:val="22"/>
        </w:rPr>
        <w:t>and</w:t>
      </w:r>
      <w:r w:rsidR="00411B11" w:rsidRPr="001A479B">
        <w:rPr>
          <w:rFonts w:ascii="Arial" w:hAnsi="Arial" w:cs="Arial"/>
          <w:sz w:val="22"/>
          <w:szCs w:val="22"/>
        </w:rPr>
        <w:t xml:space="preserve"> state project(s). Project limits must contain the word “</w:t>
      </w:r>
      <w:r w:rsidR="00411B11">
        <w:rPr>
          <w:rFonts w:ascii="Arial" w:hAnsi="Arial" w:cs="Arial"/>
          <w:sz w:val="22"/>
          <w:szCs w:val="22"/>
        </w:rPr>
        <w:t>PRELIMINARY</w:t>
      </w:r>
      <w:r w:rsidR="00411B11" w:rsidRPr="001A479B">
        <w:rPr>
          <w:rFonts w:ascii="Arial" w:hAnsi="Arial" w:cs="Arial"/>
          <w:sz w:val="22"/>
          <w:szCs w:val="22"/>
        </w:rPr>
        <w:t xml:space="preserve">” and be labeled with station and North/East coordinates (4 decimal places). </w:t>
      </w:r>
    </w:p>
    <w:p w14:paraId="0E72312E" w14:textId="1B5185FD" w:rsidR="003809EC" w:rsidRPr="001A479B" w:rsidRDefault="009659C1" w:rsidP="00D34B70">
      <w:pPr>
        <w:ind w:left="288" w:hanging="288"/>
        <w:jc w:val="both"/>
        <w:rPr>
          <w:rFonts w:ascii="Arial" w:hAnsi="Arial" w:cs="Arial"/>
          <w:sz w:val="22"/>
          <w:szCs w:val="22"/>
        </w:rPr>
      </w:pPr>
      <w:sdt>
        <w:sdtPr>
          <w:rPr>
            <w:rFonts w:ascii="Arial" w:hAnsi="Arial" w:cs="Arial"/>
            <w:sz w:val="22"/>
            <w:szCs w:val="22"/>
          </w:rPr>
          <w:id w:val="2085105462"/>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6E069E">
        <w:rPr>
          <w:rFonts w:ascii="Arial" w:hAnsi="Arial" w:cs="Arial"/>
          <w:sz w:val="22"/>
          <w:szCs w:val="22"/>
        </w:rPr>
        <w:t xml:space="preserve"> </w:t>
      </w:r>
      <w:r w:rsidR="003809EC"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p>
    <w:p w14:paraId="4DD56290" w14:textId="0D2806A5" w:rsidR="003809EC" w:rsidRPr="001A479B" w:rsidRDefault="009659C1" w:rsidP="00D34B70">
      <w:pPr>
        <w:jc w:val="both"/>
        <w:rPr>
          <w:rFonts w:ascii="Arial" w:hAnsi="Arial" w:cs="Arial"/>
          <w:sz w:val="22"/>
          <w:szCs w:val="22"/>
        </w:rPr>
      </w:pPr>
      <w:sdt>
        <w:sdtPr>
          <w:rPr>
            <w:rFonts w:ascii="Arial" w:hAnsi="Arial" w:cs="Arial"/>
            <w:sz w:val="22"/>
            <w:szCs w:val="22"/>
          </w:rPr>
          <w:id w:val="-1569544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AC783D">
        <w:rPr>
          <w:rFonts w:ascii="Arial" w:hAnsi="Arial" w:cs="Arial"/>
          <w:sz w:val="22"/>
          <w:szCs w:val="22"/>
        </w:rPr>
        <w:t xml:space="preserve"> </w:t>
      </w:r>
      <w:r w:rsidR="003809EC" w:rsidRPr="001A479B">
        <w:rPr>
          <w:rFonts w:ascii="Arial" w:hAnsi="Arial" w:cs="Arial"/>
          <w:sz w:val="22"/>
          <w:szCs w:val="22"/>
        </w:rPr>
        <w:t>Coordinate Notation</w:t>
      </w:r>
      <w:r w:rsidR="002A2B5A">
        <w:rPr>
          <w:rFonts w:ascii="Arial" w:hAnsi="Arial" w:cs="Arial"/>
          <w:sz w:val="22"/>
          <w:szCs w:val="22"/>
        </w:rPr>
        <w:t xml:space="preserve"> </w:t>
      </w:r>
      <w:r w:rsidR="002A2B5A" w:rsidRPr="004946B7">
        <w:rPr>
          <w:rFonts w:ascii="Arial" w:hAnsi="Arial" w:cs="Arial"/>
          <w:sz w:val="22"/>
          <w:szCs w:val="22"/>
        </w:rPr>
        <w:t>(datum adjustment note above sheet title)</w:t>
      </w:r>
    </w:p>
    <w:p w14:paraId="0E3318A4" w14:textId="670EAE0A" w:rsidR="003809EC" w:rsidRPr="001A479B" w:rsidRDefault="009659C1" w:rsidP="00D34B70">
      <w:pPr>
        <w:jc w:val="both"/>
        <w:rPr>
          <w:rFonts w:ascii="Arial" w:hAnsi="Arial" w:cs="Arial"/>
          <w:sz w:val="22"/>
          <w:szCs w:val="22"/>
        </w:rPr>
      </w:pPr>
      <w:sdt>
        <w:sdtPr>
          <w:rPr>
            <w:rFonts w:ascii="Arial" w:hAnsi="Arial" w:cs="Arial"/>
            <w:sz w:val="22"/>
            <w:szCs w:val="22"/>
          </w:rPr>
          <w:id w:val="-1128774692"/>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3809EC" w:rsidRPr="001A479B">
        <w:rPr>
          <w:rFonts w:ascii="Arial" w:hAnsi="Arial" w:cs="Arial"/>
          <w:sz w:val="22"/>
          <w:szCs w:val="22"/>
        </w:rPr>
        <w:t xml:space="preserve">Existing control-access fence shown </w:t>
      </w:r>
    </w:p>
    <w:p w14:paraId="5944F563" w14:textId="48B944F0" w:rsidR="003809EC" w:rsidRPr="001A479B" w:rsidRDefault="009659C1" w:rsidP="00D34B70">
      <w:pPr>
        <w:ind w:left="288" w:hanging="288"/>
        <w:jc w:val="both"/>
        <w:rPr>
          <w:rFonts w:ascii="Arial" w:hAnsi="Arial" w:cs="Arial"/>
          <w:sz w:val="22"/>
          <w:szCs w:val="22"/>
        </w:rPr>
      </w:pPr>
      <w:sdt>
        <w:sdtPr>
          <w:rPr>
            <w:rFonts w:ascii="Arial" w:hAnsi="Arial" w:cs="Arial"/>
            <w:sz w:val="22"/>
            <w:szCs w:val="22"/>
          </w:rPr>
          <w:id w:val="-900592132"/>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3809EC" w:rsidRPr="001A479B">
        <w:rPr>
          <w:rFonts w:ascii="Arial" w:hAnsi="Arial" w:cs="Arial"/>
          <w:sz w:val="22"/>
          <w:szCs w:val="22"/>
        </w:rPr>
        <w:t xml:space="preserve">Existing easement linework shown and labeled according to type </w:t>
      </w:r>
    </w:p>
    <w:p w14:paraId="4586BE71" w14:textId="77777777" w:rsidR="003809EC" w:rsidRDefault="009659C1" w:rsidP="00D34B70">
      <w:pPr>
        <w:jc w:val="both"/>
        <w:rPr>
          <w:rFonts w:ascii="Arial" w:hAnsi="Arial" w:cs="Arial"/>
          <w:sz w:val="22"/>
          <w:szCs w:val="22"/>
        </w:rPr>
      </w:pPr>
      <w:sdt>
        <w:sdtPr>
          <w:rPr>
            <w:rFonts w:ascii="Arial" w:hAnsi="Arial" w:cs="Arial"/>
            <w:sz w:val="22"/>
            <w:szCs w:val="22"/>
          </w:rPr>
          <w:id w:val="1575633677"/>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3809EC" w:rsidRPr="001A479B">
        <w:rPr>
          <w:rFonts w:ascii="Arial" w:hAnsi="Arial" w:cs="Arial"/>
          <w:sz w:val="22"/>
          <w:szCs w:val="22"/>
        </w:rPr>
        <w:t xml:space="preserve">Existing natural features shown and labeled </w:t>
      </w:r>
    </w:p>
    <w:p w14:paraId="5D44C8F8" w14:textId="461DD160" w:rsidR="00364A7E" w:rsidRDefault="009659C1" w:rsidP="00D34B70">
      <w:pPr>
        <w:spacing w:after="240"/>
        <w:ind w:left="360" w:hanging="360"/>
        <w:contextualSpacing/>
        <w:jc w:val="both"/>
        <w:rPr>
          <w:rFonts w:ascii="Arial" w:hAnsi="Arial" w:cs="Arial"/>
          <w:sz w:val="22"/>
          <w:szCs w:val="22"/>
        </w:rPr>
      </w:pPr>
      <w:sdt>
        <w:sdtPr>
          <w:rPr>
            <w:rFonts w:ascii="Arial" w:hAnsi="Arial" w:cs="Arial"/>
            <w:sz w:val="22"/>
            <w:szCs w:val="22"/>
          </w:rPr>
          <w:id w:val="-180323279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A86800"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sidR="00994140">
        <w:rPr>
          <w:rFonts w:ascii="Arial" w:hAnsi="Arial" w:cs="Arial"/>
          <w:sz w:val="22"/>
          <w:szCs w:val="22"/>
        </w:rPr>
        <w:t>R.O.W.</w:t>
      </w:r>
      <w:r w:rsidR="00A86800" w:rsidRPr="00A86800">
        <w:rPr>
          <w:rFonts w:ascii="Arial" w:hAnsi="Arial" w:cs="Arial"/>
          <w:sz w:val="22"/>
          <w:szCs w:val="22"/>
        </w:rPr>
        <w:t xml:space="preserve"> boundary. When the railroad property is not consistent, the maximum </w:t>
      </w:r>
      <w:r w:rsidR="00EE278A">
        <w:rPr>
          <w:rFonts w:ascii="Arial" w:hAnsi="Arial" w:cs="Arial"/>
          <w:sz w:val="22"/>
          <w:szCs w:val="22"/>
        </w:rPr>
        <w:t xml:space="preserve">and minimum </w:t>
      </w:r>
      <w:r w:rsidR="00A86800" w:rsidRPr="00A86800">
        <w:rPr>
          <w:rFonts w:ascii="Arial" w:hAnsi="Arial" w:cs="Arial"/>
          <w:sz w:val="22"/>
          <w:szCs w:val="22"/>
        </w:rPr>
        <w:t>distance from the right of way line to the closest centerline of rail</w:t>
      </w:r>
      <w:r w:rsidR="00553B26">
        <w:rPr>
          <w:rFonts w:ascii="Arial" w:hAnsi="Arial" w:cs="Arial"/>
          <w:sz w:val="22"/>
          <w:szCs w:val="22"/>
        </w:rPr>
        <w:t xml:space="preserve"> </w:t>
      </w:r>
      <w:r w:rsidR="00A86800" w:rsidRPr="00A86800">
        <w:rPr>
          <w:rFonts w:ascii="Arial" w:hAnsi="Arial" w:cs="Arial"/>
          <w:sz w:val="22"/>
          <w:szCs w:val="22"/>
        </w:rPr>
        <w:t>shall be shown.</w:t>
      </w:r>
      <w:r w:rsidR="00A86800" w:rsidRPr="00092F28">
        <w:rPr>
          <w:rFonts w:ascii="Arial" w:hAnsi="Arial" w:cs="Arial"/>
          <w:sz w:val="22"/>
          <w:szCs w:val="22"/>
        </w:rPr>
        <w:t xml:space="preserve"> </w:t>
      </w:r>
    </w:p>
    <w:p w14:paraId="32DEBCB8" w14:textId="68C44AD0" w:rsidR="003809EC" w:rsidRPr="001A479B" w:rsidRDefault="009659C1" w:rsidP="00194484">
      <w:pPr>
        <w:ind w:left="288" w:hanging="288"/>
        <w:jc w:val="both"/>
        <w:rPr>
          <w:rFonts w:ascii="Arial" w:hAnsi="Arial" w:cs="Arial"/>
          <w:sz w:val="22"/>
          <w:szCs w:val="22"/>
        </w:rPr>
      </w:pPr>
      <w:sdt>
        <w:sdtPr>
          <w:rPr>
            <w:rFonts w:ascii="Arial" w:hAnsi="Arial" w:cs="Arial"/>
            <w:sz w:val="22"/>
            <w:szCs w:val="22"/>
          </w:rPr>
          <w:id w:val="-129760041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A11915">
        <w:rPr>
          <w:rFonts w:ascii="Arial" w:hAnsi="Arial" w:cs="Arial"/>
          <w:sz w:val="22"/>
          <w:szCs w:val="22"/>
        </w:rPr>
        <w:t xml:space="preserve"> </w:t>
      </w:r>
      <w:r w:rsidR="003809EC" w:rsidRPr="001A479B">
        <w:rPr>
          <w:rFonts w:ascii="Arial" w:hAnsi="Arial" w:cs="Arial"/>
          <w:sz w:val="22"/>
          <w:szCs w:val="22"/>
        </w:rPr>
        <w:t xml:space="preserve">Existing </w:t>
      </w:r>
      <w:r w:rsidR="00194484">
        <w:rPr>
          <w:rFonts w:ascii="Arial" w:hAnsi="Arial" w:cs="Arial"/>
          <w:sz w:val="22"/>
          <w:szCs w:val="22"/>
        </w:rPr>
        <w:t xml:space="preserve">survey </w:t>
      </w:r>
      <w:r w:rsidR="003809EC" w:rsidRPr="001A479B">
        <w:rPr>
          <w:rFonts w:ascii="Arial" w:hAnsi="Arial" w:cs="Arial"/>
          <w:sz w:val="22"/>
          <w:szCs w:val="22"/>
        </w:rPr>
        <w:t>R.O.W. linework and text</w:t>
      </w:r>
      <w:r w:rsidR="00194484">
        <w:rPr>
          <w:rFonts w:ascii="Arial" w:hAnsi="Arial" w:cs="Arial"/>
          <w:sz w:val="22"/>
          <w:szCs w:val="22"/>
        </w:rPr>
        <w:t xml:space="preserve"> without</w:t>
      </w:r>
      <w:r w:rsidR="00B82E58">
        <w:rPr>
          <w:rFonts w:ascii="Arial" w:hAnsi="Arial" w:cs="Arial"/>
          <w:sz w:val="22"/>
          <w:szCs w:val="22"/>
        </w:rPr>
        <w:t xml:space="preserve"> labeling</w:t>
      </w:r>
      <w:r w:rsidR="00194484">
        <w:rPr>
          <w:rFonts w:ascii="Arial" w:hAnsi="Arial" w:cs="Arial"/>
          <w:sz w:val="22"/>
          <w:szCs w:val="22"/>
        </w:rPr>
        <w:t xml:space="preserve"> stations/offsets and bearing/dista</w:t>
      </w:r>
      <w:r w:rsidR="00194484" w:rsidRPr="004A18BB">
        <w:rPr>
          <w:rFonts w:ascii="Arial" w:hAnsi="Arial" w:cs="Arial"/>
          <w:sz w:val="22"/>
          <w:szCs w:val="22"/>
        </w:rPr>
        <w:t>nces</w:t>
      </w:r>
      <w:r w:rsidR="00F34F29" w:rsidRPr="004A18BB">
        <w:rPr>
          <w:rFonts w:ascii="Arial" w:hAnsi="Arial" w:cs="Arial"/>
          <w:sz w:val="22"/>
          <w:szCs w:val="22"/>
        </w:rPr>
        <w:t>.</w:t>
      </w:r>
      <w:r w:rsidR="00194484" w:rsidRPr="004A18BB">
        <w:rPr>
          <w:rFonts w:ascii="Arial" w:hAnsi="Arial" w:cs="Arial"/>
          <w:sz w:val="22"/>
          <w:szCs w:val="22"/>
        </w:rPr>
        <w:t xml:space="preserve"> </w:t>
      </w:r>
      <w:r w:rsidR="00F34F29" w:rsidRPr="004A18BB">
        <w:rPr>
          <w:rFonts w:ascii="Arial" w:hAnsi="Arial" w:cs="Arial"/>
          <w:sz w:val="22"/>
          <w:szCs w:val="22"/>
        </w:rPr>
        <w:t>Include “Present ROW” label.</w:t>
      </w:r>
    </w:p>
    <w:p w14:paraId="58DBF2EF" w14:textId="1A04CDA9" w:rsidR="00397BDF" w:rsidRPr="001A479B" w:rsidRDefault="009659C1" w:rsidP="00D34B70">
      <w:pPr>
        <w:ind w:left="288" w:hanging="288"/>
        <w:jc w:val="both"/>
        <w:rPr>
          <w:rFonts w:ascii="Arial" w:hAnsi="Arial" w:cs="Arial"/>
          <w:sz w:val="22"/>
          <w:szCs w:val="22"/>
        </w:rPr>
      </w:pPr>
      <w:sdt>
        <w:sdtPr>
          <w:rPr>
            <w:rFonts w:ascii="Arial" w:hAnsi="Arial" w:cs="Arial"/>
            <w:sz w:val="22"/>
            <w:szCs w:val="22"/>
          </w:rPr>
          <w:id w:val="29680349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3809EC" w:rsidRPr="001A479B">
        <w:rPr>
          <w:rFonts w:ascii="Arial" w:hAnsi="Arial" w:cs="Arial"/>
          <w:sz w:val="22"/>
          <w:szCs w:val="22"/>
        </w:rPr>
        <w:t>Existing survey tract numbers only (no names). For tracts not affected, the</w:t>
      </w:r>
      <w:r w:rsidR="00665063">
        <w:rPr>
          <w:rFonts w:ascii="Arial" w:hAnsi="Arial" w:cs="Arial"/>
          <w:sz w:val="22"/>
          <w:szCs w:val="22"/>
        </w:rPr>
        <w:t xml:space="preserve"> </w:t>
      </w:r>
      <w:r w:rsidR="003809EC" w:rsidRPr="001A479B">
        <w:rPr>
          <w:rFonts w:ascii="Arial" w:hAnsi="Arial" w:cs="Arial"/>
          <w:sz w:val="22"/>
          <w:szCs w:val="22"/>
        </w:rPr>
        <w:t>number shall be lined through</w:t>
      </w:r>
    </w:p>
    <w:p w14:paraId="1B86A60A" w14:textId="6CB4ED20" w:rsidR="003809EC" w:rsidRDefault="009659C1" w:rsidP="00D34B70">
      <w:pPr>
        <w:ind w:left="288" w:hanging="288"/>
        <w:jc w:val="both"/>
        <w:rPr>
          <w:rFonts w:ascii="Arial" w:hAnsi="Arial" w:cs="Arial"/>
          <w:sz w:val="22"/>
          <w:szCs w:val="22"/>
        </w:rPr>
      </w:pPr>
      <w:sdt>
        <w:sdtPr>
          <w:rPr>
            <w:rFonts w:ascii="Arial" w:hAnsi="Arial" w:cs="Arial"/>
            <w:sz w:val="22"/>
            <w:szCs w:val="22"/>
          </w:rPr>
          <w:id w:val="-371689707"/>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3809EC" w:rsidRPr="001A479B">
        <w:rPr>
          <w:rFonts w:ascii="Arial" w:hAnsi="Arial" w:cs="Arial"/>
          <w:sz w:val="22"/>
          <w:szCs w:val="22"/>
        </w:rPr>
        <w:t>Intersections of mainlines with side roads</w:t>
      </w:r>
      <w:r w:rsidR="0037605C">
        <w:rPr>
          <w:rFonts w:ascii="Arial" w:hAnsi="Arial" w:cs="Arial"/>
          <w:sz w:val="22"/>
          <w:szCs w:val="22"/>
        </w:rPr>
        <w:t xml:space="preserve"> </w:t>
      </w:r>
      <w:r w:rsidR="003809EC" w:rsidRPr="001A479B">
        <w:rPr>
          <w:rFonts w:ascii="Arial" w:hAnsi="Arial" w:cs="Arial"/>
          <w:sz w:val="22"/>
          <w:szCs w:val="22"/>
        </w:rPr>
        <w:t xml:space="preserve">flagged and labeled with both road names, stations at intersection, and North/East coordinates </w:t>
      </w:r>
    </w:p>
    <w:p w14:paraId="7BADD63A" w14:textId="6526710B" w:rsidR="00194484" w:rsidRDefault="009659C1" w:rsidP="00194484">
      <w:pPr>
        <w:spacing w:after="240"/>
        <w:ind w:left="360" w:hanging="360"/>
        <w:contextualSpacing/>
        <w:jc w:val="both"/>
        <w:rPr>
          <w:rFonts w:ascii="Arial" w:hAnsi="Arial" w:cs="Arial"/>
          <w:sz w:val="22"/>
          <w:szCs w:val="22"/>
          <w:u w:val="single"/>
        </w:rPr>
      </w:pPr>
      <w:sdt>
        <w:sdtPr>
          <w:rPr>
            <w:rFonts w:ascii="Arial" w:hAnsi="Arial" w:cs="Arial"/>
            <w:sz w:val="22"/>
            <w:szCs w:val="22"/>
          </w:rPr>
          <w:id w:val="-42295050"/>
          <w14:checkbox>
            <w14:checked w14:val="0"/>
            <w14:checkedState w14:val="2612" w14:font="MS Gothic"/>
            <w14:uncheckedState w14:val="2610" w14:font="MS Gothic"/>
          </w14:checkbox>
        </w:sdtPr>
        <w:sdtEndPr/>
        <w:sdtContent>
          <w:r w:rsidR="008974ED">
            <w:rPr>
              <w:rFonts w:ascii="MS Gothic" w:eastAsia="MS Gothic" w:hAnsi="MS Gothic" w:cs="Arial" w:hint="eastAsia"/>
              <w:sz w:val="22"/>
              <w:szCs w:val="22"/>
            </w:rPr>
            <w:t>☐</w:t>
          </w:r>
        </w:sdtContent>
      </w:sdt>
      <w:r w:rsidR="008974ED">
        <w:rPr>
          <w:rFonts w:ascii="Arial" w:hAnsi="Arial" w:cs="Arial"/>
          <w:sz w:val="22"/>
          <w:szCs w:val="22"/>
        </w:rPr>
        <w:t xml:space="preserve"> </w:t>
      </w:r>
      <w:r w:rsidR="008974ED"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sidR="008974ED">
        <w:rPr>
          <w:rFonts w:ascii="Arial" w:hAnsi="Arial" w:cs="Arial"/>
          <w:sz w:val="22"/>
          <w:szCs w:val="22"/>
        </w:rPr>
        <w:t xml:space="preserve">. </w:t>
      </w:r>
      <w:r w:rsidR="008974ED" w:rsidRPr="009331D1">
        <w:rPr>
          <w:rFonts w:ascii="Arial" w:hAnsi="Arial" w:cs="Arial"/>
          <w:sz w:val="22"/>
          <w:szCs w:val="22"/>
        </w:rPr>
        <w:t xml:space="preserve">If the Railroad information is needed, please contact the State Railroad Coordinator at </w:t>
      </w:r>
      <w:hyperlink r:id="rId15" w:history="1">
        <w:r w:rsidR="00F443C0">
          <w:rPr>
            <w:rFonts w:ascii="Arial" w:hAnsi="Arial" w:cs="Arial"/>
            <w:sz w:val="22"/>
            <w:szCs w:val="22"/>
            <w:u w:val="single"/>
          </w:rPr>
          <w:t>HQRailroadCoordinator@tn.gov</w:t>
        </w:r>
      </w:hyperlink>
      <w:r w:rsidR="00194484">
        <w:rPr>
          <w:rFonts w:ascii="Arial" w:hAnsi="Arial" w:cs="Arial"/>
          <w:sz w:val="22"/>
          <w:szCs w:val="22"/>
          <w:u w:val="single"/>
        </w:rPr>
        <w:t xml:space="preserve">. </w:t>
      </w:r>
    </w:p>
    <w:p w14:paraId="159483DE" w14:textId="3A88A5BD" w:rsidR="00194484" w:rsidRDefault="009659C1" w:rsidP="00194484">
      <w:pPr>
        <w:spacing w:after="240"/>
        <w:ind w:left="360" w:hanging="360"/>
        <w:contextualSpacing/>
        <w:jc w:val="both"/>
        <w:rPr>
          <w:rFonts w:ascii="Arial" w:hAnsi="Arial" w:cs="Arial"/>
          <w:b/>
          <w:sz w:val="22"/>
          <w:szCs w:val="22"/>
          <w:u w:val="single"/>
        </w:rPr>
      </w:pPr>
      <w:sdt>
        <w:sdtPr>
          <w:rPr>
            <w:rFonts w:ascii="Arial" w:hAnsi="Arial" w:cs="Arial"/>
            <w:sz w:val="22"/>
            <w:szCs w:val="22"/>
          </w:rPr>
          <w:id w:val="522286270"/>
          <w14:checkbox>
            <w14:checked w14:val="0"/>
            <w14:checkedState w14:val="2612" w14:font="MS Gothic"/>
            <w14:uncheckedState w14:val="2610" w14:font="MS Gothic"/>
          </w14:checkbox>
        </w:sdtPr>
        <w:sdtEndPr/>
        <w:sdtContent>
          <w:r w:rsidR="00194484">
            <w:rPr>
              <w:rFonts w:ascii="MS Gothic" w:eastAsia="MS Gothic" w:hAnsi="MS Gothic" w:cs="Arial" w:hint="eastAsia"/>
              <w:sz w:val="22"/>
              <w:szCs w:val="22"/>
            </w:rPr>
            <w:t>☐</w:t>
          </w:r>
        </w:sdtContent>
      </w:sdt>
      <w:r w:rsidR="00194484">
        <w:rPr>
          <w:rFonts w:ascii="Arial" w:hAnsi="Arial" w:cs="Arial"/>
          <w:sz w:val="22"/>
          <w:szCs w:val="22"/>
        </w:rPr>
        <w:t xml:space="preserve"> M</w:t>
      </w:r>
      <w:r w:rsidR="00194484" w:rsidRPr="003C3D3C">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r w:rsidR="00194484">
        <w:rPr>
          <w:rFonts w:ascii="Arial" w:hAnsi="Arial" w:cs="Arial"/>
          <w:sz w:val="22"/>
          <w:szCs w:val="22"/>
        </w:rPr>
        <w:t>.</w:t>
      </w:r>
    </w:p>
    <w:bookmarkStart w:id="1" w:name="_Hlk38619697"/>
    <w:p w14:paraId="69684879" w14:textId="77777777" w:rsidR="003809EC" w:rsidRPr="001A479B" w:rsidRDefault="009659C1" w:rsidP="00D34B70">
      <w:pPr>
        <w:jc w:val="both"/>
        <w:rPr>
          <w:rFonts w:ascii="Arial" w:hAnsi="Arial" w:cs="Arial"/>
          <w:sz w:val="22"/>
          <w:szCs w:val="22"/>
        </w:rPr>
      </w:pPr>
      <w:sdt>
        <w:sdtPr>
          <w:rPr>
            <w:rFonts w:ascii="Arial" w:hAnsi="Arial" w:cs="Arial"/>
            <w:sz w:val="22"/>
            <w:szCs w:val="22"/>
          </w:rPr>
          <w:id w:val="-12115728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bookmarkEnd w:id="1"/>
      <w:r w:rsidR="00FF777B">
        <w:rPr>
          <w:rFonts w:ascii="Arial" w:hAnsi="Arial" w:cs="Arial"/>
          <w:sz w:val="22"/>
          <w:szCs w:val="22"/>
        </w:rPr>
        <w:t xml:space="preserve"> </w:t>
      </w:r>
      <w:r w:rsidR="003809EC" w:rsidRPr="001A479B">
        <w:rPr>
          <w:rFonts w:ascii="Arial" w:hAnsi="Arial" w:cs="Arial"/>
          <w:sz w:val="22"/>
          <w:szCs w:val="22"/>
        </w:rPr>
        <w:t>North arrow</w:t>
      </w:r>
    </w:p>
    <w:p w14:paraId="402DF74C" w14:textId="41DDA962" w:rsidR="0051463A" w:rsidRPr="0051463A" w:rsidRDefault="009659C1" w:rsidP="00D34B70">
      <w:pPr>
        <w:jc w:val="both"/>
        <w:rPr>
          <w:rFonts w:ascii="Arial" w:hAnsi="Arial" w:cs="Arial"/>
          <w:sz w:val="22"/>
          <w:szCs w:val="22"/>
        </w:rPr>
      </w:pPr>
      <w:sdt>
        <w:sdtPr>
          <w:rPr>
            <w:rFonts w:ascii="Arial" w:hAnsi="Arial" w:cs="Arial"/>
            <w:sz w:val="22"/>
            <w:szCs w:val="22"/>
          </w:rPr>
          <w:id w:val="-63895257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FF777B">
        <w:rPr>
          <w:rFonts w:ascii="Arial" w:hAnsi="Arial" w:cs="Arial"/>
          <w:sz w:val="22"/>
          <w:szCs w:val="22"/>
        </w:rPr>
        <w:t xml:space="preserve"> </w:t>
      </w:r>
      <w:r w:rsidR="003809EC" w:rsidRPr="001A479B">
        <w:rPr>
          <w:rFonts w:ascii="Arial" w:hAnsi="Arial" w:cs="Arial"/>
          <w:sz w:val="22"/>
          <w:szCs w:val="22"/>
        </w:rPr>
        <w:t>Proposed roadway centerline linework and labele</w:t>
      </w:r>
      <w:r w:rsidR="00553B26">
        <w:rPr>
          <w:rFonts w:ascii="Arial" w:hAnsi="Arial" w:cs="Arial"/>
          <w:sz w:val="22"/>
          <w:szCs w:val="22"/>
        </w:rPr>
        <w:t>d</w:t>
      </w:r>
    </w:p>
    <w:p w14:paraId="69511ED9" w14:textId="77777777" w:rsidR="00662AF1" w:rsidRDefault="00662AF1" w:rsidP="00D34B70">
      <w:pPr>
        <w:jc w:val="both"/>
        <w:rPr>
          <w:rFonts w:ascii="Arial" w:hAnsi="Arial" w:cs="Arial"/>
          <w:b/>
          <w:i/>
          <w:color w:val="FF0000"/>
          <w:u w:val="single"/>
        </w:rPr>
      </w:pPr>
    </w:p>
    <w:p w14:paraId="44A557A3" w14:textId="77777777" w:rsidR="00662AF1" w:rsidRDefault="00662AF1" w:rsidP="00D34B70">
      <w:pPr>
        <w:jc w:val="both"/>
        <w:rPr>
          <w:rFonts w:ascii="Arial" w:hAnsi="Arial" w:cs="Arial"/>
          <w:b/>
          <w:i/>
          <w:color w:val="FF0000"/>
          <w:u w:val="single"/>
        </w:rPr>
      </w:pPr>
    </w:p>
    <w:p w14:paraId="1759F56D" w14:textId="371BE823" w:rsidR="00421612" w:rsidRPr="003809EC" w:rsidRDefault="00421612" w:rsidP="00421612">
      <w:pPr>
        <w:rPr>
          <w:rFonts w:ascii="Arial" w:hAnsi="Arial" w:cs="Arial"/>
          <w:b/>
          <w:i/>
          <w:color w:val="FF0000"/>
          <w:u w:val="single"/>
        </w:rPr>
      </w:pPr>
      <w:r w:rsidRPr="003809EC">
        <w:rPr>
          <w:rFonts w:ascii="Arial" w:hAnsi="Arial" w:cs="Arial"/>
          <w:b/>
          <w:i/>
          <w:color w:val="FF0000"/>
          <w:u w:val="single"/>
        </w:rPr>
        <w:lastRenderedPageBreak/>
        <w:t>PLAN AND PROFILE SHEET SERIES</w:t>
      </w:r>
    </w:p>
    <w:p w14:paraId="7129086C" w14:textId="77777777" w:rsidR="003F2D16" w:rsidRPr="001A479B" w:rsidRDefault="003F2D16" w:rsidP="00421612">
      <w:pPr>
        <w:rPr>
          <w:rFonts w:ascii="Arial" w:hAnsi="Arial" w:cs="Arial"/>
          <w:i/>
          <w:color w:val="FF0000"/>
          <w:u w:val="single"/>
        </w:rPr>
      </w:pPr>
    </w:p>
    <w:p w14:paraId="649D6332" w14:textId="2BECC5DD" w:rsidR="00193C5C" w:rsidRPr="001A479B" w:rsidRDefault="00DC48A4" w:rsidP="00D34B70">
      <w:pPr>
        <w:jc w:val="both"/>
        <w:rPr>
          <w:rFonts w:ascii="Arial" w:hAnsi="Arial" w:cs="Arial"/>
          <w:b/>
        </w:rPr>
      </w:pPr>
      <w:r w:rsidRPr="001A479B">
        <w:rPr>
          <w:rFonts w:ascii="Arial" w:hAnsi="Arial" w:cs="Arial"/>
          <w:b/>
        </w:rPr>
        <w:t xml:space="preserve">Note to Designer: Limit of </w:t>
      </w:r>
      <w:r w:rsidR="00EC2EA7">
        <w:rPr>
          <w:rFonts w:ascii="Arial" w:hAnsi="Arial" w:cs="Arial"/>
          <w:b/>
        </w:rPr>
        <w:t>P</w:t>
      </w:r>
      <w:r w:rsidR="00E12285">
        <w:rPr>
          <w:rFonts w:ascii="Arial" w:hAnsi="Arial" w:cs="Arial"/>
          <w:b/>
        </w:rPr>
        <w:t>reliminary</w:t>
      </w:r>
      <w:r w:rsidRPr="001A479B">
        <w:rPr>
          <w:rFonts w:ascii="Arial" w:hAnsi="Arial" w:cs="Arial"/>
          <w:b/>
        </w:rPr>
        <w:t xml:space="preserve"> station</w:t>
      </w:r>
      <w:r w:rsidR="00E12285">
        <w:rPr>
          <w:rFonts w:ascii="Arial" w:hAnsi="Arial" w:cs="Arial"/>
          <w:b/>
        </w:rPr>
        <w:t>s</w:t>
      </w:r>
      <w:r w:rsidRPr="001A479B">
        <w:rPr>
          <w:rFonts w:ascii="Arial" w:hAnsi="Arial" w:cs="Arial"/>
          <w:b/>
        </w:rPr>
        <w:t xml:space="preserve">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04F36184" w14:textId="77777777" w:rsidR="00421612" w:rsidRPr="001A479B" w:rsidRDefault="00421612" w:rsidP="00D34B70">
      <w:pPr>
        <w:jc w:val="both"/>
        <w:rPr>
          <w:rFonts w:ascii="Arial" w:hAnsi="Arial" w:cs="Arial"/>
          <w:b/>
        </w:rPr>
      </w:pPr>
    </w:p>
    <w:p w14:paraId="36E07CA7" w14:textId="1CAE7284" w:rsidR="000379C1" w:rsidRDefault="003809EC" w:rsidP="006A1673">
      <w:pPr>
        <w:rPr>
          <w:rFonts w:ascii="Arial" w:hAnsi="Arial" w:cs="Arial"/>
          <w:b/>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6B6BE979" w14:textId="25E8B7A7" w:rsidR="009B255A" w:rsidRDefault="009B255A" w:rsidP="006A1673">
      <w:pPr>
        <w:rPr>
          <w:rFonts w:ascii="Arial" w:hAnsi="Arial" w:cs="Arial"/>
          <w:b/>
        </w:rPr>
      </w:pPr>
    </w:p>
    <w:p w14:paraId="6BDA3C56" w14:textId="4C93066D" w:rsidR="009B255A" w:rsidRPr="000379C1" w:rsidRDefault="009B255A" w:rsidP="00D34B70">
      <w:pPr>
        <w:jc w:val="both"/>
        <w:rPr>
          <w:rFonts w:ascii="Arial" w:hAnsi="Arial" w:cs="Arial"/>
          <w:b/>
        </w:rPr>
      </w:pPr>
      <w:r w:rsidRPr="001A479B">
        <w:rPr>
          <w:rFonts w:ascii="Arial" w:hAnsi="Arial" w:cs="Arial"/>
          <w:b/>
        </w:rPr>
        <w:t xml:space="preserve">Note to Designer: Sheet Level Filter for all Present Layout sheets shall be set to </w:t>
      </w:r>
      <w:r w:rsidRPr="001A479B">
        <w:rPr>
          <w:rFonts w:ascii="Arial" w:hAnsi="Arial" w:cs="Arial"/>
          <w:b/>
          <w:i/>
        </w:rPr>
        <w:t>Sheets-Present Layout no R.O.W. PL Text</w:t>
      </w:r>
      <w:r w:rsidRPr="001A479B">
        <w:rPr>
          <w:rFonts w:ascii="Arial" w:hAnsi="Arial" w:cs="Arial"/>
          <w:b/>
        </w:rPr>
        <w:t xml:space="preserve">- for the design files and all referenced files. </w:t>
      </w:r>
    </w:p>
    <w:p w14:paraId="369699E6" w14:textId="229CCD08" w:rsidR="00BA153D" w:rsidRPr="001A479B" w:rsidRDefault="00BA153D" w:rsidP="00332A60">
      <w:pPr>
        <w:rPr>
          <w:rFonts w:ascii="Arial" w:hAnsi="Arial" w:cs="Arial"/>
          <w:b/>
        </w:rPr>
      </w:pPr>
    </w:p>
    <w:bookmarkStart w:id="2" w:name="_Hlk30073780"/>
    <w:p w14:paraId="6EF962D2" w14:textId="58FF7BFA" w:rsidR="00411B11" w:rsidRPr="001A479B" w:rsidRDefault="009659C1" w:rsidP="00D34B70">
      <w:pPr>
        <w:ind w:left="288" w:hanging="288"/>
        <w:jc w:val="both"/>
        <w:rPr>
          <w:rFonts w:ascii="Arial" w:hAnsi="Arial" w:cs="Arial"/>
          <w:sz w:val="22"/>
          <w:szCs w:val="22"/>
        </w:rPr>
      </w:pPr>
      <w:sdt>
        <w:sdtPr>
          <w:rPr>
            <w:rFonts w:ascii="Arial" w:hAnsi="Arial" w:cs="Arial"/>
            <w:sz w:val="22"/>
            <w:szCs w:val="22"/>
          </w:rPr>
          <w:id w:val="355475570"/>
          <w14:checkbox>
            <w14:checked w14:val="0"/>
            <w14:checkedState w14:val="2612" w14:font="MS Gothic"/>
            <w14:uncheckedState w14:val="2610" w14:font="MS Gothic"/>
          </w14:checkbox>
        </w:sdtPr>
        <w:sdtEndPr/>
        <w:sdtContent>
          <w:r w:rsidR="00024FD6">
            <w:rPr>
              <w:rFonts w:ascii="MS Gothic" w:eastAsia="MS Gothic" w:hAnsi="MS Gothic" w:cs="Arial" w:hint="eastAsia"/>
              <w:sz w:val="22"/>
              <w:szCs w:val="22"/>
            </w:rPr>
            <w:t>☐</w:t>
          </w:r>
        </w:sdtContent>
      </w:sdt>
      <w:r w:rsidR="00EF4DAE">
        <w:rPr>
          <w:rFonts w:ascii="Arial" w:hAnsi="Arial" w:cs="Arial"/>
          <w:sz w:val="22"/>
          <w:szCs w:val="22"/>
        </w:rPr>
        <w:t xml:space="preserve"> </w:t>
      </w:r>
      <w:r w:rsidR="00411B11" w:rsidRPr="001A479B">
        <w:rPr>
          <w:rFonts w:ascii="Arial" w:hAnsi="Arial" w:cs="Arial"/>
          <w:sz w:val="22"/>
          <w:szCs w:val="22"/>
        </w:rPr>
        <w:t xml:space="preserve">Begin/End </w:t>
      </w:r>
      <w:r w:rsidR="00411B11">
        <w:rPr>
          <w:rFonts w:ascii="Arial" w:hAnsi="Arial" w:cs="Arial"/>
          <w:b/>
          <w:sz w:val="22"/>
          <w:szCs w:val="22"/>
        </w:rPr>
        <w:t>Preliminary</w:t>
      </w:r>
      <w:r w:rsidR="00411B11" w:rsidRPr="001A479B">
        <w:rPr>
          <w:rFonts w:ascii="Arial" w:hAnsi="Arial" w:cs="Arial"/>
          <w:sz w:val="22"/>
          <w:szCs w:val="22"/>
        </w:rPr>
        <w:t xml:space="preserve"> project limits labeled with </w:t>
      </w:r>
      <w:r w:rsidR="00411B11">
        <w:rPr>
          <w:rFonts w:ascii="Arial" w:hAnsi="Arial" w:cs="Arial"/>
          <w:sz w:val="22"/>
          <w:szCs w:val="22"/>
        </w:rPr>
        <w:t>preliminary</w:t>
      </w:r>
      <w:r w:rsidR="00411B11" w:rsidRPr="001A479B">
        <w:rPr>
          <w:rFonts w:ascii="Arial" w:hAnsi="Arial" w:cs="Arial"/>
          <w:sz w:val="22"/>
          <w:szCs w:val="22"/>
        </w:rPr>
        <w:t xml:space="preserve"> project numbers for </w:t>
      </w:r>
      <w:r w:rsidR="00BF3EA2" w:rsidRPr="001A479B">
        <w:rPr>
          <w:rFonts w:ascii="Arial" w:hAnsi="Arial" w:cs="Arial"/>
          <w:sz w:val="22"/>
          <w:szCs w:val="22"/>
        </w:rPr>
        <w:t>federal and</w:t>
      </w:r>
      <w:r w:rsidR="00411B11" w:rsidRPr="001A479B">
        <w:rPr>
          <w:rFonts w:ascii="Arial" w:hAnsi="Arial" w:cs="Arial"/>
          <w:sz w:val="22"/>
          <w:szCs w:val="22"/>
        </w:rPr>
        <w:t xml:space="preserve"> state project(s). Project limits must contain the word “</w:t>
      </w:r>
      <w:r w:rsidR="00411B11">
        <w:rPr>
          <w:rFonts w:ascii="Arial" w:hAnsi="Arial" w:cs="Arial"/>
          <w:sz w:val="22"/>
          <w:szCs w:val="22"/>
        </w:rPr>
        <w:t>PRELIMINARY</w:t>
      </w:r>
      <w:r w:rsidR="00411B11" w:rsidRPr="001A479B">
        <w:rPr>
          <w:rFonts w:ascii="Arial" w:hAnsi="Arial" w:cs="Arial"/>
          <w:sz w:val="22"/>
          <w:szCs w:val="22"/>
        </w:rPr>
        <w:t>”</w:t>
      </w:r>
      <w:r w:rsidR="0051119D">
        <w:rPr>
          <w:rFonts w:ascii="Arial" w:hAnsi="Arial" w:cs="Arial"/>
          <w:sz w:val="22"/>
          <w:szCs w:val="22"/>
        </w:rPr>
        <w:t xml:space="preserve"> or “PRELIM”</w:t>
      </w:r>
      <w:r w:rsidR="00411B11" w:rsidRPr="001A479B">
        <w:rPr>
          <w:rFonts w:ascii="Arial" w:hAnsi="Arial" w:cs="Arial"/>
          <w:sz w:val="22"/>
          <w:szCs w:val="22"/>
        </w:rPr>
        <w:t xml:space="preserve"> and be labeled with station and North/East coordinates (4 decimal places)</w:t>
      </w:r>
      <w:r w:rsidR="00EE6CC0">
        <w:rPr>
          <w:rFonts w:ascii="Arial" w:hAnsi="Arial" w:cs="Arial"/>
          <w:sz w:val="22"/>
          <w:szCs w:val="22"/>
        </w:rPr>
        <w:t>.</w:t>
      </w:r>
      <w:bookmarkEnd w:id="2"/>
    </w:p>
    <w:p w14:paraId="7050F591" w14:textId="77777777" w:rsidR="00924D05" w:rsidRPr="001A479B" w:rsidRDefault="009659C1" w:rsidP="00D34B70">
      <w:pPr>
        <w:jc w:val="both"/>
        <w:rPr>
          <w:rFonts w:ascii="Arial" w:hAnsi="Arial" w:cs="Arial"/>
          <w:sz w:val="22"/>
          <w:szCs w:val="22"/>
        </w:rPr>
      </w:pPr>
      <w:sdt>
        <w:sdtPr>
          <w:rPr>
            <w:rFonts w:ascii="Arial" w:hAnsi="Arial" w:cs="Arial"/>
            <w:sz w:val="22"/>
            <w:szCs w:val="22"/>
          </w:rPr>
          <w:id w:val="-178811210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824758" w:rsidRPr="001A479B">
        <w:rPr>
          <w:rFonts w:ascii="Arial" w:hAnsi="Arial" w:cs="Arial"/>
          <w:sz w:val="22"/>
          <w:szCs w:val="22"/>
        </w:rPr>
        <w:t>Bridge I.D</w:t>
      </w:r>
      <w:r w:rsidR="0064548E" w:rsidRPr="001A479B">
        <w:rPr>
          <w:rFonts w:ascii="Arial" w:hAnsi="Arial" w:cs="Arial"/>
          <w:sz w:val="22"/>
          <w:szCs w:val="22"/>
        </w:rPr>
        <w:t>. (</w:t>
      </w:r>
      <w:r w:rsidR="00824758" w:rsidRPr="001A479B">
        <w:rPr>
          <w:rFonts w:ascii="Arial" w:hAnsi="Arial" w:cs="Arial"/>
          <w:sz w:val="22"/>
          <w:szCs w:val="22"/>
        </w:rPr>
        <w:t>s) identified and labeled</w:t>
      </w:r>
      <w:r w:rsidR="002A6770" w:rsidRPr="001A479B">
        <w:rPr>
          <w:rFonts w:ascii="Arial" w:hAnsi="Arial" w:cs="Arial"/>
          <w:sz w:val="22"/>
          <w:szCs w:val="22"/>
        </w:rPr>
        <w:t xml:space="preserve"> (can be added to survey bridge information)</w:t>
      </w:r>
      <w:r w:rsidR="00924D05" w:rsidRPr="001A479B">
        <w:rPr>
          <w:rFonts w:ascii="Arial" w:hAnsi="Arial" w:cs="Arial"/>
          <w:sz w:val="22"/>
          <w:szCs w:val="22"/>
        </w:rPr>
        <w:tab/>
      </w:r>
    </w:p>
    <w:p w14:paraId="6CE9AF70" w14:textId="77777777" w:rsidR="004946B7" w:rsidRDefault="009659C1" w:rsidP="00D34B70">
      <w:pPr>
        <w:jc w:val="both"/>
        <w:rPr>
          <w:rFonts w:ascii="Arial" w:hAnsi="Arial" w:cs="Arial"/>
          <w:sz w:val="22"/>
          <w:szCs w:val="22"/>
        </w:rPr>
      </w:pPr>
      <w:sdt>
        <w:sdtPr>
          <w:rPr>
            <w:rFonts w:ascii="Arial" w:hAnsi="Arial" w:cs="Arial"/>
            <w:sz w:val="22"/>
            <w:szCs w:val="22"/>
          </w:rPr>
          <w:id w:val="60415847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F75FDD" w:rsidRPr="004946B7">
        <w:rPr>
          <w:rFonts w:ascii="Arial" w:hAnsi="Arial" w:cs="Arial"/>
          <w:sz w:val="22"/>
          <w:szCs w:val="22"/>
        </w:rPr>
        <w:t>Coordinate Notation</w:t>
      </w:r>
      <w:r w:rsidR="003378EE" w:rsidRPr="004946B7">
        <w:rPr>
          <w:rFonts w:ascii="Arial" w:hAnsi="Arial" w:cs="Arial"/>
          <w:sz w:val="22"/>
          <w:szCs w:val="22"/>
        </w:rPr>
        <w:t xml:space="preserve"> (datum adjustment note above sheet title)</w:t>
      </w:r>
      <w:r w:rsidR="00C505A0" w:rsidRPr="004946B7">
        <w:rPr>
          <w:rFonts w:ascii="Arial" w:hAnsi="Arial" w:cs="Arial"/>
          <w:sz w:val="22"/>
          <w:szCs w:val="22"/>
        </w:rPr>
        <w:t xml:space="preserve"> </w:t>
      </w:r>
    </w:p>
    <w:p w14:paraId="5BFC4DF4" w14:textId="77777777" w:rsidR="00332A60" w:rsidRDefault="009659C1" w:rsidP="00D34B70">
      <w:pPr>
        <w:jc w:val="both"/>
        <w:rPr>
          <w:rFonts w:ascii="Arial" w:hAnsi="Arial" w:cs="Arial"/>
          <w:sz w:val="22"/>
          <w:szCs w:val="22"/>
        </w:rPr>
      </w:pPr>
      <w:sdt>
        <w:sdtPr>
          <w:rPr>
            <w:rFonts w:ascii="Arial" w:hAnsi="Arial" w:cs="Arial"/>
            <w:sz w:val="22"/>
            <w:szCs w:val="22"/>
          </w:rPr>
          <w:id w:val="-174680185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4846F0" w:rsidRPr="001A479B">
        <w:rPr>
          <w:rFonts w:ascii="Arial" w:hAnsi="Arial" w:cs="Arial"/>
          <w:sz w:val="22"/>
          <w:szCs w:val="22"/>
        </w:rPr>
        <w:t>Existing buildings and text</w:t>
      </w:r>
    </w:p>
    <w:p w14:paraId="794763A0" w14:textId="268FE654" w:rsidR="00CA77FA" w:rsidRDefault="009659C1" w:rsidP="00D34B70">
      <w:pPr>
        <w:ind w:left="288" w:hanging="288"/>
        <w:jc w:val="both"/>
        <w:rPr>
          <w:rFonts w:ascii="Arial" w:hAnsi="Arial" w:cs="Arial"/>
          <w:sz w:val="22"/>
          <w:szCs w:val="22"/>
        </w:rPr>
      </w:pPr>
      <w:sdt>
        <w:sdtPr>
          <w:rPr>
            <w:rFonts w:ascii="Arial" w:hAnsi="Arial" w:cs="Arial"/>
            <w:sz w:val="22"/>
            <w:szCs w:val="22"/>
          </w:rPr>
          <w:id w:val="1911731216"/>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CA77FA" w:rsidRPr="001A479B">
        <w:rPr>
          <w:rFonts w:ascii="Arial" w:hAnsi="Arial" w:cs="Arial"/>
          <w:sz w:val="22"/>
          <w:szCs w:val="22"/>
        </w:rPr>
        <w:t xml:space="preserve">Existing </w:t>
      </w:r>
      <w:r w:rsidR="00CA77FA">
        <w:rPr>
          <w:rFonts w:ascii="Arial" w:hAnsi="Arial" w:cs="Arial"/>
          <w:sz w:val="22"/>
          <w:szCs w:val="22"/>
        </w:rPr>
        <w:t xml:space="preserve">concrete channels located in environmental features shall be shown and labeled </w:t>
      </w:r>
    </w:p>
    <w:p w14:paraId="42C5F719" w14:textId="17C7C9C9" w:rsidR="00CA77FA" w:rsidRPr="001A479B" w:rsidRDefault="009659C1" w:rsidP="00D34B70">
      <w:pPr>
        <w:ind w:left="288" w:hanging="288"/>
        <w:jc w:val="both"/>
        <w:rPr>
          <w:rFonts w:ascii="Arial" w:hAnsi="Arial" w:cs="Arial"/>
          <w:sz w:val="22"/>
          <w:szCs w:val="22"/>
        </w:rPr>
      </w:pPr>
      <w:sdt>
        <w:sdtPr>
          <w:rPr>
            <w:rFonts w:ascii="Arial" w:hAnsi="Arial" w:cs="Arial"/>
            <w:sz w:val="22"/>
            <w:szCs w:val="22"/>
          </w:rPr>
          <w:id w:val="96138390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CA77FA" w:rsidRPr="001A479B">
        <w:rPr>
          <w:rFonts w:ascii="Arial" w:hAnsi="Arial" w:cs="Arial"/>
          <w:sz w:val="22"/>
          <w:szCs w:val="22"/>
        </w:rPr>
        <w:t>Existing drainage (bridges, culverts, pipes,</w:t>
      </w:r>
      <w:r w:rsidR="00CA77FA">
        <w:rPr>
          <w:rFonts w:ascii="Arial" w:hAnsi="Arial" w:cs="Arial"/>
          <w:sz w:val="22"/>
          <w:szCs w:val="22"/>
        </w:rPr>
        <w:t xml:space="preserve"> storm sewer) with</w:t>
      </w:r>
      <w:r w:rsidR="00CA77FA" w:rsidRPr="001A479B">
        <w:rPr>
          <w:rFonts w:ascii="Arial" w:hAnsi="Arial" w:cs="Arial"/>
          <w:sz w:val="22"/>
          <w:szCs w:val="22"/>
        </w:rPr>
        <w:t xml:space="preserve"> text</w:t>
      </w:r>
      <w:r w:rsidR="00CA77FA">
        <w:rPr>
          <w:rFonts w:ascii="Arial" w:hAnsi="Arial" w:cs="Arial"/>
          <w:sz w:val="22"/>
          <w:szCs w:val="22"/>
        </w:rPr>
        <w:t xml:space="preserve"> (including structure size, type, and length) and</w:t>
      </w:r>
      <w:r w:rsidR="00CA77FA" w:rsidRPr="00176BF6">
        <w:rPr>
          <w:rFonts w:ascii="Arial" w:hAnsi="Arial" w:cs="Arial"/>
          <w:sz w:val="22"/>
          <w:szCs w:val="22"/>
        </w:rPr>
        <w:t xml:space="preserve"> </w:t>
      </w:r>
      <w:r w:rsidR="00CA77FA" w:rsidRPr="001A479B">
        <w:rPr>
          <w:rFonts w:ascii="Arial" w:hAnsi="Arial" w:cs="Arial"/>
          <w:sz w:val="22"/>
          <w:szCs w:val="22"/>
        </w:rPr>
        <w:t>natural features,</w:t>
      </w:r>
      <w:r w:rsidR="00CA77FA">
        <w:rPr>
          <w:rFonts w:ascii="Arial" w:hAnsi="Arial" w:cs="Arial"/>
          <w:sz w:val="22"/>
          <w:szCs w:val="22"/>
        </w:rPr>
        <w:t xml:space="preserve"> </w:t>
      </w:r>
      <w:r w:rsidR="009110E6">
        <w:rPr>
          <w:rFonts w:ascii="Arial" w:hAnsi="Arial" w:cs="Arial"/>
          <w:sz w:val="22"/>
          <w:szCs w:val="22"/>
        </w:rPr>
        <w:t>this</w:t>
      </w:r>
      <w:r w:rsidR="00CA77FA">
        <w:rPr>
          <w:rFonts w:ascii="Arial" w:hAnsi="Arial" w:cs="Arial"/>
          <w:sz w:val="22"/>
          <w:szCs w:val="22"/>
        </w:rPr>
        <w:t xml:space="preserve"> shall include structures on environmental features (caves, creeks, rivers, streams, seeps, sinkholes)</w:t>
      </w:r>
    </w:p>
    <w:p w14:paraId="3FA54B3B" w14:textId="77777777" w:rsidR="00332A60" w:rsidRDefault="009659C1" w:rsidP="00D34B70">
      <w:pPr>
        <w:jc w:val="both"/>
        <w:rPr>
          <w:rFonts w:ascii="Arial" w:hAnsi="Arial" w:cs="Arial"/>
          <w:sz w:val="22"/>
          <w:szCs w:val="22"/>
        </w:rPr>
      </w:pPr>
      <w:sdt>
        <w:sdtPr>
          <w:rPr>
            <w:rFonts w:ascii="Arial" w:hAnsi="Arial" w:cs="Arial"/>
            <w:sz w:val="22"/>
            <w:szCs w:val="22"/>
          </w:rPr>
          <w:id w:val="1055435174"/>
          <w14:checkbox>
            <w14:checked w14:val="0"/>
            <w14:checkedState w14:val="2612" w14:font="MS Gothic"/>
            <w14:uncheckedState w14:val="2610" w14:font="MS Gothic"/>
          </w14:checkbox>
        </w:sdtPr>
        <w:sdtEndPr/>
        <w:sdtContent>
          <w:r w:rsidR="00862F47">
            <w:rPr>
              <w:rFonts w:ascii="MS Gothic" w:eastAsia="MS Gothic" w:hAnsi="MS Gothic" w:cs="Arial" w:hint="eastAsia"/>
              <w:sz w:val="22"/>
              <w:szCs w:val="22"/>
            </w:rPr>
            <w:t>☐</w:t>
          </w:r>
        </w:sdtContent>
      </w:sdt>
      <w:r w:rsidR="00EF4DAE">
        <w:rPr>
          <w:rFonts w:ascii="Arial" w:hAnsi="Arial" w:cs="Arial"/>
          <w:sz w:val="22"/>
          <w:szCs w:val="22"/>
        </w:rPr>
        <w:t xml:space="preserve"> </w:t>
      </w:r>
      <w:r w:rsidR="00392295" w:rsidRPr="001A479B">
        <w:rPr>
          <w:rFonts w:ascii="Arial" w:hAnsi="Arial" w:cs="Arial"/>
          <w:sz w:val="22"/>
          <w:szCs w:val="22"/>
        </w:rPr>
        <w:t xml:space="preserve">Existing easement linework </w:t>
      </w:r>
      <w:r w:rsidR="00A749CF" w:rsidRPr="001A479B">
        <w:rPr>
          <w:rFonts w:ascii="Arial" w:hAnsi="Arial" w:cs="Arial"/>
          <w:sz w:val="22"/>
          <w:szCs w:val="22"/>
        </w:rPr>
        <w:t>(</w:t>
      </w:r>
      <w:r w:rsidR="00A749CF" w:rsidRPr="001A479B">
        <w:rPr>
          <w:rFonts w:ascii="Arial" w:hAnsi="Arial" w:cs="Arial"/>
          <w:b/>
          <w:sz w:val="22"/>
          <w:szCs w:val="22"/>
          <w:u w:val="single"/>
        </w:rPr>
        <w:t>no</w:t>
      </w:r>
      <w:r w:rsidR="00A749CF" w:rsidRPr="001A479B">
        <w:rPr>
          <w:rFonts w:ascii="Arial" w:hAnsi="Arial" w:cs="Arial"/>
          <w:sz w:val="22"/>
          <w:szCs w:val="22"/>
        </w:rPr>
        <w:t xml:space="preserve"> text)</w:t>
      </w:r>
    </w:p>
    <w:p w14:paraId="4343E568" w14:textId="501D41B8" w:rsidR="00812D4D" w:rsidRPr="001A479B" w:rsidRDefault="009659C1" w:rsidP="00D34B70">
      <w:pPr>
        <w:jc w:val="both"/>
        <w:rPr>
          <w:rFonts w:ascii="Arial" w:hAnsi="Arial" w:cs="Arial"/>
          <w:sz w:val="22"/>
          <w:szCs w:val="22"/>
        </w:rPr>
      </w:pPr>
      <w:sdt>
        <w:sdtPr>
          <w:rPr>
            <w:rFonts w:ascii="Arial" w:hAnsi="Arial" w:cs="Arial"/>
            <w:sz w:val="22"/>
            <w:szCs w:val="22"/>
          </w:rPr>
          <w:id w:val="115403749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812D4D" w:rsidRPr="001A479B">
        <w:rPr>
          <w:rFonts w:ascii="Arial" w:hAnsi="Arial" w:cs="Arial"/>
          <w:sz w:val="22"/>
          <w:szCs w:val="22"/>
        </w:rPr>
        <w:t xml:space="preserve">Existing pavement marking </w:t>
      </w:r>
    </w:p>
    <w:p w14:paraId="1EC4B1DB" w14:textId="218E0BC3" w:rsidR="00812D4D" w:rsidRDefault="009659C1" w:rsidP="00D34B70">
      <w:pPr>
        <w:spacing w:after="240"/>
        <w:ind w:left="288" w:hanging="288"/>
        <w:contextualSpacing/>
        <w:jc w:val="both"/>
        <w:rPr>
          <w:rFonts w:ascii="Arial" w:hAnsi="Arial" w:cs="Arial"/>
          <w:sz w:val="22"/>
          <w:szCs w:val="22"/>
        </w:rPr>
      </w:pPr>
      <w:sdt>
        <w:sdtPr>
          <w:rPr>
            <w:rFonts w:ascii="Arial" w:hAnsi="Arial" w:cs="Arial"/>
            <w:sz w:val="22"/>
            <w:szCs w:val="22"/>
          </w:rPr>
          <w:id w:val="71261451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4846F0" w:rsidRPr="00DB53C7">
        <w:rPr>
          <w:rFonts w:ascii="Arial" w:hAnsi="Arial" w:cs="Arial"/>
          <w:sz w:val="22"/>
          <w:szCs w:val="22"/>
        </w:rPr>
        <w:t>Exis</w:t>
      </w:r>
      <w:r w:rsidR="00332A60" w:rsidRPr="00DB53C7">
        <w:rPr>
          <w:rFonts w:ascii="Arial" w:hAnsi="Arial" w:cs="Arial"/>
          <w:sz w:val="22"/>
          <w:szCs w:val="22"/>
        </w:rPr>
        <w:t xml:space="preserve">ting </w:t>
      </w:r>
      <w:r w:rsidR="00092F28" w:rsidRPr="00DB53C7">
        <w:rPr>
          <w:rFonts w:ascii="Arial" w:hAnsi="Arial" w:cs="Arial"/>
          <w:sz w:val="22"/>
          <w:szCs w:val="22"/>
        </w:rPr>
        <w:t>railroad centerline shall be shown with dimensions of the overall width of the railroad corridor and both widths from the centerline of rail to each field side right of way boundary. When the railroad property is not consistent, the maximum</w:t>
      </w:r>
      <w:r w:rsidR="00CB1F63">
        <w:rPr>
          <w:rFonts w:ascii="Arial" w:hAnsi="Arial" w:cs="Arial"/>
          <w:sz w:val="22"/>
          <w:szCs w:val="22"/>
        </w:rPr>
        <w:t xml:space="preserve"> and minimum </w:t>
      </w:r>
      <w:r w:rsidR="00092F28" w:rsidRPr="00DB53C7">
        <w:rPr>
          <w:rFonts w:ascii="Arial" w:hAnsi="Arial" w:cs="Arial"/>
          <w:sz w:val="22"/>
          <w:szCs w:val="22"/>
        </w:rPr>
        <w:t>distance from the right of way line to the closest centerline of rail</w:t>
      </w:r>
      <w:r w:rsidR="00CB1F63">
        <w:rPr>
          <w:rFonts w:ascii="Arial" w:hAnsi="Arial" w:cs="Arial"/>
          <w:sz w:val="22"/>
          <w:szCs w:val="22"/>
        </w:rPr>
        <w:t xml:space="preserve"> </w:t>
      </w:r>
      <w:r w:rsidR="00092F28" w:rsidRPr="00DB53C7">
        <w:rPr>
          <w:rFonts w:ascii="Arial" w:hAnsi="Arial" w:cs="Arial"/>
          <w:sz w:val="22"/>
          <w:szCs w:val="22"/>
        </w:rPr>
        <w:t>shall be shown.</w:t>
      </w:r>
    </w:p>
    <w:p w14:paraId="7AE7E7AF" w14:textId="7AC1B608" w:rsidR="00812D4D" w:rsidRPr="001A479B" w:rsidRDefault="009659C1" w:rsidP="00D34B70">
      <w:pPr>
        <w:ind w:left="288" w:hanging="288"/>
        <w:jc w:val="both"/>
        <w:rPr>
          <w:rFonts w:ascii="Arial" w:hAnsi="Arial" w:cs="Arial"/>
          <w:sz w:val="22"/>
          <w:szCs w:val="22"/>
        </w:rPr>
      </w:pPr>
      <w:sdt>
        <w:sdtPr>
          <w:rPr>
            <w:rFonts w:ascii="Arial" w:hAnsi="Arial" w:cs="Arial"/>
            <w:sz w:val="22"/>
            <w:szCs w:val="22"/>
          </w:rPr>
          <w:id w:val="153815945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812D4D" w:rsidRPr="001A479B">
        <w:rPr>
          <w:rFonts w:ascii="Arial" w:hAnsi="Arial" w:cs="Arial"/>
          <w:sz w:val="22"/>
          <w:szCs w:val="22"/>
        </w:rPr>
        <w:t xml:space="preserve"> Existing roads</w:t>
      </w:r>
      <w:r w:rsidR="00532C1E">
        <w:rPr>
          <w:rFonts w:ascii="Arial" w:hAnsi="Arial" w:cs="Arial"/>
          <w:sz w:val="22"/>
          <w:szCs w:val="22"/>
        </w:rPr>
        <w:t>,</w:t>
      </w:r>
      <w:r w:rsidR="00812D4D" w:rsidRPr="001A479B">
        <w:rPr>
          <w:rFonts w:ascii="Arial" w:hAnsi="Arial" w:cs="Arial"/>
          <w:sz w:val="22"/>
          <w:szCs w:val="22"/>
        </w:rPr>
        <w:t xml:space="preserve"> edge of pavements, medians, shoulders, etc., linework and widths </w:t>
      </w:r>
      <w:r w:rsidR="00EF4DAE">
        <w:rPr>
          <w:rFonts w:ascii="Arial" w:hAnsi="Arial" w:cs="Arial"/>
          <w:sz w:val="22"/>
          <w:szCs w:val="22"/>
        </w:rPr>
        <w:t>l</w:t>
      </w:r>
      <w:r w:rsidR="00812D4D" w:rsidRPr="001A479B">
        <w:rPr>
          <w:rFonts w:ascii="Arial" w:hAnsi="Arial" w:cs="Arial"/>
          <w:sz w:val="22"/>
          <w:szCs w:val="22"/>
        </w:rPr>
        <w:t xml:space="preserve">abeled </w:t>
      </w:r>
    </w:p>
    <w:p w14:paraId="2DB02F91" w14:textId="77777777" w:rsidR="00345526" w:rsidRDefault="009659C1" w:rsidP="00D34B70">
      <w:pPr>
        <w:ind w:left="360" w:hanging="360"/>
        <w:jc w:val="both"/>
        <w:rPr>
          <w:rFonts w:ascii="Arial" w:hAnsi="Arial" w:cs="Arial"/>
          <w:sz w:val="22"/>
          <w:szCs w:val="22"/>
        </w:rPr>
      </w:pPr>
      <w:sdt>
        <w:sdtPr>
          <w:rPr>
            <w:rFonts w:ascii="Arial" w:hAnsi="Arial" w:cs="Arial"/>
            <w:sz w:val="22"/>
            <w:szCs w:val="22"/>
          </w:rPr>
          <w:id w:val="-51661778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345526" w:rsidRPr="001A479B">
        <w:rPr>
          <w:rFonts w:ascii="Arial" w:hAnsi="Arial" w:cs="Arial"/>
          <w:sz w:val="22"/>
          <w:szCs w:val="22"/>
        </w:rPr>
        <w:t>Existing roadside barriers shown and labeled</w:t>
      </w:r>
      <w:r w:rsidR="00CD1612" w:rsidRPr="001A479B">
        <w:rPr>
          <w:rFonts w:ascii="Arial" w:hAnsi="Arial" w:cs="Arial"/>
          <w:sz w:val="22"/>
          <w:szCs w:val="22"/>
        </w:rPr>
        <w:t xml:space="preserve"> (</w:t>
      </w:r>
      <w:r w:rsidR="00E94448" w:rsidRPr="001A479B">
        <w:rPr>
          <w:rFonts w:ascii="Arial" w:hAnsi="Arial" w:cs="Arial"/>
          <w:sz w:val="22"/>
          <w:szCs w:val="22"/>
        </w:rPr>
        <w:t xml:space="preserve">impact attenuators, cable barrier, </w:t>
      </w:r>
      <w:r w:rsidR="004C1667" w:rsidRPr="001A479B">
        <w:rPr>
          <w:rFonts w:ascii="Arial" w:hAnsi="Arial" w:cs="Arial"/>
          <w:sz w:val="22"/>
          <w:szCs w:val="22"/>
        </w:rPr>
        <w:t xml:space="preserve">guardrail, </w:t>
      </w:r>
      <w:r w:rsidR="000D4AF3">
        <w:rPr>
          <w:rFonts w:ascii="Arial" w:hAnsi="Arial" w:cs="Arial"/>
          <w:sz w:val="22"/>
          <w:szCs w:val="22"/>
        </w:rPr>
        <w:t xml:space="preserve">noise walls, </w:t>
      </w:r>
      <w:r w:rsidR="004C1667" w:rsidRPr="001A479B">
        <w:rPr>
          <w:rFonts w:ascii="Arial" w:hAnsi="Arial" w:cs="Arial"/>
          <w:sz w:val="22"/>
          <w:szCs w:val="22"/>
        </w:rPr>
        <w:t>ret</w:t>
      </w:r>
      <w:r w:rsidR="00CD1612" w:rsidRPr="001A479B">
        <w:rPr>
          <w:rFonts w:ascii="Arial" w:hAnsi="Arial" w:cs="Arial"/>
          <w:sz w:val="22"/>
          <w:szCs w:val="22"/>
        </w:rPr>
        <w:t>aining walls,</w:t>
      </w:r>
      <w:r w:rsidR="00E94448" w:rsidRPr="001A479B">
        <w:rPr>
          <w:rFonts w:ascii="Arial" w:hAnsi="Arial" w:cs="Arial"/>
          <w:sz w:val="22"/>
          <w:szCs w:val="22"/>
        </w:rPr>
        <w:t xml:space="preserve"> etc.)</w:t>
      </w:r>
      <w:r w:rsidR="00CD1612" w:rsidRPr="001A479B">
        <w:rPr>
          <w:rFonts w:ascii="Arial" w:hAnsi="Arial" w:cs="Arial"/>
          <w:sz w:val="22"/>
          <w:szCs w:val="22"/>
        </w:rPr>
        <w:t xml:space="preserve"> </w:t>
      </w:r>
    </w:p>
    <w:p w14:paraId="5B1DA56A" w14:textId="77777777" w:rsidR="00812D4D" w:rsidRDefault="009659C1" w:rsidP="00D34B70">
      <w:pPr>
        <w:jc w:val="both"/>
        <w:rPr>
          <w:rFonts w:ascii="Arial" w:hAnsi="Arial" w:cs="Arial"/>
          <w:sz w:val="22"/>
          <w:szCs w:val="22"/>
        </w:rPr>
      </w:pPr>
      <w:sdt>
        <w:sdtPr>
          <w:rPr>
            <w:rFonts w:ascii="Arial" w:hAnsi="Arial" w:cs="Arial"/>
            <w:sz w:val="22"/>
            <w:szCs w:val="22"/>
          </w:rPr>
          <w:id w:val="-43921883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812D4D" w:rsidRPr="001A479B">
        <w:rPr>
          <w:rFonts w:ascii="Arial" w:hAnsi="Arial" w:cs="Arial"/>
          <w:sz w:val="22"/>
          <w:szCs w:val="22"/>
        </w:rPr>
        <w:t>Existing signs and devices with text</w:t>
      </w:r>
    </w:p>
    <w:p w14:paraId="1B5FC840" w14:textId="77777777" w:rsidR="00345526" w:rsidRPr="001A479B" w:rsidRDefault="009659C1" w:rsidP="00D34B70">
      <w:pPr>
        <w:jc w:val="both"/>
        <w:rPr>
          <w:rFonts w:ascii="Arial" w:hAnsi="Arial" w:cs="Arial"/>
          <w:sz w:val="22"/>
          <w:szCs w:val="22"/>
        </w:rPr>
      </w:pPr>
      <w:sdt>
        <w:sdtPr>
          <w:rPr>
            <w:rFonts w:ascii="Arial" w:hAnsi="Arial" w:cs="Arial"/>
            <w:sz w:val="22"/>
            <w:szCs w:val="22"/>
          </w:rPr>
          <w:id w:val="-109739809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345526" w:rsidRPr="001A479B">
        <w:rPr>
          <w:rFonts w:ascii="Arial" w:hAnsi="Arial" w:cs="Arial"/>
          <w:sz w:val="22"/>
          <w:szCs w:val="22"/>
        </w:rPr>
        <w:t xml:space="preserve">Existing survey </w:t>
      </w:r>
      <w:r w:rsidR="003378EE" w:rsidRPr="001A479B">
        <w:rPr>
          <w:rFonts w:ascii="Arial" w:hAnsi="Arial" w:cs="Arial"/>
          <w:sz w:val="22"/>
          <w:szCs w:val="22"/>
        </w:rPr>
        <w:t xml:space="preserve">grid points with </w:t>
      </w:r>
      <w:r w:rsidR="00E94448" w:rsidRPr="001A479B">
        <w:rPr>
          <w:rFonts w:ascii="Arial" w:hAnsi="Arial" w:cs="Arial"/>
          <w:sz w:val="22"/>
          <w:szCs w:val="22"/>
        </w:rPr>
        <w:t>state plane coordinate</w:t>
      </w:r>
      <w:r w:rsidR="003378EE" w:rsidRPr="001A479B">
        <w:rPr>
          <w:rFonts w:ascii="Arial" w:hAnsi="Arial" w:cs="Arial"/>
          <w:sz w:val="22"/>
          <w:szCs w:val="22"/>
        </w:rPr>
        <w:t xml:space="preserve"> text</w:t>
      </w:r>
    </w:p>
    <w:p w14:paraId="4491F293" w14:textId="77777777" w:rsidR="00E94448" w:rsidRDefault="009659C1" w:rsidP="00D34B70">
      <w:pPr>
        <w:ind w:left="288" w:hanging="288"/>
        <w:jc w:val="both"/>
        <w:rPr>
          <w:rFonts w:ascii="Arial" w:hAnsi="Arial" w:cs="Arial"/>
          <w:sz w:val="22"/>
          <w:szCs w:val="22"/>
        </w:rPr>
      </w:pPr>
      <w:sdt>
        <w:sdtPr>
          <w:rPr>
            <w:rFonts w:ascii="Arial" w:hAnsi="Arial" w:cs="Arial"/>
            <w:sz w:val="22"/>
            <w:szCs w:val="22"/>
          </w:rPr>
          <w:id w:val="-140652705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E94448" w:rsidRPr="001A479B">
        <w:rPr>
          <w:rFonts w:ascii="Arial" w:hAnsi="Arial" w:cs="Arial"/>
          <w:sz w:val="22"/>
          <w:szCs w:val="22"/>
        </w:rPr>
        <w:t xml:space="preserve">Existing survey control </w:t>
      </w:r>
      <w:r w:rsidR="00D81454" w:rsidRPr="001A479B">
        <w:rPr>
          <w:rFonts w:ascii="Arial" w:hAnsi="Arial" w:cs="Arial"/>
          <w:sz w:val="22"/>
          <w:szCs w:val="22"/>
        </w:rPr>
        <w:t>point table showing coordinates or location diagrams for all</w:t>
      </w:r>
      <w:r w:rsidR="00E94448" w:rsidRPr="001A479B">
        <w:rPr>
          <w:rFonts w:ascii="Arial" w:hAnsi="Arial" w:cs="Arial"/>
          <w:sz w:val="22"/>
          <w:szCs w:val="22"/>
        </w:rPr>
        <w:t xml:space="preserve"> GPS points, Benchmarks, </w:t>
      </w:r>
      <w:r w:rsidR="00D81454" w:rsidRPr="001A479B">
        <w:rPr>
          <w:rFonts w:ascii="Arial" w:hAnsi="Arial" w:cs="Arial"/>
          <w:sz w:val="22"/>
          <w:szCs w:val="22"/>
        </w:rPr>
        <w:t xml:space="preserve">and </w:t>
      </w:r>
      <w:r w:rsidR="00E94448" w:rsidRPr="001A479B">
        <w:rPr>
          <w:rFonts w:ascii="Arial" w:hAnsi="Arial" w:cs="Arial"/>
          <w:sz w:val="22"/>
          <w:szCs w:val="22"/>
        </w:rPr>
        <w:t>Horizontal Control Points</w:t>
      </w:r>
    </w:p>
    <w:p w14:paraId="2E13DB81" w14:textId="2D1F8E23" w:rsidR="004F426C" w:rsidRDefault="009659C1" w:rsidP="00D34B70">
      <w:pPr>
        <w:jc w:val="both"/>
        <w:rPr>
          <w:rFonts w:ascii="Arial" w:hAnsi="Arial" w:cs="Arial"/>
          <w:sz w:val="22"/>
          <w:szCs w:val="22"/>
        </w:rPr>
      </w:pPr>
      <w:sdt>
        <w:sdtPr>
          <w:rPr>
            <w:rFonts w:ascii="Arial" w:hAnsi="Arial" w:cs="Arial"/>
            <w:sz w:val="22"/>
            <w:szCs w:val="22"/>
          </w:rPr>
          <w:id w:val="-135857666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4F426C" w:rsidRPr="001A479B">
        <w:rPr>
          <w:rFonts w:ascii="Arial" w:hAnsi="Arial" w:cs="Arial"/>
          <w:sz w:val="22"/>
          <w:szCs w:val="22"/>
        </w:rPr>
        <w:t>Existing survey political boundaries linework and text</w:t>
      </w:r>
    </w:p>
    <w:p w14:paraId="2E9C9E39" w14:textId="0F0DD272" w:rsidR="002F0487" w:rsidRPr="001A479B" w:rsidRDefault="009659C1" w:rsidP="00D34B70">
      <w:pPr>
        <w:jc w:val="both"/>
        <w:rPr>
          <w:rFonts w:ascii="Arial" w:hAnsi="Arial" w:cs="Arial"/>
          <w:sz w:val="22"/>
          <w:szCs w:val="22"/>
        </w:rPr>
      </w:pPr>
      <w:sdt>
        <w:sdtPr>
          <w:rPr>
            <w:rFonts w:ascii="Arial" w:hAnsi="Arial" w:cs="Arial"/>
            <w:sz w:val="22"/>
            <w:szCs w:val="22"/>
          </w:rPr>
          <w:id w:val="-209805273"/>
          <w14:checkbox>
            <w14:checked w14:val="0"/>
            <w14:checkedState w14:val="2612" w14:font="MS Gothic"/>
            <w14:uncheckedState w14:val="2610" w14:font="MS Gothic"/>
          </w14:checkbox>
        </w:sdtPr>
        <w:sdtEndPr/>
        <w:sdtContent>
          <w:r w:rsidR="002F0487">
            <w:rPr>
              <w:rFonts w:ascii="MS Gothic" w:eastAsia="MS Gothic" w:hAnsi="MS Gothic" w:cs="Arial" w:hint="eastAsia"/>
              <w:sz w:val="22"/>
              <w:szCs w:val="22"/>
            </w:rPr>
            <w:t>☐</w:t>
          </w:r>
        </w:sdtContent>
      </w:sdt>
      <w:r w:rsidR="002F0487" w:rsidRPr="001A479B">
        <w:rPr>
          <w:rFonts w:ascii="Arial" w:hAnsi="Arial" w:cs="Arial"/>
          <w:sz w:val="22"/>
          <w:szCs w:val="22"/>
        </w:rPr>
        <w:t xml:space="preserve"> Existing survey property lines</w:t>
      </w:r>
    </w:p>
    <w:p w14:paraId="4AD89F22" w14:textId="77777777" w:rsidR="00A749CF" w:rsidRPr="001A479B" w:rsidRDefault="009659C1" w:rsidP="00D34B70">
      <w:pPr>
        <w:jc w:val="both"/>
        <w:rPr>
          <w:rFonts w:ascii="Arial" w:hAnsi="Arial" w:cs="Arial"/>
          <w:sz w:val="22"/>
          <w:szCs w:val="22"/>
        </w:rPr>
      </w:pPr>
      <w:sdt>
        <w:sdtPr>
          <w:rPr>
            <w:rFonts w:ascii="Arial" w:hAnsi="Arial" w:cs="Arial"/>
            <w:sz w:val="22"/>
            <w:szCs w:val="22"/>
          </w:rPr>
          <w:id w:val="32140370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A749CF" w:rsidRPr="001A479B">
        <w:rPr>
          <w:rFonts w:ascii="Arial" w:hAnsi="Arial" w:cs="Arial"/>
          <w:sz w:val="22"/>
          <w:szCs w:val="22"/>
        </w:rPr>
        <w:t xml:space="preserve">Existing survey property markers with text  </w:t>
      </w:r>
    </w:p>
    <w:p w14:paraId="735DA8D3" w14:textId="77777777" w:rsidR="00A749CF" w:rsidRPr="001A479B" w:rsidRDefault="009659C1" w:rsidP="00D34B70">
      <w:pPr>
        <w:ind w:left="288" w:hanging="288"/>
        <w:jc w:val="both"/>
        <w:rPr>
          <w:rFonts w:ascii="Arial" w:hAnsi="Arial" w:cs="Arial"/>
          <w:sz w:val="22"/>
          <w:szCs w:val="22"/>
        </w:rPr>
      </w:pPr>
      <w:sdt>
        <w:sdtPr>
          <w:rPr>
            <w:rFonts w:ascii="Arial" w:hAnsi="Arial" w:cs="Arial"/>
            <w:sz w:val="22"/>
            <w:szCs w:val="22"/>
          </w:rPr>
          <w:id w:val="-125235387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D0432A">
        <w:rPr>
          <w:rFonts w:ascii="Arial" w:hAnsi="Arial" w:cs="Arial"/>
          <w:sz w:val="22"/>
          <w:szCs w:val="22"/>
        </w:rPr>
        <w:t>Existing survey property owners with tract numbers</w:t>
      </w:r>
      <w:r w:rsidR="00A749CF" w:rsidRPr="001A479B">
        <w:rPr>
          <w:rFonts w:ascii="Arial" w:hAnsi="Arial" w:cs="Arial"/>
          <w:sz w:val="22"/>
          <w:szCs w:val="22"/>
        </w:rPr>
        <w:t xml:space="preserve">. For tracts not affected, the name and number shall be lined through. </w:t>
      </w:r>
    </w:p>
    <w:p w14:paraId="6B229FCF" w14:textId="77777777" w:rsidR="00345526" w:rsidRPr="001A479B" w:rsidRDefault="009659C1" w:rsidP="00D34B70">
      <w:pPr>
        <w:jc w:val="both"/>
        <w:rPr>
          <w:rFonts w:ascii="Arial" w:hAnsi="Arial" w:cs="Arial"/>
          <w:sz w:val="22"/>
          <w:szCs w:val="22"/>
        </w:rPr>
      </w:pPr>
      <w:sdt>
        <w:sdtPr>
          <w:rPr>
            <w:rFonts w:ascii="Arial" w:hAnsi="Arial" w:cs="Arial"/>
            <w:sz w:val="22"/>
            <w:szCs w:val="22"/>
          </w:rPr>
          <w:id w:val="112195949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345526" w:rsidRPr="001A479B">
        <w:rPr>
          <w:rFonts w:ascii="Arial" w:hAnsi="Arial" w:cs="Arial"/>
          <w:sz w:val="22"/>
          <w:szCs w:val="22"/>
        </w:rPr>
        <w:t xml:space="preserve">Existing survey R.O.W. lines </w:t>
      </w:r>
    </w:p>
    <w:p w14:paraId="2A59BD77" w14:textId="77777777" w:rsidR="00345526" w:rsidRPr="001A479B" w:rsidRDefault="009659C1" w:rsidP="00D34B70">
      <w:pPr>
        <w:jc w:val="both"/>
        <w:rPr>
          <w:rFonts w:ascii="Arial" w:hAnsi="Arial" w:cs="Arial"/>
          <w:sz w:val="22"/>
          <w:szCs w:val="22"/>
        </w:rPr>
      </w:pPr>
      <w:sdt>
        <w:sdtPr>
          <w:rPr>
            <w:rFonts w:ascii="Arial" w:hAnsi="Arial" w:cs="Arial"/>
            <w:sz w:val="22"/>
            <w:szCs w:val="22"/>
          </w:rPr>
          <w:id w:val="-1858262296"/>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345526" w:rsidRPr="001A479B">
        <w:rPr>
          <w:rFonts w:ascii="Arial" w:hAnsi="Arial" w:cs="Arial"/>
          <w:sz w:val="22"/>
          <w:szCs w:val="22"/>
        </w:rPr>
        <w:t xml:space="preserve">Existing survey R.O.W. markers with text  </w:t>
      </w:r>
    </w:p>
    <w:p w14:paraId="7BE6BF86" w14:textId="4833451A" w:rsidR="00D77F67" w:rsidRPr="001A479B" w:rsidRDefault="009659C1" w:rsidP="00D34B70">
      <w:pPr>
        <w:ind w:left="288" w:hanging="288"/>
        <w:jc w:val="both"/>
        <w:rPr>
          <w:rFonts w:ascii="Arial" w:hAnsi="Arial" w:cs="Arial"/>
          <w:sz w:val="22"/>
          <w:szCs w:val="22"/>
        </w:rPr>
      </w:pPr>
      <w:sdt>
        <w:sdtPr>
          <w:rPr>
            <w:rFonts w:ascii="Arial" w:hAnsi="Arial" w:cs="Arial"/>
            <w:sz w:val="22"/>
            <w:szCs w:val="22"/>
          </w:rPr>
          <w:id w:val="195883127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812D4D" w:rsidRPr="001A479B">
        <w:rPr>
          <w:rFonts w:ascii="Arial" w:hAnsi="Arial" w:cs="Arial"/>
          <w:sz w:val="22"/>
          <w:szCs w:val="22"/>
        </w:rPr>
        <w:t xml:space="preserve">Existing underground and overhead utilities and text (cable, electric, fiber optic, gas, lighting, </w:t>
      </w:r>
      <w:r w:rsidR="00812D4D" w:rsidRPr="001A479B">
        <w:rPr>
          <w:rFonts w:ascii="Arial" w:hAnsi="Arial" w:cs="Arial"/>
          <w:sz w:val="22"/>
          <w:szCs w:val="22"/>
        </w:rPr>
        <w:tab/>
        <w:t xml:space="preserve">sanitary sewer, storm sewer, telephone, and water) </w:t>
      </w:r>
    </w:p>
    <w:p w14:paraId="5C2449E6" w14:textId="6666D1CE" w:rsidR="00092F28" w:rsidRDefault="009659C1" w:rsidP="00D34B70">
      <w:pPr>
        <w:ind w:left="288" w:hanging="288"/>
        <w:jc w:val="both"/>
        <w:rPr>
          <w:rFonts w:ascii="Arial" w:hAnsi="Arial" w:cs="Arial"/>
          <w:sz w:val="22"/>
          <w:szCs w:val="22"/>
        </w:rPr>
      </w:pPr>
      <w:sdt>
        <w:sdtPr>
          <w:rPr>
            <w:rFonts w:ascii="Arial" w:hAnsi="Arial" w:cs="Arial"/>
            <w:sz w:val="22"/>
            <w:szCs w:val="22"/>
          </w:rPr>
          <w:id w:val="-26693357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EC32FA" w:rsidRPr="001A479B">
        <w:rPr>
          <w:rFonts w:ascii="Arial" w:hAnsi="Arial" w:cs="Arial"/>
          <w:sz w:val="22"/>
          <w:szCs w:val="22"/>
        </w:rPr>
        <w:t>Intersections of mainlines with side roads flagged and labeled with both road names, stations at intersection, and North/East coordinates</w:t>
      </w:r>
      <w:r w:rsidR="00A86800" w:rsidRPr="00A86800">
        <w:rPr>
          <w:rFonts w:ascii="Arial" w:hAnsi="Arial" w:cs="Arial"/>
          <w:sz w:val="22"/>
          <w:szCs w:val="22"/>
        </w:rPr>
        <w:t>.</w:t>
      </w:r>
      <w:r w:rsidR="00611069">
        <w:rPr>
          <w:rFonts w:ascii="Arial" w:hAnsi="Arial" w:cs="Arial"/>
          <w:sz w:val="22"/>
          <w:szCs w:val="22"/>
        </w:rPr>
        <w:t xml:space="preserve"> </w:t>
      </w:r>
    </w:p>
    <w:p w14:paraId="59315109" w14:textId="36420D3D" w:rsidR="00C36549" w:rsidRDefault="009659C1" w:rsidP="00D34B70">
      <w:pPr>
        <w:ind w:left="270" w:hanging="270"/>
        <w:jc w:val="both"/>
        <w:rPr>
          <w:rFonts w:ascii="Arial" w:hAnsi="Arial" w:cs="Arial"/>
          <w:sz w:val="22"/>
          <w:szCs w:val="22"/>
          <w:u w:val="single"/>
        </w:rPr>
      </w:pPr>
      <w:sdt>
        <w:sdtPr>
          <w:rPr>
            <w:rFonts w:ascii="Arial" w:hAnsi="Arial" w:cs="Arial"/>
            <w:sz w:val="22"/>
            <w:szCs w:val="22"/>
          </w:rPr>
          <w:id w:val="-1037435046"/>
          <w14:checkbox>
            <w14:checked w14:val="0"/>
            <w14:checkedState w14:val="2612" w14:font="MS Gothic"/>
            <w14:uncheckedState w14:val="2610" w14:font="MS Gothic"/>
          </w14:checkbox>
        </w:sdtPr>
        <w:sdtEndPr/>
        <w:sdtContent>
          <w:r w:rsidR="00A47D4E">
            <w:rPr>
              <w:rFonts w:ascii="MS Gothic" w:eastAsia="MS Gothic" w:hAnsi="MS Gothic" w:cs="Arial" w:hint="eastAsia"/>
              <w:sz w:val="22"/>
              <w:szCs w:val="22"/>
            </w:rPr>
            <w:t>☐</w:t>
          </w:r>
        </w:sdtContent>
      </w:sdt>
      <w:r w:rsidR="00A47D4E">
        <w:rPr>
          <w:rFonts w:ascii="Arial" w:hAnsi="Arial" w:cs="Arial"/>
          <w:sz w:val="22"/>
          <w:szCs w:val="22"/>
        </w:rPr>
        <w:t xml:space="preserve"> </w:t>
      </w:r>
      <w:r w:rsidR="00A47D4E"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sidR="00A47D4E">
        <w:rPr>
          <w:rFonts w:ascii="Arial" w:hAnsi="Arial" w:cs="Arial"/>
          <w:sz w:val="22"/>
          <w:szCs w:val="22"/>
        </w:rPr>
        <w:t xml:space="preserve">. </w:t>
      </w:r>
      <w:r w:rsidR="00A47D4E" w:rsidRPr="009331D1">
        <w:rPr>
          <w:rFonts w:ascii="Arial" w:hAnsi="Arial" w:cs="Arial"/>
          <w:sz w:val="22"/>
          <w:szCs w:val="22"/>
        </w:rPr>
        <w:t xml:space="preserve">If the Railroad information is needed, please contact the State Railroad Coordinator at </w:t>
      </w:r>
      <w:hyperlink r:id="rId16" w:history="1">
        <w:r w:rsidR="00F443C0">
          <w:rPr>
            <w:rFonts w:ascii="Arial" w:hAnsi="Arial" w:cs="Arial"/>
            <w:sz w:val="22"/>
            <w:szCs w:val="22"/>
            <w:u w:val="single"/>
          </w:rPr>
          <w:t>HQRailroadCoordinator@tn.gov</w:t>
        </w:r>
      </w:hyperlink>
    </w:p>
    <w:p w14:paraId="7168CEC9" w14:textId="76C6F821" w:rsidR="00DD55AA" w:rsidRPr="00DD55AA" w:rsidRDefault="009659C1" w:rsidP="00D34B70">
      <w:pPr>
        <w:ind w:left="288" w:hanging="288"/>
        <w:jc w:val="both"/>
        <w:rPr>
          <w:rFonts w:ascii="Arial" w:hAnsi="Arial" w:cs="Arial"/>
          <w:sz w:val="22"/>
          <w:szCs w:val="22"/>
        </w:rPr>
      </w:pPr>
      <w:sdt>
        <w:sdtPr>
          <w:rPr>
            <w:rFonts w:ascii="Arial" w:hAnsi="Arial" w:cs="Arial"/>
            <w:sz w:val="22"/>
            <w:szCs w:val="22"/>
          </w:rPr>
          <w:id w:val="-1180435639"/>
          <w14:checkbox>
            <w14:checked w14:val="0"/>
            <w14:checkedState w14:val="2612" w14:font="MS Gothic"/>
            <w14:uncheckedState w14:val="2610" w14:font="MS Gothic"/>
          </w14:checkbox>
        </w:sdtPr>
        <w:sdtEndPr/>
        <w:sdtContent>
          <w:r w:rsidR="00DD55AA">
            <w:rPr>
              <w:rFonts w:ascii="MS Gothic" w:eastAsia="MS Gothic" w:hAnsi="MS Gothic" w:cs="Arial" w:hint="eastAsia"/>
              <w:sz w:val="22"/>
              <w:szCs w:val="22"/>
            </w:rPr>
            <w:t>☐</w:t>
          </w:r>
        </w:sdtContent>
      </w:sdt>
      <w:r w:rsidR="00DD55AA">
        <w:rPr>
          <w:rFonts w:ascii="Arial" w:hAnsi="Arial" w:cs="Arial"/>
          <w:sz w:val="22"/>
          <w:szCs w:val="22"/>
        </w:rPr>
        <w:t xml:space="preserve"> M</w:t>
      </w:r>
      <w:r w:rsidR="00DD55AA" w:rsidRPr="00577DA4">
        <w:rPr>
          <w:rFonts w:ascii="Arial" w:hAnsi="Arial" w:cs="Arial"/>
          <w:sz w:val="22"/>
          <w:szCs w:val="22"/>
        </w:rPr>
        <w:t xml:space="preserve">atch lines with station and sheet number filled in, and sheet title block with station range </w:t>
      </w:r>
      <w:r w:rsidR="009104FF">
        <w:rPr>
          <w:rFonts w:ascii="Arial" w:hAnsi="Arial" w:cs="Arial"/>
          <w:sz w:val="22"/>
          <w:szCs w:val="22"/>
        </w:rPr>
        <w:t xml:space="preserve">and scale </w:t>
      </w:r>
      <w:r w:rsidR="00DD55AA" w:rsidRPr="00577DA4">
        <w:rPr>
          <w:rFonts w:ascii="Arial" w:hAnsi="Arial" w:cs="Arial"/>
          <w:sz w:val="22"/>
          <w:szCs w:val="22"/>
        </w:rPr>
        <w:t>for each sheet correctly filled in to coincide with ranges shown on R.O.W. Detail sheet and Proposed Layout sheet</w:t>
      </w:r>
    </w:p>
    <w:p w14:paraId="00FFA41F" w14:textId="48A10C9C" w:rsidR="003B2491" w:rsidRPr="001A479B" w:rsidRDefault="009659C1" w:rsidP="00D34B70">
      <w:pPr>
        <w:ind w:left="270" w:hanging="270"/>
        <w:jc w:val="both"/>
        <w:rPr>
          <w:rFonts w:ascii="Arial" w:hAnsi="Arial" w:cs="Arial"/>
          <w:sz w:val="22"/>
          <w:szCs w:val="22"/>
        </w:rPr>
      </w:pPr>
      <w:sdt>
        <w:sdtPr>
          <w:rPr>
            <w:rFonts w:ascii="Arial" w:hAnsi="Arial" w:cs="Arial"/>
            <w:sz w:val="22"/>
            <w:szCs w:val="22"/>
          </w:rPr>
          <w:id w:val="1855926522"/>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56663F" w:rsidRPr="001A479B">
        <w:rPr>
          <w:rFonts w:ascii="Arial" w:hAnsi="Arial" w:cs="Arial"/>
          <w:sz w:val="22"/>
          <w:szCs w:val="22"/>
        </w:rPr>
        <w:t>North arrow</w:t>
      </w:r>
    </w:p>
    <w:p w14:paraId="2E0D87F1" w14:textId="7ADF3BAE" w:rsidR="007125AA" w:rsidRDefault="009659C1" w:rsidP="00D34B70">
      <w:pPr>
        <w:ind w:left="288" w:hanging="288"/>
        <w:jc w:val="both"/>
        <w:rPr>
          <w:rFonts w:ascii="Arial" w:hAnsi="Arial" w:cs="Arial"/>
          <w:sz w:val="22"/>
          <w:szCs w:val="22"/>
        </w:rPr>
      </w:pPr>
      <w:sdt>
        <w:sdtPr>
          <w:rPr>
            <w:rFonts w:ascii="Arial" w:hAnsi="Arial" w:cs="Arial"/>
            <w:sz w:val="22"/>
            <w:szCs w:val="22"/>
          </w:rPr>
          <w:id w:val="-1548214315"/>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4846F0" w:rsidRPr="001A479B">
        <w:rPr>
          <w:rFonts w:ascii="Arial" w:hAnsi="Arial" w:cs="Arial"/>
          <w:sz w:val="22"/>
          <w:szCs w:val="22"/>
        </w:rPr>
        <w:t xml:space="preserve">Proposed </w:t>
      </w:r>
      <w:r w:rsidR="00DF2882" w:rsidRPr="001A479B">
        <w:rPr>
          <w:rFonts w:ascii="Arial" w:hAnsi="Arial" w:cs="Arial"/>
          <w:sz w:val="22"/>
          <w:szCs w:val="22"/>
        </w:rPr>
        <w:t>c</w:t>
      </w:r>
      <w:r w:rsidR="004846F0" w:rsidRPr="001A479B">
        <w:rPr>
          <w:rFonts w:ascii="Arial" w:hAnsi="Arial" w:cs="Arial"/>
          <w:sz w:val="22"/>
          <w:szCs w:val="22"/>
        </w:rPr>
        <w:t>enterline</w:t>
      </w:r>
      <w:r w:rsidR="00DF2882" w:rsidRPr="001A479B">
        <w:rPr>
          <w:rFonts w:ascii="Arial" w:hAnsi="Arial" w:cs="Arial"/>
          <w:sz w:val="22"/>
          <w:szCs w:val="22"/>
        </w:rPr>
        <w:t xml:space="preserve"> (mainline, side roads, haul roads, construction run-arounds) linework</w:t>
      </w:r>
      <w:r w:rsidR="004946B7">
        <w:rPr>
          <w:rFonts w:ascii="Arial" w:hAnsi="Arial" w:cs="Arial"/>
          <w:sz w:val="22"/>
          <w:szCs w:val="22"/>
        </w:rPr>
        <w:t xml:space="preserve"> </w:t>
      </w:r>
      <w:r w:rsidR="00DF2882" w:rsidRPr="001A479B">
        <w:rPr>
          <w:rFonts w:ascii="Arial" w:hAnsi="Arial" w:cs="Arial"/>
          <w:sz w:val="22"/>
          <w:szCs w:val="22"/>
        </w:rPr>
        <w:t>with</w:t>
      </w:r>
      <w:r w:rsidR="004846F0" w:rsidRPr="001A479B">
        <w:rPr>
          <w:rFonts w:ascii="Arial" w:hAnsi="Arial" w:cs="Arial"/>
          <w:sz w:val="22"/>
          <w:szCs w:val="22"/>
        </w:rPr>
        <w:t xml:space="preserve"> text</w:t>
      </w:r>
      <w:r w:rsidR="00281014">
        <w:rPr>
          <w:rFonts w:ascii="Arial" w:hAnsi="Arial" w:cs="Arial"/>
          <w:sz w:val="22"/>
          <w:szCs w:val="22"/>
        </w:rPr>
        <w:t xml:space="preserve"> </w:t>
      </w:r>
      <w:r w:rsidR="004846F0" w:rsidRPr="001A479B">
        <w:rPr>
          <w:rFonts w:ascii="Arial" w:hAnsi="Arial" w:cs="Arial"/>
          <w:sz w:val="22"/>
          <w:szCs w:val="22"/>
        </w:rPr>
        <w:t xml:space="preserve">and curve </w:t>
      </w:r>
      <w:r w:rsidR="00DF2882" w:rsidRPr="001A479B">
        <w:rPr>
          <w:rFonts w:ascii="Arial" w:hAnsi="Arial" w:cs="Arial"/>
          <w:sz w:val="22"/>
          <w:szCs w:val="22"/>
        </w:rPr>
        <w:t>data</w:t>
      </w:r>
      <w:r w:rsidR="00281014">
        <w:rPr>
          <w:rFonts w:ascii="Arial" w:hAnsi="Arial" w:cs="Arial"/>
          <w:sz w:val="22"/>
          <w:szCs w:val="22"/>
        </w:rPr>
        <w:t xml:space="preserve">. </w:t>
      </w:r>
      <w:r w:rsidR="00281014" w:rsidRPr="001A479B">
        <w:rPr>
          <w:rFonts w:ascii="Arial" w:hAnsi="Arial" w:cs="Arial"/>
          <w:sz w:val="22"/>
          <w:szCs w:val="22"/>
        </w:rPr>
        <w:t>Label road name, full station ticks every 500</w:t>
      </w:r>
      <w:r w:rsidR="00D471C8">
        <w:rPr>
          <w:rFonts w:ascii="Arial" w:hAnsi="Arial" w:cs="Arial"/>
          <w:sz w:val="22"/>
          <w:szCs w:val="22"/>
        </w:rPr>
        <w:t>’</w:t>
      </w:r>
      <w:r w:rsidR="00281014" w:rsidRPr="001A479B">
        <w:rPr>
          <w:rFonts w:ascii="Arial" w:hAnsi="Arial" w:cs="Arial"/>
          <w:sz w:val="22"/>
          <w:szCs w:val="22"/>
        </w:rPr>
        <w:t>, half station ticks every 100</w:t>
      </w:r>
      <w:r w:rsidR="00D471C8">
        <w:rPr>
          <w:rFonts w:ascii="Arial" w:hAnsi="Arial" w:cs="Arial"/>
          <w:sz w:val="22"/>
          <w:szCs w:val="22"/>
        </w:rPr>
        <w:t>’</w:t>
      </w:r>
      <w:r w:rsidR="00281014" w:rsidRPr="001A479B">
        <w:rPr>
          <w:rFonts w:ascii="Arial" w:hAnsi="Arial" w:cs="Arial"/>
          <w:sz w:val="22"/>
          <w:szCs w:val="22"/>
        </w:rPr>
        <w:t xml:space="preserve">, </w:t>
      </w:r>
      <w:r w:rsidR="00281014">
        <w:rPr>
          <w:rFonts w:ascii="Arial" w:hAnsi="Arial" w:cs="Arial"/>
          <w:sz w:val="22"/>
          <w:szCs w:val="22"/>
        </w:rPr>
        <w:t xml:space="preserve">and </w:t>
      </w:r>
      <w:r w:rsidR="00281014" w:rsidRPr="001A479B">
        <w:rPr>
          <w:rFonts w:ascii="Arial" w:hAnsi="Arial" w:cs="Arial"/>
          <w:sz w:val="22"/>
          <w:szCs w:val="22"/>
        </w:rPr>
        <w:t>bearings.</w:t>
      </w:r>
    </w:p>
    <w:p w14:paraId="610179CB" w14:textId="0B185C12" w:rsidR="005A7CC6" w:rsidRDefault="009659C1" w:rsidP="00D34B70">
      <w:pPr>
        <w:jc w:val="both"/>
        <w:rPr>
          <w:rFonts w:ascii="Arial" w:hAnsi="Arial" w:cs="Arial"/>
          <w:sz w:val="22"/>
          <w:szCs w:val="22"/>
        </w:rPr>
      </w:pPr>
      <w:sdt>
        <w:sdtPr>
          <w:rPr>
            <w:rFonts w:ascii="Arial" w:hAnsi="Arial" w:cs="Arial"/>
            <w:sz w:val="22"/>
            <w:szCs w:val="22"/>
          </w:rPr>
          <w:id w:val="559211904"/>
          <w14:checkbox>
            <w14:checked w14:val="0"/>
            <w14:checkedState w14:val="2612" w14:font="MS Gothic"/>
            <w14:uncheckedState w14:val="2610" w14:font="MS Gothic"/>
          </w14:checkbox>
        </w:sdtPr>
        <w:sdtEndPr/>
        <w:sdtContent>
          <w:r w:rsidR="005A7CC6">
            <w:rPr>
              <w:rFonts w:ascii="MS Gothic" w:eastAsia="MS Gothic" w:hAnsi="MS Gothic" w:cs="Arial" w:hint="eastAsia"/>
              <w:sz w:val="22"/>
              <w:szCs w:val="22"/>
            </w:rPr>
            <w:t>☐</w:t>
          </w:r>
        </w:sdtContent>
      </w:sdt>
      <w:r w:rsidR="005A7CC6">
        <w:rPr>
          <w:rFonts w:ascii="Arial" w:hAnsi="Arial" w:cs="Arial"/>
          <w:sz w:val="22"/>
          <w:szCs w:val="22"/>
        </w:rPr>
        <w:t xml:space="preserve"> </w:t>
      </w:r>
      <w:r w:rsidR="005A7CC6" w:rsidRPr="001A479B">
        <w:rPr>
          <w:rFonts w:ascii="Arial" w:hAnsi="Arial" w:cs="Arial"/>
          <w:sz w:val="22"/>
          <w:szCs w:val="22"/>
        </w:rPr>
        <w:t>Proposed R.O.W. linework</w:t>
      </w:r>
      <w:r w:rsidR="005A7CC6">
        <w:rPr>
          <w:rFonts w:ascii="Arial" w:hAnsi="Arial" w:cs="Arial"/>
          <w:sz w:val="22"/>
          <w:szCs w:val="22"/>
        </w:rPr>
        <w:t>.</w:t>
      </w:r>
      <w:r w:rsidR="005A7CC6" w:rsidRPr="001A479B">
        <w:rPr>
          <w:rFonts w:ascii="Arial" w:hAnsi="Arial" w:cs="Arial"/>
          <w:sz w:val="22"/>
          <w:szCs w:val="22"/>
        </w:rPr>
        <w:t xml:space="preserve"> </w:t>
      </w:r>
      <w:r w:rsidR="005A7CC6">
        <w:rPr>
          <w:rFonts w:ascii="Arial" w:hAnsi="Arial" w:cs="Arial"/>
          <w:sz w:val="22"/>
          <w:szCs w:val="22"/>
        </w:rPr>
        <w:t>S</w:t>
      </w:r>
      <w:r w:rsidR="005A7CC6" w:rsidRPr="001A479B">
        <w:rPr>
          <w:rFonts w:ascii="Arial" w:hAnsi="Arial" w:cs="Arial"/>
          <w:sz w:val="22"/>
          <w:szCs w:val="22"/>
        </w:rPr>
        <w:t>tations/offsets and bearings/distances</w:t>
      </w:r>
      <w:r w:rsidR="005A7CC6">
        <w:rPr>
          <w:rFonts w:ascii="Arial" w:hAnsi="Arial" w:cs="Arial"/>
          <w:sz w:val="22"/>
          <w:szCs w:val="22"/>
        </w:rPr>
        <w:t xml:space="preserve"> are </w:t>
      </w:r>
      <w:r w:rsidR="005A7CC6" w:rsidRPr="002A7CA9">
        <w:rPr>
          <w:rFonts w:ascii="Arial" w:hAnsi="Arial" w:cs="Arial"/>
          <w:sz w:val="22"/>
          <w:szCs w:val="22"/>
        </w:rPr>
        <w:t>not</w:t>
      </w:r>
      <w:r w:rsidR="005A7CC6" w:rsidRPr="001A479B">
        <w:rPr>
          <w:rFonts w:ascii="Arial" w:hAnsi="Arial" w:cs="Arial"/>
          <w:sz w:val="22"/>
          <w:szCs w:val="22"/>
        </w:rPr>
        <w:t xml:space="preserve"> labeled</w:t>
      </w:r>
      <w:r w:rsidR="00F34F29">
        <w:rPr>
          <w:rFonts w:ascii="Arial" w:hAnsi="Arial" w:cs="Arial"/>
          <w:sz w:val="22"/>
          <w:szCs w:val="22"/>
        </w:rPr>
        <w:t xml:space="preserve">. </w:t>
      </w:r>
      <w:r w:rsidR="00F34F29" w:rsidRPr="004A18BB">
        <w:rPr>
          <w:rFonts w:ascii="Arial" w:hAnsi="Arial" w:cs="Arial"/>
          <w:sz w:val="22"/>
          <w:szCs w:val="22"/>
        </w:rPr>
        <w:t>Include “Prop. ROW” label.</w:t>
      </w:r>
    </w:p>
    <w:p w14:paraId="7074BF1E" w14:textId="0CA40B06" w:rsidR="0025684C" w:rsidRPr="0051463A" w:rsidRDefault="009659C1" w:rsidP="00D34B70">
      <w:pPr>
        <w:ind w:left="288" w:hanging="288"/>
        <w:jc w:val="both"/>
        <w:rPr>
          <w:rFonts w:ascii="Arial" w:hAnsi="Arial" w:cs="Arial"/>
          <w:sz w:val="22"/>
          <w:szCs w:val="22"/>
          <w:highlight w:val="yellow"/>
        </w:rPr>
      </w:pPr>
      <w:sdt>
        <w:sdtPr>
          <w:rPr>
            <w:rFonts w:ascii="Arial" w:hAnsi="Arial" w:cs="Arial"/>
            <w:sz w:val="22"/>
            <w:szCs w:val="22"/>
          </w:rPr>
          <w:id w:val="-109123489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A6424C" w:rsidRPr="001A479B">
        <w:rPr>
          <w:rFonts w:ascii="Arial" w:hAnsi="Arial" w:cs="Arial"/>
          <w:sz w:val="22"/>
          <w:szCs w:val="22"/>
        </w:rPr>
        <w:t xml:space="preserve">Proposed slope lines and </w:t>
      </w:r>
      <w:r w:rsidR="00A6424C" w:rsidRPr="00E02724">
        <w:rPr>
          <w:rFonts w:ascii="Arial" w:hAnsi="Arial" w:cs="Arial"/>
          <w:sz w:val="22"/>
          <w:szCs w:val="22"/>
        </w:rPr>
        <w:t>text</w:t>
      </w:r>
      <w:r w:rsidR="00006B9B" w:rsidRPr="00E02724">
        <w:rPr>
          <w:rFonts w:ascii="Arial" w:hAnsi="Arial" w:cs="Arial"/>
          <w:sz w:val="22"/>
          <w:szCs w:val="22"/>
        </w:rPr>
        <w:t xml:space="preserve"> (cut or fill)</w:t>
      </w:r>
      <w:r w:rsidR="00006B9B" w:rsidRPr="001A479B">
        <w:rPr>
          <w:rFonts w:ascii="Arial" w:hAnsi="Arial" w:cs="Arial"/>
          <w:sz w:val="22"/>
          <w:szCs w:val="22"/>
        </w:rPr>
        <w:t xml:space="preserve"> </w:t>
      </w:r>
    </w:p>
    <w:p w14:paraId="49D4E1CD" w14:textId="77777777" w:rsidR="00657259" w:rsidRPr="001A479B" w:rsidRDefault="00161697" w:rsidP="00671AD1">
      <w:pPr>
        <w:ind w:left="288" w:hanging="288"/>
        <w:rPr>
          <w:rFonts w:ascii="Arial" w:hAnsi="Arial" w:cs="Arial"/>
          <w:sz w:val="22"/>
          <w:szCs w:val="22"/>
        </w:rPr>
      </w:pPr>
      <w:r w:rsidRPr="001A479B">
        <w:rPr>
          <w:rFonts w:ascii="Arial" w:hAnsi="Arial" w:cs="Arial"/>
          <w:sz w:val="22"/>
          <w:szCs w:val="22"/>
        </w:rPr>
        <w:tab/>
      </w:r>
    </w:p>
    <w:p w14:paraId="06E751B7" w14:textId="355E03EB" w:rsidR="00332A60" w:rsidRPr="001A479B" w:rsidRDefault="003809EC" w:rsidP="00332A60">
      <w:pPr>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FD7B8B">
        <w:rPr>
          <w:rFonts w:ascii="Arial" w:hAnsi="Arial" w:cs="Arial"/>
          <w:b/>
          <w:u w:val="single"/>
        </w:rPr>
        <w:t>RIGHT-OF-WAY</w:t>
      </w:r>
      <w:r w:rsidR="00030351" w:rsidRPr="001A479B">
        <w:rPr>
          <w:rFonts w:ascii="Arial" w:hAnsi="Arial" w:cs="Arial"/>
          <w:b/>
          <w:color w:val="000000" w:themeColor="text1"/>
          <w:u w:val="single"/>
        </w:rPr>
        <w:t xml:space="preserve"> DETAILS </w:t>
      </w:r>
    </w:p>
    <w:p w14:paraId="73367D98" w14:textId="77777777" w:rsidR="00332A60" w:rsidRPr="001A479B" w:rsidRDefault="00332A60" w:rsidP="00332A60">
      <w:pPr>
        <w:rPr>
          <w:rFonts w:ascii="Arial" w:hAnsi="Arial" w:cs="Arial"/>
          <w:b/>
          <w:strike/>
          <w:u w:val="single"/>
        </w:rPr>
      </w:pPr>
    </w:p>
    <w:p w14:paraId="0C7D1F31" w14:textId="77777777" w:rsidR="00981D7C" w:rsidRPr="001A479B" w:rsidRDefault="00981D7C" w:rsidP="00D34B70">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xml:space="preserve">- for the design sheet file and all referenced files.  </w:t>
      </w:r>
    </w:p>
    <w:p w14:paraId="532DE8F7" w14:textId="33715047" w:rsidR="00981D7C" w:rsidRDefault="00981D7C" w:rsidP="00D34B70">
      <w:pPr>
        <w:jc w:val="both"/>
        <w:rPr>
          <w:rFonts w:ascii="Arial" w:hAnsi="Arial" w:cs="Arial"/>
          <w:b/>
          <w:strike/>
          <w:sz w:val="22"/>
          <w:szCs w:val="22"/>
          <w:u w:val="single"/>
        </w:rPr>
      </w:pPr>
    </w:p>
    <w:p w14:paraId="234F1C35" w14:textId="78D2BFD8" w:rsidR="00411B11" w:rsidRPr="001A479B" w:rsidRDefault="009659C1" w:rsidP="00D34B70">
      <w:pPr>
        <w:ind w:left="288" w:hanging="288"/>
        <w:jc w:val="both"/>
        <w:rPr>
          <w:rFonts w:ascii="Arial" w:hAnsi="Arial" w:cs="Arial"/>
          <w:sz w:val="22"/>
          <w:szCs w:val="22"/>
        </w:rPr>
      </w:pPr>
      <w:sdt>
        <w:sdtPr>
          <w:rPr>
            <w:rFonts w:ascii="Arial" w:hAnsi="Arial" w:cs="Arial"/>
            <w:sz w:val="22"/>
            <w:szCs w:val="22"/>
          </w:rPr>
          <w:id w:val="-69230183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EF4DAE">
        <w:rPr>
          <w:rFonts w:ascii="Arial" w:hAnsi="Arial" w:cs="Arial"/>
          <w:sz w:val="22"/>
          <w:szCs w:val="22"/>
        </w:rPr>
        <w:t xml:space="preserve"> </w:t>
      </w:r>
      <w:r w:rsidR="00411B11" w:rsidRPr="001A479B">
        <w:rPr>
          <w:rFonts w:ascii="Arial" w:hAnsi="Arial" w:cs="Arial"/>
          <w:sz w:val="22"/>
          <w:szCs w:val="22"/>
        </w:rPr>
        <w:t xml:space="preserve">Begin/End </w:t>
      </w:r>
      <w:r w:rsidR="00411B11">
        <w:rPr>
          <w:rFonts w:ascii="Arial" w:hAnsi="Arial" w:cs="Arial"/>
          <w:b/>
          <w:sz w:val="22"/>
          <w:szCs w:val="22"/>
        </w:rPr>
        <w:t>Preliminary</w:t>
      </w:r>
      <w:r w:rsidR="00411B11" w:rsidRPr="001A479B">
        <w:rPr>
          <w:rFonts w:ascii="Arial" w:hAnsi="Arial" w:cs="Arial"/>
          <w:sz w:val="22"/>
          <w:szCs w:val="22"/>
        </w:rPr>
        <w:t xml:space="preserve"> project limits labeled with </w:t>
      </w:r>
      <w:r w:rsidR="00411B11">
        <w:rPr>
          <w:rFonts w:ascii="Arial" w:hAnsi="Arial" w:cs="Arial"/>
          <w:sz w:val="22"/>
          <w:szCs w:val="22"/>
        </w:rPr>
        <w:t>preliminary</w:t>
      </w:r>
      <w:r w:rsidR="00411B11" w:rsidRPr="001A479B">
        <w:rPr>
          <w:rFonts w:ascii="Arial" w:hAnsi="Arial" w:cs="Arial"/>
          <w:sz w:val="22"/>
          <w:szCs w:val="22"/>
        </w:rPr>
        <w:t xml:space="preserve"> project numbers for federal and state project(s). Project limits must contain the word “</w:t>
      </w:r>
      <w:r w:rsidR="00411B11">
        <w:rPr>
          <w:rFonts w:ascii="Arial" w:hAnsi="Arial" w:cs="Arial"/>
          <w:sz w:val="22"/>
          <w:szCs w:val="22"/>
        </w:rPr>
        <w:t>PRELIMINARY</w:t>
      </w:r>
      <w:r w:rsidR="00411B11" w:rsidRPr="001A479B">
        <w:rPr>
          <w:rFonts w:ascii="Arial" w:hAnsi="Arial" w:cs="Arial"/>
          <w:sz w:val="22"/>
          <w:szCs w:val="22"/>
        </w:rPr>
        <w:t>”</w:t>
      </w:r>
      <w:r w:rsidR="000A0086">
        <w:rPr>
          <w:rFonts w:ascii="Arial" w:hAnsi="Arial" w:cs="Arial"/>
          <w:sz w:val="22"/>
          <w:szCs w:val="22"/>
        </w:rPr>
        <w:t xml:space="preserve"> or “PRELIM”</w:t>
      </w:r>
      <w:r w:rsidR="00411B11" w:rsidRPr="001A479B">
        <w:rPr>
          <w:rFonts w:ascii="Arial" w:hAnsi="Arial" w:cs="Arial"/>
          <w:sz w:val="22"/>
          <w:szCs w:val="22"/>
        </w:rPr>
        <w:t xml:space="preserve"> and be labeled with station and North/East coordinates (4 decimal places). </w:t>
      </w:r>
    </w:p>
    <w:p w14:paraId="7D22288D" w14:textId="5CDC4714" w:rsidR="000119A5" w:rsidRPr="001A479B" w:rsidRDefault="009659C1" w:rsidP="00D34B70">
      <w:pPr>
        <w:jc w:val="both"/>
        <w:rPr>
          <w:rFonts w:ascii="Arial" w:hAnsi="Arial" w:cs="Arial"/>
          <w:sz w:val="22"/>
          <w:szCs w:val="22"/>
        </w:rPr>
      </w:pPr>
      <w:sdt>
        <w:sdtPr>
          <w:rPr>
            <w:rFonts w:ascii="Arial" w:hAnsi="Arial" w:cs="Arial"/>
            <w:sz w:val="22"/>
            <w:szCs w:val="22"/>
          </w:rPr>
          <w:id w:val="-26222566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C505A0" w:rsidRPr="001A479B">
        <w:rPr>
          <w:rFonts w:ascii="Arial" w:hAnsi="Arial" w:cs="Arial"/>
          <w:sz w:val="22"/>
          <w:szCs w:val="22"/>
        </w:rPr>
        <w:t>Coordinate Notation</w:t>
      </w:r>
      <w:r w:rsidR="003378EE" w:rsidRPr="001A479B">
        <w:rPr>
          <w:rFonts w:ascii="Arial" w:hAnsi="Arial" w:cs="Arial"/>
          <w:sz w:val="22"/>
          <w:szCs w:val="22"/>
        </w:rPr>
        <w:t xml:space="preserve"> (datum adjustment note above sheet title)</w:t>
      </w:r>
    </w:p>
    <w:p w14:paraId="0F25DE1C" w14:textId="7A8A0B95" w:rsidR="007125AA" w:rsidRDefault="009659C1" w:rsidP="00D34B70">
      <w:pPr>
        <w:ind w:left="288" w:hanging="288"/>
        <w:jc w:val="both"/>
        <w:rPr>
          <w:rFonts w:ascii="Arial" w:hAnsi="Arial" w:cs="Arial"/>
          <w:sz w:val="22"/>
          <w:szCs w:val="22"/>
        </w:rPr>
      </w:pPr>
      <w:sdt>
        <w:sdtPr>
          <w:rPr>
            <w:rFonts w:ascii="Arial" w:hAnsi="Arial" w:cs="Arial"/>
            <w:sz w:val="22"/>
            <w:szCs w:val="22"/>
          </w:rPr>
          <w:id w:val="-941532197"/>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392295" w:rsidRPr="001A479B">
        <w:rPr>
          <w:rFonts w:ascii="Arial" w:hAnsi="Arial" w:cs="Arial"/>
          <w:sz w:val="22"/>
          <w:szCs w:val="22"/>
        </w:rPr>
        <w:t xml:space="preserve">Existing </w:t>
      </w:r>
      <w:r w:rsidR="00845DDD" w:rsidRPr="001A479B">
        <w:rPr>
          <w:rFonts w:ascii="Arial" w:hAnsi="Arial" w:cs="Arial"/>
          <w:sz w:val="22"/>
          <w:szCs w:val="22"/>
        </w:rPr>
        <w:t xml:space="preserve">easement linework </w:t>
      </w:r>
      <w:r w:rsidR="00511ABE">
        <w:rPr>
          <w:rFonts w:ascii="Arial" w:hAnsi="Arial" w:cs="Arial"/>
          <w:sz w:val="22"/>
          <w:szCs w:val="22"/>
        </w:rPr>
        <w:t xml:space="preserve">with text </w:t>
      </w:r>
      <w:r w:rsidR="00845DDD" w:rsidRPr="001A479B">
        <w:rPr>
          <w:rFonts w:ascii="Arial" w:hAnsi="Arial" w:cs="Arial"/>
          <w:sz w:val="22"/>
          <w:szCs w:val="22"/>
        </w:rPr>
        <w:t>shown and labeled according to</w:t>
      </w:r>
      <w:r w:rsidR="00F20FD1" w:rsidRPr="001A479B">
        <w:rPr>
          <w:rFonts w:ascii="Arial" w:hAnsi="Arial" w:cs="Arial"/>
          <w:sz w:val="22"/>
          <w:szCs w:val="22"/>
        </w:rPr>
        <w:t xml:space="preserve"> </w:t>
      </w:r>
      <w:r w:rsidR="00845DDD" w:rsidRPr="001A479B">
        <w:rPr>
          <w:rFonts w:ascii="Arial" w:hAnsi="Arial" w:cs="Arial"/>
          <w:sz w:val="22"/>
          <w:szCs w:val="22"/>
        </w:rPr>
        <w:t>type</w:t>
      </w:r>
      <w:r w:rsidR="002A7CA9">
        <w:rPr>
          <w:rFonts w:ascii="Arial" w:hAnsi="Arial" w:cs="Arial"/>
          <w:sz w:val="22"/>
          <w:szCs w:val="22"/>
        </w:rPr>
        <w:t>.</w:t>
      </w:r>
      <w:r w:rsidR="00951405">
        <w:rPr>
          <w:rFonts w:ascii="Arial" w:hAnsi="Arial" w:cs="Arial"/>
          <w:sz w:val="22"/>
          <w:szCs w:val="22"/>
        </w:rPr>
        <w:t xml:space="preserve"> </w:t>
      </w:r>
      <w:r w:rsidR="00951405" w:rsidRPr="00654216">
        <w:rPr>
          <w:rFonts w:ascii="Arial" w:hAnsi="Arial" w:cs="Arial"/>
          <w:sz w:val="22"/>
          <w:szCs w:val="22"/>
        </w:rPr>
        <w:t>A legend should be included showing the different hatchings and their respective easement types.</w:t>
      </w:r>
    </w:p>
    <w:p w14:paraId="67CEB887" w14:textId="3A0527F2" w:rsidR="00B90D06" w:rsidRPr="001A479B" w:rsidRDefault="009659C1" w:rsidP="00D34B70">
      <w:pPr>
        <w:spacing w:after="240"/>
        <w:ind w:left="270" w:hanging="270"/>
        <w:contextualSpacing/>
        <w:jc w:val="both"/>
        <w:rPr>
          <w:rFonts w:ascii="Arial" w:hAnsi="Arial" w:cs="Arial"/>
          <w:sz w:val="22"/>
          <w:szCs w:val="22"/>
        </w:rPr>
      </w:pPr>
      <w:sdt>
        <w:sdtPr>
          <w:rPr>
            <w:rFonts w:ascii="Arial" w:hAnsi="Arial" w:cs="Arial"/>
            <w:sz w:val="22"/>
            <w:szCs w:val="22"/>
          </w:rPr>
          <w:id w:val="-888795327"/>
          <w14:checkbox>
            <w14:checked w14:val="0"/>
            <w14:checkedState w14:val="2612" w14:font="MS Gothic"/>
            <w14:uncheckedState w14:val="2610" w14:font="MS Gothic"/>
          </w14:checkbox>
        </w:sdtPr>
        <w:sdtEndPr/>
        <w:sdtContent>
          <w:r w:rsidR="00B90D06">
            <w:rPr>
              <w:rFonts w:ascii="MS Gothic" w:eastAsia="MS Gothic" w:hAnsi="MS Gothic" w:cs="Arial" w:hint="eastAsia"/>
              <w:sz w:val="22"/>
              <w:szCs w:val="22"/>
            </w:rPr>
            <w:t>☐</w:t>
          </w:r>
        </w:sdtContent>
      </w:sdt>
      <w:r w:rsidR="00B90D06" w:rsidRPr="00A86800">
        <w:rPr>
          <w:rFonts w:ascii="Arial" w:hAnsi="Arial" w:cs="Arial"/>
          <w:sz w:val="22"/>
          <w:szCs w:val="22"/>
        </w:rPr>
        <w:t xml:space="preserve"> Existing railroad centerline shall be shown with dimensions of the overall width of the railroad corridor and both widths from the centerline of rail to each field side right of way boundary. When the railroad property is not consistent, the maximum</w:t>
      </w:r>
      <w:r w:rsidR="00B90D06">
        <w:rPr>
          <w:rFonts w:ascii="Arial" w:hAnsi="Arial" w:cs="Arial"/>
          <w:sz w:val="22"/>
          <w:szCs w:val="22"/>
        </w:rPr>
        <w:t xml:space="preserve"> and minimum</w:t>
      </w:r>
      <w:r w:rsidR="00B90D06" w:rsidRPr="00A86800">
        <w:rPr>
          <w:rFonts w:ascii="Arial" w:hAnsi="Arial" w:cs="Arial"/>
          <w:sz w:val="22"/>
          <w:szCs w:val="22"/>
        </w:rPr>
        <w:t xml:space="preserve"> distance from the right of way line to the closest centerline of rail</w:t>
      </w:r>
      <w:r w:rsidR="00B90D06">
        <w:rPr>
          <w:rFonts w:ascii="Arial" w:hAnsi="Arial" w:cs="Arial"/>
          <w:sz w:val="22"/>
          <w:szCs w:val="22"/>
        </w:rPr>
        <w:t xml:space="preserve"> </w:t>
      </w:r>
      <w:r w:rsidR="00B90D06" w:rsidRPr="00A86800">
        <w:rPr>
          <w:rFonts w:ascii="Arial" w:hAnsi="Arial" w:cs="Arial"/>
          <w:sz w:val="22"/>
          <w:szCs w:val="22"/>
        </w:rPr>
        <w:t>shall be shown.</w:t>
      </w:r>
    </w:p>
    <w:p w14:paraId="3AC68FC5" w14:textId="77777777" w:rsidR="003378EE" w:rsidRPr="001A479B" w:rsidRDefault="009659C1" w:rsidP="00D34B70">
      <w:pPr>
        <w:jc w:val="both"/>
        <w:rPr>
          <w:rFonts w:ascii="Arial" w:hAnsi="Arial" w:cs="Arial"/>
          <w:sz w:val="22"/>
          <w:szCs w:val="22"/>
        </w:rPr>
      </w:pPr>
      <w:sdt>
        <w:sdtPr>
          <w:rPr>
            <w:rFonts w:ascii="Arial" w:hAnsi="Arial" w:cs="Arial"/>
            <w:sz w:val="22"/>
            <w:szCs w:val="22"/>
          </w:rPr>
          <w:id w:val="-182195295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3378EE" w:rsidRPr="001A479B">
        <w:rPr>
          <w:rFonts w:ascii="Arial" w:hAnsi="Arial" w:cs="Arial"/>
          <w:sz w:val="22"/>
          <w:szCs w:val="22"/>
        </w:rPr>
        <w:t>Existing survey grid points with state plane coordinate text</w:t>
      </w:r>
    </w:p>
    <w:p w14:paraId="6E8649DC" w14:textId="696931FA" w:rsidR="003378EE" w:rsidRDefault="009659C1" w:rsidP="00D34B70">
      <w:pPr>
        <w:ind w:left="288" w:hanging="288"/>
        <w:jc w:val="both"/>
        <w:rPr>
          <w:rFonts w:ascii="Arial" w:hAnsi="Arial" w:cs="Arial"/>
          <w:sz w:val="22"/>
          <w:szCs w:val="22"/>
        </w:rPr>
      </w:pPr>
      <w:sdt>
        <w:sdtPr>
          <w:rPr>
            <w:rFonts w:ascii="Arial" w:hAnsi="Arial" w:cs="Arial"/>
            <w:sz w:val="22"/>
            <w:szCs w:val="22"/>
          </w:rPr>
          <w:id w:val="459305599"/>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3378EE" w:rsidRPr="001A479B">
        <w:rPr>
          <w:rFonts w:ascii="Arial" w:hAnsi="Arial" w:cs="Arial"/>
          <w:sz w:val="22"/>
          <w:szCs w:val="22"/>
        </w:rPr>
        <w:t>Existing survey control point table showing coordinates or location diagrams for all GPS points, Benchmarks, and Horizontal Control Points</w:t>
      </w:r>
    </w:p>
    <w:p w14:paraId="2A01E6D5" w14:textId="77777777" w:rsidR="00951405" w:rsidRPr="001A479B" w:rsidRDefault="009659C1" w:rsidP="00D34B70">
      <w:pPr>
        <w:jc w:val="both"/>
        <w:rPr>
          <w:rFonts w:ascii="Arial" w:hAnsi="Arial" w:cs="Arial"/>
          <w:sz w:val="22"/>
          <w:szCs w:val="22"/>
        </w:rPr>
      </w:pPr>
      <w:sdt>
        <w:sdtPr>
          <w:rPr>
            <w:rFonts w:ascii="Arial" w:hAnsi="Arial" w:cs="Arial"/>
            <w:sz w:val="22"/>
            <w:szCs w:val="22"/>
          </w:rPr>
          <w:id w:val="-359816738"/>
          <w14:checkbox>
            <w14:checked w14:val="0"/>
            <w14:checkedState w14:val="2612" w14:font="MS Gothic"/>
            <w14:uncheckedState w14:val="2610" w14:font="MS Gothic"/>
          </w14:checkbox>
        </w:sdtPr>
        <w:sdtEndPr/>
        <w:sdtContent>
          <w:r w:rsidR="00951405">
            <w:rPr>
              <w:rFonts w:ascii="MS Gothic" w:eastAsia="MS Gothic" w:hAnsi="MS Gothic" w:cs="Arial" w:hint="eastAsia"/>
              <w:sz w:val="22"/>
              <w:szCs w:val="22"/>
            </w:rPr>
            <w:t>☐</w:t>
          </w:r>
        </w:sdtContent>
      </w:sdt>
      <w:r w:rsidR="00951405">
        <w:rPr>
          <w:rFonts w:ascii="Arial" w:hAnsi="Arial" w:cs="Arial"/>
          <w:sz w:val="22"/>
          <w:szCs w:val="22"/>
        </w:rPr>
        <w:t xml:space="preserve"> </w:t>
      </w:r>
      <w:r w:rsidR="00951405" w:rsidRPr="001A479B">
        <w:rPr>
          <w:rFonts w:ascii="Arial" w:hAnsi="Arial" w:cs="Arial"/>
          <w:sz w:val="22"/>
          <w:szCs w:val="22"/>
        </w:rPr>
        <w:t>Existing survey property lines with bearings/distances labeled</w:t>
      </w:r>
    </w:p>
    <w:p w14:paraId="260132DA" w14:textId="77777777" w:rsidR="00951405" w:rsidRPr="001A479B" w:rsidRDefault="009659C1" w:rsidP="00D34B70">
      <w:pPr>
        <w:jc w:val="both"/>
        <w:rPr>
          <w:rFonts w:ascii="Arial" w:hAnsi="Arial" w:cs="Arial"/>
          <w:sz w:val="22"/>
          <w:szCs w:val="22"/>
        </w:rPr>
      </w:pPr>
      <w:sdt>
        <w:sdtPr>
          <w:rPr>
            <w:rFonts w:ascii="Arial" w:hAnsi="Arial" w:cs="Arial"/>
            <w:sz w:val="22"/>
            <w:szCs w:val="22"/>
          </w:rPr>
          <w:id w:val="549648582"/>
          <w14:checkbox>
            <w14:checked w14:val="0"/>
            <w14:checkedState w14:val="2612" w14:font="MS Gothic"/>
            <w14:uncheckedState w14:val="2610" w14:font="MS Gothic"/>
          </w14:checkbox>
        </w:sdtPr>
        <w:sdtEndPr/>
        <w:sdtContent>
          <w:r w:rsidR="00951405">
            <w:rPr>
              <w:rFonts w:ascii="MS Gothic" w:eastAsia="MS Gothic" w:hAnsi="MS Gothic" w:cs="Arial" w:hint="eastAsia"/>
              <w:sz w:val="22"/>
              <w:szCs w:val="22"/>
            </w:rPr>
            <w:t>☐</w:t>
          </w:r>
        </w:sdtContent>
      </w:sdt>
      <w:r w:rsidR="00951405">
        <w:rPr>
          <w:rFonts w:ascii="Arial" w:hAnsi="Arial" w:cs="Arial"/>
          <w:sz w:val="22"/>
          <w:szCs w:val="22"/>
        </w:rPr>
        <w:t xml:space="preserve"> </w:t>
      </w:r>
      <w:r w:rsidR="00951405" w:rsidRPr="001A479B">
        <w:rPr>
          <w:rFonts w:ascii="Arial" w:hAnsi="Arial" w:cs="Arial"/>
          <w:sz w:val="22"/>
          <w:szCs w:val="22"/>
        </w:rPr>
        <w:t xml:space="preserve">Existing survey property markers with text  </w:t>
      </w:r>
    </w:p>
    <w:p w14:paraId="03AF406E" w14:textId="0238E0D1" w:rsidR="00951405" w:rsidRPr="001A479B" w:rsidRDefault="009659C1" w:rsidP="00D34B70">
      <w:pPr>
        <w:ind w:left="270" w:hanging="270"/>
        <w:jc w:val="both"/>
        <w:rPr>
          <w:rFonts w:ascii="Arial" w:hAnsi="Arial" w:cs="Arial"/>
          <w:sz w:val="22"/>
          <w:szCs w:val="22"/>
        </w:rPr>
      </w:pPr>
      <w:sdt>
        <w:sdtPr>
          <w:rPr>
            <w:rFonts w:ascii="Arial" w:hAnsi="Arial" w:cs="Arial"/>
            <w:sz w:val="22"/>
            <w:szCs w:val="22"/>
          </w:rPr>
          <w:id w:val="864090998"/>
          <w14:checkbox>
            <w14:checked w14:val="0"/>
            <w14:checkedState w14:val="2612" w14:font="MS Gothic"/>
            <w14:uncheckedState w14:val="2610" w14:font="MS Gothic"/>
          </w14:checkbox>
        </w:sdtPr>
        <w:sdtEndPr/>
        <w:sdtContent>
          <w:r w:rsidR="00951405">
            <w:rPr>
              <w:rFonts w:ascii="MS Gothic" w:eastAsia="MS Gothic" w:hAnsi="MS Gothic" w:cs="Arial" w:hint="eastAsia"/>
              <w:sz w:val="22"/>
              <w:szCs w:val="22"/>
            </w:rPr>
            <w:t>☐</w:t>
          </w:r>
        </w:sdtContent>
      </w:sdt>
      <w:r w:rsidR="00951405">
        <w:rPr>
          <w:rFonts w:ascii="Arial" w:hAnsi="Arial" w:cs="Arial"/>
          <w:sz w:val="22"/>
          <w:szCs w:val="22"/>
        </w:rPr>
        <w:t xml:space="preserve"> </w:t>
      </w:r>
      <w:r w:rsidR="00951405" w:rsidRPr="001A479B">
        <w:rPr>
          <w:rFonts w:ascii="Arial" w:hAnsi="Arial" w:cs="Arial"/>
          <w:sz w:val="22"/>
          <w:szCs w:val="22"/>
        </w:rPr>
        <w:t xml:space="preserve">Existing survey property owners </w:t>
      </w:r>
      <w:r w:rsidR="00951405">
        <w:rPr>
          <w:rFonts w:ascii="Arial" w:hAnsi="Arial" w:cs="Arial"/>
          <w:sz w:val="22"/>
          <w:szCs w:val="22"/>
        </w:rPr>
        <w:t xml:space="preserve">with </w:t>
      </w:r>
      <w:r w:rsidR="00951405" w:rsidRPr="001A479B">
        <w:rPr>
          <w:rFonts w:ascii="Arial" w:hAnsi="Arial" w:cs="Arial"/>
          <w:sz w:val="22"/>
          <w:szCs w:val="22"/>
        </w:rPr>
        <w:t>tract numbers. For tracts not affected, the name and</w:t>
      </w:r>
      <w:r w:rsidR="003373EF">
        <w:rPr>
          <w:rFonts w:ascii="Arial" w:hAnsi="Arial" w:cs="Arial"/>
          <w:sz w:val="22"/>
          <w:szCs w:val="22"/>
        </w:rPr>
        <w:t xml:space="preserve"> </w:t>
      </w:r>
      <w:r w:rsidR="00951405" w:rsidRPr="001A479B">
        <w:rPr>
          <w:rFonts w:ascii="Arial" w:hAnsi="Arial" w:cs="Arial"/>
          <w:sz w:val="22"/>
          <w:szCs w:val="22"/>
        </w:rPr>
        <w:t>number shall be lined through.</w:t>
      </w:r>
    </w:p>
    <w:p w14:paraId="30CC8033" w14:textId="77777777" w:rsidR="00392295" w:rsidRDefault="009659C1" w:rsidP="00D34B70">
      <w:pPr>
        <w:jc w:val="both"/>
        <w:rPr>
          <w:rFonts w:ascii="Arial" w:hAnsi="Arial" w:cs="Arial"/>
          <w:sz w:val="22"/>
          <w:szCs w:val="22"/>
        </w:rPr>
      </w:pPr>
      <w:sdt>
        <w:sdtPr>
          <w:rPr>
            <w:rFonts w:ascii="Arial" w:hAnsi="Arial" w:cs="Arial"/>
            <w:sz w:val="22"/>
            <w:szCs w:val="22"/>
          </w:rPr>
          <w:id w:val="-2121141362"/>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392295" w:rsidRPr="001A479B">
        <w:rPr>
          <w:rFonts w:ascii="Arial" w:hAnsi="Arial" w:cs="Arial"/>
          <w:sz w:val="22"/>
          <w:szCs w:val="22"/>
        </w:rPr>
        <w:t xml:space="preserve">Existing survey </w:t>
      </w:r>
      <w:r w:rsidR="000051E2" w:rsidRPr="001A479B">
        <w:rPr>
          <w:rFonts w:ascii="Arial" w:hAnsi="Arial" w:cs="Arial"/>
          <w:sz w:val="22"/>
          <w:szCs w:val="22"/>
        </w:rPr>
        <w:t>R.O.W.</w:t>
      </w:r>
      <w:r w:rsidR="00392295" w:rsidRPr="001A479B">
        <w:rPr>
          <w:rFonts w:ascii="Arial" w:hAnsi="Arial" w:cs="Arial"/>
          <w:sz w:val="22"/>
          <w:szCs w:val="22"/>
        </w:rPr>
        <w:t xml:space="preserve"> linework with stations/ offsets and bearings/distances labeled</w:t>
      </w:r>
    </w:p>
    <w:p w14:paraId="305EE0FF" w14:textId="77777777" w:rsidR="00812D4D" w:rsidRDefault="009659C1" w:rsidP="00D34B70">
      <w:pPr>
        <w:jc w:val="both"/>
        <w:rPr>
          <w:rFonts w:ascii="Arial" w:hAnsi="Arial" w:cs="Arial"/>
          <w:sz w:val="22"/>
          <w:szCs w:val="22"/>
        </w:rPr>
      </w:pPr>
      <w:sdt>
        <w:sdtPr>
          <w:rPr>
            <w:rFonts w:ascii="Arial" w:hAnsi="Arial" w:cs="Arial"/>
            <w:sz w:val="22"/>
            <w:szCs w:val="22"/>
          </w:rPr>
          <w:id w:val="1780991462"/>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812D4D" w:rsidRPr="001A479B">
        <w:rPr>
          <w:rFonts w:ascii="Arial" w:hAnsi="Arial" w:cs="Arial"/>
          <w:sz w:val="22"/>
          <w:szCs w:val="22"/>
        </w:rPr>
        <w:t xml:space="preserve">Existing survey R.O.W. markers with text  </w:t>
      </w:r>
    </w:p>
    <w:p w14:paraId="19A77B4D" w14:textId="77777777" w:rsidR="009436D8" w:rsidRDefault="009659C1" w:rsidP="00D34B70">
      <w:pPr>
        <w:spacing w:after="240"/>
        <w:ind w:left="360" w:hanging="360"/>
        <w:contextualSpacing/>
        <w:jc w:val="both"/>
        <w:rPr>
          <w:rFonts w:ascii="Arial" w:hAnsi="Arial" w:cs="Arial"/>
          <w:sz w:val="22"/>
          <w:szCs w:val="22"/>
        </w:rPr>
      </w:pPr>
      <w:sdt>
        <w:sdtPr>
          <w:rPr>
            <w:rFonts w:ascii="Arial" w:hAnsi="Arial" w:cs="Arial"/>
            <w:sz w:val="22"/>
            <w:szCs w:val="22"/>
          </w:rPr>
          <w:id w:val="1372733630"/>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DF2882" w:rsidRPr="001A479B">
        <w:rPr>
          <w:rFonts w:ascii="Arial" w:hAnsi="Arial" w:cs="Arial"/>
          <w:sz w:val="22"/>
          <w:szCs w:val="22"/>
        </w:rPr>
        <w:t xml:space="preserve">Intersections of mainlines with side roads, haul road, and/or construction run-around flagged and labeled with </w:t>
      </w:r>
      <w:r w:rsidR="00EC32FA" w:rsidRPr="001A479B">
        <w:rPr>
          <w:rFonts w:ascii="Arial" w:hAnsi="Arial" w:cs="Arial"/>
          <w:sz w:val="22"/>
          <w:szCs w:val="22"/>
        </w:rPr>
        <w:t>both</w:t>
      </w:r>
      <w:r w:rsidR="00250D9D" w:rsidRPr="001A479B">
        <w:rPr>
          <w:rFonts w:ascii="Arial" w:hAnsi="Arial" w:cs="Arial"/>
          <w:sz w:val="22"/>
          <w:szCs w:val="22"/>
        </w:rPr>
        <w:t xml:space="preserve"> road name</w:t>
      </w:r>
      <w:r w:rsidR="00EC32FA" w:rsidRPr="001A479B">
        <w:rPr>
          <w:rFonts w:ascii="Arial" w:hAnsi="Arial" w:cs="Arial"/>
          <w:sz w:val="22"/>
          <w:szCs w:val="22"/>
        </w:rPr>
        <w:t>s,</w:t>
      </w:r>
      <w:r w:rsidR="00250D9D" w:rsidRPr="001A479B">
        <w:rPr>
          <w:rFonts w:ascii="Arial" w:hAnsi="Arial" w:cs="Arial"/>
          <w:sz w:val="22"/>
          <w:szCs w:val="22"/>
        </w:rPr>
        <w:t xml:space="preserve"> station</w:t>
      </w:r>
      <w:r w:rsidR="00EC32FA" w:rsidRPr="001A479B">
        <w:rPr>
          <w:rFonts w:ascii="Arial" w:hAnsi="Arial" w:cs="Arial"/>
          <w:sz w:val="22"/>
          <w:szCs w:val="22"/>
        </w:rPr>
        <w:t>s</w:t>
      </w:r>
      <w:r w:rsidR="00250D9D" w:rsidRPr="001A479B">
        <w:rPr>
          <w:rFonts w:ascii="Arial" w:hAnsi="Arial" w:cs="Arial"/>
          <w:sz w:val="22"/>
          <w:szCs w:val="22"/>
        </w:rPr>
        <w:t xml:space="preserve"> </w:t>
      </w:r>
      <w:r w:rsidR="00DF2882" w:rsidRPr="001A479B">
        <w:rPr>
          <w:rFonts w:ascii="Arial" w:hAnsi="Arial" w:cs="Arial"/>
          <w:sz w:val="22"/>
          <w:szCs w:val="22"/>
        </w:rPr>
        <w:t xml:space="preserve">at intersection, and North/East coordinates. </w:t>
      </w:r>
    </w:p>
    <w:p w14:paraId="2F6BEDE8" w14:textId="7628EF74" w:rsidR="00DB14B9" w:rsidRDefault="009659C1" w:rsidP="00D34B70">
      <w:pPr>
        <w:spacing w:after="240"/>
        <w:ind w:left="360" w:hanging="360"/>
        <w:contextualSpacing/>
        <w:jc w:val="both"/>
        <w:rPr>
          <w:rFonts w:ascii="Arial" w:hAnsi="Arial" w:cs="Arial"/>
          <w:sz w:val="22"/>
          <w:szCs w:val="22"/>
          <w:u w:val="single"/>
        </w:rPr>
      </w:pPr>
      <w:sdt>
        <w:sdtPr>
          <w:rPr>
            <w:rFonts w:ascii="Arial" w:hAnsi="Arial" w:cs="Arial"/>
            <w:sz w:val="22"/>
            <w:szCs w:val="22"/>
          </w:rPr>
          <w:id w:val="-1073652532"/>
          <w14:checkbox>
            <w14:checked w14:val="0"/>
            <w14:checkedState w14:val="2612" w14:font="MS Gothic"/>
            <w14:uncheckedState w14:val="2610" w14:font="MS Gothic"/>
          </w14:checkbox>
        </w:sdtPr>
        <w:sdtEndPr/>
        <w:sdtContent>
          <w:r w:rsidR="00DB14B9">
            <w:rPr>
              <w:rFonts w:ascii="MS Gothic" w:eastAsia="MS Gothic" w:hAnsi="MS Gothic" w:cs="Arial" w:hint="eastAsia"/>
              <w:sz w:val="22"/>
              <w:szCs w:val="22"/>
            </w:rPr>
            <w:t>☐</w:t>
          </w:r>
        </w:sdtContent>
      </w:sdt>
      <w:r w:rsidR="00DB14B9">
        <w:rPr>
          <w:rFonts w:ascii="Arial" w:hAnsi="Arial" w:cs="Arial"/>
          <w:sz w:val="22"/>
          <w:szCs w:val="22"/>
        </w:rPr>
        <w:t xml:space="preserve"> </w:t>
      </w:r>
      <w:r w:rsidR="00DB14B9"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sidR="00DB14B9">
        <w:rPr>
          <w:rFonts w:ascii="Arial" w:hAnsi="Arial" w:cs="Arial"/>
          <w:sz w:val="22"/>
          <w:szCs w:val="22"/>
        </w:rPr>
        <w:t xml:space="preserve">. </w:t>
      </w:r>
      <w:r w:rsidR="00DB14B9" w:rsidRPr="009331D1">
        <w:rPr>
          <w:rFonts w:ascii="Arial" w:hAnsi="Arial" w:cs="Arial"/>
          <w:sz w:val="22"/>
          <w:szCs w:val="22"/>
        </w:rPr>
        <w:t xml:space="preserve">If the Railroad information is needed, please contact the State Railroad Coordinator at </w:t>
      </w:r>
      <w:hyperlink r:id="rId17" w:history="1">
        <w:r w:rsidR="00F443C0">
          <w:rPr>
            <w:rFonts w:ascii="Arial" w:hAnsi="Arial" w:cs="Arial"/>
            <w:sz w:val="22"/>
            <w:szCs w:val="22"/>
            <w:u w:val="single"/>
          </w:rPr>
          <w:t>HQRailroadCoordinator@tn.gov</w:t>
        </w:r>
      </w:hyperlink>
    </w:p>
    <w:p w14:paraId="0A2F05A1" w14:textId="33C71AA2" w:rsidR="004E4128" w:rsidRPr="001A479B" w:rsidRDefault="009659C1" w:rsidP="00D34B70">
      <w:pPr>
        <w:ind w:left="288" w:hanging="288"/>
        <w:jc w:val="both"/>
        <w:rPr>
          <w:rFonts w:ascii="Arial" w:hAnsi="Arial" w:cs="Arial"/>
          <w:sz w:val="22"/>
          <w:szCs w:val="22"/>
        </w:rPr>
      </w:pPr>
      <w:sdt>
        <w:sdtPr>
          <w:rPr>
            <w:rFonts w:ascii="Arial" w:hAnsi="Arial" w:cs="Arial"/>
            <w:sz w:val="22"/>
            <w:szCs w:val="22"/>
          </w:rPr>
          <w:id w:val="-1686208414"/>
          <w14:checkbox>
            <w14:checked w14:val="0"/>
            <w14:checkedState w14:val="2612" w14:font="MS Gothic"/>
            <w14:uncheckedState w14:val="2610" w14:font="MS Gothic"/>
          </w14:checkbox>
        </w:sdtPr>
        <w:sdtEndPr/>
        <w:sdtContent>
          <w:r w:rsidR="004E4128">
            <w:rPr>
              <w:rFonts w:ascii="MS Gothic" w:eastAsia="MS Gothic" w:hAnsi="MS Gothic" w:cs="Arial" w:hint="eastAsia"/>
              <w:sz w:val="22"/>
              <w:szCs w:val="22"/>
            </w:rPr>
            <w:t>☐</w:t>
          </w:r>
        </w:sdtContent>
      </w:sdt>
      <w:r w:rsidR="004E4128">
        <w:rPr>
          <w:rFonts w:ascii="Arial" w:hAnsi="Arial" w:cs="Arial"/>
          <w:sz w:val="22"/>
          <w:szCs w:val="22"/>
        </w:rPr>
        <w:t xml:space="preserve"> M</w:t>
      </w:r>
      <w:r w:rsidR="004E4128" w:rsidRPr="00ED579B">
        <w:rPr>
          <w:rFonts w:ascii="Arial" w:hAnsi="Arial" w:cs="Arial"/>
          <w:sz w:val="22"/>
          <w:szCs w:val="22"/>
        </w:rPr>
        <w:t xml:space="preserve">atch lines with station and sheet number filled in, and sheet title block with station range </w:t>
      </w:r>
      <w:r w:rsidR="00A0161E">
        <w:rPr>
          <w:rFonts w:ascii="Arial" w:hAnsi="Arial" w:cs="Arial"/>
          <w:sz w:val="22"/>
          <w:szCs w:val="22"/>
        </w:rPr>
        <w:t xml:space="preserve">and scale </w:t>
      </w:r>
      <w:r w:rsidR="004E4128" w:rsidRPr="00ED579B">
        <w:rPr>
          <w:rFonts w:ascii="Arial" w:hAnsi="Arial" w:cs="Arial"/>
          <w:sz w:val="22"/>
          <w:szCs w:val="22"/>
        </w:rPr>
        <w:t xml:space="preserve">for each sheet correctly filled in to coincide with ranges shown on </w:t>
      </w:r>
      <w:r w:rsidR="00A0161E">
        <w:rPr>
          <w:rFonts w:ascii="Arial" w:hAnsi="Arial" w:cs="Arial"/>
          <w:sz w:val="22"/>
          <w:szCs w:val="22"/>
        </w:rPr>
        <w:t>Present Layout</w:t>
      </w:r>
      <w:r w:rsidR="004E4128" w:rsidRPr="00ED579B">
        <w:rPr>
          <w:rFonts w:ascii="Arial" w:hAnsi="Arial" w:cs="Arial"/>
          <w:sz w:val="22"/>
          <w:szCs w:val="22"/>
        </w:rPr>
        <w:t xml:space="preserve"> sheet and Proposed Layout sheet</w:t>
      </w:r>
    </w:p>
    <w:p w14:paraId="70F3EF57" w14:textId="77777777" w:rsidR="007125AA" w:rsidRPr="001A479B" w:rsidRDefault="009659C1" w:rsidP="00D34B70">
      <w:pPr>
        <w:jc w:val="both"/>
        <w:rPr>
          <w:rFonts w:ascii="Arial" w:hAnsi="Arial" w:cs="Arial"/>
          <w:sz w:val="22"/>
          <w:szCs w:val="22"/>
        </w:rPr>
      </w:pPr>
      <w:sdt>
        <w:sdtPr>
          <w:rPr>
            <w:rFonts w:ascii="Arial" w:hAnsi="Arial" w:cs="Arial"/>
            <w:sz w:val="22"/>
            <w:szCs w:val="22"/>
          </w:rPr>
          <w:id w:val="-1258983671"/>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7125AA" w:rsidRPr="001A479B">
        <w:rPr>
          <w:rFonts w:ascii="Arial" w:hAnsi="Arial" w:cs="Arial"/>
          <w:sz w:val="22"/>
          <w:szCs w:val="22"/>
        </w:rPr>
        <w:t>North arrow</w:t>
      </w:r>
    </w:p>
    <w:p w14:paraId="69697D83" w14:textId="77777777" w:rsidR="007125AA" w:rsidRPr="001A479B" w:rsidRDefault="009659C1" w:rsidP="00D34B70">
      <w:pPr>
        <w:ind w:left="288" w:hanging="288"/>
        <w:jc w:val="both"/>
        <w:rPr>
          <w:rFonts w:ascii="Arial" w:hAnsi="Arial" w:cs="Arial"/>
          <w:sz w:val="22"/>
          <w:szCs w:val="22"/>
        </w:rPr>
      </w:pPr>
      <w:sdt>
        <w:sdtPr>
          <w:rPr>
            <w:rFonts w:ascii="Arial" w:hAnsi="Arial" w:cs="Arial"/>
            <w:sz w:val="22"/>
            <w:szCs w:val="22"/>
          </w:rPr>
          <w:id w:val="-512770486"/>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7125AA" w:rsidRPr="001A479B">
        <w:rPr>
          <w:rFonts w:ascii="Arial" w:hAnsi="Arial" w:cs="Arial"/>
          <w:sz w:val="22"/>
          <w:szCs w:val="22"/>
        </w:rPr>
        <w:t>Proposed loss of access or impaired access shown with patterning and notes if needed</w:t>
      </w:r>
    </w:p>
    <w:p w14:paraId="3410D60D" w14:textId="03FEB360" w:rsidR="007125AA" w:rsidRPr="001A479B" w:rsidRDefault="009659C1" w:rsidP="00D34B70">
      <w:pPr>
        <w:ind w:left="288" w:hanging="288"/>
        <w:jc w:val="both"/>
        <w:rPr>
          <w:rFonts w:ascii="Arial" w:hAnsi="Arial" w:cs="Arial"/>
          <w:b/>
          <w:sz w:val="22"/>
          <w:szCs w:val="22"/>
        </w:rPr>
      </w:pPr>
      <w:sdt>
        <w:sdtPr>
          <w:rPr>
            <w:rFonts w:ascii="Arial" w:hAnsi="Arial" w:cs="Arial"/>
            <w:sz w:val="22"/>
            <w:szCs w:val="22"/>
          </w:rPr>
          <w:id w:val="81676658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1A31BD">
        <w:rPr>
          <w:rFonts w:ascii="Arial" w:hAnsi="Arial" w:cs="Arial"/>
          <w:sz w:val="22"/>
          <w:szCs w:val="22"/>
        </w:rPr>
        <w:t xml:space="preserve"> </w:t>
      </w:r>
      <w:r w:rsidR="007125AA" w:rsidRPr="001A479B">
        <w:rPr>
          <w:rFonts w:ascii="Arial" w:hAnsi="Arial" w:cs="Arial"/>
          <w:sz w:val="22"/>
          <w:szCs w:val="22"/>
        </w:rPr>
        <w:t>Proposed road</w:t>
      </w:r>
      <w:r w:rsidR="004C1667" w:rsidRPr="001A479B">
        <w:rPr>
          <w:rFonts w:ascii="Arial" w:hAnsi="Arial" w:cs="Arial"/>
          <w:sz w:val="22"/>
          <w:szCs w:val="22"/>
        </w:rPr>
        <w:t>s</w:t>
      </w:r>
      <w:r w:rsidR="007125AA" w:rsidRPr="001A479B">
        <w:rPr>
          <w:rFonts w:ascii="Arial" w:hAnsi="Arial" w:cs="Arial"/>
          <w:sz w:val="22"/>
          <w:szCs w:val="22"/>
        </w:rPr>
        <w:t xml:space="preserve"> centerlines </w:t>
      </w:r>
      <w:r w:rsidR="00DC3DE9" w:rsidRPr="001A479B">
        <w:rPr>
          <w:rFonts w:ascii="Arial" w:hAnsi="Arial" w:cs="Arial"/>
          <w:sz w:val="22"/>
          <w:szCs w:val="22"/>
        </w:rPr>
        <w:t>(mainline</w:t>
      </w:r>
      <w:r w:rsidR="00E06CB7">
        <w:rPr>
          <w:rFonts w:ascii="Arial" w:hAnsi="Arial" w:cs="Arial"/>
          <w:sz w:val="22"/>
          <w:szCs w:val="22"/>
        </w:rPr>
        <w:t xml:space="preserve"> and</w:t>
      </w:r>
      <w:r w:rsidR="00DC3DE9" w:rsidRPr="001A479B">
        <w:rPr>
          <w:rFonts w:ascii="Arial" w:hAnsi="Arial" w:cs="Arial"/>
          <w:sz w:val="22"/>
          <w:szCs w:val="22"/>
        </w:rPr>
        <w:t xml:space="preserve"> side roads). </w:t>
      </w:r>
      <w:r w:rsidR="0077760A" w:rsidRPr="001A479B">
        <w:rPr>
          <w:rFonts w:ascii="Arial" w:hAnsi="Arial" w:cs="Arial"/>
          <w:sz w:val="22"/>
          <w:szCs w:val="22"/>
        </w:rPr>
        <w:t xml:space="preserve">Label road name, full station ticks every 500’, half station ticks every 100’, </w:t>
      </w:r>
      <w:r w:rsidR="00DC3DE9" w:rsidRPr="001A479B">
        <w:rPr>
          <w:rFonts w:ascii="Arial" w:hAnsi="Arial" w:cs="Arial"/>
          <w:sz w:val="22"/>
          <w:szCs w:val="22"/>
        </w:rPr>
        <w:t xml:space="preserve">and bearings </w:t>
      </w:r>
      <w:r w:rsidR="007125AA" w:rsidRPr="001A479B">
        <w:rPr>
          <w:rFonts w:ascii="Arial" w:hAnsi="Arial" w:cs="Arial"/>
          <w:b/>
          <w:sz w:val="22"/>
          <w:szCs w:val="22"/>
        </w:rPr>
        <w:t>(</w:t>
      </w:r>
      <w:r w:rsidR="007125AA" w:rsidRPr="001A479B">
        <w:rPr>
          <w:rFonts w:ascii="Arial" w:hAnsi="Arial" w:cs="Arial"/>
          <w:b/>
          <w:sz w:val="22"/>
          <w:szCs w:val="22"/>
          <w:u w:val="single"/>
        </w:rPr>
        <w:t>no</w:t>
      </w:r>
      <w:r w:rsidR="007125AA" w:rsidRPr="001A479B">
        <w:rPr>
          <w:rFonts w:ascii="Arial" w:hAnsi="Arial" w:cs="Arial"/>
          <w:b/>
          <w:sz w:val="22"/>
          <w:szCs w:val="22"/>
        </w:rPr>
        <w:t xml:space="preserve"> curve data)</w:t>
      </w:r>
    </w:p>
    <w:p w14:paraId="04F08266" w14:textId="4CE112B1" w:rsidR="007125AA" w:rsidRPr="001A479B" w:rsidDel="005B44B6" w:rsidRDefault="009659C1" w:rsidP="00D34B70">
      <w:pPr>
        <w:jc w:val="both"/>
        <w:rPr>
          <w:rFonts w:ascii="Arial" w:hAnsi="Arial" w:cs="Arial"/>
          <w:sz w:val="22"/>
          <w:szCs w:val="22"/>
        </w:rPr>
      </w:pPr>
      <w:sdt>
        <w:sdtPr>
          <w:rPr>
            <w:rFonts w:ascii="Arial" w:hAnsi="Arial" w:cs="Arial"/>
            <w:sz w:val="22"/>
            <w:szCs w:val="22"/>
          </w:rPr>
          <w:id w:val="932703774"/>
          <w14:checkbox>
            <w14:checked w14:val="0"/>
            <w14:checkedState w14:val="2612" w14:font="MS Gothic"/>
            <w14:uncheckedState w14:val="2610" w14:font="MS Gothic"/>
          </w14:checkbox>
        </w:sdtPr>
        <w:sdtEndPr/>
        <w:sdtContent>
          <w:r w:rsidR="00F02373" w:rsidDel="005B44B6">
            <w:rPr>
              <w:rFonts w:ascii="MS Gothic" w:eastAsia="MS Gothic" w:hAnsi="MS Gothic" w:cs="Arial" w:hint="eastAsia"/>
              <w:sz w:val="22"/>
              <w:szCs w:val="22"/>
            </w:rPr>
            <w:t>☐</w:t>
          </w:r>
        </w:sdtContent>
      </w:sdt>
      <w:r w:rsidR="001A31BD" w:rsidDel="005B44B6">
        <w:rPr>
          <w:rFonts w:ascii="Arial" w:hAnsi="Arial" w:cs="Arial"/>
          <w:sz w:val="22"/>
          <w:szCs w:val="22"/>
        </w:rPr>
        <w:t xml:space="preserve"> </w:t>
      </w:r>
      <w:r w:rsidR="007125AA" w:rsidRPr="001A479B" w:rsidDel="005B44B6">
        <w:rPr>
          <w:rFonts w:ascii="Arial" w:hAnsi="Arial" w:cs="Arial"/>
          <w:sz w:val="22"/>
          <w:szCs w:val="22"/>
        </w:rPr>
        <w:t xml:space="preserve">Proposed </w:t>
      </w:r>
      <w:r w:rsidR="00A013C7" w:rsidRPr="001A479B" w:rsidDel="005B44B6">
        <w:rPr>
          <w:rFonts w:ascii="Arial" w:hAnsi="Arial" w:cs="Arial"/>
          <w:sz w:val="22"/>
          <w:szCs w:val="22"/>
        </w:rPr>
        <w:t>R.O.W.</w:t>
      </w:r>
      <w:r w:rsidR="001C1C47" w:rsidRPr="001A479B" w:rsidDel="005B44B6">
        <w:rPr>
          <w:rFonts w:ascii="Arial" w:hAnsi="Arial" w:cs="Arial"/>
          <w:sz w:val="22"/>
          <w:szCs w:val="22"/>
        </w:rPr>
        <w:t xml:space="preserve"> linework</w:t>
      </w:r>
      <w:r w:rsidR="002A1297">
        <w:rPr>
          <w:rFonts w:ascii="Arial" w:hAnsi="Arial" w:cs="Arial"/>
          <w:sz w:val="22"/>
          <w:szCs w:val="22"/>
        </w:rPr>
        <w:t>.</w:t>
      </w:r>
      <w:r w:rsidR="001C1C47" w:rsidRPr="001A479B" w:rsidDel="005B44B6">
        <w:rPr>
          <w:rFonts w:ascii="Arial" w:hAnsi="Arial" w:cs="Arial"/>
          <w:sz w:val="22"/>
          <w:szCs w:val="22"/>
        </w:rPr>
        <w:t xml:space="preserve"> </w:t>
      </w:r>
      <w:r w:rsidR="002A1297">
        <w:rPr>
          <w:rFonts w:ascii="Arial" w:hAnsi="Arial" w:cs="Arial"/>
          <w:sz w:val="22"/>
          <w:szCs w:val="22"/>
        </w:rPr>
        <w:t>S</w:t>
      </w:r>
      <w:r w:rsidR="001C1C47" w:rsidRPr="001A479B" w:rsidDel="005B44B6">
        <w:rPr>
          <w:rFonts w:ascii="Arial" w:hAnsi="Arial" w:cs="Arial"/>
          <w:sz w:val="22"/>
          <w:szCs w:val="22"/>
        </w:rPr>
        <w:t>tations/</w:t>
      </w:r>
      <w:r w:rsidR="007125AA" w:rsidRPr="001A479B" w:rsidDel="005B44B6">
        <w:rPr>
          <w:rFonts w:ascii="Arial" w:hAnsi="Arial" w:cs="Arial"/>
          <w:sz w:val="22"/>
          <w:szCs w:val="22"/>
        </w:rPr>
        <w:t xml:space="preserve">offsets and bearings/distances </w:t>
      </w:r>
      <w:r w:rsidR="002A1297">
        <w:rPr>
          <w:rFonts w:ascii="Arial" w:hAnsi="Arial" w:cs="Arial"/>
          <w:sz w:val="22"/>
          <w:szCs w:val="22"/>
        </w:rPr>
        <w:t>are not</w:t>
      </w:r>
      <w:r w:rsidR="007125AA" w:rsidRPr="001A479B">
        <w:rPr>
          <w:rFonts w:ascii="Arial" w:hAnsi="Arial" w:cs="Arial"/>
          <w:sz w:val="22"/>
          <w:szCs w:val="22"/>
        </w:rPr>
        <w:t xml:space="preserve"> </w:t>
      </w:r>
      <w:r w:rsidR="007125AA" w:rsidRPr="001A479B" w:rsidDel="005B44B6">
        <w:rPr>
          <w:rFonts w:ascii="Arial" w:hAnsi="Arial" w:cs="Arial"/>
          <w:sz w:val="22"/>
          <w:szCs w:val="22"/>
        </w:rPr>
        <w:t>labeled</w:t>
      </w:r>
      <w:r w:rsidR="00F34F29">
        <w:rPr>
          <w:rFonts w:ascii="Arial" w:hAnsi="Arial" w:cs="Arial"/>
          <w:sz w:val="22"/>
          <w:szCs w:val="22"/>
        </w:rPr>
        <w:t xml:space="preserve">. </w:t>
      </w:r>
      <w:r w:rsidR="00F34F29" w:rsidRPr="008B19F7">
        <w:rPr>
          <w:rFonts w:ascii="Arial" w:hAnsi="Arial" w:cs="Arial"/>
          <w:sz w:val="22"/>
          <w:szCs w:val="22"/>
        </w:rPr>
        <w:t>Include “Prop. ROW” label.</w:t>
      </w:r>
    </w:p>
    <w:p w14:paraId="3C754787" w14:textId="77777777" w:rsidR="000E4B1B" w:rsidRDefault="009659C1" w:rsidP="00D34B70">
      <w:pPr>
        <w:jc w:val="both"/>
        <w:rPr>
          <w:rFonts w:ascii="Arial" w:hAnsi="Arial" w:cs="Arial"/>
          <w:sz w:val="22"/>
          <w:szCs w:val="22"/>
        </w:rPr>
      </w:pPr>
      <w:sdt>
        <w:sdtPr>
          <w:rPr>
            <w:rFonts w:ascii="Arial" w:hAnsi="Arial" w:cs="Arial"/>
            <w:sz w:val="22"/>
            <w:szCs w:val="22"/>
          </w:rPr>
          <w:id w:val="1271583175"/>
          <w14:checkbox>
            <w14:checked w14:val="0"/>
            <w14:checkedState w14:val="2612" w14:font="MS Gothic"/>
            <w14:uncheckedState w14:val="2610" w14:font="MS Gothic"/>
          </w14:checkbox>
        </w:sdtPr>
        <w:sdtEndPr/>
        <w:sdtContent>
          <w:r w:rsidR="00F02373" w:rsidDel="005B44B6">
            <w:rPr>
              <w:rFonts w:ascii="MS Gothic" w:eastAsia="MS Gothic" w:hAnsi="MS Gothic" w:cs="Arial" w:hint="eastAsia"/>
              <w:sz w:val="22"/>
              <w:szCs w:val="22"/>
            </w:rPr>
            <w:t>☐</w:t>
          </w:r>
        </w:sdtContent>
      </w:sdt>
      <w:r w:rsidR="001A31BD" w:rsidDel="005B44B6">
        <w:rPr>
          <w:rFonts w:ascii="Arial" w:hAnsi="Arial" w:cs="Arial"/>
          <w:sz w:val="22"/>
          <w:szCs w:val="22"/>
        </w:rPr>
        <w:t xml:space="preserve"> </w:t>
      </w:r>
      <w:r w:rsidR="007125AA" w:rsidRPr="001A479B" w:rsidDel="005B44B6">
        <w:rPr>
          <w:rFonts w:ascii="Arial" w:hAnsi="Arial" w:cs="Arial"/>
          <w:sz w:val="22"/>
          <w:szCs w:val="22"/>
        </w:rPr>
        <w:t>Proposed slope lines and text</w:t>
      </w:r>
      <w:r w:rsidR="00006B9B" w:rsidRPr="001A479B" w:rsidDel="005B44B6">
        <w:rPr>
          <w:rFonts w:ascii="Arial" w:hAnsi="Arial" w:cs="Arial"/>
          <w:sz w:val="22"/>
          <w:szCs w:val="22"/>
        </w:rPr>
        <w:t xml:space="preserve"> (cut or fill)</w:t>
      </w:r>
    </w:p>
    <w:p w14:paraId="667109D9" w14:textId="77777777" w:rsidR="000E4B1B" w:rsidRDefault="000E4B1B" w:rsidP="006A1673">
      <w:pPr>
        <w:rPr>
          <w:rFonts w:ascii="Arial" w:hAnsi="Arial" w:cs="Arial"/>
          <w:sz w:val="22"/>
          <w:szCs w:val="22"/>
        </w:rPr>
      </w:pPr>
    </w:p>
    <w:p w14:paraId="179C3436" w14:textId="7A45E50C" w:rsidR="006A1673" w:rsidRPr="001A479B" w:rsidRDefault="000379C1" w:rsidP="006A1673">
      <w:pPr>
        <w:rPr>
          <w:rFonts w:ascii="Arial" w:hAnsi="Arial" w:cs="Arial"/>
          <w:b/>
          <w:u w:val="single"/>
        </w:rPr>
      </w:pPr>
      <w:r>
        <w:rPr>
          <w:rFonts w:ascii="Arial" w:hAnsi="Arial" w:cs="Arial"/>
          <w:b/>
          <w:u w:val="single"/>
        </w:rPr>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5E8BBF20" w14:textId="77777777" w:rsidR="002412A6" w:rsidRPr="001A479B" w:rsidRDefault="002412A6" w:rsidP="002412A6">
      <w:pPr>
        <w:rPr>
          <w:rFonts w:ascii="Arial" w:hAnsi="Arial" w:cs="Arial"/>
          <w:b/>
          <w:u w:val="single"/>
        </w:rPr>
      </w:pPr>
    </w:p>
    <w:p w14:paraId="323021B7" w14:textId="77777777" w:rsidR="00245F40" w:rsidRPr="001A479B" w:rsidRDefault="002412A6" w:rsidP="00D34B70">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3D44F268" w14:textId="5CEA3D56" w:rsidR="00332A60" w:rsidRDefault="00332A60" w:rsidP="00D34B70">
      <w:pPr>
        <w:jc w:val="both"/>
        <w:rPr>
          <w:rFonts w:ascii="Arial" w:hAnsi="Arial" w:cs="Arial"/>
          <w:b/>
          <w:sz w:val="22"/>
          <w:szCs w:val="22"/>
          <w:u w:val="single"/>
        </w:rPr>
      </w:pPr>
    </w:p>
    <w:p w14:paraId="19145BF3" w14:textId="0B444147" w:rsidR="00411B11" w:rsidRPr="001A479B" w:rsidRDefault="009659C1" w:rsidP="00D34B70">
      <w:pPr>
        <w:ind w:left="288" w:hanging="288"/>
        <w:jc w:val="both"/>
        <w:rPr>
          <w:rFonts w:ascii="Arial" w:hAnsi="Arial" w:cs="Arial"/>
          <w:sz w:val="22"/>
          <w:szCs w:val="22"/>
        </w:rPr>
      </w:pPr>
      <w:sdt>
        <w:sdtPr>
          <w:rPr>
            <w:rFonts w:ascii="Arial" w:hAnsi="Arial" w:cs="Arial"/>
            <w:sz w:val="22"/>
            <w:szCs w:val="22"/>
          </w:rPr>
          <w:id w:val="1621571238"/>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3F42FF">
        <w:rPr>
          <w:rFonts w:ascii="Arial" w:hAnsi="Arial" w:cs="Arial"/>
          <w:sz w:val="22"/>
          <w:szCs w:val="22"/>
        </w:rPr>
        <w:t xml:space="preserve"> </w:t>
      </w:r>
      <w:bookmarkStart w:id="3" w:name="_Hlk30073492"/>
      <w:r w:rsidR="00411B11" w:rsidRPr="001A479B">
        <w:rPr>
          <w:rFonts w:ascii="Arial" w:hAnsi="Arial" w:cs="Arial"/>
          <w:sz w:val="22"/>
          <w:szCs w:val="22"/>
        </w:rPr>
        <w:t xml:space="preserve">Begin/End </w:t>
      </w:r>
      <w:r w:rsidR="00411B11">
        <w:rPr>
          <w:rFonts w:ascii="Arial" w:hAnsi="Arial" w:cs="Arial"/>
          <w:b/>
          <w:sz w:val="22"/>
          <w:szCs w:val="22"/>
        </w:rPr>
        <w:t>Preliminary</w:t>
      </w:r>
      <w:r w:rsidR="00411B11" w:rsidRPr="001A479B">
        <w:rPr>
          <w:rFonts w:ascii="Arial" w:hAnsi="Arial" w:cs="Arial"/>
          <w:sz w:val="22"/>
          <w:szCs w:val="22"/>
        </w:rPr>
        <w:t xml:space="preserve"> project limits labeled with </w:t>
      </w:r>
      <w:r w:rsidR="00411B11">
        <w:rPr>
          <w:rFonts w:ascii="Arial" w:hAnsi="Arial" w:cs="Arial"/>
          <w:sz w:val="22"/>
          <w:szCs w:val="22"/>
        </w:rPr>
        <w:t>preliminary</w:t>
      </w:r>
      <w:r w:rsidR="00411B11" w:rsidRPr="001A479B">
        <w:rPr>
          <w:rFonts w:ascii="Arial" w:hAnsi="Arial" w:cs="Arial"/>
          <w:sz w:val="22"/>
          <w:szCs w:val="22"/>
        </w:rPr>
        <w:t xml:space="preserve"> project numbers for </w:t>
      </w:r>
      <w:r w:rsidR="000E6810" w:rsidRPr="001A479B">
        <w:rPr>
          <w:rFonts w:ascii="Arial" w:hAnsi="Arial" w:cs="Arial"/>
          <w:sz w:val="22"/>
          <w:szCs w:val="22"/>
        </w:rPr>
        <w:t>federal and</w:t>
      </w:r>
      <w:r w:rsidR="00411B11" w:rsidRPr="001A479B">
        <w:rPr>
          <w:rFonts w:ascii="Arial" w:hAnsi="Arial" w:cs="Arial"/>
          <w:sz w:val="22"/>
          <w:szCs w:val="22"/>
        </w:rPr>
        <w:t xml:space="preserve"> state project(s). Project limits must contain the word “</w:t>
      </w:r>
      <w:r w:rsidR="00411B11">
        <w:rPr>
          <w:rFonts w:ascii="Arial" w:hAnsi="Arial" w:cs="Arial"/>
          <w:sz w:val="22"/>
          <w:szCs w:val="22"/>
        </w:rPr>
        <w:t>PRELIMINARY</w:t>
      </w:r>
      <w:r w:rsidR="00411B11" w:rsidRPr="001A479B">
        <w:rPr>
          <w:rFonts w:ascii="Arial" w:hAnsi="Arial" w:cs="Arial"/>
          <w:sz w:val="22"/>
          <w:szCs w:val="22"/>
        </w:rPr>
        <w:t xml:space="preserve">” and be labeled with station and North/East coordinates (4 decimal places). </w:t>
      </w:r>
      <w:bookmarkEnd w:id="3"/>
    </w:p>
    <w:p w14:paraId="3D182D6E" w14:textId="77777777" w:rsidR="00C505A0" w:rsidRDefault="009659C1" w:rsidP="00D34B70">
      <w:pPr>
        <w:jc w:val="both"/>
        <w:rPr>
          <w:rFonts w:ascii="Arial" w:hAnsi="Arial" w:cs="Arial"/>
          <w:sz w:val="22"/>
          <w:szCs w:val="22"/>
        </w:rPr>
      </w:pPr>
      <w:sdt>
        <w:sdtPr>
          <w:rPr>
            <w:rFonts w:ascii="Arial" w:hAnsi="Arial" w:cs="Arial"/>
            <w:sz w:val="22"/>
            <w:szCs w:val="22"/>
          </w:rPr>
          <w:id w:val="98953102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3F42FF">
        <w:rPr>
          <w:rFonts w:ascii="Arial" w:hAnsi="Arial" w:cs="Arial"/>
          <w:sz w:val="22"/>
          <w:szCs w:val="22"/>
        </w:rPr>
        <w:t xml:space="preserve"> </w:t>
      </w:r>
      <w:r w:rsidR="00C505A0" w:rsidRPr="001A479B">
        <w:rPr>
          <w:rFonts w:ascii="Arial" w:hAnsi="Arial" w:cs="Arial"/>
          <w:sz w:val="22"/>
          <w:szCs w:val="22"/>
        </w:rPr>
        <w:t>Coordinate Notation</w:t>
      </w:r>
      <w:r w:rsidR="003378EE" w:rsidRPr="001A479B">
        <w:rPr>
          <w:rFonts w:ascii="Arial" w:hAnsi="Arial" w:cs="Arial"/>
          <w:sz w:val="22"/>
          <w:szCs w:val="22"/>
        </w:rPr>
        <w:t xml:space="preserve"> (datum adjustment note above sheet title)</w:t>
      </w:r>
    </w:p>
    <w:p w14:paraId="63CCC6FD" w14:textId="44D323CE" w:rsidR="0001331B" w:rsidRDefault="009659C1" w:rsidP="00D34B70">
      <w:pPr>
        <w:ind w:left="288" w:hanging="288"/>
        <w:jc w:val="both"/>
        <w:rPr>
          <w:rFonts w:ascii="Arial" w:hAnsi="Arial" w:cs="Arial"/>
          <w:sz w:val="22"/>
          <w:szCs w:val="22"/>
        </w:rPr>
      </w:pPr>
      <w:sdt>
        <w:sdtPr>
          <w:rPr>
            <w:rFonts w:ascii="Arial" w:hAnsi="Arial" w:cs="Arial"/>
            <w:sz w:val="22"/>
            <w:szCs w:val="22"/>
          </w:rPr>
          <w:id w:val="-1554459132"/>
          <w14:checkbox>
            <w14:checked w14:val="0"/>
            <w14:checkedState w14:val="2612" w14:font="MS Gothic"/>
            <w14:uncheckedState w14:val="2610" w14:font="MS Gothic"/>
          </w14:checkbox>
        </w:sdtPr>
        <w:sdtEndPr/>
        <w:sdtContent>
          <w:r w:rsidR="0001331B">
            <w:rPr>
              <w:rFonts w:ascii="MS Gothic" w:eastAsia="MS Gothic" w:hAnsi="MS Gothic" w:cs="Arial" w:hint="eastAsia"/>
              <w:sz w:val="22"/>
              <w:szCs w:val="22"/>
            </w:rPr>
            <w:t>☐</w:t>
          </w:r>
        </w:sdtContent>
      </w:sdt>
      <w:r w:rsidR="0001331B">
        <w:rPr>
          <w:rFonts w:ascii="Arial" w:hAnsi="Arial" w:cs="Arial"/>
          <w:sz w:val="22"/>
          <w:szCs w:val="22"/>
        </w:rPr>
        <w:t xml:space="preserve"> Existing contours</w:t>
      </w:r>
      <w:r w:rsidR="00AE38E0">
        <w:rPr>
          <w:rFonts w:ascii="Arial" w:hAnsi="Arial" w:cs="Arial"/>
          <w:sz w:val="22"/>
          <w:szCs w:val="22"/>
        </w:rPr>
        <w:t xml:space="preserve">.  If the sheet is too cluttered, then </w:t>
      </w:r>
      <w:r w:rsidR="00F16E97">
        <w:rPr>
          <w:rFonts w:ascii="Arial" w:hAnsi="Arial" w:cs="Arial"/>
          <w:sz w:val="22"/>
          <w:szCs w:val="22"/>
        </w:rPr>
        <w:t xml:space="preserve">separate existing contour sheets </w:t>
      </w:r>
      <w:r w:rsidR="00BF641B">
        <w:rPr>
          <w:rFonts w:ascii="Arial" w:hAnsi="Arial" w:cs="Arial"/>
          <w:sz w:val="22"/>
          <w:szCs w:val="22"/>
        </w:rPr>
        <w:t xml:space="preserve">may be created.  </w:t>
      </w:r>
    </w:p>
    <w:p w14:paraId="48D390D3" w14:textId="77777777" w:rsidR="007359FD" w:rsidRDefault="009659C1" w:rsidP="00D34B70">
      <w:pPr>
        <w:spacing w:after="240"/>
        <w:ind w:left="288" w:hanging="288"/>
        <w:contextualSpacing/>
        <w:jc w:val="both"/>
        <w:rPr>
          <w:rFonts w:ascii="Arial" w:hAnsi="Arial" w:cs="Arial"/>
          <w:sz w:val="22"/>
          <w:szCs w:val="22"/>
        </w:rPr>
      </w:pPr>
      <w:sdt>
        <w:sdtPr>
          <w:rPr>
            <w:rFonts w:ascii="Arial" w:hAnsi="Arial" w:cs="Arial"/>
            <w:sz w:val="22"/>
            <w:szCs w:val="22"/>
          </w:rPr>
          <w:id w:val="332424753"/>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3F42FF">
        <w:rPr>
          <w:rFonts w:ascii="Arial" w:hAnsi="Arial" w:cs="Arial"/>
          <w:sz w:val="22"/>
          <w:szCs w:val="22"/>
        </w:rPr>
        <w:t xml:space="preserve"> </w:t>
      </w:r>
      <w:r w:rsidR="00EC32FA" w:rsidRPr="001A479B">
        <w:rPr>
          <w:rFonts w:ascii="Arial" w:hAnsi="Arial" w:cs="Arial"/>
          <w:sz w:val="22"/>
          <w:szCs w:val="22"/>
        </w:rPr>
        <w:t>Intersections of mainlines with side roads</w:t>
      </w:r>
      <w:r w:rsidR="00805F7B">
        <w:rPr>
          <w:rFonts w:ascii="Arial" w:hAnsi="Arial" w:cs="Arial"/>
          <w:sz w:val="22"/>
          <w:szCs w:val="22"/>
        </w:rPr>
        <w:t xml:space="preserve"> </w:t>
      </w:r>
      <w:r w:rsidR="00EC32FA" w:rsidRPr="001A479B">
        <w:rPr>
          <w:rFonts w:ascii="Arial" w:hAnsi="Arial" w:cs="Arial"/>
          <w:sz w:val="22"/>
          <w:szCs w:val="22"/>
        </w:rPr>
        <w:t xml:space="preserve">flagged and labeled with both road names, stations at intersection, and North/East coordinates. </w:t>
      </w:r>
    </w:p>
    <w:p w14:paraId="50069480" w14:textId="4239BA74" w:rsidR="00926AFA" w:rsidRDefault="009659C1" w:rsidP="00D34B70">
      <w:pPr>
        <w:spacing w:after="240"/>
        <w:ind w:left="288" w:hanging="288"/>
        <w:contextualSpacing/>
        <w:jc w:val="both"/>
        <w:rPr>
          <w:rFonts w:ascii="Arial" w:hAnsi="Arial" w:cs="Arial"/>
          <w:sz w:val="22"/>
          <w:szCs w:val="22"/>
        </w:rPr>
      </w:pPr>
      <w:sdt>
        <w:sdtPr>
          <w:rPr>
            <w:rFonts w:ascii="Arial" w:hAnsi="Arial" w:cs="Arial"/>
            <w:sz w:val="22"/>
            <w:szCs w:val="22"/>
          </w:rPr>
          <w:id w:val="-1098706834"/>
          <w14:checkbox>
            <w14:checked w14:val="0"/>
            <w14:checkedState w14:val="2612" w14:font="MS Gothic"/>
            <w14:uncheckedState w14:val="2610" w14:font="MS Gothic"/>
          </w14:checkbox>
        </w:sdtPr>
        <w:sdtEndPr/>
        <w:sdtContent>
          <w:r w:rsidR="003815C2">
            <w:rPr>
              <w:rFonts w:ascii="MS Gothic" w:eastAsia="MS Gothic" w:hAnsi="MS Gothic" w:cs="Arial" w:hint="eastAsia"/>
              <w:sz w:val="22"/>
              <w:szCs w:val="22"/>
            </w:rPr>
            <w:t>☐</w:t>
          </w:r>
        </w:sdtContent>
      </w:sdt>
      <w:r w:rsidR="003815C2">
        <w:rPr>
          <w:rFonts w:ascii="Arial" w:hAnsi="Arial" w:cs="Arial"/>
          <w:sz w:val="22"/>
          <w:szCs w:val="22"/>
        </w:rPr>
        <w:t xml:space="preserve"> </w:t>
      </w:r>
      <w:r w:rsidR="003815C2"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sidR="003815C2">
        <w:rPr>
          <w:rFonts w:ascii="Arial" w:hAnsi="Arial" w:cs="Arial"/>
          <w:sz w:val="22"/>
          <w:szCs w:val="22"/>
        </w:rPr>
        <w:t xml:space="preserve">. </w:t>
      </w:r>
      <w:r w:rsidR="003815C2" w:rsidRPr="009331D1">
        <w:rPr>
          <w:rFonts w:ascii="Arial" w:hAnsi="Arial" w:cs="Arial"/>
          <w:sz w:val="22"/>
          <w:szCs w:val="22"/>
        </w:rPr>
        <w:t xml:space="preserve">If the Railroad information is needed, please contact the State Railroad Coordinator at </w:t>
      </w:r>
      <w:hyperlink r:id="rId18" w:history="1">
        <w:r w:rsidR="00F443C0">
          <w:rPr>
            <w:rFonts w:ascii="Arial" w:hAnsi="Arial" w:cs="Arial"/>
            <w:sz w:val="22"/>
            <w:szCs w:val="22"/>
            <w:u w:val="single"/>
          </w:rPr>
          <w:t>HQRailroadCoordinator@tn.gov</w:t>
        </w:r>
      </w:hyperlink>
    </w:p>
    <w:p w14:paraId="0A8649E6" w14:textId="5266E25B" w:rsidR="00477946" w:rsidRPr="001A479B" w:rsidRDefault="009659C1" w:rsidP="00D34B70">
      <w:pPr>
        <w:jc w:val="both"/>
        <w:rPr>
          <w:rFonts w:ascii="Arial" w:hAnsi="Arial" w:cs="Arial"/>
          <w:sz w:val="22"/>
          <w:szCs w:val="22"/>
        </w:rPr>
      </w:pPr>
      <w:sdt>
        <w:sdtPr>
          <w:rPr>
            <w:rFonts w:ascii="Arial" w:hAnsi="Arial" w:cs="Arial"/>
            <w:sz w:val="22"/>
            <w:szCs w:val="22"/>
          </w:rPr>
          <w:id w:val="-1181042303"/>
          <w14:checkbox>
            <w14:checked w14:val="0"/>
            <w14:checkedState w14:val="2612" w14:font="MS Gothic"/>
            <w14:uncheckedState w14:val="2610" w14:font="MS Gothic"/>
          </w14:checkbox>
        </w:sdtPr>
        <w:sdtEndPr/>
        <w:sdtContent>
          <w:r w:rsidR="00477946">
            <w:rPr>
              <w:rFonts w:ascii="MS Gothic" w:eastAsia="MS Gothic" w:hAnsi="MS Gothic" w:cs="Arial" w:hint="eastAsia"/>
              <w:sz w:val="22"/>
              <w:szCs w:val="22"/>
            </w:rPr>
            <w:t>☐</w:t>
          </w:r>
        </w:sdtContent>
      </w:sdt>
      <w:r w:rsidR="00477946">
        <w:rPr>
          <w:rFonts w:ascii="Arial" w:hAnsi="Arial" w:cs="Arial"/>
          <w:sz w:val="22"/>
          <w:szCs w:val="22"/>
        </w:rPr>
        <w:t xml:space="preserve"> M</w:t>
      </w:r>
      <w:r w:rsidR="00477946" w:rsidRPr="003815C2">
        <w:rPr>
          <w:rFonts w:ascii="Arial" w:hAnsi="Arial" w:cs="Arial"/>
          <w:sz w:val="22"/>
          <w:szCs w:val="22"/>
        </w:rPr>
        <w:t>atch lines with station and sheet number filled in</w:t>
      </w:r>
    </w:p>
    <w:p w14:paraId="256179D7" w14:textId="77777777" w:rsidR="00B22A31" w:rsidRPr="001A479B" w:rsidRDefault="009659C1" w:rsidP="00D34B70">
      <w:pPr>
        <w:jc w:val="both"/>
        <w:rPr>
          <w:rFonts w:ascii="Arial" w:hAnsi="Arial" w:cs="Arial"/>
          <w:sz w:val="22"/>
          <w:szCs w:val="22"/>
        </w:rPr>
      </w:pPr>
      <w:sdt>
        <w:sdtPr>
          <w:rPr>
            <w:rFonts w:ascii="Arial" w:hAnsi="Arial" w:cs="Arial"/>
            <w:sz w:val="22"/>
            <w:szCs w:val="22"/>
          </w:rPr>
          <w:id w:val="-1753193494"/>
          <w14:checkbox>
            <w14:checked w14:val="0"/>
            <w14:checkedState w14:val="2612" w14:font="MS Gothic"/>
            <w14:uncheckedState w14:val="2610" w14:font="MS Gothic"/>
          </w14:checkbox>
        </w:sdtPr>
        <w:sdtEndPr/>
        <w:sdtContent>
          <w:r w:rsidR="00F02373">
            <w:rPr>
              <w:rFonts w:ascii="MS Gothic" w:eastAsia="MS Gothic" w:hAnsi="MS Gothic" w:cs="Arial" w:hint="eastAsia"/>
              <w:sz w:val="22"/>
              <w:szCs w:val="22"/>
            </w:rPr>
            <w:t>☐</w:t>
          </w:r>
        </w:sdtContent>
      </w:sdt>
      <w:r w:rsidR="003F42FF">
        <w:rPr>
          <w:rFonts w:ascii="Arial" w:hAnsi="Arial" w:cs="Arial"/>
          <w:sz w:val="22"/>
          <w:szCs w:val="22"/>
        </w:rPr>
        <w:t xml:space="preserve"> </w:t>
      </w:r>
      <w:r w:rsidR="00B22A31" w:rsidRPr="001A479B">
        <w:rPr>
          <w:rFonts w:ascii="Arial" w:hAnsi="Arial" w:cs="Arial"/>
          <w:sz w:val="22"/>
          <w:szCs w:val="22"/>
        </w:rPr>
        <w:t>North arrow</w:t>
      </w:r>
    </w:p>
    <w:p w14:paraId="77397811" w14:textId="2AE3E023" w:rsidR="002B7F4D" w:rsidRPr="001A479B" w:rsidDel="00203188" w:rsidRDefault="009659C1" w:rsidP="00D34B70">
      <w:pPr>
        <w:tabs>
          <w:tab w:val="left" w:pos="288"/>
        </w:tabs>
        <w:ind w:left="288" w:hanging="288"/>
        <w:jc w:val="both"/>
        <w:rPr>
          <w:rFonts w:ascii="Arial" w:hAnsi="Arial" w:cs="Arial"/>
          <w:sz w:val="22"/>
          <w:szCs w:val="22"/>
        </w:rPr>
      </w:pPr>
      <w:sdt>
        <w:sdtPr>
          <w:rPr>
            <w:rFonts w:ascii="Arial" w:hAnsi="Arial" w:cs="Arial"/>
            <w:sz w:val="22"/>
            <w:szCs w:val="22"/>
          </w:rPr>
          <w:id w:val="156899827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3F42FF">
        <w:rPr>
          <w:rFonts w:ascii="Arial" w:hAnsi="Arial" w:cs="Arial"/>
          <w:sz w:val="22"/>
          <w:szCs w:val="22"/>
        </w:rPr>
        <w:t xml:space="preserve"> </w:t>
      </w:r>
      <w:r w:rsidR="002B7F4D" w:rsidRPr="001A479B">
        <w:rPr>
          <w:rFonts w:ascii="Arial" w:hAnsi="Arial" w:cs="Arial"/>
          <w:sz w:val="22"/>
          <w:szCs w:val="22"/>
        </w:rPr>
        <w:t>Proposed edge of pavement</w:t>
      </w:r>
      <w:r w:rsidR="00365400" w:rsidRPr="001A479B">
        <w:rPr>
          <w:rFonts w:ascii="Arial" w:hAnsi="Arial" w:cs="Arial"/>
          <w:sz w:val="22"/>
          <w:szCs w:val="22"/>
        </w:rPr>
        <w:t xml:space="preserve"> and shoulder </w:t>
      </w:r>
      <w:r w:rsidR="002B7F4D" w:rsidRPr="001A479B">
        <w:rPr>
          <w:rFonts w:ascii="Arial" w:hAnsi="Arial" w:cs="Arial"/>
          <w:sz w:val="22"/>
          <w:szCs w:val="22"/>
        </w:rPr>
        <w:t>lines shown. All transition lengths and widths for proposed edge of pavements and shoulders shall be labeled by station and offset</w:t>
      </w:r>
      <w:r w:rsidR="00102661" w:rsidRPr="001A479B">
        <w:rPr>
          <w:rFonts w:ascii="Arial" w:hAnsi="Arial" w:cs="Arial"/>
          <w:sz w:val="22"/>
          <w:szCs w:val="22"/>
        </w:rPr>
        <w:t xml:space="preserve"> </w:t>
      </w:r>
      <w:r w:rsidR="002B7F4D" w:rsidRPr="001A479B">
        <w:rPr>
          <w:rFonts w:ascii="Arial" w:hAnsi="Arial" w:cs="Arial"/>
          <w:sz w:val="22"/>
          <w:szCs w:val="22"/>
        </w:rPr>
        <w:t>for begin</w:t>
      </w:r>
      <w:r w:rsidR="00B852DE" w:rsidRPr="001A479B">
        <w:rPr>
          <w:rFonts w:ascii="Arial" w:hAnsi="Arial" w:cs="Arial"/>
          <w:sz w:val="22"/>
          <w:szCs w:val="22"/>
        </w:rPr>
        <w:t>ning</w:t>
      </w:r>
      <w:r w:rsidR="002B7F4D" w:rsidRPr="001A479B">
        <w:rPr>
          <w:rFonts w:ascii="Arial" w:hAnsi="Arial" w:cs="Arial"/>
          <w:sz w:val="22"/>
          <w:szCs w:val="22"/>
        </w:rPr>
        <w:t xml:space="preserve"> and ending</w:t>
      </w:r>
      <w:r w:rsidR="00365400" w:rsidRPr="001A479B">
        <w:rPr>
          <w:rFonts w:ascii="Arial" w:hAnsi="Arial" w:cs="Arial"/>
          <w:sz w:val="22"/>
          <w:szCs w:val="22"/>
        </w:rPr>
        <w:t xml:space="preserve"> </w:t>
      </w:r>
      <w:r w:rsidR="002B7F4D" w:rsidRPr="001A479B">
        <w:rPr>
          <w:rFonts w:ascii="Arial" w:hAnsi="Arial" w:cs="Arial"/>
          <w:sz w:val="22"/>
          <w:szCs w:val="22"/>
        </w:rPr>
        <w:t xml:space="preserve">stations </w:t>
      </w:r>
    </w:p>
    <w:p w14:paraId="4D1013B7" w14:textId="593FC979" w:rsidR="004030ED" w:rsidRPr="001A479B" w:rsidRDefault="009659C1" w:rsidP="00D34B70">
      <w:pPr>
        <w:tabs>
          <w:tab w:val="left" w:pos="288"/>
        </w:tabs>
        <w:ind w:left="288" w:hanging="288"/>
        <w:jc w:val="both"/>
        <w:rPr>
          <w:rFonts w:ascii="Arial" w:hAnsi="Arial" w:cs="Arial"/>
          <w:sz w:val="22"/>
          <w:szCs w:val="22"/>
        </w:rPr>
      </w:pPr>
      <w:sdt>
        <w:sdtPr>
          <w:rPr>
            <w:rFonts w:ascii="Arial" w:hAnsi="Arial" w:cs="Arial"/>
            <w:sz w:val="22"/>
            <w:szCs w:val="22"/>
          </w:rPr>
          <w:id w:val="-193881337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3F42FF">
        <w:rPr>
          <w:rFonts w:ascii="Arial" w:hAnsi="Arial" w:cs="Arial"/>
          <w:sz w:val="22"/>
          <w:szCs w:val="22"/>
        </w:rPr>
        <w:t xml:space="preserve"> </w:t>
      </w:r>
      <w:r w:rsidR="006E48E5" w:rsidRPr="001A479B">
        <w:rPr>
          <w:rFonts w:ascii="Arial" w:hAnsi="Arial" w:cs="Arial"/>
          <w:sz w:val="22"/>
          <w:szCs w:val="22"/>
        </w:rPr>
        <w:t>Proposed guardrail with type of anchors and/or tie-in stations</w:t>
      </w:r>
      <w:r w:rsidR="006E48E5">
        <w:rPr>
          <w:rFonts w:ascii="Arial" w:hAnsi="Arial" w:cs="Arial"/>
          <w:sz w:val="22"/>
          <w:szCs w:val="22"/>
        </w:rPr>
        <w:t xml:space="preserve">/offsets </w:t>
      </w:r>
      <w:r w:rsidR="006E48E5" w:rsidRPr="001A479B">
        <w:rPr>
          <w:rFonts w:ascii="Arial" w:hAnsi="Arial" w:cs="Arial"/>
          <w:sz w:val="22"/>
          <w:szCs w:val="22"/>
        </w:rPr>
        <w:t>labeled. Standard Drawing S-PL-1 shall be used to find length of need in concurrence with cutting cross sections at 5’ increments to study proposed guardrail location</w:t>
      </w:r>
      <w:r w:rsidR="006E48E5">
        <w:rPr>
          <w:rFonts w:ascii="Arial" w:hAnsi="Arial" w:cs="Arial"/>
          <w:sz w:val="22"/>
          <w:szCs w:val="22"/>
        </w:rPr>
        <w:t>.</w:t>
      </w:r>
    </w:p>
    <w:p w14:paraId="186D852B" w14:textId="77777777" w:rsidR="001B2932" w:rsidRPr="001A479B" w:rsidDel="00701E96" w:rsidRDefault="009659C1" w:rsidP="00D34B70">
      <w:pPr>
        <w:ind w:left="288" w:hanging="288"/>
        <w:jc w:val="both"/>
        <w:rPr>
          <w:rFonts w:ascii="Arial" w:hAnsi="Arial" w:cs="Arial"/>
          <w:sz w:val="22"/>
          <w:szCs w:val="22"/>
        </w:rPr>
      </w:pPr>
      <w:sdt>
        <w:sdtPr>
          <w:rPr>
            <w:rFonts w:ascii="Arial" w:hAnsi="Arial" w:cs="Arial"/>
            <w:sz w:val="22"/>
            <w:szCs w:val="22"/>
          </w:rPr>
          <w:id w:val="-352183127"/>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3F42FF">
        <w:rPr>
          <w:rFonts w:ascii="Arial" w:hAnsi="Arial" w:cs="Arial"/>
          <w:sz w:val="22"/>
          <w:szCs w:val="22"/>
        </w:rPr>
        <w:t xml:space="preserve"> </w:t>
      </w:r>
      <w:r w:rsidR="00A21FEB" w:rsidRPr="00F569CA">
        <w:rPr>
          <w:rFonts w:ascii="Arial" w:hAnsi="Arial" w:cs="Arial"/>
          <w:sz w:val="22"/>
          <w:szCs w:val="22"/>
        </w:rPr>
        <w:t xml:space="preserve">Proposed limit of work </w:t>
      </w:r>
      <w:r w:rsidR="003D0D01" w:rsidRPr="00F569CA">
        <w:rPr>
          <w:rFonts w:ascii="Arial" w:hAnsi="Arial" w:cs="Arial"/>
          <w:sz w:val="22"/>
          <w:szCs w:val="22"/>
        </w:rPr>
        <w:t>for side roads</w:t>
      </w:r>
    </w:p>
    <w:p w14:paraId="7077C8EC" w14:textId="0FFDD8A9" w:rsidR="00183B5D" w:rsidRPr="001A479B" w:rsidRDefault="009659C1" w:rsidP="00D34B70">
      <w:pPr>
        <w:ind w:left="288" w:hanging="288"/>
        <w:jc w:val="both"/>
        <w:rPr>
          <w:rFonts w:ascii="Arial" w:hAnsi="Arial" w:cs="Arial"/>
          <w:sz w:val="22"/>
          <w:szCs w:val="22"/>
        </w:rPr>
      </w:pPr>
      <w:sdt>
        <w:sdtPr>
          <w:rPr>
            <w:rFonts w:ascii="Arial" w:hAnsi="Arial" w:cs="Arial"/>
            <w:sz w:val="22"/>
            <w:szCs w:val="22"/>
          </w:rPr>
          <w:id w:val="-121449608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3F42FF">
        <w:rPr>
          <w:rFonts w:ascii="Arial" w:hAnsi="Arial" w:cs="Arial"/>
          <w:sz w:val="22"/>
          <w:szCs w:val="22"/>
        </w:rPr>
        <w:t xml:space="preserve"> </w:t>
      </w:r>
      <w:r w:rsidR="00183B5D" w:rsidRPr="001A479B">
        <w:rPr>
          <w:rFonts w:ascii="Arial" w:hAnsi="Arial" w:cs="Arial"/>
          <w:sz w:val="22"/>
          <w:szCs w:val="22"/>
        </w:rPr>
        <w:t>Proposed road</w:t>
      </w:r>
      <w:r w:rsidR="00F70EEA" w:rsidRPr="001A479B">
        <w:rPr>
          <w:rFonts w:ascii="Arial" w:hAnsi="Arial" w:cs="Arial"/>
          <w:sz w:val="22"/>
          <w:szCs w:val="22"/>
        </w:rPr>
        <w:t>s</w:t>
      </w:r>
      <w:r w:rsidR="00183B5D" w:rsidRPr="001A479B">
        <w:rPr>
          <w:rFonts w:ascii="Arial" w:hAnsi="Arial" w:cs="Arial"/>
          <w:sz w:val="22"/>
          <w:szCs w:val="22"/>
        </w:rPr>
        <w:t xml:space="preserve"> centerlines </w:t>
      </w:r>
      <w:r w:rsidR="00DC3DE9" w:rsidRPr="001A479B">
        <w:rPr>
          <w:rFonts w:ascii="Arial" w:hAnsi="Arial" w:cs="Arial"/>
          <w:sz w:val="22"/>
          <w:szCs w:val="22"/>
        </w:rPr>
        <w:t>(mainline</w:t>
      </w:r>
      <w:r w:rsidR="000E52D7">
        <w:rPr>
          <w:rFonts w:ascii="Arial" w:hAnsi="Arial" w:cs="Arial"/>
          <w:sz w:val="22"/>
          <w:szCs w:val="22"/>
        </w:rPr>
        <w:t xml:space="preserve"> and </w:t>
      </w:r>
      <w:r w:rsidR="00DC3DE9" w:rsidRPr="001A479B">
        <w:rPr>
          <w:rFonts w:ascii="Arial" w:hAnsi="Arial" w:cs="Arial"/>
          <w:sz w:val="22"/>
          <w:szCs w:val="22"/>
        </w:rPr>
        <w:t xml:space="preserve">side roads). Label </w:t>
      </w:r>
      <w:r w:rsidR="001C44E8" w:rsidRPr="001A479B">
        <w:rPr>
          <w:rFonts w:ascii="Arial" w:hAnsi="Arial" w:cs="Arial"/>
          <w:sz w:val="22"/>
          <w:szCs w:val="22"/>
        </w:rPr>
        <w:t>road name,</w:t>
      </w:r>
      <w:r w:rsidR="00BB3CC0" w:rsidRPr="001A479B">
        <w:rPr>
          <w:rFonts w:ascii="Arial" w:hAnsi="Arial" w:cs="Arial"/>
          <w:sz w:val="22"/>
          <w:szCs w:val="22"/>
        </w:rPr>
        <w:t xml:space="preserve"> full station ticks</w:t>
      </w:r>
      <w:r w:rsidR="00603E19" w:rsidRPr="001A479B">
        <w:rPr>
          <w:rFonts w:ascii="Arial" w:hAnsi="Arial" w:cs="Arial"/>
          <w:sz w:val="22"/>
          <w:szCs w:val="22"/>
        </w:rPr>
        <w:t xml:space="preserve"> every 500’, </w:t>
      </w:r>
      <w:r w:rsidR="00BB3CC0" w:rsidRPr="001A479B">
        <w:rPr>
          <w:rFonts w:ascii="Arial" w:hAnsi="Arial" w:cs="Arial"/>
          <w:sz w:val="22"/>
          <w:szCs w:val="22"/>
        </w:rPr>
        <w:t xml:space="preserve">half </w:t>
      </w:r>
      <w:r w:rsidR="001C44E8" w:rsidRPr="001A479B">
        <w:rPr>
          <w:rFonts w:ascii="Arial" w:hAnsi="Arial" w:cs="Arial"/>
          <w:sz w:val="22"/>
          <w:szCs w:val="22"/>
        </w:rPr>
        <w:t xml:space="preserve">station ticks every 100’, and bearings </w:t>
      </w:r>
      <w:r w:rsidR="00183B5D" w:rsidRPr="001A479B">
        <w:rPr>
          <w:rFonts w:ascii="Arial" w:hAnsi="Arial" w:cs="Arial"/>
          <w:b/>
          <w:sz w:val="22"/>
          <w:szCs w:val="22"/>
        </w:rPr>
        <w:t>(</w:t>
      </w:r>
      <w:r w:rsidR="00183B5D" w:rsidRPr="001A479B">
        <w:rPr>
          <w:rFonts w:ascii="Arial" w:hAnsi="Arial" w:cs="Arial"/>
          <w:b/>
          <w:sz w:val="22"/>
          <w:szCs w:val="22"/>
          <w:u w:val="single"/>
        </w:rPr>
        <w:t>no</w:t>
      </w:r>
      <w:r w:rsidR="00183B5D" w:rsidRPr="001A479B">
        <w:rPr>
          <w:rFonts w:ascii="Arial" w:hAnsi="Arial" w:cs="Arial"/>
          <w:b/>
          <w:sz w:val="22"/>
          <w:szCs w:val="22"/>
        </w:rPr>
        <w:t xml:space="preserve"> curve data)</w:t>
      </w:r>
      <w:r w:rsidR="00DC3DE9" w:rsidRPr="001A479B">
        <w:rPr>
          <w:rFonts w:ascii="Arial" w:hAnsi="Arial" w:cs="Arial"/>
          <w:sz w:val="22"/>
          <w:szCs w:val="22"/>
        </w:rPr>
        <w:t xml:space="preserve"> </w:t>
      </w:r>
    </w:p>
    <w:p w14:paraId="3AC17825" w14:textId="53C34BEE" w:rsidR="00DE4C4B" w:rsidRDefault="009659C1" w:rsidP="00D34B70">
      <w:pPr>
        <w:jc w:val="both"/>
        <w:rPr>
          <w:rFonts w:ascii="Arial" w:hAnsi="Arial" w:cs="Arial"/>
          <w:sz w:val="22"/>
          <w:szCs w:val="22"/>
        </w:rPr>
      </w:pPr>
      <w:sdt>
        <w:sdtPr>
          <w:rPr>
            <w:rFonts w:ascii="Arial" w:hAnsi="Arial" w:cs="Arial"/>
            <w:sz w:val="22"/>
            <w:szCs w:val="22"/>
          </w:rPr>
          <w:id w:val="1262265128"/>
          <w14:checkbox>
            <w14:checked w14:val="0"/>
            <w14:checkedState w14:val="2612" w14:font="MS Gothic"/>
            <w14:uncheckedState w14:val="2610" w14:font="MS Gothic"/>
          </w14:checkbox>
        </w:sdtPr>
        <w:sdtEndPr/>
        <w:sdtContent>
          <w:r w:rsidR="00BF458B" w:rsidRPr="000E52D7">
            <w:rPr>
              <w:rFonts w:ascii="MS Gothic" w:eastAsia="MS Gothic" w:hAnsi="MS Gothic" w:cs="Arial"/>
              <w:sz w:val="22"/>
              <w:szCs w:val="22"/>
            </w:rPr>
            <w:t>☐</w:t>
          </w:r>
        </w:sdtContent>
      </w:sdt>
      <w:r w:rsidR="003F42FF" w:rsidRPr="000E52D7">
        <w:rPr>
          <w:rFonts w:ascii="Arial" w:hAnsi="Arial" w:cs="Arial"/>
          <w:sz w:val="22"/>
          <w:szCs w:val="22"/>
        </w:rPr>
        <w:t xml:space="preserve"> </w:t>
      </w:r>
      <w:r w:rsidR="002412A6" w:rsidRPr="000E52D7">
        <w:rPr>
          <w:rFonts w:ascii="Arial" w:hAnsi="Arial" w:cs="Arial"/>
          <w:sz w:val="22"/>
          <w:szCs w:val="22"/>
        </w:rPr>
        <w:t>Proposed</w:t>
      </w:r>
      <w:r w:rsidR="00A21FEB" w:rsidRPr="000E52D7">
        <w:rPr>
          <w:rFonts w:ascii="Arial" w:hAnsi="Arial" w:cs="Arial"/>
          <w:sz w:val="22"/>
          <w:szCs w:val="22"/>
        </w:rPr>
        <w:t xml:space="preserve"> s</w:t>
      </w:r>
      <w:r w:rsidR="002412A6" w:rsidRPr="000E52D7">
        <w:rPr>
          <w:rFonts w:ascii="Arial" w:hAnsi="Arial" w:cs="Arial"/>
          <w:sz w:val="22"/>
          <w:szCs w:val="22"/>
        </w:rPr>
        <w:t>idewalk</w:t>
      </w:r>
      <w:r w:rsidR="00063115" w:rsidRPr="000E52D7">
        <w:rPr>
          <w:rFonts w:ascii="Arial" w:hAnsi="Arial" w:cs="Arial"/>
          <w:sz w:val="22"/>
          <w:szCs w:val="22"/>
        </w:rPr>
        <w:t xml:space="preserve"> </w:t>
      </w:r>
      <w:r w:rsidR="00A21FEB" w:rsidRPr="000E52D7">
        <w:rPr>
          <w:rFonts w:ascii="Arial" w:hAnsi="Arial" w:cs="Arial"/>
          <w:sz w:val="22"/>
          <w:szCs w:val="22"/>
        </w:rPr>
        <w:t>linework</w:t>
      </w:r>
    </w:p>
    <w:p w14:paraId="1D9821B2" w14:textId="234B8F1A" w:rsidR="00C15CFC" w:rsidRPr="00477946" w:rsidRDefault="009659C1" w:rsidP="00D34B70">
      <w:pPr>
        <w:ind w:left="270" w:hanging="270"/>
        <w:jc w:val="both"/>
        <w:rPr>
          <w:rFonts w:ascii="Arial" w:hAnsi="Arial" w:cs="Arial"/>
          <w:sz w:val="22"/>
          <w:szCs w:val="22"/>
        </w:rPr>
      </w:pPr>
      <w:sdt>
        <w:sdtPr>
          <w:rPr>
            <w:rFonts w:ascii="Arial" w:hAnsi="Arial" w:cs="Arial"/>
            <w:sz w:val="22"/>
            <w:szCs w:val="22"/>
          </w:rPr>
          <w:id w:val="1363860789"/>
          <w14:checkbox>
            <w14:checked w14:val="0"/>
            <w14:checkedState w14:val="2612" w14:font="MS Gothic"/>
            <w14:uncheckedState w14:val="2610" w14:font="MS Gothic"/>
          </w14:checkbox>
        </w:sdtPr>
        <w:sdtEndPr/>
        <w:sdtContent>
          <w:r w:rsidR="00477946" w:rsidRPr="00477946">
            <w:rPr>
              <w:rFonts w:ascii="MS Gothic" w:eastAsia="MS Gothic" w:hAnsi="MS Gothic" w:cs="Arial" w:hint="eastAsia"/>
              <w:sz w:val="22"/>
              <w:szCs w:val="22"/>
            </w:rPr>
            <w:t>☐</w:t>
          </w:r>
        </w:sdtContent>
      </w:sdt>
      <w:r w:rsidR="00477946" w:rsidRPr="00477946">
        <w:rPr>
          <w:rFonts w:ascii="Arial" w:hAnsi="Arial" w:cs="Arial"/>
          <w:sz w:val="22"/>
          <w:szCs w:val="22"/>
        </w:rPr>
        <w:t xml:space="preserve"> </w:t>
      </w:r>
      <w:r w:rsidR="00477946">
        <w:rPr>
          <w:rFonts w:ascii="Arial" w:hAnsi="Arial" w:cs="Arial"/>
          <w:sz w:val="22"/>
          <w:szCs w:val="22"/>
        </w:rPr>
        <w:t>S</w:t>
      </w:r>
      <w:r w:rsidR="00477946" w:rsidRPr="00457434">
        <w:rPr>
          <w:rFonts w:ascii="Arial" w:hAnsi="Arial" w:cs="Arial"/>
          <w:sz w:val="22"/>
          <w:szCs w:val="22"/>
        </w:rPr>
        <w:t>heet title block with station range</w:t>
      </w:r>
      <w:r w:rsidR="00A0161E">
        <w:rPr>
          <w:rFonts w:ascii="Arial" w:hAnsi="Arial" w:cs="Arial"/>
          <w:sz w:val="22"/>
          <w:szCs w:val="22"/>
        </w:rPr>
        <w:t xml:space="preserve"> and scale</w:t>
      </w:r>
      <w:r w:rsidR="00477946" w:rsidRPr="00457434">
        <w:rPr>
          <w:rFonts w:ascii="Arial" w:hAnsi="Arial" w:cs="Arial"/>
          <w:sz w:val="22"/>
          <w:szCs w:val="22"/>
        </w:rPr>
        <w:t xml:space="preserve"> for each sheet correctly filled in to coincide with ranges shown on R.O.W. Detail sheet and Present Layout sheet</w:t>
      </w:r>
    </w:p>
    <w:p w14:paraId="3BED2029" w14:textId="00F54064" w:rsidR="00245F40" w:rsidRDefault="009659C1" w:rsidP="00D34B70">
      <w:pPr>
        <w:jc w:val="both"/>
        <w:rPr>
          <w:rFonts w:ascii="Arial" w:hAnsi="Arial" w:cs="Arial"/>
          <w:sz w:val="22"/>
          <w:szCs w:val="22"/>
        </w:rPr>
      </w:pPr>
      <w:sdt>
        <w:sdtPr>
          <w:rPr>
            <w:rFonts w:ascii="Arial" w:hAnsi="Arial" w:cs="Arial"/>
            <w:sz w:val="22"/>
            <w:szCs w:val="22"/>
          </w:rPr>
          <w:id w:val="1375581062"/>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3F42FF">
        <w:rPr>
          <w:rFonts w:ascii="Arial" w:hAnsi="Arial" w:cs="Arial"/>
          <w:sz w:val="22"/>
          <w:szCs w:val="22"/>
        </w:rPr>
        <w:t xml:space="preserve"> </w:t>
      </w:r>
      <w:r w:rsidR="00183B5D" w:rsidRPr="001A479B">
        <w:rPr>
          <w:rFonts w:ascii="Arial" w:hAnsi="Arial" w:cs="Arial"/>
          <w:sz w:val="22"/>
          <w:szCs w:val="22"/>
        </w:rPr>
        <w:t>T</w:t>
      </w:r>
      <w:r w:rsidR="002412A6" w:rsidRPr="001A479B">
        <w:rPr>
          <w:rFonts w:ascii="Arial" w:hAnsi="Arial" w:cs="Arial"/>
          <w:sz w:val="22"/>
          <w:szCs w:val="22"/>
        </w:rPr>
        <w:t xml:space="preserve">raffic diagrams </w:t>
      </w:r>
      <w:r w:rsidR="001C44E8" w:rsidRPr="001A479B">
        <w:rPr>
          <w:rFonts w:ascii="Arial" w:hAnsi="Arial" w:cs="Arial"/>
          <w:sz w:val="22"/>
          <w:szCs w:val="22"/>
        </w:rPr>
        <w:t>(</w:t>
      </w:r>
      <w:r w:rsidR="00F34C3D">
        <w:rPr>
          <w:rFonts w:ascii="Arial" w:hAnsi="Arial" w:cs="Arial"/>
          <w:sz w:val="22"/>
          <w:szCs w:val="22"/>
        </w:rPr>
        <w:t xml:space="preserve">if </w:t>
      </w:r>
      <w:r w:rsidR="001C44E8" w:rsidRPr="001A479B">
        <w:rPr>
          <w:rFonts w:ascii="Arial" w:hAnsi="Arial" w:cs="Arial"/>
          <w:sz w:val="22"/>
          <w:szCs w:val="22"/>
        </w:rPr>
        <w:t>provided by Strategic Transportation Investment Division)</w:t>
      </w:r>
    </w:p>
    <w:p w14:paraId="1014DFEF" w14:textId="77777777" w:rsidR="000C6FEC" w:rsidRPr="001A479B" w:rsidRDefault="000C6FEC" w:rsidP="00D34B70">
      <w:pPr>
        <w:jc w:val="both"/>
        <w:rPr>
          <w:rFonts w:ascii="Arial" w:hAnsi="Arial" w:cs="Arial"/>
        </w:rPr>
      </w:pPr>
    </w:p>
    <w:p w14:paraId="12F78CD4" w14:textId="77777777" w:rsidR="00245F40" w:rsidRPr="001A479B" w:rsidRDefault="00245F40" w:rsidP="00D34B70">
      <w:pPr>
        <w:jc w:val="both"/>
        <w:rPr>
          <w:rFonts w:ascii="Arial" w:hAnsi="Arial" w:cs="Arial"/>
          <w:b/>
        </w:rPr>
      </w:pPr>
      <w:r w:rsidRPr="00F569CA">
        <w:rPr>
          <w:rFonts w:ascii="Arial" w:hAnsi="Arial" w:cs="Arial"/>
          <w:b/>
        </w:rPr>
        <w:t>*Some existing elements may need to be shown to provide clarity on the plans. These elements will have to be copied from the survey file and changed to the appropriate proposed level to display in the sheets.</w:t>
      </w:r>
      <w:r w:rsidRPr="001A479B">
        <w:rPr>
          <w:rFonts w:ascii="Arial" w:hAnsi="Arial" w:cs="Arial"/>
          <w:b/>
        </w:rPr>
        <w:t xml:space="preserve"> </w:t>
      </w:r>
    </w:p>
    <w:p w14:paraId="3DE262E1" w14:textId="77777777" w:rsidR="002239EE" w:rsidRPr="001A479B" w:rsidRDefault="002239EE" w:rsidP="00897BC5">
      <w:pPr>
        <w:rPr>
          <w:rFonts w:ascii="Arial" w:hAnsi="Arial" w:cs="Arial"/>
        </w:rPr>
      </w:pPr>
    </w:p>
    <w:p w14:paraId="077C359B" w14:textId="77777777" w:rsidR="00D34B70" w:rsidRDefault="00D34B70" w:rsidP="000379C1">
      <w:pPr>
        <w:tabs>
          <w:tab w:val="left" w:pos="720"/>
        </w:tabs>
        <w:rPr>
          <w:rFonts w:ascii="Arial" w:hAnsi="Arial" w:cs="Arial"/>
          <w:b/>
          <w:color w:val="000000" w:themeColor="text1"/>
          <w:u w:val="single"/>
        </w:rPr>
      </w:pPr>
    </w:p>
    <w:p w14:paraId="6DB5E80A" w14:textId="77777777" w:rsidR="00D34B70" w:rsidRDefault="00D34B70" w:rsidP="000379C1">
      <w:pPr>
        <w:tabs>
          <w:tab w:val="left" w:pos="720"/>
        </w:tabs>
        <w:rPr>
          <w:rFonts w:ascii="Arial" w:hAnsi="Arial" w:cs="Arial"/>
          <w:b/>
          <w:color w:val="000000" w:themeColor="text1"/>
          <w:u w:val="single"/>
        </w:rPr>
      </w:pPr>
    </w:p>
    <w:p w14:paraId="1BB16DBC" w14:textId="77777777" w:rsidR="00D34B70" w:rsidRDefault="00D34B70" w:rsidP="000379C1">
      <w:pPr>
        <w:tabs>
          <w:tab w:val="left" w:pos="720"/>
        </w:tabs>
        <w:rPr>
          <w:rFonts w:ascii="Arial" w:hAnsi="Arial" w:cs="Arial"/>
          <w:b/>
          <w:color w:val="000000" w:themeColor="text1"/>
          <w:u w:val="single"/>
        </w:rPr>
      </w:pPr>
    </w:p>
    <w:p w14:paraId="30F81E9E" w14:textId="7693B5C6" w:rsidR="001B2932" w:rsidRPr="001A479B" w:rsidRDefault="000379C1" w:rsidP="000379C1">
      <w:pPr>
        <w:tabs>
          <w:tab w:val="left" w:pos="720"/>
        </w:tabs>
        <w:rPr>
          <w:rFonts w:ascii="Arial" w:hAnsi="Arial" w:cs="Arial"/>
          <w:b/>
          <w:u w:val="single"/>
        </w:rPr>
      </w:pPr>
      <w:r>
        <w:rPr>
          <w:rFonts w:ascii="Arial" w:hAnsi="Arial" w:cs="Arial"/>
          <w:b/>
          <w:color w:val="000000" w:themeColor="text1"/>
          <w:u w:val="single"/>
        </w:rPr>
        <w:t>4C-10C.</w:t>
      </w:r>
      <w:r>
        <w:rPr>
          <w:rFonts w:ascii="Arial" w:hAnsi="Arial" w:cs="Arial"/>
          <w:b/>
          <w:color w:val="000000" w:themeColor="text1"/>
          <w:u w:val="single"/>
        </w:rPr>
        <w:tab/>
      </w:r>
      <w:r w:rsidR="00030351" w:rsidRPr="001A479B">
        <w:rPr>
          <w:rFonts w:ascii="Arial" w:hAnsi="Arial" w:cs="Arial"/>
          <w:b/>
          <w:u w:val="single"/>
        </w:rPr>
        <w:t>PROPOSED PROFILE</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r w:rsidR="00E00DBD" w:rsidRPr="001A479B">
        <w:rPr>
          <w:rFonts w:ascii="Arial" w:hAnsi="Arial" w:cs="Arial"/>
          <w:b/>
          <w:u w:val="single"/>
        </w:rPr>
        <w:t xml:space="preserve"> </w:t>
      </w:r>
    </w:p>
    <w:p w14:paraId="39BB54D0" w14:textId="77777777" w:rsidR="00A14853" w:rsidRPr="001A479B" w:rsidRDefault="00A14853" w:rsidP="001B2932">
      <w:pPr>
        <w:rPr>
          <w:rFonts w:ascii="Arial" w:hAnsi="Arial" w:cs="Arial"/>
          <w:b/>
          <w:u w:val="single"/>
        </w:rPr>
      </w:pPr>
    </w:p>
    <w:p w14:paraId="62B178FE" w14:textId="77777777" w:rsidR="00A14853" w:rsidRPr="001A479B" w:rsidRDefault="00A14853" w:rsidP="00D34B70">
      <w:pPr>
        <w:jc w:val="both"/>
        <w:rPr>
          <w:rFonts w:ascii="Arial" w:hAnsi="Arial" w:cs="Arial"/>
          <w:b/>
          <w:u w:val="single"/>
        </w:rPr>
      </w:pPr>
      <w:r w:rsidRPr="001A479B">
        <w:rPr>
          <w:rFonts w:ascii="Arial" w:hAnsi="Arial" w:cs="Arial"/>
          <w:b/>
        </w:rPr>
        <w:t>Note to Designer: For all profile sheet checks</w:t>
      </w:r>
      <w:r w:rsidR="00CA41F1" w:rsidRPr="001A479B">
        <w:rPr>
          <w:rFonts w:ascii="Arial" w:hAnsi="Arial" w:cs="Arial"/>
          <w:b/>
        </w:rPr>
        <w:t xml:space="preserve"> (N through Q)</w:t>
      </w:r>
      <w:r w:rsidRPr="001A479B">
        <w:rPr>
          <w:rFonts w:ascii="Arial" w:hAnsi="Arial" w:cs="Arial"/>
          <w:b/>
        </w:rPr>
        <w:t xml:space="preserve">,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 xml:space="preserve">for the design sheet file and all referenced files. </w:t>
      </w:r>
      <w:r w:rsidRPr="001A479B">
        <w:rPr>
          <w:rFonts w:ascii="Arial" w:hAnsi="Arial" w:cs="Arial"/>
          <w:b/>
        </w:rPr>
        <w:t xml:space="preserve"> </w:t>
      </w:r>
    </w:p>
    <w:p w14:paraId="1646E3B1" w14:textId="73C2B350" w:rsidR="00411B11" w:rsidRDefault="00411B11" w:rsidP="002D43F9">
      <w:pPr>
        <w:rPr>
          <w:rFonts w:ascii="Arial" w:hAnsi="Arial" w:cs="Arial"/>
          <w:sz w:val="22"/>
          <w:szCs w:val="22"/>
        </w:rPr>
      </w:pPr>
    </w:p>
    <w:p w14:paraId="70B5F896" w14:textId="7CA5BCA4" w:rsidR="009E1570" w:rsidRPr="001A479B" w:rsidRDefault="009659C1" w:rsidP="00D34B70">
      <w:pPr>
        <w:ind w:left="270" w:hanging="270"/>
        <w:jc w:val="both"/>
        <w:rPr>
          <w:rFonts w:ascii="Arial" w:hAnsi="Arial" w:cs="Arial"/>
          <w:sz w:val="22"/>
          <w:szCs w:val="22"/>
        </w:rPr>
      </w:pPr>
      <w:sdt>
        <w:sdtPr>
          <w:rPr>
            <w:rFonts w:ascii="Arial" w:hAnsi="Arial" w:cs="Arial"/>
            <w:sz w:val="22"/>
            <w:szCs w:val="22"/>
          </w:rPr>
          <w:id w:val="538716976"/>
          <w14:checkbox>
            <w14:checked w14:val="0"/>
            <w14:checkedState w14:val="2612" w14:font="MS Gothic"/>
            <w14:uncheckedState w14:val="2610" w14:font="MS Gothic"/>
          </w14:checkbox>
        </w:sdtPr>
        <w:sdtEndPr/>
        <w:sdtContent>
          <w:r w:rsidR="00BD2F4B">
            <w:rPr>
              <w:rFonts w:ascii="MS Gothic" w:eastAsia="MS Gothic" w:hAnsi="MS Gothic" w:cs="Arial" w:hint="eastAsia"/>
              <w:sz w:val="22"/>
              <w:szCs w:val="22"/>
            </w:rPr>
            <w:t>☐</w:t>
          </w:r>
        </w:sdtContent>
      </w:sdt>
      <w:r w:rsidR="009E1570">
        <w:rPr>
          <w:rFonts w:ascii="Arial" w:hAnsi="Arial" w:cs="Arial"/>
          <w:sz w:val="22"/>
          <w:szCs w:val="22"/>
        </w:rPr>
        <w:t xml:space="preserve"> </w:t>
      </w:r>
      <w:r w:rsidR="004A207B" w:rsidRPr="001A479B">
        <w:rPr>
          <w:rFonts w:ascii="Arial" w:hAnsi="Arial" w:cs="Arial"/>
          <w:sz w:val="22"/>
          <w:szCs w:val="22"/>
        </w:rPr>
        <w:t xml:space="preserve">Begin/End </w:t>
      </w:r>
      <w:r w:rsidR="004A207B">
        <w:rPr>
          <w:rFonts w:ascii="Arial" w:hAnsi="Arial" w:cs="Arial"/>
          <w:b/>
          <w:sz w:val="22"/>
          <w:szCs w:val="22"/>
        </w:rPr>
        <w:t>Preliminary</w:t>
      </w:r>
      <w:r w:rsidR="004A207B" w:rsidRPr="001A479B">
        <w:rPr>
          <w:rFonts w:ascii="Arial" w:hAnsi="Arial" w:cs="Arial"/>
          <w:sz w:val="22"/>
          <w:szCs w:val="22"/>
        </w:rPr>
        <w:t xml:space="preserve"> project limits labeled with </w:t>
      </w:r>
      <w:r w:rsidR="004A207B">
        <w:rPr>
          <w:rFonts w:ascii="Arial" w:hAnsi="Arial" w:cs="Arial"/>
          <w:sz w:val="22"/>
          <w:szCs w:val="22"/>
        </w:rPr>
        <w:t>preliminary</w:t>
      </w:r>
      <w:r w:rsidR="004A207B" w:rsidRPr="001A479B">
        <w:rPr>
          <w:rFonts w:ascii="Arial" w:hAnsi="Arial" w:cs="Arial"/>
          <w:sz w:val="22"/>
          <w:szCs w:val="22"/>
        </w:rPr>
        <w:t xml:space="preserve"> project numbers for </w:t>
      </w:r>
      <w:r w:rsidR="00BD2F4B" w:rsidRPr="001A479B">
        <w:rPr>
          <w:rFonts w:ascii="Arial" w:hAnsi="Arial" w:cs="Arial"/>
          <w:sz w:val="22"/>
          <w:szCs w:val="22"/>
        </w:rPr>
        <w:t>federal and</w:t>
      </w:r>
      <w:r w:rsidR="004A207B" w:rsidRPr="001A479B">
        <w:rPr>
          <w:rFonts w:ascii="Arial" w:hAnsi="Arial" w:cs="Arial"/>
          <w:sz w:val="22"/>
          <w:szCs w:val="22"/>
        </w:rPr>
        <w:t xml:space="preserve"> state project(s). Project limits must contain the word “</w:t>
      </w:r>
      <w:r w:rsidR="004A207B">
        <w:rPr>
          <w:rFonts w:ascii="Arial" w:hAnsi="Arial" w:cs="Arial"/>
          <w:sz w:val="22"/>
          <w:szCs w:val="22"/>
        </w:rPr>
        <w:t>PRELIMINARY</w:t>
      </w:r>
      <w:r w:rsidR="004A207B" w:rsidRPr="001A479B">
        <w:rPr>
          <w:rFonts w:ascii="Arial" w:hAnsi="Arial" w:cs="Arial"/>
          <w:sz w:val="22"/>
          <w:szCs w:val="22"/>
        </w:rPr>
        <w:t>” and be labeled with station and North/East coordinates (4 decimal places).</w:t>
      </w:r>
    </w:p>
    <w:p w14:paraId="7E55AEF9" w14:textId="1E055675" w:rsidR="00EA5069" w:rsidRPr="001A479B" w:rsidRDefault="009659C1" w:rsidP="00D34B70">
      <w:pPr>
        <w:jc w:val="both"/>
        <w:rPr>
          <w:rFonts w:ascii="Arial" w:hAnsi="Arial" w:cs="Arial"/>
          <w:sz w:val="22"/>
          <w:szCs w:val="22"/>
        </w:rPr>
      </w:pPr>
      <w:sdt>
        <w:sdtPr>
          <w:rPr>
            <w:rFonts w:ascii="Arial" w:hAnsi="Arial" w:cs="Arial"/>
            <w:sz w:val="22"/>
            <w:szCs w:val="22"/>
          </w:rPr>
          <w:id w:val="65650647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3F42FF">
        <w:rPr>
          <w:rFonts w:ascii="Arial" w:hAnsi="Arial" w:cs="Arial"/>
          <w:sz w:val="22"/>
          <w:szCs w:val="22"/>
        </w:rPr>
        <w:t xml:space="preserve"> </w:t>
      </w:r>
      <w:r w:rsidR="00587EC9" w:rsidRPr="001A479B">
        <w:rPr>
          <w:rFonts w:ascii="Arial" w:hAnsi="Arial" w:cs="Arial"/>
          <w:sz w:val="22"/>
          <w:szCs w:val="22"/>
        </w:rPr>
        <w:t>Bridge I.D. (s) identified and labeled (can be added to survey bridge information)</w:t>
      </w:r>
      <w:r w:rsidR="00587EC9" w:rsidRPr="001A479B">
        <w:rPr>
          <w:rFonts w:ascii="Arial" w:hAnsi="Arial" w:cs="Arial"/>
          <w:sz w:val="22"/>
          <w:szCs w:val="22"/>
        </w:rPr>
        <w:tab/>
      </w:r>
    </w:p>
    <w:p w14:paraId="3A8FC18E" w14:textId="77777777" w:rsidR="004525DB" w:rsidRPr="001A479B" w:rsidRDefault="009659C1" w:rsidP="00D34B70">
      <w:pPr>
        <w:ind w:hanging="14"/>
        <w:jc w:val="both"/>
        <w:rPr>
          <w:rFonts w:ascii="Arial" w:hAnsi="Arial" w:cs="Arial"/>
          <w:sz w:val="22"/>
          <w:szCs w:val="22"/>
        </w:rPr>
      </w:pPr>
      <w:sdt>
        <w:sdtPr>
          <w:rPr>
            <w:rFonts w:ascii="Arial" w:hAnsi="Arial" w:cs="Arial"/>
            <w:sz w:val="22"/>
            <w:szCs w:val="22"/>
          </w:rPr>
          <w:id w:val="1732267774"/>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A27923">
        <w:rPr>
          <w:rFonts w:ascii="Arial" w:hAnsi="Arial" w:cs="Arial"/>
          <w:sz w:val="22"/>
          <w:szCs w:val="22"/>
        </w:rPr>
        <w:t xml:space="preserve"> </w:t>
      </w:r>
      <w:r w:rsidR="001F2C7A" w:rsidRPr="001A479B">
        <w:rPr>
          <w:rFonts w:ascii="Arial" w:hAnsi="Arial" w:cs="Arial"/>
          <w:sz w:val="22"/>
          <w:szCs w:val="22"/>
        </w:rPr>
        <w:t>Existing bridges, pipes, culverts</w:t>
      </w:r>
      <w:r w:rsidR="009E1BBD" w:rsidRPr="001A479B">
        <w:rPr>
          <w:rFonts w:ascii="Arial" w:hAnsi="Arial" w:cs="Arial"/>
          <w:sz w:val="22"/>
          <w:szCs w:val="22"/>
        </w:rPr>
        <w:t>,</w:t>
      </w:r>
      <w:r w:rsidR="001F2C7A" w:rsidRPr="001A479B">
        <w:rPr>
          <w:rFonts w:ascii="Arial" w:hAnsi="Arial" w:cs="Arial"/>
          <w:sz w:val="22"/>
          <w:szCs w:val="22"/>
        </w:rPr>
        <w:t xml:space="preserve"> and storm sewers with hydraulic data and/or text </w:t>
      </w:r>
    </w:p>
    <w:p w14:paraId="38012D91" w14:textId="77777777" w:rsidR="00812D4D" w:rsidRDefault="009659C1" w:rsidP="00D34B70">
      <w:pPr>
        <w:ind w:hanging="14"/>
        <w:jc w:val="both"/>
        <w:rPr>
          <w:rFonts w:ascii="Arial" w:hAnsi="Arial" w:cs="Arial"/>
          <w:sz w:val="22"/>
          <w:szCs w:val="22"/>
        </w:rPr>
      </w:pPr>
      <w:sdt>
        <w:sdtPr>
          <w:rPr>
            <w:rFonts w:ascii="Arial" w:hAnsi="Arial" w:cs="Arial"/>
            <w:sz w:val="22"/>
            <w:szCs w:val="22"/>
          </w:rPr>
          <w:id w:val="-381716944"/>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A27923">
        <w:rPr>
          <w:rFonts w:ascii="Arial" w:hAnsi="Arial" w:cs="Arial"/>
          <w:sz w:val="22"/>
          <w:szCs w:val="22"/>
        </w:rPr>
        <w:t xml:space="preserve"> </w:t>
      </w:r>
      <w:r w:rsidR="00D232D0" w:rsidRPr="001A479B">
        <w:rPr>
          <w:rFonts w:ascii="Arial" w:hAnsi="Arial" w:cs="Arial"/>
          <w:sz w:val="22"/>
          <w:szCs w:val="22"/>
        </w:rPr>
        <w:t xml:space="preserve">Existing overhead utilities with </w:t>
      </w:r>
      <w:r w:rsidR="00BC5989" w:rsidRPr="001A479B">
        <w:rPr>
          <w:rFonts w:ascii="Arial" w:hAnsi="Arial" w:cs="Arial"/>
          <w:sz w:val="22"/>
          <w:szCs w:val="22"/>
        </w:rPr>
        <w:t>text</w:t>
      </w:r>
      <w:r w:rsidR="00D232D0" w:rsidRPr="001A479B">
        <w:rPr>
          <w:rFonts w:ascii="Arial" w:hAnsi="Arial" w:cs="Arial"/>
          <w:sz w:val="22"/>
          <w:szCs w:val="22"/>
        </w:rPr>
        <w:t xml:space="preserve"> </w:t>
      </w:r>
    </w:p>
    <w:p w14:paraId="203DEA5F" w14:textId="77777777" w:rsidR="00D232D0" w:rsidRPr="001A479B" w:rsidRDefault="009659C1" w:rsidP="00D34B70">
      <w:pPr>
        <w:ind w:hanging="14"/>
        <w:jc w:val="both"/>
        <w:rPr>
          <w:rFonts w:ascii="Arial" w:hAnsi="Arial" w:cs="Arial"/>
          <w:sz w:val="22"/>
          <w:szCs w:val="22"/>
        </w:rPr>
      </w:pPr>
      <w:sdt>
        <w:sdtPr>
          <w:rPr>
            <w:rFonts w:ascii="Arial" w:hAnsi="Arial" w:cs="Arial"/>
            <w:sz w:val="22"/>
            <w:szCs w:val="22"/>
          </w:rPr>
          <w:id w:val="-13526843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A27923">
        <w:rPr>
          <w:rFonts w:ascii="Arial" w:hAnsi="Arial" w:cs="Arial"/>
          <w:sz w:val="22"/>
          <w:szCs w:val="22"/>
        </w:rPr>
        <w:t xml:space="preserve"> </w:t>
      </w:r>
      <w:r w:rsidR="00812D4D" w:rsidRPr="001A479B">
        <w:rPr>
          <w:rFonts w:ascii="Arial" w:hAnsi="Arial" w:cs="Arial"/>
          <w:sz w:val="22"/>
          <w:szCs w:val="22"/>
        </w:rPr>
        <w:t>Existing survey control points (GPS points, Benchmarks) and text</w:t>
      </w:r>
    </w:p>
    <w:p w14:paraId="21CFFD5F" w14:textId="77777777" w:rsidR="00F47273" w:rsidRPr="001A479B" w:rsidRDefault="009659C1" w:rsidP="00D34B70">
      <w:pPr>
        <w:ind w:hanging="14"/>
        <w:jc w:val="both"/>
        <w:rPr>
          <w:rFonts w:ascii="Arial" w:hAnsi="Arial" w:cs="Arial"/>
          <w:sz w:val="22"/>
          <w:szCs w:val="22"/>
        </w:rPr>
      </w:pPr>
      <w:sdt>
        <w:sdtPr>
          <w:rPr>
            <w:rFonts w:ascii="Arial" w:hAnsi="Arial" w:cs="Arial"/>
            <w:sz w:val="22"/>
            <w:szCs w:val="22"/>
          </w:rPr>
          <w:id w:val="-1410837293"/>
          <w14:checkbox>
            <w14:checked w14:val="0"/>
            <w14:checkedState w14:val="2612" w14:font="MS Gothic"/>
            <w14:uncheckedState w14:val="2610" w14:font="MS Gothic"/>
          </w14:checkbox>
        </w:sdtPr>
        <w:sdtEndPr/>
        <w:sdtContent>
          <w:r w:rsidR="00F47273">
            <w:rPr>
              <w:rFonts w:ascii="MS Gothic" w:eastAsia="MS Gothic" w:hAnsi="MS Gothic" w:cs="Arial" w:hint="eastAsia"/>
              <w:sz w:val="22"/>
              <w:szCs w:val="22"/>
            </w:rPr>
            <w:t>☐</w:t>
          </w:r>
        </w:sdtContent>
      </w:sdt>
      <w:r w:rsidR="00F47273">
        <w:rPr>
          <w:rFonts w:ascii="Arial" w:hAnsi="Arial" w:cs="Arial"/>
          <w:sz w:val="22"/>
          <w:szCs w:val="22"/>
        </w:rPr>
        <w:t xml:space="preserve"> </w:t>
      </w:r>
      <w:r w:rsidR="00F47273" w:rsidRPr="001A479B">
        <w:rPr>
          <w:rFonts w:ascii="Arial" w:hAnsi="Arial" w:cs="Arial"/>
          <w:sz w:val="22"/>
          <w:szCs w:val="22"/>
        </w:rPr>
        <w:t>Existing top of ground labeled</w:t>
      </w:r>
      <w:r w:rsidR="00F47273">
        <w:rPr>
          <w:rFonts w:ascii="Arial" w:hAnsi="Arial" w:cs="Arial"/>
          <w:sz w:val="22"/>
          <w:szCs w:val="22"/>
        </w:rPr>
        <w:t xml:space="preserve"> “Existing Ground”</w:t>
      </w:r>
      <w:r w:rsidR="00F47273" w:rsidRPr="001A479B">
        <w:rPr>
          <w:rFonts w:ascii="Arial" w:hAnsi="Arial" w:cs="Arial"/>
          <w:sz w:val="22"/>
          <w:szCs w:val="22"/>
        </w:rPr>
        <w:t xml:space="preserve"> on each sheet</w:t>
      </w:r>
    </w:p>
    <w:p w14:paraId="10BD1E1C" w14:textId="77777777" w:rsidR="00D232D0" w:rsidRPr="001A479B" w:rsidRDefault="009659C1" w:rsidP="00D34B70">
      <w:pPr>
        <w:ind w:hanging="14"/>
        <w:jc w:val="both"/>
        <w:rPr>
          <w:rFonts w:ascii="Arial" w:hAnsi="Arial" w:cs="Arial"/>
          <w:sz w:val="22"/>
          <w:szCs w:val="22"/>
        </w:rPr>
      </w:pPr>
      <w:sdt>
        <w:sdtPr>
          <w:rPr>
            <w:rFonts w:ascii="Arial" w:hAnsi="Arial" w:cs="Arial"/>
            <w:sz w:val="22"/>
            <w:szCs w:val="22"/>
          </w:rPr>
          <w:id w:val="102521663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A27923">
        <w:rPr>
          <w:rFonts w:ascii="Arial" w:hAnsi="Arial" w:cs="Arial"/>
          <w:sz w:val="22"/>
          <w:szCs w:val="22"/>
        </w:rPr>
        <w:t xml:space="preserve"> </w:t>
      </w:r>
      <w:r w:rsidR="00D232D0" w:rsidRPr="001A479B">
        <w:rPr>
          <w:rFonts w:ascii="Arial" w:hAnsi="Arial" w:cs="Arial"/>
          <w:sz w:val="22"/>
          <w:szCs w:val="22"/>
        </w:rPr>
        <w:t>Existing underground utilities including type and size</w:t>
      </w:r>
    </w:p>
    <w:p w14:paraId="4238D6AA" w14:textId="77777777" w:rsidR="00F72289" w:rsidRPr="001A479B" w:rsidRDefault="009659C1" w:rsidP="00D34B70">
      <w:pPr>
        <w:ind w:hanging="14"/>
        <w:jc w:val="both"/>
        <w:rPr>
          <w:rFonts w:ascii="Arial" w:hAnsi="Arial" w:cs="Arial"/>
          <w:sz w:val="22"/>
          <w:szCs w:val="22"/>
        </w:rPr>
      </w:pPr>
      <w:sdt>
        <w:sdtPr>
          <w:rPr>
            <w:rFonts w:ascii="Arial" w:hAnsi="Arial" w:cs="Arial"/>
            <w:sz w:val="22"/>
            <w:szCs w:val="22"/>
          </w:rPr>
          <w:id w:val="854542673"/>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A27923">
        <w:rPr>
          <w:rFonts w:ascii="Arial" w:hAnsi="Arial" w:cs="Arial"/>
          <w:sz w:val="22"/>
          <w:szCs w:val="22"/>
        </w:rPr>
        <w:t xml:space="preserve"> </w:t>
      </w:r>
      <w:r w:rsidR="00F72289" w:rsidRPr="001A479B">
        <w:rPr>
          <w:rFonts w:ascii="Arial" w:hAnsi="Arial" w:cs="Arial"/>
          <w:sz w:val="22"/>
          <w:szCs w:val="22"/>
        </w:rPr>
        <w:t>Grid shown with stations along the bottom and elevations along the side</w:t>
      </w:r>
    </w:p>
    <w:p w14:paraId="02A87538" w14:textId="77777777" w:rsidR="00406249" w:rsidRDefault="009659C1" w:rsidP="00D34B70">
      <w:pPr>
        <w:spacing w:after="240"/>
        <w:ind w:left="270" w:hanging="270"/>
        <w:contextualSpacing/>
        <w:jc w:val="both"/>
        <w:rPr>
          <w:rFonts w:ascii="Arial" w:hAnsi="Arial" w:cs="Arial"/>
          <w:sz w:val="22"/>
          <w:szCs w:val="22"/>
        </w:rPr>
      </w:pPr>
      <w:sdt>
        <w:sdtPr>
          <w:rPr>
            <w:rFonts w:ascii="Arial" w:hAnsi="Arial" w:cs="Arial"/>
            <w:sz w:val="22"/>
            <w:szCs w:val="22"/>
          </w:rPr>
          <w:id w:val="-913399516"/>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A27923">
        <w:rPr>
          <w:rFonts w:ascii="Arial" w:hAnsi="Arial" w:cs="Arial"/>
          <w:sz w:val="22"/>
          <w:szCs w:val="22"/>
        </w:rPr>
        <w:t xml:space="preserve"> </w:t>
      </w:r>
      <w:r w:rsidR="00EC32FA" w:rsidRPr="001A479B">
        <w:rPr>
          <w:rFonts w:ascii="Arial" w:hAnsi="Arial" w:cs="Arial"/>
          <w:sz w:val="22"/>
          <w:szCs w:val="22"/>
        </w:rPr>
        <w:t xml:space="preserve">Intersections of mainlines with side roads, haul road, and/or construction run-around flagged and labeled with both road names, stations at intersection, and North/East coordinates. </w:t>
      </w:r>
    </w:p>
    <w:p w14:paraId="0CD0C76C" w14:textId="55ABE6D2" w:rsidR="00AA6D8B" w:rsidRDefault="009659C1" w:rsidP="00D34B70">
      <w:pPr>
        <w:spacing w:after="240"/>
        <w:ind w:left="270" w:hanging="270"/>
        <w:contextualSpacing/>
        <w:jc w:val="both"/>
        <w:rPr>
          <w:rFonts w:ascii="Arial" w:hAnsi="Arial" w:cs="Arial"/>
          <w:sz w:val="22"/>
          <w:szCs w:val="22"/>
        </w:rPr>
      </w:pPr>
      <w:sdt>
        <w:sdtPr>
          <w:rPr>
            <w:rFonts w:ascii="Arial" w:hAnsi="Arial" w:cs="Arial"/>
            <w:sz w:val="22"/>
            <w:szCs w:val="22"/>
          </w:rPr>
          <w:id w:val="-400910841"/>
          <w14:checkbox>
            <w14:checked w14:val="0"/>
            <w14:checkedState w14:val="2612" w14:font="MS Gothic"/>
            <w14:uncheckedState w14:val="2610" w14:font="MS Gothic"/>
          </w14:checkbox>
        </w:sdtPr>
        <w:sdtEndPr/>
        <w:sdtContent>
          <w:r w:rsidR="00AA6D8B">
            <w:rPr>
              <w:rFonts w:ascii="MS Gothic" w:eastAsia="MS Gothic" w:hAnsi="MS Gothic" w:cs="Arial" w:hint="eastAsia"/>
              <w:sz w:val="22"/>
              <w:szCs w:val="22"/>
            </w:rPr>
            <w:t>☐</w:t>
          </w:r>
        </w:sdtContent>
      </w:sdt>
      <w:r w:rsidR="00AA6D8B">
        <w:rPr>
          <w:rFonts w:ascii="Arial" w:hAnsi="Arial" w:cs="Arial"/>
          <w:sz w:val="22"/>
          <w:szCs w:val="22"/>
        </w:rPr>
        <w:t xml:space="preserve"> </w:t>
      </w:r>
      <w:r w:rsidR="00AA6D8B"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sidR="00AA6D8B">
        <w:rPr>
          <w:rFonts w:ascii="Arial" w:hAnsi="Arial" w:cs="Arial"/>
          <w:sz w:val="22"/>
          <w:szCs w:val="22"/>
        </w:rPr>
        <w:t xml:space="preserve">. </w:t>
      </w:r>
      <w:r w:rsidR="00AA6D8B" w:rsidRPr="009331D1">
        <w:rPr>
          <w:rFonts w:ascii="Arial" w:hAnsi="Arial" w:cs="Arial"/>
          <w:sz w:val="22"/>
          <w:szCs w:val="22"/>
        </w:rPr>
        <w:t xml:space="preserve">If the Railroad information is needed, please contact the State Railroad Coordinator at </w:t>
      </w:r>
      <w:hyperlink r:id="rId19" w:history="1">
        <w:r w:rsidR="00F443C0">
          <w:rPr>
            <w:rFonts w:ascii="Arial" w:hAnsi="Arial" w:cs="Arial"/>
            <w:sz w:val="22"/>
            <w:szCs w:val="22"/>
            <w:u w:val="single"/>
          </w:rPr>
          <w:t>HQRailroadCoordinator@tn.gov</w:t>
        </w:r>
      </w:hyperlink>
    </w:p>
    <w:p w14:paraId="6C53D736" w14:textId="64CA774F" w:rsidR="001211D4" w:rsidRDefault="009659C1" w:rsidP="00A0161E">
      <w:pPr>
        <w:ind w:left="288" w:hanging="288"/>
        <w:jc w:val="both"/>
        <w:rPr>
          <w:rFonts w:ascii="Arial" w:hAnsi="Arial" w:cs="Arial"/>
          <w:sz w:val="22"/>
          <w:szCs w:val="22"/>
        </w:rPr>
      </w:pPr>
      <w:sdt>
        <w:sdtPr>
          <w:rPr>
            <w:rFonts w:ascii="Arial" w:hAnsi="Arial" w:cs="Arial"/>
            <w:sz w:val="22"/>
            <w:szCs w:val="22"/>
          </w:rPr>
          <w:id w:val="2110932257"/>
          <w14:checkbox>
            <w14:checked w14:val="0"/>
            <w14:checkedState w14:val="2612" w14:font="MS Gothic"/>
            <w14:uncheckedState w14:val="2610" w14:font="MS Gothic"/>
          </w14:checkbox>
        </w:sdtPr>
        <w:sdtEndPr/>
        <w:sdtContent>
          <w:r w:rsidR="00A0161E">
            <w:rPr>
              <w:rFonts w:ascii="MS Gothic" w:eastAsia="MS Gothic" w:hAnsi="MS Gothic" w:cs="Arial" w:hint="eastAsia"/>
              <w:sz w:val="22"/>
              <w:szCs w:val="22"/>
            </w:rPr>
            <w:t>☐</w:t>
          </w:r>
        </w:sdtContent>
      </w:sdt>
      <w:r w:rsidR="00A0161E">
        <w:rPr>
          <w:rFonts w:ascii="Arial" w:hAnsi="Arial" w:cs="Arial"/>
          <w:sz w:val="22"/>
          <w:szCs w:val="22"/>
        </w:rPr>
        <w:t xml:space="preserve">  </w:t>
      </w:r>
      <w:r w:rsidR="00EA6645" w:rsidRPr="001A479B">
        <w:rPr>
          <w:rFonts w:ascii="Arial" w:hAnsi="Arial" w:cs="Arial"/>
          <w:sz w:val="22"/>
          <w:szCs w:val="22"/>
        </w:rPr>
        <w:t>Proposed vertical alignment and curve text labeled includin</w:t>
      </w:r>
      <w:r w:rsidR="00E02724">
        <w:rPr>
          <w:rFonts w:ascii="Arial" w:hAnsi="Arial" w:cs="Arial"/>
          <w:sz w:val="22"/>
          <w:szCs w:val="22"/>
        </w:rPr>
        <w:t xml:space="preserve">g K Values (no speeds listed), </w:t>
      </w:r>
      <w:r w:rsidR="00EA6645" w:rsidRPr="001A479B">
        <w:rPr>
          <w:rFonts w:ascii="Arial" w:hAnsi="Arial" w:cs="Arial"/>
          <w:sz w:val="22"/>
          <w:szCs w:val="22"/>
        </w:rPr>
        <w:t>stations and</w:t>
      </w:r>
      <w:r w:rsidR="001A05C9">
        <w:rPr>
          <w:rFonts w:ascii="Arial" w:hAnsi="Arial" w:cs="Arial"/>
          <w:sz w:val="22"/>
          <w:szCs w:val="22"/>
        </w:rPr>
        <w:t xml:space="preserve"> </w:t>
      </w:r>
      <w:r w:rsidR="00EA6645" w:rsidRPr="001A479B">
        <w:rPr>
          <w:rFonts w:ascii="Arial" w:hAnsi="Arial" w:cs="Arial"/>
          <w:sz w:val="22"/>
          <w:szCs w:val="22"/>
        </w:rPr>
        <w:t xml:space="preserve">elevations for PI, PC, and PT, and grades with areas of proposed graphical grade labeled with station and elevation every 50’ or as needed. </w:t>
      </w:r>
      <w:r w:rsidR="004525DB" w:rsidRPr="001A479B">
        <w:rPr>
          <w:rFonts w:ascii="Arial" w:hAnsi="Arial" w:cs="Arial"/>
          <w:sz w:val="22"/>
          <w:szCs w:val="22"/>
        </w:rPr>
        <w:t>When a tangent grade covers two</w:t>
      </w:r>
      <w:r w:rsidR="00EA6645" w:rsidRPr="001A479B">
        <w:rPr>
          <w:rFonts w:ascii="Arial" w:hAnsi="Arial" w:cs="Arial"/>
          <w:sz w:val="22"/>
          <w:szCs w:val="22"/>
        </w:rPr>
        <w:t xml:space="preserve"> </w:t>
      </w:r>
      <w:r w:rsidR="004525DB" w:rsidRPr="001A479B">
        <w:rPr>
          <w:rFonts w:ascii="Arial" w:hAnsi="Arial" w:cs="Arial"/>
          <w:sz w:val="22"/>
          <w:szCs w:val="22"/>
        </w:rPr>
        <w:t>layout sheets, the grade</w:t>
      </w:r>
      <w:r w:rsidR="006E4EA5" w:rsidRPr="001A479B">
        <w:rPr>
          <w:rFonts w:ascii="Arial" w:hAnsi="Arial" w:cs="Arial"/>
          <w:sz w:val="22"/>
          <w:szCs w:val="22"/>
        </w:rPr>
        <w:t xml:space="preserve"> </w:t>
      </w:r>
      <w:r w:rsidR="00CA41F1" w:rsidRPr="001A479B">
        <w:rPr>
          <w:rFonts w:ascii="Arial" w:hAnsi="Arial" w:cs="Arial"/>
          <w:sz w:val="22"/>
          <w:szCs w:val="22"/>
        </w:rPr>
        <w:t>shall</w:t>
      </w:r>
      <w:r w:rsidR="004525DB" w:rsidRPr="001A479B">
        <w:rPr>
          <w:rFonts w:ascii="Arial" w:hAnsi="Arial" w:cs="Arial"/>
          <w:sz w:val="22"/>
          <w:szCs w:val="22"/>
        </w:rPr>
        <w:t xml:space="preserve"> be</w:t>
      </w:r>
      <w:r w:rsidR="00F72289" w:rsidRPr="001A479B">
        <w:rPr>
          <w:rFonts w:ascii="Arial" w:hAnsi="Arial" w:cs="Arial"/>
          <w:sz w:val="22"/>
          <w:szCs w:val="22"/>
        </w:rPr>
        <w:t xml:space="preserve"> </w:t>
      </w:r>
      <w:r w:rsidR="005A134C" w:rsidRPr="001A479B">
        <w:rPr>
          <w:rFonts w:ascii="Arial" w:hAnsi="Arial" w:cs="Arial"/>
          <w:sz w:val="22"/>
          <w:szCs w:val="22"/>
        </w:rPr>
        <w:t xml:space="preserve">copied and </w:t>
      </w:r>
      <w:r w:rsidR="004525DB" w:rsidRPr="001A479B">
        <w:rPr>
          <w:rFonts w:ascii="Arial" w:hAnsi="Arial" w:cs="Arial"/>
          <w:sz w:val="22"/>
          <w:szCs w:val="22"/>
        </w:rPr>
        <w:t>shown on both sheets</w:t>
      </w:r>
      <w:r w:rsidR="005A134C" w:rsidRPr="001A479B">
        <w:rPr>
          <w:rFonts w:ascii="Arial" w:hAnsi="Arial" w:cs="Arial"/>
          <w:sz w:val="22"/>
          <w:szCs w:val="22"/>
        </w:rPr>
        <w:t>.</w:t>
      </w:r>
    </w:p>
    <w:bookmarkStart w:id="4" w:name="_Hlk48632775"/>
    <w:p w14:paraId="75E22610" w14:textId="5FFC8710" w:rsidR="00A0161E" w:rsidRPr="00477946" w:rsidRDefault="009659C1" w:rsidP="00A0161E">
      <w:pPr>
        <w:ind w:left="270" w:hanging="270"/>
        <w:jc w:val="both"/>
        <w:rPr>
          <w:rFonts w:ascii="Arial" w:hAnsi="Arial" w:cs="Arial"/>
          <w:sz w:val="22"/>
          <w:szCs w:val="22"/>
        </w:rPr>
      </w:pPr>
      <w:sdt>
        <w:sdtPr>
          <w:rPr>
            <w:rFonts w:ascii="Arial" w:hAnsi="Arial" w:cs="Arial"/>
            <w:sz w:val="22"/>
            <w:szCs w:val="22"/>
          </w:rPr>
          <w:id w:val="977418989"/>
          <w14:checkbox>
            <w14:checked w14:val="0"/>
            <w14:checkedState w14:val="2612" w14:font="MS Gothic"/>
            <w14:uncheckedState w14:val="2610" w14:font="MS Gothic"/>
          </w14:checkbox>
        </w:sdtPr>
        <w:sdtEndPr/>
        <w:sdtContent>
          <w:r w:rsidR="00A0161E" w:rsidRPr="00477946">
            <w:rPr>
              <w:rFonts w:ascii="MS Gothic" w:eastAsia="MS Gothic" w:hAnsi="MS Gothic" w:cs="Arial" w:hint="eastAsia"/>
              <w:sz w:val="22"/>
              <w:szCs w:val="22"/>
            </w:rPr>
            <w:t>☐</w:t>
          </w:r>
        </w:sdtContent>
      </w:sdt>
      <w:r w:rsidR="00A0161E" w:rsidRPr="00477946">
        <w:rPr>
          <w:rFonts w:ascii="Arial" w:hAnsi="Arial" w:cs="Arial"/>
          <w:sz w:val="22"/>
          <w:szCs w:val="22"/>
        </w:rPr>
        <w:t xml:space="preserve"> </w:t>
      </w:r>
      <w:r w:rsidR="00A0161E">
        <w:rPr>
          <w:rFonts w:ascii="Arial" w:hAnsi="Arial" w:cs="Arial"/>
          <w:sz w:val="22"/>
          <w:szCs w:val="22"/>
        </w:rPr>
        <w:t>S</w:t>
      </w:r>
      <w:r w:rsidR="00A0161E" w:rsidRPr="00457434">
        <w:rPr>
          <w:rFonts w:ascii="Arial" w:hAnsi="Arial" w:cs="Arial"/>
          <w:sz w:val="22"/>
          <w:szCs w:val="22"/>
        </w:rPr>
        <w:t>heet title block with</w:t>
      </w:r>
      <w:r w:rsidR="00A0161E">
        <w:rPr>
          <w:rFonts w:ascii="Arial" w:hAnsi="Arial" w:cs="Arial"/>
          <w:sz w:val="22"/>
          <w:szCs w:val="22"/>
        </w:rPr>
        <w:t xml:space="preserve"> and horizontal and vertical scale and</w:t>
      </w:r>
      <w:r w:rsidR="00A0161E" w:rsidRPr="00457434">
        <w:rPr>
          <w:rFonts w:ascii="Arial" w:hAnsi="Arial" w:cs="Arial"/>
          <w:sz w:val="22"/>
          <w:szCs w:val="22"/>
        </w:rPr>
        <w:t xml:space="preserve"> station range</w:t>
      </w:r>
      <w:r w:rsidR="00A0161E">
        <w:rPr>
          <w:rFonts w:ascii="Arial" w:hAnsi="Arial" w:cs="Arial"/>
          <w:sz w:val="22"/>
          <w:szCs w:val="22"/>
        </w:rPr>
        <w:t xml:space="preserve"> </w:t>
      </w:r>
      <w:r w:rsidR="00A0161E" w:rsidRPr="00457434">
        <w:rPr>
          <w:rFonts w:ascii="Arial" w:hAnsi="Arial" w:cs="Arial"/>
          <w:sz w:val="22"/>
          <w:szCs w:val="22"/>
        </w:rPr>
        <w:t xml:space="preserve">for each sheet correctly filled in to coincide with ranges shown on </w:t>
      </w:r>
      <w:r w:rsidR="00A0161E">
        <w:rPr>
          <w:rFonts w:ascii="Arial" w:hAnsi="Arial" w:cs="Arial"/>
          <w:sz w:val="22"/>
          <w:szCs w:val="22"/>
        </w:rPr>
        <w:t xml:space="preserve">Present Layout, </w:t>
      </w:r>
      <w:r w:rsidR="00A0161E" w:rsidRPr="00457434">
        <w:rPr>
          <w:rFonts w:ascii="Arial" w:hAnsi="Arial" w:cs="Arial"/>
          <w:sz w:val="22"/>
          <w:szCs w:val="22"/>
        </w:rPr>
        <w:t>R.O.W. Detail</w:t>
      </w:r>
      <w:r w:rsidR="00A0161E">
        <w:rPr>
          <w:rFonts w:ascii="Arial" w:hAnsi="Arial" w:cs="Arial"/>
          <w:sz w:val="22"/>
          <w:szCs w:val="22"/>
        </w:rPr>
        <w:t>,</w:t>
      </w:r>
      <w:r w:rsidR="00A0161E" w:rsidRPr="00457434">
        <w:rPr>
          <w:rFonts w:ascii="Arial" w:hAnsi="Arial" w:cs="Arial"/>
          <w:sz w:val="22"/>
          <w:szCs w:val="22"/>
        </w:rPr>
        <w:t xml:space="preserve"> and Present Layout sheet</w:t>
      </w:r>
      <w:r w:rsidR="00A0161E">
        <w:rPr>
          <w:rFonts w:ascii="Arial" w:hAnsi="Arial" w:cs="Arial"/>
          <w:sz w:val="22"/>
          <w:szCs w:val="22"/>
        </w:rPr>
        <w:t>s</w:t>
      </w:r>
    </w:p>
    <w:bookmarkEnd w:id="4"/>
    <w:p w14:paraId="0A31C5B9" w14:textId="6458612E" w:rsidR="000379C1" w:rsidRDefault="000379C1" w:rsidP="00CA796D">
      <w:pPr>
        <w:ind w:hanging="14"/>
        <w:rPr>
          <w:rFonts w:ascii="Arial" w:hAnsi="Arial" w:cs="Arial"/>
          <w:sz w:val="22"/>
          <w:szCs w:val="22"/>
        </w:rPr>
      </w:pPr>
    </w:p>
    <w:p w14:paraId="327B0E2B" w14:textId="1D1713A7" w:rsidR="000379C1" w:rsidRDefault="00331E5E" w:rsidP="00D34B70">
      <w:pPr>
        <w:jc w:val="both"/>
        <w:rPr>
          <w:rFonts w:ascii="Arial" w:hAnsi="Arial" w:cs="Arial"/>
          <w:b/>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000C61">
        <w:rPr>
          <w:rFonts w:ascii="Arial" w:hAnsi="Arial" w:cs="Arial"/>
          <w:b/>
        </w:rPr>
        <w:t>on</w:t>
      </w:r>
      <w:r w:rsidR="000379C1" w:rsidRPr="00331E5E">
        <w:rPr>
          <w:rFonts w:ascii="Arial" w:hAnsi="Arial" w:cs="Arial"/>
          <w:b/>
        </w:rPr>
        <w:t xml:space="preserve">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 xml:space="preserve">the sequence and coincide with the </w:t>
      </w:r>
      <w:r w:rsidR="00EC2EA7">
        <w:rPr>
          <w:rFonts w:ascii="Arial" w:hAnsi="Arial" w:cs="Arial"/>
          <w:b/>
        </w:rPr>
        <w:t>PRELIMINARY</w:t>
      </w:r>
      <w:r>
        <w:rPr>
          <w:rFonts w:ascii="Arial" w:hAnsi="Arial" w:cs="Arial"/>
          <w:b/>
        </w:rPr>
        <w:t xml:space="preserve"> Index Word document. </w:t>
      </w:r>
      <w:r w:rsidR="000379C1">
        <w:rPr>
          <w:rFonts w:ascii="Arial" w:hAnsi="Arial" w:cs="Arial"/>
          <w:b/>
        </w:rPr>
        <w:t xml:space="preserve"> </w:t>
      </w:r>
    </w:p>
    <w:p w14:paraId="7A67E8BF" w14:textId="77777777" w:rsidR="00EE402F" w:rsidRDefault="00EE402F" w:rsidP="00030351">
      <w:pPr>
        <w:rPr>
          <w:rFonts w:ascii="Arial" w:hAnsi="Arial" w:cs="Arial"/>
          <w:b/>
        </w:rPr>
      </w:pPr>
    </w:p>
    <w:p w14:paraId="7F58D36E" w14:textId="77777777" w:rsidR="008E7F97" w:rsidRDefault="000379C1" w:rsidP="00030351">
      <w:pPr>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331E5E">
        <w:rPr>
          <w:rFonts w:ascii="Arial" w:hAnsi="Arial" w:cs="Arial"/>
          <w:b/>
          <w:u w:val="single"/>
        </w:rPr>
        <w:t xml:space="preserve">   </w:t>
      </w:r>
      <w:r w:rsidR="00030351" w:rsidRPr="001A479B">
        <w:rPr>
          <w:rFonts w:ascii="Arial" w:hAnsi="Arial" w:cs="Arial"/>
          <w:b/>
          <w:u w:val="single"/>
        </w:rPr>
        <w:t>RAMP PROFILE</w:t>
      </w:r>
    </w:p>
    <w:p w14:paraId="0DB42078" w14:textId="77777777" w:rsidR="001F2C7A" w:rsidRPr="000379C1" w:rsidRDefault="000379C1" w:rsidP="00030351">
      <w:pPr>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p>
    <w:p w14:paraId="0B7DB6AC" w14:textId="14A4A004" w:rsidR="00DC5F53" w:rsidRPr="001A479B" w:rsidRDefault="009659C1" w:rsidP="00D34B70">
      <w:pPr>
        <w:jc w:val="both"/>
        <w:rPr>
          <w:rFonts w:ascii="Arial" w:hAnsi="Arial" w:cs="Arial"/>
          <w:b/>
          <w:sz w:val="22"/>
          <w:szCs w:val="22"/>
          <w:u w:val="single"/>
        </w:rPr>
      </w:pPr>
      <w:sdt>
        <w:sdtPr>
          <w:rPr>
            <w:rFonts w:ascii="Arial" w:hAnsi="Arial" w:cs="Arial"/>
            <w:sz w:val="22"/>
            <w:szCs w:val="22"/>
          </w:rPr>
          <w:id w:val="-1824569504"/>
          <w14:checkbox>
            <w14:checked w14:val="0"/>
            <w14:checkedState w14:val="2612" w14:font="MS Gothic"/>
            <w14:uncheckedState w14:val="2610" w14:font="MS Gothic"/>
          </w14:checkbox>
        </w:sdtPr>
        <w:sdtEndPr/>
        <w:sdtContent>
          <w:r w:rsidR="00D34B70">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 xml:space="preserve">All existing drainage structures shown with hydraulic data </w:t>
      </w:r>
    </w:p>
    <w:p w14:paraId="70D59F27" w14:textId="77777777" w:rsidR="00DC5F53" w:rsidRPr="001A479B" w:rsidRDefault="009659C1" w:rsidP="00D34B70">
      <w:pPr>
        <w:jc w:val="both"/>
        <w:rPr>
          <w:rFonts w:ascii="Arial" w:hAnsi="Arial" w:cs="Arial"/>
          <w:sz w:val="22"/>
          <w:szCs w:val="22"/>
        </w:rPr>
      </w:pPr>
      <w:sdt>
        <w:sdtPr>
          <w:rPr>
            <w:rFonts w:ascii="Arial" w:hAnsi="Arial" w:cs="Arial"/>
            <w:sz w:val="22"/>
            <w:szCs w:val="22"/>
          </w:rPr>
          <w:id w:val="-2130613199"/>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Bridge I.D. (s) identified and labeled (can be added to survey bridge information)</w:t>
      </w:r>
      <w:r w:rsidR="00DC5F53" w:rsidRPr="001A479B">
        <w:rPr>
          <w:rFonts w:ascii="Arial" w:hAnsi="Arial" w:cs="Arial"/>
          <w:sz w:val="22"/>
          <w:szCs w:val="22"/>
        </w:rPr>
        <w:tab/>
      </w:r>
    </w:p>
    <w:p w14:paraId="27AB30AD" w14:textId="77777777" w:rsidR="00DC5F53" w:rsidRPr="001A479B" w:rsidRDefault="009659C1" w:rsidP="00D34B70">
      <w:pPr>
        <w:ind w:hanging="14"/>
        <w:jc w:val="both"/>
        <w:rPr>
          <w:rFonts w:ascii="Arial" w:hAnsi="Arial" w:cs="Arial"/>
          <w:sz w:val="22"/>
          <w:szCs w:val="22"/>
        </w:rPr>
      </w:pPr>
      <w:sdt>
        <w:sdtPr>
          <w:rPr>
            <w:rFonts w:ascii="Arial" w:hAnsi="Arial" w:cs="Arial"/>
            <w:sz w:val="22"/>
            <w:szCs w:val="22"/>
          </w:rPr>
          <w:id w:val="2110784374"/>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 xml:space="preserve">Existing bridges, pipes, culverts, and storm sewers with hydraulic data and/or text </w:t>
      </w:r>
    </w:p>
    <w:p w14:paraId="6D77369C" w14:textId="77777777" w:rsidR="00DC5F53" w:rsidRDefault="009659C1" w:rsidP="00D34B70">
      <w:pPr>
        <w:jc w:val="both"/>
        <w:rPr>
          <w:rFonts w:ascii="Arial" w:hAnsi="Arial" w:cs="Arial"/>
          <w:sz w:val="22"/>
          <w:szCs w:val="22"/>
        </w:rPr>
      </w:pPr>
      <w:sdt>
        <w:sdtPr>
          <w:rPr>
            <w:rFonts w:ascii="Arial" w:hAnsi="Arial" w:cs="Arial"/>
            <w:sz w:val="22"/>
            <w:szCs w:val="22"/>
          </w:rPr>
          <w:id w:val="526535584"/>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 xml:space="preserve">Existing overhead utilities with type, station, and elevation labeled </w:t>
      </w:r>
    </w:p>
    <w:p w14:paraId="1176EFBE" w14:textId="77777777" w:rsidR="00DC5F53" w:rsidRPr="001A479B" w:rsidRDefault="009659C1" w:rsidP="00D34B70">
      <w:pPr>
        <w:ind w:hanging="14"/>
        <w:jc w:val="both"/>
        <w:rPr>
          <w:rFonts w:ascii="Arial" w:hAnsi="Arial" w:cs="Arial"/>
          <w:sz w:val="22"/>
          <w:szCs w:val="22"/>
        </w:rPr>
      </w:pPr>
      <w:sdt>
        <w:sdtPr>
          <w:rPr>
            <w:rFonts w:ascii="Arial" w:hAnsi="Arial" w:cs="Arial"/>
            <w:sz w:val="22"/>
            <w:szCs w:val="22"/>
          </w:rPr>
          <w:id w:val="-1604560166"/>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Existing survey control points (GPS points, Benchmarks) and text</w:t>
      </w:r>
    </w:p>
    <w:p w14:paraId="1AD80340" w14:textId="77777777" w:rsidR="00DC5F53" w:rsidRPr="001A479B" w:rsidRDefault="009659C1" w:rsidP="00D34B70">
      <w:pPr>
        <w:ind w:hanging="14"/>
        <w:jc w:val="both"/>
        <w:rPr>
          <w:rFonts w:ascii="Arial" w:hAnsi="Arial" w:cs="Arial"/>
          <w:sz w:val="22"/>
          <w:szCs w:val="22"/>
        </w:rPr>
      </w:pPr>
      <w:sdt>
        <w:sdtPr>
          <w:rPr>
            <w:rFonts w:ascii="Arial" w:hAnsi="Arial" w:cs="Arial"/>
            <w:sz w:val="22"/>
            <w:szCs w:val="22"/>
          </w:rPr>
          <w:id w:val="157273668"/>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Existing top of ground labeled</w:t>
      </w:r>
      <w:r w:rsidR="00DC5F53">
        <w:rPr>
          <w:rFonts w:ascii="Arial" w:hAnsi="Arial" w:cs="Arial"/>
          <w:sz w:val="22"/>
          <w:szCs w:val="22"/>
        </w:rPr>
        <w:t xml:space="preserve"> “Existing Ground”</w:t>
      </w:r>
      <w:r w:rsidR="00DC5F53" w:rsidRPr="001A479B">
        <w:rPr>
          <w:rFonts w:ascii="Arial" w:hAnsi="Arial" w:cs="Arial"/>
          <w:sz w:val="22"/>
          <w:szCs w:val="22"/>
        </w:rPr>
        <w:t xml:space="preserve"> on each sheet</w:t>
      </w:r>
    </w:p>
    <w:p w14:paraId="6C015CB4" w14:textId="77777777" w:rsidR="00DC5F53" w:rsidRPr="001A479B" w:rsidRDefault="009659C1" w:rsidP="00D34B70">
      <w:pPr>
        <w:jc w:val="both"/>
        <w:rPr>
          <w:rFonts w:ascii="Arial" w:hAnsi="Arial" w:cs="Arial"/>
          <w:sz w:val="22"/>
          <w:szCs w:val="22"/>
        </w:rPr>
      </w:pPr>
      <w:sdt>
        <w:sdtPr>
          <w:rPr>
            <w:rFonts w:ascii="Arial" w:hAnsi="Arial" w:cs="Arial"/>
            <w:sz w:val="22"/>
            <w:szCs w:val="22"/>
          </w:rPr>
          <w:id w:val="1945802811"/>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Existing underground utilities including type and size</w:t>
      </w:r>
    </w:p>
    <w:p w14:paraId="0B4E56E9" w14:textId="77777777" w:rsidR="00DC5F53" w:rsidRPr="001A479B" w:rsidRDefault="009659C1" w:rsidP="00D34B70">
      <w:pPr>
        <w:jc w:val="both"/>
        <w:rPr>
          <w:rFonts w:ascii="Arial" w:hAnsi="Arial" w:cs="Arial"/>
          <w:sz w:val="22"/>
          <w:szCs w:val="22"/>
        </w:rPr>
      </w:pPr>
      <w:sdt>
        <w:sdtPr>
          <w:rPr>
            <w:rFonts w:ascii="Arial" w:hAnsi="Arial" w:cs="Arial"/>
            <w:sz w:val="22"/>
            <w:szCs w:val="22"/>
          </w:rPr>
          <w:id w:val="1896549198"/>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Grid shown with stations along the bottom and elevations along the side</w:t>
      </w:r>
    </w:p>
    <w:p w14:paraId="5768E350" w14:textId="537C7BB5" w:rsidR="00DC5F53" w:rsidRDefault="009659C1" w:rsidP="00D34B70">
      <w:pPr>
        <w:ind w:left="288" w:hanging="288"/>
        <w:jc w:val="both"/>
        <w:rPr>
          <w:rFonts w:ascii="Arial" w:hAnsi="Arial" w:cs="Arial"/>
          <w:sz w:val="22"/>
          <w:szCs w:val="22"/>
        </w:rPr>
      </w:pPr>
      <w:sdt>
        <w:sdtPr>
          <w:rPr>
            <w:rFonts w:ascii="Arial" w:hAnsi="Arial" w:cs="Arial"/>
            <w:sz w:val="22"/>
            <w:szCs w:val="22"/>
          </w:rPr>
          <w:id w:val="-91101050"/>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 xml:space="preserve">Intersections with mainline </w:t>
      </w:r>
      <w:r w:rsidR="008D1F44">
        <w:rPr>
          <w:rFonts w:ascii="Arial" w:hAnsi="Arial" w:cs="Arial"/>
          <w:sz w:val="22"/>
          <w:szCs w:val="22"/>
        </w:rPr>
        <w:t>of</w:t>
      </w:r>
      <w:r w:rsidR="00DC5F53" w:rsidRPr="001A479B">
        <w:rPr>
          <w:rFonts w:ascii="Arial" w:hAnsi="Arial" w:cs="Arial"/>
          <w:sz w:val="22"/>
          <w:szCs w:val="22"/>
        </w:rPr>
        <w:t xml:space="preserve"> side roads, haul road, and/or construction run-around flagged and labeled with both road names, stations at intersection, and elevations </w:t>
      </w:r>
    </w:p>
    <w:p w14:paraId="6DE55684" w14:textId="55DADB20" w:rsidR="00DC5F53" w:rsidRDefault="009659C1" w:rsidP="00D34B70">
      <w:pPr>
        <w:spacing w:after="240"/>
        <w:ind w:left="360" w:hanging="360"/>
        <w:contextualSpacing/>
        <w:jc w:val="both"/>
        <w:rPr>
          <w:rFonts w:ascii="Arial" w:hAnsi="Arial" w:cs="Arial"/>
          <w:sz w:val="22"/>
          <w:szCs w:val="22"/>
        </w:rPr>
      </w:pPr>
      <w:sdt>
        <w:sdtPr>
          <w:rPr>
            <w:rFonts w:ascii="Arial" w:hAnsi="Arial" w:cs="Arial"/>
            <w:sz w:val="22"/>
            <w:szCs w:val="22"/>
          </w:rPr>
          <w:id w:val="-1112364898"/>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A86800">
        <w:rPr>
          <w:rFonts w:ascii="Arial" w:hAnsi="Arial" w:cs="Arial"/>
          <w:sz w:val="22"/>
          <w:szCs w:val="22"/>
        </w:rPr>
        <w:t xml:space="preserve">Intersections </w:t>
      </w:r>
      <w:r w:rsidR="008D1F44">
        <w:rPr>
          <w:rFonts w:ascii="Arial" w:hAnsi="Arial" w:cs="Arial"/>
          <w:sz w:val="22"/>
          <w:szCs w:val="22"/>
        </w:rPr>
        <w:t>with</w:t>
      </w:r>
      <w:r w:rsidR="00DC5F53" w:rsidRPr="00A86800">
        <w:rPr>
          <w:rFonts w:ascii="Arial" w:hAnsi="Arial" w:cs="Arial"/>
          <w:sz w:val="22"/>
          <w:szCs w:val="22"/>
        </w:rPr>
        <w:t xml:space="preserve"> the centerline of railroad and the centerline of the Route/Interstate that includes the DOT crossing number and the railroad milepost along with the corresponding station of the Route/Interstate</w:t>
      </w:r>
      <w:r w:rsidR="00DC5F53">
        <w:rPr>
          <w:rFonts w:ascii="Arial" w:hAnsi="Arial" w:cs="Arial"/>
          <w:sz w:val="22"/>
          <w:szCs w:val="22"/>
        </w:rPr>
        <w:t xml:space="preserve">. </w:t>
      </w:r>
      <w:r w:rsidR="00DC5F53" w:rsidRPr="009331D1">
        <w:rPr>
          <w:rFonts w:ascii="Arial" w:hAnsi="Arial" w:cs="Arial"/>
          <w:sz w:val="22"/>
          <w:szCs w:val="22"/>
        </w:rPr>
        <w:t xml:space="preserve">If the Railroad information is needed, please contact the State Railroad Coordinator at </w:t>
      </w:r>
      <w:hyperlink r:id="rId20" w:history="1">
        <w:r w:rsidR="00F443C0">
          <w:rPr>
            <w:rFonts w:ascii="Arial" w:hAnsi="Arial" w:cs="Arial"/>
            <w:sz w:val="22"/>
            <w:szCs w:val="22"/>
            <w:u w:val="single"/>
          </w:rPr>
          <w:t>HQRailroadCoordinator@tn.gov</w:t>
        </w:r>
      </w:hyperlink>
    </w:p>
    <w:p w14:paraId="1234F9B8" w14:textId="49BED0CB" w:rsidR="00DC5F53" w:rsidRPr="001A479B" w:rsidRDefault="009659C1" w:rsidP="00D34B70">
      <w:pPr>
        <w:ind w:left="288" w:hanging="288"/>
        <w:jc w:val="both"/>
        <w:rPr>
          <w:rFonts w:ascii="Arial" w:hAnsi="Arial" w:cs="Arial"/>
          <w:sz w:val="22"/>
          <w:szCs w:val="22"/>
        </w:rPr>
      </w:pPr>
      <w:sdt>
        <w:sdtPr>
          <w:rPr>
            <w:rFonts w:ascii="Arial" w:hAnsi="Arial" w:cs="Arial"/>
            <w:sz w:val="22"/>
            <w:szCs w:val="22"/>
          </w:rPr>
          <w:id w:val="392089484"/>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Profiles sh</w:t>
      </w:r>
      <w:r w:rsidR="00DC5F53">
        <w:rPr>
          <w:rFonts w:ascii="Arial" w:hAnsi="Arial" w:cs="Arial"/>
          <w:sz w:val="22"/>
          <w:szCs w:val="22"/>
        </w:rPr>
        <w:t>all</w:t>
      </w:r>
      <w:r w:rsidR="00DC5F53" w:rsidRPr="001A479B">
        <w:rPr>
          <w:rFonts w:ascii="Arial" w:hAnsi="Arial" w:cs="Arial"/>
          <w:sz w:val="22"/>
          <w:szCs w:val="22"/>
        </w:rPr>
        <w:t xml:space="preserve"> be shown in order as shown in plans. Reference Present Layout sheet number</w:t>
      </w:r>
      <w:r w:rsidR="00DC5F53" w:rsidRPr="001A479B">
        <w:rPr>
          <w:rFonts w:ascii="Arial" w:hAnsi="Arial" w:cs="Arial"/>
          <w:sz w:val="22"/>
          <w:szCs w:val="22"/>
        </w:rPr>
        <w:tab/>
        <w:t xml:space="preserve">in plans where side road is located.  </w:t>
      </w:r>
    </w:p>
    <w:p w14:paraId="2534204D" w14:textId="77777777" w:rsidR="00DC5F53" w:rsidRPr="001A479B" w:rsidRDefault="009659C1" w:rsidP="00D34B70">
      <w:pPr>
        <w:jc w:val="both"/>
        <w:rPr>
          <w:rFonts w:ascii="Arial" w:hAnsi="Arial" w:cs="Arial"/>
          <w:sz w:val="22"/>
          <w:szCs w:val="22"/>
        </w:rPr>
      </w:pPr>
      <w:sdt>
        <w:sdtPr>
          <w:rPr>
            <w:rFonts w:ascii="Arial" w:hAnsi="Arial" w:cs="Arial"/>
            <w:sz w:val="22"/>
            <w:szCs w:val="22"/>
          </w:rPr>
          <w:id w:val="634991554"/>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sidRPr="001A479B">
        <w:rPr>
          <w:rFonts w:ascii="Arial" w:hAnsi="Arial" w:cs="Arial"/>
          <w:sz w:val="22"/>
          <w:szCs w:val="22"/>
        </w:rPr>
        <w:t xml:space="preserve"> Proposed finished grade linework and text </w:t>
      </w:r>
    </w:p>
    <w:p w14:paraId="5BC8029D" w14:textId="1091DBED" w:rsidR="00DC5F53" w:rsidRPr="001A479B" w:rsidRDefault="009659C1" w:rsidP="00D34B70">
      <w:pPr>
        <w:ind w:left="288" w:hanging="288"/>
        <w:jc w:val="both"/>
        <w:rPr>
          <w:rFonts w:ascii="Arial" w:hAnsi="Arial" w:cs="Arial"/>
          <w:sz w:val="22"/>
          <w:szCs w:val="22"/>
        </w:rPr>
      </w:pPr>
      <w:sdt>
        <w:sdtPr>
          <w:rPr>
            <w:rFonts w:ascii="Arial" w:hAnsi="Arial" w:cs="Arial"/>
            <w:sz w:val="22"/>
            <w:szCs w:val="22"/>
          </w:rPr>
          <w:id w:val="-521852034"/>
          <w14:checkbox>
            <w14:checked w14:val="0"/>
            <w14:checkedState w14:val="2612" w14:font="MS Gothic"/>
            <w14:uncheckedState w14:val="2610" w14:font="MS Gothic"/>
          </w14:checkbox>
        </w:sdtPr>
        <w:sdtEndPr/>
        <w:sdtContent>
          <w:r w:rsidR="00DC5F53" w:rsidRPr="00773EDB">
            <w:rPr>
              <w:rFonts w:ascii="MS Gothic" w:eastAsia="MS Gothic" w:hAnsi="MS Gothic" w:cs="Arial"/>
              <w:sz w:val="22"/>
              <w:szCs w:val="22"/>
            </w:rPr>
            <w:t>☐</w:t>
          </w:r>
        </w:sdtContent>
      </w:sdt>
      <w:r w:rsidR="00DC5F53" w:rsidRPr="00773EDB">
        <w:rPr>
          <w:rFonts w:ascii="Arial" w:hAnsi="Arial" w:cs="Arial"/>
          <w:sz w:val="22"/>
          <w:szCs w:val="22"/>
        </w:rPr>
        <w:t xml:space="preserve"> Proposed limit of </w:t>
      </w:r>
      <w:r w:rsidR="00F34C3D">
        <w:rPr>
          <w:rFonts w:ascii="Arial" w:hAnsi="Arial" w:cs="Arial"/>
          <w:sz w:val="22"/>
          <w:szCs w:val="22"/>
        </w:rPr>
        <w:t>construction</w:t>
      </w:r>
      <w:r w:rsidR="00DC5F53" w:rsidRPr="00773EDB">
        <w:rPr>
          <w:rFonts w:ascii="Arial" w:hAnsi="Arial" w:cs="Arial"/>
          <w:sz w:val="22"/>
          <w:szCs w:val="22"/>
        </w:rPr>
        <w:t xml:space="preserve"> labeled with station and elevation </w:t>
      </w:r>
    </w:p>
    <w:p w14:paraId="13BACB6C" w14:textId="34FD37B7" w:rsidR="00DC5F53" w:rsidRDefault="009659C1" w:rsidP="00D34B70">
      <w:pPr>
        <w:ind w:left="288" w:hanging="288"/>
        <w:jc w:val="both"/>
        <w:rPr>
          <w:rFonts w:ascii="Arial" w:hAnsi="Arial" w:cs="Arial"/>
          <w:sz w:val="22"/>
          <w:szCs w:val="22"/>
        </w:rPr>
      </w:pPr>
      <w:sdt>
        <w:sdtPr>
          <w:rPr>
            <w:rFonts w:ascii="Arial" w:hAnsi="Arial" w:cs="Arial"/>
            <w:sz w:val="22"/>
            <w:szCs w:val="22"/>
          </w:rPr>
          <w:id w:val="-879706543"/>
          <w14:checkbox>
            <w14:checked w14:val="0"/>
            <w14:checkedState w14:val="2612" w14:font="MS Gothic"/>
            <w14:uncheckedState w14:val="2610" w14:font="MS Gothic"/>
          </w14:checkbox>
        </w:sdtPr>
        <w:sdtEndPr/>
        <w:sdtContent>
          <w:r w:rsidR="00DC5F53">
            <w:rPr>
              <w:rFonts w:ascii="MS Gothic" w:eastAsia="MS Gothic" w:hAnsi="MS Gothic" w:cs="Arial" w:hint="eastAsia"/>
              <w:sz w:val="22"/>
              <w:szCs w:val="22"/>
            </w:rPr>
            <w:t>☐</w:t>
          </w:r>
        </w:sdtContent>
      </w:sdt>
      <w:r w:rsidR="00DC5F53">
        <w:rPr>
          <w:rFonts w:ascii="Arial" w:hAnsi="Arial" w:cs="Arial"/>
          <w:sz w:val="22"/>
          <w:szCs w:val="22"/>
        </w:rPr>
        <w:t xml:space="preserve"> </w:t>
      </w:r>
      <w:r w:rsidR="00DC5F53" w:rsidRPr="001A479B">
        <w:rPr>
          <w:rFonts w:ascii="Arial" w:hAnsi="Arial" w:cs="Arial"/>
          <w:sz w:val="22"/>
          <w:szCs w:val="22"/>
        </w:rPr>
        <w:t>Proposed vertical alignment and curve text labeled including K Values (no speeds listed),</w:t>
      </w:r>
      <w:r w:rsidR="00DC5F53">
        <w:rPr>
          <w:rFonts w:ascii="Arial" w:hAnsi="Arial" w:cs="Arial"/>
          <w:sz w:val="22"/>
          <w:szCs w:val="22"/>
        </w:rPr>
        <w:t xml:space="preserve"> </w:t>
      </w:r>
      <w:r w:rsidR="00DC5F53" w:rsidRPr="001A479B">
        <w:rPr>
          <w:rFonts w:ascii="Arial" w:hAnsi="Arial" w:cs="Arial"/>
          <w:sz w:val="22"/>
          <w:szCs w:val="22"/>
        </w:rPr>
        <w:t>stations and elevations for PI, PC, and PT, and grades with areas of proposed graphical grade labeled with station and elevation every 50’ or as needed.  When a tangent grade covers two layout sheets, the grade shall be copied and shown on both sheets.</w:t>
      </w:r>
    </w:p>
    <w:p w14:paraId="7D5DE707" w14:textId="17067713" w:rsidR="008D1F44" w:rsidRPr="00477946" w:rsidRDefault="009659C1" w:rsidP="008D1F44">
      <w:pPr>
        <w:ind w:left="270" w:hanging="270"/>
        <w:jc w:val="both"/>
        <w:rPr>
          <w:rFonts w:ascii="Arial" w:hAnsi="Arial" w:cs="Arial"/>
          <w:sz w:val="22"/>
          <w:szCs w:val="22"/>
        </w:rPr>
      </w:pPr>
      <w:sdt>
        <w:sdtPr>
          <w:rPr>
            <w:rFonts w:ascii="Arial" w:hAnsi="Arial" w:cs="Arial"/>
            <w:sz w:val="22"/>
            <w:szCs w:val="22"/>
          </w:rPr>
          <w:id w:val="325707297"/>
          <w14:checkbox>
            <w14:checked w14:val="0"/>
            <w14:checkedState w14:val="2612" w14:font="MS Gothic"/>
            <w14:uncheckedState w14:val="2610" w14:font="MS Gothic"/>
          </w14:checkbox>
        </w:sdtPr>
        <w:sdtEndPr/>
        <w:sdtContent>
          <w:r w:rsidR="008D1F44" w:rsidRPr="00477946">
            <w:rPr>
              <w:rFonts w:ascii="MS Gothic" w:eastAsia="MS Gothic" w:hAnsi="MS Gothic" w:cs="Arial" w:hint="eastAsia"/>
              <w:sz w:val="22"/>
              <w:szCs w:val="22"/>
            </w:rPr>
            <w:t>☐</w:t>
          </w:r>
        </w:sdtContent>
      </w:sdt>
      <w:r w:rsidR="008D1F44" w:rsidRPr="00477946">
        <w:rPr>
          <w:rFonts w:ascii="Arial" w:hAnsi="Arial" w:cs="Arial"/>
          <w:sz w:val="22"/>
          <w:szCs w:val="22"/>
        </w:rPr>
        <w:t xml:space="preserve"> </w:t>
      </w:r>
      <w:r w:rsidR="008D1F44">
        <w:rPr>
          <w:rFonts w:ascii="Arial" w:hAnsi="Arial" w:cs="Arial"/>
          <w:sz w:val="22"/>
          <w:szCs w:val="22"/>
        </w:rPr>
        <w:t>S</w:t>
      </w:r>
      <w:r w:rsidR="008D1F44" w:rsidRPr="00457434">
        <w:rPr>
          <w:rFonts w:ascii="Arial" w:hAnsi="Arial" w:cs="Arial"/>
          <w:sz w:val="22"/>
          <w:szCs w:val="22"/>
        </w:rPr>
        <w:t>heet title block with</w:t>
      </w:r>
      <w:r w:rsidR="008D1F44">
        <w:rPr>
          <w:rFonts w:ascii="Arial" w:hAnsi="Arial" w:cs="Arial"/>
          <w:sz w:val="22"/>
          <w:szCs w:val="22"/>
        </w:rPr>
        <w:t xml:space="preserve"> and horizontal and vertical scale </w:t>
      </w:r>
    </w:p>
    <w:p w14:paraId="616012C9" w14:textId="77777777" w:rsidR="005E6E72" w:rsidRDefault="005E6E72" w:rsidP="00030351">
      <w:pPr>
        <w:rPr>
          <w:rFonts w:ascii="Arial" w:hAnsi="Arial" w:cs="Arial"/>
          <w:b/>
          <w:color w:val="FF0000"/>
          <w:u w:val="single"/>
        </w:rPr>
      </w:pPr>
    </w:p>
    <w:p w14:paraId="2C63CF3F" w14:textId="0B0B3C56" w:rsidR="005E6E72" w:rsidRDefault="00331E5E" w:rsidP="00030351">
      <w:pPr>
        <w:rPr>
          <w:rFonts w:ascii="Arial" w:hAnsi="Arial" w:cs="Arial"/>
          <w:b/>
          <w:u w:val="single"/>
        </w:rPr>
      </w:pPr>
      <w:r>
        <w:rPr>
          <w:rFonts w:ascii="Arial" w:hAnsi="Arial" w:cs="Arial"/>
          <w:b/>
          <w:u w:val="single"/>
        </w:rPr>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4916626B" w14:textId="77777777" w:rsidR="00BD2F4B" w:rsidRPr="001A479B" w:rsidRDefault="00BD2F4B" w:rsidP="00030351">
      <w:pPr>
        <w:rPr>
          <w:rFonts w:ascii="Arial" w:hAnsi="Arial" w:cs="Arial"/>
          <w:b/>
          <w:color w:val="FF0000"/>
          <w:sz w:val="22"/>
          <w:szCs w:val="22"/>
          <w:u w:val="single"/>
        </w:rPr>
      </w:pPr>
    </w:p>
    <w:p w14:paraId="0C1260A8" w14:textId="16C12873" w:rsidR="005B4C0C" w:rsidRPr="001A479B" w:rsidRDefault="009659C1" w:rsidP="00D34B70">
      <w:pPr>
        <w:jc w:val="both"/>
        <w:rPr>
          <w:rFonts w:ascii="Arial" w:hAnsi="Arial" w:cs="Arial"/>
          <w:b/>
          <w:sz w:val="22"/>
          <w:szCs w:val="22"/>
          <w:u w:val="single"/>
        </w:rPr>
      </w:pPr>
      <w:sdt>
        <w:sdtPr>
          <w:rPr>
            <w:rFonts w:ascii="Arial" w:hAnsi="Arial" w:cs="Arial"/>
            <w:sz w:val="22"/>
            <w:szCs w:val="22"/>
          </w:rPr>
          <w:id w:val="615724687"/>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5B4C0C" w:rsidRPr="001A479B">
        <w:rPr>
          <w:rFonts w:ascii="Arial" w:hAnsi="Arial" w:cs="Arial"/>
          <w:sz w:val="22"/>
          <w:szCs w:val="22"/>
        </w:rPr>
        <w:t xml:space="preserve">All existing drainage structures </w:t>
      </w:r>
      <w:r w:rsidR="004601D6" w:rsidRPr="001A479B">
        <w:rPr>
          <w:rFonts w:ascii="Arial" w:hAnsi="Arial" w:cs="Arial"/>
          <w:sz w:val="22"/>
          <w:szCs w:val="22"/>
        </w:rPr>
        <w:t xml:space="preserve">shown </w:t>
      </w:r>
      <w:r w:rsidR="005B4C0C" w:rsidRPr="001A479B">
        <w:rPr>
          <w:rFonts w:ascii="Arial" w:hAnsi="Arial" w:cs="Arial"/>
          <w:sz w:val="22"/>
          <w:szCs w:val="22"/>
        </w:rPr>
        <w:t xml:space="preserve">with hydraulic data </w:t>
      </w:r>
    </w:p>
    <w:p w14:paraId="3812CC6C" w14:textId="77777777" w:rsidR="00587EC9" w:rsidRPr="001A479B" w:rsidRDefault="009659C1" w:rsidP="00D34B70">
      <w:pPr>
        <w:jc w:val="both"/>
        <w:rPr>
          <w:rFonts w:ascii="Arial" w:hAnsi="Arial" w:cs="Arial"/>
          <w:sz w:val="22"/>
          <w:szCs w:val="22"/>
        </w:rPr>
      </w:pPr>
      <w:sdt>
        <w:sdtPr>
          <w:rPr>
            <w:rFonts w:ascii="Arial" w:hAnsi="Arial" w:cs="Arial"/>
            <w:sz w:val="22"/>
            <w:szCs w:val="22"/>
          </w:rPr>
          <w:id w:val="-1170328266"/>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587EC9" w:rsidRPr="001A479B">
        <w:rPr>
          <w:rFonts w:ascii="Arial" w:hAnsi="Arial" w:cs="Arial"/>
          <w:sz w:val="22"/>
          <w:szCs w:val="22"/>
        </w:rPr>
        <w:t>Bridge I.D. (s) identified and labeled (can be added to survey bridge information)</w:t>
      </w:r>
      <w:r w:rsidR="00587EC9" w:rsidRPr="001A479B">
        <w:rPr>
          <w:rFonts w:ascii="Arial" w:hAnsi="Arial" w:cs="Arial"/>
          <w:sz w:val="22"/>
          <w:szCs w:val="22"/>
        </w:rPr>
        <w:tab/>
      </w:r>
    </w:p>
    <w:p w14:paraId="5D67718F" w14:textId="77777777" w:rsidR="005B4C0C" w:rsidRPr="001A479B" w:rsidRDefault="009659C1" w:rsidP="00D34B70">
      <w:pPr>
        <w:ind w:hanging="14"/>
        <w:jc w:val="both"/>
        <w:rPr>
          <w:rFonts w:ascii="Arial" w:hAnsi="Arial" w:cs="Arial"/>
          <w:sz w:val="22"/>
          <w:szCs w:val="22"/>
        </w:rPr>
      </w:pPr>
      <w:sdt>
        <w:sdtPr>
          <w:rPr>
            <w:rFonts w:ascii="Arial" w:hAnsi="Arial" w:cs="Arial"/>
            <w:sz w:val="22"/>
            <w:szCs w:val="22"/>
          </w:rPr>
          <w:id w:val="263665306"/>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5B4C0C" w:rsidRPr="001A479B">
        <w:rPr>
          <w:rFonts w:ascii="Arial" w:hAnsi="Arial" w:cs="Arial"/>
          <w:sz w:val="22"/>
          <w:szCs w:val="22"/>
        </w:rPr>
        <w:t>Existing bridges, pipes, culverts</w:t>
      </w:r>
      <w:r w:rsidR="009E1BBD" w:rsidRPr="001A479B">
        <w:rPr>
          <w:rFonts w:ascii="Arial" w:hAnsi="Arial" w:cs="Arial"/>
          <w:sz w:val="22"/>
          <w:szCs w:val="22"/>
        </w:rPr>
        <w:t>,</w:t>
      </w:r>
      <w:r w:rsidR="005B4C0C" w:rsidRPr="001A479B">
        <w:rPr>
          <w:rFonts w:ascii="Arial" w:hAnsi="Arial" w:cs="Arial"/>
          <w:sz w:val="22"/>
          <w:szCs w:val="22"/>
        </w:rPr>
        <w:t xml:space="preserve"> and storm sewers with hydraulic data and/or text </w:t>
      </w:r>
    </w:p>
    <w:p w14:paraId="647C5E61" w14:textId="77777777" w:rsidR="00812D4D" w:rsidRDefault="009659C1" w:rsidP="00D34B70">
      <w:pPr>
        <w:jc w:val="both"/>
        <w:rPr>
          <w:rFonts w:ascii="Arial" w:hAnsi="Arial" w:cs="Arial"/>
          <w:sz w:val="22"/>
          <w:szCs w:val="22"/>
        </w:rPr>
      </w:pPr>
      <w:sdt>
        <w:sdtPr>
          <w:rPr>
            <w:rFonts w:ascii="Arial" w:hAnsi="Arial" w:cs="Arial"/>
            <w:sz w:val="22"/>
            <w:szCs w:val="22"/>
          </w:rPr>
          <w:id w:val="74631750"/>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5B4C0C" w:rsidRPr="001A479B">
        <w:rPr>
          <w:rFonts w:ascii="Arial" w:hAnsi="Arial" w:cs="Arial"/>
          <w:sz w:val="22"/>
          <w:szCs w:val="22"/>
        </w:rPr>
        <w:t xml:space="preserve">Existing overhead utilities with type, station, and elevation labeled </w:t>
      </w:r>
    </w:p>
    <w:p w14:paraId="123D8A81" w14:textId="77777777" w:rsidR="00812D4D" w:rsidRPr="001A479B" w:rsidRDefault="009659C1" w:rsidP="00D34B70">
      <w:pPr>
        <w:ind w:hanging="14"/>
        <w:jc w:val="both"/>
        <w:rPr>
          <w:rFonts w:ascii="Arial" w:hAnsi="Arial" w:cs="Arial"/>
          <w:sz w:val="22"/>
          <w:szCs w:val="22"/>
        </w:rPr>
      </w:pPr>
      <w:sdt>
        <w:sdtPr>
          <w:rPr>
            <w:rFonts w:ascii="Arial" w:hAnsi="Arial" w:cs="Arial"/>
            <w:sz w:val="22"/>
            <w:szCs w:val="22"/>
          </w:rPr>
          <w:id w:val="594136659"/>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812D4D" w:rsidRPr="001A479B">
        <w:rPr>
          <w:rFonts w:ascii="Arial" w:hAnsi="Arial" w:cs="Arial"/>
          <w:sz w:val="22"/>
          <w:szCs w:val="22"/>
        </w:rPr>
        <w:t>Existing survey control points (GPS points, Benchmarks) and text</w:t>
      </w:r>
    </w:p>
    <w:p w14:paraId="7D68E767" w14:textId="77777777" w:rsidR="00860478" w:rsidRPr="001A479B" w:rsidRDefault="009659C1" w:rsidP="00D34B70">
      <w:pPr>
        <w:ind w:hanging="14"/>
        <w:jc w:val="both"/>
        <w:rPr>
          <w:rFonts w:ascii="Arial" w:hAnsi="Arial" w:cs="Arial"/>
          <w:sz w:val="22"/>
          <w:szCs w:val="22"/>
        </w:rPr>
      </w:pPr>
      <w:sdt>
        <w:sdtPr>
          <w:rPr>
            <w:rFonts w:ascii="Arial" w:hAnsi="Arial" w:cs="Arial"/>
            <w:sz w:val="22"/>
            <w:szCs w:val="22"/>
          </w:rPr>
          <w:id w:val="1726175350"/>
          <w14:checkbox>
            <w14:checked w14:val="0"/>
            <w14:checkedState w14:val="2612" w14:font="MS Gothic"/>
            <w14:uncheckedState w14:val="2610" w14:font="MS Gothic"/>
          </w14:checkbox>
        </w:sdtPr>
        <w:sdtEndPr/>
        <w:sdtContent>
          <w:r w:rsidR="00860478">
            <w:rPr>
              <w:rFonts w:ascii="MS Gothic" w:eastAsia="MS Gothic" w:hAnsi="MS Gothic" w:cs="Arial" w:hint="eastAsia"/>
              <w:sz w:val="22"/>
              <w:szCs w:val="22"/>
            </w:rPr>
            <w:t>☐</w:t>
          </w:r>
        </w:sdtContent>
      </w:sdt>
      <w:r w:rsidR="00860478">
        <w:rPr>
          <w:rFonts w:ascii="Arial" w:hAnsi="Arial" w:cs="Arial"/>
          <w:sz w:val="22"/>
          <w:szCs w:val="22"/>
        </w:rPr>
        <w:t xml:space="preserve"> </w:t>
      </w:r>
      <w:r w:rsidR="00860478" w:rsidRPr="001A479B">
        <w:rPr>
          <w:rFonts w:ascii="Arial" w:hAnsi="Arial" w:cs="Arial"/>
          <w:sz w:val="22"/>
          <w:szCs w:val="22"/>
        </w:rPr>
        <w:t>Existing top of ground labeled</w:t>
      </w:r>
      <w:r w:rsidR="00860478">
        <w:rPr>
          <w:rFonts w:ascii="Arial" w:hAnsi="Arial" w:cs="Arial"/>
          <w:sz w:val="22"/>
          <w:szCs w:val="22"/>
        </w:rPr>
        <w:t xml:space="preserve"> “Existing Ground”</w:t>
      </w:r>
      <w:r w:rsidR="00860478" w:rsidRPr="001A479B">
        <w:rPr>
          <w:rFonts w:ascii="Arial" w:hAnsi="Arial" w:cs="Arial"/>
          <w:sz w:val="22"/>
          <w:szCs w:val="22"/>
        </w:rPr>
        <w:t xml:space="preserve"> on each sheet</w:t>
      </w:r>
    </w:p>
    <w:p w14:paraId="6F7ECD7F" w14:textId="77777777" w:rsidR="005B4C0C" w:rsidRPr="001A479B" w:rsidRDefault="009659C1" w:rsidP="00D34B70">
      <w:pPr>
        <w:jc w:val="both"/>
        <w:rPr>
          <w:rFonts w:ascii="Arial" w:hAnsi="Arial" w:cs="Arial"/>
          <w:sz w:val="22"/>
          <w:szCs w:val="22"/>
        </w:rPr>
      </w:pPr>
      <w:sdt>
        <w:sdtPr>
          <w:rPr>
            <w:rFonts w:ascii="Arial" w:hAnsi="Arial" w:cs="Arial"/>
            <w:sz w:val="22"/>
            <w:szCs w:val="22"/>
          </w:rPr>
          <w:id w:val="1460302030"/>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5B4C0C" w:rsidRPr="001A479B">
        <w:rPr>
          <w:rFonts w:ascii="Arial" w:hAnsi="Arial" w:cs="Arial"/>
          <w:sz w:val="22"/>
          <w:szCs w:val="22"/>
        </w:rPr>
        <w:t>Existing underground utilities including type and size</w:t>
      </w:r>
    </w:p>
    <w:p w14:paraId="6E9E7CD7" w14:textId="77777777" w:rsidR="00F72289" w:rsidRPr="001A479B" w:rsidRDefault="009659C1" w:rsidP="00D34B70">
      <w:pPr>
        <w:jc w:val="both"/>
        <w:rPr>
          <w:rFonts w:ascii="Arial" w:hAnsi="Arial" w:cs="Arial"/>
          <w:sz w:val="22"/>
          <w:szCs w:val="22"/>
        </w:rPr>
      </w:pPr>
      <w:sdt>
        <w:sdtPr>
          <w:rPr>
            <w:rFonts w:ascii="Arial" w:hAnsi="Arial" w:cs="Arial"/>
            <w:sz w:val="22"/>
            <w:szCs w:val="22"/>
          </w:rPr>
          <w:id w:val="2146924780"/>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F72289" w:rsidRPr="001A479B">
        <w:rPr>
          <w:rFonts w:ascii="Arial" w:hAnsi="Arial" w:cs="Arial"/>
          <w:sz w:val="22"/>
          <w:szCs w:val="22"/>
        </w:rPr>
        <w:t>Grid shown with stations along the bottom and elevations along the side</w:t>
      </w:r>
    </w:p>
    <w:p w14:paraId="5128401C" w14:textId="69FEB3D9" w:rsidR="00A86800" w:rsidRDefault="009659C1" w:rsidP="00D34B70">
      <w:pPr>
        <w:ind w:left="288" w:hanging="288"/>
        <w:jc w:val="both"/>
        <w:rPr>
          <w:rFonts w:ascii="Arial" w:hAnsi="Arial" w:cs="Arial"/>
          <w:sz w:val="22"/>
          <w:szCs w:val="22"/>
        </w:rPr>
      </w:pPr>
      <w:sdt>
        <w:sdtPr>
          <w:rPr>
            <w:rFonts w:ascii="Arial" w:hAnsi="Arial" w:cs="Arial"/>
            <w:sz w:val="22"/>
            <w:szCs w:val="22"/>
          </w:rPr>
          <w:id w:val="1633980229"/>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9E1BBD" w:rsidRPr="001A479B">
        <w:rPr>
          <w:rFonts w:ascii="Arial" w:hAnsi="Arial" w:cs="Arial"/>
          <w:sz w:val="22"/>
          <w:szCs w:val="22"/>
        </w:rPr>
        <w:t xml:space="preserve">Intersections with mainline </w:t>
      </w:r>
      <w:r w:rsidR="00380060">
        <w:rPr>
          <w:rFonts w:ascii="Arial" w:hAnsi="Arial" w:cs="Arial"/>
          <w:sz w:val="22"/>
          <w:szCs w:val="22"/>
        </w:rPr>
        <w:t>of</w:t>
      </w:r>
      <w:r w:rsidR="009E1BBD" w:rsidRPr="001A479B">
        <w:rPr>
          <w:rFonts w:ascii="Arial" w:hAnsi="Arial" w:cs="Arial"/>
          <w:sz w:val="22"/>
          <w:szCs w:val="22"/>
        </w:rPr>
        <w:t xml:space="preserve"> side roads, haul road, and/or construction run-around flagged and labeled with both road names, stations at intersection, and elevations </w:t>
      </w:r>
    </w:p>
    <w:p w14:paraId="232D34B6" w14:textId="6FF511A0" w:rsidR="00935D98" w:rsidRDefault="009659C1" w:rsidP="00BD2F4B">
      <w:pPr>
        <w:spacing w:after="240"/>
        <w:ind w:left="288" w:hanging="288"/>
        <w:contextualSpacing/>
        <w:jc w:val="both"/>
        <w:rPr>
          <w:rFonts w:ascii="Arial" w:hAnsi="Arial" w:cs="Arial"/>
          <w:sz w:val="22"/>
          <w:szCs w:val="22"/>
        </w:rPr>
      </w:pPr>
      <w:sdt>
        <w:sdtPr>
          <w:rPr>
            <w:rFonts w:ascii="Arial" w:hAnsi="Arial" w:cs="Arial"/>
            <w:sz w:val="22"/>
            <w:szCs w:val="22"/>
          </w:rPr>
          <w:id w:val="1397098276"/>
          <w14:checkbox>
            <w14:checked w14:val="0"/>
            <w14:checkedState w14:val="2612" w14:font="MS Gothic"/>
            <w14:uncheckedState w14:val="2610" w14:font="MS Gothic"/>
          </w14:checkbox>
        </w:sdtPr>
        <w:sdtEndPr/>
        <w:sdtContent>
          <w:r w:rsidR="00935D98">
            <w:rPr>
              <w:rFonts w:ascii="MS Gothic" w:eastAsia="MS Gothic" w:hAnsi="MS Gothic" w:cs="Arial" w:hint="eastAsia"/>
              <w:sz w:val="22"/>
              <w:szCs w:val="22"/>
            </w:rPr>
            <w:t>☐</w:t>
          </w:r>
        </w:sdtContent>
      </w:sdt>
      <w:r w:rsidR="00935D98">
        <w:rPr>
          <w:rFonts w:ascii="Arial" w:hAnsi="Arial" w:cs="Arial"/>
          <w:sz w:val="22"/>
          <w:szCs w:val="22"/>
        </w:rPr>
        <w:t xml:space="preserve"> </w:t>
      </w:r>
      <w:r w:rsidR="00935D98" w:rsidRPr="00A86800">
        <w:rPr>
          <w:rFonts w:ascii="Arial" w:hAnsi="Arial" w:cs="Arial"/>
          <w:sz w:val="22"/>
          <w:szCs w:val="22"/>
        </w:rPr>
        <w:t xml:space="preserve">Intersections </w:t>
      </w:r>
      <w:r w:rsidR="00380060">
        <w:rPr>
          <w:rFonts w:ascii="Arial" w:hAnsi="Arial" w:cs="Arial"/>
          <w:sz w:val="22"/>
          <w:szCs w:val="22"/>
        </w:rPr>
        <w:t>with</w:t>
      </w:r>
      <w:r w:rsidR="00935D98" w:rsidRPr="00A86800">
        <w:rPr>
          <w:rFonts w:ascii="Arial" w:hAnsi="Arial" w:cs="Arial"/>
          <w:sz w:val="22"/>
          <w:szCs w:val="22"/>
        </w:rPr>
        <w:t xml:space="preserve"> the centerline of railroad and the centerline of the Route/Interstate that</w:t>
      </w:r>
      <w:r w:rsidR="00BD2F4B">
        <w:rPr>
          <w:rFonts w:ascii="Arial" w:hAnsi="Arial" w:cs="Arial"/>
          <w:sz w:val="22"/>
          <w:szCs w:val="22"/>
        </w:rPr>
        <w:t xml:space="preserve"> </w:t>
      </w:r>
      <w:r w:rsidR="00935D98" w:rsidRPr="00A86800">
        <w:rPr>
          <w:rFonts w:ascii="Arial" w:hAnsi="Arial" w:cs="Arial"/>
          <w:sz w:val="22"/>
          <w:szCs w:val="22"/>
        </w:rPr>
        <w:t>includes the DOT crossing number and the railroad milepost along with the corresponding station of the Route/Interstate</w:t>
      </w:r>
      <w:r w:rsidR="00935D98">
        <w:rPr>
          <w:rFonts w:ascii="Arial" w:hAnsi="Arial" w:cs="Arial"/>
          <w:sz w:val="22"/>
          <w:szCs w:val="22"/>
        </w:rPr>
        <w:t xml:space="preserve">. </w:t>
      </w:r>
      <w:r w:rsidR="00935D98" w:rsidRPr="009331D1">
        <w:rPr>
          <w:rFonts w:ascii="Arial" w:hAnsi="Arial" w:cs="Arial"/>
          <w:sz w:val="22"/>
          <w:szCs w:val="22"/>
        </w:rPr>
        <w:t xml:space="preserve">If the Railroad information is needed, please contact the State Railroad Coordinator at </w:t>
      </w:r>
      <w:hyperlink r:id="rId21" w:history="1">
        <w:r w:rsidR="00F443C0">
          <w:rPr>
            <w:rFonts w:ascii="Arial" w:hAnsi="Arial" w:cs="Arial"/>
            <w:sz w:val="22"/>
            <w:szCs w:val="22"/>
            <w:u w:val="single"/>
          </w:rPr>
          <w:t>HQRailroadCoordinator@tn.gov</w:t>
        </w:r>
      </w:hyperlink>
    </w:p>
    <w:p w14:paraId="2B6D37E5" w14:textId="7B5510ED" w:rsidR="00AF50A0" w:rsidRPr="001A479B" w:rsidRDefault="009659C1" w:rsidP="00D34B70">
      <w:pPr>
        <w:ind w:left="288" w:hanging="288"/>
        <w:jc w:val="both"/>
        <w:rPr>
          <w:rFonts w:ascii="Arial" w:hAnsi="Arial" w:cs="Arial"/>
          <w:sz w:val="22"/>
          <w:szCs w:val="22"/>
        </w:rPr>
      </w:pPr>
      <w:sdt>
        <w:sdtPr>
          <w:rPr>
            <w:rFonts w:ascii="Arial" w:hAnsi="Arial" w:cs="Arial"/>
            <w:sz w:val="22"/>
            <w:szCs w:val="22"/>
          </w:rPr>
          <w:id w:val="391324789"/>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AF50A0" w:rsidRPr="001A479B">
        <w:rPr>
          <w:rFonts w:ascii="Arial" w:hAnsi="Arial" w:cs="Arial"/>
          <w:sz w:val="22"/>
          <w:szCs w:val="22"/>
        </w:rPr>
        <w:t>Profiles sh</w:t>
      </w:r>
      <w:r w:rsidR="00BE0515">
        <w:rPr>
          <w:rFonts w:ascii="Arial" w:hAnsi="Arial" w:cs="Arial"/>
          <w:sz w:val="22"/>
          <w:szCs w:val="22"/>
        </w:rPr>
        <w:t>all</w:t>
      </w:r>
      <w:r w:rsidR="00AF50A0" w:rsidRPr="001A479B">
        <w:rPr>
          <w:rFonts w:ascii="Arial" w:hAnsi="Arial" w:cs="Arial"/>
          <w:sz w:val="22"/>
          <w:szCs w:val="22"/>
        </w:rPr>
        <w:t xml:space="preserve"> be shown in order as shown in plans. Reference </w:t>
      </w:r>
      <w:r w:rsidR="009E1BBD" w:rsidRPr="001A479B">
        <w:rPr>
          <w:rFonts w:ascii="Arial" w:hAnsi="Arial" w:cs="Arial"/>
          <w:sz w:val="22"/>
          <w:szCs w:val="22"/>
        </w:rPr>
        <w:t>P</w:t>
      </w:r>
      <w:r w:rsidR="000304C0" w:rsidRPr="001A479B">
        <w:rPr>
          <w:rFonts w:ascii="Arial" w:hAnsi="Arial" w:cs="Arial"/>
          <w:sz w:val="22"/>
          <w:szCs w:val="22"/>
        </w:rPr>
        <w:t xml:space="preserve">resent </w:t>
      </w:r>
      <w:r w:rsidR="009E1BBD" w:rsidRPr="001A479B">
        <w:rPr>
          <w:rFonts w:ascii="Arial" w:hAnsi="Arial" w:cs="Arial"/>
          <w:sz w:val="22"/>
          <w:szCs w:val="22"/>
        </w:rPr>
        <w:t>L</w:t>
      </w:r>
      <w:r w:rsidR="000304C0" w:rsidRPr="001A479B">
        <w:rPr>
          <w:rFonts w:ascii="Arial" w:hAnsi="Arial" w:cs="Arial"/>
          <w:sz w:val="22"/>
          <w:szCs w:val="22"/>
        </w:rPr>
        <w:t xml:space="preserve">ayout </w:t>
      </w:r>
      <w:r w:rsidR="00AF50A0" w:rsidRPr="001A479B">
        <w:rPr>
          <w:rFonts w:ascii="Arial" w:hAnsi="Arial" w:cs="Arial"/>
          <w:sz w:val="22"/>
          <w:szCs w:val="22"/>
        </w:rPr>
        <w:t>sheet number</w:t>
      </w:r>
      <w:r w:rsidR="005D59C4" w:rsidRPr="001A479B">
        <w:rPr>
          <w:rFonts w:ascii="Arial" w:hAnsi="Arial" w:cs="Arial"/>
          <w:sz w:val="22"/>
          <w:szCs w:val="22"/>
        </w:rPr>
        <w:tab/>
        <w:t xml:space="preserve">in plans where </w:t>
      </w:r>
      <w:r w:rsidR="000304C0" w:rsidRPr="001A479B">
        <w:rPr>
          <w:rFonts w:ascii="Arial" w:hAnsi="Arial" w:cs="Arial"/>
          <w:sz w:val="22"/>
          <w:szCs w:val="22"/>
        </w:rPr>
        <w:t xml:space="preserve">side road is </w:t>
      </w:r>
      <w:r w:rsidR="005D59C4" w:rsidRPr="001A479B">
        <w:rPr>
          <w:rFonts w:ascii="Arial" w:hAnsi="Arial" w:cs="Arial"/>
          <w:sz w:val="22"/>
          <w:szCs w:val="22"/>
        </w:rPr>
        <w:t>located</w:t>
      </w:r>
      <w:r w:rsidR="000304C0" w:rsidRPr="001A479B">
        <w:rPr>
          <w:rFonts w:ascii="Arial" w:hAnsi="Arial" w:cs="Arial"/>
          <w:sz w:val="22"/>
          <w:szCs w:val="22"/>
        </w:rPr>
        <w:t>.</w:t>
      </w:r>
      <w:r w:rsidR="00AF50A0" w:rsidRPr="001A479B">
        <w:rPr>
          <w:rFonts w:ascii="Arial" w:hAnsi="Arial" w:cs="Arial"/>
          <w:sz w:val="22"/>
          <w:szCs w:val="22"/>
        </w:rPr>
        <w:t xml:space="preserve">  </w:t>
      </w:r>
    </w:p>
    <w:p w14:paraId="3F2D0FBC" w14:textId="77777777" w:rsidR="000701F6" w:rsidRPr="001A479B" w:rsidRDefault="009659C1" w:rsidP="00D34B70">
      <w:pPr>
        <w:jc w:val="both"/>
        <w:rPr>
          <w:rFonts w:ascii="Arial" w:hAnsi="Arial" w:cs="Arial"/>
          <w:sz w:val="22"/>
          <w:szCs w:val="22"/>
        </w:rPr>
      </w:pPr>
      <w:sdt>
        <w:sdtPr>
          <w:rPr>
            <w:rFonts w:ascii="Arial" w:hAnsi="Arial" w:cs="Arial"/>
            <w:sz w:val="22"/>
            <w:szCs w:val="22"/>
          </w:rPr>
          <w:id w:val="-1649271103"/>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701F6" w:rsidRPr="001A479B">
        <w:rPr>
          <w:rFonts w:ascii="Arial" w:hAnsi="Arial" w:cs="Arial"/>
          <w:sz w:val="22"/>
          <w:szCs w:val="22"/>
        </w:rPr>
        <w:t xml:space="preserve"> Proposed finished grade linework and text </w:t>
      </w:r>
    </w:p>
    <w:p w14:paraId="3EC16AC0" w14:textId="2AFE7B19" w:rsidR="000701F6" w:rsidRPr="001A479B" w:rsidRDefault="009659C1" w:rsidP="00D34B70">
      <w:pPr>
        <w:ind w:left="288" w:hanging="288"/>
        <w:jc w:val="both"/>
        <w:rPr>
          <w:rFonts w:ascii="Arial" w:hAnsi="Arial" w:cs="Arial"/>
          <w:sz w:val="22"/>
          <w:szCs w:val="22"/>
        </w:rPr>
      </w:pPr>
      <w:sdt>
        <w:sdtPr>
          <w:rPr>
            <w:rFonts w:ascii="Arial" w:hAnsi="Arial" w:cs="Arial"/>
            <w:sz w:val="22"/>
            <w:szCs w:val="22"/>
          </w:rPr>
          <w:id w:val="-213811126"/>
          <w14:checkbox>
            <w14:checked w14:val="0"/>
            <w14:checkedState w14:val="2612" w14:font="MS Gothic"/>
            <w14:uncheckedState w14:val="2610" w14:font="MS Gothic"/>
          </w14:checkbox>
        </w:sdtPr>
        <w:sdtEndPr/>
        <w:sdtContent>
          <w:r w:rsidR="0008348C" w:rsidRPr="00773EDB">
            <w:rPr>
              <w:rFonts w:ascii="MS Gothic" w:eastAsia="MS Gothic" w:hAnsi="MS Gothic" w:cs="Arial"/>
              <w:sz w:val="22"/>
              <w:szCs w:val="22"/>
            </w:rPr>
            <w:t>☐</w:t>
          </w:r>
        </w:sdtContent>
      </w:sdt>
      <w:r w:rsidR="0008348C" w:rsidRPr="00773EDB">
        <w:rPr>
          <w:rFonts w:ascii="Arial" w:hAnsi="Arial" w:cs="Arial"/>
          <w:sz w:val="22"/>
          <w:szCs w:val="22"/>
        </w:rPr>
        <w:t xml:space="preserve"> </w:t>
      </w:r>
      <w:r w:rsidR="000701F6" w:rsidRPr="00773EDB">
        <w:rPr>
          <w:rFonts w:ascii="Arial" w:hAnsi="Arial" w:cs="Arial"/>
          <w:sz w:val="22"/>
          <w:szCs w:val="22"/>
        </w:rPr>
        <w:t xml:space="preserve">Proposed limit of </w:t>
      </w:r>
      <w:r w:rsidR="00F34C3D">
        <w:rPr>
          <w:rFonts w:ascii="Arial" w:hAnsi="Arial" w:cs="Arial"/>
          <w:sz w:val="22"/>
          <w:szCs w:val="22"/>
        </w:rPr>
        <w:t>construction</w:t>
      </w:r>
      <w:r w:rsidR="000701F6" w:rsidRPr="00773EDB">
        <w:rPr>
          <w:rFonts w:ascii="Arial" w:hAnsi="Arial" w:cs="Arial"/>
          <w:sz w:val="22"/>
          <w:szCs w:val="22"/>
        </w:rPr>
        <w:t xml:space="preserve"> labeled with station and elevation </w:t>
      </w:r>
    </w:p>
    <w:p w14:paraId="3934CA5A" w14:textId="34E0F569" w:rsidR="0008348C" w:rsidRDefault="009659C1" w:rsidP="00D34B70">
      <w:pPr>
        <w:ind w:left="288" w:hanging="288"/>
        <w:jc w:val="both"/>
        <w:rPr>
          <w:rFonts w:ascii="Arial" w:hAnsi="Arial" w:cs="Arial"/>
          <w:sz w:val="22"/>
          <w:szCs w:val="22"/>
        </w:rPr>
      </w:pPr>
      <w:sdt>
        <w:sdtPr>
          <w:rPr>
            <w:rFonts w:ascii="Arial" w:hAnsi="Arial" w:cs="Arial"/>
            <w:sz w:val="22"/>
            <w:szCs w:val="22"/>
          </w:rPr>
          <w:id w:val="-643346176"/>
          <w14:checkbox>
            <w14:checked w14:val="0"/>
            <w14:checkedState w14:val="2612" w14:font="MS Gothic"/>
            <w14:uncheckedState w14:val="2610" w14:font="MS Gothic"/>
          </w14:checkbox>
        </w:sdtPr>
        <w:sdtEndPr/>
        <w:sdtContent>
          <w:r w:rsidR="0008348C">
            <w:rPr>
              <w:rFonts w:ascii="MS Gothic" w:eastAsia="MS Gothic" w:hAnsi="MS Gothic" w:cs="Arial" w:hint="eastAsia"/>
              <w:sz w:val="22"/>
              <w:szCs w:val="22"/>
            </w:rPr>
            <w:t>☐</w:t>
          </w:r>
        </w:sdtContent>
      </w:sdt>
      <w:r w:rsidR="0008348C">
        <w:rPr>
          <w:rFonts w:ascii="Arial" w:hAnsi="Arial" w:cs="Arial"/>
          <w:sz w:val="22"/>
          <w:szCs w:val="22"/>
        </w:rPr>
        <w:t xml:space="preserve"> </w:t>
      </w:r>
      <w:r w:rsidR="005B4C0C" w:rsidRPr="001A479B">
        <w:rPr>
          <w:rFonts w:ascii="Arial" w:hAnsi="Arial" w:cs="Arial"/>
          <w:sz w:val="22"/>
          <w:szCs w:val="22"/>
        </w:rPr>
        <w:t>Proposed vertical alignment and curve text</w:t>
      </w:r>
      <w:r w:rsidR="00EA6645" w:rsidRPr="001A479B">
        <w:rPr>
          <w:rFonts w:ascii="Arial" w:hAnsi="Arial" w:cs="Arial"/>
          <w:sz w:val="22"/>
          <w:szCs w:val="22"/>
        </w:rPr>
        <w:t xml:space="preserve"> labeled</w:t>
      </w:r>
      <w:r w:rsidR="005B4C0C" w:rsidRPr="001A479B">
        <w:rPr>
          <w:rFonts w:ascii="Arial" w:hAnsi="Arial" w:cs="Arial"/>
          <w:sz w:val="22"/>
          <w:szCs w:val="22"/>
        </w:rPr>
        <w:t xml:space="preserve"> including </w:t>
      </w:r>
      <w:r w:rsidR="00587EC9" w:rsidRPr="001A479B">
        <w:rPr>
          <w:rFonts w:ascii="Arial" w:hAnsi="Arial" w:cs="Arial"/>
          <w:sz w:val="22"/>
          <w:szCs w:val="22"/>
        </w:rPr>
        <w:t>K Values (no speeds listed)</w:t>
      </w:r>
      <w:r w:rsidR="005B4C0C" w:rsidRPr="001A479B">
        <w:rPr>
          <w:rFonts w:ascii="Arial" w:hAnsi="Arial" w:cs="Arial"/>
          <w:sz w:val="22"/>
          <w:szCs w:val="22"/>
        </w:rPr>
        <w:t>,</w:t>
      </w:r>
      <w:r w:rsidR="00C10BC1">
        <w:rPr>
          <w:rFonts w:ascii="Arial" w:hAnsi="Arial" w:cs="Arial"/>
          <w:sz w:val="22"/>
          <w:szCs w:val="22"/>
        </w:rPr>
        <w:t xml:space="preserve"> </w:t>
      </w:r>
      <w:r w:rsidR="005B4C0C" w:rsidRPr="001A479B">
        <w:rPr>
          <w:rFonts w:ascii="Arial" w:hAnsi="Arial" w:cs="Arial"/>
          <w:sz w:val="22"/>
          <w:szCs w:val="22"/>
        </w:rPr>
        <w:t>stations and elevations for PI, PC, and PT, and grades with areas of proposed graphical grade labeled with</w:t>
      </w:r>
      <w:r w:rsidR="00EA6645" w:rsidRPr="001A479B">
        <w:rPr>
          <w:rFonts w:ascii="Arial" w:hAnsi="Arial" w:cs="Arial"/>
          <w:sz w:val="22"/>
          <w:szCs w:val="22"/>
        </w:rPr>
        <w:t xml:space="preserve"> </w:t>
      </w:r>
      <w:r w:rsidR="005B4C0C" w:rsidRPr="001A479B">
        <w:rPr>
          <w:rFonts w:ascii="Arial" w:hAnsi="Arial" w:cs="Arial"/>
          <w:sz w:val="22"/>
          <w:szCs w:val="22"/>
        </w:rPr>
        <w:t xml:space="preserve">station and </w:t>
      </w:r>
      <w:r w:rsidR="00F72289" w:rsidRPr="001A479B">
        <w:rPr>
          <w:rFonts w:ascii="Arial" w:hAnsi="Arial" w:cs="Arial"/>
          <w:sz w:val="22"/>
          <w:szCs w:val="22"/>
        </w:rPr>
        <w:t>elevation</w:t>
      </w:r>
      <w:r w:rsidR="00EA6645" w:rsidRPr="001A479B">
        <w:rPr>
          <w:rFonts w:ascii="Arial" w:hAnsi="Arial" w:cs="Arial"/>
          <w:sz w:val="22"/>
          <w:szCs w:val="22"/>
        </w:rPr>
        <w:t xml:space="preserve"> </w:t>
      </w:r>
      <w:r w:rsidR="005B4C0C" w:rsidRPr="001A479B">
        <w:rPr>
          <w:rFonts w:ascii="Arial" w:hAnsi="Arial" w:cs="Arial"/>
          <w:sz w:val="22"/>
          <w:szCs w:val="22"/>
        </w:rPr>
        <w:t>every 50’ or as needed</w:t>
      </w:r>
      <w:r w:rsidR="00EA6645" w:rsidRPr="001A479B">
        <w:rPr>
          <w:rFonts w:ascii="Arial" w:hAnsi="Arial" w:cs="Arial"/>
          <w:sz w:val="22"/>
          <w:szCs w:val="22"/>
        </w:rPr>
        <w:t xml:space="preserve">. </w:t>
      </w:r>
      <w:r w:rsidR="005B4C0C" w:rsidRPr="001A479B">
        <w:rPr>
          <w:rFonts w:ascii="Arial" w:hAnsi="Arial" w:cs="Arial"/>
          <w:sz w:val="22"/>
          <w:szCs w:val="22"/>
        </w:rPr>
        <w:t xml:space="preserve"> </w:t>
      </w:r>
      <w:r w:rsidR="00EA6645" w:rsidRPr="001A479B">
        <w:rPr>
          <w:rFonts w:ascii="Arial" w:hAnsi="Arial" w:cs="Arial"/>
          <w:sz w:val="22"/>
          <w:szCs w:val="22"/>
        </w:rPr>
        <w:t xml:space="preserve">When a tangent grade covers two layout sheets, the grade </w:t>
      </w:r>
      <w:r w:rsidR="00F34C3D">
        <w:rPr>
          <w:rFonts w:ascii="Arial" w:hAnsi="Arial" w:cs="Arial"/>
          <w:sz w:val="22"/>
          <w:szCs w:val="22"/>
        </w:rPr>
        <w:t xml:space="preserve">text </w:t>
      </w:r>
      <w:r w:rsidR="00EA6645" w:rsidRPr="001A479B">
        <w:rPr>
          <w:rFonts w:ascii="Arial" w:hAnsi="Arial" w:cs="Arial"/>
          <w:sz w:val="22"/>
          <w:szCs w:val="22"/>
        </w:rPr>
        <w:t>shall be copied and shown on both sheets.</w:t>
      </w:r>
    </w:p>
    <w:p w14:paraId="59B88656" w14:textId="6E12C19B" w:rsidR="008D1F44" w:rsidRPr="00477946" w:rsidRDefault="009659C1" w:rsidP="008D1F44">
      <w:pPr>
        <w:ind w:left="270" w:hanging="270"/>
        <w:jc w:val="both"/>
        <w:rPr>
          <w:rFonts w:ascii="Arial" w:hAnsi="Arial" w:cs="Arial"/>
          <w:sz w:val="22"/>
          <w:szCs w:val="22"/>
        </w:rPr>
      </w:pPr>
      <w:sdt>
        <w:sdtPr>
          <w:rPr>
            <w:rFonts w:ascii="Arial" w:hAnsi="Arial" w:cs="Arial"/>
            <w:sz w:val="22"/>
            <w:szCs w:val="22"/>
          </w:rPr>
          <w:id w:val="644469708"/>
          <w14:checkbox>
            <w14:checked w14:val="0"/>
            <w14:checkedState w14:val="2612" w14:font="MS Gothic"/>
            <w14:uncheckedState w14:val="2610" w14:font="MS Gothic"/>
          </w14:checkbox>
        </w:sdtPr>
        <w:sdtEndPr/>
        <w:sdtContent>
          <w:r w:rsidR="008D1F44" w:rsidRPr="00477946">
            <w:rPr>
              <w:rFonts w:ascii="MS Gothic" w:eastAsia="MS Gothic" w:hAnsi="MS Gothic" w:cs="Arial" w:hint="eastAsia"/>
              <w:sz w:val="22"/>
              <w:szCs w:val="22"/>
            </w:rPr>
            <w:t>☐</w:t>
          </w:r>
        </w:sdtContent>
      </w:sdt>
      <w:r w:rsidR="008D1F44" w:rsidRPr="00477946">
        <w:rPr>
          <w:rFonts w:ascii="Arial" w:hAnsi="Arial" w:cs="Arial"/>
          <w:sz w:val="22"/>
          <w:szCs w:val="22"/>
        </w:rPr>
        <w:t xml:space="preserve"> </w:t>
      </w:r>
      <w:r w:rsidR="008D1F44">
        <w:rPr>
          <w:rFonts w:ascii="Arial" w:hAnsi="Arial" w:cs="Arial"/>
          <w:sz w:val="22"/>
          <w:szCs w:val="22"/>
        </w:rPr>
        <w:t>S</w:t>
      </w:r>
      <w:r w:rsidR="008D1F44" w:rsidRPr="00457434">
        <w:rPr>
          <w:rFonts w:ascii="Arial" w:hAnsi="Arial" w:cs="Arial"/>
          <w:sz w:val="22"/>
          <w:szCs w:val="22"/>
        </w:rPr>
        <w:t>heet title block with</w:t>
      </w:r>
      <w:r w:rsidR="008D1F44">
        <w:rPr>
          <w:rFonts w:ascii="Arial" w:hAnsi="Arial" w:cs="Arial"/>
          <w:sz w:val="22"/>
          <w:szCs w:val="22"/>
        </w:rPr>
        <w:t xml:space="preserve"> and horizontal and vertical scale</w:t>
      </w:r>
    </w:p>
    <w:p w14:paraId="14959EC1" w14:textId="77777777" w:rsidR="0064142B" w:rsidRDefault="0064142B" w:rsidP="00D34B70">
      <w:pPr>
        <w:ind w:left="288" w:hanging="288"/>
        <w:jc w:val="both"/>
        <w:rPr>
          <w:rFonts w:ascii="Arial" w:hAnsi="Arial" w:cs="Arial"/>
          <w:sz w:val="22"/>
          <w:szCs w:val="22"/>
        </w:rPr>
      </w:pPr>
    </w:p>
    <w:p w14:paraId="1887C761" w14:textId="68C2E694" w:rsidR="003D4DAF" w:rsidRDefault="003D4DAF" w:rsidP="00C10BC1">
      <w:pPr>
        <w:ind w:left="288" w:hanging="288"/>
        <w:rPr>
          <w:rFonts w:ascii="Arial" w:hAnsi="Arial" w:cs="Arial"/>
          <w:sz w:val="22"/>
          <w:szCs w:val="22"/>
        </w:rPr>
      </w:pPr>
    </w:p>
    <w:p w14:paraId="1F09E36D" w14:textId="77777777" w:rsidR="006243B4" w:rsidRDefault="006243B4">
      <w:pPr>
        <w:rPr>
          <w:rFonts w:ascii="Arial" w:hAnsi="Arial" w:cs="Arial"/>
          <w:b/>
          <w:u w:val="single"/>
        </w:rPr>
      </w:pPr>
      <w:r>
        <w:rPr>
          <w:rFonts w:ascii="Arial" w:hAnsi="Arial" w:cs="Arial"/>
          <w:b/>
          <w:u w:val="single"/>
        </w:rPr>
        <w:br w:type="page"/>
      </w:r>
    </w:p>
    <w:p w14:paraId="2BF8914E" w14:textId="22E7508D" w:rsidR="004601D6" w:rsidRPr="001A479B" w:rsidRDefault="00781CC4" w:rsidP="004601D6">
      <w:pPr>
        <w:rPr>
          <w:rFonts w:ascii="Arial" w:hAnsi="Arial" w:cs="Arial"/>
          <w:b/>
          <w:u w:val="single"/>
        </w:rPr>
      </w:pPr>
      <w:r>
        <w:rPr>
          <w:rFonts w:ascii="Arial" w:hAnsi="Arial" w:cs="Arial"/>
          <w:b/>
          <w:u w:val="single"/>
        </w:rPr>
        <w:lastRenderedPageBreak/>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79EB3898" w14:textId="77777777" w:rsidR="00A14853" w:rsidRPr="001A479B" w:rsidRDefault="00A14853" w:rsidP="004601D6">
      <w:pPr>
        <w:rPr>
          <w:rFonts w:ascii="Arial" w:hAnsi="Arial" w:cs="Arial"/>
          <w:b/>
          <w:u w:val="single"/>
        </w:rPr>
      </w:pPr>
    </w:p>
    <w:p w14:paraId="4FE72890" w14:textId="28A09D34" w:rsidR="00A14853" w:rsidRDefault="00A14853" w:rsidP="00D34B70">
      <w:pPr>
        <w:jc w:val="both"/>
        <w:rPr>
          <w:rFonts w:ascii="Arial" w:hAnsi="Arial" w:cs="Arial"/>
          <w:b/>
        </w:rPr>
      </w:pPr>
      <w:r w:rsidRPr="001A479B">
        <w:rPr>
          <w:rFonts w:ascii="Arial" w:hAnsi="Arial" w:cs="Arial"/>
          <w:b/>
        </w:rPr>
        <w:t xml:space="preserve">Note to Designer: Sheet Level Filter for all </w:t>
      </w:r>
      <w:r w:rsidR="00A95A7F" w:rsidRPr="001A479B">
        <w:rPr>
          <w:rFonts w:ascii="Arial" w:hAnsi="Arial" w:cs="Arial"/>
          <w:b/>
        </w:rPr>
        <w:t>Drainage Map</w:t>
      </w:r>
      <w:r w:rsidRPr="001A479B">
        <w:rPr>
          <w:rFonts w:ascii="Arial" w:hAnsi="Arial" w:cs="Arial"/>
          <w:b/>
        </w:rPr>
        <w:t xml:space="preserve">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xml:space="preserve">- </w:t>
      </w:r>
      <w:r w:rsidR="00CA41F1" w:rsidRPr="001A479B">
        <w:rPr>
          <w:rFonts w:ascii="Arial" w:hAnsi="Arial" w:cs="Arial"/>
          <w:b/>
        </w:rPr>
        <w:t xml:space="preserve">for the design sheet file and all referenced files. </w:t>
      </w:r>
      <w:r w:rsidRPr="001A479B">
        <w:rPr>
          <w:rFonts w:ascii="Arial" w:hAnsi="Arial" w:cs="Arial"/>
          <w:b/>
        </w:rPr>
        <w:t xml:space="preserve"> </w:t>
      </w:r>
    </w:p>
    <w:p w14:paraId="720BF433" w14:textId="2EBD196A" w:rsidR="009C1D10" w:rsidRDefault="009C1D10" w:rsidP="00D34B70">
      <w:pPr>
        <w:jc w:val="both"/>
        <w:rPr>
          <w:rFonts w:ascii="Arial" w:hAnsi="Arial" w:cs="Arial"/>
          <w:sz w:val="22"/>
          <w:szCs w:val="22"/>
        </w:rPr>
      </w:pPr>
    </w:p>
    <w:p w14:paraId="4FA44B34" w14:textId="12C64507" w:rsidR="00411B11" w:rsidRPr="001A479B" w:rsidRDefault="009659C1" w:rsidP="00D34B70">
      <w:pPr>
        <w:ind w:left="288" w:hanging="288"/>
        <w:jc w:val="both"/>
        <w:rPr>
          <w:rFonts w:ascii="Arial" w:hAnsi="Arial" w:cs="Arial"/>
          <w:sz w:val="22"/>
          <w:szCs w:val="22"/>
        </w:rPr>
      </w:pPr>
      <w:sdt>
        <w:sdtPr>
          <w:rPr>
            <w:rFonts w:ascii="Arial" w:hAnsi="Arial" w:cs="Arial"/>
            <w:sz w:val="22"/>
            <w:szCs w:val="22"/>
          </w:rPr>
          <w:id w:val="-963803475"/>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411B11" w:rsidRPr="001A479B">
        <w:rPr>
          <w:rFonts w:ascii="Arial" w:hAnsi="Arial" w:cs="Arial"/>
          <w:sz w:val="22"/>
          <w:szCs w:val="22"/>
        </w:rPr>
        <w:t xml:space="preserve">Begin/End </w:t>
      </w:r>
      <w:r w:rsidR="00411B11">
        <w:rPr>
          <w:rFonts w:ascii="Arial" w:hAnsi="Arial" w:cs="Arial"/>
          <w:b/>
          <w:sz w:val="22"/>
          <w:szCs w:val="22"/>
        </w:rPr>
        <w:t>Preliminary</w:t>
      </w:r>
      <w:r w:rsidR="00411B11" w:rsidRPr="001A479B">
        <w:rPr>
          <w:rFonts w:ascii="Arial" w:hAnsi="Arial" w:cs="Arial"/>
          <w:sz w:val="22"/>
          <w:szCs w:val="22"/>
        </w:rPr>
        <w:t xml:space="preserve"> project limits labeled with </w:t>
      </w:r>
      <w:r w:rsidR="00411B11">
        <w:rPr>
          <w:rFonts w:ascii="Arial" w:hAnsi="Arial" w:cs="Arial"/>
          <w:sz w:val="22"/>
          <w:szCs w:val="22"/>
        </w:rPr>
        <w:t>preliminary</w:t>
      </w:r>
      <w:r w:rsidR="00411B11" w:rsidRPr="001A479B">
        <w:rPr>
          <w:rFonts w:ascii="Arial" w:hAnsi="Arial" w:cs="Arial"/>
          <w:sz w:val="22"/>
          <w:szCs w:val="22"/>
        </w:rPr>
        <w:t xml:space="preserve"> project numbers for </w:t>
      </w:r>
      <w:r w:rsidR="00611425" w:rsidRPr="001A479B">
        <w:rPr>
          <w:rFonts w:ascii="Arial" w:hAnsi="Arial" w:cs="Arial"/>
          <w:sz w:val="22"/>
          <w:szCs w:val="22"/>
        </w:rPr>
        <w:t>federal and</w:t>
      </w:r>
      <w:r w:rsidR="00411B11" w:rsidRPr="001A479B">
        <w:rPr>
          <w:rFonts w:ascii="Arial" w:hAnsi="Arial" w:cs="Arial"/>
          <w:sz w:val="22"/>
          <w:szCs w:val="22"/>
        </w:rPr>
        <w:t xml:space="preserve"> state project(s). Project limits must contain the word “</w:t>
      </w:r>
      <w:r w:rsidR="00411B11">
        <w:rPr>
          <w:rFonts w:ascii="Arial" w:hAnsi="Arial" w:cs="Arial"/>
          <w:sz w:val="22"/>
          <w:szCs w:val="22"/>
        </w:rPr>
        <w:t>PRELIMINARY</w:t>
      </w:r>
      <w:r w:rsidR="00411B11" w:rsidRPr="001A479B">
        <w:rPr>
          <w:rFonts w:ascii="Arial" w:hAnsi="Arial" w:cs="Arial"/>
          <w:sz w:val="22"/>
          <w:szCs w:val="22"/>
        </w:rPr>
        <w:t>” and be labeled with station and North/East coordinates (4 decimal places).</w:t>
      </w:r>
    </w:p>
    <w:p w14:paraId="6CE5DB56" w14:textId="77777777" w:rsidR="00C505A0" w:rsidRPr="001A479B" w:rsidRDefault="009659C1" w:rsidP="00D34B70">
      <w:pPr>
        <w:jc w:val="both"/>
        <w:rPr>
          <w:rFonts w:ascii="Arial" w:hAnsi="Arial" w:cs="Arial"/>
          <w:sz w:val="22"/>
          <w:szCs w:val="22"/>
        </w:rPr>
      </w:pPr>
      <w:sdt>
        <w:sdtPr>
          <w:rPr>
            <w:rFonts w:ascii="Arial" w:hAnsi="Arial" w:cs="Arial"/>
            <w:sz w:val="22"/>
            <w:szCs w:val="22"/>
          </w:rPr>
          <w:id w:val="-232325755"/>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C505A0" w:rsidRPr="001A479B">
        <w:rPr>
          <w:rFonts w:ascii="Arial" w:hAnsi="Arial" w:cs="Arial"/>
          <w:sz w:val="22"/>
          <w:szCs w:val="22"/>
        </w:rPr>
        <w:t>Coordinate Notation</w:t>
      </w:r>
      <w:r w:rsidR="003378EE" w:rsidRPr="001A479B">
        <w:rPr>
          <w:rFonts w:ascii="Arial" w:hAnsi="Arial" w:cs="Arial"/>
          <w:sz w:val="22"/>
          <w:szCs w:val="22"/>
        </w:rPr>
        <w:t xml:space="preserve"> (datum adjustment note above sheet title)</w:t>
      </w:r>
    </w:p>
    <w:p w14:paraId="491C5D17" w14:textId="77777777" w:rsidR="00924D05" w:rsidRPr="001A479B" w:rsidRDefault="009659C1" w:rsidP="00D34B70">
      <w:pPr>
        <w:jc w:val="both"/>
        <w:rPr>
          <w:rFonts w:ascii="Arial" w:hAnsi="Arial" w:cs="Arial"/>
          <w:sz w:val="22"/>
          <w:szCs w:val="22"/>
        </w:rPr>
      </w:pPr>
      <w:sdt>
        <w:sdtPr>
          <w:rPr>
            <w:rFonts w:ascii="Arial" w:hAnsi="Arial" w:cs="Arial"/>
            <w:sz w:val="22"/>
            <w:szCs w:val="22"/>
          </w:rPr>
          <w:id w:val="-20009606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CE3888" w:rsidRPr="001A479B">
        <w:rPr>
          <w:rFonts w:ascii="Arial" w:hAnsi="Arial" w:cs="Arial"/>
          <w:sz w:val="22"/>
          <w:szCs w:val="22"/>
        </w:rPr>
        <w:t xml:space="preserve">Drainage flow arrows from existing </w:t>
      </w:r>
      <w:r w:rsidR="009E1BBD" w:rsidRPr="001A479B">
        <w:rPr>
          <w:rFonts w:ascii="Arial" w:hAnsi="Arial" w:cs="Arial"/>
          <w:sz w:val="22"/>
          <w:szCs w:val="22"/>
        </w:rPr>
        <w:t>TIN file</w:t>
      </w:r>
    </w:p>
    <w:p w14:paraId="602C1618" w14:textId="77777777" w:rsidR="00A14853" w:rsidRDefault="009659C1" w:rsidP="00D34B70">
      <w:pPr>
        <w:jc w:val="both"/>
        <w:rPr>
          <w:rFonts w:ascii="Arial" w:hAnsi="Arial" w:cs="Arial"/>
          <w:sz w:val="22"/>
          <w:szCs w:val="22"/>
        </w:rPr>
      </w:pPr>
      <w:sdt>
        <w:sdtPr>
          <w:rPr>
            <w:rFonts w:ascii="Arial" w:hAnsi="Arial" w:cs="Arial"/>
            <w:sz w:val="22"/>
            <w:szCs w:val="22"/>
          </w:rPr>
          <w:id w:val="762188372"/>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A14853" w:rsidRPr="001A479B">
        <w:rPr>
          <w:rFonts w:ascii="Arial" w:hAnsi="Arial" w:cs="Arial"/>
          <w:sz w:val="22"/>
          <w:szCs w:val="22"/>
        </w:rPr>
        <w:t xml:space="preserve">Existing drainage </w:t>
      </w:r>
      <w:r w:rsidR="00875897" w:rsidRPr="001A479B">
        <w:rPr>
          <w:rFonts w:ascii="Arial" w:hAnsi="Arial" w:cs="Arial"/>
          <w:sz w:val="22"/>
          <w:szCs w:val="22"/>
        </w:rPr>
        <w:t xml:space="preserve">areas and shapes </w:t>
      </w:r>
    </w:p>
    <w:p w14:paraId="16586F49" w14:textId="77777777" w:rsidR="00812D4D" w:rsidRPr="001A479B" w:rsidRDefault="009659C1" w:rsidP="00D34B70">
      <w:pPr>
        <w:ind w:left="288" w:hanging="288"/>
        <w:jc w:val="both"/>
        <w:rPr>
          <w:rFonts w:ascii="Arial" w:hAnsi="Arial" w:cs="Arial"/>
          <w:sz w:val="22"/>
          <w:szCs w:val="22"/>
        </w:rPr>
      </w:pPr>
      <w:sdt>
        <w:sdtPr>
          <w:rPr>
            <w:rFonts w:ascii="Arial" w:hAnsi="Arial" w:cs="Arial"/>
            <w:sz w:val="22"/>
            <w:szCs w:val="22"/>
          </w:rPr>
          <w:id w:val="-142549011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812D4D" w:rsidRPr="001A479B">
        <w:rPr>
          <w:rFonts w:ascii="Arial" w:hAnsi="Arial" w:cs="Arial"/>
          <w:sz w:val="22"/>
          <w:szCs w:val="22"/>
        </w:rPr>
        <w:t xml:space="preserve">Existing drainage structures including drainage cell (Drainage Data for Drainage Map cell or Excel file) with all text complete (Station, structure, skew, drainage area, discharge, terrain, velocity, etc.) </w:t>
      </w:r>
    </w:p>
    <w:p w14:paraId="59B211D1" w14:textId="77777777" w:rsidR="00875897" w:rsidRPr="001A479B" w:rsidRDefault="009659C1" w:rsidP="00D34B70">
      <w:pPr>
        <w:jc w:val="both"/>
        <w:rPr>
          <w:rFonts w:ascii="Arial" w:hAnsi="Arial" w:cs="Arial"/>
          <w:sz w:val="22"/>
          <w:szCs w:val="22"/>
        </w:rPr>
      </w:pPr>
      <w:sdt>
        <w:sdtPr>
          <w:rPr>
            <w:rFonts w:ascii="Arial" w:hAnsi="Arial" w:cs="Arial"/>
            <w:sz w:val="22"/>
            <w:szCs w:val="22"/>
          </w:rPr>
          <w:id w:val="1271891654"/>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A14853" w:rsidRPr="001A479B">
        <w:rPr>
          <w:rFonts w:ascii="Arial" w:hAnsi="Arial" w:cs="Arial"/>
          <w:sz w:val="22"/>
          <w:szCs w:val="22"/>
        </w:rPr>
        <w:t xml:space="preserve">Existing natural features such as </w:t>
      </w:r>
      <w:r w:rsidR="009E1BBD" w:rsidRPr="001A479B">
        <w:rPr>
          <w:rFonts w:ascii="Arial" w:hAnsi="Arial" w:cs="Arial"/>
          <w:sz w:val="22"/>
          <w:szCs w:val="22"/>
        </w:rPr>
        <w:t>s</w:t>
      </w:r>
      <w:r w:rsidR="00A14853" w:rsidRPr="001A479B">
        <w:rPr>
          <w:rFonts w:ascii="Arial" w:hAnsi="Arial" w:cs="Arial"/>
          <w:sz w:val="22"/>
          <w:szCs w:val="22"/>
        </w:rPr>
        <w:t>treams or WWC labeled</w:t>
      </w:r>
    </w:p>
    <w:p w14:paraId="1F627803" w14:textId="77777777" w:rsidR="00A04924" w:rsidRDefault="009659C1" w:rsidP="00D34B70">
      <w:pPr>
        <w:ind w:left="288" w:hanging="288"/>
        <w:jc w:val="both"/>
        <w:rPr>
          <w:rFonts w:ascii="Arial" w:hAnsi="Arial" w:cs="Arial"/>
          <w:sz w:val="22"/>
          <w:szCs w:val="22"/>
        </w:rPr>
      </w:pPr>
      <w:sdt>
        <w:sdtPr>
          <w:rPr>
            <w:rFonts w:ascii="Arial" w:hAnsi="Arial" w:cs="Arial"/>
            <w:sz w:val="22"/>
            <w:szCs w:val="22"/>
          </w:rPr>
          <w:id w:val="158032694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A04924" w:rsidRPr="001A479B">
        <w:rPr>
          <w:rFonts w:ascii="Arial" w:hAnsi="Arial" w:cs="Arial"/>
          <w:sz w:val="22"/>
          <w:szCs w:val="22"/>
        </w:rPr>
        <w:t>Existing roads</w:t>
      </w:r>
      <w:r w:rsidR="00CD1612" w:rsidRPr="001A479B">
        <w:rPr>
          <w:rFonts w:ascii="Arial" w:hAnsi="Arial" w:cs="Arial"/>
          <w:sz w:val="22"/>
          <w:szCs w:val="22"/>
        </w:rPr>
        <w:t xml:space="preserve"> edge of pavement</w:t>
      </w:r>
    </w:p>
    <w:p w14:paraId="1FA2D2F3" w14:textId="77777777" w:rsidR="00A531EB" w:rsidRPr="001A479B" w:rsidRDefault="009659C1" w:rsidP="00D34B70">
      <w:pPr>
        <w:ind w:left="288" w:hanging="288"/>
        <w:jc w:val="both"/>
        <w:rPr>
          <w:rFonts w:ascii="Arial" w:hAnsi="Arial" w:cs="Arial"/>
          <w:sz w:val="22"/>
          <w:szCs w:val="22"/>
        </w:rPr>
      </w:pPr>
      <w:sdt>
        <w:sdtPr>
          <w:rPr>
            <w:rFonts w:ascii="Arial" w:hAnsi="Arial" w:cs="Arial"/>
            <w:sz w:val="22"/>
            <w:szCs w:val="22"/>
          </w:rPr>
          <w:id w:val="-422565076"/>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A531EB">
        <w:rPr>
          <w:rFonts w:ascii="Arial" w:hAnsi="Arial" w:cs="Arial"/>
          <w:sz w:val="22"/>
          <w:szCs w:val="22"/>
        </w:rPr>
        <w:t>Inset of total drainage area labeled “not to scale” (necessary only when drainage area boundaries are outside of sheet coverage)</w:t>
      </w:r>
    </w:p>
    <w:p w14:paraId="77D47395" w14:textId="0286C5B6" w:rsidR="00B701F2" w:rsidRDefault="009659C1" w:rsidP="00D34B70">
      <w:pPr>
        <w:jc w:val="both"/>
        <w:rPr>
          <w:rFonts w:ascii="Arial" w:hAnsi="Arial" w:cs="Arial"/>
          <w:sz w:val="22"/>
          <w:szCs w:val="22"/>
        </w:rPr>
      </w:pPr>
      <w:sdt>
        <w:sdtPr>
          <w:rPr>
            <w:rFonts w:ascii="Arial" w:hAnsi="Arial" w:cs="Arial"/>
            <w:sz w:val="22"/>
            <w:szCs w:val="22"/>
          </w:rPr>
          <w:id w:val="184490622"/>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B22A31" w:rsidRPr="001A479B">
        <w:rPr>
          <w:rFonts w:ascii="Arial" w:hAnsi="Arial" w:cs="Arial"/>
          <w:sz w:val="22"/>
          <w:szCs w:val="22"/>
        </w:rPr>
        <w:t>North arrow</w:t>
      </w:r>
    </w:p>
    <w:p w14:paraId="2C630E72" w14:textId="4A9CBE78" w:rsidR="00064819" w:rsidRDefault="009659C1" w:rsidP="00D34B70">
      <w:pPr>
        <w:ind w:left="288" w:hanging="288"/>
        <w:jc w:val="both"/>
        <w:rPr>
          <w:rFonts w:ascii="Arial" w:hAnsi="Arial" w:cs="Arial"/>
          <w:b/>
          <w:sz w:val="22"/>
          <w:szCs w:val="22"/>
        </w:rPr>
      </w:pPr>
      <w:sdt>
        <w:sdtPr>
          <w:rPr>
            <w:rFonts w:ascii="Arial" w:hAnsi="Arial" w:cs="Arial"/>
            <w:sz w:val="22"/>
            <w:szCs w:val="22"/>
          </w:rPr>
          <w:id w:val="116416112"/>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08348C">
        <w:rPr>
          <w:rFonts w:ascii="Arial" w:hAnsi="Arial" w:cs="Arial"/>
          <w:sz w:val="22"/>
          <w:szCs w:val="22"/>
        </w:rPr>
        <w:t xml:space="preserve"> </w:t>
      </w:r>
      <w:r w:rsidR="00064819" w:rsidRPr="001A479B">
        <w:rPr>
          <w:rFonts w:ascii="Arial" w:hAnsi="Arial" w:cs="Arial"/>
          <w:sz w:val="22"/>
          <w:szCs w:val="22"/>
        </w:rPr>
        <w:t>Proposed roads centerlines (mainline</w:t>
      </w:r>
      <w:r w:rsidR="00BC718E">
        <w:rPr>
          <w:rFonts w:ascii="Arial" w:hAnsi="Arial" w:cs="Arial"/>
          <w:sz w:val="22"/>
          <w:szCs w:val="22"/>
        </w:rPr>
        <w:t xml:space="preserve"> and </w:t>
      </w:r>
      <w:r w:rsidR="00064819" w:rsidRPr="001A479B">
        <w:rPr>
          <w:rFonts w:ascii="Arial" w:hAnsi="Arial" w:cs="Arial"/>
          <w:sz w:val="22"/>
          <w:szCs w:val="22"/>
        </w:rPr>
        <w:t xml:space="preserve">side roads). Label road name, full station ticks every 500’, half station ticks every 100’, </w:t>
      </w:r>
      <w:r w:rsidR="00064819">
        <w:rPr>
          <w:rFonts w:ascii="Arial" w:hAnsi="Arial" w:cs="Arial"/>
          <w:sz w:val="22"/>
          <w:szCs w:val="22"/>
        </w:rPr>
        <w:t xml:space="preserve">bearings </w:t>
      </w:r>
      <w:r w:rsidR="00064819" w:rsidRPr="001A479B">
        <w:rPr>
          <w:rFonts w:ascii="Arial" w:hAnsi="Arial" w:cs="Arial"/>
          <w:b/>
          <w:sz w:val="22"/>
          <w:szCs w:val="22"/>
        </w:rPr>
        <w:t>(</w:t>
      </w:r>
      <w:r w:rsidR="00064819" w:rsidRPr="001A479B">
        <w:rPr>
          <w:rFonts w:ascii="Arial" w:hAnsi="Arial" w:cs="Arial"/>
          <w:b/>
          <w:sz w:val="22"/>
          <w:szCs w:val="22"/>
          <w:u w:val="single"/>
        </w:rPr>
        <w:t>no</w:t>
      </w:r>
      <w:r w:rsidR="00064819" w:rsidRPr="001A479B">
        <w:rPr>
          <w:rFonts w:ascii="Arial" w:hAnsi="Arial" w:cs="Arial"/>
          <w:b/>
          <w:sz w:val="22"/>
          <w:szCs w:val="22"/>
        </w:rPr>
        <w:t xml:space="preserve"> curve data)</w:t>
      </w:r>
    </w:p>
    <w:p w14:paraId="2FC04AD1" w14:textId="3D5779BC" w:rsidR="00380060" w:rsidRPr="00DD55AA" w:rsidRDefault="009659C1" w:rsidP="00380060">
      <w:pPr>
        <w:ind w:left="288" w:hanging="288"/>
        <w:jc w:val="both"/>
        <w:rPr>
          <w:rFonts w:ascii="Arial" w:hAnsi="Arial" w:cs="Arial"/>
          <w:sz w:val="22"/>
          <w:szCs w:val="22"/>
        </w:rPr>
      </w:pPr>
      <w:sdt>
        <w:sdtPr>
          <w:rPr>
            <w:rFonts w:ascii="Arial" w:hAnsi="Arial" w:cs="Arial"/>
            <w:sz w:val="22"/>
            <w:szCs w:val="22"/>
          </w:rPr>
          <w:id w:val="811131111"/>
          <w14:checkbox>
            <w14:checked w14:val="0"/>
            <w14:checkedState w14:val="2612" w14:font="MS Gothic"/>
            <w14:uncheckedState w14:val="2610" w14:font="MS Gothic"/>
          </w14:checkbox>
        </w:sdtPr>
        <w:sdtEndPr/>
        <w:sdtContent>
          <w:r w:rsidR="00380060">
            <w:rPr>
              <w:rFonts w:ascii="MS Gothic" w:eastAsia="MS Gothic" w:hAnsi="MS Gothic" w:cs="Arial" w:hint="eastAsia"/>
              <w:sz w:val="22"/>
              <w:szCs w:val="22"/>
            </w:rPr>
            <w:t>☐</w:t>
          </w:r>
        </w:sdtContent>
      </w:sdt>
      <w:r w:rsidR="00380060">
        <w:rPr>
          <w:rFonts w:ascii="Arial" w:hAnsi="Arial" w:cs="Arial"/>
          <w:sz w:val="22"/>
          <w:szCs w:val="22"/>
        </w:rPr>
        <w:t xml:space="preserve"> M</w:t>
      </w:r>
      <w:r w:rsidR="00380060" w:rsidRPr="00577DA4">
        <w:rPr>
          <w:rFonts w:ascii="Arial" w:hAnsi="Arial" w:cs="Arial"/>
          <w:sz w:val="22"/>
          <w:szCs w:val="22"/>
        </w:rPr>
        <w:t xml:space="preserve">atch lines with station and sheet number filled in, and sheet title block with station range </w:t>
      </w:r>
      <w:r w:rsidR="00380060">
        <w:rPr>
          <w:rFonts w:ascii="Arial" w:hAnsi="Arial" w:cs="Arial"/>
          <w:sz w:val="22"/>
          <w:szCs w:val="22"/>
        </w:rPr>
        <w:t xml:space="preserve">and scale </w:t>
      </w:r>
      <w:r w:rsidR="00380060" w:rsidRPr="00577DA4">
        <w:rPr>
          <w:rFonts w:ascii="Arial" w:hAnsi="Arial" w:cs="Arial"/>
          <w:sz w:val="22"/>
          <w:szCs w:val="22"/>
        </w:rPr>
        <w:t>for each sheet correctly filled in to coincide with ranges shown on</w:t>
      </w:r>
      <w:r w:rsidR="00380060">
        <w:rPr>
          <w:rFonts w:ascii="Arial" w:hAnsi="Arial" w:cs="Arial"/>
          <w:sz w:val="22"/>
          <w:szCs w:val="22"/>
        </w:rPr>
        <w:t xml:space="preserve"> Present Layout, </w:t>
      </w:r>
      <w:r w:rsidR="00380060" w:rsidRPr="00577DA4">
        <w:rPr>
          <w:rFonts w:ascii="Arial" w:hAnsi="Arial" w:cs="Arial"/>
          <w:sz w:val="22"/>
          <w:szCs w:val="22"/>
        </w:rPr>
        <w:t xml:space="preserve">R.O.W. </w:t>
      </w:r>
      <w:r w:rsidR="008F3E5B" w:rsidRPr="00577DA4">
        <w:rPr>
          <w:rFonts w:ascii="Arial" w:hAnsi="Arial" w:cs="Arial"/>
          <w:sz w:val="22"/>
          <w:szCs w:val="22"/>
        </w:rPr>
        <w:t>Detail,</w:t>
      </w:r>
      <w:r w:rsidR="00380060">
        <w:rPr>
          <w:rFonts w:ascii="Arial" w:hAnsi="Arial" w:cs="Arial"/>
          <w:sz w:val="22"/>
          <w:szCs w:val="22"/>
        </w:rPr>
        <w:t xml:space="preserve"> </w:t>
      </w:r>
      <w:r w:rsidR="00380060" w:rsidRPr="00577DA4">
        <w:rPr>
          <w:rFonts w:ascii="Arial" w:hAnsi="Arial" w:cs="Arial"/>
          <w:sz w:val="22"/>
          <w:szCs w:val="22"/>
        </w:rPr>
        <w:t>and Proposed Layout sheet</w:t>
      </w:r>
      <w:r w:rsidR="00380060">
        <w:rPr>
          <w:rFonts w:ascii="Arial" w:hAnsi="Arial" w:cs="Arial"/>
          <w:sz w:val="22"/>
          <w:szCs w:val="22"/>
        </w:rPr>
        <w:t>s</w:t>
      </w:r>
    </w:p>
    <w:p w14:paraId="7A43DAC1" w14:textId="77777777" w:rsidR="00380060" w:rsidRPr="001A479B" w:rsidRDefault="00380060" w:rsidP="00D34B70">
      <w:pPr>
        <w:ind w:left="288" w:hanging="288"/>
        <w:jc w:val="both"/>
        <w:rPr>
          <w:rFonts w:ascii="Arial" w:hAnsi="Arial" w:cs="Arial"/>
          <w:sz w:val="22"/>
          <w:szCs w:val="22"/>
        </w:rPr>
      </w:pPr>
    </w:p>
    <w:p w14:paraId="1CA29802" w14:textId="77777777" w:rsidR="00CC6150" w:rsidRDefault="00CC6150" w:rsidP="00D34B70">
      <w:pPr>
        <w:tabs>
          <w:tab w:val="left" w:pos="300"/>
        </w:tabs>
        <w:jc w:val="both"/>
        <w:rPr>
          <w:rFonts w:ascii="Arial" w:hAnsi="Arial" w:cs="Arial"/>
          <w:b/>
          <w:i/>
          <w:color w:val="FF0000"/>
          <w:u w:val="single"/>
        </w:rPr>
      </w:pPr>
    </w:p>
    <w:p w14:paraId="6455D7B6" w14:textId="77777777" w:rsidR="00306689" w:rsidRDefault="00306689">
      <w:pPr>
        <w:rPr>
          <w:rFonts w:ascii="Arial" w:hAnsi="Arial" w:cs="Arial"/>
          <w:b/>
          <w:i/>
          <w:color w:val="FF0000"/>
          <w:u w:val="single"/>
        </w:rPr>
      </w:pPr>
      <w:r>
        <w:rPr>
          <w:rFonts w:ascii="Arial" w:hAnsi="Arial" w:cs="Arial"/>
          <w:b/>
          <w:i/>
          <w:color w:val="FF0000"/>
          <w:u w:val="single"/>
        </w:rPr>
        <w:br w:type="page"/>
      </w:r>
    </w:p>
    <w:p w14:paraId="588D9B79" w14:textId="272C2A0C" w:rsidR="002E6136" w:rsidRPr="006E2EF3" w:rsidRDefault="002E6136" w:rsidP="008F0602">
      <w:pPr>
        <w:tabs>
          <w:tab w:val="left" w:pos="300"/>
        </w:tabs>
        <w:rPr>
          <w:rFonts w:ascii="Arial" w:hAnsi="Arial" w:cs="Arial"/>
          <w:b/>
          <w:i/>
          <w:color w:val="FF0000"/>
          <w:u w:val="single"/>
        </w:rPr>
      </w:pPr>
      <w:r w:rsidRPr="006E2EF3">
        <w:rPr>
          <w:rFonts w:ascii="Arial" w:hAnsi="Arial" w:cs="Arial"/>
          <w:b/>
          <w:i/>
          <w:color w:val="FF0000"/>
          <w:u w:val="single"/>
        </w:rPr>
        <w:lastRenderedPageBreak/>
        <w:t>CROSS SECTION SHEET SERIES</w:t>
      </w:r>
    </w:p>
    <w:p w14:paraId="49AA9EFC" w14:textId="77777777" w:rsidR="002E6136" w:rsidRPr="001A479B" w:rsidRDefault="002E6136" w:rsidP="002E6136">
      <w:pPr>
        <w:rPr>
          <w:rFonts w:ascii="Arial" w:hAnsi="Arial" w:cs="Arial"/>
          <w:b/>
          <w:sz w:val="22"/>
          <w:szCs w:val="22"/>
        </w:rPr>
      </w:pPr>
    </w:p>
    <w:p w14:paraId="31A1FA3F" w14:textId="77777777" w:rsidR="002E6136" w:rsidRPr="001A479B" w:rsidRDefault="00B379D4" w:rsidP="002E6136">
      <w:pPr>
        <w:rPr>
          <w:rFonts w:ascii="Arial" w:hAnsi="Arial" w:cs="Arial"/>
          <w:b/>
          <w:u w:val="single"/>
        </w:rPr>
      </w:pPr>
      <w:r>
        <w:rPr>
          <w:rFonts w:ascii="Arial" w:hAnsi="Arial" w:cs="Arial"/>
          <w:b/>
          <w:u w:val="single"/>
        </w:rPr>
        <w:t>23</w:t>
      </w:r>
      <w:r w:rsidR="002E6136" w:rsidRPr="00584121">
        <w:rPr>
          <w:rFonts w:ascii="Arial" w:hAnsi="Arial" w:cs="Arial"/>
          <w:b/>
          <w:u w:val="single"/>
        </w:rPr>
        <w:t>-</w:t>
      </w:r>
      <w:r>
        <w:rPr>
          <w:rFonts w:ascii="Arial" w:hAnsi="Arial" w:cs="Arial"/>
          <w:b/>
          <w:u w:val="single"/>
        </w:rPr>
        <w:t>83</w:t>
      </w:r>
      <w:r w:rsidR="002E6136" w:rsidRPr="00584121">
        <w:rPr>
          <w:rFonts w:ascii="Arial" w:hAnsi="Arial" w:cs="Arial"/>
          <w:b/>
          <w:u w:val="single"/>
        </w:rPr>
        <w:t>.</w:t>
      </w:r>
      <w:r w:rsidR="002E6136">
        <w:rPr>
          <w:rFonts w:ascii="Arial" w:hAnsi="Arial" w:cs="Arial"/>
          <w:b/>
          <w:u w:val="single"/>
        </w:rPr>
        <w:tab/>
        <w:t xml:space="preserve">   </w:t>
      </w:r>
      <w:r w:rsidR="002E6136" w:rsidRPr="001A479B">
        <w:rPr>
          <w:rFonts w:ascii="Arial" w:hAnsi="Arial" w:cs="Arial"/>
          <w:b/>
          <w:u w:val="single"/>
        </w:rPr>
        <w:t>ROADWAY (MAINLINE) CROSS SECTIONS</w:t>
      </w:r>
    </w:p>
    <w:p w14:paraId="2E0A0E6A" w14:textId="77777777" w:rsidR="002E6136" w:rsidRPr="001A479B" w:rsidRDefault="002E6136" w:rsidP="002E6136">
      <w:pPr>
        <w:rPr>
          <w:rFonts w:ascii="Arial" w:hAnsi="Arial" w:cs="Arial"/>
          <w:b/>
          <w:u w:val="single"/>
        </w:rPr>
      </w:pPr>
    </w:p>
    <w:p w14:paraId="5B884532" w14:textId="77777777" w:rsidR="0014716B" w:rsidRPr="001A479B" w:rsidRDefault="0014716B" w:rsidP="00D34B70">
      <w:pPr>
        <w:jc w:val="both"/>
        <w:rPr>
          <w:rFonts w:ascii="Arial" w:hAnsi="Arial" w:cs="Arial"/>
          <w:b/>
          <w:u w:val="single"/>
        </w:rPr>
      </w:pPr>
      <w:r w:rsidRPr="001A479B">
        <w:rPr>
          <w:rFonts w:ascii="Arial" w:hAnsi="Arial" w:cs="Arial"/>
          <w:b/>
        </w:rPr>
        <w:t>Note</w:t>
      </w:r>
      <w:r>
        <w:rPr>
          <w:rFonts w:ascii="Arial" w:hAnsi="Arial" w:cs="Arial"/>
          <w:b/>
        </w:rPr>
        <w:t xml:space="preserve"> to Designer</w:t>
      </w:r>
      <w:r w:rsidRPr="001A479B">
        <w:rPr>
          <w:rFonts w:ascii="Arial" w:hAnsi="Arial" w:cs="Arial"/>
          <w:b/>
        </w:rPr>
        <w:t>: Designer sh</w:t>
      </w:r>
      <w:r>
        <w:rPr>
          <w:rFonts w:ascii="Arial" w:hAnsi="Arial" w:cs="Arial"/>
          <w:b/>
        </w:rPr>
        <w:t>all</w:t>
      </w:r>
      <w:r w:rsidRPr="001A479B">
        <w:rPr>
          <w:rFonts w:ascii="Arial" w:hAnsi="Arial" w:cs="Arial"/>
          <w:b/>
        </w:rPr>
        <w:t xml:space="preserve"> follow exercises in </w:t>
      </w:r>
      <w:r>
        <w:rPr>
          <w:rFonts w:ascii="Arial" w:hAnsi="Arial" w:cs="Arial"/>
          <w:b/>
        </w:rPr>
        <w:t>GEOPAK</w:t>
      </w:r>
      <w:r w:rsidRPr="001A479B">
        <w:rPr>
          <w:rFonts w:ascii="Arial" w:hAnsi="Arial" w:cs="Arial"/>
          <w:b/>
        </w:rPr>
        <w:t xml:space="preserve"> Road Manual to cut cross sections and make sheets. If exercises are followed correctly, each </w:t>
      </w:r>
      <w:proofErr w:type="gramStart"/>
      <w:r>
        <w:rPr>
          <w:rFonts w:ascii="Arial" w:hAnsi="Arial" w:cs="Arial"/>
          <w:b/>
        </w:rPr>
        <w:t>cross section</w:t>
      </w:r>
      <w:proofErr w:type="gramEnd"/>
      <w:r>
        <w:rPr>
          <w:rFonts w:ascii="Arial" w:hAnsi="Arial" w:cs="Arial"/>
          <w:b/>
        </w:rPr>
        <w:t xml:space="preserve"> </w:t>
      </w:r>
      <w:r w:rsidRPr="001A479B">
        <w:rPr>
          <w:rFonts w:ascii="Arial" w:hAnsi="Arial" w:cs="Arial"/>
          <w:b/>
        </w:rPr>
        <w:t>sheet will show</w:t>
      </w:r>
      <w:r>
        <w:rPr>
          <w:rFonts w:ascii="Arial" w:hAnsi="Arial" w:cs="Arial"/>
          <w:b/>
        </w:rPr>
        <w:t>:</w:t>
      </w:r>
    </w:p>
    <w:p w14:paraId="15D37E6F" w14:textId="77777777" w:rsidR="0014716B" w:rsidRDefault="0014716B" w:rsidP="00D34B70">
      <w:pPr>
        <w:pStyle w:val="ListParagraph"/>
        <w:numPr>
          <w:ilvl w:val="0"/>
          <w:numId w:val="41"/>
        </w:numPr>
        <w:jc w:val="both"/>
        <w:rPr>
          <w:rFonts w:ascii="Arial" w:hAnsi="Arial" w:cs="Arial"/>
          <w:b/>
        </w:rPr>
      </w:pPr>
      <w:r>
        <w:rPr>
          <w:rFonts w:ascii="Arial" w:hAnsi="Arial" w:cs="Arial"/>
          <w:b/>
        </w:rPr>
        <w:t>Cross Section</w:t>
      </w:r>
    </w:p>
    <w:p w14:paraId="6DA6380C"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Existing Ground Line</w:t>
      </w:r>
    </w:p>
    <w:p w14:paraId="1CC10864"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Proposed Template</w:t>
      </w:r>
    </w:p>
    <w:p w14:paraId="346BAAB0"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217FEAEB"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Text for the Finished Grade</w:t>
      </w:r>
    </w:p>
    <w:p w14:paraId="43641010"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Cross Slopes</w:t>
      </w:r>
    </w:p>
    <w:p w14:paraId="70C915B8"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Side Slopes</w:t>
      </w:r>
    </w:p>
    <w:p w14:paraId="6D5320DD"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Right and Left offsets/elevations for Subgrade Limits</w:t>
      </w:r>
    </w:p>
    <w:p w14:paraId="2920A337"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Point where Proposed Template meets Existing Ground</w:t>
      </w:r>
    </w:p>
    <w:p w14:paraId="6422423B"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Station</w:t>
      </w:r>
    </w:p>
    <w:p w14:paraId="1153B5B1"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Horizontal and Vertical Scale</w:t>
      </w:r>
    </w:p>
    <w:p w14:paraId="536DFC20" w14:textId="77777777" w:rsidR="0014716B" w:rsidRDefault="0014716B" w:rsidP="00D34B70">
      <w:pPr>
        <w:pStyle w:val="ListParagraph"/>
        <w:numPr>
          <w:ilvl w:val="0"/>
          <w:numId w:val="41"/>
        </w:numPr>
        <w:jc w:val="both"/>
        <w:rPr>
          <w:rFonts w:ascii="Arial" w:hAnsi="Arial" w:cs="Arial"/>
          <w:b/>
        </w:rPr>
      </w:pPr>
      <w:r>
        <w:rPr>
          <w:rFonts w:ascii="Arial" w:hAnsi="Arial" w:cs="Arial"/>
          <w:b/>
        </w:rPr>
        <w:t>Right Corner of Sheet</w:t>
      </w:r>
    </w:p>
    <w:p w14:paraId="3D6E33A3"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Begin and End Station limits of all Cross Sections on sheet</w:t>
      </w:r>
    </w:p>
    <w:p w14:paraId="47BFD027" w14:textId="77777777" w:rsidR="0014716B" w:rsidRPr="00CB7F46" w:rsidRDefault="0014716B" w:rsidP="00D34B70">
      <w:pPr>
        <w:pStyle w:val="ListParagraph"/>
        <w:numPr>
          <w:ilvl w:val="1"/>
          <w:numId w:val="41"/>
        </w:numPr>
        <w:jc w:val="both"/>
        <w:rPr>
          <w:rFonts w:ascii="Arial" w:hAnsi="Arial" w:cs="Arial"/>
          <w:bCs/>
        </w:rPr>
      </w:pPr>
      <w:r w:rsidRPr="00CB7F46">
        <w:rPr>
          <w:rFonts w:ascii="Arial" w:hAnsi="Arial" w:cs="Arial"/>
          <w:bCs/>
        </w:rPr>
        <w:t>Name of Roadway</w:t>
      </w:r>
    </w:p>
    <w:p w14:paraId="24A13D23" w14:textId="77777777" w:rsidR="0014716B" w:rsidRPr="00732877" w:rsidRDefault="0014716B" w:rsidP="00D34B70">
      <w:pPr>
        <w:jc w:val="both"/>
        <w:rPr>
          <w:rFonts w:ascii="Arial" w:hAnsi="Arial" w:cs="Arial"/>
          <w:b/>
        </w:rPr>
      </w:pPr>
      <w:r w:rsidRPr="00732877">
        <w:rPr>
          <w:rFonts w:ascii="Arial" w:hAnsi="Arial" w:cs="Arial"/>
          <w:b/>
        </w:rPr>
        <w:t xml:space="preserve">The roadway shall match the name shown on the typical section and all plan sheets. All text will be shown in the correct location and on the correct level.  The text for the XSCELL shall not be shown on the </w:t>
      </w:r>
      <w:proofErr w:type="gramStart"/>
      <w:r w:rsidRPr="00732877">
        <w:rPr>
          <w:rFonts w:ascii="Arial" w:hAnsi="Arial" w:cs="Arial"/>
          <w:b/>
        </w:rPr>
        <w:t>cross</w:t>
      </w:r>
      <w:r>
        <w:rPr>
          <w:rFonts w:ascii="Arial" w:hAnsi="Arial" w:cs="Arial"/>
          <w:b/>
        </w:rPr>
        <w:t xml:space="preserve"> </w:t>
      </w:r>
      <w:r w:rsidRPr="00732877">
        <w:rPr>
          <w:rFonts w:ascii="Arial" w:hAnsi="Arial" w:cs="Arial"/>
          <w:b/>
        </w:rPr>
        <w:t>section</w:t>
      </w:r>
      <w:proofErr w:type="gramEnd"/>
      <w:r w:rsidRPr="00732877">
        <w:rPr>
          <w:rFonts w:ascii="Arial" w:hAnsi="Arial" w:cs="Arial"/>
          <w:b/>
        </w:rPr>
        <w:t xml:space="preserve"> sheets. </w:t>
      </w:r>
    </w:p>
    <w:p w14:paraId="3D376BCC" w14:textId="77777777" w:rsidR="002E6136" w:rsidRPr="001A479B" w:rsidRDefault="002E6136" w:rsidP="00D34B70">
      <w:pPr>
        <w:jc w:val="both"/>
        <w:rPr>
          <w:rFonts w:ascii="Arial" w:hAnsi="Arial" w:cs="Arial"/>
          <w:b/>
        </w:rPr>
      </w:pPr>
    </w:p>
    <w:p w14:paraId="122F4482" w14:textId="77777777" w:rsidR="002E6136" w:rsidRPr="001A479B" w:rsidRDefault="002E6136" w:rsidP="00D34B70">
      <w:pPr>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w:t>
      </w:r>
      <w:proofErr w:type="gramStart"/>
      <w:r w:rsidRPr="001A479B">
        <w:rPr>
          <w:rFonts w:ascii="Arial" w:hAnsi="Arial" w:cs="Arial"/>
          <w:b/>
        </w:rPr>
        <w:t>or retaining walls, it</w:t>
      </w:r>
      <w:proofErr w:type="gramEnd"/>
      <w:r w:rsidRPr="001A479B">
        <w:rPr>
          <w:rFonts w:ascii="Arial" w:hAnsi="Arial" w:cs="Arial"/>
          <w:b/>
        </w:rPr>
        <w:t xml:space="preserve"> is recommended that cross sections are cut at 5’ increments. The slopes from the 5’ increments can be compared to those projected from the 50’ cross section run to ensure sufficient R.O.W. is acquired. </w:t>
      </w:r>
    </w:p>
    <w:p w14:paraId="3A63E912" w14:textId="77777777" w:rsidR="002E6136" w:rsidRPr="001A479B" w:rsidRDefault="002E6136" w:rsidP="002E6136">
      <w:pPr>
        <w:rPr>
          <w:rFonts w:ascii="Arial" w:hAnsi="Arial" w:cs="Arial"/>
          <w:sz w:val="22"/>
          <w:szCs w:val="22"/>
        </w:rPr>
      </w:pPr>
    </w:p>
    <w:p w14:paraId="65EFEA59" w14:textId="585202F7" w:rsidR="002E6136" w:rsidRPr="001A479B" w:rsidRDefault="009659C1" w:rsidP="00D34B70">
      <w:pPr>
        <w:ind w:left="288" w:hanging="288"/>
        <w:jc w:val="both"/>
        <w:rPr>
          <w:rFonts w:ascii="Arial" w:hAnsi="Arial" w:cs="Arial"/>
          <w:sz w:val="22"/>
          <w:szCs w:val="22"/>
        </w:rPr>
      </w:pPr>
      <w:sdt>
        <w:sdtPr>
          <w:rPr>
            <w:rFonts w:ascii="Arial" w:hAnsi="Arial" w:cs="Arial"/>
            <w:sz w:val="22"/>
            <w:szCs w:val="22"/>
          </w:rPr>
          <w:id w:val="1436325953"/>
          <w14:checkbox>
            <w14:checked w14:val="0"/>
            <w14:checkedState w14:val="2612" w14:font="MS Gothic"/>
            <w14:uncheckedState w14:val="2610" w14:font="MS Gothic"/>
          </w14:checkbox>
        </w:sdtPr>
        <w:sdtEndPr/>
        <w:sdtContent>
          <w:r w:rsidR="00BD2F4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 xml:space="preserve">Check slope lines in plans after cross sections run. If there are areas where the slope line makes a significant change for only a short segment, look at </w:t>
      </w:r>
      <w:r w:rsidR="002E6136">
        <w:rPr>
          <w:rFonts w:ascii="Arial" w:hAnsi="Arial" w:cs="Arial"/>
          <w:sz w:val="22"/>
          <w:szCs w:val="22"/>
        </w:rPr>
        <w:t xml:space="preserve">the cross sections to see if a </w:t>
      </w:r>
      <w:r w:rsidR="002E6136" w:rsidRPr="001A479B">
        <w:rPr>
          <w:rFonts w:ascii="Arial" w:hAnsi="Arial" w:cs="Arial"/>
          <w:sz w:val="22"/>
          <w:szCs w:val="22"/>
        </w:rPr>
        <w:t xml:space="preserve">steeper slope can be used that is acceptable by </w:t>
      </w:r>
      <w:r w:rsidR="006E2EF3">
        <w:rPr>
          <w:rFonts w:ascii="Arial" w:hAnsi="Arial" w:cs="Arial"/>
          <w:sz w:val="22"/>
          <w:szCs w:val="22"/>
        </w:rPr>
        <w:t>Geotechnical Engineering Section</w:t>
      </w:r>
      <w:r w:rsidR="002E6136" w:rsidRPr="001A479B">
        <w:rPr>
          <w:rFonts w:ascii="Arial" w:hAnsi="Arial" w:cs="Arial"/>
          <w:sz w:val="22"/>
          <w:szCs w:val="22"/>
        </w:rPr>
        <w:t>. This sh</w:t>
      </w:r>
      <w:r w:rsidR="00BE0515">
        <w:rPr>
          <w:rFonts w:ascii="Arial" w:hAnsi="Arial" w:cs="Arial"/>
          <w:sz w:val="22"/>
          <w:szCs w:val="22"/>
        </w:rPr>
        <w:t>all</w:t>
      </w:r>
      <w:r w:rsidR="002E6136" w:rsidRPr="001A479B">
        <w:rPr>
          <w:rFonts w:ascii="Arial" w:hAnsi="Arial" w:cs="Arial"/>
          <w:sz w:val="22"/>
          <w:szCs w:val="22"/>
        </w:rPr>
        <w:t xml:space="preserve"> also be checked in areas that will require only a small amount of R.O.W.to see if a c</w:t>
      </w:r>
      <w:r w:rsidR="002E6136">
        <w:rPr>
          <w:rFonts w:ascii="Arial" w:hAnsi="Arial" w:cs="Arial"/>
          <w:sz w:val="22"/>
          <w:szCs w:val="22"/>
        </w:rPr>
        <w:t xml:space="preserve">hange can avoid small </w:t>
      </w:r>
      <w:r w:rsidR="002E6136" w:rsidRPr="001A479B">
        <w:rPr>
          <w:rFonts w:ascii="Arial" w:hAnsi="Arial" w:cs="Arial"/>
          <w:sz w:val="22"/>
          <w:szCs w:val="22"/>
        </w:rPr>
        <w:t xml:space="preserve">amounts of R.O.W. acquisition. </w:t>
      </w:r>
    </w:p>
    <w:p w14:paraId="3FFE5204" w14:textId="5D489A91" w:rsidR="002E6136" w:rsidRPr="001A479B" w:rsidRDefault="009659C1" w:rsidP="00D34B70">
      <w:pPr>
        <w:ind w:left="288" w:hanging="288"/>
        <w:jc w:val="both"/>
        <w:rPr>
          <w:rFonts w:ascii="Arial" w:hAnsi="Arial" w:cs="Arial"/>
          <w:sz w:val="22"/>
          <w:szCs w:val="22"/>
        </w:rPr>
      </w:pPr>
      <w:sdt>
        <w:sdtPr>
          <w:rPr>
            <w:rFonts w:ascii="Arial" w:hAnsi="Arial" w:cs="Arial"/>
            <w:sz w:val="22"/>
            <w:szCs w:val="22"/>
          </w:rPr>
          <w:id w:val="797414924"/>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sidR="002E6136">
        <w:rPr>
          <w:rFonts w:ascii="Arial" w:hAnsi="Arial" w:cs="Arial"/>
          <w:sz w:val="22"/>
          <w:szCs w:val="22"/>
        </w:rPr>
        <w:t xml:space="preserve"> </w:t>
      </w:r>
      <w:r w:rsidR="002E6136" w:rsidRPr="001A479B">
        <w:rPr>
          <w:rFonts w:ascii="Arial" w:hAnsi="Arial" w:cs="Arial"/>
          <w:sz w:val="22"/>
          <w:szCs w:val="22"/>
        </w:rPr>
        <w:t>shall be shown. (Example: Proposed horizontal and/or vertical alignment changes start at Sta. 100+30.00 and end at 105+62.00. A cross section shall be cut for each of these stations). Slope lines shall be projected into the present layout sheets</w:t>
      </w:r>
      <w:r w:rsidR="00BD2F4B">
        <w:rPr>
          <w:rFonts w:ascii="Arial" w:hAnsi="Arial" w:cs="Arial"/>
          <w:sz w:val="22"/>
          <w:szCs w:val="22"/>
        </w:rPr>
        <w:t>.</w:t>
      </w:r>
      <w:r w:rsidR="002E6136" w:rsidRPr="001A479B">
        <w:rPr>
          <w:rFonts w:ascii="Arial" w:hAnsi="Arial" w:cs="Arial"/>
          <w:sz w:val="22"/>
          <w:szCs w:val="22"/>
        </w:rPr>
        <w:t xml:space="preserve"> </w:t>
      </w:r>
    </w:p>
    <w:p w14:paraId="1A9D3CB2" w14:textId="77777777" w:rsidR="002E6136" w:rsidRPr="001A479B" w:rsidRDefault="009659C1" w:rsidP="00D34B70">
      <w:pPr>
        <w:ind w:left="288" w:hanging="288"/>
        <w:jc w:val="both"/>
        <w:rPr>
          <w:rFonts w:ascii="Arial" w:hAnsi="Arial" w:cs="Arial"/>
          <w:sz w:val="22"/>
          <w:szCs w:val="22"/>
        </w:rPr>
      </w:pPr>
      <w:sdt>
        <w:sdtPr>
          <w:rPr>
            <w:rFonts w:ascii="Arial" w:hAnsi="Arial" w:cs="Arial"/>
            <w:sz w:val="22"/>
            <w:szCs w:val="22"/>
          </w:rPr>
          <w:id w:val="-1996257456"/>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Cross sections shall be cut at a 50’ increment station before and after the station where</w:t>
      </w:r>
      <w:r w:rsidR="002E6136">
        <w:rPr>
          <w:rFonts w:ascii="Arial" w:hAnsi="Arial" w:cs="Arial"/>
          <w:sz w:val="22"/>
          <w:szCs w:val="22"/>
        </w:rPr>
        <w:t xml:space="preserve"> </w:t>
      </w:r>
      <w:r w:rsidR="002E6136" w:rsidRPr="001A479B">
        <w:rPr>
          <w:rFonts w:ascii="Arial" w:hAnsi="Arial" w:cs="Arial"/>
          <w:sz w:val="22"/>
          <w:szCs w:val="22"/>
        </w:rPr>
        <w:t>proposed horizontal and/or vertical alignment changes begin and end.  (Example: Proposed horizontal and/or vertical alignment changes start at Sta. 100+35.00 and end at 105+62.00.</w:t>
      </w:r>
      <w:r w:rsidR="002E6136" w:rsidRPr="001A479B">
        <w:rPr>
          <w:rFonts w:ascii="Arial" w:hAnsi="Arial" w:cs="Arial"/>
          <w:sz w:val="22"/>
          <w:szCs w:val="22"/>
        </w:rPr>
        <w:tab/>
        <w:t>For accurate end a</w:t>
      </w:r>
      <w:r w:rsidR="00BE0515">
        <w:rPr>
          <w:rFonts w:ascii="Arial" w:hAnsi="Arial" w:cs="Arial"/>
          <w:sz w:val="22"/>
          <w:szCs w:val="22"/>
        </w:rPr>
        <w:t>rea volumes, a cross section shall</w:t>
      </w:r>
      <w:r w:rsidR="002E6136" w:rsidRPr="001A479B">
        <w:rPr>
          <w:rFonts w:ascii="Arial" w:hAnsi="Arial" w:cs="Arial"/>
          <w:sz w:val="22"/>
          <w:szCs w:val="22"/>
        </w:rPr>
        <w:t xml:space="preserve"> be cut at 100+00.00 and 106+00.00.</w:t>
      </w:r>
      <w:r w:rsidR="002E6136">
        <w:rPr>
          <w:rFonts w:ascii="Arial" w:hAnsi="Arial" w:cs="Arial"/>
          <w:sz w:val="22"/>
          <w:szCs w:val="22"/>
        </w:rPr>
        <w:t xml:space="preserve"> </w:t>
      </w:r>
      <w:r w:rsidR="002E6136" w:rsidRPr="001A479B">
        <w:rPr>
          <w:rFonts w:ascii="Arial" w:hAnsi="Arial" w:cs="Arial"/>
          <w:sz w:val="22"/>
          <w:szCs w:val="22"/>
        </w:rPr>
        <w:t xml:space="preserve">There will not be any proposed elements shown on these cross sections) </w:t>
      </w:r>
    </w:p>
    <w:p w14:paraId="1D2E38F4" w14:textId="1F3D1E8C" w:rsidR="002E6136" w:rsidRPr="001A479B" w:rsidRDefault="009659C1" w:rsidP="006142A6">
      <w:pPr>
        <w:ind w:left="288" w:hanging="288"/>
        <w:jc w:val="both"/>
        <w:rPr>
          <w:rFonts w:ascii="Arial" w:hAnsi="Arial" w:cs="Arial"/>
          <w:color w:val="FF0000"/>
          <w:sz w:val="22"/>
          <w:szCs w:val="22"/>
        </w:rPr>
      </w:pPr>
      <w:sdt>
        <w:sdtPr>
          <w:rPr>
            <w:rFonts w:ascii="Arial" w:hAnsi="Arial" w:cs="Arial"/>
            <w:sz w:val="22"/>
            <w:szCs w:val="22"/>
          </w:rPr>
          <w:id w:val="-70263490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Cross sections shall be cut at the beginning and end of a superelevated section and include across section at the PC, PT, fully superelevated, reverse crown, and zero percent cross slope stations</w:t>
      </w:r>
    </w:p>
    <w:p w14:paraId="21908472" w14:textId="1ECBF3AC" w:rsidR="002E6136" w:rsidRPr="001A479B" w:rsidRDefault="009659C1" w:rsidP="00D34B70">
      <w:pPr>
        <w:jc w:val="both"/>
        <w:rPr>
          <w:rFonts w:ascii="Arial" w:hAnsi="Arial" w:cs="Arial"/>
          <w:sz w:val="22"/>
          <w:szCs w:val="22"/>
        </w:rPr>
      </w:pPr>
      <w:sdt>
        <w:sdtPr>
          <w:rPr>
            <w:rFonts w:ascii="Arial" w:hAnsi="Arial" w:cs="Arial"/>
            <w:sz w:val="22"/>
            <w:szCs w:val="22"/>
          </w:rPr>
          <w:id w:val="-1889022606"/>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Existing</w:t>
      </w:r>
      <w:r w:rsidR="004278CB">
        <w:rPr>
          <w:rFonts w:ascii="Arial" w:hAnsi="Arial" w:cs="Arial"/>
          <w:sz w:val="22"/>
          <w:szCs w:val="22"/>
        </w:rPr>
        <w:t xml:space="preserve"> </w:t>
      </w:r>
      <w:r w:rsidR="002E6136" w:rsidRPr="001A479B">
        <w:rPr>
          <w:rFonts w:ascii="Arial" w:hAnsi="Arial" w:cs="Arial"/>
          <w:sz w:val="22"/>
          <w:szCs w:val="22"/>
        </w:rPr>
        <w:t xml:space="preserve">R.O.W. lines shall be projected onto the sheets </w:t>
      </w:r>
      <w:r w:rsidR="00D82980">
        <w:rPr>
          <w:rFonts w:ascii="Arial" w:hAnsi="Arial" w:cs="Arial"/>
          <w:sz w:val="22"/>
          <w:szCs w:val="22"/>
        </w:rPr>
        <w:t xml:space="preserve">(For Rural </w:t>
      </w:r>
      <w:proofErr w:type="spellStart"/>
      <w:r w:rsidR="00D82980">
        <w:rPr>
          <w:rFonts w:ascii="Arial" w:hAnsi="Arial" w:cs="Arial"/>
          <w:sz w:val="22"/>
          <w:szCs w:val="22"/>
        </w:rPr>
        <w:t>Typicals</w:t>
      </w:r>
      <w:proofErr w:type="spellEnd"/>
      <w:r w:rsidR="00D82980">
        <w:rPr>
          <w:rFonts w:ascii="Arial" w:hAnsi="Arial" w:cs="Arial"/>
          <w:sz w:val="22"/>
          <w:szCs w:val="22"/>
        </w:rPr>
        <w:t xml:space="preserve"> only)</w:t>
      </w:r>
    </w:p>
    <w:p w14:paraId="7C059826" w14:textId="1AD4D096" w:rsidR="002E6136" w:rsidRPr="001A479B" w:rsidDel="00C97B6C" w:rsidRDefault="009659C1" w:rsidP="006142A6">
      <w:pPr>
        <w:ind w:left="288" w:hanging="288"/>
        <w:rPr>
          <w:rFonts w:ascii="Arial" w:hAnsi="Arial" w:cs="Arial"/>
          <w:sz w:val="22"/>
          <w:szCs w:val="22"/>
        </w:rPr>
      </w:pPr>
      <w:sdt>
        <w:sdtPr>
          <w:rPr>
            <w:rFonts w:ascii="Arial" w:hAnsi="Arial" w:cs="Arial"/>
            <w:sz w:val="22"/>
            <w:szCs w:val="22"/>
          </w:rPr>
          <w:id w:val="200500089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Finished grade, cross slopes, side slopes, station and offset at the tie-in point with existing</w:t>
      </w:r>
      <w:r w:rsidR="002E6136" w:rsidRPr="001A479B">
        <w:rPr>
          <w:rFonts w:ascii="Arial" w:hAnsi="Arial" w:cs="Arial"/>
          <w:sz w:val="22"/>
          <w:szCs w:val="22"/>
        </w:rPr>
        <w:tab/>
        <w:t>ground properly labeled</w:t>
      </w:r>
    </w:p>
    <w:p w14:paraId="6AB8B02F" w14:textId="11D38E45" w:rsidR="002E6136" w:rsidRPr="001A479B" w:rsidRDefault="009659C1" w:rsidP="00D34B70">
      <w:pPr>
        <w:ind w:left="288" w:hanging="288"/>
        <w:jc w:val="both"/>
        <w:rPr>
          <w:rFonts w:ascii="Arial" w:hAnsi="Arial" w:cs="Arial"/>
          <w:sz w:val="22"/>
          <w:szCs w:val="22"/>
        </w:rPr>
      </w:pPr>
      <w:sdt>
        <w:sdtPr>
          <w:rPr>
            <w:rFonts w:ascii="Arial" w:hAnsi="Arial" w:cs="Arial"/>
            <w:sz w:val="22"/>
            <w:szCs w:val="22"/>
          </w:rPr>
          <w:id w:val="970781481"/>
          <w14:checkbox>
            <w14:checked w14:val="0"/>
            <w14:checkedState w14:val="2612" w14:font="MS Gothic"/>
            <w14:uncheckedState w14:val="2610" w14:font="MS Gothic"/>
          </w14:checkbox>
        </w:sdtPr>
        <w:sdtEndPr/>
        <w:sdtContent>
          <w:r w:rsidR="00BF458B" w:rsidDel="00310F03">
            <w:rPr>
              <w:rFonts w:ascii="MS Gothic" w:eastAsia="MS Gothic" w:hAnsi="MS Gothic" w:cs="Arial" w:hint="eastAsia"/>
              <w:sz w:val="22"/>
              <w:szCs w:val="22"/>
            </w:rPr>
            <w:t>☐</w:t>
          </w:r>
        </w:sdtContent>
      </w:sdt>
      <w:r w:rsidR="009D2F7C" w:rsidDel="00310F03">
        <w:rPr>
          <w:rFonts w:ascii="Arial" w:hAnsi="Arial" w:cs="Arial"/>
          <w:sz w:val="22"/>
          <w:szCs w:val="22"/>
        </w:rPr>
        <w:t xml:space="preserve"> </w:t>
      </w:r>
      <w:r w:rsidR="002E6136" w:rsidRPr="001A479B" w:rsidDel="00310F03">
        <w:rPr>
          <w:rFonts w:ascii="Arial" w:hAnsi="Arial" w:cs="Arial"/>
          <w:sz w:val="22"/>
          <w:szCs w:val="22"/>
        </w:rPr>
        <w:t>Guardrail shown to match limits on proposed layout sheets including limits for guardrail earth pad</w:t>
      </w:r>
    </w:p>
    <w:p w14:paraId="5EC2F22C" w14:textId="7737AADE" w:rsidR="002E6136" w:rsidRPr="001A479B" w:rsidRDefault="009659C1" w:rsidP="00D34B70">
      <w:pPr>
        <w:jc w:val="both"/>
        <w:rPr>
          <w:rFonts w:ascii="Arial" w:hAnsi="Arial" w:cs="Arial"/>
          <w:sz w:val="22"/>
          <w:szCs w:val="22"/>
        </w:rPr>
      </w:pPr>
      <w:sdt>
        <w:sdtPr>
          <w:rPr>
            <w:rFonts w:ascii="Arial" w:hAnsi="Arial" w:cs="Arial"/>
            <w:sz w:val="22"/>
            <w:szCs w:val="22"/>
          </w:rPr>
          <w:id w:val="942500911"/>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Intersecting roads shall be shown at the edge of pavement and labeled</w:t>
      </w:r>
    </w:p>
    <w:p w14:paraId="77D16A35" w14:textId="3892FAB8" w:rsidR="002E6136" w:rsidRPr="001A479B" w:rsidRDefault="009659C1" w:rsidP="00D34B70">
      <w:pPr>
        <w:jc w:val="both"/>
        <w:rPr>
          <w:rFonts w:ascii="Arial" w:hAnsi="Arial" w:cs="Arial"/>
          <w:sz w:val="22"/>
          <w:szCs w:val="22"/>
        </w:rPr>
      </w:pPr>
      <w:sdt>
        <w:sdtPr>
          <w:rPr>
            <w:rFonts w:ascii="Arial" w:hAnsi="Arial" w:cs="Arial"/>
            <w:sz w:val="22"/>
            <w:szCs w:val="22"/>
          </w:rPr>
          <w:id w:val="934485630"/>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 xml:space="preserve">Median barrier shown </w:t>
      </w:r>
    </w:p>
    <w:p w14:paraId="37E4667F" w14:textId="77777777" w:rsidR="002E6136" w:rsidRPr="001A479B" w:rsidRDefault="009659C1" w:rsidP="00D34B70">
      <w:pPr>
        <w:jc w:val="both"/>
        <w:rPr>
          <w:rFonts w:ascii="Arial" w:hAnsi="Arial" w:cs="Arial"/>
          <w:sz w:val="22"/>
          <w:szCs w:val="22"/>
        </w:rPr>
      </w:pPr>
      <w:sdt>
        <w:sdtPr>
          <w:rPr>
            <w:rFonts w:ascii="Arial" w:hAnsi="Arial" w:cs="Arial"/>
            <w:sz w:val="22"/>
            <w:szCs w:val="22"/>
          </w:rPr>
          <w:id w:val="-1205710692"/>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Road names on each sheet shall match names shown on Present Layout Sheets</w:t>
      </w:r>
    </w:p>
    <w:p w14:paraId="503CD7B3" w14:textId="77777777" w:rsidR="002E6136" w:rsidRPr="001A479B" w:rsidRDefault="002E6136" w:rsidP="00D34B70">
      <w:pPr>
        <w:jc w:val="both"/>
        <w:rPr>
          <w:rFonts w:ascii="Arial" w:hAnsi="Arial" w:cs="Arial"/>
          <w:sz w:val="22"/>
          <w:szCs w:val="22"/>
        </w:rPr>
      </w:pPr>
    </w:p>
    <w:p w14:paraId="492BC565" w14:textId="77777777" w:rsidR="002E6136" w:rsidRPr="00BA5F09" w:rsidRDefault="00B379D4" w:rsidP="002E6136">
      <w:pPr>
        <w:rPr>
          <w:rFonts w:ascii="Arial" w:hAnsi="Arial" w:cs="Arial"/>
          <w:b/>
          <w:u w:val="single"/>
        </w:rPr>
      </w:pPr>
      <w:r>
        <w:rPr>
          <w:rFonts w:ascii="Arial" w:hAnsi="Arial" w:cs="Arial"/>
          <w:b/>
          <w:u w:val="single"/>
        </w:rPr>
        <w:t>84</w:t>
      </w:r>
      <w:r w:rsidR="00584121">
        <w:rPr>
          <w:rFonts w:ascii="Arial" w:hAnsi="Arial" w:cs="Arial"/>
          <w:b/>
          <w:u w:val="single"/>
        </w:rPr>
        <w:t>-9</w:t>
      </w:r>
      <w:r>
        <w:rPr>
          <w:rFonts w:ascii="Arial" w:hAnsi="Arial" w:cs="Arial"/>
          <w:b/>
          <w:u w:val="single"/>
        </w:rPr>
        <w:t>4</w:t>
      </w:r>
      <w:r w:rsidR="00584121">
        <w:rPr>
          <w:rFonts w:ascii="Arial" w:hAnsi="Arial" w:cs="Arial"/>
          <w:b/>
          <w:u w:val="single"/>
        </w:rPr>
        <w:t>.</w:t>
      </w:r>
      <w:r w:rsidR="002E6136" w:rsidRPr="00BA5F09">
        <w:rPr>
          <w:rFonts w:ascii="Arial" w:hAnsi="Arial" w:cs="Arial"/>
          <w:b/>
          <w:u w:val="single"/>
        </w:rPr>
        <w:tab/>
        <w:t>SIDE ROAD CROSS SECTIONS</w:t>
      </w:r>
    </w:p>
    <w:p w14:paraId="2F408597" w14:textId="77777777" w:rsidR="002E6136" w:rsidRPr="001A479B" w:rsidRDefault="002E6136" w:rsidP="002E6136">
      <w:pPr>
        <w:ind w:left="576" w:hanging="288"/>
        <w:rPr>
          <w:rFonts w:ascii="Arial" w:hAnsi="Arial" w:cs="Arial"/>
          <w:sz w:val="22"/>
          <w:szCs w:val="22"/>
        </w:rPr>
      </w:pPr>
    </w:p>
    <w:p w14:paraId="5A8109C3" w14:textId="77777777" w:rsidR="002E6136" w:rsidRPr="001A479B" w:rsidRDefault="009659C1" w:rsidP="006142A6">
      <w:pPr>
        <w:ind w:left="288" w:hanging="288"/>
        <w:jc w:val="both"/>
        <w:rPr>
          <w:rFonts w:ascii="Arial" w:hAnsi="Arial" w:cs="Arial"/>
          <w:sz w:val="22"/>
          <w:szCs w:val="22"/>
        </w:rPr>
      </w:pPr>
      <w:sdt>
        <w:sdtPr>
          <w:rPr>
            <w:rFonts w:ascii="Arial" w:hAnsi="Arial" w:cs="Arial"/>
            <w:sz w:val="22"/>
            <w:szCs w:val="22"/>
          </w:rPr>
          <w:id w:val="-1640483962"/>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Check slope lines in plans after cross sections run. If there are areas where the slope line makes a significant change for only a short segment, look at the cross sections to see if a</w:t>
      </w:r>
      <w:r w:rsidR="002E6136">
        <w:rPr>
          <w:rFonts w:ascii="Arial" w:hAnsi="Arial" w:cs="Arial"/>
          <w:sz w:val="22"/>
          <w:szCs w:val="22"/>
        </w:rPr>
        <w:t xml:space="preserve"> </w:t>
      </w:r>
      <w:r w:rsidR="002E6136" w:rsidRPr="001A479B">
        <w:rPr>
          <w:rFonts w:ascii="Arial" w:hAnsi="Arial" w:cs="Arial"/>
          <w:sz w:val="22"/>
          <w:szCs w:val="22"/>
        </w:rPr>
        <w:t xml:space="preserve">steeper slope can be used that is acceptable by </w:t>
      </w:r>
      <w:r w:rsidR="006E2EF3">
        <w:rPr>
          <w:rFonts w:ascii="Arial" w:hAnsi="Arial" w:cs="Arial"/>
          <w:sz w:val="22"/>
          <w:szCs w:val="22"/>
        </w:rPr>
        <w:t>Geotechnical Engineering Section</w:t>
      </w:r>
      <w:r w:rsidR="002E6136" w:rsidRPr="001A479B">
        <w:rPr>
          <w:rFonts w:ascii="Arial" w:hAnsi="Arial" w:cs="Arial"/>
          <w:sz w:val="22"/>
          <w:szCs w:val="22"/>
        </w:rPr>
        <w:t>. This sh</w:t>
      </w:r>
      <w:r w:rsidR="00BE0515">
        <w:rPr>
          <w:rFonts w:ascii="Arial" w:hAnsi="Arial" w:cs="Arial"/>
          <w:sz w:val="22"/>
          <w:szCs w:val="22"/>
        </w:rPr>
        <w:t>all</w:t>
      </w:r>
      <w:r w:rsidR="002E6136" w:rsidRPr="001A479B">
        <w:rPr>
          <w:rFonts w:ascii="Arial" w:hAnsi="Arial" w:cs="Arial"/>
          <w:sz w:val="22"/>
          <w:szCs w:val="22"/>
        </w:rPr>
        <w:t xml:space="preserve"> also be checked in areas that will require only a small amount of R.O.W.to see if a change can avoid small amounts of R.O.W. acquisition. </w:t>
      </w:r>
    </w:p>
    <w:p w14:paraId="2360659E" w14:textId="6631E328" w:rsidR="002E6136" w:rsidRPr="001A479B" w:rsidRDefault="009659C1" w:rsidP="006142A6">
      <w:pPr>
        <w:ind w:left="288" w:hanging="288"/>
        <w:jc w:val="both"/>
        <w:rPr>
          <w:rFonts w:ascii="Arial" w:hAnsi="Arial" w:cs="Arial"/>
          <w:sz w:val="22"/>
          <w:szCs w:val="22"/>
        </w:rPr>
      </w:pPr>
      <w:sdt>
        <w:sdtPr>
          <w:rPr>
            <w:rFonts w:ascii="Arial" w:hAnsi="Arial" w:cs="Arial"/>
            <w:sz w:val="22"/>
            <w:szCs w:val="22"/>
          </w:rPr>
          <w:id w:val="1641305325"/>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2E6136" w:rsidRPr="001A479B">
        <w:rPr>
          <w:rFonts w:ascii="Arial" w:hAnsi="Arial" w:cs="Arial"/>
          <w:sz w:val="22"/>
          <w:szCs w:val="22"/>
        </w:rPr>
        <w:t xml:space="preserve"> Cross sections shall be cut at 50’ increments. If the proposed changes start or end at an increment other than 50’, a cross section at that station shall be shown. (Example: Proposed</w:t>
      </w:r>
      <w:r w:rsidR="008E7F97">
        <w:rPr>
          <w:rFonts w:ascii="Arial" w:hAnsi="Arial" w:cs="Arial"/>
          <w:sz w:val="22"/>
          <w:szCs w:val="22"/>
        </w:rPr>
        <w:t xml:space="preserve"> </w:t>
      </w:r>
      <w:r w:rsidR="002E6136" w:rsidRPr="001A479B">
        <w:rPr>
          <w:rFonts w:ascii="Arial" w:hAnsi="Arial" w:cs="Arial"/>
          <w:sz w:val="22"/>
          <w:szCs w:val="22"/>
        </w:rPr>
        <w:t>horizontal and/or vertical alignment changes start at Sta. 100+30.00 and end at 105+62.00. A cross section shall be cut for each of these stations). Slope lines shall be projected into the</w:t>
      </w:r>
      <w:r w:rsidR="002E6136" w:rsidRPr="001A479B">
        <w:rPr>
          <w:rFonts w:ascii="Arial" w:hAnsi="Arial" w:cs="Arial"/>
          <w:sz w:val="22"/>
          <w:szCs w:val="22"/>
        </w:rPr>
        <w:tab/>
        <w:t xml:space="preserve">proposed layout sheets. </w:t>
      </w:r>
    </w:p>
    <w:p w14:paraId="442727D4" w14:textId="22E45238" w:rsidR="002E6136" w:rsidRPr="001A479B" w:rsidRDefault="009659C1" w:rsidP="006142A6">
      <w:pPr>
        <w:ind w:left="288" w:hanging="288"/>
        <w:jc w:val="both"/>
        <w:rPr>
          <w:rFonts w:ascii="Arial" w:hAnsi="Arial" w:cs="Arial"/>
          <w:sz w:val="22"/>
          <w:szCs w:val="22"/>
        </w:rPr>
      </w:pPr>
      <w:sdt>
        <w:sdtPr>
          <w:rPr>
            <w:rFonts w:ascii="Arial" w:hAnsi="Arial" w:cs="Arial"/>
            <w:sz w:val="22"/>
            <w:szCs w:val="22"/>
          </w:rPr>
          <w:id w:val="-11251881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2E6136" w:rsidRPr="001A479B">
        <w:rPr>
          <w:rFonts w:ascii="Arial" w:hAnsi="Arial" w:cs="Arial"/>
          <w:sz w:val="22"/>
          <w:szCs w:val="22"/>
        </w:rPr>
        <w:t xml:space="preserve"> Cross sections shall be cut at a 50’ increment station before and after the station where proposed horizontal and/or vertical alignment changes begin and end.  (Example: Proposed horizontal and/or vertical</w:t>
      </w:r>
      <w:r w:rsidR="008E7F97">
        <w:rPr>
          <w:rFonts w:ascii="Arial" w:hAnsi="Arial" w:cs="Arial"/>
          <w:sz w:val="22"/>
          <w:szCs w:val="22"/>
        </w:rPr>
        <w:t xml:space="preserve"> </w:t>
      </w:r>
      <w:r w:rsidR="002E6136" w:rsidRPr="001A479B">
        <w:rPr>
          <w:rFonts w:ascii="Arial" w:hAnsi="Arial" w:cs="Arial"/>
          <w:sz w:val="22"/>
          <w:szCs w:val="22"/>
        </w:rPr>
        <w:t>alignment changes start at Sta. 100+35.00 and end at 105+62.00.</w:t>
      </w:r>
      <w:r w:rsidR="002E6136" w:rsidRPr="001A479B">
        <w:rPr>
          <w:rFonts w:ascii="Arial" w:hAnsi="Arial" w:cs="Arial"/>
          <w:sz w:val="22"/>
          <w:szCs w:val="22"/>
        </w:rPr>
        <w:tab/>
        <w:t>For accurate end area volumes, a cross section sh</w:t>
      </w:r>
      <w:r w:rsidR="00BE0515">
        <w:rPr>
          <w:rFonts w:ascii="Arial" w:hAnsi="Arial" w:cs="Arial"/>
          <w:sz w:val="22"/>
          <w:szCs w:val="22"/>
        </w:rPr>
        <w:t>all</w:t>
      </w:r>
      <w:r w:rsidR="002E6136" w:rsidRPr="001A479B">
        <w:rPr>
          <w:rFonts w:ascii="Arial" w:hAnsi="Arial" w:cs="Arial"/>
          <w:sz w:val="22"/>
          <w:szCs w:val="22"/>
        </w:rPr>
        <w:t xml:space="preserve"> be cut at 100+00.00 and 106+00.00. There will not be any proposed elements shown on these cross sections). </w:t>
      </w:r>
    </w:p>
    <w:p w14:paraId="2D2FCA28" w14:textId="77E84C46" w:rsidR="002E6136" w:rsidRDefault="009659C1" w:rsidP="006142A6">
      <w:pPr>
        <w:ind w:left="288" w:hanging="288"/>
        <w:jc w:val="both"/>
        <w:rPr>
          <w:rFonts w:ascii="Arial" w:hAnsi="Arial" w:cs="Arial"/>
          <w:sz w:val="22"/>
          <w:szCs w:val="22"/>
        </w:rPr>
      </w:pPr>
      <w:sdt>
        <w:sdtPr>
          <w:rPr>
            <w:rFonts w:ascii="Arial" w:hAnsi="Arial" w:cs="Arial"/>
            <w:sz w:val="22"/>
            <w:szCs w:val="22"/>
          </w:rPr>
          <w:id w:val="1163664444"/>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Cross sections shall be cut at the beginning and end of a superelevated section and include a</w:t>
      </w:r>
      <w:r w:rsidR="002E6136">
        <w:rPr>
          <w:rFonts w:ascii="Arial" w:hAnsi="Arial" w:cs="Arial"/>
          <w:sz w:val="22"/>
          <w:szCs w:val="22"/>
        </w:rPr>
        <w:t xml:space="preserve"> </w:t>
      </w:r>
      <w:r w:rsidR="002E6136" w:rsidRPr="001A479B">
        <w:rPr>
          <w:rFonts w:ascii="Arial" w:hAnsi="Arial" w:cs="Arial"/>
          <w:sz w:val="22"/>
          <w:szCs w:val="22"/>
        </w:rPr>
        <w:t>cross section at the PC, PT, fully superelevated, reverse crown, and zero percent cross slope stations.</w:t>
      </w:r>
    </w:p>
    <w:p w14:paraId="29254D08" w14:textId="3033C564" w:rsidR="005F11CD" w:rsidRPr="001A479B" w:rsidRDefault="009659C1" w:rsidP="006142A6">
      <w:pPr>
        <w:ind w:left="288" w:hanging="288"/>
        <w:jc w:val="both"/>
        <w:rPr>
          <w:rFonts w:ascii="Arial" w:hAnsi="Arial" w:cs="Arial"/>
          <w:sz w:val="22"/>
          <w:szCs w:val="22"/>
        </w:rPr>
      </w:pPr>
      <w:sdt>
        <w:sdtPr>
          <w:rPr>
            <w:rFonts w:ascii="Arial" w:hAnsi="Arial" w:cs="Arial"/>
            <w:sz w:val="22"/>
            <w:szCs w:val="22"/>
          </w:rPr>
          <w:id w:val="1543166355"/>
          <w14:checkbox>
            <w14:checked w14:val="0"/>
            <w14:checkedState w14:val="2612" w14:font="MS Gothic"/>
            <w14:uncheckedState w14:val="2610" w14:font="MS Gothic"/>
          </w14:checkbox>
        </w:sdtPr>
        <w:sdtEndPr/>
        <w:sdtContent>
          <w:r w:rsidR="005F11CD">
            <w:rPr>
              <w:rFonts w:ascii="MS Gothic" w:eastAsia="MS Gothic" w:hAnsi="MS Gothic" w:cs="Arial" w:hint="eastAsia"/>
              <w:sz w:val="22"/>
              <w:szCs w:val="22"/>
            </w:rPr>
            <w:t>☐</w:t>
          </w:r>
        </w:sdtContent>
      </w:sdt>
      <w:r w:rsidR="005F11CD">
        <w:rPr>
          <w:rFonts w:ascii="Arial" w:hAnsi="Arial" w:cs="Arial"/>
          <w:sz w:val="22"/>
          <w:szCs w:val="22"/>
        </w:rPr>
        <w:t xml:space="preserve"> </w:t>
      </w:r>
      <w:r w:rsidR="005F11CD" w:rsidRPr="001A479B">
        <w:rPr>
          <w:rFonts w:ascii="Arial" w:hAnsi="Arial" w:cs="Arial"/>
          <w:sz w:val="22"/>
          <w:szCs w:val="22"/>
        </w:rPr>
        <w:t>Existing R.O.W. lines shall be projected onto the sheets</w:t>
      </w:r>
      <w:r w:rsidR="00D82980">
        <w:rPr>
          <w:rFonts w:ascii="Arial" w:hAnsi="Arial" w:cs="Arial"/>
          <w:sz w:val="22"/>
          <w:szCs w:val="22"/>
        </w:rPr>
        <w:t xml:space="preserve"> (For Rural </w:t>
      </w:r>
      <w:proofErr w:type="spellStart"/>
      <w:r w:rsidR="00D82980">
        <w:rPr>
          <w:rFonts w:ascii="Arial" w:hAnsi="Arial" w:cs="Arial"/>
          <w:sz w:val="22"/>
          <w:szCs w:val="22"/>
        </w:rPr>
        <w:t>Typicals</w:t>
      </w:r>
      <w:proofErr w:type="spellEnd"/>
      <w:r w:rsidR="00D82980">
        <w:rPr>
          <w:rFonts w:ascii="Arial" w:hAnsi="Arial" w:cs="Arial"/>
          <w:sz w:val="22"/>
          <w:szCs w:val="22"/>
        </w:rPr>
        <w:t xml:space="preserve"> only)</w:t>
      </w:r>
    </w:p>
    <w:p w14:paraId="32DF6063" w14:textId="77777777" w:rsidR="002E6136" w:rsidRPr="001A479B" w:rsidRDefault="009659C1" w:rsidP="006142A6">
      <w:pPr>
        <w:ind w:left="288" w:hanging="288"/>
        <w:jc w:val="both"/>
        <w:rPr>
          <w:rFonts w:ascii="Arial" w:hAnsi="Arial" w:cs="Arial"/>
          <w:sz w:val="22"/>
          <w:szCs w:val="22"/>
        </w:rPr>
      </w:pPr>
      <w:sdt>
        <w:sdtPr>
          <w:rPr>
            <w:rFonts w:ascii="Arial" w:hAnsi="Arial" w:cs="Arial"/>
            <w:sz w:val="22"/>
            <w:szCs w:val="22"/>
          </w:rPr>
          <w:id w:val="-1637868153"/>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 xml:space="preserve">Finished grade, cross slopes, side slopes, station and offset at the tie-in point with existing </w:t>
      </w:r>
      <w:r w:rsidR="002E6136" w:rsidRPr="001A479B">
        <w:rPr>
          <w:rFonts w:ascii="Arial" w:hAnsi="Arial" w:cs="Arial"/>
          <w:sz w:val="22"/>
          <w:szCs w:val="22"/>
        </w:rPr>
        <w:tab/>
        <w:t xml:space="preserve">ground properly labeled </w:t>
      </w:r>
    </w:p>
    <w:p w14:paraId="09F294F8" w14:textId="7107C0B0" w:rsidR="002E6136" w:rsidRPr="001A479B" w:rsidDel="00F82D36" w:rsidRDefault="009659C1" w:rsidP="006142A6">
      <w:pPr>
        <w:ind w:left="288" w:hanging="288"/>
        <w:jc w:val="both"/>
        <w:rPr>
          <w:rFonts w:ascii="Arial" w:hAnsi="Arial" w:cs="Arial"/>
          <w:sz w:val="22"/>
          <w:szCs w:val="22"/>
        </w:rPr>
      </w:pPr>
      <w:sdt>
        <w:sdtPr>
          <w:rPr>
            <w:rFonts w:ascii="Arial" w:hAnsi="Arial" w:cs="Arial"/>
            <w:sz w:val="22"/>
            <w:szCs w:val="22"/>
          </w:rPr>
          <w:id w:val="-476612914"/>
          <w14:checkbox>
            <w14:checked w14:val="0"/>
            <w14:checkedState w14:val="2612" w14:font="MS Gothic"/>
            <w14:uncheckedState w14:val="2610" w14:font="MS Gothic"/>
          </w14:checkbox>
        </w:sdtPr>
        <w:sdtEndPr/>
        <w:sdtContent>
          <w:r w:rsidR="00BF458B" w:rsidDel="00F82D36">
            <w:rPr>
              <w:rFonts w:ascii="MS Gothic" w:eastAsia="MS Gothic" w:hAnsi="MS Gothic" w:cs="Arial" w:hint="eastAsia"/>
              <w:sz w:val="22"/>
              <w:szCs w:val="22"/>
            </w:rPr>
            <w:t>☐</w:t>
          </w:r>
        </w:sdtContent>
      </w:sdt>
      <w:r w:rsidR="009D2F7C" w:rsidDel="00F82D36">
        <w:rPr>
          <w:rFonts w:ascii="Arial" w:hAnsi="Arial" w:cs="Arial"/>
          <w:sz w:val="22"/>
          <w:szCs w:val="22"/>
        </w:rPr>
        <w:t xml:space="preserve"> </w:t>
      </w:r>
      <w:r w:rsidR="002E6136" w:rsidRPr="001A479B" w:rsidDel="00F82D36">
        <w:rPr>
          <w:rFonts w:ascii="Arial" w:hAnsi="Arial" w:cs="Arial"/>
          <w:sz w:val="22"/>
          <w:szCs w:val="22"/>
        </w:rPr>
        <w:t>Guardrail shown to match limits on proposed layout sheets including limits for guardrail earth</w:t>
      </w:r>
      <w:r w:rsidR="002E6136" w:rsidDel="00F82D36">
        <w:rPr>
          <w:rFonts w:ascii="Arial" w:hAnsi="Arial" w:cs="Arial"/>
          <w:sz w:val="22"/>
          <w:szCs w:val="22"/>
        </w:rPr>
        <w:t xml:space="preserve"> </w:t>
      </w:r>
      <w:r w:rsidR="002E6136" w:rsidRPr="001A479B" w:rsidDel="00F82D36">
        <w:rPr>
          <w:rFonts w:ascii="Arial" w:hAnsi="Arial" w:cs="Arial"/>
          <w:sz w:val="22"/>
          <w:szCs w:val="22"/>
        </w:rPr>
        <w:t>pad</w:t>
      </w:r>
    </w:p>
    <w:p w14:paraId="3A49B461" w14:textId="77777777" w:rsidR="002E6136" w:rsidRPr="001A479B" w:rsidRDefault="009659C1" w:rsidP="006142A6">
      <w:pPr>
        <w:jc w:val="both"/>
        <w:rPr>
          <w:rFonts w:ascii="Arial" w:hAnsi="Arial" w:cs="Arial"/>
          <w:sz w:val="22"/>
          <w:szCs w:val="22"/>
        </w:rPr>
      </w:pPr>
      <w:sdt>
        <w:sdtPr>
          <w:rPr>
            <w:rFonts w:ascii="Arial" w:hAnsi="Arial" w:cs="Arial"/>
            <w:sz w:val="22"/>
            <w:szCs w:val="22"/>
          </w:rPr>
          <w:id w:val="-42658789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 xml:space="preserve">Intersecting roads shall be shown at the edge of pavement and labeled  </w:t>
      </w:r>
    </w:p>
    <w:p w14:paraId="3899AF40" w14:textId="5E449606" w:rsidR="002E6136" w:rsidRDefault="009659C1" w:rsidP="006142A6">
      <w:pPr>
        <w:jc w:val="both"/>
        <w:rPr>
          <w:rFonts w:ascii="Arial" w:hAnsi="Arial" w:cs="Arial"/>
          <w:sz w:val="22"/>
          <w:szCs w:val="22"/>
        </w:rPr>
      </w:pPr>
      <w:sdt>
        <w:sdtPr>
          <w:rPr>
            <w:rFonts w:ascii="Arial" w:hAnsi="Arial" w:cs="Arial"/>
            <w:sz w:val="22"/>
            <w:szCs w:val="22"/>
          </w:rPr>
          <w:id w:val="-37246921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 xml:space="preserve">Existing R.O.W. lines shall be projected onto the sheets </w:t>
      </w:r>
    </w:p>
    <w:p w14:paraId="7AE5050F" w14:textId="4E7D50EA" w:rsidR="002E6136" w:rsidRPr="001A479B" w:rsidRDefault="009659C1" w:rsidP="006142A6">
      <w:pPr>
        <w:jc w:val="both"/>
        <w:rPr>
          <w:rFonts w:ascii="Arial" w:hAnsi="Arial" w:cs="Arial"/>
          <w:sz w:val="22"/>
          <w:szCs w:val="22"/>
        </w:rPr>
      </w:pPr>
      <w:sdt>
        <w:sdtPr>
          <w:rPr>
            <w:rFonts w:ascii="Arial" w:hAnsi="Arial" w:cs="Arial"/>
            <w:sz w:val="22"/>
            <w:szCs w:val="22"/>
          </w:rPr>
          <w:id w:val="-5979500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 xml:space="preserve">Median Barrier shown </w:t>
      </w:r>
    </w:p>
    <w:p w14:paraId="3F001659" w14:textId="77777777" w:rsidR="002E6136" w:rsidRPr="001A479B" w:rsidRDefault="009659C1" w:rsidP="006142A6">
      <w:pPr>
        <w:jc w:val="both"/>
        <w:rPr>
          <w:rFonts w:ascii="Arial" w:hAnsi="Arial" w:cs="Arial"/>
          <w:sz w:val="22"/>
          <w:szCs w:val="22"/>
        </w:rPr>
      </w:pPr>
      <w:sdt>
        <w:sdtPr>
          <w:rPr>
            <w:rFonts w:ascii="Arial" w:hAnsi="Arial" w:cs="Arial"/>
            <w:sz w:val="22"/>
            <w:szCs w:val="22"/>
          </w:rPr>
          <w:id w:val="-1908679918"/>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2E6136" w:rsidRPr="001A479B">
        <w:rPr>
          <w:rFonts w:ascii="Arial" w:hAnsi="Arial" w:cs="Arial"/>
          <w:sz w:val="22"/>
          <w:szCs w:val="22"/>
        </w:rPr>
        <w:t>Road names on each sheet shall match names shown on Present Layout sheets</w:t>
      </w:r>
    </w:p>
    <w:p w14:paraId="01661E97" w14:textId="77777777" w:rsidR="00AE703A" w:rsidRPr="001A479B" w:rsidRDefault="00AE703A" w:rsidP="005E6E72">
      <w:pPr>
        <w:rPr>
          <w:rFonts w:ascii="Arial" w:hAnsi="Arial" w:cs="Arial"/>
          <w:b/>
        </w:rPr>
      </w:pPr>
    </w:p>
    <w:p w14:paraId="45B03A8E" w14:textId="227BEBB7" w:rsidR="00512E3B" w:rsidRPr="005F702B" w:rsidRDefault="006A1673" w:rsidP="00512E3B">
      <w:pPr>
        <w:rPr>
          <w:rFonts w:ascii="Arial" w:hAnsi="Arial" w:cs="Arial"/>
          <w:b/>
          <w:u w:val="single"/>
        </w:rPr>
      </w:pPr>
      <w:r w:rsidRPr="005F702B">
        <w:rPr>
          <w:rFonts w:ascii="Arial" w:hAnsi="Arial" w:cs="Arial"/>
          <w:b/>
          <w:u w:val="single"/>
        </w:rPr>
        <w:t xml:space="preserve">FINAL PREPARATION OF </w:t>
      </w:r>
      <w:r w:rsidR="00B42D9A">
        <w:rPr>
          <w:rFonts w:ascii="Arial" w:hAnsi="Arial" w:cs="Arial"/>
          <w:b/>
          <w:u w:val="single"/>
        </w:rPr>
        <w:t xml:space="preserve">INITIAL STUDIES </w:t>
      </w:r>
      <w:r w:rsidRPr="005F702B">
        <w:rPr>
          <w:rFonts w:ascii="Arial" w:hAnsi="Arial" w:cs="Arial"/>
          <w:b/>
          <w:u w:val="single"/>
        </w:rPr>
        <w:t>PLANS</w:t>
      </w:r>
    </w:p>
    <w:p w14:paraId="14C3402B" w14:textId="77777777" w:rsidR="00512E3B" w:rsidRPr="001A479B" w:rsidRDefault="00512E3B" w:rsidP="00512E3B">
      <w:pPr>
        <w:rPr>
          <w:rFonts w:ascii="Arial" w:hAnsi="Arial" w:cs="Arial"/>
          <w:b/>
          <w:sz w:val="22"/>
          <w:szCs w:val="22"/>
          <w:u w:val="single"/>
        </w:rPr>
      </w:pPr>
    </w:p>
    <w:p w14:paraId="218163C0" w14:textId="28D00450" w:rsidR="00C11980" w:rsidRDefault="009659C1" w:rsidP="006142A6">
      <w:pPr>
        <w:ind w:left="288" w:hanging="288"/>
        <w:jc w:val="both"/>
        <w:rPr>
          <w:rFonts w:ascii="Arial" w:hAnsi="Arial" w:cs="Arial"/>
          <w:sz w:val="22"/>
          <w:szCs w:val="22"/>
        </w:rPr>
      </w:pPr>
      <w:sdt>
        <w:sdtPr>
          <w:rPr>
            <w:rFonts w:ascii="Arial" w:hAnsi="Arial" w:cs="Arial"/>
            <w:sz w:val="22"/>
            <w:szCs w:val="22"/>
          </w:rPr>
          <w:id w:val="-1067262587"/>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C11980" w:rsidRPr="001A479B">
        <w:rPr>
          <w:rFonts w:ascii="Arial" w:hAnsi="Arial" w:cs="Arial"/>
          <w:sz w:val="22"/>
          <w:szCs w:val="22"/>
        </w:rPr>
        <w:t xml:space="preserve">Check PPRM for any changes to the </w:t>
      </w:r>
      <w:r w:rsidR="00EC2EA7">
        <w:rPr>
          <w:rFonts w:ascii="Arial" w:hAnsi="Arial" w:cs="Arial"/>
          <w:sz w:val="22"/>
          <w:szCs w:val="22"/>
        </w:rPr>
        <w:t>P</w:t>
      </w:r>
      <w:r w:rsidR="00E12285">
        <w:rPr>
          <w:rFonts w:ascii="Arial" w:hAnsi="Arial" w:cs="Arial"/>
          <w:sz w:val="22"/>
          <w:szCs w:val="22"/>
        </w:rPr>
        <w:t xml:space="preserve">reliminary </w:t>
      </w:r>
      <w:r w:rsidR="00C11980" w:rsidRPr="001A479B">
        <w:rPr>
          <w:rFonts w:ascii="Arial" w:hAnsi="Arial" w:cs="Arial"/>
          <w:sz w:val="22"/>
          <w:szCs w:val="22"/>
        </w:rPr>
        <w:t xml:space="preserve">project number on all plan sheets </w:t>
      </w:r>
    </w:p>
    <w:p w14:paraId="7B16496C" w14:textId="1510DCA5" w:rsidR="002E1A82" w:rsidRPr="00AC20D9" w:rsidRDefault="009659C1" w:rsidP="006142A6">
      <w:pPr>
        <w:jc w:val="both"/>
        <w:rPr>
          <w:rFonts w:ascii="Arial" w:hAnsi="Arial" w:cs="Arial"/>
          <w:b/>
          <w:sz w:val="22"/>
          <w:szCs w:val="22"/>
        </w:rPr>
      </w:pPr>
      <w:sdt>
        <w:sdtPr>
          <w:rPr>
            <w:rFonts w:ascii="Arial" w:hAnsi="Arial" w:cs="Arial"/>
            <w:sz w:val="22"/>
            <w:szCs w:val="22"/>
          </w:rPr>
          <w:id w:val="-1271922400"/>
          <w14:checkbox>
            <w14:checked w14:val="0"/>
            <w14:checkedState w14:val="2612" w14:font="MS Gothic"/>
            <w14:uncheckedState w14:val="2610" w14:font="MS Gothic"/>
          </w14:checkbox>
        </w:sdtPr>
        <w:sdtEndPr/>
        <w:sdtContent>
          <w:r w:rsidR="002E1A82">
            <w:rPr>
              <w:rFonts w:ascii="MS Gothic" w:eastAsia="MS Gothic" w:hAnsi="MS Gothic" w:cs="Arial" w:hint="eastAsia"/>
              <w:sz w:val="22"/>
              <w:szCs w:val="22"/>
            </w:rPr>
            <w:t>☐</w:t>
          </w:r>
        </w:sdtContent>
      </w:sdt>
      <w:r w:rsidR="002E1A82">
        <w:rPr>
          <w:rFonts w:ascii="Arial" w:hAnsi="Arial" w:cs="Arial"/>
          <w:b/>
        </w:rPr>
        <w:t xml:space="preserve"> </w:t>
      </w:r>
      <w:r w:rsidR="002E1A82" w:rsidRPr="00AC20D9">
        <w:rPr>
          <w:rFonts w:ascii="Arial" w:hAnsi="Arial" w:cs="Arial"/>
          <w:b/>
          <w:sz w:val="22"/>
          <w:szCs w:val="22"/>
        </w:rPr>
        <w:tab/>
        <w:t xml:space="preserve">The Initial Studies packet includes the </w:t>
      </w:r>
      <w:hyperlink r:id="rId22" w:history="1">
        <w:r w:rsidR="002E1A82" w:rsidRPr="00AC20D9">
          <w:rPr>
            <w:rStyle w:val="Hyperlink"/>
            <w:rFonts w:ascii="Arial" w:hAnsi="Arial" w:cs="Arial"/>
            <w:b/>
            <w:sz w:val="22"/>
            <w:szCs w:val="22"/>
          </w:rPr>
          <w:t>Initial Studies form</w:t>
        </w:r>
      </w:hyperlink>
      <w:r w:rsidR="002E1A82" w:rsidRPr="00AC20D9">
        <w:rPr>
          <w:rFonts w:ascii="Arial" w:hAnsi="Arial" w:cs="Arial"/>
          <w:b/>
          <w:sz w:val="22"/>
          <w:szCs w:val="22"/>
        </w:rPr>
        <w:t xml:space="preserve">.  </w:t>
      </w:r>
    </w:p>
    <w:p w14:paraId="3DD61E9D" w14:textId="2388CD1D" w:rsidR="00741DE9" w:rsidRDefault="009659C1" w:rsidP="006142A6">
      <w:pPr>
        <w:ind w:left="288" w:hanging="288"/>
        <w:jc w:val="both"/>
        <w:rPr>
          <w:rFonts w:ascii="Arial" w:hAnsi="Arial" w:cs="Arial"/>
          <w:sz w:val="22"/>
          <w:szCs w:val="22"/>
        </w:rPr>
      </w:pPr>
      <w:sdt>
        <w:sdtPr>
          <w:rPr>
            <w:rFonts w:ascii="Arial" w:hAnsi="Arial" w:cs="Arial"/>
            <w:sz w:val="22"/>
            <w:szCs w:val="22"/>
          </w:rPr>
          <w:id w:val="-869301867"/>
          <w14:checkbox>
            <w14:checked w14:val="0"/>
            <w14:checkedState w14:val="2612" w14:font="MS Gothic"/>
            <w14:uncheckedState w14:val="2610" w14:font="MS Gothic"/>
          </w14:checkbox>
        </w:sdtPr>
        <w:sdtEndPr/>
        <w:sdtContent>
          <w:r w:rsidR="00BF458B">
            <w:rPr>
              <w:rFonts w:ascii="MS Gothic" w:eastAsia="MS Gothic" w:hAnsi="MS Gothic" w:cs="Arial" w:hint="eastAsia"/>
              <w:sz w:val="22"/>
              <w:szCs w:val="22"/>
            </w:rPr>
            <w:t>☐</w:t>
          </w:r>
        </w:sdtContent>
      </w:sdt>
      <w:r w:rsidR="009D2F7C">
        <w:rPr>
          <w:rFonts w:ascii="Arial" w:hAnsi="Arial" w:cs="Arial"/>
          <w:sz w:val="22"/>
          <w:szCs w:val="22"/>
        </w:rPr>
        <w:t xml:space="preserve"> </w:t>
      </w:r>
      <w:r w:rsidR="00C11980" w:rsidRPr="001A479B">
        <w:rPr>
          <w:rFonts w:ascii="Arial" w:hAnsi="Arial" w:cs="Arial"/>
          <w:sz w:val="22"/>
          <w:szCs w:val="22"/>
        </w:rPr>
        <w:t xml:space="preserve">FileNet – Files defined in </w:t>
      </w:r>
      <w:r w:rsidR="00BE377D">
        <w:rPr>
          <w:rFonts w:ascii="Arial" w:hAnsi="Arial" w:cs="Arial"/>
          <w:sz w:val="22"/>
          <w:szCs w:val="22"/>
        </w:rPr>
        <w:t>Chapt</w:t>
      </w:r>
      <w:r w:rsidR="00820336">
        <w:rPr>
          <w:rFonts w:ascii="Arial" w:hAnsi="Arial" w:cs="Arial"/>
          <w:sz w:val="22"/>
          <w:szCs w:val="22"/>
        </w:rPr>
        <w:t xml:space="preserve">er 1 of </w:t>
      </w:r>
      <w:r w:rsidR="00C11980" w:rsidRPr="001A479B">
        <w:rPr>
          <w:rFonts w:ascii="Arial" w:hAnsi="Arial" w:cs="Arial"/>
          <w:sz w:val="22"/>
          <w:szCs w:val="22"/>
        </w:rPr>
        <w:t>the Roadway Design Guidelines shall be placed on FileNet</w:t>
      </w:r>
    </w:p>
    <w:p w14:paraId="58ED1983" w14:textId="77777777" w:rsidR="009520D2" w:rsidRPr="001A479B" w:rsidRDefault="009520D2" w:rsidP="00741DE9">
      <w:pPr>
        <w:rPr>
          <w:rFonts w:ascii="Arial" w:hAnsi="Arial" w:cs="Arial"/>
          <w:sz w:val="22"/>
          <w:szCs w:val="22"/>
        </w:rPr>
      </w:pPr>
    </w:p>
    <w:p w14:paraId="1AF8A257" w14:textId="52319CC3" w:rsidR="00C11980" w:rsidRPr="001A479B" w:rsidRDefault="00DB4A71" w:rsidP="006142A6">
      <w:pPr>
        <w:pStyle w:val="ListParagraph"/>
        <w:numPr>
          <w:ilvl w:val="0"/>
          <w:numId w:val="21"/>
        </w:numPr>
        <w:jc w:val="both"/>
        <w:rPr>
          <w:rFonts w:ascii="Arial" w:hAnsi="Arial" w:cs="Arial"/>
          <w:sz w:val="22"/>
          <w:szCs w:val="22"/>
        </w:rPr>
      </w:pPr>
      <w:r>
        <w:rPr>
          <w:rFonts w:ascii="Arial" w:hAnsi="Arial" w:cs="Arial"/>
          <w:sz w:val="22"/>
          <w:szCs w:val="22"/>
        </w:rPr>
        <w:t xml:space="preserve">Plan set </w:t>
      </w:r>
      <w:r w:rsidR="00C11980" w:rsidRPr="001A479B">
        <w:rPr>
          <w:rFonts w:ascii="Arial" w:hAnsi="Arial" w:cs="Arial"/>
          <w:i/>
          <w:sz w:val="22"/>
          <w:szCs w:val="22"/>
        </w:rPr>
        <w:t>nnnnnn-nn-</w:t>
      </w:r>
      <w:r w:rsidR="00E30D54">
        <w:rPr>
          <w:rFonts w:ascii="Arial" w:hAnsi="Arial" w:cs="Arial"/>
          <w:i/>
          <w:sz w:val="22"/>
          <w:szCs w:val="22"/>
        </w:rPr>
        <w:t>InitialStudiesRequest</w:t>
      </w:r>
      <w:r>
        <w:rPr>
          <w:rFonts w:ascii="Arial" w:hAnsi="Arial" w:cs="Arial"/>
          <w:i/>
          <w:sz w:val="22"/>
          <w:szCs w:val="22"/>
        </w:rPr>
        <w:t>.</w:t>
      </w:r>
      <w:r w:rsidR="00C11980" w:rsidRPr="001A479B">
        <w:rPr>
          <w:rFonts w:ascii="Arial" w:hAnsi="Arial" w:cs="Arial"/>
          <w:sz w:val="22"/>
          <w:szCs w:val="22"/>
        </w:rPr>
        <w:t>pdf</w:t>
      </w:r>
    </w:p>
    <w:p w14:paraId="4F789EB9" w14:textId="5457CCC4" w:rsidR="00C11980" w:rsidRPr="002F5B3A" w:rsidRDefault="00C11980" w:rsidP="006142A6">
      <w:pPr>
        <w:pStyle w:val="ListParagraph"/>
        <w:numPr>
          <w:ilvl w:val="0"/>
          <w:numId w:val="21"/>
        </w:numPr>
        <w:jc w:val="both"/>
        <w:rPr>
          <w:rFonts w:ascii="Arial" w:hAnsi="Arial" w:cs="Arial"/>
          <w:sz w:val="22"/>
          <w:szCs w:val="22"/>
        </w:rPr>
      </w:pPr>
      <w:r w:rsidRPr="001A479B">
        <w:rPr>
          <w:rFonts w:ascii="Arial" w:hAnsi="Arial" w:cs="Arial"/>
          <w:sz w:val="22"/>
          <w:szCs w:val="22"/>
        </w:rPr>
        <w:t xml:space="preserve">Zip file </w:t>
      </w:r>
      <w:proofErr w:type="spellStart"/>
      <w:r w:rsidRPr="001A479B">
        <w:rPr>
          <w:rFonts w:ascii="Arial" w:hAnsi="Arial" w:cs="Arial"/>
          <w:i/>
          <w:sz w:val="22"/>
          <w:szCs w:val="22"/>
        </w:rPr>
        <w:t>nnnnnn-nn-</w:t>
      </w:r>
      <w:r w:rsidR="00F93D7D">
        <w:rPr>
          <w:rFonts w:ascii="Arial" w:hAnsi="Arial" w:cs="Arial"/>
          <w:i/>
          <w:sz w:val="22"/>
          <w:szCs w:val="22"/>
        </w:rPr>
        <w:t>InitialStudies</w:t>
      </w:r>
      <w:proofErr w:type="spellEnd"/>
      <w:r w:rsidR="00F93D7D">
        <w:rPr>
          <w:rFonts w:ascii="Arial" w:hAnsi="Arial" w:cs="Arial"/>
          <w:i/>
          <w:sz w:val="22"/>
          <w:szCs w:val="22"/>
        </w:rPr>
        <w:t xml:space="preserve"> Request</w:t>
      </w:r>
      <w:r w:rsidRPr="001A479B">
        <w:rPr>
          <w:rFonts w:ascii="Arial" w:hAnsi="Arial" w:cs="Arial"/>
          <w:sz w:val="22"/>
          <w:szCs w:val="22"/>
        </w:rPr>
        <w:t>.zip</w:t>
      </w:r>
    </w:p>
    <w:p w14:paraId="616E051C" w14:textId="77777777" w:rsidR="00224515" w:rsidRPr="00224515" w:rsidRDefault="00224515" w:rsidP="006142A6">
      <w:pPr>
        <w:pStyle w:val="ListParagraph"/>
        <w:jc w:val="both"/>
        <w:rPr>
          <w:rFonts w:ascii="Arial" w:hAnsi="Arial" w:cs="Arial"/>
          <w:sz w:val="22"/>
          <w:szCs w:val="22"/>
        </w:rPr>
      </w:pPr>
    </w:p>
    <w:p w14:paraId="54C6DE35" w14:textId="77777777" w:rsidR="003F2D16" w:rsidRPr="001A479B" w:rsidRDefault="003F2D16" w:rsidP="006142A6">
      <w:pPr>
        <w:jc w:val="both"/>
        <w:rPr>
          <w:i/>
          <w:color w:val="1F497D"/>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sectPr w:rsidR="003F2D16" w:rsidRPr="001A479B" w:rsidSect="00B14919">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28F4" w14:textId="77777777" w:rsidR="00A11915" w:rsidRDefault="00A11915">
      <w:r>
        <w:separator/>
      </w:r>
    </w:p>
  </w:endnote>
  <w:endnote w:type="continuationSeparator" w:id="0">
    <w:p w14:paraId="293DC535" w14:textId="77777777" w:rsidR="00A11915" w:rsidRDefault="00A11915">
      <w:r>
        <w:continuationSeparator/>
      </w:r>
    </w:p>
  </w:endnote>
  <w:endnote w:type="continuationNotice" w:id="1">
    <w:p w14:paraId="7D8BA394" w14:textId="77777777" w:rsidR="00A11915" w:rsidRDefault="00A11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BBA8" w14:textId="56E84754" w:rsidR="00A11915" w:rsidRPr="007060DC" w:rsidRDefault="00A11915">
    <w:pPr>
      <w:pStyle w:val="Footer"/>
      <w:rPr>
        <w:rFonts w:ascii="Arial" w:hAnsi="Arial" w:cs="Arial"/>
      </w:rPr>
    </w:pPr>
    <w:r>
      <w:tab/>
    </w:r>
    <w:r>
      <w:rPr>
        <w:rFonts w:ascii="Arial" w:hAnsi="Arial" w:cs="Arial"/>
        <w:sz w:val="22"/>
        <w:szCs w:val="22"/>
      </w:rPr>
      <w:t>INITIAL STUDIES</w:t>
    </w:r>
    <w:r w:rsidRPr="007060DC">
      <w:rPr>
        <w:rFonts w:ascii="Arial" w:hAnsi="Arial" w:cs="Arial"/>
        <w:sz w:val="22"/>
        <w:szCs w:val="22"/>
      </w:rPr>
      <w:t xml:space="preserve"> -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4</w:t>
    </w:r>
    <w:r w:rsidRPr="007060DC">
      <w:rPr>
        <w:rFonts w:ascii="Arial" w:hAnsi="Arial" w:cs="Arial"/>
        <w:sz w:val="22"/>
        <w:szCs w:val="22"/>
      </w:rPr>
      <w:fldChar w:fldCharType="end"/>
    </w:r>
    <w:r w:rsidRPr="007060DC">
      <w:rPr>
        <w:rFonts w:ascii="Arial" w:hAnsi="Arial" w:cs="Arial"/>
      </w:rPr>
      <w:tab/>
    </w:r>
    <w:r w:rsidR="009659C1">
      <w:rPr>
        <w:rFonts w:ascii="Arial" w:hAnsi="Arial" w:cs="Arial"/>
      </w:rPr>
      <w:t>08/09</w:t>
    </w:r>
    <w:r>
      <w:rPr>
        <w:rFonts w:ascii="Arial" w:hAnsi="Arial" w:cs="Arial"/>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6CC" w14:textId="77777777" w:rsidR="00A11915" w:rsidRDefault="00A11915">
      <w:r>
        <w:separator/>
      </w:r>
    </w:p>
  </w:footnote>
  <w:footnote w:type="continuationSeparator" w:id="0">
    <w:p w14:paraId="27A77E17" w14:textId="77777777" w:rsidR="00A11915" w:rsidRDefault="00A11915">
      <w:r>
        <w:continuationSeparator/>
      </w:r>
    </w:p>
  </w:footnote>
  <w:footnote w:type="continuationNotice" w:id="1">
    <w:p w14:paraId="254916F0" w14:textId="77777777" w:rsidR="00A11915" w:rsidRDefault="00A11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056B" w14:textId="6998AE95" w:rsidR="00A11915" w:rsidRDefault="00A11915" w:rsidP="002A1575">
    <w:pPr>
      <w:pStyle w:val="Header"/>
      <w:jc w:val="right"/>
    </w:pPr>
  </w:p>
  <w:p w14:paraId="6315CFCE" w14:textId="627B9F0B" w:rsidR="00A11915" w:rsidRPr="00D30C6C" w:rsidRDefault="00A11915" w:rsidP="002A1575">
    <w:pPr>
      <w:pStyle w:val="Header"/>
      <w:jc w:val="center"/>
      <w:rPr>
        <w:rFonts w:ascii="Arial" w:hAnsi="Arial" w:cs="Arial"/>
        <w:b/>
        <w:sz w:val="28"/>
        <w:szCs w:val="28"/>
      </w:rPr>
    </w:pPr>
    <w:r>
      <w:rPr>
        <w:rFonts w:ascii="Arial" w:hAnsi="Arial" w:cs="Arial"/>
        <w:b/>
        <w:sz w:val="28"/>
        <w:szCs w:val="28"/>
      </w:rPr>
      <w:t>INITIAL STUDIES</w:t>
    </w:r>
    <w:r w:rsidRPr="00D30C6C">
      <w:rPr>
        <w:rFonts w:ascii="Arial" w:hAnsi="Arial" w:cs="Arial"/>
        <w:b/>
        <w:sz w:val="28"/>
        <w:szCs w:val="28"/>
      </w:rPr>
      <w:t xml:space="preserve"> CHECKLIST</w:t>
    </w:r>
  </w:p>
  <w:p w14:paraId="56D20E4A" w14:textId="77777777" w:rsidR="00A11915" w:rsidRPr="002A1575" w:rsidRDefault="00A11915" w:rsidP="002A1575">
    <w:pPr>
      <w:pStyle w:val="Header"/>
      <w:jc w:val="center"/>
      <w:rPr>
        <w:rFonts w:ascii="Arial" w:hAnsi="Arial" w:cs="Arial"/>
        <w:sz w:val="20"/>
        <w:szCs w:val="20"/>
      </w:rPr>
    </w:pPr>
  </w:p>
  <w:p w14:paraId="537B21C5" w14:textId="77777777" w:rsidR="00A11915" w:rsidRPr="002A1575" w:rsidRDefault="00A11915"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5D00"/>
    <w:multiLevelType w:val="hybridMultilevel"/>
    <w:tmpl w:val="0A6C28DA"/>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8"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D18541D"/>
    <w:multiLevelType w:val="hybridMultilevel"/>
    <w:tmpl w:val="4BAED2A0"/>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63EAE"/>
    <w:multiLevelType w:val="hybridMultilevel"/>
    <w:tmpl w:val="9876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1"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5" w15:restartNumberingAfterBreak="0">
    <w:nsid w:val="41325ACE"/>
    <w:multiLevelType w:val="hybridMultilevel"/>
    <w:tmpl w:val="D68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0"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1"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4"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32168"/>
    <w:multiLevelType w:val="hybridMultilevel"/>
    <w:tmpl w:val="977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7161"/>
    <w:multiLevelType w:val="hybridMultilevel"/>
    <w:tmpl w:val="430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8"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9"/>
  </w:num>
  <w:num w:numId="4">
    <w:abstractNumId w:val="30"/>
  </w:num>
  <w:num w:numId="5">
    <w:abstractNumId w:val="9"/>
  </w:num>
  <w:num w:numId="6">
    <w:abstractNumId w:val="1"/>
  </w:num>
  <w:num w:numId="7">
    <w:abstractNumId w:val="11"/>
  </w:num>
  <w:num w:numId="8">
    <w:abstractNumId w:val="29"/>
  </w:num>
  <w:num w:numId="9">
    <w:abstractNumId w:val="19"/>
  </w:num>
  <w:num w:numId="10">
    <w:abstractNumId w:val="31"/>
  </w:num>
  <w:num w:numId="11">
    <w:abstractNumId w:val="32"/>
  </w:num>
  <w:num w:numId="12">
    <w:abstractNumId w:val="27"/>
  </w:num>
  <w:num w:numId="13">
    <w:abstractNumId w:val="21"/>
  </w:num>
  <w:num w:numId="14">
    <w:abstractNumId w:val="26"/>
  </w:num>
  <w:num w:numId="15">
    <w:abstractNumId w:val="28"/>
  </w:num>
  <w:num w:numId="16">
    <w:abstractNumId w:val="10"/>
  </w:num>
  <w:num w:numId="17">
    <w:abstractNumId w:val="12"/>
  </w:num>
  <w:num w:numId="18">
    <w:abstractNumId w:val="0"/>
  </w:num>
  <w:num w:numId="19">
    <w:abstractNumId w:val="38"/>
  </w:num>
  <w:num w:numId="20">
    <w:abstractNumId w:val="6"/>
  </w:num>
  <w:num w:numId="21">
    <w:abstractNumId w:val="16"/>
  </w:num>
  <w:num w:numId="22">
    <w:abstractNumId w:val="24"/>
  </w:num>
  <w:num w:numId="23">
    <w:abstractNumId w:val="4"/>
  </w:num>
  <w:num w:numId="24">
    <w:abstractNumId w:val="40"/>
  </w:num>
  <w:num w:numId="25">
    <w:abstractNumId w:val="2"/>
  </w:num>
  <w:num w:numId="26">
    <w:abstractNumId w:val="18"/>
  </w:num>
  <w:num w:numId="27">
    <w:abstractNumId w:val="34"/>
  </w:num>
  <w:num w:numId="28">
    <w:abstractNumId w:val="37"/>
  </w:num>
  <w:num w:numId="29">
    <w:abstractNumId w:val="15"/>
  </w:num>
  <w:num w:numId="30">
    <w:abstractNumId w:val="23"/>
  </w:num>
  <w:num w:numId="31">
    <w:abstractNumId w:val="22"/>
  </w:num>
  <w:num w:numId="32">
    <w:abstractNumId w:val="7"/>
  </w:num>
  <w:num w:numId="33">
    <w:abstractNumId w:val="33"/>
  </w:num>
  <w:num w:numId="34">
    <w:abstractNumId w:val="20"/>
  </w:num>
  <w:num w:numId="35">
    <w:abstractNumId w:val="13"/>
  </w:num>
  <w:num w:numId="36">
    <w:abstractNumId w:val="17"/>
  </w:num>
  <w:num w:numId="37">
    <w:abstractNumId w:val="36"/>
  </w:num>
  <w:num w:numId="38">
    <w:abstractNumId w:val="25"/>
  </w:num>
  <w:num w:numId="39">
    <w:abstractNumId w:val="35"/>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8"/>
    <w:rsid w:val="0000087A"/>
    <w:rsid w:val="00000A3A"/>
    <w:rsid w:val="00000C61"/>
    <w:rsid w:val="00001CCF"/>
    <w:rsid w:val="00002C69"/>
    <w:rsid w:val="00005170"/>
    <w:rsid w:val="000051E2"/>
    <w:rsid w:val="0000540D"/>
    <w:rsid w:val="00005537"/>
    <w:rsid w:val="00005A5D"/>
    <w:rsid w:val="00006B9B"/>
    <w:rsid w:val="00006EC6"/>
    <w:rsid w:val="0001013E"/>
    <w:rsid w:val="000119A5"/>
    <w:rsid w:val="0001331B"/>
    <w:rsid w:val="00017069"/>
    <w:rsid w:val="00017204"/>
    <w:rsid w:val="00020013"/>
    <w:rsid w:val="000214B5"/>
    <w:rsid w:val="00022378"/>
    <w:rsid w:val="0002430E"/>
    <w:rsid w:val="00024FD6"/>
    <w:rsid w:val="000250EB"/>
    <w:rsid w:val="0002528D"/>
    <w:rsid w:val="00026115"/>
    <w:rsid w:val="000263CD"/>
    <w:rsid w:val="00027E1C"/>
    <w:rsid w:val="00030351"/>
    <w:rsid w:val="000303FF"/>
    <w:rsid w:val="000304C0"/>
    <w:rsid w:val="0003284E"/>
    <w:rsid w:val="00034EE8"/>
    <w:rsid w:val="000353D3"/>
    <w:rsid w:val="000370AB"/>
    <w:rsid w:val="000379C1"/>
    <w:rsid w:val="00037DC2"/>
    <w:rsid w:val="0004077A"/>
    <w:rsid w:val="0004164F"/>
    <w:rsid w:val="00043882"/>
    <w:rsid w:val="00043C9A"/>
    <w:rsid w:val="00045227"/>
    <w:rsid w:val="000517EC"/>
    <w:rsid w:val="0005323E"/>
    <w:rsid w:val="000533BF"/>
    <w:rsid w:val="00054F70"/>
    <w:rsid w:val="00057AC8"/>
    <w:rsid w:val="00057D59"/>
    <w:rsid w:val="0006079B"/>
    <w:rsid w:val="00060BD6"/>
    <w:rsid w:val="00061AFC"/>
    <w:rsid w:val="0006296E"/>
    <w:rsid w:val="00063115"/>
    <w:rsid w:val="00064602"/>
    <w:rsid w:val="00064819"/>
    <w:rsid w:val="00067422"/>
    <w:rsid w:val="00067C8E"/>
    <w:rsid w:val="000700E6"/>
    <w:rsid w:val="000701F6"/>
    <w:rsid w:val="000705AD"/>
    <w:rsid w:val="00071666"/>
    <w:rsid w:val="00071A95"/>
    <w:rsid w:val="000724E5"/>
    <w:rsid w:val="00073512"/>
    <w:rsid w:val="000736C9"/>
    <w:rsid w:val="00074F78"/>
    <w:rsid w:val="0007679A"/>
    <w:rsid w:val="000807BC"/>
    <w:rsid w:val="00080B0F"/>
    <w:rsid w:val="000820F8"/>
    <w:rsid w:val="000828C4"/>
    <w:rsid w:val="00082981"/>
    <w:rsid w:val="0008348C"/>
    <w:rsid w:val="00084017"/>
    <w:rsid w:val="00084AF8"/>
    <w:rsid w:val="00086577"/>
    <w:rsid w:val="000867B9"/>
    <w:rsid w:val="00087D06"/>
    <w:rsid w:val="00091342"/>
    <w:rsid w:val="00091F28"/>
    <w:rsid w:val="00092F28"/>
    <w:rsid w:val="00095804"/>
    <w:rsid w:val="00096736"/>
    <w:rsid w:val="000977C7"/>
    <w:rsid w:val="000A0086"/>
    <w:rsid w:val="000A113E"/>
    <w:rsid w:val="000A26AA"/>
    <w:rsid w:val="000A36FF"/>
    <w:rsid w:val="000A4285"/>
    <w:rsid w:val="000A6278"/>
    <w:rsid w:val="000B125E"/>
    <w:rsid w:val="000B7F1E"/>
    <w:rsid w:val="000C1861"/>
    <w:rsid w:val="000C2143"/>
    <w:rsid w:val="000C355F"/>
    <w:rsid w:val="000C444C"/>
    <w:rsid w:val="000C4FD6"/>
    <w:rsid w:val="000C6081"/>
    <w:rsid w:val="000C661F"/>
    <w:rsid w:val="000C6FEC"/>
    <w:rsid w:val="000D0C4B"/>
    <w:rsid w:val="000D3B68"/>
    <w:rsid w:val="000D4290"/>
    <w:rsid w:val="000D4AF3"/>
    <w:rsid w:val="000D5C5E"/>
    <w:rsid w:val="000D63CC"/>
    <w:rsid w:val="000D7D13"/>
    <w:rsid w:val="000E1305"/>
    <w:rsid w:val="000E24C3"/>
    <w:rsid w:val="000E28AF"/>
    <w:rsid w:val="000E3A80"/>
    <w:rsid w:val="000E4B1B"/>
    <w:rsid w:val="000E4E46"/>
    <w:rsid w:val="000E52D7"/>
    <w:rsid w:val="000E568B"/>
    <w:rsid w:val="000E6810"/>
    <w:rsid w:val="000E7097"/>
    <w:rsid w:val="000E7235"/>
    <w:rsid w:val="000E7338"/>
    <w:rsid w:val="000F0665"/>
    <w:rsid w:val="000F0E90"/>
    <w:rsid w:val="000F13A9"/>
    <w:rsid w:val="000F1CB1"/>
    <w:rsid w:val="000F4ADB"/>
    <w:rsid w:val="000F5593"/>
    <w:rsid w:val="0010208D"/>
    <w:rsid w:val="00102661"/>
    <w:rsid w:val="0010299E"/>
    <w:rsid w:val="00103834"/>
    <w:rsid w:val="00103E24"/>
    <w:rsid w:val="0010458A"/>
    <w:rsid w:val="00104845"/>
    <w:rsid w:val="00106B46"/>
    <w:rsid w:val="001076F4"/>
    <w:rsid w:val="001112EA"/>
    <w:rsid w:val="00113024"/>
    <w:rsid w:val="00114FCE"/>
    <w:rsid w:val="001171FF"/>
    <w:rsid w:val="001211D4"/>
    <w:rsid w:val="00121B43"/>
    <w:rsid w:val="00122DB1"/>
    <w:rsid w:val="00123542"/>
    <w:rsid w:val="00124483"/>
    <w:rsid w:val="00124FA0"/>
    <w:rsid w:val="00127595"/>
    <w:rsid w:val="00127678"/>
    <w:rsid w:val="00127698"/>
    <w:rsid w:val="00130573"/>
    <w:rsid w:val="001326AF"/>
    <w:rsid w:val="00133E81"/>
    <w:rsid w:val="001374F5"/>
    <w:rsid w:val="00140140"/>
    <w:rsid w:val="00140232"/>
    <w:rsid w:val="001413BF"/>
    <w:rsid w:val="00141EF5"/>
    <w:rsid w:val="00144C46"/>
    <w:rsid w:val="0014716B"/>
    <w:rsid w:val="00147AB2"/>
    <w:rsid w:val="00151AC0"/>
    <w:rsid w:val="0015269D"/>
    <w:rsid w:val="001526A4"/>
    <w:rsid w:val="00153A5C"/>
    <w:rsid w:val="00154EDA"/>
    <w:rsid w:val="0015540D"/>
    <w:rsid w:val="001577B3"/>
    <w:rsid w:val="00157C41"/>
    <w:rsid w:val="0016004B"/>
    <w:rsid w:val="00160EE4"/>
    <w:rsid w:val="00161697"/>
    <w:rsid w:val="00162110"/>
    <w:rsid w:val="00163E21"/>
    <w:rsid w:val="00164944"/>
    <w:rsid w:val="0016686B"/>
    <w:rsid w:val="00166CDC"/>
    <w:rsid w:val="001670D5"/>
    <w:rsid w:val="001671EB"/>
    <w:rsid w:val="00167A82"/>
    <w:rsid w:val="001702A7"/>
    <w:rsid w:val="0017367B"/>
    <w:rsid w:val="001752CB"/>
    <w:rsid w:val="00176635"/>
    <w:rsid w:val="00181644"/>
    <w:rsid w:val="0018198D"/>
    <w:rsid w:val="00182A8F"/>
    <w:rsid w:val="00183B5D"/>
    <w:rsid w:val="00183DF6"/>
    <w:rsid w:val="00184898"/>
    <w:rsid w:val="00184F8A"/>
    <w:rsid w:val="00186943"/>
    <w:rsid w:val="0018738C"/>
    <w:rsid w:val="00187BEA"/>
    <w:rsid w:val="001917C0"/>
    <w:rsid w:val="00191CFB"/>
    <w:rsid w:val="001935F9"/>
    <w:rsid w:val="00193C5C"/>
    <w:rsid w:val="00194484"/>
    <w:rsid w:val="001966CB"/>
    <w:rsid w:val="001A05C9"/>
    <w:rsid w:val="001A2F9C"/>
    <w:rsid w:val="001A31BD"/>
    <w:rsid w:val="001A3465"/>
    <w:rsid w:val="001A395B"/>
    <w:rsid w:val="001A3BFF"/>
    <w:rsid w:val="001A479B"/>
    <w:rsid w:val="001A56DE"/>
    <w:rsid w:val="001A5DA8"/>
    <w:rsid w:val="001A738F"/>
    <w:rsid w:val="001A7FEB"/>
    <w:rsid w:val="001B2038"/>
    <w:rsid w:val="001B2722"/>
    <w:rsid w:val="001B2804"/>
    <w:rsid w:val="001B2932"/>
    <w:rsid w:val="001B3371"/>
    <w:rsid w:val="001B3535"/>
    <w:rsid w:val="001B5207"/>
    <w:rsid w:val="001B6223"/>
    <w:rsid w:val="001B62D5"/>
    <w:rsid w:val="001C0163"/>
    <w:rsid w:val="001C016B"/>
    <w:rsid w:val="001C1392"/>
    <w:rsid w:val="001C1BA1"/>
    <w:rsid w:val="001C1C47"/>
    <w:rsid w:val="001C2081"/>
    <w:rsid w:val="001C2BD7"/>
    <w:rsid w:val="001C3AE2"/>
    <w:rsid w:val="001C3EB6"/>
    <w:rsid w:val="001C44E8"/>
    <w:rsid w:val="001C460E"/>
    <w:rsid w:val="001C5E18"/>
    <w:rsid w:val="001C6D91"/>
    <w:rsid w:val="001D024D"/>
    <w:rsid w:val="001D0A09"/>
    <w:rsid w:val="001D291D"/>
    <w:rsid w:val="001D2ECD"/>
    <w:rsid w:val="001D332C"/>
    <w:rsid w:val="001D3621"/>
    <w:rsid w:val="001D3EA2"/>
    <w:rsid w:val="001D4A9F"/>
    <w:rsid w:val="001D6096"/>
    <w:rsid w:val="001D659B"/>
    <w:rsid w:val="001E1C86"/>
    <w:rsid w:val="001E2EBA"/>
    <w:rsid w:val="001E6EA8"/>
    <w:rsid w:val="001E7505"/>
    <w:rsid w:val="001E79F3"/>
    <w:rsid w:val="001E7BF5"/>
    <w:rsid w:val="001F0316"/>
    <w:rsid w:val="001F07E0"/>
    <w:rsid w:val="001F0C03"/>
    <w:rsid w:val="001F119A"/>
    <w:rsid w:val="001F2C7A"/>
    <w:rsid w:val="001F4648"/>
    <w:rsid w:val="001F4FA6"/>
    <w:rsid w:val="001F51E8"/>
    <w:rsid w:val="001F6964"/>
    <w:rsid w:val="00200A09"/>
    <w:rsid w:val="00202174"/>
    <w:rsid w:val="00202EE0"/>
    <w:rsid w:val="00203188"/>
    <w:rsid w:val="00204076"/>
    <w:rsid w:val="002043DE"/>
    <w:rsid w:val="002045C6"/>
    <w:rsid w:val="00207637"/>
    <w:rsid w:val="00210894"/>
    <w:rsid w:val="00211060"/>
    <w:rsid w:val="0021108E"/>
    <w:rsid w:val="00211C46"/>
    <w:rsid w:val="00213E07"/>
    <w:rsid w:val="00216238"/>
    <w:rsid w:val="00216F97"/>
    <w:rsid w:val="002202BF"/>
    <w:rsid w:val="0022104F"/>
    <w:rsid w:val="0022262A"/>
    <w:rsid w:val="00222654"/>
    <w:rsid w:val="00222A3E"/>
    <w:rsid w:val="002238C9"/>
    <w:rsid w:val="002239EE"/>
    <w:rsid w:val="00223AC7"/>
    <w:rsid w:val="00223B88"/>
    <w:rsid w:val="0022401A"/>
    <w:rsid w:val="00224515"/>
    <w:rsid w:val="00224DC3"/>
    <w:rsid w:val="00227C66"/>
    <w:rsid w:val="0023025D"/>
    <w:rsid w:val="00232116"/>
    <w:rsid w:val="00232B44"/>
    <w:rsid w:val="002341C3"/>
    <w:rsid w:val="00235D89"/>
    <w:rsid w:val="002412A6"/>
    <w:rsid w:val="0024209B"/>
    <w:rsid w:val="00243A2E"/>
    <w:rsid w:val="00244BCA"/>
    <w:rsid w:val="00245F40"/>
    <w:rsid w:val="00246238"/>
    <w:rsid w:val="002464DD"/>
    <w:rsid w:val="00250D9D"/>
    <w:rsid w:val="00251FDE"/>
    <w:rsid w:val="00252C22"/>
    <w:rsid w:val="00254359"/>
    <w:rsid w:val="00254657"/>
    <w:rsid w:val="0025684C"/>
    <w:rsid w:val="00256A18"/>
    <w:rsid w:val="00265B01"/>
    <w:rsid w:val="00265EA7"/>
    <w:rsid w:val="0026635A"/>
    <w:rsid w:val="002702DB"/>
    <w:rsid w:val="00270900"/>
    <w:rsid w:val="00272265"/>
    <w:rsid w:val="00273558"/>
    <w:rsid w:val="00273B46"/>
    <w:rsid w:val="00274648"/>
    <w:rsid w:val="00275197"/>
    <w:rsid w:val="00276863"/>
    <w:rsid w:val="002805CD"/>
    <w:rsid w:val="00280628"/>
    <w:rsid w:val="00281014"/>
    <w:rsid w:val="00281FB5"/>
    <w:rsid w:val="00285801"/>
    <w:rsid w:val="002860B5"/>
    <w:rsid w:val="00287C78"/>
    <w:rsid w:val="00290337"/>
    <w:rsid w:val="002903CB"/>
    <w:rsid w:val="0029407A"/>
    <w:rsid w:val="00294A43"/>
    <w:rsid w:val="00295B85"/>
    <w:rsid w:val="002962AC"/>
    <w:rsid w:val="00297139"/>
    <w:rsid w:val="002A1297"/>
    <w:rsid w:val="002A1575"/>
    <w:rsid w:val="002A26AB"/>
    <w:rsid w:val="002A2B5A"/>
    <w:rsid w:val="002A3305"/>
    <w:rsid w:val="002A413D"/>
    <w:rsid w:val="002A6770"/>
    <w:rsid w:val="002A7749"/>
    <w:rsid w:val="002A783D"/>
    <w:rsid w:val="002A7CA9"/>
    <w:rsid w:val="002A7F00"/>
    <w:rsid w:val="002B071F"/>
    <w:rsid w:val="002B1198"/>
    <w:rsid w:val="002B3A9C"/>
    <w:rsid w:val="002B47B1"/>
    <w:rsid w:val="002B4C40"/>
    <w:rsid w:val="002B5110"/>
    <w:rsid w:val="002B595B"/>
    <w:rsid w:val="002B6624"/>
    <w:rsid w:val="002B7D34"/>
    <w:rsid w:val="002B7F4D"/>
    <w:rsid w:val="002C038C"/>
    <w:rsid w:val="002C30A2"/>
    <w:rsid w:val="002C36DF"/>
    <w:rsid w:val="002C59E1"/>
    <w:rsid w:val="002D037E"/>
    <w:rsid w:val="002D1D3A"/>
    <w:rsid w:val="002D2178"/>
    <w:rsid w:val="002D2839"/>
    <w:rsid w:val="002D3A13"/>
    <w:rsid w:val="002D43F9"/>
    <w:rsid w:val="002D4810"/>
    <w:rsid w:val="002D4B16"/>
    <w:rsid w:val="002D5781"/>
    <w:rsid w:val="002E0C6B"/>
    <w:rsid w:val="002E1A82"/>
    <w:rsid w:val="002E2110"/>
    <w:rsid w:val="002E6136"/>
    <w:rsid w:val="002E62C6"/>
    <w:rsid w:val="002E6B85"/>
    <w:rsid w:val="002E6E41"/>
    <w:rsid w:val="002E7462"/>
    <w:rsid w:val="002F00CC"/>
    <w:rsid w:val="002F0487"/>
    <w:rsid w:val="002F15B1"/>
    <w:rsid w:val="002F18C5"/>
    <w:rsid w:val="002F2BAF"/>
    <w:rsid w:val="002F3EF9"/>
    <w:rsid w:val="002F4E2E"/>
    <w:rsid w:val="002F5B3A"/>
    <w:rsid w:val="002F72B2"/>
    <w:rsid w:val="003023FE"/>
    <w:rsid w:val="00303EF8"/>
    <w:rsid w:val="00306689"/>
    <w:rsid w:val="00310F03"/>
    <w:rsid w:val="00311004"/>
    <w:rsid w:val="00311292"/>
    <w:rsid w:val="003114E2"/>
    <w:rsid w:val="0031276D"/>
    <w:rsid w:val="0031371C"/>
    <w:rsid w:val="00313F67"/>
    <w:rsid w:val="0031541F"/>
    <w:rsid w:val="00322266"/>
    <w:rsid w:val="00325298"/>
    <w:rsid w:val="00325E6D"/>
    <w:rsid w:val="00325F62"/>
    <w:rsid w:val="00326DC2"/>
    <w:rsid w:val="003271DB"/>
    <w:rsid w:val="00331E5E"/>
    <w:rsid w:val="00332A60"/>
    <w:rsid w:val="00334FEC"/>
    <w:rsid w:val="00335CA7"/>
    <w:rsid w:val="0033716A"/>
    <w:rsid w:val="003373EF"/>
    <w:rsid w:val="0033750A"/>
    <w:rsid w:val="003377C3"/>
    <w:rsid w:val="003378EE"/>
    <w:rsid w:val="003402B6"/>
    <w:rsid w:val="00340DE7"/>
    <w:rsid w:val="00342533"/>
    <w:rsid w:val="00342EC3"/>
    <w:rsid w:val="00345526"/>
    <w:rsid w:val="00350922"/>
    <w:rsid w:val="003511E8"/>
    <w:rsid w:val="003521BD"/>
    <w:rsid w:val="00352C1D"/>
    <w:rsid w:val="0035397A"/>
    <w:rsid w:val="0035553B"/>
    <w:rsid w:val="00355614"/>
    <w:rsid w:val="00360954"/>
    <w:rsid w:val="00360D4C"/>
    <w:rsid w:val="003627E1"/>
    <w:rsid w:val="00363865"/>
    <w:rsid w:val="00364A7E"/>
    <w:rsid w:val="00365400"/>
    <w:rsid w:val="0036561E"/>
    <w:rsid w:val="003668CA"/>
    <w:rsid w:val="00366D7C"/>
    <w:rsid w:val="0036717D"/>
    <w:rsid w:val="00367745"/>
    <w:rsid w:val="0036797C"/>
    <w:rsid w:val="00373A3B"/>
    <w:rsid w:val="00373D81"/>
    <w:rsid w:val="00374645"/>
    <w:rsid w:val="00375679"/>
    <w:rsid w:val="00375722"/>
    <w:rsid w:val="0037605C"/>
    <w:rsid w:val="00376FD7"/>
    <w:rsid w:val="00377855"/>
    <w:rsid w:val="00377FF6"/>
    <w:rsid w:val="00380060"/>
    <w:rsid w:val="003809EC"/>
    <w:rsid w:val="003815C2"/>
    <w:rsid w:val="003818A9"/>
    <w:rsid w:val="00381956"/>
    <w:rsid w:val="00381ACF"/>
    <w:rsid w:val="003837A7"/>
    <w:rsid w:val="003853CB"/>
    <w:rsid w:val="00386B59"/>
    <w:rsid w:val="0038708E"/>
    <w:rsid w:val="00392295"/>
    <w:rsid w:val="00393639"/>
    <w:rsid w:val="00393B0E"/>
    <w:rsid w:val="00393DAB"/>
    <w:rsid w:val="00393E40"/>
    <w:rsid w:val="00394C6D"/>
    <w:rsid w:val="0039535A"/>
    <w:rsid w:val="00395BE3"/>
    <w:rsid w:val="00397BDF"/>
    <w:rsid w:val="003A1335"/>
    <w:rsid w:val="003A28A0"/>
    <w:rsid w:val="003A608F"/>
    <w:rsid w:val="003A70C7"/>
    <w:rsid w:val="003A73F7"/>
    <w:rsid w:val="003B0101"/>
    <w:rsid w:val="003B2491"/>
    <w:rsid w:val="003B62CA"/>
    <w:rsid w:val="003B749A"/>
    <w:rsid w:val="003C025C"/>
    <w:rsid w:val="003C3D3D"/>
    <w:rsid w:val="003C41FE"/>
    <w:rsid w:val="003C5BE9"/>
    <w:rsid w:val="003C785D"/>
    <w:rsid w:val="003C7982"/>
    <w:rsid w:val="003D0D01"/>
    <w:rsid w:val="003D1A0B"/>
    <w:rsid w:val="003D2723"/>
    <w:rsid w:val="003D2A31"/>
    <w:rsid w:val="003D4623"/>
    <w:rsid w:val="003D4DAF"/>
    <w:rsid w:val="003D5363"/>
    <w:rsid w:val="003E1F71"/>
    <w:rsid w:val="003E24B3"/>
    <w:rsid w:val="003E4467"/>
    <w:rsid w:val="003E4BB6"/>
    <w:rsid w:val="003E718D"/>
    <w:rsid w:val="003F2D16"/>
    <w:rsid w:val="003F2E97"/>
    <w:rsid w:val="003F35B3"/>
    <w:rsid w:val="003F42FF"/>
    <w:rsid w:val="003F4370"/>
    <w:rsid w:val="003F5062"/>
    <w:rsid w:val="00402507"/>
    <w:rsid w:val="004025CA"/>
    <w:rsid w:val="004030ED"/>
    <w:rsid w:val="00405260"/>
    <w:rsid w:val="00406249"/>
    <w:rsid w:val="0040639B"/>
    <w:rsid w:val="00410185"/>
    <w:rsid w:val="004107A7"/>
    <w:rsid w:val="00411B11"/>
    <w:rsid w:val="00414C18"/>
    <w:rsid w:val="00415CD2"/>
    <w:rsid w:val="00415D98"/>
    <w:rsid w:val="0041672E"/>
    <w:rsid w:val="004177F5"/>
    <w:rsid w:val="00421612"/>
    <w:rsid w:val="00422EC8"/>
    <w:rsid w:val="004261D6"/>
    <w:rsid w:val="0042709F"/>
    <w:rsid w:val="004278CB"/>
    <w:rsid w:val="00427EDA"/>
    <w:rsid w:val="004330C3"/>
    <w:rsid w:val="0043330A"/>
    <w:rsid w:val="00433947"/>
    <w:rsid w:val="0043425D"/>
    <w:rsid w:val="004348B1"/>
    <w:rsid w:val="004352E9"/>
    <w:rsid w:val="004352FA"/>
    <w:rsid w:val="004437B8"/>
    <w:rsid w:val="00443A82"/>
    <w:rsid w:val="00445B6D"/>
    <w:rsid w:val="0044701B"/>
    <w:rsid w:val="00447D55"/>
    <w:rsid w:val="0045144A"/>
    <w:rsid w:val="00451F75"/>
    <w:rsid w:val="004525DB"/>
    <w:rsid w:val="0045616A"/>
    <w:rsid w:val="00457032"/>
    <w:rsid w:val="00457434"/>
    <w:rsid w:val="004601D6"/>
    <w:rsid w:val="004611FA"/>
    <w:rsid w:val="004614D5"/>
    <w:rsid w:val="0046285D"/>
    <w:rsid w:val="00462BD2"/>
    <w:rsid w:val="0046331E"/>
    <w:rsid w:val="00464307"/>
    <w:rsid w:val="00464B47"/>
    <w:rsid w:val="00465075"/>
    <w:rsid w:val="00467893"/>
    <w:rsid w:val="00467BA7"/>
    <w:rsid w:val="0047183D"/>
    <w:rsid w:val="00471A13"/>
    <w:rsid w:val="0047532F"/>
    <w:rsid w:val="0047694F"/>
    <w:rsid w:val="00476C7E"/>
    <w:rsid w:val="00476D56"/>
    <w:rsid w:val="00477946"/>
    <w:rsid w:val="00480777"/>
    <w:rsid w:val="00483103"/>
    <w:rsid w:val="004832D7"/>
    <w:rsid w:val="004846F0"/>
    <w:rsid w:val="00486E55"/>
    <w:rsid w:val="00487435"/>
    <w:rsid w:val="00487A17"/>
    <w:rsid w:val="00487B47"/>
    <w:rsid w:val="00487C6E"/>
    <w:rsid w:val="00491DBF"/>
    <w:rsid w:val="00491F44"/>
    <w:rsid w:val="004946B7"/>
    <w:rsid w:val="0049719D"/>
    <w:rsid w:val="004A18BB"/>
    <w:rsid w:val="004A207B"/>
    <w:rsid w:val="004A4B11"/>
    <w:rsid w:val="004B0559"/>
    <w:rsid w:val="004B49ED"/>
    <w:rsid w:val="004B6BB2"/>
    <w:rsid w:val="004B7093"/>
    <w:rsid w:val="004B785D"/>
    <w:rsid w:val="004C069E"/>
    <w:rsid w:val="004C1667"/>
    <w:rsid w:val="004C2DC5"/>
    <w:rsid w:val="004C5E19"/>
    <w:rsid w:val="004C7495"/>
    <w:rsid w:val="004D0DBB"/>
    <w:rsid w:val="004D34BE"/>
    <w:rsid w:val="004D3DC6"/>
    <w:rsid w:val="004D42C3"/>
    <w:rsid w:val="004D63A4"/>
    <w:rsid w:val="004D6844"/>
    <w:rsid w:val="004D6ABB"/>
    <w:rsid w:val="004D760C"/>
    <w:rsid w:val="004E00B1"/>
    <w:rsid w:val="004E25D1"/>
    <w:rsid w:val="004E30A3"/>
    <w:rsid w:val="004E4128"/>
    <w:rsid w:val="004E4CE2"/>
    <w:rsid w:val="004E6004"/>
    <w:rsid w:val="004E60E4"/>
    <w:rsid w:val="004E6B91"/>
    <w:rsid w:val="004E6FF8"/>
    <w:rsid w:val="004F0DCC"/>
    <w:rsid w:val="004F11F9"/>
    <w:rsid w:val="004F271E"/>
    <w:rsid w:val="004F2844"/>
    <w:rsid w:val="004F346B"/>
    <w:rsid w:val="004F3B64"/>
    <w:rsid w:val="004F426C"/>
    <w:rsid w:val="004F5759"/>
    <w:rsid w:val="005002BE"/>
    <w:rsid w:val="005018F5"/>
    <w:rsid w:val="00501DFB"/>
    <w:rsid w:val="005023AE"/>
    <w:rsid w:val="00503505"/>
    <w:rsid w:val="00503DE6"/>
    <w:rsid w:val="005071DD"/>
    <w:rsid w:val="00507A11"/>
    <w:rsid w:val="00510964"/>
    <w:rsid w:val="00510F1A"/>
    <w:rsid w:val="0051119D"/>
    <w:rsid w:val="00511ABE"/>
    <w:rsid w:val="00512E3B"/>
    <w:rsid w:val="005142B9"/>
    <w:rsid w:val="0051463A"/>
    <w:rsid w:val="005153D0"/>
    <w:rsid w:val="005160D3"/>
    <w:rsid w:val="00520526"/>
    <w:rsid w:val="00520F32"/>
    <w:rsid w:val="00522868"/>
    <w:rsid w:val="00526568"/>
    <w:rsid w:val="0052685D"/>
    <w:rsid w:val="005269ED"/>
    <w:rsid w:val="00527B30"/>
    <w:rsid w:val="00530EFA"/>
    <w:rsid w:val="005320AC"/>
    <w:rsid w:val="00532967"/>
    <w:rsid w:val="00532C1E"/>
    <w:rsid w:val="00533FC1"/>
    <w:rsid w:val="00535ED1"/>
    <w:rsid w:val="00536C3B"/>
    <w:rsid w:val="00537277"/>
    <w:rsid w:val="00542D26"/>
    <w:rsid w:val="00542EF9"/>
    <w:rsid w:val="00542F9C"/>
    <w:rsid w:val="00546108"/>
    <w:rsid w:val="00546D50"/>
    <w:rsid w:val="00547BAE"/>
    <w:rsid w:val="005500C9"/>
    <w:rsid w:val="0055234E"/>
    <w:rsid w:val="0055277C"/>
    <w:rsid w:val="005533B8"/>
    <w:rsid w:val="005536E6"/>
    <w:rsid w:val="00553B26"/>
    <w:rsid w:val="00554D07"/>
    <w:rsid w:val="0055747D"/>
    <w:rsid w:val="00560222"/>
    <w:rsid w:val="00560376"/>
    <w:rsid w:val="00561E75"/>
    <w:rsid w:val="0056663F"/>
    <w:rsid w:val="00566C27"/>
    <w:rsid w:val="00566C88"/>
    <w:rsid w:val="00570ACE"/>
    <w:rsid w:val="0057107D"/>
    <w:rsid w:val="00571113"/>
    <w:rsid w:val="00571235"/>
    <w:rsid w:val="00571CF2"/>
    <w:rsid w:val="0057262D"/>
    <w:rsid w:val="00572CBA"/>
    <w:rsid w:val="005730F6"/>
    <w:rsid w:val="00574339"/>
    <w:rsid w:val="0057600B"/>
    <w:rsid w:val="005762F5"/>
    <w:rsid w:val="00577C99"/>
    <w:rsid w:val="00577DA4"/>
    <w:rsid w:val="00580F3F"/>
    <w:rsid w:val="00584121"/>
    <w:rsid w:val="00587EC9"/>
    <w:rsid w:val="005904CF"/>
    <w:rsid w:val="00591A6D"/>
    <w:rsid w:val="00593CD0"/>
    <w:rsid w:val="00595772"/>
    <w:rsid w:val="00595C96"/>
    <w:rsid w:val="005963EB"/>
    <w:rsid w:val="005971C0"/>
    <w:rsid w:val="005A134C"/>
    <w:rsid w:val="005A1BC3"/>
    <w:rsid w:val="005A2451"/>
    <w:rsid w:val="005A2E39"/>
    <w:rsid w:val="005A50EA"/>
    <w:rsid w:val="005A6E1D"/>
    <w:rsid w:val="005A7CC6"/>
    <w:rsid w:val="005B03BD"/>
    <w:rsid w:val="005B06BF"/>
    <w:rsid w:val="005B1711"/>
    <w:rsid w:val="005B2CCD"/>
    <w:rsid w:val="005B3BBD"/>
    <w:rsid w:val="005B3D61"/>
    <w:rsid w:val="005B44B6"/>
    <w:rsid w:val="005B454D"/>
    <w:rsid w:val="005B45A1"/>
    <w:rsid w:val="005B4738"/>
    <w:rsid w:val="005B4C0C"/>
    <w:rsid w:val="005B4C8D"/>
    <w:rsid w:val="005B7489"/>
    <w:rsid w:val="005B7A21"/>
    <w:rsid w:val="005C06C6"/>
    <w:rsid w:val="005C0A77"/>
    <w:rsid w:val="005C1C11"/>
    <w:rsid w:val="005C3ABB"/>
    <w:rsid w:val="005C69C6"/>
    <w:rsid w:val="005C724D"/>
    <w:rsid w:val="005C743F"/>
    <w:rsid w:val="005D170B"/>
    <w:rsid w:val="005D1A2B"/>
    <w:rsid w:val="005D2972"/>
    <w:rsid w:val="005D2B1A"/>
    <w:rsid w:val="005D45B7"/>
    <w:rsid w:val="005D4B3E"/>
    <w:rsid w:val="005D5071"/>
    <w:rsid w:val="005D59C4"/>
    <w:rsid w:val="005D758E"/>
    <w:rsid w:val="005D7DB3"/>
    <w:rsid w:val="005E02D3"/>
    <w:rsid w:val="005E0DE6"/>
    <w:rsid w:val="005E16BE"/>
    <w:rsid w:val="005E1FE3"/>
    <w:rsid w:val="005E3D26"/>
    <w:rsid w:val="005E6E6D"/>
    <w:rsid w:val="005E6E72"/>
    <w:rsid w:val="005E7629"/>
    <w:rsid w:val="005F03F0"/>
    <w:rsid w:val="005F0A95"/>
    <w:rsid w:val="005F0D0E"/>
    <w:rsid w:val="005F11CD"/>
    <w:rsid w:val="005F1581"/>
    <w:rsid w:val="005F4F16"/>
    <w:rsid w:val="005F5259"/>
    <w:rsid w:val="005F5D69"/>
    <w:rsid w:val="005F702B"/>
    <w:rsid w:val="006024B1"/>
    <w:rsid w:val="00602C17"/>
    <w:rsid w:val="00603E19"/>
    <w:rsid w:val="00603FC0"/>
    <w:rsid w:val="00605FD6"/>
    <w:rsid w:val="006063E2"/>
    <w:rsid w:val="00606DDB"/>
    <w:rsid w:val="00611069"/>
    <w:rsid w:val="00611425"/>
    <w:rsid w:val="00611B7F"/>
    <w:rsid w:val="00611C26"/>
    <w:rsid w:val="006127D9"/>
    <w:rsid w:val="006142A6"/>
    <w:rsid w:val="00614B15"/>
    <w:rsid w:val="00615DC2"/>
    <w:rsid w:val="006165B8"/>
    <w:rsid w:val="00616FE2"/>
    <w:rsid w:val="00621676"/>
    <w:rsid w:val="00621E42"/>
    <w:rsid w:val="00623E92"/>
    <w:rsid w:val="00624100"/>
    <w:rsid w:val="006243B4"/>
    <w:rsid w:val="00624589"/>
    <w:rsid w:val="00625766"/>
    <w:rsid w:val="00625E82"/>
    <w:rsid w:val="0063008A"/>
    <w:rsid w:val="006302B7"/>
    <w:rsid w:val="0063036F"/>
    <w:rsid w:val="00632D04"/>
    <w:rsid w:val="00632EE3"/>
    <w:rsid w:val="0063489B"/>
    <w:rsid w:val="00634AC3"/>
    <w:rsid w:val="0063570C"/>
    <w:rsid w:val="00636C4C"/>
    <w:rsid w:val="006372F1"/>
    <w:rsid w:val="00640C86"/>
    <w:rsid w:val="0064142B"/>
    <w:rsid w:val="00641480"/>
    <w:rsid w:val="00643BF4"/>
    <w:rsid w:val="0064548E"/>
    <w:rsid w:val="00646302"/>
    <w:rsid w:val="00650043"/>
    <w:rsid w:val="00650425"/>
    <w:rsid w:val="00651724"/>
    <w:rsid w:val="00651B0A"/>
    <w:rsid w:val="00652D5E"/>
    <w:rsid w:val="0065458A"/>
    <w:rsid w:val="00654879"/>
    <w:rsid w:val="00655B69"/>
    <w:rsid w:val="00657091"/>
    <w:rsid w:val="00657259"/>
    <w:rsid w:val="00657FBA"/>
    <w:rsid w:val="006609AF"/>
    <w:rsid w:val="00660CCF"/>
    <w:rsid w:val="00662740"/>
    <w:rsid w:val="00662AF1"/>
    <w:rsid w:val="00663380"/>
    <w:rsid w:val="00663950"/>
    <w:rsid w:val="00663B46"/>
    <w:rsid w:val="00663D64"/>
    <w:rsid w:val="00665063"/>
    <w:rsid w:val="00665116"/>
    <w:rsid w:val="00667018"/>
    <w:rsid w:val="006679C6"/>
    <w:rsid w:val="00670EC0"/>
    <w:rsid w:val="00671AD1"/>
    <w:rsid w:val="00671EE8"/>
    <w:rsid w:val="006739F2"/>
    <w:rsid w:val="00674156"/>
    <w:rsid w:val="006776E1"/>
    <w:rsid w:val="006778C0"/>
    <w:rsid w:val="00677C81"/>
    <w:rsid w:val="006805FE"/>
    <w:rsid w:val="006809BC"/>
    <w:rsid w:val="00681BCD"/>
    <w:rsid w:val="00681F3A"/>
    <w:rsid w:val="00682E62"/>
    <w:rsid w:val="006863CF"/>
    <w:rsid w:val="00690C88"/>
    <w:rsid w:val="00691152"/>
    <w:rsid w:val="00692903"/>
    <w:rsid w:val="00693098"/>
    <w:rsid w:val="00695180"/>
    <w:rsid w:val="00695D85"/>
    <w:rsid w:val="00695FDD"/>
    <w:rsid w:val="00696AFE"/>
    <w:rsid w:val="006A08EF"/>
    <w:rsid w:val="006A1673"/>
    <w:rsid w:val="006A321E"/>
    <w:rsid w:val="006A5A3C"/>
    <w:rsid w:val="006A7EEA"/>
    <w:rsid w:val="006A7F0E"/>
    <w:rsid w:val="006B1890"/>
    <w:rsid w:val="006B27FB"/>
    <w:rsid w:val="006B44C6"/>
    <w:rsid w:val="006B510A"/>
    <w:rsid w:val="006B7946"/>
    <w:rsid w:val="006B7AE0"/>
    <w:rsid w:val="006C046F"/>
    <w:rsid w:val="006C0944"/>
    <w:rsid w:val="006C0A22"/>
    <w:rsid w:val="006C0A4E"/>
    <w:rsid w:val="006C0E87"/>
    <w:rsid w:val="006C2869"/>
    <w:rsid w:val="006C2E84"/>
    <w:rsid w:val="006C365E"/>
    <w:rsid w:val="006C377E"/>
    <w:rsid w:val="006C3E95"/>
    <w:rsid w:val="006C53B9"/>
    <w:rsid w:val="006C5E9B"/>
    <w:rsid w:val="006C647C"/>
    <w:rsid w:val="006C7520"/>
    <w:rsid w:val="006D1814"/>
    <w:rsid w:val="006D32EC"/>
    <w:rsid w:val="006D4367"/>
    <w:rsid w:val="006D4423"/>
    <w:rsid w:val="006D54C0"/>
    <w:rsid w:val="006E069E"/>
    <w:rsid w:val="006E1575"/>
    <w:rsid w:val="006E19C6"/>
    <w:rsid w:val="006E2EF3"/>
    <w:rsid w:val="006E48E5"/>
    <w:rsid w:val="006E4EA5"/>
    <w:rsid w:val="006E612F"/>
    <w:rsid w:val="006E70E3"/>
    <w:rsid w:val="006E73C8"/>
    <w:rsid w:val="006F0BC4"/>
    <w:rsid w:val="006F1296"/>
    <w:rsid w:val="006F18A6"/>
    <w:rsid w:val="006F5A7C"/>
    <w:rsid w:val="006F76E7"/>
    <w:rsid w:val="00700049"/>
    <w:rsid w:val="00701E96"/>
    <w:rsid w:val="007031B7"/>
    <w:rsid w:val="00703258"/>
    <w:rsid w:val="0070429A"/>
    <w:rsid w:val="00704764"/>
    <w:rsid w:val="0070526A"/>
    <w:rsid w:val="00705FE4"/>
    <w:rsid w:val="007060DC"/>
    <w:rsid w:val="0070656F"/>
    <w:rsid w:val="00710548"/>
    <w:rsid w:val="00710A25"/>
    <w:rsid w:val="00711773"/>
    <w:rsid w:val="00711D19"/>
    <w:rsid w:val="007125AA"/>
    <w:rsid w:val="00713E12"/>
    <w:rsid w:val="0071455A"/>
    <w:rsid w:val="00714BC9"/>
    <w:rsid w:val="00715452"/>
    <w:rsid w:val="00715EAC"/>
    <w:rsid w:val="00715FD7"/>
    <w:rsid w:val="00716C1F"/>
    <w:rsid w:val="00717A0F"/>
    <w:rsid w:val="00717A2D"/>
    <w:rsid w:val="00717DB4"/>
    <w:rsid w:val="00720E03"/>
    <w:rsid w:val="0072185D"/>
    <w:rsid w:val="007229BE"/>
    <w:rsid w:val="00723B3D"/>
    <w:rsid w:val="0072405B"/>
    <w:rsid w:val="00725854"/>
    <w:rsid w:val="00725C3E"/>
    <w:rsid w:val="0072659D"/>
    <w:rsid w:val="007277EA"/>
    <w:rsid w:val="00731965"/>
    <w:rsid w:val="00733424"/>
    <w:rsid w:val="00733587"/>
    <w:rsid w:val="007359FD"/>
    <w:rsid w:val="00735A1C"/>
    <w:rsid w:val="00735D2E"/>
    <w:rsid w:val="007367C8"/>
    <w:rsid w:val="00737931"/>
    <w:rsid w:val="00740D0A"/>
    <w:rsid w:val="00741DE9"/>
    <w:rsid w:val="00741E03"/>
    <w:rsid w:val="00742FFB"/>
    <w:rsid w:val="00743E74"/>
    <w:rsid w:val="007441C5"/>
    <w:rsid w:val="00745474"/>
    <w:rsid w:val="007474A0"/>
    <w:rsid w:val="007502B7"/>
    <w:rsid w:val="00752BD5"/>
    <w:rsid w:val="007539B9"/>
    <w:rsid w:val="0075430D"/>
    <w:rsid w:val="0075523B"/>
    <w:rsid w:val="00757A08"/>
    <w:rsid w:val="0076044C"/>
    <w:rsid w:val="007638C0"/>
    <w:rsid w:val="00763A1A"/>
    <w:rsid w:val="007662D7"/>
    <w:rsid w:val="0076701F"/>
    <w:rsid w:val="0077268A"/>
    <w:rsid w:val="00773EDB"/>
    <w:rsid w:val="007747FF"/>
    <w:rsid w:val="00775FEC"/>
    <w:rsid w:val="0077760A"/>
    <w:rsid w:val="00781CC4"/>
    <w:rsid w:val="00782DF1"/>
    <w:rsid w:val="00783FE3"/>
    <w:rsid w:val="00784D43"/>
    <w:rsid w:val="007851F0"/>
    <w:rsid w:val="007875EB"/>
    <w:rsid w:val="00790BC4"/>
    <w:rsid w:val="00791338"/>
    <w:rsid w:val="00791CC1"/>
    <w:rsid w:val="00792248"/>
    <w:rsid w:val="007937E8"/>
    <w:rsid w:val="007943B9"/>
    <w:rsid w:val="00795FF6"/>
    <w:rsid w:val="007A06DC"/>
    <w:rsid w:val="007A0B5F"/>
    <w:rsid w:val="007A12B3"/>
    <w:rsid w:val="007A4238"/>
    <w:rsid w:val="007A45E5"/>
    <w:rsid w:val="007A6B18"/>
    <w:rsid w:val="007A7758"/>
    <w:rsid w:val="007B17B6"/>
    <w:rsid w:val="007B2508"/>
    <w:rsid w:val="007B30AB"/>
    <w:rsid w:val="007B3A83"/>
    <w:rsid w:val="007B4165"/>
    <w:rsid w:val="007B4B68"/>
    <w:rsid w:val="007B6B73"/>
    <w:rsid w:val="007C1943"/>
    <w:rsid w:val="007C256B"/>
    <w:rsid w:val="007C5B64"/>
    <w:rsid w:val="007C621B"/>
    <w:rsid w:val="007C6484"/>
    <w:rsid w:val="007C661E"/>
    <w:rsid w:val="007C6B28"/>
    <w:rsid w:val="007C6E0B"/>
    <w:rsid w:val="007D2EE1"/>
    <w:rsid w:val="007D52E3"/>
    <w:rsid w:val="007D6195"/>
    <w:rsid w:val="007E0221"/>
    <w:rsid w:val="007E22C0"/>
    <w:rsid w:val="007E2438"/>
    <w:rsid w:val="007E2D0B"/>
    <w:rsid w:val="007E3845"/>
    <w:rsid w:val="007F3618"/>
    <w:rsid w:val="007F40D0"/>
    <w:rsid w:val="007F5338"/>
    <w:rsid w:val="007F54F4"/>
    <w:rsid w:val="007F5AA9"/>
    <w:rsid w:val="00800090"/>
    <w:rsid w:val="00800E63"/>
    <w:rsid w:val="00804B73"/>
    <w:rsid w:val="00805491"/>
    <w:rsid w:val="00805F7B"/>
    <w:rsid w:val="00807F7E"/>
    <w:rsid w:val="008102C3"/>
    <w:rsid w:val="00810923"/>
    <w:rsid w:val="008116FF"/>
    <w:rsid w:val="0081207F"/>
    <w:rsid w:val="0081251E"/>
    <w:rsid w:val="00812D4D"/>
    <w:rsid w:val="00813831"/>
    <w:rsid w:val="00815E5D"/>
    <w:rsid w:val="008167F1"/>
    <w:rsid w:val="00820336"/>
    <w:rsid w:val="00821268"/>
    <w:rsid w:val="00821CB1"/>
    <w:rsid w:val="00822BF2"/>
    <w:rsid w:val="008230EF"/>
    <w:rsid w:val="0082455B"/>
    <w:rsid w:val="00824758"/>
    <w:rsid w:val="00824FB9"/>
    <w:rsid w:val="008300CA"/>
    <w:rsid w:val="008339BB"/>
    <w:rsid w:val="00834310"/>
    <w:rsid w:val="008354E8"/>
    <w:rsid w:val="00840620"/>
    <w:rsid w:val="00842B7D"/>
    <w:rsid w:val="00842E27"/>
    <w:rsid w:val="00843DCB"/>
    <w:rsid w:val="00845DDD"/>
    <w:rsid w:val="00846FEC"/>
    <w:rsid w:val="008473F8"/>
    <w:rsid w:val="00850EFF"/>
    <w:rsid w:val="008517B2"/>
    <w:rsid w:val="00851EAE"/>
    <w:rsid w:val="00853832"/>
    <w:rsid w:val="00854499"/>
    <w:rsid w:val="00854ED1"/>
    <w:rsid w:val="008568D1"/>
    <w:rsid w:val="008572ED"/>
    <w:rsid w:val="00857DA8"/>
    <w:rsid w:val="00860478"/>
    <w:rsid w:val="008604AE"/>
    <w:rsid w:val="00862F47"/>
    <w:rsid w:val="00863218"/>
    <w:rsid w:val="00863C65"/>
    <w:rsid w:val="00864253"/>
    <w:rsid w:val="00864337"/>
    <w:rsid w:val="00864348"/>
    <w:rsid w:val="0086762E"/>
    <w:rsid w:val="00870053"/>
    <w:rsid w:val="008749EA"/>
    <w:rsid w:val="00875897"/>
    <w:rsid w:val="00875EE7"/>
    <w:rsid w:val="00876870"/>
    <w:rsid w:val="00876E51"/>
    <w:rsid w:val="008776F6"/>
    <w:rsid w:val="00877DFD"/>
    <w:rsid w:val="00880AF7"/>
    <w:rsid w:val="00881623"/>
    <w:rsid w:val="00881FD4"/>
    <w:rsid w:val="008825F2"/>
    <w:rsid w:val="00882956"/>
    <w:rsid w:val="00884B8C"/>
    <w:rsid w:val="008860AF"/>
    <w:rsid w:val="0088685C"/>
    <w:rsid w:val="00887067"/>
    <w:rsid w:val="00891188"/>
    <w:rsid w:val="00891876"/>
    <w:rsid w:val="008918A5"/>
    <w:rsid w:val="008919CC"/>
    <w:rsid w:val="00892806"/>
    <w:rsid w:val="00892DBB"/>
    <w:rsid w:val="008936C8"/>
    <w:rsid w:val="00894245"/>
    <w:rsid w:val="0089441F"/>
    <w:rsid w:val="00894927"/>
    <w:rsid w:val="008949F3"/>
    <w:rsid w:val="00896631"/>
    <w:rsid w:val="008974ED"/>
    <w:rsid w:val="00897BC5"/>
    <w:rsid w:val="008A0609"/>
    <w:rsid w:val="008A0E62"/>
    <w:rsid w:val="008A17A4"/>
    <w:rsid w:val="008A4668"/>
    <w:rsid w:val="008A4BC7"/>
    <w:rsid w:val="008A6024"/>
    <w:rsid w:val="008A6F08"/>
    <w:rsid w:val="008B0032"/>
    <w:rsid w:val="008B04AE"/>
    <w:rsid w:val="008B0795"/>
    <w:rsid w:val="008B17D2"/>
    <w:rsid w:val="008B19F7"/>
    <w:rsid w:val="008B23CD"/>
    <w:rsid w:val="008B5B6A"/>
    <w:rsid w:val="008B624D"/>
    <w:rsid w:val="008B66CF"/>
    <w:rsid w:val="008C13D8"/>
    <w:rsid w:val="008C1409"/>
    <w:rsid w:val="008C15EA"/>
    <w:rsid w:val="008C304E"/>
    <w:rsid w:val="008C36B3"/>
    <w:rsid w:val="008C48DC"/>
    <w:rsid w:val="008C65CF"/>
    <w:rsid w:val="008C66D3"/>
    <w:rsid w:val="008C75CD"/>
    <w:rsid w:val="008D03F4"/>
    <w:rsid w:val="008D1802"/>
    <w:rsid w:val="008D1F44"/>
    <w:rsid w:val="008D36F7"/>
    <w:rsid w:val="008D3941"/>
    <w:rsid w:val="008D48A4"/>
    <w:rsid w:val="008D4901"/>
    <w:rsid w:val="008D548E"/>
    <w:rsid w:val="008D7FB0"/>
    <w:rsid w:val="008E055A"/>
    <w:rsid w:val="008E38DB"/>
    <w:rsid w:val="008E3D2A"/>
    <w:rsid w:val="008E4A1A"/>
    <w:rsid w:val="008E61E0"/>
    <w:rsid w:val="008E76EA"/>
    <w:rsid w:val="008E796E"/>
    <w:rsid w:val="008E7F97"/>
    <w:rsid w:val="008F0602"/>
    <w:rsid w:val="008F1510"/>
    <w:rsid w:val="008F3E5B"/>
    <w:rsid w:val="008F4C65"/>
    <w:rsid w:val="008F741C"/>
    <w:rsid w:val="00901F9C"/>
    <w:rsid w:val="00903CD9"/>
    <w:rsid w:val="00905564"/>
    <w:rsid w:val="00905D36"/>
    <w:rsid w:val="00906FBA"/>
    <w:rsid w:val="00907C0E"/>
    <w:rsid w:val="009104FF"/>
    <w:rsid w:val="009110E6"/>
    <w:rsid w:val="00911134"/>
    <w:rsid w:val="00913192"/>
    <w:rsid w:val="00917B79"/>
    <w:rsid w:val="00920290"/>
    <w:rsid w:val="00920A12"/>
    <w:rsid w:val="00921CFA"/>
    <w:rsid w:val="00924D05"/>
    <w:rsid w:val="00924EAC"/>
    <w:rsid w:val="00925564"/>
    <w:rsid w:val="00925C95"/>
    <w:rsid w:val="00925EDF"/>
    <w:rsid w:val="009267A0"/>
    <w:rsid w:val="00926AAD"/>
    <w:rsid w:val="00926AFA"/>
    <w:rsid w:val="00926E7A"/>
    <w:rsid w:val="00927722"/>
    <w:rsid w:val="00927BFF"/>
    <w:rsid w:val="00927E7E"/>
    <w:rsid w:val="00932A75"/>
    <w:rsid w:val="00933951"/>
    <w:rsid w:val="00935875"/>
    <w:rsid w:val="00935D98"/>
    <w:rsid w:val="00935F31"/>
    <w:rsid w:val="00936F36"/>
    <w:rsid w:val="00937094"/>
    <w:rsid w:val="009406FE"/>
    <w:rsid w:val="00940F3E"/>
    <w:rsid w:val="009410F6"/>
    <w:rsid w:val="00942475"/>
    <w:rsid w:val="009436D8"/>
    <w:rsid w:val="00944599"/>
    <w:rsid w:val="00944B36"/>
    <w:rsid w:val="0094621B"/>
    <w:rsid w:val="00950316"/>
    <w:rsid w:val="00951405"/>
    <w:rsid w:val="009520D2"/>
    <w:rsid w:val="009539CD"/>
    <w:rsid w:val="00954D9F"/>
    <w:rsid w:val="00954DF3"/>
    <w:rsid w:val="00957118"/>
    <w:rsid w:val="00957439"/>
    <w:rsid w:val="00961536"/>
    <w:rsid w:val="009644A0"/>
    <w:rsid w:val="009659C1"/>
    <w:rsid w:val="009659F5"/>
    <w:rsid w:val="00967EC7"/>
    <w:rsid w:val="009705C7"/>
    <w:rsid w:val="00975FB0"/>
    <w:rsid w:val="00981528"/>
    <w:rsid w:val="00981D7C"/>
    <w:rsid w:val="0098426E"/>
    <w:rsid w:val="009858EB"/>
    <w:rsid w:val="00985CEE"/>
    <w:rsid w:val="00985F58"/>
    <w:rsid w:val="009867FA"/>
    <w:rsid w:val="00991289"/>
    <w:rsid w:val="00992E1B"/>
    <w:rsid w:val="009932B2"/>
    <w:rsid w:val="00993E8D"/>
    <w:rsid w:val="00994140"/>
    <w:rsid w:val="00994250"/>
    <w:rsid w:val="00995DB7"/>
    <w:rsid w:val="00995FC5"/>
    <w:rsid w:val="00996B4D"/>
    <w:rsid w:val="00997912"/>
    <w:rsid w:val="009A0E51"/>
    <w:rsid w:val="009A14F9"/>
    <w:rsid w:val="009A5131"/>
    <w:rsid w:val="009A520A"/>
    <w:rsid w:val="009B1802"/>
    <w:rsid w:val="009B255A"/>
    <w:rsid w:val="009B28AD"/>
    <w:rsid w:val="009B39E0"/>
    <w:rsid w:val="009B3A57"/>
    <w:rsid w:val="009B48FD"/>
    <w:rsid w:val="009B5A41"/>
    <w:rsid w:val="009C0296"/>
    <w:rsid w:val="009C17B0"/>
    <w:rsid w:val="009C188B"/>
    <w:rsid w:val="009C1D10"/>
    <w:rsid w:val="009C3919"/>
    <w:rsid w:val="009C3D4C"/>
    <w:rsid w:val="009C5BE7"/>
    <w:rsid w:val="009C6D0A"/>
    <w:rsid w:val="009C74AB"/>
    <w:rsid w:val="009C7CCA"/>
    <w:rsid w:val="009D050F"/>
    <w:rsid w:val="009D08DA"/>
    <w:rsid w:val="009D1072"/>
    <w:rsid w:val="009D1699"/>
    <w:rsid w:val="009D1AF9"/>
    <w:rsid w:val="009D21B7"/>
    <w:rsid w:val="009D2F7C"/>
    <w:rsid w:val="009D7BC8"/>
    <w:rsid w:val="009E1570"/>
    <w:rsid w:val="009E1BBD"/>
    <w:rsid w:val="009E2187"/>
    <w:rsid w:val="009E363E"/>
    <w:rsid w:val="009E497A"/>
    <w:rsid w:val="009E50D1"/>
    <w:rsid w:val="009F3D2C"/>
    <w:rsid w:val="009F7A05"/>
    <w:rsid w:val="00A013C7"/>
    <w:rsid w:val="00A01546"/>
    <w:rsid w:val="00A0161E"/>
    <w:rsid w:val="00A01895"/>
    <w:rsid w:val="00A01C84"/>
    <w:rsid w:val="00A022B8"/>
    <w:rsid w:val="00A04924"/>
    <w:rsid w:val="00A05856"/>
    <w:rsid w:val="00A06A44"/>
    <w:rsid w:val="00A10117"/>
    <w:rsid w:val="00A10EA1"/>
    <w:rsid w:val="00A11915"/>
    <w:rsid w:val="00A12305"/>
    <w:rsid w:val="00A1346E"/>
    <w:rsid w:val="00A13B75"/>
    <w:rsid w:val="00A14853"/>
    <w:rsid w:val="00A15A1A"/>
    <w:rsid w:val="00A16691"/>
    <w:rsid w:val="00A170F9"/>
    <w:rsid w:val="00A20394"/>
    <w:rsid w:val="00A20745"/>
    <w:rsid w:val="00A2142F"/>
    <w:rsid w:val="00A21FEB"/>
    <w:rsid w:val="00A22B20"/>
    <w:rsid w:val="00A23718"/>
    <w:rsid w:val="00A2387C"/>
    <w:rsid w:val="00A25F30"/>
    <w:rsid w:val="00A26C30"/>
    <w:rsid w:val="00A27923"/>
    <w:rsid w:val="00A30FCA"/>
    <w:rsid w:val="00A3250C"/>
    <w:rsid w:val="00A35091"/>
    <w:rsid w:val="00A35DA4"/>
    <w:rsid w:val="00A37A30"/>
    <w:rsid w:val="00A40405"/>
    <w:rsid w:val="00A4114C"/>
    <w:rsid w:val="00A4183B"/>
    <w:rsid w:val="00A41FC7"/>
    <w:rsid w:val="00A42F4B"/>
    <w:rsid w:val="00A447DF"/>
    <w:rsid w:val="00A44B74"/>
    <w:rsid w:val="00A44C63"/>
    <w:rsid w:val="00A460E9"/>
    <w:rsid w:val="00A47891"/>
    <w:rsid w:val="00A47BC3"/>
    <w:rsid w:val="00A47D4E"/>
    <w:rsid w:val="00A47EF1"/>
    <w:rsid w:val="00A51A2C"/>
    <w:rsid w:val="00A51EDD"/>
    <w:rsid w:val="00A52520"/>
    <w:rsid w:val="00A52815"/>
    <w:rsid w:val="00A529C3"/>
    <w:rsid w:val="00A531EB"/>
    <w:rsid w:val="00A53F12"/>
    <w:rsid w:val="00A57EC9"/>
    <w:rsid w:val="00A6138E"/>
    <w:rsid w:val="00A63BEF"/>
    <w:rsid w:val="00A6424C"/>
    <w:rsid w:val="00A648E4"/>
    <w:rsid w:val="00A665EB"/>
    <w:rsid w:val="00A70D4F"/>
    <w:rsid w:val="00A713A2"/>
    <w:rsid w:val="00A71798"/>
    <w:rsid w:val="00A749CF"/>
    <w:rsid w:val="00A74CDB"/>
    <w:rsid w:val="00A7543F"/>
    <w:rsid w:val="00A76E21"/>
    <w:rsid w:val="00A77A8E"/>
    <w:rsid w:val="00A77D0E"/>
    <w:rsid w:val="00A80806"/>
    <w:rsid w:val="00A81C9A"/>
    <w:rsid w:val="00A81D7A"/>
    <w:rsid w:val="00A8353A"/>
    <w:rsid w:val="00A855E6"/>
    <w:rsid w:val="00A859AD"/>
    <w:rsid w:val="00A85C66"/>
    <w:rsid w:val="00A86800"/>
    <w:rsid w:val="00A868F9"/>
    <w:rsid w:val="00A872EB"/>
    <w:rsid w:val="00A9297C"/>
    <w:rsid w:val="00A929E8"/>
    <w:rsid w:val="00A9352C"/>
    <w:rsid w:val="00A9372B"/>
    <w:rsid w:val="00A93E51"/>
    <w:rsid w:val="00A95A7F"/>
    <w:rsid w:val="00A97440"/>
    <w:rsid w:val="00AA1E94"/>
    <w:rsid w:val="00AA57FD"/>
    <w:rsid w:val="00AA5C5E"/>
    <w:rsid w:val="00AA69D3"/>
    <w:rsid w:val="00AA6D8B"/>
    <w:rsid w:val="00AB02C7"/>
    <w:rsid w:val="00AB2684"/>
    <w:rsid w:val="00AB3C60"/>
    <w:rsid w:val="00AB5BA4"/>
    <w:rsid w:val="00AB7185"/>
    <w:rsid w:val="00AC0054"/>
    <w:rsid w:val="00AC20D9"/>
    <w:rsid w:val="00AC215E"/>
    <w:rsid w:val="00AC3330"/>
    <w:rsid w:val="00AC5846"/>
    <w:rsid w:val="00AC65B4"/>
    <w:rsid w:val="00AC6728"/>
    <w:rsid w:val="00AC716D"/>
    <w:rsid w:val="00AC783D"/>
    <w:rsid w:val="00AD15BD"/>
    <w:rsid w:val="00AD2D50"/>
    <w:rsid w:val="00AD3AB3"/>
    <w:rsid w:val="00AD4E7C"/>
    <w:rsid w:val="00AE0899"/>
    <w:rsid w:val="00AE1A28"/>
    <w:rsid w:val="00AE30CD"/>
    <w:rsid w:val="00AE38E0"/>
    <w:rsid w:val="00AE45B8"/>
    <w:rsid w:val="00AE703A"/>
    <w:rsid w:val="00AF46F8"/>
    <w:rsid w:val="00AF47B8"/>
    <w:rsid w:val="00AF50A0"/>
    <w:rsid w:val="00AF5BCF"/>
    <w:rsid w:val="00AF7A55"/>
    <w:rsid w:val="00B0701C"/>
    <w:rsid w:val="00B12C29"/>
    <w:rsid w:val="00B135A6"/>
    <w:rsid w:val="00B13E0F"/>
    <w:rsid w:val="00B14919"/>
    <w:rsid w:val="00B15893"/>
    <w:rsid w:val="00B16724"/>
    <w:rsid w:val="00B16B9F"/>
    <w:rsid w:val="00B17558"/>
    <w:rsid w:val="00B17626"/>
    <w:rsid w:val="00B17702"/>
    <w:rsid w:val="00B17B89"/>
    <w:rsid w:val="00B20DC9"/>
    <w:rsid w:val="00B216C5"/>
    <w:rsid w:val="00B221E6"/>
    <w:rsid w:val="00B2251F"/>
    <w:rsid w:val="00B22A31"/>
    <w:rsid w:val="00B23E30"/>
    <w:rsid w:val="00B2409E"/>
    <w:rsid w:val="00B24B29"/>
    <w:rsid w:val="00B24C94"/>
    <w:rsid w:val="00B2508E"/>
    <w:rsid w:val="00B3180A"/>
    <w:rsid w:val="00B319AA"/>
    <w:rsid w:val="00B336F5"/>
    <w:rsid w:val="00B35DC9"/>
    <w:rsid w:val="00B36A67"/>
    <w:rsid w:val="00B379D4"/>
    <w:rsid w:val="00B40AC8"/>
    <w:rsid w:val="00B418DD"/>
    <w:rsid w:val="00B41A14"/>
    <w:rsid w:val="00B42840"/>
    <w:rsid w:val="00B42A27"/>
    <w:rsid w:val="00B42D9A"/>
    <w:rsid w:val="00B43D2B"/>
    <w:rsid w:val="00B44D64"/>
    <w:rsid w:val="00B44D79"/>
    <w:rsid w:val="00B45DC2"/>
    <w:rsid w:val="00B46B75"/>
    <w:rsid w:val="00B511B7"/>
    <w:rsid w:val="00B5521D"/>
    <w:rsid w:val="00B60705"/>
    <w:rsid w:val="00B61071"/>
    <w:rsid w:val="00B61EB1"/>
    <w:rsid w:val="00B62B98"/>
    <w:rsid w:val="00B62CB5"/>
    <w:rsid w:val="00B64827"/>
    <w:rsid w:val="00B656AC"/>
    <w:rsid w:val="00B656F4"/>
    <w:rsid w:val="00B67162"/>
    <w:rsid w:val="00B677A0"/>
    <w:rsid w:val="00B67C2D"/>
    <w:rsid w:val="00B67CDB"/>
    <w:rsid w:val="00B701F2"/>
    <w:rsid w:val="00B71B56"/>
    <w:rsid w:val="00B72828"/>
    <w:rsid w:val="00B75C72"/>
    <w:rsid w:val="00B82E58"/>
    <w:rsid w:val="00B852DE"/>
    <w:rsid w:val="00B8546D"/>
    <w:rsid w:val="00B85F56"/>
    <w:rsid w:val="00B86333"/>
    <w:rsid w:val="00B86DAA"/>
    <w:rsid w:val="00B9029A"/>
    <w:rsid w:val="00B903DC"/>
    <w:rsid w:val="00B90804"/>
    <w:rsid w:val="00B90D06"/>
    <w:rsid w:val="00B92F34"/>
    <w:rsid w:val="00B9653B"/>
    <w:rsid w:val="00B9675C"/>
    <w:rsid w:val="00BA153D"/>
    <w:rsid w:val="00BA233D"/>
    <w:rsid w:val="00BA33C7"/>
    <w:rsid w:val="00BA462A"/>
    <w:rsid w:val="00BA4A08"/>
    <w:rsid w:val="00BA5F09"/>
    <w:rsid w:val="00BA6340"/>
    <w:rsid w:val="00BA653D"/>
    <w:rsid w:val="00BB07B2"/>
    <w:rsid w:val="00BB0EE0"/>
    <w:rsid w:val="00BB1A83"/>
    <w:rsid w:val="00BB33D8"/>
    <w:rsid w:val="00BB3CC0"/>
    <w:rsid w:val="00BB452F"/>
    <w:rsid w:val="00BB4AE9"/>
    <w:rsid w:val="00BB6CEA"/>
    <w:rsid w:val="00BB7218"/>
    <w:rsid w:val="00BC0CAB"/>
    <w:rsid w:val="00BC105A"/>
    <w:rsid w:val="00BC1085"/>
    <w:rsid w:val="00BC4F34"/>
    <w:rsid w:val="00BC52C6"/>
    <w:rsid w:val="00BC5678"/>
    <w:rsid w:val="00BC5989"/>
    <w:rsid w:val="00BC718E"/>
    <w:rsid w:val="00BD094A"/>
    <w:rsid w:val="00BD27A1"/>
    <w:rsid w:val="00BD28FE"/>
    <w:rsid w:val="00BD2F4B"/>
    <w:rsid w:val="00BD32C5"/>
    <w:rsid w:val="00BD3CF7"/>
    <w:rsid w:val="00BD673B"/>
    <w:rsid w:val="00BD71D6"/>
    <w:rsid w:val="00BE0515"/>
    <w:rsid w:val="00BE13F6"/>
    <w:rsid w:val="00BE2A47"/>
    <w:rsid w:val="00BE377D"/>
    <w:rsid w:val="00BE3D1A"/>
    <w:rsid w:val="00BE5A5B"/>
    <w:rsid w:val="00BF3EA2"/>
    <w:rsid w:val="00BF458B"/>
    <w:rsid w:val="00BF641B"/>
    <w:rsid w:val="00BF6BA0"/>
    <w:rsid w:val="00BF7778"/>
    <w:rsid w:val="00C00928"/>
    <w:rsid w:val="00C0188C"/>
    <w:rsid w:val="00C03EEB"/>
    <w:rsid w:val="00C04326"/>
    <w:rsid w:val="00C06EA7"/>
    <w:rsid w:val="00C0789C"/>
    <w:rsid w:val="00C10BC1"/>
    <w:rsid w:val="00C10EAF"/>
    <w:rsid w:val="00C1138D"/>
    <w:rsid w:val="00C11980"/>
    <w:rsid w:val="00C13110"/>
    <w:rsid w:val="00C13B25"/>
    <w:rsid w:val="00C15CFC"/>
    <w:rsid w:val="00C17CC2"/>
    <w:rsid w:val="00C214D3"/>
    <w:rsid w:val="00C21B2A"/>
    <w:rsid w:val="00C2446A"/>
    <w:rsid w:val="00C27EEB"/>
    <w:rsid w:val="00C31D6C"/>
    <w:rsid w:val="00C33F91"/>
    <w:rsid w:val="00C36549"/>
    <w:rsid w:val="00C377C7"/>
    <w:rsid w:val="00C4044F"/>
    <w:rsid w:val="00C4056F"/>
    <w:rsid w:val="00C40879"/>
    <w:rsid w:val="00C41C1D"/>
    <w:rsid w:val="00C41E17"/>
    <w:rsid w:val="00C429AF"/>
    <w:rsid w:val="00C45BB0"/>
    <w:rsid w:val="00C460E3"/>
    <w:rsid w:val="00C462FD"/>
    <w:rsid w:val="00C46FD9"/>
    <w:rsid w:val="00C505A0"/>
    <w:rsid w:val="00C50A5E"/>
    <w:rsid w:val="00C520A2"/>
    <w:rsid w:val="00C527C4"/>
    <w:rsid w:val="00C53B6F"/>
    <w:rsid w:val="00C54B6F"/>
    <w:rsid w:val="00C60E5E"/>
    <w:rsid w:val="00C610D4"/>
    <w:rsid w:val="00C6120E"/>
    <w:rsid w:val="00C63E1A"/>
    <w:rsid w:val="00C6477D"/>
    <w:rsid w:val="00C667A6"/>
    <w:rsid w:val="00C67171"/>
    <w:rsid w:val="00C67849"/>
    <w:rsid w:val="00C67A47"/>
    <w:rsid w:val="00C70D63"/>
    <w:rsid w:val="00C7245F"/>
    <w:rsid w:val="00C75993"/>
    <w:rsid w:val="00C75C23"/>
    <w:rsid w:val="00C75CC5"/>
    <w:rsid w:val="00C75EAE"/>
    <w:rsid w:val="00C80D09"/>
    <w:rsid w:val="00C83039"/>
    <w:rsid w:val="00C83EE0"/>
    <w:rsid w:val="00C84F37"/>
    <w:rsid w:val="00C85A73"/>
    <w:rsid w:val="00C874BF"/>
    <w:rsid w:val="00C87854"/>
    <w:rsid w:val="00C87A75"/>
    <w:rsid w:val="00C90147"/>
    <w:rsid w:val="00C90AB4"/>
    <w:rsid w:val="00C91EF6"/>
    <w:rsid w:val="00C92BB9"/>
    <w:rsid w:val="00C92F97"/>
    <w:rsid w:val="00C94106"/>
    <w:rsid w:val="00C95E49"/>
    <w:rsid w:val="00C97B6C"/>
    <w:rsid w:val="00C97D7B"/>
    <w:rsid w:val="00C97F9A"/>
    <w:rsid w:val="00CA41F1"/>
    <w:rsid w:val="00CA551E"/>
    <w:rsid w:val="00CA5C6F"/>
    <w:rsid w:val="00CA6B2D"/>
    <w:rsid w:val="00CA6FAD"/>
    <w:rsid w:val="00CA776A"/>
    <w:rsid w:val="00CA77FA"/>
    <w:rsid w:val="00CA796D"/>
    <w:rsid w:val="00CA7BC0"/>
    <w:rsid w:val="00CB001A"/>
    <w:rsid w:val="00CB021F"/>
    <w:rsid w:val="00CB0B55"/>
    <w:rsid w:val="00CB0EA0"/>
    <w:rsid w:val="00CB1F63"/>
    <w:rsid w:val="00CB65E4"/>
    <w:rsid w:val="00CB6EFB"/>
    <w:rsid w:val="00CB7D34"/>
    <w:rsid w:val="00CC02D0"/>
    <w:rsid w:val="00CC067B"/>
    <w:rsid w:val="00CC092A"/>
    <w:rsid w:val="00CC4AB9"/>
    <w:rsid w:val="00CC5D4C"/>
    <w:rsid w:val="00CC6150"/>
    <w:rsid w:val="00CD051F"/>
    <w:rsid w:val="00CD1612"/>
    <w:rsid w:val="00CD1B5A"/>
    <w:rsid w:val="00CD2172"/>
    <w:rsid w:val="00CD21AF"/>
    <w:rsid w:val="00CD333E"/>
    <w:rsid w:val="00CD6791"/>
    <w:rsid w:val="00CD685F"/>
    <w:rsid w:val="00CD69DB"/>
    <w:rsid w:val="00CD6F84"/>
    <w:rsid w:val="00CD7CB3"/>
    <w:rsid w:val="00CE0379"/>
    <w:rsid w:val="00CE0F80"/>
    <w:rsid w:val="00CE2C39"/>
    <w:rsid w:val="00CE3888"/>
    <w:rsid w:val="00CE3951"/>
    <w:rsid w:val="00CE40E6"/>
    <w:rsid w:val="00CE46B9"/>
    <w:rsid w:val="00CE48D5"/>
    <w:rsid w:val="00CE5809"/>
    <w:rsid w:val="00CE61CE"/>
    <w:rsid w:val="00CE69A7"/>
    <w:rsid w:val="00CE75A6"/>
    <w:rsid w:val="00CF2C43"/>
    <w:rsid w:val="00CF477C"/>
    <w:rsid w:val="00CF5194"/>
    <w:rsid w:val="00CF52F1"/>
    <w:rsid w:val="00D003C6"/>
    <w:rsid w:val="00D01A9F"/>
    <w:rsid w:val="00D02527"/>
    <w:rsid w:val="00D034DF"/>
    <w:rsid w:val="00D039B4"/>
    <w:rsid w:val="00D0432A"/>
    <w:rsid w:val="00D06764"/>
    <w:rsid w:val="00D073AF"/>
    <w:rsid w:val="00D079B5"/>
    <w:rsid w:val="00D10A62"/>
    <w:rsid w:val="00D11D62"/>
    <w:rsid w:val="00D12D17"/>
    <w:rsid w:val="00D139DB"/>
    <w:rsid w:val="00D14174"/>
    <w:rsid w:val="00D1452D"/>
    <w:rsid w:val="00D145F8"/>
    <w:rsid w:val="00D14B6E"/>
    <w:rsid w:val="00D15D76"/>
    <w:rsid w:val="00D16F20"/>
    <w:rsid w:val="00D17E73"/>
    <w:rsid w:val="00D216A2"/>
    <w:rsid w:val="00D232D0"/>
    <w:rsid w:val="00D25CBF"/>
    <w:rsid w:val="00D302A6"/>
    <w:rsid w:val="00D30C6C"/>
    <w:rsid w:val="00D30E99"/>
    <w:rsid w:val="00D314B7"/>
    <w:rsid w:val="00D348E8"/>
    <w:rsid w:val="00D34B70"/>
    <w:rsid w:val="00D34EC1"/>
    <w:rsid w:val="00D3679D"/>
    <w:rsid w:val="00D36B08"/>
    <w:rsid w:val="00D36CAB"/>
    <w:rsid w:val="00D40080"/>
    <w:rsid w:val="00D444F0"/>
    <w:rsid w:val="00D44F38"/>
    <w:rsid w:val="00D45A7E"/>
    <w:rsid w:val="00D46DCA"/>
    <w:rsid w:val="00D471C8"/>
    <w:rsid w:val="00D52448"/>
    <w:rsid w:val="00D53720"/>
    <w:rsid w:val="00D53D02"/>
    <w:rsid w:val="00D53E8F"/>
    <w:rsid w:val="00D5518C"/>
    <w:rsid w:val="00D628CA"/>
    <w:rsid w:val="00D62D8B"/>
    <w:rsid w:val="00D634CC"/>
    <w:rsid w:val="00D6383E"/>
    <w:rsid w:val="00D645EE"/>
    <w:rsid w:val="00D653B3"/>
    <w:rsid w:val="00D66369"/>
    <w:rsid w:val="00D66810"/>
    <w:rsid w:val="00D66A91"/>
    <w:rsid w:val="00D66C28"/>
    <w:rsid w:val="00D70559"/>
    <w:rsid w:val="00D70D66"/>
    <w:rsid w:val="00D776F6"/>
    <w:rsid w:val="00D77F67"/>
    <w:rsid w:val="00D81454"/>
    <w:rsid w:val="00D81E5E"/>
    <w:rsid w:val="00D82761"/>
    <w:rsid w:val="00D82980"/>
    <w:rsid w:val="00D82DCB"/>
    <w:rsid w:val="00D83E58"/>
    <w:rsid w:val="00D84BAC"/>
    <w:rsid w:val="00D84E9F"/>
    <w:rsid w:val="00D85AE4"/>
    <w:rsid w:val="00D86097"/>
    <w:rsid w:val="00D87D64"/>
    <w:rsid w:val="00D906DD"/>
    <w:rsid w:val="00D91A7E"/>
    <w:rsid w:val="00D9215E"/>
    <w:rsid w:val="00D94FDF"/>
    <w:rsid w:val="00D95A93"/>
    <w:rsid w:val="00D95E1C"/>
    <w:rsid w:val="00D9730E"/>
    <w:rsid w:val="00D97334"/>
    <w:rsid w:val="00D97E93"/>
    <w:rsid w:val="00DA2EAE"/>
    <w:rsid w:val="00DA4259"/>
    <w:rsid w:val="00DA591A"/>
    <w:rsid w:val="00DA5F08"/>
    <w:rsid w:val="00DA6404"/>
    <w:rsid w:val="00DA6C4A"/>
    <w:rsid w:val="00DB0F55"/>
    <w:rsid w:val="00DB14B9"/>
    <w:rsid w:val="00DB2762"/>
    <w:rsid w:val="00DB2F8B"/>
    <w:rsid w:val="00DB3799"/>
    <w:rsid w:val="00DB3993"/>
    <w:rsid w:val="00DB43BD"/>
    <w:rsid w:val="00DB4A71"/>
    <w:rsid w:val="00DB53C7"/>
    <w:rsid w:val="00DB544A"/>
    <w:rsid w:val="00DB6489"/>
    <w:rsid w:val="00DC1049"/>
    <w:rsid w:val="00DC13A9"/>
    <w:rsid w:val="00DC3651"/>
    <w:rsid w:val="00DC3DE9"/>
    <w:rsid w:val="00DC43FB"/>
    <w:rsid w:val="00DC48A4"/>
    <w:rsid w:val="00DC5BEC"/>
    <w:rsid w:val="00DC5F53"/>
    <w:rsid w:val="00DC6982"/>
    <w:rsid w:val="00DD0182"/>
    <w:rsid w:val="00DD55AA"/>
    <w:rsid w:val="00DD6F72"/>
    <w:rsid w:val="00DD738C"/>
    <w:rsid w:val="00DD7DAB"/>
    <w:rsid w:val="00DE0C44"/>
    <w:rsid w:val="00DE0FEB"/>
    <w:rsid w:val="00DE187A"/>
    <w:rsid w:val="00DE4C4B"/>
    <w:rsid w:val="00DE7EA3"/>
    <w:rsid w:val="00DE7F1C"/>
    <w:rsid w:val="00DF0BE7"/>
    <w:rsid w:val="00DF266F"/>
    <w:rsid w:val="00DF2882"/>
    <w:rsid w:val="00DF4F8D"/>
    <w:rsid w:val="00DF554D"/>
    <w:rsid w:val="00DF55A4"/>
    <w:rsid w:val="00DF6396"/>
    <w:rsid w:val="00DF64F9"/>
    <w:rsid w:val="00E003BE"/>
    <w:rsid w:val="00E00DBD"/>
    <w:rsid w:val="00E01E00"/>
    <w:rsid w:val="00E025E3"/>
    <w:rsid w:val="00E02724"/>
    <w:rsid w:val="00E0529C"/>
    <w:rsid w:val="00E0568D"/>
    <w:rsid w:val="00E06CB7"/>
    <w:rsid w:val="00E12285"/>
    <w:rsid w:val="00E129B0"/>
    <w:rsid w:val="00E14D6A"/>
    <w:rsid w:val="00E15EC2"/>
    <w:rsid w:val="00E160AB"/>
    <w:rsid w:val="00E1710C"/>
    <w:rsid w:val="00E22EE7"/>
    <w:rsid w:val="00E277C0"/>
    <w:rsid w:val="00E30D54"/>
    <w:rsid w:val="00E3165C"/>
    <w:rsid w:val="00E3371E"/>
    <w:rsid w:val="00E34674"/>
    <w:rsid w:val="00E34ECB"/>
    <w:rsid w:val="00E368A2"/>
    <w:rsid w:val="00E379C3"/>
    <w:rsid w:val="00E379EE"/>
    <w:rsid w:val="00E423A8"/>
    <w:rsid w:val="00E42DB0"/>
    <w:rsid w:val="00E4328F"/>
    <w:rsid w:val="00E43BD2"/>
    <w:rsid w:val="00E51C10"/>
    <w:rsid w:val="00E53589"/>
    <w:rsid w:val="00E5531B"/>
    <w:rsid w:val="00E55AE1"/>
    <w:rsid w:val="00E55F21"/>
    <w:rsid w:val="00E61387"/>
    <w:rsid w:val="00E61F55"/>
    <w:rsid w:val="00E6271D"/>
    <w:rsid w:val="00E66244"/>
    <w:rsid w:val="00E71D1D"/>
    <w:rsid w:val="00E71EFC"/>
    <w:rsid w:val="00E73859"/>
    <w:rsid w:val="00E73AFE"/>
    <w:rsid w:val="00E76550"/>
    <w:rsid w:val="00E77501"/>
    <w:rsid w:val="00E82AB4"/>
    <w:rsid w:val="00E84710"/>
    <w:rsid w:val="00E86979"/>
    <w:rsid w:val="00E87709"/>
    <w:rsid w:val="00E87D05"/>
    <w:rsid w:val="00E900F7"/>
    <w:rsid w:val="00E91F68"/>
    <w:rsid w:val="00E94448"/>
    <w:rsid w:val="00E948BC"/>
    <w:rsid w:val="00EA0998"/>
    <w:rsid w:val="00EA0CF3"/>
    <w:rsid w:val="00EA1F48"/>
    <w:rsid w:val="00EA2A35"/>
    <w:rsid w:val="00EA2E5F"/>
    <w:rsid w:val="00EA43A8"/>
    <w:rsid w:val="00EA5069"/>
    <w:rsid w:val="00EA5D6E"/>
    <w:rsid w:val="00EA6645"/>
    <w:rsid w:val="00EB0F8E"/>
    <w:rsid w:val="00EB169F"/>
    <w:rsid w:val="00EB2203"/>
    <w:rsid w:val="00EB5350"/>
    <w:rsid w:val="00EB548B"/>
    <w:rsid w:val="00EB5CD2"/>
    <w:rsid w:val="00EB6F8A"/>
    <w:rsid w:val="00EB78AA"/>
    <w:rsid w:val="00EC00F2"/>
    <w:rsid w:val="00EC2EA7"/>
    <w:rsid w:val="00EC32FA"/>
    <w:rsid w:val="00EC533D"/>
    <w:rsid w:val="00EC5E7B"/>
    <w:rsid w:val="00EC709C"/>
    <w:rsid w:val="00ED05A5"/>
    <w:rsid w:val="00ED13BF"/>
    <w:rsid w:val="00ED25F2"/>
    <w:rsid w:val="00ED3726"/>
    <w:rsid w:val="00ED7422"/>
    <w:rsid w:val="00ED757F"/>
    <w:rsid w:val="00EE1E4D"/>
    <w:rsid w:val="00EE278A"/>
    <w:rsid w:val="00EE402F"/>
    <w:rsid w:val="00EE5300"/>
    <w:rsid w:val="00EE5661"/>
    <w:rsid w:val="00EE62D6"/>
    <w:rsid w:val="00EE67B0"/>
    <w:rsid w:val="00EE6CC0"/>
    <w:rsid w:val="00EE74E4"/>
    <w:rsid w:val="00EE7892"/>
    <w:rsid w:val="00EF170D"/>
    <w:rsid w:val="00EF2827"/>
    <w:rsid w:val="00EF4DAE"/>
    <w:rsid w:val="00EF6A1D"/>
    <w:rsid w:val="00EF6E60"/>
    <w:rsid w:val="00EF75B1"/>
    <w:rsid w:val="00F02373"/>
    <w:rsid w:val="00F02E1B"/>
    <w:rsid w:val="00F02EDF"/>
    <w:rsid w:val="00F030A6"/>
    <w:rsid w:val="00F068E7"/>
    <w:rsid w:val="00F06A00"/>
    <w:rsid w:val="00F0723A"/>
    <w:rsid w:val="00F07B02"/>
    <w:rsid w:val="00F07DEC"/>
    <w:rsid w:val="00F11561"/>
    <w:rsid w:val="00F11F21"/>
    <w:rsid w:val="00F144A8"/>
    <w:rsid w:val="00F14739"/>
    <w:rsid w:val="00F163CB"/>
    <w:rsid w:val="00F16E97"/>
    <w:rsid w:val="00F20633"/>
    <w:rsid w:val="00F20FD1"/>
    <w:rsid w:val="00F227DF"/>
    <w:rsid w:val="00F22B0C"/>
    <w:rsid w:val="00F23FEC"/>
    <w:rsid w:val="00F2410F"/>
    <w:rsid w:val="00F24756"/>
    <w:rsid w:val="00F24F82"/>
    <w:rsid w:val="00F269F7"/>
    <w:rsid w:val="00F269F8"/>
    <w:rsid w:val="00F26AB6"/>
    <w:rsid w:val="00F27C9D"/>
    <w:rsid w:val="00F30CAA"/>
    <w:rsid w:val="00F31373"/>
    <w:rsid w:val="00F31B7A"/>
    <w:rsid w:val="00F322E9"/>
    <w:rsid w:val="00F32364"/>
    <w:rsid w:val="00F329DD"/>
    <w:rsid w:val="00F32C93"/>
    <w:rsid w:val="00F34C3D"/>
    <w:rsid w:val="00F34F29"/>
    <w:rsid w:val="00F353EB"/>
    <w:rsid w:val="00F35B47"/>
    <w:rsid w:val="00F362FC"/>
    <w:rsid w:val="00F3673D"/>
    <w:rsid w:val="00F375E2"/>
    <w:rsid w:val="00F4041F"/>
    <w:rsid w:val="00F418A8"/>
    <w:rsid w:val="00F42046"/>
    <w:rsid w:val="00F427EE"/>
    <w:rsid w:val="00F443C0"/>
    <w:rsid w:val="00F4652F"/>
    <w:rsid w:val="00F468CC"/>
    <w:rsid w:val="00F47273"/>
    <w:rsid w:val="00F503AE"/>
    <w:rsid w:val="00F50CE3"/>
    <w:rsid w:val="00F52C80"/>
    <w:rsid w:val="00F5331E"/>
    <w:rsid w:val="00F561C5"/>
    <w:rsid w:val="00F569CA"/>
    <w:rsid w:val="00F625A9"/>
    <w:rsid w:val="00F6342C"/>
    <w:rsid w:val="00F64301"/>
    <w:rsid w:val="00F6450F"/>
    <w:rsid w:val="00F647B0"/>
    <w:rsid w:val="00F6482C"/>
    <w:rsid w:val="00F64C6F"/>
    <w:rsid w:val="00F65210"/>
    <w:rsid w:val="00F674B1"/>
    <w:rsid w:val="00F67C60"/>
    <w:rsid w:val="00F70E17"/>
    <w:rsid w:val="00F70EEA"/>
    <w:rsid w:val="00F72289"/>
    <w:rsid w:val="00F75FDD"/>
    <w:rsid w:val="00F7783C"/>
    <w:rsid w:val="00F77B10"/>
    <w:rsid w:val="00F80D3E"/>
    <w:rsid w:val="00F822B3"/>
    <w:rsid w:val="00F8239B"/>
    <w:rsid w:val="00F82496"/>
    <w:rsid w:val="00F82D36"/>
    <w:rsid w:val="00F8534A"/>
    <w:rsid w:val="00F92FED"/>
    <w:rsid w:val="00F93D7D"/>
    <w:rsid w:val="00F94705"/>
    <w:rsid w:val="00FA11D4"/>
    <w:rsid w:val="00FA2414"/>
    <w:rsid w:val="00FA3217"/>
    <w:rsid w:val="00FA4B17"/>
    <w:rsid w:val="00FA50B3"/>
    <w:rsid w:val="00FA5F56"/>
    <w:rsid w:val="00FA727A"/>
    <w:rsid w:val="00FB0BCB"/>
    <w:rsid w:val="00FB2CFB"/>
    <w:rsid w:val="00FB4B81"/>
    <w:rsid w:val="00FB610D"/>
    <w:rsid w:val="00FB6964"/>
    <w:rsid w:val="00FB6A0A"/>
    <w:rsid w:val="00FB6CD6"/>
    <w:rsid w:val="00FC0022"/>
    <w:rsid w:val="00FC04A5"/>
    <w:rsid w:val="00FC174A"/>
    <w:rsid w:val="00FC2585"/>
    <w:rsid w:val="00FC3684"/>
    <w:rsid w:val="00FC416B"/>
    <w:rsid w:val="00FC50CC"/>
    <w:rsid w:val="00FC6497"/>
    <w:rsid w:val="00FD1C16"/>
    <w:rsid w:val="00FD25EF"/>
    <w:rsid w:val="00FD4D6C"/>
    <w:rsid w:val="00FD6463"/>
    <w:rsid w:val="00FD7B8B"/>
    <w:rsid w:val="00FE0B39"/>
    <w:rsid w:val="00FE1C68"/>
    <w:rsid w:val="00FE66E8"/>
    <w:rsid w:val="00FE6D27"/>
    <w:rsid w:val="00FF0098"/>
    <w:rsid w:val="00FF1079"/>
    <w:rsid w:val="00FF1BF0"/>
    <w:rsid w:val="00FF1E1C"/>
    <w:rsid w:val="00FF26B9"/>
    <w:rsid w:val="00FF4582"/>
    <w:rsid w:val="00FF777B"/>
    <w:rsid w:val="00FF7F0B"/>
    <w:rsid w:val="2DC228CD"/>
    <w:rsid w:val="34ECC49B"/>
    <w:rsid w:val="3DE504E9"/>
    <w:rsid w:val="55558AC2"/>
    <w:rsid w:val="763FCE5F"/>
    <w:rsid w:val="7719B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ACF812"/>
  <w15:docId w15:val="{D3FE42A1-18E4-47A7-8A57-3A847EC6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B11"/>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EF4DAE"/>
    <w:rPr>
      <w:color w:val="808080"/>
    </w:rPr>
  </w:style>
  <w:style w:type="paragraph" w:styleId="Revision">
    <w:name w:val="Revision"/>
    <w:hidden/>
    <w:uiPriority w:val="99"/>
    <w:semiHidden/>
    <w:rsid w:val="00325F62"/>
    <w:rPr>
      <w:sz w:val="24"/>
      <w:szCs w:val="24"/>
    </w:rPr>
  </w:style>
  <w:style w:type="character" w:styleId="UnresolvedMention">
    <w:name w:val="Unresolved Mention"/>
    <w:basedOn w:val="DefaultParagraphFont"/>
    <w:uiPriority w:val="99"/>
    <w:semiHidden/>
    <w:unhideWhenUsed/>
    <w:rsid w:val="001B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401105009">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269047571">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818183732">
      <w:bodyDiv w:val="1"/>
      <w:marLeft w:val="0"/>
      <w:marRight w:val="0"/>
      <w:marTop w:val="0"/>
      <w:marBottom w:val="0"/>
      <w:divBdr>
        <w:top w:val="none" w:sz="0" w:space="0" w:color="auto"/>
        <w:left w:val="none" w:sz="0" w:space="0" w:color="auto"/>
        <w:bottom w:val="none" w:sz="0" w:space="0" w:color="auto"/>
        <w:right w:val="none" w:sz="0" w:space="0" w:color="auto"/>
      </w:divBdr>
    </w:div>
    <w:div w:id="2077512654">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TDOT.HQ.ROW@tn.gov" TargetMode="External"/><Relationship Id="rId3" Type="http://schemas.openxmlformats.org/officeDocument/2006/relationships/customXml" Target="../customXml/item3.xml"/><Relationship Id="rId21" Type="http://schemas.openxmlformats.org/officeDocument/2006/relationships/hyperlink" Target="mailto:TDOT.HQ.ROW@tn.gov" TargetMode="External"/><Relationship Id="rId7" Type="http://schemas.openxmlformats.org/officeDocument/2006/relationships/styles" Target="styles.xml"/><Relationship Id="rId12" Type="http://schemas.openxmlformats.org/officeDocument/2006/relationships/hyperlink" Target="https://www.tdot.tn.gov/PublicDocuments/%5CDesignDivision%5Cassistant_engineer_design%5Cdesign%5Cv8%5CCADDV8.pdf" TargetMode="External"/><Relationship Id="rId17" Type="http://schemas.openxmlformats.org/officeDocument/2006/relationships/hyperlink" Target="mailto:TDOT.HQ.ROW@tn.gov" TargetMode="External"/><Relationship Id="rId2" Type="http://schemas.openxmlformats.org/officeDocument/2006/relationships/customXml" Target="../customXml/item2.xml"/><Relationship Id="rId16" Type="http://schemas.openxmlformats.org/officeDocument/2006/relationships/hyperlink" Target="mailto:TDOT.HQ.ROW@tn.gov" TargetMode="External"/><Relationship Id="rId20" Type="http://schemas.openxmlformats.org/officeDocument/2006/relationships/hyperlink" Target="mailto:TDOT.HQ.ROW@t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DOT.HQ.ROW@tn.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DOT.HQ.ROW@t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tn.gov/content/dam/tn/tdot/roadway-design/documents/tdot-documents/tdot-letters/requests/Initial%20Studies%20Request.do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17235F3BB9ECC4A85F144C28A92F838" ma:contentTypeVersion="809" ma:contentTypeDescription="Create a new document." ma:contentTypeScope="" ma:versionID="18d68058c7f0e7c30abacd77d91b2e60">
  <xsd:schema xmlns:xsd="http://www.w3.org/2001/XMLSchema" xmlns:xs="http://www.w3.org/2001/XMLSchema" xmlns:p="http://schemas.microsoft.com/office/2006/metadata/properties" xmlns:ns2="b5d03e5b-67f9-4998-b70e-b0a6a808d952" xmlns:ns3="afe25e50-45f6-4f6b-8a39-189694024941" targetNamespace="http://schemas.microsoft.com/office/2006/metadata/properties" ma:root="true" ma:fieldsID="e17fceafe6c98fe482b7b5bdea89a4e8" ns2:_="" ns3:_="">
    <xsd:import namespace="b5d03e5b-67f9-4998-b70e-b0a6a808d952"/>
    <xsd:import namespace="afe25e50-45f6-4f6b-8a39-1896940249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e25e50-45f6-4f6b-8a39-189694024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b5d03e5b-67f9-4998-b70e-b0a6a808d952" xsi:nil="true"/>
    <_dlc_DocId xmlns="b5d03e5b-67f9-4998-b70e-b0a6a808d952" xsi:nil="true"/>
  </documentManagement>
</p:properties>
</file>

<file path=customXml/itemProps1.xml><?xml version="1.0" encoding="utf-8"?>
<ds:datastoreItem xmlns:ds="http://schemas.openxmlformats.org/officeDocument/2006/customXml" ds:itemID="{6DEB9227-6ACF-45C5-A8AA-B2B98207B8F5}">
  <ds:schemaRefs>
    <ds:schemaRef ds:uri="http://schemas.microsoft.com/sharepoint/events"/>
  </ds:schemaRefs>
</ds:datastoreItem>
</file>

<file path=customXml/itemProps2.xml><?xml version="1.0" encoding="utf-8"?>
<ds:datastoreItem xmlns:ds="http://schemas.openxmlformats.org/officeDocument/2006/customXml" ds:itemID="{92F0A3EC-C7E5-4675-9711-B37FCCBCF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afe25e50-45f6-4f6b-8a39-189694024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6D8FA-21BA-45E2-8E72-E391BE03D450}">
  <ds:schemaRefs>
    <ds:schemaRef ds:uri="http://schemas.openxmlformats.org/officeDocument/2006/bibliography"/>
  </ds:schemaRefs>
</ds:datastoreItem>
</file>

<file path=customXml/itemProps4.xml><?xml version="1.0" encoding="utf-8"?>
<ds:datastoreItem xmlns:ds="http://schemas.openxmlformats.org/officeDocument/2006/customXml" ds:itemID="{DE4C229A-F32B-44BB-A0D4-E9B5F5E68138}">
  <ds:schemaRefs>
    <ds:schemaRef ds:uri="http://schemas.microsoft.com/sharepoint/v3/contenttype/forms"/>
  </ds:schemaRefs>
</ds:datastoreItem>
</file>

<file path=customXml/itemProps5.xml><?xml version="1.0" encoding="utf-8"?>
<ds:datastoreItem xmlns:ds="http://schemas.openxmlformats.org/officeDocument/2006/customXml" ds:itemID="{3BF93D4E-DA95-46BB-AFB9-D0DACFA547E6}">
  <ds:schemaRefs>
    <ds:schemaRef ds:uri="b5d03e5b-67f9-4998-b70e-b0a6a808d9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e25e50-45f6-4f6b-8a39-1896940249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Roadway Design Checklist.dotx</Template>
  <TotalTime>124</TotalTime>
  <Pages>14</Pages>
  <Words>4711</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Roadway Design Checklist</vt:lpstr>
    </vt:vector>
  </TitlesOfParts>
  <Company>AECOM</Company>
  <LinksUpToDate>false</LinksUpToDate>
  <CharactersWithSpaces>31267</CharactersWithSpaces>
  <SharedDoc>false</SharedDoc>
  <HLinks>
    <vt:vector size="54" baseType="variant">
      <vt:variant>
        <vt:i4>1638491</vt:i4>
      </vt:variant>
      <vt:variant>
        <vt:i4>24</vt:i4>
      </vt:variant>
      <vt:variant>
        <vt:i4>0</vt:i4>
      </vt:variant>
      <vt:variant>
        <vt:i4>5</vt:i4>
      </vt:variant>
      <vt:variant>
        <vt:lpwstr>https://www.tn.gov/content/dam/tn/tdot/roadway-design/documents/tdot-documents/tdot-letters/requests/Initial Studies Request.dotx</vt:lpwstr>
      </vt:variant>
      <vt:variant>
        <vt:lpwstr/>
      </vt:variant>
      <vt:variant>
        <vt:i4>1441850</vt:i4>
      </vt:variant>
      <vt:variant>
        <vt:i4>21</vt:i4>
      </vt:variant>
      <vt:variant>
        <vt:i4>0</vt:i4>
      </vt:variant>
      <vt:variant>
        <vt:i4>5</vt:i4>
      </vt:variant>
      <vt:variant>
        <vt:lpwstr>mailto:TDOT.HQ.ROW@tn.gov</vt:lpwstr>
      </vt:variant>
      <vt:variant>
        <vt:lpwstr/>
      </vt:variant>
      <vt:variant>
        <vt:i4>1441850</vt:i4>
      </vt:variant>
      <vt:variant>
        <vt:i4>18</vt:i4>
      </vt:variant>
      <vt:variant>
        <vt:i4>0</vt:i4>
      </vt:variant>
      <vt:variant>
        <vt:i4>5</vt:i4>
      </vt:variant>
      <vt:variant>
        <vt:lpwstr>mailto:TDOT.HQ.ROW@tn.gov</vt:lpwstr>
      </vt:variant>
      <vt:variant>
        <vt:lpwstr/>
      </vt:variant>
      <vt:variant>
        <vt:i4>1441850</vt:i4>
      </vt:variant>
      <vt:variant>
        <vt:i4>15</vt:i4>
      </vt:variant>
      <vt:variant>
        <vt:i4>0</vt:i4>
      </vt:variant>
      <vt:variant>
        <vt:i4>5</vt:i4>
      </vt:variant>
      <vt:variant>
        <vt:lpwstr>mailto:TDOT.HQ.ROW@tn.gov</vt:lpwstr>
      </vt:variant>
      <vt:variant>
        <vt:lpwstr/>
      </vt:variant>
      <vt:variant>
        <vt:i4>1441850</vt:i4>
      </vt:variant>
      <vt:variant>
        <vt:i4>12</vt:i4>
      </vt:variant>
      <vt:variant>
        <vt:i4>0</vt:i4>
      </vt:variant>
      <vt:variant>
        <vt:i4>5</vt:i4>
      </vt:variant>
      <vt:variant>
        <vt:lpwstr>mailto:TDOT.HQ.ROW@tn.gov</vt:lpwstr>
      </vt:variant>
      <vt:variant>
        <vt:lpwstr/>
      </vt:variant>
      <vt:variant>
        <vt:i4>1441850</vt:i4>
      </vt:variant>
      <vt:variant>
        <vt:i4>9</vt:i4>
      </vt:variant>
      <vt:variant>
        <vt:i4>0</vt:i4>
      </vt:variant>
      <vt:variant>
        <vt:i4>5</vt:i4>
      </vt:variant>
      <vt:variant>
        <vt:lpwstr>mailto:TDOT.HQ.ROW@tn.gov</vt:lpwstr>
      </vt:variant>
      <vt:variant>
        <vt:lpwstr/>
      </vt:variant>
      <vt:variant>
        <vt:i4>1441850</vt:i4>
      </vt:variant>
      <vt:variant>
        <vt:i4>6</vt:i4>
      </vt:variant>
      <vt:variant>
        <vt:i4>0</vt:i4>
      </vt:variant>
      <vt:variant>
        <vt:i4>5</vt:i4>
      </vt:variant>
      <vt:variant>
        <vt:lpwstr>mailto:TDOT.HQ.ROW@tn.gov</vt:lpwstr>
      </vt:variant>
      <vt:variant>
        <vt:lpwstr/>
      </vt:variant>
      <vt:variant>
        <vt:i4>1441850</vt:i4>
      </vt:variant>
      <vt:variant>
        <vt:i4>3</vt:i4>
      </vt:variant>
      <vt:variant>
        <vt:i4>0</vt:i4>
      </vt:variant>
      <vt:variant>
        <vt:i4>5</vt:i4>
      </vt:variant>
      <vt:variant>
        <vt:lpwstr>mailto:TDOT.HQ.ROW@tn.gov</vt:lpwstr>
      </vt:variant>
      <vt:variant>
        <vt:lpwstr/>
      </vt:variant>
      <vt:variant>
        <vt:i4>2359397</vt:i4>
      </vt:variant>
      <vt:variant>
        <vt:i4>0</vt:i4>
      </vt:variant>
      <vt:variant>
        <vt:i4>0</vt:i4>
      </vt:variant>
      <vt:variant>
        <vt:i4>5</vt:i4>
      </vt:variant>
      <vt:variant>
        <vt:lpwstr>https://www.tdot.tn.gov/PublicDocuments/%5CDesignDivision%5Cassistant_engineer_design%5Cdesign%5Cv8%5CCADDV8.pdf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subject/>
  <dc:creator>TDOT</dc:creator>
  <cp:keywords/>
  <cp:lastModifiedBy>Melanie Bumpus</cp:lastModifiedBy>
  <cp:revision>13</cp:revision>
  <cp:lastPrinted>2018-08-10T21:49:00Z</cp:lastPrinted>
  <dcterms:created xsi:type="dcterms:W3CDTF">2021-01-07T21:32:00Z</dcterms:created>
  <dcterms:modified xsi:type="dcterms:W3CDTF">2021-08-09T12:56:00Z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0x010100B17235F3BB9ECC4A85F144C28A92F838</vt:lpwstr>
  </property>
  <property fmtid="{D5CDD505-2E9C-101B-9397-08002B2CF9AE}" pid="3" name="_ExtendedDescription">
    <vt:lpwstr/>
  </property>
</Properties>
</file>