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CBC" w14:textId="77777777" w:rsidR="00CB5CDC" w:rsidRDefault="00CB5CDC" w:rsidP="00AA0742">
      <w:pPr>
        <w:pStyle w:val="V8MainHeading"/>
        <w:tabs>
          <w:tab w:val="left" w:pos="2304"/>
          <w:tab w:val="left" w:pos="7200"/>
        </w:tabs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</w:t>
      </w:r>
      <w:r w:rsidRPr="00F301DA">
        <w:rPr>
          <w:rFonts w:ascii="Arial" w:hAnsi="Arial" w:cs="Arial"/>
        </w:rPr>
        <w:t>TANDARD ROADWAY DRAWINGS</w:t>
      </w:r>
    </w:p>
    <w:p w14:paraId="13A48152" w14:textId="77777777" w:rsidR="00CB5CDC" w:rsidRDefault="00CB5CDC" w:rsidP="00CB5CDC">
      <w:pPr>
        <w:pStyle w:val="V8MainHeading"/>
        <w:tabs>
          <w:tab w:val="left" w:pos="2304"/>
        </w:tabs>
        <w:jc w:val="left"/>
        <w:rPr>
          <w:rFonts w:ascii="Arial" w:hAnsi="Arial" w:cs="Arial"/>
        </w:rPr>
        <w:sectPr w:rsidR="00CB5CDC" w:rsidSect="00946BB7">
          <w:headerReference w:type="default" r:id="rId7"/>
          <w:footerReference w:type="default" r:id="rId8"/>
          <w:pgSz w:w="24480" w:h="15840" w:orient="landscape" w:code="3"/>
          <w:pgMar w:top="1152" w:right="3024" w:bottom="1152" w:left="3024" w:header="0" w:footer="0" w:gutter="0"/>
          <w:cols w:space="720"/>
          <w:docGrid w:linePitch="78"/>
        </w:sectPr>
      </w:pPr>
    </w:p>
    <w:p w14:paraId="2901EE89" w14:textId="77777777" w:rsidR="00CB5CDC" w:rsidRDefault="00AA0742" w:rsidP="00AA0742">
      <w:pPr>
        <w:pStyle w:val="V8SectionHeadingsLeft"/>
        <w:tabs>
          <w:tab w:val="clear" w:pos="4608"/>
          <w:tab w:val="left" w:pos="1008"/>
          <w:tab w:val="left" w:pos="1872"/>
        </w:tabs>
      </w:pPr>
      <w:r>
        <w:t>DWG. NO</w:t>
      </w:r>
      <w:r w:rsidR="0077368D">
        <w:t>.</w:t>
      </w:r>
      <w:r>
        <w:t xml:space="preserve">  </w:t>
      </w:r>
      <w:r>
        <w:tab/>
        <w:t xml:space="preserve">REV. </w:t>
      </w:r>
      <w:r>
        <w:tab/>
        <w:t>DESCRIPTION</w:t>
      </w:r>
    </w:p>
    <w:p w14:paraId="4A28C164" w14:textId="77777777" w:rsidR="00CB5CDC" w:rsidRDefault="00CB5CDC" w:rsidP="00CB5CDC">
      <w:pPr>
        <w:pStyle w:val="V8SectionHeadingsLeft"/>
        <w:tabs>
          <w:tab w:val="clear" w:pos="4608"/>
          <w:tab w:val="left" w:pos="1008"/>
          <w:tab w:val="left" w:pos="1872"/>
        </w:tabs>
      </w:pPr>
      <w:r>
        <w:rPr>
          <w:rFonts w:cs="Arial"/>
        </w:rPr>
        <w:br w:type="column"/>
      </w:r>
      <w:r w:rsidRPr="00537E47">
        <w:t>DWG</w:t>
      </w:r>
      <w:r>
        <w:t>. NO</w:t>
      </w:r>
      <w:r w:rsidR="0077368D">
        <w:t>.</w:t>
      </w:r>
      <w:r>
        <w:tab/>
        <w:t>REV.</w:t>
      </w:r>
      <w:r>
        <w:tab/>
        <w:t xml:space="preserve">   DESCRIPTION</w:t>
      </w:r>
    </w:p>
    <w:p w14:paraId="189003B1" w14:textId="77777777" w:rsidR="00CB5CDC" w:rsidRDefault="00CB5CDC" w:rsidP="00CB5CDC">
      <w:pPr>
        <w:pStyle w:val="V8SectionHeadingsLeft"/>
        <w:tabs>
          <w:tab w:val="clear" w:pos="4608"/>
          <w:tab w:val="left" w:pos="1008"/>
          <w:tab w:val="left" w:pos="1872"/>
        </w:tabs>
      </w:pPr>
      <w:r>
        <w:rPr>
          <w:rFonts w:cs="Arial"/>
        </w:rPr>
        <w:br w:type="column"/>
      </w:r>
      <w:r w:rsidRPr="00537E47">
        <w:t>DWG</w:t>
      </w:r>
      <w:r>
        <w:t>. NO</w:t>
      </w:r>
      <w:r w:rsidR="0077368D">
        <w:t>.</w:t>
      </w:r>
      <w:r>
        <w:tab/>
        <w:t>REV.</w:t>
      </w:r>
      <w:r>
        <w:tab/>
        <w:t xml:space="preserve">   DESCRIPTION</w:t>
      </w:r>
    </w:p>
    <w:p w14:paraId="67EA5DBD" w14:textId="77777777" w:rsidR="00CB5CDC" w:rsidRPr="00F301DA" w:rsidRDefault="00CB5CDC" w:rsidP="00CB5CDC">
      <w:pPr>
        <w:pStyle w:val="V8SectionHeadingsLeft"/>
        <w:tabs>
          <w:tab w:val="clear" w:pos="4608"/>
          <w:tab w:val="left" w:pos="1008"/>
          <w:tab w:val="left" w:pos="1872"/>
        </w:tabs>
        <w:rPr>
          <w:rFonts w:cs="Arial"/>
        </w:rPr>
        <w:sectPr w:rsidR="00CB5CDC" w:rsidRPr="00F301DA" w:rsidSect="00CB5CDC">
          <w:type w:val="continuous"/>
          <w:pgSz w:w="24480" w:h="15840" w:orient="landscape" w:code="3"/>
          <w:pgMar w:top="1152" w:right="3024" w:bottom="1152" w:left="3024" w:header="0" w:footer="0" w:gutter="0"/>
          <w:cols w:num="3" w:space="720"/>
          <w:docGrid w:linePitch="78"/>
        </w:sectPr>
      </w:pPr>
    </w:p>
    <w:p w14:paraId="251AFD98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10-100.00   STANDARD ROADWAY TITLE SHEET, ABBREVIATIONS, AND LEGENDS</w:t>
      </w:r>
    </w:p>
    <w:p w14:paraId="177F73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snapToGrid w:val="0"/>
          <w:color w:val="000000"/>
          <w:sz w:val="18"/>
        </w:rPr>
      </w:pPr>
      <w:r>
        <w:rPr>
          <w:b/>
          <w:color w:val="4F81BD" w:themeColor="accent1"/>
        </w:rPr>
        <w:t xml:space="preserve">10-100.01     </w:t>
      </w:r>
      <w:r>
        <w:rPr>
          <w:b/>
          <w:color w:val="4F81BD" w:themeColor="accent1"/>
        </w:rPr>
        <w:tab/>
        <w:t>STANDARD ROADWAY DRAWINGS TITLE SHEET</w:t>
      </w:r>
    </w:p>
    <w:p w14:paraId="0F737A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snapToGrid w:val="0"/>
          <w:color w:val="000000"/>
          <w:sz w:val="18"/>
        </w:rPr>
      </w:pPr>
      <w:r>
        <w:t>RD-TP-1</w:t>
      </w:r>
      <w:r>
        <w:tab/>
        <w:t>09-26-16</w:t>
      </w:r>
      <w:r>
        <w:tab/>
        <w:t>STANDARD ROADWAY DRAWINGS TITLE SHEET</w:t>
      </w:r>
    </w:p>
    <w:p w14:paraId="5C31DCF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" w:name="_Toc433089631"/>
      <w:r>
        <w:rPr>
          <w:b/>
          <w:color w:val="4F81BD" w:themeColor="accent1"/>
        </w:rPr>
        <w:t xml:space="preserve">10-100.02     </w:t>
      </w:r>
      <w:r>
        <w:rPr>
          <w:b/>
          <w:color w:val="4F81BD" w:themeColor="accent1"/>
        </w:rPr>
        <w:tab/>
        <w:t xml:space="preserve">STANDARD ABBREVIATIONS AND </w:t>
      </w:r>
      <w:bookmarkEnd w:id="1"/>
      <w:r>
        <w:rPr>
          <w:b/>
          <w:color w:val="4F81BD" w:themeColor="accent1"/>
        </w:rPr>
        <w:t xml:space="preserve">LEGENDS </w:t>
      </w:r>
    </w:p>
    <w:p w14:paraId="7FF8180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RD-A-1</w:t>
      </w:r>
      <w:r>
        <w:tab/>
        <w:t>02-20-20</w:t>
      </w:r>
      <w:r>
        <w:tab/>
        <w:t>STANDARD ABBREVIATIONS A THROUGH L</w:t>
      </w:r>
      <w:r>
        <w:tab/>
      </w:r>
      <w:r>
        <w:tab/>
      </w:r>
    </w:p>
    <w:p w14:paraId="6BBF766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RD-A-2</w:t>
      </w:r>
      <w:r>
        <w:tab/>
      </w:r>
      <w:r>
        <w:tab/>
        <w:t>STANDARD ABBREVIATIONS M THROUGH Z</w:t>
      </w:r>
    </w:p>
    <w:p w14:paraId="2B2E129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RD-L-1</w:t>
      </w:r>
      <w:r>
        <w:tab/>
        <w:t>02-20-20</w:t>
      </w:r>
      <w:r>
        <w:tab/>
        <w:t>STANDARD LEGEND</w:t>
      </w:r>
    </w:p>
    <w:p w14:paraId="218B846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RD-L-1A</w:t>
      </w:r>
      <w:r>
        <w:tab/>
      </w:r>
      <w:r>
        <w:tab/>
        <w:t>STANDARD LEGEND</w:t>
      </w:r>
    </w:p>
    <w:p w14:paraId="0063CFB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RD-L-2</w:t>
      </w:r>
      <w:r>
        <w:tab/>
        <w:t>02-20-20</w:t>
      </w:r>
      <w:r>
        <w:tab/>
        <w:t>STANDARD LEGEND FOR UTILITY INSTALLATIONS</w:t>
      </w:r>
    </w:p>
    <w:p w14:paraId="102581D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RD-L-3</w:t>
      </w:r>
      <w:r>
        <w:tab/>
        <w:t>03-01-23</w:t>
      </w:r>
      <w:r>
        <w:tab/>
        <w:t>STANDARD LEGEND FOR SIGNALIZATION AND LIGHTING</w:t>
      </w:r>
      <w:r>
        <w:tab/>
      </w:r>
    </w:p>
    <w:p w14:paraId="09F207F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RD-L-4</w:t>
      </w:r>
      <w:r>
        <w:tab/>
        <w:t>02-20-20</w:t>
      </w:r>
      <w:r>
        <w:tab/>
        <w:t>STANDARD LEGEND FOR SIGNALIZATION AND LIGHTING</w:t>
      </w:r>
      <w:r>
        <w:tab/>
      </w:r>
    </w:p>
    <w:p w14:paraId="252788A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RD-L-5</w:t>
      </w:r>
      <w:r>
        <w:tab/>
        <w:t>02-20-20</w:t>
      </w:r>
      <w:r>
        <w:tab/>
        <w:t>STANDARD LEGEND FOR EROSION PREVENTION AND SEDIMENT CONTROL</w:t>
      </w:r>
    </w:p>
    <w:p w14:paraId="78B2C5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RD-L-6</w:t>
      </w:r>
      <w:r>
        <w:tab/>
        <w:t>02-20-20</w:t>
      </w:r>
      <w:r>
        <w:tab/>
        <w:t>STANDARD LEGEND FOR EROSION PREVENTION AND SEDIMENT CONTROL</w:t>
      </w:r>
    </w:p>
    <w:p w14:paraId="7D42E5B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RD-L-7</w:t>
      </w:r>
      <w:r>
        <w:tab/>
        <w:t>02-20-20</w:t>
      </w:r>
      <w:r>
        <w:tab/>
        <w:t>STANDARD LEGEND FOR EROSION PREVENTION AND SEDIMENT CONTROL</w:t>
      </w:r>
    </w:p>
    <w:p w14:paraId="0A74DC9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RD-L-8</w:t>
      </w:r>
      <w:r>
        <w:tab/>
        <w:t>02-20-20</w:t>
      </w:r>
      <w:r>
        <w:tab/>
        <w:t>STANDARD LEGEND FOR NATURAL STREAM DESIGN</w:t>
      </w:r>
    </w:p>
    <w:p w14:paraId="403EEDE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bCs/>
          <w:snapToGrid w:val="0"/>
          <w:color w:val="000000"/>
          <w:sz w:val="18"/>
        </w:rPr>
        <w:t>10-101.00 ROADWAY DESIGN STANDARDS</w:t>
      </w:r>
      <w:r>
        <w:t xml:space="preserve"> </w:t>
      </w:r>
    </w:p>
    <w:p w14:paraId="4939DCC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color w:val="4F81BD" w:themeColor="accent1"/>
        </w:rPr>
      </w:pPr>
      <w:bookmarkStart w:id="2" w:name="_Toc433089633"/>
      <w:r>
        <w:rPr>
          <w:b/>
          <w:color w:val="4F81BD" w:themeColor="accent1"/>
        </w:rPr>
        <w:t xml:space="preserve">10-101.01     </w:t>
      </w:r>
      <w:r>
        <w:rPr>
          <w:b/>
          <w:color w:val="4F81BD" w:themeColor="accent1"/>
        </w:rPr>
        <w:tab/>
      </w:r>
      <w:r>
        <w:rPr>
          <w:b/>
          <w:bCs/>
          <w:color w:val="4F81BD" w:themeColor="accent1"/>
        </w:rPr>
        <w:t>RD18 TYPICAL SECTIONS AND DESIGN CRITERIA</w:t>
      </w:r>
    </w:p>
    <w:p w14:paraId="4BD8D0E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RD18-RTS-1</w:t>
      </w:r>
      <w:r>
        <w:tab/>
      </w:r>
      <w:r>
        <w:tab/>
        <w:t>DESIGN STANDARDS FOR SINGLE LANE URBAN AND RURAL ROUNDABOUTS</w:t>
      </w:r>
    </w:p>
    <w:p w14:paraId="57D2463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RD18-RTS-2</w:t>
      </w:r>
      <w:r>
        <w:tab/>
      </w:r>
      <w:r>
        <w:tab/>
        <w:t>DESIGN STANDARDS FOR MULTI-LANE URBAN AND RURAL ROUNDABOUTS</w:t>
      </w:r>
    </w:p>
    <w:p w14:paraId="38DC9D3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RD18-RTS-3</w:t>
      </w:r>
      <w:r>
        <w:tab/>
      </w:r>
      <w:r>
        <w:tab/>
        <w:t>STANDARD CONSTRUCTION DETAILS FOR ROUNDABOUTS</w:t>
      </w:r>
    </w:p>
    <w:p w14:paraId="0287729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RD18-RSD-1</w:t>
      </w:r>
      <w:r>
        <w:tab/>
      </w:r>
      <w:r>
        <w:tab/>
        <w:t>SIGHT DISTANCE FOR URBAN AND RURAL ROUNDABOUT</w:t>
      </w:r>
    </w:p>
    <w:p w14:paraId="2144B6A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bCs/>
          <w:color w:val="4F81BD" w:themeColor="accent1"/>
        </w:rPr>
      </w:pPr>
      <w:r>
        <w:rPr>
          <w:b/>
          <w:color w:val="4F81BD" w:themeColor="accent1"/>
        </w:rPr>
        <w:t xml:space="preserve">10-101.02     </w:t>
      </w:r>
      <w:r>
        <w:rPr>
          <w:b/>
          <w:color w:val="4F81BD" w:themeColor="accent1"/>
        </w:rPr>
        <w:tab/>
      </w:r>
      <w:r>
        <w:rPr>
          <w:b/>
          <w:bCs/>
          <w:color w:val="4F81BD" w:themeColor="accent1"/>
        </w:rPr>
        <w:t>RD11 TYPICAL SECTIONS AND DESIGN CRITERIA</w:t>
      </w:r>
    </w:p>
    <w:p w14:paraId="641FA7F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RD11-SE-1</w:t>
      </w:r>
      <w:r>
        <w:tab/>
      </w:r>
      <w:r>
        <w:tab/>
        <w:t>TRANSITION AND CROSS SLOPE DETAILS</w:t>
      </w:r>
    </w:p>
    <w:p w14:paraId="2D7B9F4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RD11-SE-2</w:t>
      </w:r>
      <w:r>
        <w:tab/>
      </w:r>
      <w:r>
        <w:tab/>
        <w:t>SUPERELEVATION TRANSITION DETAILS FOR UNDIVIDED ROADWAYS</w:t>
      </w:r>
    </w:p>
    <w:p w14:paraId="7A9A138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RD11-SE-2A</w:t>
      </w:r>
      <w:r>
        <w:tab/>
      </w:r>
      <w:r>
        <w:tab/>
        <w:t>SUPERELEVATION TRANSITION SECTIONS FOR UNDIVIDED ROADWAYS</w:t>
      </w:r>
    </w:p>
    <w:p w14:paraId="03EBE66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RD11-SE-3</w:t>
      </w:r>
      <w:r>
        <w:tab/>
      </w:r>
      <w:r>
        <w:tab/>
        <w:t>SUPERELEVATION TRANSITION DETAILS FOR DIVIDED ROADWAYS</w:t>
      </w:r>
    </w:p>
    <w:p w14:paraId="0BF1E3E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RD11-SE-3A</w:t>
      </w:r>
      <w:r>
        <w:tab/>
      </w:r>
      <w:r>
        <w:tab/>
        <w:t>SUPERELEVATION TRANSITION SECTIONS FOR DIVIDED ROADWAYS</w:t>
      </w:r>
    </w:p>
    <w:p w14:paraId="59C074B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RD11-TS-1</w:t>
      </w:r>
      <w:r>
        <w:tab/>
        <w:t>06-28-19</w:t>
      </w:r>
      <w:r>
        <w:tab/>
        <w:t>DESIGN STANDARDS FOR LOW-VOLUME ROADS</w:t>
      </w:r>
    </w:p>
    <w:p w14:paraId="4749CCD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RD11-TS-1A</w:t>
      </w:r>
      <w:r>
        <w:tab/>
      </w:r>
      <w:bookmarkStart w:id="3" w:name="_Hlk29813808"/>
      <w:r>
        <w:t>06-28-19</w:t>
      </w:r>
      <w:bookmarkEnd w:id="3"/>
      <w:r>
        <w:tab/>
        <w:t>DESIGN STANDARDS FOR LOCAL ROADS AND STREETS</w:t>
      </w:r>
    </w:p>
    <w:p w14:paraId="75436D4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RD11-TS-2</w:t>
      </w:r>
      <w:r>
        <w:tab/>
      </w:r>
      <w:r>
        <w:tab/>
        <w:t>DESIGN STANDARDS FOR COLLECTORS, 2-LANE ROADS AND STREETS</w:t>
      </w:r>
      <w:r>
        <w:tab/>
      </w:r>
      <w:r>
        <w:tab/>
      </w:r>
    </w:p>
    <w:p w14:paraId="36C51B1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RD11-TS-2A</w:t>
      </w:r>
      <w:r>
        <w:tab/>
      </w:r>
      <w:r>
        <w:tab/>
        <w:t>DESIGN STANDARDS FOR COLLECTOR HIGHWAYS WITH DEPRESSED MEDIAN (4 AND 6 LANE)</w:t>
      </w:r>
    </w:p>
    <w:p w14:paraId="42ACD51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RD11-TS-2B</w:t>
      </w:r>
      <w:r>
        <w:tab/>
      </w:r>
      <w:r>
        <w:tab/>
        <w:t>DESIGN STANDARDS FOR COLLECTOR HIGHWAYS WITH FLUSH MEDIAN (4 AND 6 LANE)</w:t>
      </w:r>
    </w:p>
    <w:p w14:paraId="7B7697E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</w:t>
      </w:r>
      <w:r>
        <w:tab/>
      </w:r>
      <w:r>
        <w:tab/>
        <w:t>DESIGN STANDARD FOR ARTERIAL HIGHWAYS (2-LANE)</w:t>
      </w:r>
    </w:p>
    <w:p w14:paraId="0FADA77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RD11-TS-3A</w:t>
      </w:r>
      <w:r>
        <w:tab/>
        <w:t>06-28-19</w:t>
      </w:r>
      <w:r>
        <w:tab/>
        <w:t>DESIGN STANDARDS FOR ARTERIAL HIGHWAYS WITH DEPRESSED MEDIAN (4 AND 6 LANE)</w:t>
      </w:r>
    </w:p>
    <w:p w14:paraId="13FE95D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RD11-TS-3B</w:t>
      </w:r>
      <w:r>
        <w:tab/>
      </w:r>
      <w:r>
        <w:tab/>
        <w:t>DESIGN STANDARDS FOR ARTERIAL HIGHWAYS WITH FLUSH MEDIAN (4 AND 6 LANE)</w:t>
      </w:r>
    </w:p>
    <w:p w14:paraId="28C80F0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RD11-TS-3C</w:t>
      </w:r>
      <w:r>
        <w:tab/>
      </w:r>
      <w:r>
        <w:tab/>
        <w:t>DESIGN STANDARDS FOR ARTERIALS WITH INDEPENDENT ROADWAYS (4 AND 6 LANE)</w:t>
      </w:r>
    </w:p>
    <w:p w14:paraId="1DF4A3C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RD11-TS-4</w:t>
      </w:r>
      <w:r>
        <w:tab/>
      </w:r>
      <w:r>
        <w:tab/>
        <w:t>DESIGN STANDARDS FOR ARTERIAL AND FREEWAY RAMPS (1, 2 AND 3 LANE)</w:t>
      </w:r>
    </w:p>
    <w:p w14:paraId="4D3B0FC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</w:t>
      </w:r>
      <w:r>
        <w:tab/>
        <w:t>06-28-19</w:t>
      </w:r>
      <w:r>
        <w:tab/>
        <w:t>DESIGN STANDARDS FOR FREEWAYS WITH DEPRESSED MEDIAN (4 AND 6 LANE)</w:t>
      </w:r>
    </w:p>
    <w:p w14:paraId="6DD86DD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RD11-TS-5A</w:t>
      </w:r>
      <w:r>
        <w:tab/>
      </w:r>
      <w:r>
        <w:tab/>
        <w:t>DESIGN STANDARDS FOR FREEWAYS WITH INDEPENDENT ROADWAYS (4 AND 6 LANE)</w:t>
      </w:r>
    </w:p>
    <w:p w14:paraId="22FB1F0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RD11-TS-5B</w:t>
      </w:r>
      <w:r>
        <w:tab/>
      </w:r>
      <w:r>
        <w:tab/>
        <w:t>DESIGN STANDARDS FOR FREEWAYS WITH MEDIAN BARRIER (4 AND 6 LANE)</w:t>
      </w:r>
    </w:p>
    <w:p w14:paraId="16E16F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RD11-TS-5W</w:t>
      </w:r>
      <w:r>
        <w:tab/>
        <w:t>06-15-21</w:t>
      </w:r>
      <w:r>
        <w:tab/>
        <w:t>TYPICAL DETAIL FOR INSIDE LANE WIDENING OF FREEWAYS</w:t>
      </w:r>
    </w:p>
    <w:p w14:paraId="617627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</w:t>
      </w:r>
      <w:r>
        <w:tab/>
      </w:r>
      <w:r>
        <w:tab/>
        <w:t>TYPICAL CURB &amp; GUTTER SECTIONS WITH SHOULDERS AND WITH GRASS STRIPS</w:t>
      </w:r>
    </w:p>
    <w:p w14:paraId="0CD6EC6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RD11-TS-6A</w:t>
      </w:r>
      <w:r>
        <w:tab/>
      </w:r>
      <w:r>
        <w:tab/>
        <w:t>TYPICAL CURB &amp; GUTTER SECTIONS WITHOUT SHOULDERS AND WITH GRASS STRIPS</w:t>
      </w:r>
    </w:p>
    <w:p w14:paraId="2C3862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RD11-TS-6B</w:t>
      </w:r>
      <w:r>
        <w:tab/>
      </w:r>
      <w:r>
        <w:tab/>
        <w:t>TYPICAL CURB AND GUTTER SECTIONS WITH SHOULDERS AND WITHOUT GRASS STRIPS</w:t>
      </w:r>
    </w:p>
    <w:p w14:paraId="0A34C52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RD11-TS-6C</w:t>
      </w:r>
      <w:r>
        <w:tab/>
      </w:r>
      <w:r>
        <w:tab/>
        <w:t>TYPICAL CURB AND GUTTER SECTIONS WITHOUT SHOULDERS AND WITHOUT GRASS STRIPS</w:t>
      </w:r>
    </w:p>
    <w:p w14:paraId="257B092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RD11-TS-7</w:t>
      </w:r>
      <w:r>
        <w:tab/>
        <w:t>07-17-20</w:t>
      </w:r>
      <w:r>
        <w:tab/>
        <w:t>DESIGN STANDARDS 2-LANE CURB &amp; GUTTER WITH CONTINUOUS 2-WAY LEFT-TURN LANE WITHOUT GRASS STRIPS</w:t>
      </w:r>
    </w:p>
    <w:p w14:paraId="7C1A332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RD11-TS-7A</w:t>
      </w:r>
      <w:r>
        <w:tab/>
        <w:t>07-17-20</w:t>
      </w:r>
      <w:r>
        <w:tab/>
        <w:t>DESIGN STANDARDS 2-LANE CURB &amp; GUTTER WITH CONTINUOUS 2-WAY LEFT-TURN LANE WITH GRASS STRIPS</w:t>
      </w:r>
    </w:p>
    <w:p w14:paraId="1428EB7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RD11-TS-7B</w:t>
      </w:r>
      <w:r>
        <w:tab/>
        <w:t>07-17-20</w:t>
      </w:r>
      <w:r>
        <w:tab/>
        <w:t>DESIGN STANDARDS 2-LANE HIGHWAYS WITH CONTINUOUS 2-WAY LEFT-TURN LANE</w:t>
      </w:r>
    </w:p>
    <w:p w14:paraId="00DDB94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10-101.03     </w:t>
      </w:r>
      <w:r>
        <w:rPr>
          <w:b/>
          <w:color w:val="4F81BD" w:themeColor="accent1"/>
        </w:rPr>
        <w:tab/>
        <w:t>RD11 SLOPE DEVELOPMENT AND RUNOFF LENGTHS</w:t>
      </w:r>
    </w:p>
    <w:p w14:paraId="5518AC9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RD11-LR-1</w:t>
      </w:r>
      <w:r>
        <w:tab/>
      </w:r>
      <w:r>
        <w:tab/>
        <w:t>MINIMUM RUNOFF LENGTHS (LR) FOR URBAN HIGHWAYS</w:t>
      </w:r>
      <w:r>
        <w:tab/>
      </w:r>
    </w:p>
    <w:p w14:paraId="2EA2A6C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RD11-LR-2</w:t>
      </w:r>
      <w:r>
        <w:tab/>
      </w:r>
      <w:r>
        <w:tab/>
        <w:t>MINIMUM RUNOFF LENGTHS (LR) FOR RURAL HIGHWAYS</w:t>
      </w:r>
    </w:p>
    <w:p w14:paraId="30E4F7E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RD11-S-11</w:t>
      </w:r>
      <w:r>
        <w:tab/>
      </w:r>
      <w:r>
        <w:tab/>
        <w:t>DESIGN AND CONSTRUCTION DETAILS FOR ROADSIDE SLOPE DEVELOPMENT</w:t>
      </w:r>
      <w:r>
        <w:tab/>
      </w:r>
      <w:r>
        <w:tab/>
      </w:r>
    </w:p>
    <w:p w14:paraId="5B067FE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RD11-S-11A</w:t>
      </w:r>
      <w:r>
        <w:tab/>
      </w:r>
      <w:r>
        <w:tab/>
        <w:t>ROADSIDE DITCH DETAILS FOR DESIGN AND CONSTRUCTION</w:t>
      </w:r>
    </w:p>
    <w:p w14:paraId="2365A2DA" w14:textId="77777777" w:rsidR="00B24E05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RD11-S-11B</w:t>
      </w:r>
      <w:r>
        <w:tab/>
      </w:r>
      <w:r>
        <w:tab/>
        <w:t>DESIGN AND CONSTRUCTION DETAILS FOR ROCK CUT SLOPE AND CATCHMENT</w:t>
      </w:r>
      <w:r>
        <w:tab/>
      </w:r>
    </w:p>
    <w:p w14:paraId="0D25482F" w14:textId="77777777" w:rsidR="008F1B1C" w:rsidRDefault="00B24E05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RD11-SA-1</w:t>
      </w:r>
      <w:r>
        <w:tab/>
        <w:t>01-09-24</w:t>
      </w:r>
      <w:r>
        <w:tab/>
        <w:t>SAFETY APPROACH TO UNDERPASSES GRADING DESIGN AND SLOPE PROTECTION</w:t>
      </w:r>
      <w:r w:rsidR="008F1B1C">
        <w:tab/>
      </w:r>
    </w:p>
    <w:p w14:paraId="6A4EF56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 xml:space="preserve">10-101.04     </w:t>
      </w:r>
      <w:r>
        <w:rPr>
          <w:b/>
          <w:color w:val="4F81BD" w:themeColor="accent1"/>
        </w:rPr>
        <w:tab/>
        <w:t>RD11 INTERSECTION SIGHT DISTANCE</w:t>
      </w:r>
    </w:p>
    <w:p w14:paraId="7228A74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RD11-SD-1</w:t>
      </w:r>
      <w:r>
        <w:tab/>
      </w:r>
      <w:r>
        <w:tab/>
        <w:t>INTERSECTION SIGHT DISTANCE DESIGN AND GENERAL NOTES</w:t>
      </w:r>
    </w:p>
    <w:p w14:paraId="1CA690E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RD11-SD-2</w:t>
      </w:r>
      <w:r>
        <w:tab/>
      </w:r>
      <w:r>
        <w:tab/>
        <w:t>INTERSECTION SIGHT DISTANCE LANDSCAPE AND OBSTRUCTION</w:t>
      </w:r>
    </w:p>
    <w:p w14:paraId="3D12EC9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RD11-SD-3</w:t>
      </w:r>
      <w:r>
        <w:tab/>
      </w:r>
      <w:r>
        <w:tab/>
        <w:t>INTERSECTION SIGHT DISTANCE 2-LANE ROADWAYS</w:t>
      </w:r>
    </w:p>
    <w:p w14:paraId="1A0AB5B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RD11-SD-4</w:t>
      </w:r>
      <w:r>
        <w:tab/>
      </w:r>
      <w:r>
        <w:tab/>
        <w:t>INTERSECTION SIGHT DISTANCE 4-LANE AND 5-LANE UNDIVIDED ROADWAYS</w:t>
      </w:r>
    </w:p>
    <w:p w14:paraId="27EB1AE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RD11-SD-5</w:t>
      </w:r>
      <w:r>
        <w:tab/>
      </w:r>
      <w:r>
        <w:tab/>
        <w:t>INTERSECTION SIGHT DISTANCE 4-LANE DIVIDED HIGHWAYS</w:t>
      </w:r>
    </w:p>
    <w:p w14:paraId="01740A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RD11-SD-6</w:t>
      </w:r>
      <w:r>
        <w:tab/>
      </w:r>
      <w:r>
        <w:tab/>
        <w:t>INTERSECTION SIGHT DISTANCE 6-LANE DIVIDED HIGHWAYS</w:t>
      </w:r>
    </w:p>
    <w:p w14:paraId="5BCF301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RD11-SD-7</w:t>
      </w:r>
      <w:r>
        <w:tab/>
      </w:r>
      <w:r>
        <w:tab/>
        <w:t>INTERSECTION SIGHT DISTANCE FOR PASSIVE RAILROAD HIGHWAY GRADE CROSSINGS</w:t>
      </w:r>
    </w:p>
    <w:bookmarkEnd w:id="2"/>
    <w:p w14:paraId="3675B9FB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10-102.00   PIPE CULVERTS AND ENDWALLS</w:t>
      </w:r>
    </w:p>
    <w:p w14:paraId="5D6C914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4" w:name="_Toc433089637"/>
      <w:r>
        <w:rPr>
          <w:b/>
          <w:color w:val="4F81BD" w:themeColor="accent1"/>
        </w:rPr>
        <w:t xml:space="preserve">10-102.01     </w:t>
      </w:r>
      <w:r>
        <w:rPr>
          <w:b/>
          <w:color w:val="4F81BD" w:themeColor="accent1"/>
        </w:rPr>
        <w:tab/>
        <w:t>PIPE CULVERTS AND FLUME</w:t>
      </w:r>
      <w:bookmarkEnd w:id="4"/>
    </w:p>
    <w:p w14:paraId="290E02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D-FLU-1</w:t>
      </w:r>
      <w:r>
        <w:tab/>
        <w:t>06-28-19</w:t>
      </w:r>
      <w:r>
        <w:tab/>
        <w:t>FLUME DETAILS</w:t>
      </w:r>
    </w:p>
    <w:p w14:paraId="1970609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D-FLU-2</w:t>
      </w:r>
      <w:r>
        <w:tab/>
      </w:r>
      <w:r>
        <w:tab/>
        <w:t>BRIDGE END DRAIN FLUME DETAILS</w:t>
      </w:r>
    </w:p>
    <w:p w14:paraId="07376F5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D-FLU-2A</w:t>
      </w:r>
      <w:r>
        <w:tab/>
      </w:r>
      <w:r>
        <w:tab/>
        <w:t>BRIDGE END DRAIN FLUME DETAILS</w:t>
      </w:r>
    </w:p>
    <w:p w14:paraId="74B6D2D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D-PB-1</w:t>
      </w:r>
      <w:r>
        <w:tab/>
        <w:t>03-01-23</w:t>
      </w:r>
      <w:r>
        <w:tab/>
        <w:t>STANDARD DETAILS FOR CONCRETE PIPE INSTALLATION</w:t>
      </w:r>
    </w:p>
    <w:p w14:paraId="24C450F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D-PB-2</w:t>
      </w:r>
      <w:r>
        <w:tab/>
        <w:t>03-01-23</w:t>
      </w:r>
      <w:r>
        <w:tab/>
        <w:t>STANDARD DETAILS FOR FLEXIBLE PIPE INSTALLATION</w:t>
      </w:r>
    </w:p>
    <w:p w14:paraId="1A62BDC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D-PB-3</w:t>
      </w:r>
      <w:r>
        <w:tab/>
        <w:t>11-30-20</w:t>
      </w:r>
      <w:r>
        <w:tab/>
        <w:t>INDUCED TRENCH SOIL EMBANKMENT FOR PIPE CULVERT INSTALLATION</w:t>
      </w:r>
    </w:p>
    <w:p w14:paraId="5916DE3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D-PB-4</w:t>
      </w:r>
      <w:r>
        <w:tab/>
      </w:r>
      <w:r w:rsidR="00B24E05">
        <w:t>01-09-24</w:t>
      </w:r>
      <w:r>
        <w:tab/>
        <w:t>PIPE COLLAR DETAILS</w:t>
      </w:r>
    </w:p>
    <w:p w14:paraId="5D57F8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D-PG-3</w:t>
      </w:r>
      <w:r>
        <w:tab/>
        <w:t>06-28-19</w:t>
      </w:r>
      <w:r>
        <w:tab/>
        <w:t>FERROUS AND ALUMINUM CORRUGATED METAL PIPE</w:t>
      </w:r>
    </w:p>
    <w:p w14:paraId="12DC0E1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D-PG-4</w:t>
      </w:r>
      <w:r>
        <w:tab/>
        <w:t>06-28-19</w:t>
      </w:r>
      <w:r>
        <w:tab/>
        <w:t>FERROUS AND ALUMINUM CORRUGATED METAL PIPE ARCHES</w:t>
      </w:r>
    </w:p>
    <w:p w14:paraId="1F15437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D-PO-1</w:t>
      </w:r>
      <w:r>
        <w:tab/>
        <w:t>06-28-19</w:t>
      </w:r>
      <w:r>
        <w:tab/>
        <w:t>STANDARD OVAL AND REINFORCED CONCRETE ARCH PIPE CULVERT</w:t>
      </w:r>
    </w:p>
    <w:p w14:paraId="0DCA5ED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D-PS-1</w:t>
      </w:r>
      <w:r>
        <w:tab/>
        <w:t>06-28-19</w:t>
      </w:r>
      <w:r>
        <w:tab/>
        <w:t>STRUTTING DETAILS FOR CORR. METAL &amp; STRUCTURAL PLATE ROUND PIPE</w:t>
      </w:r>
    </w:p>
    <w:p w14:paraId="27A5F8F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5" w:name="_Toc433089638"/>
      <w:r>
        <w:rPr>
          <w:b/>
          <w:color w:val="4F81BD" w:themeColor="accent1"/>
        </w:rPr>
        <w:t xml:space="preserve">10-102.02     </w:t>
      </w:r>
      <w:r>
        <w:rPr>
          <w:b/>
          <w:color w:val="4F81BD" w:themeColor="accent1"/>
        </w:rPr>
        <w:tab/>
        <w:t>SAFETY CROSS DRAIN ENDWALLS</w:t>
      </w:r>
      <w:bookmarkEnd w:id="5"/>
    </w:p>
    <w:p w14:paraId="254CC37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D-PE-15A</w:t>
      </w:r>
      <w:r>
        <w:tab/>
        <w:t>06-28-19</w:t>
      </w:r>
      <w:r>
        <w:tab/>
        <w:t>TYPE "U" CROSS DRAIN ENDWALL FOR 15" PIPE (FOR 3:1, 4:1 &amp; 6:1 SLOPES)</w:t>
      </w:r>
    </w:p>
    <w:p w14:paraId="0CF2AA3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D-PE-15B</w:t>
      </w:r>
      <w:r>
        <w:tab/>
        <w:t>06-28-19</w:t>
      </w:r>
      <w:r>
        <w:tab/>
        <w:t>TYPE "U" CROSS DRAIN ENDWALL FOR 15" PIPE, BILL OF STEEL AND PRECAST NOTES</w:t>
      </w:r>
    </w:p>
    <w:p w14:paraId="54796DA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D-PE-18A</w:t>
      </w:r>
      <w:r>
        <w:tab/>
        <w:t>06-28-19</w:t>
      </w:r>
      <w:r>
        <w:tab/>
        <w:t>TYPE "U" CROSS DRAIN ENDWALL FOR 18" PIPE (FOR 3:1, 4:1 &amp; 6:1 SLOPES)</w:t>
      </w:r>
    </w:p>
    <w:p w14:paraId="51707FC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D-PE-18B</w:t>
      </w:r>
      <w:r>
        <w:tab/>
        <w:t>06-28-19</w:t>
      </w:r>
      <w:r>
        <w:tab/>
        <w:t xml:space="preserve">TYPE "U" CROSS DRAIN ENDWALL FOR 18" PIPE, BILL OF STEEL AND PRECAST NOTES </w:t>
      </w:r>
    </w:p>
    <w:p w14:paraId="63E3B70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D-PE-24A</w:t>
      </w:r>
      <w:r>
        <w:tab/>
        <w:t>06-28-19</w:t>
      </w:r>
      <w:r>
        <w:tab/>
        <w:t>TYPE "U" CROSS DRAIN ENDWALL FOR 24" PIPE (FOR 3:1, 4:1 &amp; 6:1 SLOPES)</w:t>
      </w:r>
    </w:p>
    <w:p w14:paraId="31F1ACC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D-PE-24B</w:t>
      </w:r>
      <w:r>
        <w:tab/>
        <w:t>06-28-19</w:t>
      </w:r>
      <w:r>
        <w:tab/>
        <w:t>TYPE "U" CROSS DRAIN ENDWALL FOR 24" PIPE, BILL OF STEEL AND PRECAST NOTES</w:t>
      </w:r>
    </w:p>
    <w:p w14:paraId="1F7D7C2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D-PE-30A</w:t>
      </w:r>
      <w:r>
        <w:tab/>
        <w:t>06-28-19</w:t>
      </w:r>
      <w:r>
        <w:tab/>
        <w:t>TYPE "U" CROSS DRAIN ENDWALL FOR 30" PIPE WITH STEEL PIPE GRATE (FOR 3:1, 4:1 &amp; 6:1 SLOPES)</w:t>
      </w:r>
    </w:p>
    <w:p w14:paraId="2C117AD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D-PE-30B</w:t>
      </w:r>
      <w:r>
        <w:tab/>
        <w:t>06-28-19</w:t>
      </w:r>
      <w:r>
        <w:tab/>
        <w:t>TYPE "U" CROSS DRAIN ENDWALL FOR 30" PIPE, BILL OF STEEL AND PRECAST NOTES</w:t>
      </w:r>
    </w:p>
    <w:p w14:paraId="35A1DE8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D-PE-36A</w:t>
      </w:r>
      <w:r>
        <w:tab/>
        <w:t>06-28-19</w:t>
      </w:r>
      <w:r>
        <w:tab/>
        <w:t>TYPE "U" CROSS DRAIN ENDWALL FOR 36" PIPE WITH STEEL PIPE GRATE (FOR 3:1, 4:1 &amp; 6:1 SLOPES)</w:t>
      </w:r>
    </w:p>
    <w:p w14:paraId="1DE192E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D-PE-36B</w:t>
      </w:r>
      <w:r>
        <w:tab/>
        <w:t>06-28-19</w:t>
      </w:r>
      <w:r>
        <w:tab/>
        <w:t>TYPE "U" CROSS DRAIN ENDWALL FOR 36" PIPE, BILL OF STEEL AND PRECAST NOTES</w:t>
      </w:r>
    </w:p>
    <w:p w14:paraId="71CE009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D-PE-42A</w:t>
      </w:r>
      <w:r>
        <w:tab/>
        <w:t>06-28-19</w:t>
      </w:r>
      <w:r>
        <w:tab/>
        <w:t>TYPE "U" CROSS DRAIN ENDWALL FOR 42" PIPE WITH STEEL PIPE GRATE (FOR 3:1, 4:1 &amp; 6:1 SLOPES)</w:t>
      </w:r>
    </w:p>
    <w:p w14:paraId="06FA463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D-PE-42B</w:t>
      </w:r>
      <w:r>
        <w:tab/>
        <w:t>06-28-19</w:t>
      </w:r>
      <w:r>
        <w:tab/>
        <w:t>TYPE "U" CROSS DRAIN ENDWALL FOR 42" PIPE, BILL OF STEEL AND PRECAST NOTES</w:t>
      </w:r>
    </w:p>
    <w:p w14:paraId="4A63F12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D-PE-48A</w:t>
      </w:r>
      <w:r>
        <w:tab/>
        <w:t>06-28-19</w:t>
      </w:r>
      <w:r>
        <w:tab/>
        <w:t>TYPE "U" CROSS DRAIN ENDWALL FOR 48" PIPE WITH STEEL PIPE GRATE (FOR 3:1, 4:1 &amp; 6:1 SLOPES)</w:t>
      </w:r>
    </w:p>
    <w:p w14:paraId="77279B8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D-PE-48B</w:t>
      </w:r>
      <w:r>
        <w:tab/>
        <w:t>06-28-19</w:t>
      </w:r>
      <w:r>
        <w:tab/>
        <w:t>TYPE "U" CROSS DRAIN ENDWALL FOR 48" PIPE, BILL OF STEEL AND PRECAST NOTES</w:t>
      </w:r>
    </w:p>
    <w:p w14:paraId="458701A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D-PE-99</w:t>
      </w:r>
      <w:r>
        <w:tab/>
        <w:t>03-04-21</w:t>
      </w:r>
      <w:r>
        <w:tab/>
        <w:t>TYPE "U" CROSS DRAIN ENDWALL DETAILS, PIPE GRATE &amp; SKEWED CONNECTION</w:t>
      </w:r>
    </w:p>
    <w:p w14:paraId="6758567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6" w:name="_Toc433089639"/>
      <w:r>
        <w:rPr>
          <w:b/>
          <w:color w:val="4F81BD" w:themeColor="accent1"/>
        </w:rPr>
        <w:t xml:space="preserve">10-102.03     </w:t>
      </w:r>
      <w:r>
        <w:rPr>
          <w:b/>
          <w:color w:val="4F81BD" w:themeColor="accent1"/>
        </w:rPr>
        <w:tab/>
        <w:t>SAFETY SIDE DRAIN ENDWALLS</w:t>
      </w:r>
      <w:bookmarkEnd w:id="6"/>
    </w:p>
    <w:p w14:paraId="42FAD0E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D-SEW-1A</w:t>
      </w:r>
      <w:r>
        <w:tab/>
        <w:t>07-07-23</w:t>
      </w:r>
      <w:r>
        <w:tab/>
        <w:t>TYPE "SAFETY" SIDE ENDWALL WITH STEEL PIPE GRATE, FOR 15" THRU 48" PIPES, 6:1 SLOPE</w:t>
      </w:r>
    </w:p>
    <w:p w14:paraId="2B2DF3E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D-SEW-12D</w:t>
      </w:r>
      <w:r>
        <w:tab/>
        <w:t>07-07-23</w:t>
      </w:r>
      <w:r>
        <w:tab/>
        <w:t>TYPE “SAFETY” SIDE DRAIN ENDWALL WITH STEEL PIPE GRATE, FOR 18” PIPE, 12:1 SLOPE</w:t>
      </w:r>
    </w:p>
    <w:p w14:paraId="1CF3D7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SD-MSE-1</w:t>
      </w:r>
      <w:r>
        <w:tab/>
        <w:t>06-28-19</w:t>
      </w:r>
      <w:r>
        <w:tab/>
        <w:t xml:space="preserve">SIDE DRAIN MITERED END SECTION </w:t>
      </w:r>
    </w:p>
    <w:p w14:paraId="519FA590" w14:textId="77777777" w:rsidR="008F1B1C" w:rsidRDefault="008F1B1C" w:rsidP="008F1B1C">
      <w:pPr>
        <w:tabs>
          <w:tab w:val="left" w:pos="1008"/>
          <w:tab w:val="left" w:pos="1872"/>
        </w:tabs>
        <w:spacing w:after="120"/>
        <w:outlineLvl w:val="0"/>
        <w:rPr>
          <w:rFonts w:cs="Arial"/>
          <w:b/>
          <w:bCs/>
          <w:color w:val="4F81BD" w:themeColor="accent1"/>
        </w:rPr>
      </w:pPr>
      <w:r>
        <w:rPr>
          <w:b/>
          <w:color w:val="4F81BD" w:themeColor="accent1"/>
        </w:rPr>
        <w:t xml:space="preserve">10-102.04     </w:t>
      </w:r>
      <w:r>
        <w:rPr>
          <w:b/>
          <w:color w:val="4F81BD" w:themeColor="accent1"/>
        </w:rPr>
        <w:tab/>
        <w:t>PROTECTED ENDWALLS*</w:t>
      </w:r>
      <w:r>
        <w:rPr>
          <w:rFonts w:cs="Arial"/>
          <w:b/>
          <w:bCs/>
          <w:color w:val="4F81BD" w:themeColor="accent1"/>
        </w:rPr>
        <w:t xml:space="preserve">                                                                        </w:t>
      </w:r>
    </w:p>
    <w:p w14:paraId="749F7182" w14:textId="77777777" w:rsidR="008F1B1C" w:rsidRDefault="008F1B1C" w:rsidP="008F1B1C">
      <w:pPr>
        <w:tabs>
          <w:tab w:val="left" w:pos="1008"/>
          <w:tab w:val="left" w:pos="1872"/>
        </w:tabs>
        <w:spacing w:after="120"/>
        <w:outlineLvl w:val="0"/>
        <w:rPr>
          <w:b/>
          <w:color w:val="4F81BD" w:themeColor="accent1"/>
        </w:rPr>
      </w:pPr>
      <w:r>
        <w:rPr>
          <w:rFonts w:cs="Arial"/>
          <w:b/>
          <w:bCs/>
          <w:color w:val="4F81BD" w:themeColor="accent1"/>
        </w:rPr>
        <w:t xml:space="preserve">NOTE: </w:t>
      </w:r>
      <w:r>
        <w:rPr>
          <w:rFonts w:cs="Arial"/>
          <w:b/>
          <w:color w:val="4F81BD" w:themeColor="accent1"/>
        </w:rPr>
        <w:t>THE PROTECTED ENDWALLS MAY NOT BE USED INSIDE THE CLEAR ZONE UNLESS SHIELDED BY GUARDRAIL OR OTHER SAFETY DEVICE.</w:t>
      </w:r>
    </w:p>
    <w:p w14:paraId="23D26D2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D-PE-4</w:t>
      </w:r>
      <w:r>
        <w:tab/>
        <w:t>06-28-19</w:t>
      </w:r>
      <w:r>
        <w:tab/>
        <w:t>STRAIGHT CONCRETE ENDWALLS (PIPE SIZES 18" TO 30")</w:t>
      </w:r>
    </w:p>
    <w:p w14:paraId="5AB264C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D-PE-5</w:t>
      </w:r>
      <w:r>
        <w:tab/>
        <w:t>06-28-19</w:t>
      </w:r>
      <w:r>
        <w:tab/>
        <w:t>STRAIGHT CONCRETE ENDWALLS FOR HORIZONTAL OVAL CONCRETE PIPES (ALL SIZES AND SKEWS)</w:t>
      </w:r>
    </w:p>
    <w:p w14:paraId="08D130E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D-PEW-1</w:t>
      </w:r>
      <w:r>
        <w:tab/>
      </w:r>
      <w:r>
        <w:tab/>
        <w:t>PROTECTED ENDWALLS FOR ROUND &amp; OVAL PIPES (PIPE SIZES 18” TO 72”, ALL SKEWS, 2:1 &amp; 3:1 SLOPES)</w:t>
      </w:r>
    </w:p>
    <w:p w14:paraId="5C4E35D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D-PEW-2</w:t>
      </w:r>
      <w:r>
        <w:tab/>
      </w:r>
      <w:r>
        <w:tab/>
        <w:t>PROTECTED ENDWALLS FOR ROUND PIPES DETAILS &amp; QUANTITIES (PIPE SIZES 18” TO 72”, ALL SKEWS, 2:1 &amp; 3:1 SLOPES)</w:t>
      </w:r>
    </w:p>
    <w:p w14:paraId="3F74086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D-PEW-3</w:t>
      </w:r>
      <w:r>
        <w:tab/>
      </w:r>
      <w:r>
        <w:tab/>
        <w:t>PROTECTED ENDWALLS FOR OVAL PIPES DETAILS &amp; QUANTITIES (EQU. PIPE SIZES 18” TO 72”, ALL SKEWS, 2:1 &amp; 3:1 SLOPES)</w:t>
      </w:r>
    </w:p>
    <w:p w14:paraId="6172C0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D-PEW-4</w:t>
      </w:r>
      <w:r>
        <w:tab/>
      </w:r>
      <w:r>
        <w:tab/>
        <w:t>PROTECTED STRAIGHT ENDWALLS (PIPE SIZES 18” TO 30” &amp; EQU. OVAL PIPES)</w:t>
      </w:r>
    </w:p>
    <w:p w14:paraId="0A46C5A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D-PEW-5</w:t>
      </w:r>
      <w:r>
        <w:tab/>
      </w:r>
      <w:r>
        <w:tab/>
        <w:t>RIP-RAP END TREATMENT FOR CORRUGATED METAL PIPE, OVAL AND PIPE ARCH CULVERTS WITH BEVELED ENDS (PIPE SIZES 42” &amp; LARGER)</w:t>
      </w:r>
    </w:p>
    <w:p w14:paraId="581A3093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10-103.00   CATCH BASINS AND MANHOLES</w:t>
      </w:r>
    </w:p>
    <w:p w14:paraId="7FC6501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7" w:name="_Toc433089642"/>
      <w:r>
        <w:rPr>
          <w:b/>
          <w:color w:val="4F81BD" w:themeColor="accent1"/>
        </w:rPr>
        <w:t xml:space="preserve">10-103.01     </w:t>
      </w:r>
      <w:r>
        <w:rPr>
          <w:b/>
          <w:color w:val="4F81BD" w:themeColor="accent1"/>
        </w:rPr>
        <w:tab/>
        <w:t>CATCH BASINS</w:t>
      </w:r>
      <w:bookmarkEnd w:id="7"/>
    </w:p>
    <w:p w14:paraId="75FC6B2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D-CB-DI</w:t>
      </w:r>
      <w:r>
        <w:tab/>
      </w:r>
      <w:r>
        <w:tab/>
        <w:t>ALTERNATE CATCH BASIN DROP INLET DETAILS</w:t>
      </w:r>
    </w:p>
    <w:p w14:paraId="6FA6E84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D-CB-10LPC</w:t>
      </w:r>
      <w:r>
        <w:tab/>
        <w:t>02-20-20</w:t>
      </w:r>
      <w:r>
        <w:tab/>
        <w:t>LOW PROFILE LOWERED CURB 32" X 26" RECTANGULAR CONCRETE NO. 10LPC CATCH BASIN</w:t>
      </w:r>
    </w:p>
    <w:p w14:paraId="71296EB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D-CB-10RA</w:t>
      </w:r>
      <w:r>
        <w:tab/>
        <w:t>01-28-22</w:t>
      </w:r>
      <w:r>
        <w:tab/>
        <w:t xml:space="preserve">STANDARD PRECAST 48" CIRCULAR NO. 10 CATCH BASIN FOR USE WITH 6" </w:t>
      </w:r>
      <w:bookmarkStart w:id="8" w:name="_Hlk36560454"/>
      <w:r>
        <w:t>VERTICAL</w:t>
      </w:r>
      <w:bookmarkEnd w:id="8"/>
      <w:r>
        <w:t xml:space="preserve"> CURB</w:t>
      </w:r>
    </w:p>
    <w:p w14:paraId="5D893F9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D-CB-10S</w:t>
      </w:r>
      <w:r>
        <w:tab/>
        <w:t>02-20-20</w:t>
      </w:r>
      <w:r>
        <w:tab/>
        <w:t>STANDARD RECTANGULAR CONCRETE N0. 10 CATCH BASIN</w:t>
      </w:r>
    </w:p>
    <w:p w14:paraId="755A61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D-CB-10SB</w:t>
      </w:r>
      <w:r>
        <w:tab/>
        <w:t>02-20-20</w:t>
      </w:r>
      <w:r>
        <w:tab/>
        <w:t>STANDARD 4' X 4' SQUARE CONCRETE NO. 10 CATCH BASIN</w:t>
      </w:r>
    </w:p>
    <w:p w14:paraId="2768865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D-CB-12LP</w:t>
      </w:r>
      <w:r>
        <w:tab/>
        <w:t>02-20-20</w:t>
      </w:r>
      <w:r>
        <w:tab/>
        <w:t>LOW PROFILE 32" X 32" SQUARE CONCRETE NO. 12LP CATCH BASIN FOR USE WITH 6" VERTICAL CURB</w:t>
      </w:r>
    </w:p>
    <w:p w14:paraId="6FF5AC2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D-CB-12LPA</w:t>
      </w:r>
      <w:r>
        <w:tab/>
      </w:r>
      <w:r>
        <w:tab/>
        <w:t>ALTERNATE REINFORCEMENT FOR PRECAST CONCRETE 32” X 32” NO. 12LP CATCH BASIN</w:t>
      </w:r>
    </w:p>
    <w:p w14:paraId="3EDA9FD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D-CB-12P</w:t>
      </w:r>
      <w:r>
        <w:tab/>
        <w:t>02-20-20</w:t>
      </w:r>
      <w:r>
        <w:tab/>
        <w:t>STANDARD PRECAST RECTANGULAR CONCRETE NO.12 CATCH BASIN</w:t>
      </w:r>
    </w:p>
    <w:p w14:paraId="6432301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D-CB-12RA</w:t>
      </w:r>
      <w:r>
        <w:tab/>
        <w:t>01-28-22</w:t>
      </w:r>
      <w:r>
        <w:tab/>
        <w:t>STANDARD PRECAST 48" CIRCULAR NO. 12 CATCH BASIN FOR USE WITH 6" VERTICAL CURB</w:t>
      </w:r>
    </w:p>
    <w:p w14:paraId="746C361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D-CB-12RB</w:t>
      </w:r>
      <w:r>
        <w:tab/>
        <w:t>02-20-20</w:t>
      </w:r>
      <w:r>
        <w:tab/>
        <w:t>STANDARD PRECAST 60" AND 72" CIRCULAR NO. 12 CATCH BASIN FOR USE WITH 6" VERTICAL CURB</w:t>
      </w:r>
    </w:p>
    <w:p w14:paraId="7664696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D-CB-12RC</w:t>
      </w:r>
      <w:r>
        <w:tab/>
        <w:t>02-20-20</w:t>
      </w:r>
      <w:r>
        <w:tab/>
        <w:t>STANDARD PRECAST 84" THRU 120" CIRCULAR NO. 12 CATCH BASIN FOR USE WITH 6" VERTICAL CURB</w:t>
      </w:r>
    </w:p>
    <w:p w14:paraId="052D365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</w:t>
      </w:r>
      <w:r>
        <w:tab/>
        <w:t>02-20-20</w:t>
      </w:r>
      <w:r>
        <w:tab/>
        <w:t>STANDARD RECTANGULAR CONCRETE NO. 12 CATCH BASIN</w:t>
      </w:r>
    </w:p>
    <w:p w14:paraId="3289926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D-CB-12SB</w:t>
      </w:r>
      <w:r>
        <w:tab/>
        <w:t>02-20-20</w:t>
      </w:r>
      <w:r>
        <w:tab/>
        <w:t>STANDARD 4' X 4' SQUARE CONCRETE NO. 12 CATCH BASIN</w:t>
      </w:r>
    </w:p>
    <w:p w14:paraId="62C320A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D-CB-12SC</w:t>
      </w:r>
      <w:r>
        <w:tab/>
        <w:t>02-20-20</w:t>
      </w:r>
      <w:r>
        <w:tab/>
        <w:t>STANDARD 5' 2" X 5' 2" SQUARE CONCRETE NO. 12 CATCH BASIN</w:t>
      </w:r>
    </w:p>
    <w:p w14:paraId="72C7DA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D-CB-12SD</w:t>
      </w:r>
      <w:r>
        <w:tab/>
        <w:t>02-20-20</w:t>
      </w:r>
      <w:r>
        <w:tab/>
        <w:t>STANDARD 7' X 7' SQUARE CONCRETE NO. 12 CATCH BASIN</w:t>
      </w:r>
    </w:p>
    <w:p w14:paraId="78096C0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D-CB-12SE</w:t>
      </w:r>
      <w:r>
        <w:tab/>
        <w:t>02-20-20</w:t>
      </w:r>
      <w:r>
        <w:tab/>
        <w:t>STANDARD 9' X 9' SQUARE CONCRETE NO. 12 CATCH BASIN</w:t>
      </w:r>
    </w:p>
    <w:p w14:paraId="1C8127D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D-CB-13P</w:t>
      </w:r>
      <w:r>
        <w:tab/>
        <w:t>02-20-20</w:t>
      </w:r>
      <w:r>
        <w:tab/>
        <w:t>STANDARD PRECAST RECTANGULAR CONCRETE NO. 13 CATCH BASIN</w:t>
      </w:r>
    </w:p>
    <w:p w14:paraId="21E18BD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D-CB-13RA</w:t>
      </w:r>
      <w:r>
        <w:tab/>
        <w:t>01-28-22</w:t>
      </w:r>
      <w:r>
        <w:tab/>
        <w:t>STANDARD PRECAST 48" CIRCULAR NO. 13 CATCH BASIN FOR USE WITH 6" VERTICAL CURB</w:t>
      </w:r>
    </w:p>
    <w:p w14:paraId="64BD934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D-CB-13RB</w:t>
      </w:r>
      <w:r>
        <w:tab/>
        <w:t>02-20-20</w:t>
      </w:r>
      <w:r>
        <w:tab/>
        <w:t>STANDARD PRECAST 60" AND 72" CIRCULAR NO. 13 CATCH BASIN FOR USE WITH 6" VERTICAL CURB</w:t>
      </w:r>
    </w:p>
    <w:p w14:paraId="57C93B5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D-CB-13RC</w:t>
      </w:r>
      <w:r>
        <w:tab/>
        <w:t>02-20-20</w:t>
      </w:r>
      <w:r>
        <w:tab/>
        <w:t>STANDARD PRECAST 84" THRU 120" CIRCULAR NO. 13 CATCH BASIN (FOR USE WITH 6" VERTICAL CURB)</w:t>
      </w:r>
    </w:p>
    <w:p w14:paraId="5DF6DCF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D-CB-13S</w:t>
      </w:r>
      <w:r>
        <w:tab/>
        <w:t>02-20-20</w:t>
      </w:r>
      <w:r>
        <w:tab/>
        <w:t>STANDARD RECTANGULAR CONCRETE NO. 13 CATCH BASIN</w:t>
      </w:r>
    </w:p>
    <w:p w14:paraId="6288A1F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D-CB-14P</w:t>
      </w:r>
      <w:r>
        <w:tab/>
        <w:t>02-20-20</w:t>
      </w:r>
      <w:r>
        <w:tab/>
        <w:t>STANDARD PRECAST RECTANGULAR CONCRETE NO. 14 CATCH BASIN</w:t>
      </w:r>
    </w:p>
    <w:p w14:paraId="2EBA423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D-CB-14RB</w:t>
      </w:r>
      <w:r>
        <w:tab/>
        <w:t>02-20-20</w:t>
      </w:r>
      <w:r>
        <w:tab/>
        <w:t>STANDARD PRECAST CIRCULAR NO. 14RB CATCH BASIN</w:t>
      </w:r>
    </w:p>
    <w:p w14:paraId="3A8B2EB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D-CB-14S</w:t>
      </w:r>
      <w:r>
        <w:tab/>
        <w:t>02-20-20</w:t>
      </w:r>
      <w:r>
        <w:tab/>
        <w:t>STANDARD RECTANGULAR CONCRETE NO. 14 CATCH BASIN</w:t>
      </w:r>
    </w:p>
    <w:p w14:paraId="088D050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D-CB-14SE</w:t>
      </w:r>
      <w:r>
        <w:tab/>
        <w:t>02-20-20</w:t>
      </w:r>
      <w:r>
        <w:tab/>
        <w:t>STANDARD 9' X 9' SQUARE CONCRETE NO. 14 CATCH BASIN</w:t>
      </w:r>
    </w:p>
    <w:p w14:paraId="25073E8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D-CB-16S</w:t>
      </w:r>
      <w:r>
        <w:tab/>
        <w:t>02-20-20</w:t>
      </w:r>
      <w:r>
        <w:tab/>
        <w:t>STANDARD RECTANGULAR CONCRETE NO. 16 CATCH BASIN</w:t>
      </w:r>
    </w:p>
    <w:p w14:paraId="21F792F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D-CB-17S</w:t>
      </w:r>
      <w:r>
        <w:tab/>
        <w:t>02-20-20</w:t>
      </w:r>
      <w:r>
        <w:tab/>
        <w:t>STANDARD RECTANGULAR CONCRETE NO. 17 CATCH BASIN</w:t>
      </w:r>
    </w:p>
    <w:p w14:paraId="31CE159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D-CB-25LP</w:t>
      </w:r>
      <w:r>
        <w:tab/>
        <w:t>02-20-20</w:t>
      </w:r>
      <w:r>
        <w:tab/>
        <w:t xml:space="preserve">LOW PROFILE 32" X 32" SQUARE CONCRETE NO. 25LP CATCH BASIN (FOR USE WITH 6" SLOPING CURB) </w:t>
      </w:r>
    </w:p>
    <w:p w14:paraId="4A1E8E4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D-CB-25P</w:t>
      </w:r>
      <w:r>
        <w:tab/>
        <w:t>02-20-20</w:t>
      </w:r>
      <w:r>
        <w:tab/>
        <w:t>STANDARD PRECAST RECTANGULAR CONCRETE NO. 25 CATCH BASIN (FOR USE WITH 6" SLOPING CURB)</w:t>
      </w:r>
    </w:p>
    <w:p w14:paraId="1146216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D-CB-25RA</w:t>
      </w:r>
      <w:r>
        <w:tab/>
        <w:t>01-28-22</w:t>
      </w:r>
      <w:r>
        <w:tab/>
        <w:t>STANDARD PRECAST 48" CIRCULAR NO. 25 CATCH BASIN (FOR USE WITH 6" SLOPING CURB)</w:t>
      </w:r>
    </w:p>
    <w:p w14:paraId="4A7B2DF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D-CB-25RB</w:t>
      </w:r>
      <w:r>
        <w:tab/>
        <w:t>02-20-20</w:t>
      </w:r>
      <w:r>
        <w:tab/>
        <w:t>STANDARD PRECAST CIRCULAR NO. 25 CATCH BASIN (FOR USE WITH 6" SLOPING CURB)</w:t>
      </w:r>
    </w:p>
    <w:p w14:paraId="729EA77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</w:t>
      </w:r>
      <w:r>
        <w:tab/>
        <w:t>02-20-20</w:t>
      </w:r>
      <w:r>
        <w:tab/>
        <w:t>STANDARD RECTANGULAR CONCRETE NO. 25 CATCH BASIN (FOR USE WITH 6" SLOPING CURB)</w:t>
      </w:r>
    </w:p>
    <w:p w14:paraId="4B8B07B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D-CB-25SB</w:t>
      </w:r>
      <w:r>
        <w:tab/>
        <w:t>02-20-20</w:t>
      </w:r>
      <w:r>
        <w:tab/>
        <w:t>STANDARD 4' X 4' SQUARE CONCRETE NO. 25 CATCH BASIN (FOR USE WITH 6" SLOPING CURB)</w:t>
      </w:r>
    </w:p>
    <w:p w14:paraId="2FB4245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D-CB-25SC</w:t>
      </w:r>
      <w:r>
        <w:tab/>
        <w:t>02-20-20</w:t>
      </w:r>
      <w:r>
        <w:tab/>
        <w:t>STANDARD 5' 2" X 5' 2" SQUARE CONCRETE NO. 25 CATCH BASIN (FOR USE WITH 6" SLOPING CURB)</w:t>
      </w:r>
    </w:p>
    <w:p w14:paraId="2CE2F92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D-CB-25SD</w:t>
      </w:r>
      <w:r>
        <w:tab/>
        <w:t>02-20-20</w:t>
      </w:r>
      <w:r>
        <w:tab/>
        <w:t>STANDARD 7' X 7' SQUARE CONCRETE NO. 25 CATCH BASIN (FOR USE WITH 6" SLOPING CURB)</w:t>
      </w:r>
    </w:p>
    <w:p w14:paraId="1A7DBF1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D-CB-25SE</w:t>
      </w:r>
      <w:r>
        <w:tab/>
        <w:t>02-20-20</w:t>
      </w:r>
      <w:r>
        <w:tab/>
        <w:t>STANDARD 9' X 9' SQUARE CONCRETE NO. 25 CATCH BASIN (FOR USE WITH 6" SLOPING CURB)</w:t>
      </w:r>
    </w:p>
    <w:p w14:paraId="651982D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D-CB-26P</w:t>
      </w:r>
      <w:r>
        <w:tab/>
        <w:t>02-20-20</w:t>
      </w:r>
      <w:r>
        <w:tab/>
        <w:t>STANDARD PRECAST RECTANGULAR CONCRETE NO. 26 CATCH BASIN (FOR USE WITH 6" SLOPING CURB)</w:t>
      </w:r>
    </w:p>
    <w:p w14:paraId="1EBE557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D-CB-26S</w:t>
      </w:r>
      <w:r>
        <w:tab/>
        <w:t>02-20-20</w:t>
      </w:r>
      <w:r>
        <w:tab/>
        <w:t>STANDARD RECTANGULAR CONCRETE NO. 26 CATCH BASIN (FOR USE WITH 6" SLOPING CURB)</w:t>
      </w:r>
    </w:p>
    <w:p w14:paraId="06E28A4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D-CB-27S</w:t>
      </w:r>
      <w:r>
        <w:tab/>
        <w:t>02-20-20</w:t>
      </w:r>
      <w:r>
        <w:tab/>
        <w:t>STANDARD RECTANGULAR CONCRETE NO. 27 CATCH BASIN (FOR USE WITH 6" SLOPING CURB)</w:t>
      </w:r>
    </w:p>
    <w:p w14:paraId="3BDEC46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D-CB-31R</w:t>
      </w:r>
      <w:r>
        <w:tab/>
        <w:t>02-20-20</w:t>
      </w:r>
      <w:r>
        <w:tab/>
        <w:t>STANDARD PRECAST CIRCULAR NO. 31 CATCH BASIN (FOR USE UNDER CONCRETE MEDIAN BARRIER WALL)</w:t>
      </w:r>
    </w:p>
    <w:p w14:paraId="6C2115E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D-CB-31SD</w:t>
      </w:r>
      <w:r>
        <w:tab/>
        <w:t>02-20-20</w:t>
      </w:r>
      <w:r>
        <w:tab/>
        <w:t>STANDARD 7' X 7' SQUARE CONCRETE NO. 31 CATCH BASIN (FOR USE UNDER CONCRETE MEDIAN BARRIER WALL)</w:t>
      </w:r>
    </w:p>
    <w:p w14:paraId="4C5330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D-CB-31SE</w:t>
      </w:r>
      <w:r>
        <w:tab/>
        <w:t>02-20-20</w:t>
      </w:r>
      <w:r>
        <w:tab/>
        <w:t>STANDARD 9' X 9' SQUARE CONCRETE NO. 31 CATCH BASIN (FOR USE UNDER CONCRETE MEDIAN BARRIER WALL)</w:t>
      </w:r>
    </w:p>
    <w:p w14:paraId="2E8B388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D-CB-32LP</w:t>
      </w:r>
      <w:r>
        <w:tab/>
        <w:t>02-20-20</w:t>
      </w:r>
      <w:r>
        <w:tab/>
        <w:t>STANDARD 80” X 32” RECTANGULAR CONCRETE NO. 32 CATCH BASIN (FOR USE UNDER CONCRETE MEDIUM BARRIER WALL)</w:t>
      </w:r>
    </w:p>
    <w:p w14:paraId="2E05162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D-CB-38RB</w:t>
      </w:r>
      <w:r>
        <w:tab/>
        <w:t>03-04-21</w:t>
      </w:r>
      <w:r>
        <w:tab/>
        <w:t>STANDARD PRECAST CIRCULAR NO. 38 CATCH BASIN</w:t>
      </w:r>
    </w:p>
    <w:p w14:paraId="142F67A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D-CB-38S</w:t>
      </w:r>
      <w:r>
        <w:tab/>
        <w:t>03-04-21</w:t>
      </w:r>
      <w:r>
        <w:tab/>
        <w:t xml:space="preserve">STANDARD 32" X 32" SQUARE CONCRETE NO. 38 CATCH BASIN </w:t>
      </w:r>
    </w:p>
    <w:p w14:paraId="79A74B5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D-CB-38SB</w:t>
      </w:r>
      <w:r>
        <w:tab/>
        <w:t>03-04-21</w:t>
      </w:r>
      <w:r>
        <w:tab/>
        <w:t>STANDARD 4' X 4' SQUARE CONCRETE NO. 38 CATCH BASIN</w:t>
      </w:r>
    </w:p>
    <w:p w14:paraId="2201A61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D-CB-38SC</w:t>
      </w:r>
      <w:r>
        <w:tab/>
        <w:t>03-04-21</w:t>
      </w:r>
      <w:r>
        <w:tab/>
        <w:t>STANDARD 5' 2" X 5' 2" SQUARE CONCRETE NO. 38 CATCH BASIN</w:t>
      </w:r>
    </w:p>
    <w:p w14:paraId="344C97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D-CB-39RB</w:t>
      </w:r>
      <w:r>
        <w:tab/>
        <w:t>03-04-21</w:t>
      </w:r>
      <w:r>
        <w:tab/>
        <w:t>STANDARD PRECAST CIRCULAR NO. 39 CATCH BASIN</w:t>
      </w:r>
    </w:p>
    <w:p w14:paraId="7969FFC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</w:t>
      </w:r>
      <w:r>
        <w:tab/>
        <w:t>03-04-21</w:t>
      </w:r>
      <w:r>
        <w:tab/>
        <w:t>STANDARD 4' X 4' SQUARE CONCRETE NO. 39 CATCH BASIN</w:t>
      </w:r>
    </w:p>
    <w:p w14:paraId="7285511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D-CB-39SC</w:t>
      </w:r>
      <w:r>
        <w:tab/>
        <w:t>03-04-21</w:t>
      </w:r>
      <w:r>
        <w:tab/>
        <w:t>STANDARD 5' 2" X 5' 2" SQUARE CONCRETE NO. 39 CATCH BASIN</w:t>
      </w:r>
    </w:p>
    <w:p w14:paraId="7F8613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D-CB-39SD</w:t>
      </w:r>
      <w:r>
        <w:tab/>
        <w:t>03-04-21</w:t>
      </w:r>
      <w:r>
        <w:tab/>
        <w:t>STANDARD 7' X 7' SQUARE CONCRETE NO. 39 CATCH BASIN</w:t>
      </w:r>
    </w:p>
    <w:p w14:paraId="55A76F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D-CB-39SE</w:t>
      </w:r>
      <w:r>
        <w:tab/>
        <w:t>03-04-21</w:t>
      </w:r>
      <w:r>
        <w:tab/>
        <w:t>STANDARD 9' X 9' SQUARE CONCRETE NO. 39 CATCH BASIN</w:t>
      </w:r>
    </w:p>
    <w:p w14:paraId="136091B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D-CB-40S</w:t>
      </w:r>
      <w:r>
        <w:tab/>
        <w:t>03-04-21</w:t>
      </w:r>
      <w:r>
        <w:tab/>
        <w:t>STANDARD 4' X 8' RECTANGULAR CONCRETE NO. 40 CATCH BASIN</w:t>
      </w:r>
    </w:p>
    <w:p w14:paraId="7AC33C8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D-CB-40SE</w:t>
      </w:r>
      <w:r>
        <w:tab/>
        <w:t>03-04-21</w:t>
      </w:r>
      <w:r>
        <w:tab/>
        <w:t>STANDARD 9’ X 9’ SQUARE CONCRETE NO. 40. CATCH BASIN</w:t>
      </w:r>
    </w:p>
    <w:p w14:paraId="2EF5C41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D-CB-41LP</w:t>
      </w:r>
      <w:r>
        <w:tab/>
        <w:t>02-20-20</w:t>
      </w:r>
      <w:r>
        <w:tab/>
        <w:t>LOW PROFILE 32" X 32" SQUARE CONCRETE NO. 41LP CATCH BASIN (FOR USE UNDER CONCRETE MEDIAN BARRIER WALL)</w:t>
      </w:r>
    </w:p>
    <w:p w14:paraId="2571418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D-CB-41P</w:t>
      </w:r>
      <w:r>
        <w:tab/>
        <w:t>02-20-20</w:t>
      </w:r>
      <w:r>
        <w:tab/>
        <w:t>STANDARD PRECAST 4' x 3' RECTANGULAR CONCRETE NO. 41 CATCH BASIN (FOR USE UNDER CONCRETE MEDIAN BARRIER WALL)</w:t>
      </w:r>
    </w:p>
    <w:p w14:paraId="04EB022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D-CB-41RB</w:t>
      </w:r>
      <w:r>
        <w:tab/>
        <w:t>02-20-20</w:t>
      </w:r>
      <w:r>
        <w:tab/>
        <w:t>STANDARD PRECAST CIRCULAR NO. 41 CATCH BASIN (FOR USE UNDER CONCRETE MEDIAN BARRIER WALL)</w:t>
      </w:r>
    </w:p>
    <w:p w14:paraId="46BF4C0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</w:t>
      </w:r>
      <w:r>
        <w:tab/>
        <w:t>02-20-20</w:t>
      </w:r>
      <w:r>
        <w:tab/>
        <w:t>STANDARD 4' X 3' RECTANGULAR CONCRETE NO. 41 CATCH BASIN (FOR USE UNDER CONCRETE MEDIAN BARRIER WALL)</w:t>
      </w:r>
    </w:p>
    <w:p w14:paraId="33D517B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D-CB-41SB</w:t>
      </w:r>
      <w:r>
        <w:tab/>
        <w:t>02-20-20</w:t>
      </w:r>
      <w:r>
        <w:tab/>
        <w:t xml:space="preserve">STANDARD 4' X 4' SQUARE CONCRETE NO. 41 CATCH BASIN (FOR USE UNDER CONCRETE MEDIAN BARRIER WALL) </w:t>
      </w:r>
    </w:p>
    <w:p w14:paraId="10FB998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D-CB-41SC</w:t>
      </w:r>
      <w:r>
        <w:tab/>
        <w:t>02-20-20</w:t>
      </w:r>
      <w:r>
        <w:tab/>
        <w:t>STANDARD 5' 2" X 5' 2" SQUARE CONCRETE NO. 41 CATCH BASIN (FOR USE UNDER CONCRETE MEDIAN BARRIER WALL)</w:t>
      </w:r>
    </w:p>
    <w:p w14:paraId="1F3DA5E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D-CB-41SD</w:t>
      </w:r>
      <w:r>
        <w:tab/>
        <w:t>02-20-20</w:t>
      </w:r>
      <w:r>
        <w:tab/>
        <w:t>STANDARD 7' X 7' SQUARE CONCRETE NO. 41 CATCH BASIN (FOR USE UNDER CONCRETE MEDIAN BARRIER WALL)</w:t>
      </w:r>
    </w:p>
    <w:p w14:paraId="1B12BBA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D-CB-41SE</w:t>
      </w:r>
      <w:r>
        <w:tab/>
        <w:t>02-20-20</w:t>
      </w:r>
      <w:r>
        <w:tab/>
        <w:t>STANDARD 9' X 9' SQUARE CONCRETE NO. 41 CATCH BASIN (FOR USE UNDER CONCRETE MEDIAN BARRIER WALL)</w:t>
      </w:r>
    </w:p>
    <w:p w14:paraId="38B4DD1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D-CB-42RB</w:t>
      </w:r>
      <w:r>
        <w:tab/>
        <w:t>02-20-20</w:t>
      </w:r>
      <w:r>
        <w:tab/>
        <w:t>STANDARD PRECAST CIRCULAR NO. 42 CATCH BASIN</w:t>
      </w:r>
    </w:p>
    <w:p w14:paraId="0D93824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</w:t>
      </w:r>
      <w:r>
        <w:tab/>
        <w:t>02-20-20</w:t>
      </w:r>
      <w:r>
        <w:tab/>
        <w:t xml:space="preserve">STANDARD 32" X 32" SQUARE CONCRETE NO. 42 CATCH BASIN </w:t>
      </w:r>
    </w:p>
    <w:p w14:paraId="6EF957A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D-CB-42SB</w:t>
      </w:r>
      <w:r>
        <w:tab/>
        <w:t>02-20-20</w:t>
      </w:r>
      <w:r>
        <w:tab/>
        <w:t>STANDARD 4' X 4' SQUARE CONCRETE NO. 42 CATCH BASIN</w:t>
      </w:r>
    </w:p>
    <w:p w14:paraId="6EA4593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D-CB-42SC</w:t>
      </w:r>
      <w:r>
        <w:tab/>
        <w:t>02-20-20</w:t>
      </w:r>
      <w:r>
        <w:tab/>
        <w:t>STANDARD 5' 2" X 5' 2" SQUARE CONCRETE NO. 42 CATCH BASIN</w:t>
      </w:r>
    </w:p>
    <w:p w14:paraId="31FE77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D-CB-42SD</w:t>
      </w:r>
      <w:r>
        <w:tab/>
        <w:t>02-20-20</w:t>
      </w:r>
      <w:r>
        <w:tab/>
        <w:t>STANDARD 7' X 7' SQUARE CONCRETE NO. 42 CATCH BASIN</w:t>
      </w:r>
    </w:p>
    <w:p w14:paraId="0A2FEDF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D-CB-43R</w:t>
      </w:r>
      <w:r>
        <w:tab/>
        <w:t>02-20-20</w:t>
      </w:r>
      <w:r>
        <w:tab/>
        <w:t>STANDARD PRECAST CIRCULAR NO. 43R CATCH BASIN</w:t>
      </w:r>
    </w:p>
    <w:p w14:paraId="6BC9020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D-CB-43SB</w:t>
      </w:r>
      <w:r>
        <w:tab/>
        <w:t>02-20-20</w:t>
      </w:r>
      <w:r>
        <w:tab/>
        <w:t xml:space="preserve">STANDARD 8' X 4' RECTANGULAR CONCRETE NO. 43SB CATCH BASIN </w:t>
      </w:r>
    </w:p>
    <w:p w14:paraId="195FDCE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D-CB-43SC</w:t>
      </w:r>
      <w:r>
        <w:tab/>
        <w:t>02-20-20</w:t>
      </w:r>
      <w:r>
        <w:tab/>
        <w:t>STANDARD 8' X 5' 2" RECTANGULAR CONCRETE NO. 43SC CATCH BASIN</w:t>
      </w:r>
    </w:p>
    <w:p w14:paraId="0DAB38D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D-CB-44SE</w:t>
      </w:r>
      <w:r>
        <w:tab/>
        <w:t>02-20-20</w:t>
      </w:r>
      <w:r>
        <w:tab/>
        <w:t>STANDARD 9' X 9' SQUARE CONCRETE NO. 44 CATCH BASIN</w:t>
      </w:r>
    </w:p>
    <w:p w14:paraId="7CB0EB5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D-CB-45S</w:t>
      </w:r>
      <w:r>
        <w:tab/>
        <w:t>02-20-20</w:t>
      </w:r>
      <w:r>
        <w:tab/>
        <w:t>STANDARD 8' X 4' RECTANGULAR CONCRETE NO. 45 CATCH BASIN (FOR USE UNDER CONCRETE MEDIAN BARRIER WALL)</w:t>
      </w:r>
    </w:p>
    <w:p w14:paraId="2A417B3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D-CB-46SE</w:t>
      </w:r>
      <w:r>
        <w:tab/>
        <w:t>02-20-20</w:t>
      </w:r>
      <w:r>
        <w:tab/>
        <w:t>STANDARD 9' X 9' SQUARE CONCRETE NO. 46 CATCH BASIN (FOR USE UNDER CONCRETE MEDIAN BARRIER WALL)</w:t>
      </w:r>
    </w:p>
    <w:p w14:paraId="2D21BF2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D-CB-51SC</w:t>
      </w:r>
      <w:r>
        <w:tab/>
        <w:t>02-20-20</w:t>
      </w:r>
      <w:r>
        <w:tab/>
        <w:t>STANDARD 5' 2" X 5' 2" SQUARE CONCRETE NO. 51 CATCH BASIN (FOR USE IN FRONT OF CONCRETE RETAINING WALL)</w:t>
      </w:r>
    </w:p>
    <w:p w14:paraId="02AE4B6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D-CB-51SD</w:t>
      </w:r>
      <w:r>
        <w:tab/>
        <w:t>02-20-20</w:t>
      </w:r>
      <w:r>
        <w:tab/>
        <w:t xml:space="preserve">STANDARD 7' X 7' SQUARE CONCRETE NO. 51 CATCH BASIN (FOR USE IN FRONT OF CONCRETE RETAINING WALL) </w:t>
      </w:r>
    </w:p>
    <w:p w14:paraId="738E7B6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D-CB-51SE</w:t>
      </w:r>
      <w:r>
        <w:tab/>
        <w:t>02-20-20</w:t>
      </w:r>
      <w:r>
        <w:tab/>
        <w:t>STANDARD 9’ X 9’ SQUARE CONCRETE NO. 51 CATCH BASIN</w:t>
      </w:r>
    </w:p>
    <w:p w14:paraId="3C216DA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D-CB-52SE</w:t>
      </w:r>
      <w:r>
        <w:tab/>
        <w:t>02-20-20</w:t>
      </w:r>
      <w:r>
        <w:tab/>
        <w:t>STANDARD 9’ x 9’ SQUARE CONCRETE NO. 52 CATCH BASIN</w:t>
      </w:r>
    </w:p>
    <w:p w14:paraId="69793A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</w:t>
      </w:r>
      <w:r>
        <w:tab/>
        <w:t>02-20-20</w:t>
      </w:r>
      <w:r>
        <w:tab/>
        <w:t>MISCELLANEOUS DETAILS FOR RECTANGULAR STRUCTURES</w:t>
      </w:r>
    </w:p>
    <w:p w14:paraId="6AB5B587" w14:textId="77777777" w:rsidR="00725B13" w:rsidRDefault="00725B13" w:rsidP="00725B13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D-CB-99GS</w:t>
      </w:r>
      <w:r>
        <w:tab/>
      </w:r>
      <w:r>
        <w:tab/>
        <w:t>CATCH BASIN DETAILS FOR GRADE SEPARATION WALL</w:t>
      </w:r>
    </w:p>
    <w:p w14:paraId="5801F8F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D-CB-99R</w:t>
      </w:r>
      <w:r>
        <w:tab/>
        <w:t>01-28-22</w:t>
      </w:r>
      <w:r>
        <w:tab/>
        <w:t>MISCELLANEOUS DETAILS FOR ROUND STRUCTURES</w:t>
      </w:r>
    </w:p>
    <w:p w14:paraId="5EB854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D-CB-99RA</w:t>
      </w:r>
      <w:r>
        <w:tab/>
        <w:t>10-29-21</w:t>
      </w:r>
      <w:r>
        <w:tab/>
        <w:t>BILL OF STEEL FOR ROUND CATCH BASIN LIDS</w:t>
      </w:r>
    </w:p>
    <w:p w14:paraId="6084EA2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D-CB-99RB</w:t>
      </w:r>
      <w:r>
        <w:tab/>
        <w:t>02-20-20</w:t>
      </w:r>
      <w:r>
        <w:tab/>
        <w:t>ROUND JUNCTION BOX SPRING DRAIN BOX</w:t>
      </w:r>
    </w:p>
    <w:p w14:paraId="661797E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D-CBB-12A</w:t>
      </w:r>
      <w:r>
        <w:tab/>
        <w:t>06-28-19</w:t>
      </w:r>
      <w:r>
        <w:tab/>
        <w:t>TYPE ‘B’ CAST IRON FRAME, GRATE &amp; VERTICAL INLET DETAILS FOR NOS. 10, 12, 14, 16 &amp; 17 TYPE CATCH BASINS</w:t>
      </w:r>
    </w:p>
    <w:p w14:paraId="322B92E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D-CBB-12B</w:t>
      </w:r>
      <w:r>
        <w:tab/>
      </w:r>
      <w:bookmarkStart w:id="9" w:name="_Hlk29818974"/>
      <w:r>
        <w:t>06-28-19</w:t>
      </w:r>
      <w:bookmarkEnd w:id="9"/>
      <w:r>
        <w:tab/>
        <w:t>TYPE ‘B’ CAST IRON FRAME, GRATE &amp; 6" SLOPING INLET DETAILS FOR NOS. 25, 26 &amp; 27 TYPE CATCH BASINS</w:t>
      </w:r>
    </w:p>
    <w:p w14:paraId="4CAF3F7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D-CBB-12D</w:t>
      </w:r>
      <w:r>
        <w:tab/>
        <w:t>07-07-23</w:t>
      </w:r>
      <w:r>
        <w:tab/>
        <w:t>TYPE "B" CAST IRON FRAME, GRATE &amp; CURB HOOD DETAILS FOR NOS. 12, 14, 16 &amp; 17 TYPE CATCH BASINS</w:t>
      </w:r>
    </w:p>
    <w:p w14:paraId="7A21D39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D-CBB-13</w:t>
      </w:r>
      <w:r>
        <w:tab/>
        <w:t>06-28-19</w:t>
      </w:r>
      <w:r>
        <w:tab/>
        <w:t>TYPE ‘B’ CAST IRON FRAME, GRATE &amp; VERTICAL INLET DETAILS FOR NO. 13 TYPE CATCH BASINS</w:t>
      </w:r>
    </w:p>
    <w:p w14:paraId="7EBF96F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D-CBB-31</w:t>
      </w:r>
      <w:r>
        <w:tab/>
        <w:t>02-20-20</w:t>
      </w:r>
      <w:r>
        <w:tab/>
        <w:t>TYPE “B” CAST IRON FRAME, GRATE &amp; INLET DETAILS FOR NOS. 31, 41, 45, 46, &amp; 51 TYPE CATCH BASINS</w:t>
      </w:r>
    </w:p>
    <w:p w14:paraId="170F10F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D-CBB-42</w:t>
      </w:r>
      <w:r>
        <w:tab/>
        <w:t>10-29-21</w:t>
      </w:r>
      <w:r>
        <w:tab/>
        <w:t>CAST IRON GRATE DETAILS FOR NOS. 42, 43 &amp; 44 TYPE CATCH BASINS</w:t>
      </w:r>
    </w:p>
    <w:p w14:paraId="3809C298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Fonts w:cs="Arial"/>
          <w:bCs/>
          <w:szCs w:val="14"/>
        </w:rPr>
      </w:pPr>
      <w:r>
        <w:t>D-RL-1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SINGLE CURB AND WALL INLET</w:t>
      </w:r>
    </w:p>
    <w:p w14:paraId="697B2146" w14:textId="77777777" w:rsidR="00BC35AF" w:rsidRP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D-RL-2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DOUBLE CURB AND WALL INLET</w:t>
      </w:r>
    </w:p>
    <w:p w14:paraId="33B87563" w14:textId="77777777" w:rsidR="00BC35AF" w:rsidRP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D-RL-3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SINGLE OPENING AREA DRAIN</w:t>
      </w:r>
    </w:p>
    <w:p w14:paraId="467C3393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D-RL-4</w:t>
      </w:r>
      <w:r>
        <w:tab/>
      </w:r>
      <w:r>
        <w:tab/>
      </w:r>
      <w:r w:rsidRPr="00BC35AF">
        <w:rPr>
          <w:rFonts w:cs="Arial"/>
          <w:bCs/>
          <w:szCs w:val="14"/>
        </w:rPr>
        <w:t>ROUND LID DETAILS FOR DOUBLE OPENING AREA DRAIN</w:t>
      </w:r>
    </w:p>
    <w:p w14:paraId="25D37BBA" w14:textId="77777777" w:rsidR="00BC35AF" w:rsidRPr="00925C49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D-RS-1</w:t>
      </w:r>
      <w:r w:rsidR="00925C49">
        <w:tab/>
      </w:r>
      <w:r w:rsidR="00925C49">
        <w:tab/>
      </w:r>
      <w:r w:rsidR="00925C49" w:rsidRPr="00925C49">
        <w:rPr>
          <w:rFonts w:cs="Arial"/>
          <w:bCs/>
          <w:szCs w:val="14"/>
        </w:rPr>
        <w:t>PRECAST ROUND STRUCTURES (48” THRU 120”)</w:t>
      </w:r>
    </w:p>
    <w:p w14:paraId="3D3E4292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D-RS-2</w:t>
      </w:r>
      <w:r w:rsidR="00925C49">
        <w:tab/>
      </w:r>
      <w:r w:rsidR="00925C49">
        <w:tab/>
      </w:r>
      <w:r w:rsidR="00925C49" w:rsidRPr="00925C49">
        <w:rPr>
          <w:rFonts w:cs="Arial"/>
          <w:bCs/>
          <w:szCs w:val="14"/>
        </w:rPr>
        <w:t>PRECAST ROUND STRUCTURES REINFORCEMENT DETAILS</w:t>
      </w:r>
    </w:p>
    <w:p w14:paraId="188CB721" w14:textId="77777777" w:rsidR="00BC35AF" w:rsidRDefault="00BC35AF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D-RS-3</w:t>
      </w:r>
      <w:r w:rsidR="00925C49">
        <w:tab/>
      </w:r>
      <w:r w:rsidR="00925C49">
        <w:tab/>
      </w:r>
      <w:r w:rsidR="00925C49" w:rsidRPr="00925C49">
        <w:rPr>
          <w:rFonts w:cs="Arial"/>
          <w:bCs/>
          <w:szCs w:val="14"/>
        </w:rPr>
        <w:t>MISCELLANEOUS DETAILS FOR ROUND STRUCTURES</w:t>
      </w:r>
    </w:p>
    <w:p w14:paraId="695A29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0" w:name="_Toc433089643"/>
      <w:r>
        <w:rPr>
          <w:b/>
          <w:color w:val="4F81BD" w:themeColor="accent1"/>
        </w:rPr>
        <w:t xml:space="preserve">10-103.02     </w:t>
      </w:r>
      <w:r>
        <w:rPr>
          <w:b/>
          <w:color w:val="4F81BD" w:themeColor="accent1"/>
        </w:rPr>
        <w:tab/>
        <w:t>JUNCTION BOXES</w:t>
      </w:r>
      <w:bookmarkEnd w:id="10"/>
    </w:p>
    <w:p w14:paraId="42F8174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D-JBS-1</w:t>
      </w:r>
      <w:r>
        <w:tab/>
        <w:t>02-20-20</w:t>
      </w:r>
      <w:r>
        <w:tab/>
        <w:t>STANDARD 32" X 32" SQUARE CONCRETE NO. 1 JUNCTION BOX</w:t>
      </w:r>
    </w:p>
    <w:p w14:paraId="42A0F2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D-JBS-2</w:t>
      </w:r>
      <w:r>
        <w:tab/>
        <w:t>02-20-20</w:t>
      </w:r>
      <w:r>
        <w:tab/>
        <w:t>STANDARD 4' X 4' SQUARE CONCRETE NO. 2 JUNCTION BOX</w:t>
      </w:r>
    </w:p>
    <w:p w14:paraId="3373BE7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D-JBS-3</w:t>
      </w:r>
      <w:r>
        <w:tab/>
        <w:t>02-20-20</w:t>
      </w:r>
      <w:r>
        <w:tab/>
        <w:t>STANDARD 5' 2" X 5' 2" SQUARE CONCRETE NO. 3 JUNCTION BOX</w:t>
      </w:r>
    </w:p>
    <w:p w14:paraId="7A5E7C7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D-JBS-4</w:t>
      </w:r>
      <w:r>
        <w:tab/>
        <w:t>02-20-20</w:t>
      </w:r>
      <w:r>
        <w:tab/>
        <w:t>STANDARD 7' X 7' SQUARE CONCRETE NO. 4 JUNCTION BOX</w:t>
      </w:r>
    </w:p>
    <w:p w14:paraId="15DB06D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D-JBS-5</w:t>
      </w:r>
      <w:r>
        <w:tab/>
        <w:t>02-20-20</w:t>
      </w:r>
      <w:r>
        <w:tab/>
        <w:t>STANDARD 9' X 9' SQUARE CONCRETE NO. 5 JUNCTION BOX</w:t>
      </w:r>
    </w:p>
    <w:p w14:paraId="0EA2B6A2" w14:textId="77777777" w:rsidR="00925C49" w:rsidRDefault="00925C49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D-RJB-1</w:t>
      </w:r>
      <w:r>
        <w:tab/>
      </w:r>
      <w:r>
        <w:tab/>
      </w:r>
      <w:r w:rsidRPr="00925C49">
        <w:rPr>
          <w:rFonts w:cs="Arial"/>
          <w:bCs/>
          <w:szCs w:val="14"/>
        </w:rPr>
        <w:t>PRECAST ROUND JUNCTION BOX STRUCTURES (48” THRU 120”)</w:t>
      </w:r>
    </w:p>
    <w:p w14:paraId="13452BB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1" w:name="_Toc433089644"/>
      <w:r>
        <w:rPr>
          <w:b/>
          <w:color w:val="4F81BD" w:themeColor="accent1"/>
        </w:rPr>
        <w:t xml:space="preserve">10-103.03     </w:t>
      </w:r>
      <w:r>
        <w:rPr>
          <w:b/>
          <w:color w:val="4F81BD" w:themeColor="accent1"/>
        </w:rPr>
        <w:tab/>
        <w:t>MANHOLES</w:t>
      </w:r>
      <w:bookmarkEnd w:id="11"/>
    </w:p>
    <w:p w14:paraId="5FAB9EB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D-MH-2</w:t>
      </w:r>
      <w:r>
        <w:tab/>
        <w:t>02-20-20</w:t>
      </w:r>
      <w:r>
        <w:tab/>
        <w:t>STANDARD PRECAST NO. 3 MANHOLE</w:t>
      </w:r>
    </w:p>
    <w:p w14:paraId="55F3CC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D-MH-3</w:t>
      </w:r>
      <w:r>
        <w:tab/>
        <w:t>02-20-20</w:t>
      </w:r>
      <w:r>
        <w:tab/>
        <w:t>TYPICAL DESIGN OF LIDS FOR NO. 3 MANHOLE</w:t>
      </w:r>
    </w:p>
    <w:p w14:paraId="04F979C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D-MH-4</w:t>
      </w:r>
      <w:r>
        <w:tab/>
        <w:t>02-20-20</w:t>
      </w:r>
      <w:r>
        <w:tab/>
        <w:t>STANDARD NO. 3 MANHOLE CASTINGS AND STEPS</w:t>
      </w:r>
    </w:p>
    <w:p w14:paraId="71C0DB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D-MH-5</w:t>
      </w:r>
      <w:r>
        <w:tab/>
        <w:t>02-20-20</w:t>
      </w:r>
      <w:r>
        <w:tab/>
        <w:t>STANDARD 5' 2" X 5' 2" SQUARE CONCRETE NO. 3 MANHOLE</w:t>
      </w:r>
    </w:p>
    <w:p w14:paraId="0EBEDB8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D-MH-6</w:t>
      </w:r>
      <w:r>
        <w:tab/>
        <w:t>02-20-20</w:t>
      </w:r>
      <w:r>
        <w:tab/>
        <w:t>STANDARD 7' X 7' SQUARE CONCRETE NO. 3 MANHOLE</w:t>
      </w:r>
    </w:p>
    <w:p w14:paraId="4AF910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D-MH-7</w:t>
      </w:r>
      <w:r>
        <w:tab/>
        <w:t>02-20-20</w:t>
      </w:r>
      <w:r>
        <w:tab/>
        <w:t>STANDARD 9' X 9' SQUARE CONCRETE NO. 3 MANHOLE</w:t>
      </w:r>
    </w:p>
    <w:p w14:paraId="4FFBEB40" w14:textId="77777777" w:rsidR="00925C49" w:rsidRPr="00925C49" w:rsidRDefault="00925C49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>
        <w:t>D-RMH-1</w:t>
      </w:r>
      <w:r>
        <w:tab/>
      </w:r>
      <w:r>
        <w:tab/>
      </w:r>
      <w:r w:rsidRPr="00925C49">
        <w:rPr>
          <w:rFonts w:cs="Arial"/>
          <w:bCs/>
          <w:szCs w:val="14"/>
        </w:rPr>
        <w:t>PRECAST MANHOLE STRUCTURES (48” THRU 120”)</w:t>
      </w:r>
    </w:p>
    <w:p w14:paraId="0E7CD8C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10-103.04     </w:t>
      </w:r>
      <w:r>
        <w:rPr>
          <w:b/>
          <w:color w:val="4F81BD" w:themeColor="accent1"/>
        </w:rPr>
        <w:tab/>
        <w:t>PRECAST RISERS</w:t>
      </w:r>
    </w:p>
    <w:p w14:paraId="669545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D-RF-1</w:t>
      </w:r>
      <w:r>
        <w:tab/>
        <w:t>05-04-22</w:t>
      </w:r>
      <w:r>
        <w:tab/>
        <w:t>STANDARD PRECAST RISER</w:t>
      </w:r>
    </w:p>
    <w:p w14:paraId="0785E54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2" w:name="_Toc433089645"/>
      <w:r>
        <w:rPr>
          <w:b/>
          <w:color w:val="4F81BD" w:themeColor="accent1"/>
        </w:rPr>
        <w:t xml:space="preserve">10-103.05     </w:t>
      </w:r>
      <w:r>
        <w:rPr>
          <w:b/>
          <w:color w:val="4F81BD" w:themeColor="accent1"/>
        </w:rPr>
        <w:tab/>
        <w:t>SPRING DRAIN BOXES</w:t>
      </w:r>
      <w:bookmarkEnd w:id="12"/>
    </w:p>
    <w:p w14:paraId="36B89B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D-SDS-1</w:t>
      </w:r>
      <w:r>
        <w:tab/>
        <w:t>02-20-20</w:t>
      </w:r>
      <w:r>
        <w:tab/>
        <w:t>STANDARD 32" X 32" SQUARE CONCRETE NO. 1 SPRING DRAIN BOX</w:t>
      </w:r>
    </w:p>
    <w:p w14:paraId="6335094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D-SDS-2A</w:t>
      </w:r>
      <w:r>
        <w:tab/>
        <w:t>02-20-20</w:t>
      </w:r>
      <w:r>
        <w:tab/>
        <w:t>STANDARD 4' X 4' SQUARE CONCRETE NO. 2A SPRING DRAIN BOX</w:t>
      </w:r>
    </w:p>
    <w:p w14:paraId="04B1CF7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D-SDS-2B</w:t>
      </w:r>
      <w:r>
        <w:tab/>
        <w:t>02-20-20</w:t>
      </w:r>
      <w:r>
        <w:tab/>
        <w:t>STANDARD 4' X 4' SQUARE CONCRETE NO. 2B SPRING DRAIN BOX</w:t>
      </w:r>
    </w:p>
    <w:p w14:paraId="34701C6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D-SDS-3A</w:t>
      </w:r>
      <w:r>
        <w:tab/>
        <w:t>02-20-20</w:t>
      </w:r>
      <w:r>
        <w:tab/>
        <w:t>STANDARD 5' 2" X 5' 2" SQUARE CONCRETE NO. 3A SPRING DRAIN BOX</w:t>
      </w:r>
    </w:p>
    <w:p w14:paraId="4BFEB35F" w14:textId="77777777" w:rsidR="00925C49" w:rsidRDefault="00925C49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D-RSB-1</w:t>
      </w:r>
      <w:r>
        <w:tab/>
      </w:r>
      <w:r>
        <w:tab/>
      </w:r>
      <w:r w:rsidRPr="00925C49">
        <w:rPr>
          <w:rFonts w:cs="Arial"/>
          <w:bCs/>
          <w:szCs w:val="14"/>
        </w:rPr>
        <w:t>PRECAST ROUND SPRING DRAIN BOX STRUCTURES (48” THRU 120”)</w:t>
      </w:r>
    </w:p>
    <w:p w14:paraId="05342B7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3" w:name="_Toc433089646"/>
      <w:r>
        <w:rPr>
          <w:b/>
          <w:color w:val="4F81BD" w:themeColor="accent1"/>
        </w:rPr>
        <w:t xml:space="preserve">10-103.06     </w:t>
      </w:r>
      <w:r>
        <w:rPr>
          <w:b/>
          <w:color w:val="4F81BD" w:themeColor="accent1"/>
        </w:rPr>
        <w:tab/>
        <w:t>SLOTTED AND TRENCH DRAINS</w:t>
      </w:r>
      <w:bookmarkEnd w:id="13"/>
    </w:p>
    <w:p w14:paraId="3D733F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D-SLD-1</w:t>
      </w:r>
      <w:r>
        <w:tab/>
        <w:t>02-20-20</w:t>
      </w:r>
      <w:r>
        <w:tab/>
        <w:t xml:space="preserve">SLOTTED DRAINS </w:t>
      </w:r>
    </w:p>
    <w:p w14:paraId="0946CDF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D-SLD-2</w:t>
      </w:r>
      <w:r>
        <w:tab/>
        <w:t>02-20-20</w:t>
      </w:r>
      <w:r>
        <w:tab/>
        <w:t>SLOTTED DRAINS</w:t>
      </w:r>
    </w:p>
    <w:p w14:paraId="7C59047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D-SLD-3</w:t>
      </w:r>
      <w:r>
        <w:tab/>
        <w:t>02-20-20</w:t>
      </w:r>
      <w:r>
        <w:tab/>
        <w:t>SLOTTED DRAINS</w:t>
      </w:r>
    </w:p>
    <w:p w14:paraId="7E0DA48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D-TD-1</w:t>
      </w:r>
      <w:r>
        <w:tab/>
        <w:t>07-07-23</w:t>
      </w:r>
      <w:r>
        <w:tab/>
        <w:t>TRENCH DRAIN</w:t>
      </w:r>
    </w:p>
    <w:p w14:paraId="6C6E5BCF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4</w:t>
      </w:r>
      <w:r>
        <w:rPr>
          <w:b/>
          <w:bCs/>
          <w:snapToGrid w:val="0"/>
          <w:color w:val="000000"/>
          <w:sz w:val="18"/>
        </w:rPr>
        <w:t>.00   ROADWAY, PAVEMENT APPURTENANCES, AND FENCES</w:t>
      </w:r>
    </w:p>
    <w:p w14:paraId="60C503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4" w:name="_Toc433089650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CONCRETE PAVEMENT</w:t>
      </w:r>
      <w:bookmarkEnd w:id="14"/>
    </w:p>
    <w:p w14:paraId="0111A32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RP-CS-1</w:t>
      </w:r>
      <w:r>
        <w:tab/>
      </w:r>
      <w:bookmarkStart w:id="15" w:name="_Hlk39584957"/>
      <w:r>
        <w:t>05-01-20</w:t>
      </w:r>
      <w:bookmarkEnd w:id="15"/>
      <w:r>
        <w:tab/>
        <w:t>CONCRETE SHOULDER RUMBLE STRIP DETAIL (FOR 4-LANE DIVIDED HIGHWAY)</w:t>
      </w:r>
    </w:p>
    <w:p w14:paraId="1CAD85F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RP-CS-2</w:t>
      </w:r>
      <w:r>
        <w:tab/>
        <w:t>05-01-20</w:t>
      </w:r>
      <w:r>
        <w:tab/>
        <w:t>CONCRETE SHOULDER RUMBLE STRIP DETAIL (FOR 6-LANE OR WIDER DIVIDED HIGHWAY)</w:t>
      </w:r>
    </w:p>
    <w:p w14:paraId="47F9D47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RP-CS-3</w:t>
      </w:r>
      <w:r>
        <w:tab/>
      </w:r>
      <w:r>
        <w:tab/>
        <w:t>CONCRETE SHOULDER MILLED RUMBLE STRIP DETAILS</w:t>
      </w:r>
    </w:p>
    <w:p w14:paraId="565895E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</w:t>
      </w:r>
      <w:r>
        <w:tab/>
        <w:t>05-01-20</w:t>
      </w:r>
      <w:r>
        <w:tab/>
        <w:t>PORTLAND CEMENT CONCRETE PAVEMENT JOINT TYPES AND SPACING</w:t>
      </w:r>
    </w:p>
    <w:p w14:paraId="1F7AED8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RP-J-3</w:t>
      </w:r>
      <w:r>
        <w:tab/>
        <w:t>05-01-20</w:t>
      </w:r>
      <w:r>
        <w:tab/>
        <w:t>PORTLAND CEMENT CONCRETE PAVEMENT JOINT TYPES AND SPACING</w:t>
      </w:r>
    </w:p>
    <w:p w14:paraId="49F7E3A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RP-J-5</w:t>
      </w:r>
      <w:r>
        <w:tab/>
        <w:t>05-01-20</w:t>
      </w:r>
      <w:r>
        <w:tab/>
        <w:t>TYPICAL ACCELERATION AND DECELERATION LANE JOINT TYPES AND SPACING FOR CONCRETE RAMPS</w:t>
      </w:r>
    </w:p>
    <w:p w14:paraId="45E58F0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RP-J-7</w:t>
      </w:r>
      <w:r>
        <w:tab/>
        <w:t>05-01-20</w:t>
      </w:r>
      <w:r>
        <w:tab/>
        <w:t>CONCRETE RAMP JOINT TYPES AND SPACING</w:t>
      </w:r>
    </w:p>
    <w:p w14:paraId="12ACE8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RP-J-9</w:t>
      </w:r>
      <w:r>
        <w:tab/>
        <w:t>05-01-20</w:t>
      </w:r>
      <w:r>
        <w:tab/>
        <w:t>CONTRACTION AND CONSTRUCTION JOINTS FOR CONCRETE PAVEMENT</w:t>
      </w:r>
    </w:p>
    <w:p w14:paraId="0E4FBCE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RP-J-11</w:t>
      </w:r>
      <w:r>
        <w:tab/>
        <w:t>05-01-20</w:t>
      </w:r>
      <w:r>
        <w:tab/>
        <w:t>3/4" AND 1 3/4" EXPANSION AND EDGE PAVEMENT JOINTS</w:t>
      </w:r>
    </w:p>
    <w:p w14:paraId="240FA76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RP-J-13</w:t>
      </w:r>
      <w:r>
        <w:tab/>
        <w:t>05-01-20</w:t>
      </w:r>
      <w:r>
        <w:tab/>
        <w:t>3/4" AND 1 3/4" ELASTOMERIC COMPRESSION JOINT SEALS</w:t>
      </w:r>
    </w:p>
    <w:p w14:paraId="079572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RP-J-15</w:t>
      </w:r>
      <w:r>
        <w:tab/>
        <w:t>05-01-20</w:t>
      </w:r>
      <w:r>
        <w:tab/>
        <w:t>LONGITUDINAL CONTRACTION AND CONSTRUCTION JOINTS</w:t>
      </w:r>
    </w:p>
    <w:p w14:paraId="0B4D1A0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RP-J-17</w:t>
      </w:r>
      <w:r>
        <w:tab/>
        <w:t>05-01-20</w:t>
      </w:r>
      <w:r>
        <w:tab/>
        <w:t>DOWEL ASSEMBLY DEVICES</w:t>
      </w:r>
    </w:p>
    <w:p w14:paraId="27EC666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RP-J-18</w:t>
      </w:r>
      <w:r>
        <w:tab/>
        <w:t>01-28-22</w:t>
      </w:r>
      <w:r>
        <w:tab/>
        <w:t>DOWEL ASSEMBLY DEVICES</w:t>
      </w:r>
    </w:p>
    <w:p w14:paraId="3321011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RP-J-19</w:t>
      </w:r>
      <w:r>
        <w:tab/>
        <w:t>05-01-20</w:t>
      </w:r>
      <w:r>
        <w:tab/>
        <w:t>DOWEL ASSEMBLY DEVICES</w:t>
      </w:r>
    </w:p>
    <w:p w14:paraId="1433A56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RP-J-23</w:t>
      </w:r>
      <w:r>
        <w:tab/>
        <w:t>01-28-22</w:t>
      </w:r>
      <w:r>
        <w:tab/>
        <w:t>CONCRETE PAVEMENT REPAIR DETAILS</w:t>
      </w:r>
    </w:p>
    <w:p w14:paraId="1C5C1B6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RP-J-24</w:t>
      </w:r>
      <w:r>
        <w:tab/>
        <w:t>05-01-20</w:t>
      </w:r>
      <w:r>
        <w:tab/>
        <w:t>CONCRETE PAVEMENT SPALL AND RANDOM CRACK REPAIR DETAILS</w:t>
      </w:r>
    </w:p>
    <w:p w14:paraId="149536B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RP-J-25</w:t>
      </w:r>
      <w:r>
        <w:tab/>
        <w:t>05-01-20</w:t>
      </w:r>
      <w:r>
        <w:tab/>
        <w:t>CONCRETE PAVEMENT JOINT REPAIR DETAILS</w:t>
      </w:r>
    </w:p>
    <w:p w14:paraId="3B609F3C" w14:textId="77777777" w:rsidR="00DF3056" w:rsidRDefault="00DF3056" w:rsidP="00DF3056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.02      </w:t>
      </w:r>
      <w:r>
        <w:rPr>
          <w:b/>
          <w:color w:val="4F81BD" w:themeColor="accent1"/>
        </w:rPr>
        <w:tab/>
        <w:t>ROADWAY PAVEMENT</w:t>
      </w:r>
    </w:p>
    <w:p w14:paraId="04C9A6B4" w14:textId="77777777" w:rsidR="00DF3056" w:rsidRDefault="00DF3056" w:rsidP="00DF3056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RP-EPO-1</w:t>
      </w:r>
      <w:r>
        <w:tab/>
      </w:r>
      <w:r>
        <w:tab/>
        <w:t>EMERGENCY PULL OVER AREA</w:t>
      </w:r>
    </w:p>
    <w:p w14:paraId="470CFC1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6" w:name="_Toc433089651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DF3056">
        <w:rPr>
          <w:b/>
          <w:color w:val="4F81BD" w:themeColor="accent1"/>
        </w:rPr>
        <w:t>3</w:t>
      </w:r>
      <w:r>
        <w:rPr>
          <w:b/>
          <w:color w:val="4F81BD" w:themeColor="accent1"/>
        </w:rPr>
        <w:t xml:space="preserve">      </w:t>
      </w:r>
      <w:bookmarkEnd w:id="16"/>
      <w:r>
        <w:rPr>
          <w:b/>
          <w:color w:val="4F81BD" w:themeColor="accent1"/>
        </w:rPr>
        <w:tab/>
        <w:t>INTERSECTIONS</w:t>
      </w:r>
    </w:p>
    <w:p w14:paraId="582EE64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RP-D-15</w:t>
      </w:r>
      <w:r>
        <w:tab/>
        <w:t>06-15-21</w:t>
      </w:r>
      <w:r>
        <w:tab/>
        <w:t>DETAILS OF STANDARD CONCRETE DRIVEWAYS</w:t>
      </w:r>
    </w:p>
    <w:p w14:paraId="1A44096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RP-D-16</w:t>
      </w:r>
      <w:r>
        <w:tab/>
        <w:t>10-29-21</w:t>
      </w:r>
      <w:r>
        <w:tab/>
        <w:t>DETAILS OF LOWERED STANDARD CONCRETE DRIVEWAYS</w:t>
      </w:r>
    </w:p>
    <w:p w14:paraId="3F2A952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RP-DHO-1</w:t>
      </w:r>
      <w:r>
        <w:tab/>
        <w:t>05-01-20</w:t>
      </w:r>
      <w:r>
        <w:tab/>
        <w:t>MEDIAN OPENINGS ON 4-LANE DIVIDED HIGHWAY</w:t>
      </w:r>
    </w:p>
    <w:p w14:paraId="5FA9E5D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RP-DHO-2</w:t>
      </w:r>
      <w:r>
        <w:tab/>
        <w:t>0</w:t>
      </w:r>
      <w:r w:rsidR="00727B4A">
        <w:t>1</w:t>
      </w:r>
      <w:r>
        <w:t>-0</w:t>
      </w:r>
      <w:r w:rsidR="00727B4A">
        <w:t>9</w:t>
      </w:r>
      <w:r>
        <w:t>-2</w:t>
      </w:r>
      <w:r w:rsidR="00727B4A">
        <w:t>4</w:t>
      </w:r>
      <w:r>
        <w:tab/>
        <w:t>MEDIAN OPENING DETAILS FOR RESTRICTED CROSSING &amp; J-TURN INTERSECTIONS</w:t>
      </w:r>
    </w:p>
    <w:p w14:paraId="13E36B0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RP-I-5</w:t>
      </w:r>
      <w:r>
        <w:tab/>
        <w:t>05-01-20</w:t>
      </w:r>
      <w:r>
        <w:tab/>
        <w:t>EXAMPLES OF STREET &amp; ALLEY INTERSECTIONS</w:t>
      </w:r>
    </w:p>
    <w:p w14:paraId="168DEA6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RP-PMR-1</w:t>
      </w:r>
      <w:r>
        <w:tab/>
        <w:t>05-01-20</w:t>
      </w:r>
      <w:r>
        <w:tab/>
        <w:t xml:space="preserve">STANDARD DETAILS FOR PROPOSED PERMANENT MAINTENANCE RAMP </w:t>
      </w:r>
    </w:p>
    <w:p w14:paraId="5D6612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7" w:name="_Toc433089652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861E8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     </w:t>
      </w:r>
      <w:r>
        <w:rPr>
          <w:b/>
          <w:color w:val="4F81BD" w:themeColor="accent1"/>
        </w:rPr>
        <w:tab/>
        <w:t>CURBS</w:t>
      </w:r>
      <w:bookmarkEnd w:id="17"/>
    </w:p>
    <w:p w14:paraId="2FDC36C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RP-SC-1</w:t>
      </w:r>
      <w:r>
        <w:tab/>
        <w:t>05-04-22</w:t>
      </w:r>
      <w:r>
        <w:tab/>
      </w:r>
      <w:r>
        <w:rPr>
          <w:bCs/>
        </w:rPr>
        <w:t>SLOPING CONCRETE CURB AND CURB AND GUTTER</w:t>
      </w:r>
    </w:p>
    <w:p w14:paraId="2E2F6AA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Cs/>
        </w:rPr>
      </w:pPr>
      <w:r>
        <w:t>RP-VC-10</w:t>
      </w:r>
      <w:r>
        <w:tab/>
        <w:t>03-04-21</w:t>
      </w:r>
      <w:r>
        <w:tab/>
      </w:r>
      <w:r>
        <w:rPr>
          <w:bCs/>
        </w:rPr>
        <w:t>VERTICAL CONCRETE CURB AND CURB AND GUTTER (FOR 8” TO 12” GUTTER DEPTH)</w:t>
      </w:r>
    </w:p>
    <w:p w14:paraId="6C1C79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Cs/>
        </w:rPr>
      </w:pPr>
      <w:r>
        <w:t>RP-VC-11</w:t>
      </w:r>
      <w:r>
        <w:tab/>
        <w:t>03-04-21</w:t>
      </w:r>
      <w:r>
        <w:tab/>
      </w:r>
      <w:r>
        <w:rPr>
          <w:bCs/>
        </w:rPr>
        <w:t>VERTICAL CONCRETE CURB AND CURB AND GUTTER (FOR 6” &amp; 7” GUTTER DEPTH)</w:t>
      </w:r>
    </w:p>
    <w:p w14:paraId="1B80C4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8" w:name="_Toc433089654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861E8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     </w:t>
      </w:r>
      <w:r>
        <w:rPr>
          <w:b/>
          <w:color w:val="4F81BD" w:themeColor="accent1"/>
        </w:rPr>
        <w:tab/>
        <w:t>WALLS</w:t>
      </w:r>
      <w:bookmarkEnd w:id="18"/>
    </w:p>
    <w:p w14:paraId="35FFBB1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W-CIP-1</w:t>
      </w:r>
      <w:r>
        <w:tab/>
        <w:t>05-01-20</w:t>
      </w:r>
      <w:r>
        <w:tab/>
        <w:t>ROADWAY FEATURES AT CAST IN PLACE RETAINING WALL</w:t>
      </w:r>
    </w:p>
    <w:p w14:paraId="2EBA4C7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W-MSE-1</w:t>
      </w:r>
      <w:r>
        <w:tab/>
        <w:t>05-01-20</w:t>
      </w:r>
      <w:r>
        <w:tab/>
        <w:t>ROADWAY FEATURES FOR MSE SEGMENTAL PRECAST FACING RETAINING WALL</w:t>
      </w:r>
    </w:p>
    <w:p w14:paraId="3C14072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W-MSE-2</w:t>
      </w:r>
      <w:r>
        <w:tab/>
        <w:t>05-01-20</w:t>
      </w:r>
      <w:r>
        <w:tab/>
        <w:t>ROADWAY FEATURES FOR MSE MODULAR BLOCK FACING RETAINING WALL</w:t>
      </w:r>
    </w:p>
    <w:p w14:paraId="6764786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W-SG-1</w:t>
      </w:r>
      <w:r>
        <w:tab/>
        <w:t>05-01-20</w:t>
      </w:r>
      <w:r>
        <w:tab/>
        <w:t>STANDARD GRAVITY-TYPE RETAINING WALLS</w:t>
      </w:r>
    </w:p>
    <w:p w14:paraId="146B07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W-SP-1</w:t>
      </w:r>
      <w:r>
        <w:tab/>
        <w:t xml:space="preserve">05-01-20 </w:t>
      </w:r>
      <w:r>
        <w:tab/>
        <w:t>ROADWAY FEATURES AT SOLDIER PILE AND SOIL ANCHORED RETAINING WALLS</w:t>
      </w:r>
    </w:p>
    <w:p w14:paraId="68FAEB3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19" w:name="_Toc433089664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>.0</w:t>
      </w:r>
      <w:r w:rsidR="00861E8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    </w:t>
      </w:r>
      <w:r>
        <w:rPr>
          <w:b/>
          <w:color w:val="4F81BD" w:themeColor="accent1"/>
        </w:rPr>
        <w:tab/>
        <w:t>FENCES AND RIGHT-OF-WAY MARKERS</w:t>
      </w:r>
      <w:bookmarkEnd w:id="19"/>
    </w:p>
    <w:p w14:paraId="7D1FA2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</w:t>
      </w:r>
      <w:r>
        <w:tab/>
        <w:t>03-01-23</w:t>
      </w:r>
      <w:r>
        <w:tab/>
        <w:t>HIGH VISIBILITY FENCE</w:t>
      </w:r>
    </w:p>
    <w:p w14:paraId="4199E36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</w:t>
      </w:r>
      <w:r>
        <w:tab/>
        <w:t>07-17-20</w:t>
      </w:r>
      <w:r>
        <w:tab/>
        <w:t>STANDARD RIGHT-OF-WAY STOCK FENCE</w:t>
      </w:r>
    </w:p>
    <w:p w14:paraId="47B6F11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S-F-10A</w:t>
      </w:r>
      <w:r>
        <w:tab/>
        <w:t>06-28-19</w:t>
      </w:r>
      <w:r>
        <w:tab/>
        <w:t>STANDARD RIGHT-OF-WAY STOCK FENCE WITH TIMBER POSTS</w:t>
      </w:r>
    </w:p>
    <w:p w14:paraId="504AE78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S-F-10B</w:t>
      </w:r>
      <w:r>
        <w:tab/>
        <w:t>06-28-19</w:t>
      </w:r>
      <w:r>
        <w:tab/>
        <w:t>STANDARD RIGHT-OF-WAY CHAIN LINK FENCE</w:t>
      </w:r>
    </w:p>
    <w:p w14:paraId="64A1E5E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S-F-10C</w:t>
      </w:r>
      <w:r>
        <w:tab/>
        <w:t>06-28-19</w:t>
      </w:r>
      <w:r>
        <w:tab/>
        <w:t>RIGHT-OF-WAY FENCE AT BRIDGES AND BOX CULVERTS</w:t>
      </w:r>
    </w:p>
    <w:p w14:paraId="31FE05B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S-F-10D</w:t>
      </w:r>
      <w:r>
        <w:tab/>
        <w:t>06-28-19</w:t>
      </w:r>
      <w:r>
        <w:tab/>
        <w:t>RIGHT-OF-WAY FENCE LOCATIONS AT INTERCHANGES</w:t>
      </w:r>
    </w:p>
    <w:p w14:paraId="792F2BA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S-FG-11</w:t>
      </w:r>
      <w:r>
        <w:tab/>
        <w:t>06-28-19</w:t>
      </w:r>
      <w:r>
        <w:tab/>
        <w:t>STANDARD STOCK FENCE GATE</w:t>
      </w:r>
    </w:p>
    <w:p w14:paraId="21AA99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S-FG-20</w:t>
      </w:r>
      <w:r>
        <w:tab/>
        <w:t>06-28-19</w:t>
      </w:r>
      <w:r>
        <w:tab/>
        <w:t>EXAMPLES OF WATER GATES AND WATER CROSSINGS</w:t>
      </w:r>
    </w:p>
    <w:p w14:paraId="28CFE32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S-RP-2</w:t>
      </w:r>
      <w:r>
        <w:tab/>
        <w:t>06-28-19</w:t>
      </w:r>
      <w:r>
        <w:tab/>
        <w:t>STANDARD CONCRETE RIGHT-OF-WAY MARKERS</w:t>
      </w:r>
    </w:p>
    <w:p w14:paraId="4A4AEBBF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4</w:t>
      </w:r>
      <w:r>
        <w:rPr>
          <w:b/>
          <w:color w:val="4F81BD" w:themeColor="accent1"/>
        </w:rPr>
        <w:t xml:space="preserve">.07    </w:t>
      </w:r>
      <w:r>
        <w:rPr>
          <w:b/>
          <w:color w:val="4F81BD" w:themeColor="accent1"/>
        </w:rPr>
        <w:tab/>
        <w:t>UNDERDRAINS</w:t>
      </w:r>
    </w:p>
    <w:p w14:paraId="3742D348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DA7E91">
        <w:rPr>
          <w:szCs w:val="14"/>
        </w:rPr>
        <w:t>RD-UD-3</w:t>
      </w:r>
      <w:r>
        <w:rPr>
          <w:szCs w:val="14"/>
        </w:rPr>
        <w:tab/>
      </w:r>
      <w:r w:rsidRPr="006C2A04">
        <w:rPr>
          <w:szCs w:val="14"/>
        </w:rPr>
        <w:t>01-09-24</w:t>
      </w:r>
      <w:r>
        <w:rPr>
          <w:szCs w:val="14"/>
        </w:rPr>
        <w:tab/>
      </w:r>
      <w:r w:rsidRPr="006C2A04">
        <w:rPr>
          <w:szCs w:val="14"/>
        </w:rPr>
        <w:t>UNDERDRAIN DETAILS</w:t>
      </w:r>
    </w:p>
    <w:p w14:paraId="19B04348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RD-UD-4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UNDERDRAIN LATERAL DETAILS</w:t>
      </w:r>
    </w:p>
    <w:p w14:paraId="1A11D7A2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RD-UD-6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1:1 &amp; 2:1 SLOPES</w:t>
      </w:r>
    </w:p>
    <w:p w14:paraId="398A175A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RD-UD-7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3:1 &amp; 4:1 SLOPES</w:t>
      </w:r>
    </w:p>
    <w:p w14:paraId="01AEA5B3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6C2A04">
        <w:rPr>
          <w:szCs w:val="14"/>
        </w:rPr>
        <w:t>RD-UD-8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5:1 SLOPES</w:t>
      </w:r>
    </w:p>
    <w:p w14:paraId="24177AE0" w14:textId="77777777" w:rsidR="00861E82" w:rsidRPr="00DA7E91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  <w:szCs w:val="14"/>
        </w:rPr>
      </w:pPr>
      <w:r w:rsidRPr="006C2A04">
        <w:rPr>
          <w:szCs w:val="14"/>
        </w:rPr>
        <w:t>RD-UD-9</w:t>
      </w:r>
      <w:r>
        <w:rPr>
          <w:szCs w:val="14"/>
        </w:rPr>
        <w:tab/>
      </w:r>
      <w:r w:rsidRPr="006C2A04">
        <w:rPr>
          <w:szCs w:val="14"/>
        </w:rPr>
        <w:t>06-28-19</w:t>
      </w:r>
      <w:r>
        <w:rPr>
          <w:szCs w:val="14"/>
        </w:rPr>
        <w:tab/>
      </w:r>
      <w:r w:rsidRPr="006C2A04">
        <w:rPr>
          <w:szCs w:val="14"/>
        </w:rPr>
        <w:t>LATERAL UNDERDRAIN ENDWALL DETAIL FOR 6:1 SLOPES</w:t>
      </w:r>
    </w:p>
    <w:p w14:paraId="33D1BBB8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5</w:t>
      </w:r>
      <w:r>
        <w:rPr>
          <w:b/>
          <w:bCs/>
          <w:snapToGrid w:val="0"/>
          <w:color w:val="000000"/>
          <w:sz w:val="18"/>
        </w:rPr>
        <w:t>.00   MULTIMODAL</w:t>
      </w:r>
    </w:p>
    <w:p w14:paraId="101B52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CURB RAMPS</w:t>
      </w:r>
    </w:p>
    <w:p w14:paraId="032EEA8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MM-CR-1</w:t>
      </w:r>
      <w:r>
        <w:tab/>
        <w:t>06-28-19</w:t>
      </w:r>
      <w:r>
        <w:tab/>
        <w:t xml:space="preserve">DETECTABLE WARNING SURFACE PLACEMENT ON CURB RAMPS </w:t>
      </w:r>
    </w:p>
    <w:p w14:paraId="39E89E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MM-CR-2</w:t>
      </w:r>
      <w:r>
        <w:tab/>
      </w:r>
      <w:r>
        <w:tab/>
        <w:t xml:space="preserve">PERPENDICULAR CURB RAMP </w:t>
      </w:r>
    </w:p>
    <w:p w14:paraId="2C04447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MM-CR-3</w:t>
      </w:r>
      <w:r>
        <w:tab/>
      </w:r>
      <w:r>
        <w:tab/>
        <w:t xml:space="preserve">PARALLEL CURB RAMP </w:t>
      </w:r>
    </w:p>
    <w:p w14:paraId="3AC3A8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MM-CR-4</w:t>
      </w:r>
      <w:r>
        <w:tab/>
      </w:r>
      <w:r>
        <w:tab/>
        <w:t xml:space="preserve">PEDESTRIAN REFUGE </w:t>
      </w:r>
    </w:p>
    <w:p w14:paraId="7F13E41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MM-CR-5</w:t>
      </w:r>
      <w:r>
        <w:tab/>
        <w:t>06-28-19</w:t>
      </w:r>
      <w:r>
        <w:tab/>
        <w:t xml:space="preserve">SINGLE CROSSING CURB RAMP IN CURVE </w:t>
      </w:r>
    </w:p>
    <w:p w14:paraId="3922954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MM-CR-6</w:t>
      </w:r>
      <w:r>
        <w:tab/>
      </w:r>
      <w:r>
        <w:tab/>
        <w:t xml:space="preserve">DUAL CROSSING CURB RAMP PLACED OUTSIDE CURVE </w:t>
      </w:r>
    </w:p>
    <w:p w14:paraId="7EC6C5D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MM-CR-7</w:t>
      </w:r>
      <w:r>
        <w:tab/>
      </w:r>
      <w:r>
        <w:tab/>
        <w:t xml:space="preserve">CURB RAMPS IN CURVE Bl-DIRECTIONAL DUAL CROSSING </w:t>
      </w:r>
    </w:p>
    <w:p w14:paraId="2AA100F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MM-CR-8</w:t>
      </w:r>
      <w:r>
        <w:tab/>
      </w:r>
      <w:r>
        <w:tab/>
        <w:t xml:space="preserve">MONO-DIRECTIONAL SINGLE CROSSWALK CURB RAMP DETAILS </w:t>
      </w:r>
    </w:p>
    <w:p w14:paraId="7DAF6D6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MM-CR-9</w:t>
      </w:r>
      <w:r>
        <w:tab/>
      </w:r>
      <w:r>
        <w:tab/>
        <w:t xml:space="preserve">ALTERNATIVE CURB RAMP DETAILS </w:t>
      </w:r>
    </w:p>
    <w:p w14:paraId="4E06036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.02     </w:t>
      </w:r>
      <w:r>
        <w:rPr>
          <w:b/>
          <w:color w:val="4F81BD" w:themeColor="accent1"/>
        </w:rPr>
        <w:tab/>
        <w:t>PAVEMENT MARKING</w:t>
      </w:r>
    </w:p>
    <w:p w14:paraId="57BD7CB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MM-PM-1</w:t>
      </w:r>
      <w:r>
        <w:tab/>
      </w:r>
      <w:r>
        <w:tab/>
        <w:t>SIGNING AND PAVEMENT MARKINGS AT INTERSECTION CROSSINGS FOR SHARED-USE PATHS</w:t>
      </w:r>
    </w:p>
    <w:p w14:paraId="1B66E4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MM-PM-2</w:t>
      </w:r>
      <w:r>
        <w:tab/>
      </w:r>
      <w:r>
        <w:tab/>
        <w:t xml:space="preserve">SIGNING AND PAVEMENT MARKINGS FOR BICYCLE LANE OR ROUTES </w:t>
      </w:r>
    </w:p>
    <w:p w14:paraId="5559092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MM-PM-3</w:t>
      </w:r>
      <w:r>
        <w:tab/>
        <w:t>06-15-21</w:t>
      </w:r>
      <w:r>
        <w:tab/>
        <w:t xml:space="preserve">SIGNING AND PAVEMENT MARKINGS FOR BICYCLE LANES ON URBAN ROADWAYS </w:t>
      </w:r>
    </w:p>
    <w:p w14:paraId="53C0B9F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MM-PM-4</w:t>
      </w:r>
      <w:r>
        <w:tab/>
      </w:r>
      <w:r>
        <w:tab/>
        <w:t xml:space="preserve">SIGNING AND PAVEMENT MARKINGS FOR BICYCLE LANES </w:t>
      </w:r>
    </w:p>
    <w:p w14:paraId="23AA22C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MM-PM-5</w:t>
      </w:r>
      <w:r>
        <w:tab/>
        <w:t>05-04-22</w:t>
      </w:r>
      <w:r>
        <w:tab/>
        <w:t xml:space="preserve">SIGNING AND PAVEMENT MARKINGS FOR BICYCLE LANES AT INTERSECTIONS </w:t>
      </w:r>
    </w:p>
    <w:p w14:paraId="5105DA8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.03     </w:t>
      </w:r>
      <w:r>
        <w:rPr>
          <w:b/>
          <w:color w:val="4F81BD" w:themeColor="accent1"/>
        </w:rPr>
        <w:tab/>
        <w:t>SAFETY RAIL</w:t>
      </w:r>
    </w:p>
    <w:p w14:paraId="689E496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MM-BPR-1</w:t>
      </w:r>
      <w:r>
        <w:tab/>
        <w:t>01-28-22</w:t>
      </w:r>
      <w:r>
        <w:tab/>
        <w:t xml:space="preserve">BIKE AND PEDESTRIAN SAFETY RAIL </w:t>
      </w:r>
    </w:p>
    <w:p w14:paraId="1B721F9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MM-BPR-2</w:t>
      </w:r>
      <w:r>
        <w:tab/>
        <w:t>10-16-20</w:t>
      </w:r>
      <w:r>
        <w:tab/>
        <w:t>BIKE AND PEDESTRIAN MEDIAN BARRIER RAIL</w:t>
      </w:r>
    </w:p>
    <w:p w14:paraId="0433191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MM-BPR-3</w:t>
      </w:r>
      <w:r>
        <w:tab/>
      </w:r>
      <w:r>
        <w:tab/>
        <w:t>BARRIER SLOPED END TREATMENT</w:t>
      </w:r>
    </w:p>
    <w:p w14:paraId="3757098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MM-VPR-1</w:t>
      </w:r>
      <w:r>
        <w:tab/>
      </w:r>
      <w:r>
        <w:tab/>
        <w:t>VEHICLE AND PEDESTRIAN SAFETY RAIL</w:t>
      </w:r>
    </w:p>
    <w:p w14:paraId="21168A3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.04     </w:t>
      </w:r>
      <w:r>
        <w:rPr>
          <w:b/>
          <w:color w:val="4F81BD" w:themeColor="accent1"/>
        </w:rPr>
        <w:tab/>
        <w:t>SIDEWALK</w:t>
      </w:r>
      <w:r>
        <w:t xml:space="preserve"> </w:t>
      </w:r>
    </w:p>
    <w:p w14:paraId="78C2377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MM-PS-1</w:t>
      </w:r>
      <w:r>
        <w:tab/>
      </w:r>
      <w:r>
        <w:tab/>
        <w:t xml:space="preserve">DETAILS FOR PEDESTRIAN STEPS AND HANDRAILS </w:t>
      </w:r>
    </w:p>
    <w:p w14:paraId="4DD6293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MM-SW-1</w:t>
      </w:r>
      <w:r>
        <w:tab/>
        <w:t>07-07-23</w:t>
      </w:r>
      <w:r>
        <w:tab/>
        <w:t xml:space="preserve">DETAILS FOR CONCRETE SIDEWALKS </w:t>
      </w:r>
    </w:p>
    <w:p w14:paraId="2BF724B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MM-SW-2</w:t>
      </w:r>
      <w:r>
        <w:tab/>
      </w:r>
      <w:r>
        <w:tab/>
        <w:t xml:space="preserve">ALTERNATE DETAILS FOR CONCRETE SIDEWALK (REHABILITATION) </w:t>
      </w:r>
    </w:p>
    <w:p w14:paraId="4348CAF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5</w:t>
      </w:r>
      <w:r>
        <w:rPr>
          <w:b/>
          <w:color w:val="4F81BD" w:themeColor="accent1"/>
        </w:rPr>
        <w:t xml:space="preserve">.05     </w:t>
      </w:r>
      <w:r>
        <w:rPr>
          <w:b/>
          <w:color w:val="4F81BD" w:themeColor="accent1"/>
        </w:rPr>
        <w:tab/>
        <w:t>TYPICAL SECTION</w:t>
      </w:r>
      <w:r>
        <w:t xml:space="preserve"> </w:t>
      </w:r>
    </w:p>
    <w:p w14:paraId="5A9E2B15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 w:rsidRPr="00E05AA7">
        <w:rPr>
          <w:szCs w:val="14"/>
        </w:rPr>
        <w:t>MM-BS-1</w:t>
      </w:r>
      <w:r>
        <w:rPr>
          <w:szCs w:val="14"/>
        </w:rPr>
        <w:tab/>
      </w:r>
      <w:r>
        <w:rPr>
          <w:szCs w:val="14"/>
        </w:rPr>
        <w:tab/>
      </w:r>
      <w:r w:rsidRPr="00E05AA7">
        <w:rPr>
          <w:szCs w:val="14"/>
        </w:rPr>
        <w:t>TYPICAL BUS STOP LOCATION</w:t>
      </w:r>
    </w:p>
    <w:p w14:paraId="00E7B2ED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MM-TS-1</w:t>
      </w:r>
      <w:r>
        <w:tab/>
        <w:t>06-15-21</w:t>
      </w:r>
      <w:r>
        <w:tab/>
        <w:t>BIKE ACCOMMODATION DESIGN GUIDANCE</w:t>
      </w:r>
    </w:p>
    <w:p w14:paraId="53C7EFF5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MM-TS-2</w:t>
      </w:r>
      <w:r>
        <w:tab/>
        <w:t>06-15-21</w:t>
      </w:r>
      <w:r>
        <w:tab/>
        <w:t xml:space="preserve">LATERAL OFFSETS FOR SIDEWALK AND SHARED USE PATH </w:t>
      </w:r>
    </w:p>
    <w:p w14:paraId="384D7D3F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MM-TS-3</w:t>
      </w:r>
      <w:r>
        <w:tab/>
        <w:t>01-28-22</w:t>
      </w:r>
      <w:r>
        <w:tab/>
        <w:t xml:space="preserve">SEPARATED SHARED USE PATH TYPICAL SECTIONS </w:t>
      </w:r>
    </w:p>
    <w:p w14:paraId="0FCAA6C4" w14:textId="77777777" w:rsidR="008F1B1C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 w:rsidRPr="00E05AA7">
        <w:rPr>
          <w:szCs w:val="14"/>
        </w:rPr>
        <w:t>MM-PM-3</w:t>
      </w:r>
      <w:r>
        <w:rPr>
          <w:szCs w:val="14"/>
        </w:rPr>
        <w:tab/>
      </w:r>
      <w:r w:rsidRPr="00E05AA7">
        <w:rPr>
          <w:szCs w:val="14"/>
        </w:rPr>
        <w:t>06-15-21</w:t>
      </w:r>
      <w:r>
        <w:rPr>
          <w:szCs w:val="14"/>
        </w:rPr>
        <w:tab/>
      </w:r>
      <w:r w:rsidRPr="00E05AA7">
        <w:rPr>
          <w:szCs w:val="14"/>
        </w:rPr>
        <w:t>SIGNING AND PAVEMENT MARKING FOR BIKE LANES ON URBAN ROADWAYS</w:t>
      </w:r>
      <w:r w:rsidR="008F1B1C">
        <w:t xml:space="preserve"> </w:t>
      </w:r>
    </w:p>
    <w:p w14:paraId="6C6C6E9D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6</w:t>
      </w:r>
      <w:r>
        <w:rPr>
          <w:b/>
          <w:bCs/>
          <w:snapToGrid w:val="0"/>
          <w:color w:val="000000"/>
          <w:sz w:val="18"/>
        </w:rPr>
        <w:t>.00   SAFETY DESIGN AND GUARDRAILS</w:t>
      </w:r>
    </w:p>
    <w:p w14:paraId="16DC6CD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0" w:name="_Toc433089656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CLEAR ZONE AND SAFETY PLANS</w:t>
      </w:r>
      <w:bookmarkEnd w:id="20"/>
    </w:p>
    <w:p w14:paraId="2147DB2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S-CZ-1</w:t>
      </w:r>
      <w:r>
        <w:tab/>
        <w:t>06-28-19</w:t>
      </w:r>
      <w:r>
        <w:tab/>
        <w:t>CLEAR ZONE CRITERIA</w:t>
      </w:r>
    </w:p>
    <w:p w14:paraId="5CAF54B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S-PL-1</w:t>
      </w:r>
      <w:r>
        <w:tab/>
        <w:t>03-01-23</w:t>
      </w:r>
      <w:r>
        <w:tab/>
        <w:t>SAFETY PLAN FOR BARRIER LENGTH OF NEED</w:t>
      </w:r>
    </w:p>
    <w:p w14:paraId="4D51B9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S-PL-1A</w:t>
      </w:r>
      <w:r>
        <w:tab/>
        <w:t>03-01-23</w:t>
      </w:r>
      <w:r>
        <w:tab/>
        <w:t>SAFETY PLAN FOR BARRIER LENGTH OF NEED (FOR RIGID OBJECTS)</w:t>
      </w:r>
    </w:p>
    <w:p w14:paraId="5341DAB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S-PL-1B</w:t>
      </w:r>
      <w:r>
        <w:tab/>
        <w:t>03-01-23</w:t>
      </w:r>
      <w:r>
        <w:tab/>
        <w:t>SAFETY PLAN FOR BARRIER LENGTH OF NEED ON CURVED ROADWAYS</w:t>
      </w:r>
    </w:p>
    <w:p w14:paraId="206F75F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S-PL-3</w:t>
      </w:r>
      <w:r>
        <w:tab/>
        <w:t>03-01-23</w:t>
      </w:r>
      <w:r>
        <w:tab/>
        <w:t>SAFETY PLAN MINIMUM INSTALLATION AT BRIDGE ENDS</w:t>
      </w:r>
    </w:p>
    <w:p w14:paraId="6F0D7160" w14:textId="77777777" w:rsidR="00861E82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S-PL-4</w:t>
      </w:r>
      <w:r>
        <w:tab/>
        <w:t>01-09-24</w:t>
      </w:r>
      <w:r>
        <w:tab/>
        <w:t>SAFETY PLAN FOR BRIDGE PIERS IN DEPRESSED MEDIAN</w:t>
      </w:r>
    </w:p>
    <w:p w14:paraId="71C3583F" w14:textId="77777777" w:rsidR="008F1B1C" w:rsidRDefault="00861E82" w:rsidP="00861E8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S-PL-4A</w:t>
      </w:r>
      <w:r>
        <w:tab/>
        <w:t>01-09-24</w:t>
      </w:r>
      <w:r>
        <w:tab/>
        <w:t>SAFETY PLAN TO FOR BRIDGE PIERS/ ABUTMENTS OUTSIDE THE SHOULDER</w:t>
      </w:r>
    </w:p>
    <w:p w14:paraId="6E1D6A2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S-PL-5</w:t>
      </w:r>
      <w:r>
        <w:tab/>
        <w:t>06-28-19</w:t>
      </w:r>
      <w:r>
        <w:tab/>
        <w:t>SAFETY PLAN FOR BRIDGE ENDS IN MEDIANS</w:t>
      </w:r>
    </w:p>
    <w:p w14:paraId="797DA74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S-PL-6</w:t>
      </w:r>
      <w:r>
        <w:tab/>
        <w:t>06-15-21</w:t>
      </w:r>
      <w:r>
        <w:tab/>
        <w:t xml:space="preserve">SAFETY PLAN SAFETY HARDWARE PLACEMENT ON OUTSIDE EDGE </w:t>
      </w:r>
    </w:p>
    <w:p w14:paraId="6487B55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S-PL-6A</w:t>
      </w:r>
      <w:r>
        <w:tab/>
        <w:t>06-28-19</w:t>
      </w:r>
      <w:r>
        <w:tab/>
        <w:t>SAFETY PLAN SAFETY HARDWARE PLACEMENT IN MEDIAN</w:t>
      </w:r>
    </w:p>
    <w:p w14:paraId="4544EDB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1" w:name="_Toc433089657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.02     </w:t>
      </w:r>
      <w:r>
        <w:rPr>
          <w:b/>
          <w:color w:val="4F81BD" w:themeColor="accent1"/>
        </w:rPr>
        <w:tab/>
        <w:t>CABLE BARRIER</w:t>
      </w:r>
      <w:bookmarkEnd w:id="21"/>
    </w:p>
    <w:p w14:paraId="0060BC9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S-CB-1</w:t>
      </w:r>
      <w:r>
        <w:tab/>
      </w:r>
      <w:r w:rsidR="0021791C">
        <w:t>01-09-24</w:t>
      </w:r>
      <w:r>
        <w:tab/>
        <w:t xml:space="preserve">CABLE BARRIER PLACEMENT </w:t>
      </w:r>
    </w:p>
    <w:p w14:paraId="1A305D7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S-CB-2</w:t>
      </w:r>
      <w:r>
        <w:tab/>
        <w:t>07-07-23</w:t>
      </w:r>
      <w:r>
        <w:tab/>
        <w:t>HIGH TENSION CABLE BARRIER</w:t>
      </w:r>
    </w:p>
    <w:p w14:paraId="4C7DE82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2" w:name="_Toc433089658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.03     </w:t>
      </w:r>
      <w:r>
        <w:rPr>
          <w:b/>
          <w:color w:val="4F81BD" w:themeColor="accent1"/>
        </w:rPr>
        <w:tab/>
        <w:t>CRASH CUSHIONS</w:t>
      </w:r>
      <w:bookmarkEnd w:id="22"/>
    </w:p>
    <w:p w14:paraId="153F43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S-CC-1</w:t>
      </w:r>
      <w:r>
        <w:tab/>
      </w:r>
      <w:r w:rsidR="0021791C">
        <w:t>01-09-24</w:t>
      </w:r>
      <w:r>
        <w:tab/>
        <w:t>CRASH CUSHION</w:t>
      </w:r>
    </w:p>
    <w:p w14:paraId="36FAB44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S-CC-2</w:t>
      </w:r>
      <w:r>
        <w:tab/>
        <w:t>06-28-19</w:t>
      </w:r>
      <w:r>
        <w:tab/>
        <w:t>CRASH CUSHION (GATING) BARREL ARRAY</w:t>
      </w:r>
    </w:p>
    <w:p w14:paraId="4AE256F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3" w:name="_Toc433089659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.04     </w:t>
      </w:r>
      <w:r>
        <w:rPr>
          <w:b/>
          <w:color w:val="4F81BD" w:themeColor="accent1"/>
        </w:rPr>
        <w:tab/>
        <w:t>GUARDRAIL</w:t>
      </w:r>
      <w:bookmarkEnd w:id="23"/>
      <w:r>
        <w:rPr>
          <w:b/>
          <w:color w:val="4F81BD" w:themeColor="accent1"/>
        </w:rPr>
        <w:t xml:space="preserve"> DETAILS</w:t>
      </w:r>
    </w:p>
    <w:p w14:paraId="682E24E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</w:t>
      </w:r>
      <w:r>
        <w:tab/>
        <w:t>06-15-21</w:t>
      </w:r>
      <w:r>
        <w:tab/>
        <w:t>GUARDRAIL DETAILS</w:t>
      </w:r>
    </w:p>
    <w:p w14:paraId="4D4AAB7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S-GR31-1A</w:t>
      </w:r>
      <w:r>
        <w:tab/>
        <w:t>06-28-19</w:t>
      </w:r>
      <w:r>
        <w:tab/>
        <w:t>GUARDRAIL AND BLOCK-OUT DETAILS</w:t>
      </w:r>
    </w:p>
    <w:p w14:paraId="44A04C7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S-GR31-1B</w:t>
      </w:r>
      <w:r>
        <w:tab/>
      </w:r>
      <w:r>
        <w:tab/>
        <w:t>GUARDRAIL FASTENING HARDWARE</w:t>
      </w:r>
    </w:p>
    <w:p w14:paraId="54A179F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S-GR31-1C</w:t>
      </w:r>
      <w:r>
        <w:tab/>
        <w:t>07-07-23</w:t>
      </w:r>
      <w:r>
        <w:tab/>
        <w:t>GUARDRAIL GENERAL NOTES AND POST DETAILS</w:t>
      </w:r>
    </w:p>
    <w:p w14:paraId="51D00C2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S-GR31-1D</w:t>
      </w:r>
      <w:r>
        <w:tab/>
        <w:t>03-01-23</w:t>
      </w:r>
      <w:r>
        <w:tab/>
        <w:t>GUARDRAIL POST PLACEMENT IN ROCK</w:t>
      </w:r>
    </w:p>
    <w:p w14:paraId="356F532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.05     </w:t>
      </w:r>
      <w:r>
        <w:rPr>
          <w:b/>
          <w:color w:val="4F81BD" w:themeColor="accent1"/>
        </w:rPr>
        <w:tab/>
        <w:t>GUARDRAIL CONNECTIONS</w:t>
      </w:r>
    </w:p>
    <w:p w14:paraId="0AD65D0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S-GRC-4</w:t>
      </w:r>
      <w:r>
        <w:tab/>
        <w:t>07-07-23</w:t>
      </w:r>
      <w:r>
        <w:tab/>
        <w:t>GUARDRAIL CONNECTION TO BRIDGE RAILING CONCRETE PARAPET</w:t>
      </w:r>
    </w:p>
    <w:p w14:paraId="5CBBCF8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S-GRC-5</w:t>
      </w:r>
      <w:r>
        <w:tab/>
        <w:t>02-28-20</w:t>
      </w:r>
      <w:r>
        <w:tab/>
        <w:t>GUARDRAIL CONNECTION TO BRIDGE ENDS (TRAILING ENDS)</w:t>
      </w:r>
    </w:p>
    <w:p w14:paraId="2C153CC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S-GRC-6</w:t>
      </w:r>
      <w:r>
        <w:tab/>
        <w:t>07-07-23</w:t>
      </w:r>
      <w:r>
        <w:tab/>
        <w:t>GUARDRAIL CONNECTION TO BRIDGE ENDS FOR LOW SPEED ROADWAYS</w:t>
      </w:r>
    </w:p>
    <w:p w14:paraId="45CA0DE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.06     </w:t>
      </w:r>
      <w:r>
        <w:rPr>
          <w:b/>
          <w:color w:val="4F81BD" w:themeColor="accent1"/>
        </w:rPr>
        <w:tab/>
        <w:t>GUARDRAIL (SPECIAL CASES)</w:t>
      </w:r>
    </w:p>
    <w:p w14:paraId="73849F8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S-CPW-1</w:t>
      </w:r>
      <w:r>
        <w:tab/>
      </w:r>
      <w:r>
        <w:tab/>
        <w:t>CURVED PARAPET WALL ≤ 40 M.P.H.</w:t>
      </w:r>
    </w:p>
    <w:p w14:paraId="41E7D50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S-GRS-1</w:t>
      </w:r>
      <w:r>
        <w:tab/>
        <w:t>06-15-21</w:t>
      </w:r>
      <w:r>
        <w:tab/>
        <w:t>SPECIAL CASE LONG SPAN GUARDRAIL 1 POST, 2 OR 3 POSTS OMITTED</w:t>
      </w:r>
    </w:p>
    <w:p w14:paraId="75E3699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S-GRS-2</w:t>
      </w:r>
      <w:r>
        <w:tab/>
        <w:t>01-28-22</w:t>
      </w:r>
      <w:r>
        <w:tab/>
        <w:t>SPECIAL CASE GUARDRAIL ATTACHMENT TO CONCRETE DECKS</w:t>
      </w:r>
    </w:p>
    <w:p w14:paraId="3056CB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S-GRS-3</w:t>
      </w:r>
      <w:r>
        <w:tab/>
        <w:t>06-28-19</w:t>
      </w:r>
      <w:r>
        <w:tab/>
        <w:t>SPECIAL CASE GUARDRAIL FOOTING</w:t>
      </w:r>
    </w:p>
    <w:p w14:paraId="0CB9969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S-GRS-4</w:t>
      </w:r>
      <w:r>
        <w:tab/>
        <w:t>05-04-22</w:t>
      </w:r>
      <w:r>
        <w:tab/>
        <w:t>SPECIAL CASE GUARDRAIL HEIGHT TRANSITION DETAIL</w:t>
      </w:r>
    </w:p>
    <w:p w14:paraId="46D3981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S-GRS-5</w:t>
      </w:r>
      <w:r>
        <w:tab/>
      </w:r>
      <w:r>
        <w:tab/>
      </w:r>
      <w:r>
        <w:rPr>
          <w:rStyle w:val="Subtitle1"/>
        </w:rPr>
        <w:t>SPECIAL CASE WEAK-POST GUARDRAIL ATTACHMENT TO CULVERT</w:t>
      </w:r>
    </w:p>
    <w:p w14:paraId="3E7DA3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S-GRS-5A</w:t>
      </w:r>
      <w:r>
        <w:tab/>
        <w:t>06-15-21</w:t>
      </w:r>
      <w:r>
        <w:tab/>
      </w:r>
      <w:r>
        <w:rPr>
          <w:rStyle w:val="Subtitle1"/>
        </w:rPr>
        <w:t>WEAK-POST GUARDRAIL ASSEMBLY DETAILS FOR TYPE 1 &amp; 2</w:t>
      </w:r>
    </w:p>
    <w:p w14:paraId="74ED081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t>S-GRS-5B</w:t>
      </w:r>
      <w:r>
        <w:tab/>
      </w:r>
      <w:r>
        <w:tab/>
      </w:r>
      <w:r>
        <w:rPr>
          <w:rStyle w:val="Subtitle1"/>
        </w:rPr>
        <w:t>WEAK-POST GUARDRAIL ASSEMBLY DETAILS FOR TYPE 3 &amp; 4</w:t>
      </w:r>
    </w:p>
    <w:p w14:paraId="445B865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rPr>
          <w:rStyle w:val="Subtitle1"/>
        </w:rPr>
        <w:t>S-GRS-6</w:t>
      </w:r>
      <w:r>
        <w:rPr>
          <w:rStyle w:val="Subtitle1"/>
        </w:rPr>
        <w:tab/>
      </w:r>
      <w:r>
        <w:rPr>
          <w:rStyle w:val="Subtitle1"/>
        </w:rPr>
        <w:tab/>
        <w:t>SPECIAL CASE FLEXIBITLTY ON GUARDRAIL POST INSTALLATIONS</w:t>
      </w:r>
    </w:p>
    <w:p w14:paraId="063E5FF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rPr>
          <w:rStyle w:val="Subtitle1"/>
        </w:rPr>
        <w:t>S-GRS-7</w:t>
      </w:r>
      <w:r>
        <w:rPr>
          <w:rStyle w:val="Subtitle1"/>
        </w:rPr>
        <w:tab/>
      </w:r>
      <w:r w:rsidR="009348A2">
        <w:rPr>
          <w:rStyle w:val="Subtitle1"/>
        </w:rPr>
        <w:t>01-09-24</w:t>
      </w:r>
      <w:r>
        <w:rPr>
          <w:rStyle w:val="Subtitle1"/>
        </w:rPr>
        <w:tab/>
        <w:t>SHORT – RADIUS GUARDRAIL SYSTEM (SRGS)</w:t>
      </w:r>
    </w:p>
    <w:p w14:paraId="21F3AFA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rStyle w:val="Subtitle1"/>
        </w:rPr>
      </w:pPr>
      <w:r>
        <w:rPr>
          <w:rStyle w:val="Subtitle1"/>
        </w:rPr>
        <w:t>S-GRS-7A</w:t>
      </w:r>
      <w:r>
        <w:rPr>
          <w:rStyle w:val="Subtitle1"/>
        </w:rPr>
        <w:tab/>
      </w:r>
      <w:r w:rsidR="00285B5B">
        <w:rPr>
          <w:rStyle w:val="Subtitle1"/>
        </w:rPr>
        <w:t>01-09-24</w:t>
      </w:r>
      <w:r>
        <w:rPr>
          <w:rStyle w:val="Subtitle1"/>
        </w:rPr>
        <w:tab/>
        <w:t>SHORT – RADIUS GUARDRAIL SYSTEM (SRGS) DETAILS</w:t>
      </w:r>
    </w:p>
    <w:p w14:paraId="1CA6E40D" w14:textId="77777777" w:rsidR="009348A2" w:rsidRDefault="009348A2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bookmarkStart w:id="24" w:name="_Hlk161995616"/>
      <w:r w:rsidRPr="00E05AA7">
        <w:rPr>
          <w:szCs w:val="14"/>
        </w:rPr>
        <w:t>S-GRS-7B</w:t>
      </w:r>
      <w:bookmarkEnd w:id="24"/>
      <w:r>
        <w:rPr>
          <w:szCs w:val="14"/>
        </w:rPr>
        <w:tab/>
      </w:r>
      <w:r>
        <w:rPr>
          <w:szCs w:val="14"/>
        </w:rPr>
        <w:tab/>
      </w:r>
      <w:r>
        <w:t>SHORT RADIUS-GR SYSTEM (SRGS) EYE-BOLT SPACING DETAILS</w:t>
      </w:r>
    </w:p>
    <w:p w14:paraId="498791A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5" w:name="_Toc433089660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.07     </w:t>
      </w:r>
      <w:r>
        <w:rPr>
          <w:b/>
          <w:color w:val="4F81BD" w:themeColor="accent1"/>
        </w:rPr>
        <w:tab/>
        <w:t>GUARDRAIL TERMINALS</w:t>
      </w:r>
      <w:bookmarkEnd w:id="25"/>
    </w:p>
    <w:p w14:paraId="70EB7FB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S-GRT-1</w:t>
      </w:r>
      <w:r>
        <w:tab/>
        <w:t>10-29-21</w:t>
      </w:r>
      <w:r>
        <w:tab/>
        <w:t>TYPE 12 GUARDRAIL TERMINAL BURIED-IN-BACKSLOPE</w:t>
      </w:r>
    </w:p>
    <w:p w14:paraId="158F9DB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S-GRT-1A</w:t>
      </w:r>
      <w:r>
        <w:tab/>
      </w:r>
      <w:r>
        <w:tab/>
        <w:t>LAYOUT OF FLARED GUARDRAIL (TL- 3)</w:t>
      </w:r>
    </w:p>
    <w:p w14:paraId="41A1863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S-GRT-1B</w:t>
      </w:r>
      <w:r>
        <w:tab/>
      </w:r>
      <w:r>
        <w:tab/>
        <w:t>LAYOUT OF FLARED GUARDRAIL (TL- 2)</w:t>
      </w:r>
    </w:p>
    <w:p w14:paraId="6CA6A99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S-GRT-2</w:t>
      </w:r>
      <w:r>
        <w:tab/>
        <w:t>06-28-19</w:t>
      </w:r>
      <w:r>
        <w:tab/>
        <w:t>TYPE 38 GUARDRAIL END TERMINAL</w:t>
      </w:r>
    </w:p>
    <w:p w14:paraId="50C42BB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S-GRT-2P</w:t>
      </w:r>
      <w:r>
        <w:tab/>
        <w:t>10-16-20</w:t>
      </w:r>
      <w:r>
        <w:tab/>
        <w:t>EARTH PAD FOR TYPE 38 AND TYPE 21 TERMINAL</w:t>
      </w:r>
    </w:p>
    <w:p w14:paraId="10CDF8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S-GRT-2R</w:t>
      </w:r>
      <w:r>
        <w:tab/>
        <w:t>06-28-19</w:t>
      </w:r>
      <w:r>
        <w:tab/>
        <w:t>EARTH PAD FOR TYPE 38 AND TYPE 21 TERMINAL (RETROFIT)</w:t>
      </w:r>
    </w:p>
    <w:p w14:paraId="48B1EC2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S-GRT-3</w:t>
      </w:r>
      <w:r>
        <w:tab/>
        <w:t>06-28-19</w:t>
      </w:r>
      <w:r>
        <w:tab/>
        <w:t>TYPE 21 GUARDRAIL END TERMINAL</w:t>
      </w:r>
    </w:p>
    <w:p w14:paraId="6CBC8CEC" w14:textId="77777777" w:rsidR="007A60A3" w:rsidRDefault="007A60A3" w:rsidP="007A60A3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4A32B8">
        <w:rPr>
          <w:szCs w:val="14"/>
        </w:rPr>
        <w:t>S-GRT-4</w:t>
      </w:r>
      <w:r>
        <w:rPr>
          <w:szCs w:val="14"/>
        </w:rPr>
        <w:tab/>
      </w:r>
      <w:r>
        <w:rPr>
          <w:szCs w:val="14"/>
        </w:rPr>
        <w:tab/>
      </w:r>
      <w:r w:rsidRPr="004A32B8">
        <w:rPr>
          <w:szCs w:val="14"/>
        </w:rPr>
        <w:t>TYPE 21 GATING END TERMINAL</w:t>
      </w:r>
    </w:p>
    <w:p w14:paraId="187718E5" w14:textId="77777777" w:rsidR="007A60A3" w:rsidRDefault="007A60A3" w:rsidP="007A60A3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szCs w:val="14"/>
        </w:rPr>
      </w:pPr>
      <w:r w:rsidRPr="004A32B8">
        <w:rPr>
          <w:szCs w:val="14"/>
        </w:rPr>
        <w:t>S-GRT-4A</w:t>
      </w:r>
      <w:r>
        <w:rPr>
          <w:szCs w:val="14"/>
        </w:rPr>
        <w:tab/>
      </w:r>
      <w:r>
        <w:rPr>
          <w:szCs w:val="14"/>
        </w:rPr>
        <w:tab/>
      </w:r>
      <w:r w:rsidRPr="004A32B8">
        <w:rPr>
          <w:szCs w:val="14"/>
        </w:rPr>
        <w:t>TYPE 21 GATING END TERMINAL ANCHOR DETAILS</w:t>
      </w:r>
    </w:p>
    <w:p w14:paraId="2C02D70B" w14:textId="77777777" w:rsidR="007A60A3" w:rsidRDefault="007A60A3" w:rsidP="007A60A3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 w:rsidRPr="004A32B8">
        <w:rPr>
          <w:szCs w:val="14"/>
        </w:rPr>
        <w:t>S-GRT-4B</w:t>
      </w:r>
      <w:r>
        <w:rPr>
          <w:szCs w:val="14"/>
        </w:rPr>
        <w:tab/>
      </w:r>
      <w:r>
        <w:rPr>
          <w:szCs w:val="14"/>
        </w:rPr>
        <w:tab/>
      </w:r>
      <w:r w:rsidRPr="004A32B8">
        <w:rPr>
          <w:szCs w:val="14"/>
        </w:rPr>
        <w:t>GATING TERMINAL POST &amp; RAIL DETAILS</w:t>
      </w:r>
    </w:p>
    <w:p w14:paraId="0400904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6" w:name="_Toc433089661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.08     </w:t>
      </w:r>
      <w:r>
        <w:rPr>
          <w:b/>
          <w:color w:val="4F81BD" w:themeColor="accent1"/>
        </w:rPr>
        <w:tab/>
        <w:t>GUARDRAIL ANCHORS</w:t>
      </w:r>
      <w:bookmarkEnd w:id="26"/>
    </w:p>
    <w:p w14:paraId="24AB87A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S-GRA-1</w:t>
      </w:r>
      <w:r>
        <w:tab/>
        <w:t>06-28-19</w:t>
      </w:r>
      <w:r>
        <w:tab/>
        <w:t>TYPE 12 GUARDRAIL ANCHOR</w:t>
      </w:r>
    </w:p>
    <w:p w14:paraId="637FCA5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S-GRA-1A</w:t>
      </w:r>
      <w:r>
        <w:tab/>
        <w:t>06-28-19</w:t>
      </w:r>
      <w:r>
        <w:tab/>
        <w:t>GUARDRAIL ANCHOR FOR TYPE 12 TERMINAL (ALTERNATIVE)</w:t>
      </w:r>
    </w:p>
    <w:p w14:paraId="3881453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S-GRA-3</w:t>
      </w:r>
      <w:r>
        <w:tab/>
      </w:r>
      <w:r w:rsidR="002D0EA6">
        <w:t>01-09-24</w:t>
      </w:r>
      <w:r>
        <w:tab/>
        <w:t>TYPE 13 GUARDRAIL ANCHOR</w:t>
      </w:r>
    </w:p>
    <w:p w14:paraId="5248326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S-GRA-4</w:t>
      </w:r>
      <w:r>
        <w:tab/>
        <w:t>03-01-23</w:t>
      </w:r>
      <w:r>
        <w:tab/>
        <w:t>IN-LINE GUARDRAIL ANCHOR TO PRIVATE DRIVE</w:t>
      </w:r>
    </w:p>
    <w:p w14:paraId="36C19B5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S-GRA-5</w:t>
      </w:r>
      <w:r>
        <w:tab/>
      </w:r>
      <w:bookmarkStart w:id="27" w:name="_Hlk29819467"/>
      <w:r>
        <w:t>06-28-19</w:t>
      </w:r>
      <w:bookmarkEnd w:id="27"/>
      <w:r>
        <w:tab/>
        <w:t>FLARED GUARDRAIL ANCHOR</w:t>
      </w:r>
    </w:p>
    <w:p w14:paraId="3C70315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28" w:name="_Toc433089662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.09     </w:t>
      </w:r>
      <w:r>
        <w:rPr>
          <w:b/>
          <w:color w:val="4F81BD" w:themeColor="accent1"/>
        </w:rPr>
        <w:tab/>
        <w:t>CONCRETE MEDIAN BARRIERS</w:t>
      </w:r>
      <w:bookmarkEnd w:id="28"/>
    </w:p>
    <w:p w14:paraId="3722AC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S-SSMB-1</w:t>
      </w:r>
      <w:r>
        <w:tab/>
        <w:t>01-28-22</w:t>
      </w:r>
      <w:r>
        <w:tab/>
        <w:t xml:space="preserve">32” SINGLE SLOPE CONCRETE BARRIER WALL </w:t>
      </w:r>
    </w:p>
    <w:p w14:paraId="484C238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S-SSMB-1A</w:t>
      </w:r>
      <w:r>
        <w:tab/>
        <w:t>10-29-21</w:t>
      </w:r>
      <w:r>
        <w:tab/>
        <w:t>36” SINGLE SLOPE CONCRETE BARRIER WALL</w:t>
      </w:r>
    </w:p>
    <w:p w14:paraId="2BFB602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S-SSMB-2</w:t>
      </w:r>
      <w:r>
        <w:tab/>
        <w:t>10-29-21</w:t>
      </w:r>
      <w:r>
        <w:tab/>
        <w:t>51” SINGLE SLOPE CONCRETE BARRIER WALL</w:t>
      </w:r>
    </w:p>
    <w:p w14:paraId="65A3E8B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S-SSMB-3</w:t>
      </w:r>
      <w:r>
        <w:tab/>
        <w:t>10-29-21</w:t>
      </w:r>
      <w:r>
        <w:tab/>
        <w:t>51” HALF SIZE SINGLE SLOPE CONCRETE BARRIER WALL</w:t>
      </w:r>
    </w:p>
    <w:p w14:paraId="5C24AC8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S-SSMB-4</w:t>
      </w:r>
      <w:r>
        <w:tab/>
        <w:t>07-17-20</w:t>
      </w:r>
      <w:r>
        <w:tab/>
        <w:t xml:space="preserve">FLARED SINGLE SLOPE CONCRETE MEDIAN BARRIER WALL (VERTICAL BACK) </w:t>
      </w:r>
    </w:p>
    <w:p w14:paraId="05FC437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S-SSMB-5</w:t>
      </w:r>
      <w:r>
        <w:tab/>
        <w:t>05-01-20</w:t>
      </w:r>
      <w:r>
        <w:tab/>
        <w:t>SINGLE SLOPE MEDIAN BARRIER WALL CATCH BASIN DETAIL</w:t>
      </w:r>
    </w:p>
    <w:p w14:paraId="39B3EB9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</w:t>
      </w:r>
      <w:r>
        <w:tab/>
      </w:r>
      <w:bookmarkStart w:id="29" w:name="_Hlk29819752"/>
      <w:r>
        <w:t>06-28-19</w:t>
      </w:r>
      <w:bookmarkEnd w:id="29"/>
      <w:r>
        <w:tab/>
        <w:t>32"CONCRETE SINGLE SLOPE BARRIER WALL WITH SINGLE GUARDRAIL ATTACHMENT</w:t>
      </w:r>
    </w:p>
    <w:p w14:paraId="4661D9C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S-SSMB-6A</w:t>
      </w:r>
      <w:r>
        <w:tab/>
      </w:r>
      <w:r>
        <w:tab/>
        <w:t>36” CONCRETE SINGLE SLOPE BARRIER WALL FOR ATTACHING GUARDRAIL</w:t>
      </w:r>
    </w:p>
    <w:p w14:paraId="32EC33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S-SSMB-6B</w:t>
      </w:r>
      <w:r>
        <w:tab/>
      </w:r>
      <w:r>
        <w:tab/>
        <w:t>DUAL GUARDRAIL ATTACHMENT TO SINGLE SLOPE 36” BARRIER WALL</w:t>
      </w:r>
    </w:p>
    <w:p w14:paraId="2A754D8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S-SSMB-6C</w:t>
      </w:r>
      <w:r>
        <w:tab/>
      </w:r>
      <w:r>
        <w:tab/>
        <w:t>SINGLE GUARDRAIL ATTACHMENT TO SINGLE SLOPE 36” BARRIER WALL</w:t>
      </w:r>
    </w:p>
    <w:p w14:paraId="712BDC4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S-SSMB-6D</w:t>
      </w:r>
      <w:r>
        <w:tab/>
      </w:r>
      <w:r>
        <w:tab/>
        <w:t>51” CONCRETE SINGLE SLOPE BARRIER WALL FOR ATTACHING GUARDRAIL</w:t>
      </w:r>
    </w:p>
    <w:p w14:paraId="3AAE7E6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S-SSMB-6E</w:t>
      </w:r>
      <w:r>
        <w:tab/>
      </w:r>
      <w:r>
        <w:tab/>
        <w:t>DUAL GUARDRAIL ATTACHMENT TO SINGLE SLOPE 51” BARRIER WALL</w:t>
      </w:r>
    </w:p>
    <w:p w14:paraId="533379B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S-SSMB-6F</w:t>
      </w:r>
      <w:r>
        <w:tab/>
      </w:r>
      <w:r>
        <w:tab/>
        <w:t>SINGLE GUARDRAIL ATTACHMENT TO SINGLE SLOPE 51” BARRIER WALL</w:t>
      </w:r>
    </w:p>
    <w:p w14:paraId="78D0AAC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S-SSMB-7</w:t>
      </w:r>
      <w:r>
        <w:tab/>
        <w:t>05-01-20</w:t>
      </w:r>
      <w:r>
        <w:tab/>
        <w:t>FOOTING DETAILS FOR OVERHEAD SIGN STRUCTURE 32” MEDIAN BARRIER WALL</w:t>
      </w:r>
    </w:p>
    <w:p w14:paraId="7834A3E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S-SSMB-8</w:t>
      </w:r>
      <w:r>
        <w:tab/>
        <w:t>05-01-20</w:t>
      </w:r>
      <w:r>
        <w:tab/>
        <w:t>FOOTING DETAILS FOR OVERHEAD SIGN STRUCTURE 51” MEDIAN BARRIER WALL</w:t>
      </w:r>
    </w:p>
    <w:p w14:paraId="1681C33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S-SSMB-9</w:t>
      </w:r>
      <w:r>
        <w:tab/>
        <w:t>10-29-21</w:t>
      </w:r>
      <w:r>
        <w:tab/>
        <w:t>SINGLE SLOPE BARRIER WALL FOR GRADE SEPARATED MEDIAN</w:t>
      </w:r>
    </w:p>
    <w:p w14:paraId="0B2BFD04" w14:textId="77F05028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S-SSMB-10</w:t>
      </w:r>
      <w:r>
        <w:tab/>
      </w:r>
      <w:r w:rsidR="000538F8">
        <w:t>01-09-24</w:t>
      </w:r>
      <w:r>
        <w:tab/>
        <w:t xml:space="preserve">SPECIAL DETAIL FOR CONCRETE MEDIAN BARRIER WALL BARRIER WALL TRANSITION FROM 32” </w:t>
      </w:r>
      <w:r w:rsidR="00DF27D0">
        <w:t xml:space="preserve">OR 36” </w:t>
      </w:r>
      <w:r>
        <w:t>TO 51”</w:t>
      </w:r>
    </w:p>
    <w:p w14:paraId="31962D9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6</w:t>
      </w:r>
      <w:r>
        <w:rPr>
          <w:b/>
          <w:color w:val="4F81BD" w:themeColor="accent1"/>
        </w:rPr>
        <w:t xml:space="preserve">.10     </w:t>
      </w:r>
      <w:r>
        <w:rPr>
          <w:b/>
          <w:color w:val="4F81BD" w:themeColor="accent1"/>
        </w:rPr>
        <w:tab/>
      </w:r>
      <w:r>
        <w:rPr>
          <w:b/>
          <w:bCs/>
          <w:color w:val="4F81BD" w:themeColor="accent1"/>
        </w:rPr>
        <w:t>GUARDRAIL MAINTENANCE</w:t>
      </w:r>
    </w:p>
    <w:p w14:paraId="6960AB7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S-GR28-1M</w:t>
      </w:r>
      <w:r>
        <w:tab/>
        <w:t>06-15-21</w:t>
      </w:r>
      <w:r>
        <w:tab/>
        <w:t>W-BEAM &amp; THRIE BEAM BARRIER RAIL AND RUB RAIL DETAILS</w:t>
      </w:r>
    </w:p>
    <w:p w14:paraId="3C9FB0E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S-GR28-2M</w:t>
      </w:r>
      <w:r>
        <w:tab/>
        <w:t xml:space="preserve"> 06-28-19</w:t>
      </w:r>
      <w:r>
        <w:tab/>
        <w:t>GUARDRAIL HARDWARE DETAILS</w:t>
      </w:r>
    </w:p>
    <w:p w14:paraId="555172B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S-GR28-3M</w:t>
      </w:r>
      <w:r>
        <w:tab/>
        <w:t xml:space="preserve"> 01-28-22</w:t>
      </w:r>
      <w:r>
        <w:tab/>
        <w:t>GUARDRAIL HEIGHT ADJUSTMENT</w:t>
      </w:r>
    </w:p>
    <w:p w14:paraId="30ABB60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S-GR28-4M</w:t>
      </w:r>
      <w:r>
        <w:tab/>
        <w:t xml:space="preserve"> 06-28-19</w:t>
      </w:r>
      <w:r>
        <w:tab/>
        <w:t>GUARDRAIL TERMINAL ANCHOR TYPE 13</w:t>
      </w:r>
    </w:p>
    <w:p w14:paraId="4673A7B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S-GR28-5M</w:t>
      </w:r>
      <w:r>
        <w:tab/>
        <w:t xml:space="preserve"> 06-28-19</w:t>
      </w:r>
      <w:r>
        <w:tab/>
        <w:t>MEDIAN DIVIDER GUARDRAIL</w:t>
      </w:r>
    </w:p>
    <w:p w14:paraId="5DF65B5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S-GR28-6M</w:t>
      </w:r>
      <w:r>
        <w:tab/>
        <w:t xml:space="preserve"> 10-29-21</w:t>
      </w:r>
      <w:r>
        <w:tab/>
        <w:t>GUARDRAIL ATTACHMENT TO CONCRETE DECKS</w:t>
      </w:r>
    </w:p>
    <w:p w14:paraId="4F1B11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S-GR28-7M</w:t>
      </w:r>
      <w:r>
        <w:tab/>
        <w:t xml:space="preserve"> 06-28-19</w:t>
      </w:r>
      <w:r>
        <w:tab/>
        <w:t>GUARDRAIL ATTACHMENT TO BRIDGE END DETAILS MAINTENANCE ONLY</w:t>
      </w:r>
    </w:p>
    <w:p w14:paraId="5C79DB8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S-GRC-1M</w:t>
      </w:r>
      <w:r>
        <w:tab/>
      </w:r>
      <w:r>
        <w:tab/>
        <w:t>GUARDRAIL CONNECTION TO BRIDGE ENDS OR BARRIER WALL</w:t>
      </w:r>
    </w:p>
    <w:p w14:paraId="49E8511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S-GRC-2M</w:t>
      </w:r>
      <w:r>
        <w:tab/>
        <w:t xml:space="preserve"> </w:t>
      </w:r>
      <w:r>
        <w:tab/>
        <w:t>GUARDRAIL CONNECTION TO BRIDGE END FOR LOCAL ROADS (ADT&lt;2000)</w:t>
      </w:r>
    </w:p>
    <w:p w14:paraId="707CBBC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S-GRC-3M</w:t>
      </w:r>
      <w:r>
        <w:tab/>
      </w:r>
      <w:r>
        <w:tab/>
        <w:t>MEDIAN DIVIDER GUARDRAIL TRANSITION TO CONCRETE MEDIAN BARRIER</w:t>
      </w:r>
    </w:p>
    <w:p w14:paraId="7C3C668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S-PL-2M</w:t>
      </w:r>
      <w:r>
        <w:tab/>
      </w:r>
      <w:r>
        <w:tab/>
        <w:t>SAFETY PLAN AT SIDE ROADS OR PRIVATE DRIVES</w:t>
      </w:r>
    </w:p>
    <w:p w14:paraId="343653E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S-SSMB-6M</w:t>
      </w:r>
      <w:r>
        <w:tab/>
      </w:r>
      <w:r>
        <w:tab/>
        <w:t>GUARDRAIL ATTACHMENT TO EXISTING SINGLE SLOPE CONCRETE BARRIER WALL</w:t>
      </w:r>
    </w:p>
    <w:p w14:paraId="233CF545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</w:t>
      </w:r>
      <w:r w:rsidR="00537F12">
        <w:rPr>
          <w:b/>
          <w:bCs/>
          <w:snapToGrid w:val="0"/>
          <w:color w:val="000000"/>
          <w:sz w:val="18"/>
        </w:rPr>
        <w:t>7</w:t>
      </w:r>
      <w:r>
        <w:rPr>
          <w:b/>
          <w:bCs/>
          <w:snapToGrid w:val="0"/>
          <w:color w:val="000000"/>
          <w:sz w:val="18"/>
        </w:rPr>
        <w:t>.00   DESIGN - TRAFFIC CONTROL</w:t>
      </w:r>
    </w:p>
    <w:p w14:paraId="749A2EA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0" w:name="_Toc433089666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7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PAVEMENT MARKINGS</w:t>
      </w:r>
      <w:bookmarkEnd w:id="30"/>
    </w:p>
    <w:p w14:paraId="59FDC88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</w:t>
      </w:r>
      <w:r>
        <w:tab/>
        <w:t>06-28-19</w:t>
      </w:r>
      <w:r>
        <w:tab/>
        <w:t>DETAILS OF PAVEMENT MARKINGS FOR CONVENTIONAL ROADS AND MARKING ABBREVIATIONS</w:t>
      </w:r>
    </w:p>
    <w:p w14:paraId="78023A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T-M-2</w:t>
      </w:r>
      <w:r>
        <w:tab/>
      </w:r>
      <w:r w:rsidR="00542C1F">
        <w:t>01-09-24</w:t>
      </w:r>
      <w:r>
        <w:tab/>
        <w:t>DETAILS OF PAVEMENT MARKINGS FOR CONVENTIONAL ROADS</w:t>
      </w:r>
    </w:p>
    <w:p w14:paraId="0896DC4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T-M-3</w:t>
      </w:r>
      <w:r>
        <w:tab/>
        <w:t>07-07-23</w:t>
      </w:r>
      <w:r>
        <w:tab/>
        <w:t>MARKING STANDARDS FOR TRAFFIC ISLANDS, PAVED SHOULDERS AND MEDIANS FOR CONVENTIONAL ROADS</w:t>
      </w:r>
    </w:p>
    <w:p w14:paraId="1E8DA24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</w:t>
      </w:r>
      <w:r>
        <w:tab/>
        <w:t>07-17-20</w:t>
      </w:r>
      <w:r>
        <w:tab/>
        <w:t>STANDARD INTERSECTION PAVEMENT MARKINGS</w:t>
      </w:r>
    </w:p>
    <w:p w14:paraId="3A975BC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T-M-4A</w:t>
      </w:r>
      <w:r>
        <w:tab/>
        <w:t>03-01-23</w:t>
      </w:r>
      <w:r>
        <w:tab/>
        <w:t>STANDARD UNSIGNALIZED MID-BLOCK CROSSING</w:t>
      </w:r>
    </w:p>
    <w:p w14:paraId="5BA7CC6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T-M-4B</w:t>
      </w:r>
      <w:r>
        <w:tab/>
        <w:t>03-01-23</w:t>
      </w:r>
      <w:r>
        <w:tab/>
        <w:t>STANDARD SIGNALIZED MID-BLOCK CROSSING</w:t>
      </w:r>
    </w:p>
    <w:p w14:paraId="4F59B5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T-M-4C</w:t>
      </w:r>
      <w:r>
        <w:tab/>
      </w:r>
      <w:r>
        <w:tab/>
        <w:t>PEDESTRIAN GATEWAY TREATMENT</w:t>
      </w:r>
    </w:p>
    <w:p w14:paraId="3F83BCE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T-M-5</w:t>
      </w:r>
      <w:r>
        <w:tab/>
        <w:t>03-01-23</w:t>
      </w:r>
      <w:r>
        <w:tab/>
        <w:t>MARKING DETAIL FOR FREEWAYS</w:t>
      </w:r>
    </w:p>
    <w:p w14:paraId="3BF34D4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T-M-6</w:t>
      </w:r>
      <w:r>
        <w:tab/>
        <w:t>03-01-23</w:t>
      </w:r>
      <w:r>
        <w:tab/>
        <w:t xml:space="preserve">MARKING DETAIL FOR EXPRESSWAY AND FREEWAY INTERCHANGES </w:t>
      </w:r>
    </w:p>
    <w:p w14:paraId="7FE76DD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T-M-7</w:t>
      </w:r>
      <w:r>
        <w:tab/>
        <w:t>06-28-19</w:t>
      </w:r>
      <w:r>
        <w:tab/>
        <w:t>GORE MARKING DETAILS FOR EXPRESSWAY &amp; FREEWAY INTERCHANGES</w:t>
      </w:r>
    </w:p>
    <w:p w14:paraId="6C6D7F8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T-M-8</w:t>
      </w:r>
      <w:r>
        <w:tab/>
        <w:t>06-28-19</w:t>
      </w:r>
      <w:r>
        <w:tab/>
        <w:t>MARKING DETAILS FOR EXPRESSWAYS &amp; FREEWAYS</w:t>
      </w:r>
    </w:p>
    <w:p w14:paraId="3FC382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T-M-9</w:t>
      </w:r>
      <w:r>
        <w:tab/>
        <w:t>05-01-23</w:t>
      </w:r>
      <w:r>
        <w:tab/>
        <w:t>PAVEMENT MARKING AND SIGNING DETAILS FOR RAMP INTERSECTIONS</w:t>
      </w:r>
    </w:p>
    <w:p w14:paraId="4A70F04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T-M-9A</w:t>
      </w:r>
      <w:r>
        <w:tab/>
      </w:r>
      <w:r>
        <w:tab/>
        <w:t>PAVEMENT MARKING AND SIGNING DETAILS FOR RAMP INTERSECTIONS</w:t>
      </w:r>
    </w:p>
    <w:p w14:paraId="69BE1CC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T-M-9B</w:t>
      </w:r>
      <w:r>
        <w:tab/>
      </w:r>
      <w:r>
        <w:tab/>
        <w:t>PAVEMENT MARKING AND SIGNING DETAILS FOR RAMP INTERSECTIONS</w:t>
      </w:r>
    </w:p>
    <w:p w14:paraId="3D638B8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T-M-15</w:t>
      </w:r>
      <w:r>
        <w:tab/>
        <w:t>06-28-19</w:t>
      </w:r>
      <w:r>
        <w:tab/>
        <w:t xml:space="preserve">ASPHALT SHOULDER RUMBLE STRIP INSTALLATION DETAILS FOR INTERSTATE AND ACCESS CONTROLLED ROUTES </w:t>
      </w:r>
    </w:p>
    <w:p w14:paraId="2EEBEC6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T-M-15A</w:t>
      </w:r>
      <w:r>
        <w:tab/>
        <w:t>06-28-19</w:t>
      </w:r>
      <w:r>
        <w:tab/>
        <w:t>ASPHALT SHOULDER RUMBLE STRIP INSTALLATION DETAILS FOR NON-ACCESS CONTROLLED RURAL ROUTES</w:t>
      </w:r>
    </w:p>
    <w:p w14:paraId="2BD997D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T-M-16</w:t>
      </w:r>
      <w:r>
        <w:tab/>
        <w:t>03-04-21</w:t>
      </w:r>
      <w:r>
        <w:tab/>
        <w:t>RUMBLE STRIPE INSTALLATION LAYOUT</w:t>
      </w:r>
    </w:p>
    <w:p w14:paraId="55A209B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T-M-16A</w:t>
      </w:r>
      <w:r>
        <w:tab/>
        <w:t>02-03-20</w:t>
      </w:r>
      <w:r>
        <w:tab/>
        <w:t>RUMBLE STRIPE DETAILS FOR EDGE OF PAVEMENT AND CENTERLINE</w:t>
      </w:r>
    </w:p>
    <w:p w14:paraId="445A79D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T-M-17</w:t>
      </w:r>
      <w:r>
        <w:tab/>
        <w:t>05-04-22</w:t>
      </w:r>
      <w:r>
        <w:tab/>
        <w:t>PAVEMENT MARKING DETAILS FOR ROUNDABOUTS</w:t>
      </w:r>
    </w:p>
    <w:p w14:paraId="5E00B28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T-M-18</w:t>
      </w:r>
      <w:r>
        <w:tab/>
        <w:t>10-29-21</w:t>
      </w:r>
      <w:r>
        <w:tab/>
        <w:t>FLEXIBLE DELINEATOR DETAILS</w:t>
      </w:r>
    </w:p>
    <w:p w14:paraId="5BCCB55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T-M-18A</w:t>
      </w:r>
      <w:r>
        <w:tab/>
      </w:r>
      <w:r>
        <w:tab/>
        <w:t>DELINEATOR MOUNTING DETAILS</w:t>
      </w:r>
    </w:p>
    <w:p w14:paraId="5755801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T-M-19</w:t>
      </w:r>
      <w:r>
        <w:tab/>
      </w:r>
      <w:r w:rsidR="00DD7D75">
        <w:t>01-09-24</w:t>
      </w:r>
      <w:r>
        <w:tab/>
        <w:t xml:space="preserve">PAVEMENT MARKING DETAILS FOR RESTRICTED CROSSING &amp; J-TURN INTERSECTION. </w:t>
      </w:r>
    </w:p>
    <w:p w14:paraId="062059D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1" w:name="_Toc433089667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7</w:t>
      </w:r>
      <w:r>
        <w:rPr>
          <w:b/>
          <w:color w:val="4F81BD" w:themeColor="accent1"/>
        </w:rPr>
        <w:t xml:space="preserve">.02     </w:t>
      </w:r>
      <w:r>
        <w:rPr>
          <w:b/>
          <w:color w:val="4F81BD" w:themeColor="accent1"/>
        </w:rPr>
        <w:tab/>
        <w:t>WORK ZONES</w:t>
      </w:r>
      <w:bookmarkEnd w:id="31"/>
    </w:p>
    <w:p w14:paraId="2222376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T-WZ-10</w:t>
      </w:r>
      <w:r>
        <w:tab/>
        <w:t>04-02-12</w:t>
      </w:r>
      <w:r>
        <w:tab/>
        <w:t>ADVANCE ROAD WORK SIGNING ON HIGHWAYS AND FREEWAYS</w:t>
      </w:r>
    </w:p>
    <w:p w14:paraId="15B48F7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T-WZ-11</w:t>
      </w:r>
      <w:r>
        <w:tab/>
        <w:t>03-04-21</w:t>
      </w:r>
      <w:r>
        <w:tab/>
        <w:t>ONE LANE CLOSURE DETAIL ON DIVIDED HIGHWAYS</w:t>
      </w:r>
    </w:p>
    <w:p w14:paraId="4AF167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T-WZ-12</w:t>
      </w:r>
      <w:r>
        <w:tab/>
        <w:t>03-04-21</w:t>
      </w:r>
      <w:r>
        <w:tab/>
        <w:t>ONE LANE CLOSURE DETAIL FOR BRIDGES ON DIVIDED HIGHWAYS</w:t>
      </w:r>
    </w:p>
    <w:p w14:paraId="2A2828E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T-WZ-13</w:t>
      </w:r>
      <w:r>
        <w:tab/>
        <w:t>05-01-20</w:t>
      </w:r>
      <w:r>
        <w:tab/>
        <w:t>TWO-OUTSIDE LANE CLOSURE FOR EXPRESSWAY AND FREEWAYS</w:t>
      </w:r>
    </w:p>
    <w:p w14:paraId="61B6AC7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T-WZ-14</w:t>
      </w:r>
      <w:r>
        <w:tab/>
        <w:t>03-04-21</w:t>
      </w:r>
      <w:r>
        <w:tab/>
        <w:t>TWO-OUTSIDE LANE CLOSURE FOR INTERSTATES AND EXPRESSWAYS</w:t>
      </w:r>
    </w:p>
    <w:p w14:paraId="38033D0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T-WZ-15</w:t>
      </w:r>
      <w:r>
        <w:tab/>
        <w:t>05-01-20</w:t>
      </w:r>
      <w:r>
        <w:tab/>
        <w:t>INTERIOR LANE CLOSURE FOR FREEWAYS</w:t>
      </w:r>
    </w:p>
    <w:p w14:paraId="6F4A042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T-WZ-16</w:t>
      </w:r>
      <w:r>
        <w:tab/>
        <w:t>03-04-21</w:t>
      </w:r>
      <w:r>
        <w:tab/>
        <w:t>LANE SHIFT FOR DIVIDED HIGHWAYS AND FREEWAYS</w:t>
      </w:r>
    </w:p>
    <w:p w14:paraId="058EEDC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T-WZ-18</w:t>
      </w:r>
      <w:r>
        <w:tab/>
        <w:t>07-07-23</w:t>
      </w:r>
      <w:r>
        <w:tab/>
        <w:t>SHOULDER CLOSURE DETAIL FOR FREEWAYS AND DIVIDED HIGHWAYS</w:t>
      </w:r>
    </w:p>
    <w:p w14:paraId="574453B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T-WZ-19</w:t>
      </w:r>
      <w:r>
        <w:tab/>
        <w:t>03-04-21</w:t>
      </w:r>
      <w:r>
        <w:tab/>
        <w:t>MEDIAN CROSS-OVER DETAIL ON FREEWAYS</w:t>
      </w:r>
    </w:p>
    <w:p w14:paraId="734B7ED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T-WZ-20</w:t>
      </w:r>
      <w:r>
        <w:tab/>
        <w:t>12-18-99</w:t>
      </w:r>
      <w:r>
        <w:tab/>
        <w:t>GEOMETRIC MEDIAN CROSS-OVER DETAIL ON DIVIDED HIGHWAYS</w:t>
      </w:r>
    </w:p>
    <w:p w14:paraId="324D301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T-WZ-21</w:t>
      </w:r>
      <w:r>
        <w:tab/>
        <w:t>05-01-20</w:t>
      </w:r>
      <w:r>
        <w:tab/>
        <w:t>LANE CLOSURE WITH LEFT HAND MERGE AND LANE SHIFT</w:t>
      </w:r>
    </w:p>
    <w:p w14:paraId="563B525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T-WZ-30</w:t>
      </w:r>
      <w:r>
        <w:tab/>
        <w:t>09-01-05</w:t>
      </w:r>
      <w:r>
        <w:tab/>
        <w:t>TRAFFIC CONTROL 2-LANE, 2-WAY DIVERSION (40 MPH OR LESS)</w:t>
      </w:r>
    </w:p>
    <w:p w14:paraId="3CD318A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T-WZ-31</w:t>
      </w:r>
      <w:r>
        <w:tab/>
        <w:t>09-01-05</w:t>
      </w:r>
      <w:r>
        <w:tab/>
        <w:t>TRAFFIC CONTROL 2-LANE, 2-WAY DIVERSION (GREATER THAN 40 MPH)</w:t>
      </w:r>
    </w:p>
    <w:p w14:paraId="096627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T-WZ-32</w:t>
      </w:r>
      <w:r>
        <w:tab/>
        <w:t>11-30-20</w:t>
      </w:r>
      <w:r>
        <w:tab/>
        <w:t>TRAFFIC CONTROL PLAN SIGNAL LAYOUT FOR TRAFFIC SIGNAL AT TWO LANE BRIDGE RECONSTRUCTION SITE</w:t>
      </w:r>
    </w:p>
    <w:p w14:paraId="2EF3CEE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T-WZ-33</w:t>
      </w:r>
      <w:r>
        <w:tab/>
        <w:t>05-27-98</w:t>
      </w:r>
      <w:r>
        <w:tab/>
        <w:t>TRAFFIC CONTROL PLAN FOR CLOSE INTERSECTION CONDITIONS USING TRAFFIC SIGNAL AT TWO LANE BRIDGE RECONSTRUCTION SITE</w:t>
      </w:r>
    </w:p>
    <w:p w14:paraId="5A5600F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T-WZ-34</w:t>
      </w:r>
      <w:r>
        <w:tab/>
        <w:t>09-01-05</w:t>
      </w:r>
      <w:r>
        <w:tab/>
        <w:t>TRAFFIC CONTROL PLAN GENERAL NOTES FOR TRAFFIC SIGNAL AT TWO LANE BRIDGE RECONSTRUCTION SITE</w:t>
      </w:r>
    </w:p>
    <w:p w14:paraId="3070A7C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T-WZ-35</w:t>
      </w:r>
      <w:r>
        <w:tab/>
        <w:t>04-02-12</w:t>
      </w:r>
      <w:r>
        <w:tab/>
        <w:t xml:space="preserve">TRAFFIC CONTROL PLAN PAY ITEM AND SIGN DETAILS FOR TRAFFIC SIGNAL AT TWO LANE BRIDGE RECONSTRUCTION SITE </w:t>
      </w:r>
    </w:p>
    <w:p w14:paraId="6CE23EA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T-WZ-36</w:t>
      </w:r>
      <w:r>
        <w:tab/>
        <w:t>03-05-17</w:t>
      </w:r>
      <w:r>
        <w:tab/>
        <w:t>LANE CLOSURE ON LOW-VOLUME 2-LANE HIGHWAY</w:t>
      </w:r>
    </w:p>
    <w:p w14:paraId="3E8AB56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T-WZ-40</w:t>
      </w:r>
      <w:r>
        <w:tab/>
        <w:t>03-05-17</w:t>
      </w:r>
      <w:r>
        <w:tab/>
        <w:t>RIGHT LANE CLOSURES AT NEAR SIDE OF INTERSECTIONS</w:t>
      </w:r>
    </w:p>
    <w:p w14:paraId="6A5E32B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T-WZ-41</w:t>
      </w:r>
      <w:r>
        <w:tab/>
        <w:t>03-05-17</w:t>
      </w:r>
      <w:r>
        <w:tab/>
        <w:t>LEFT LANE CLOSURES AT NEAR SIDE OF INTERSECTIONS</w:t>
      </w:r>
    </w:p>
    <w:p w14:paraId="3ACC91D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T-WZ-42</w:t>
      </w:r>
      <w:r>
        <w:tab/>
        <w:t>03-05-17</w:t>
      </w:r>
      <w:r>
        <w:tab/>
        <w:t>CENTER LANE CLOSURES AT NEAR SIDE OF INTERSECTIONS</w:t>
      </w:r>
    </w:p>
    <w:p w14:paraId="5502B1A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T-WZ-50</w:t>
      </w:r>
      <w:r>
        <w:tab/>
        <w:t>04-02-12</w:t>
      </w:r>
      <w:r>
        <w:tab/>
        <w:t>TRAFFIC CONTROL FOR SIGNALS ONLY PROJECTS ON 2 OR 3 LANE MAJOR ROUTES</w:t>
      </w:r>
    </w:p>
    <w:p w14:paraId="63662C6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T-WZ-51</w:t>
      </w:r>
      <w:r>
        <w:tab/>
        <w:t>04-02-12</w:t>
      </w:r>
      <w:r>
        <w:tab/>
        <w:t>TRAFFIC CONTROL FOR SIGNALS ONLY PROJECTS ON 4 OR 5 LANE MAJOR ROUTES</w:t>
      </w:r>
    </w:p>
    <w:p w14:paraId="61C187D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T-WZ-52</w:t>
      </w:r>
      <w:r>
        <w:tab/>
        <w:t>04-02-12</w:t>
      </w:r>
      <w:r>
        <w:tab/>
        <w:t>TRAFFIC CONTROL FOR SIGNALS ONLY PROJECTS ON 4 OR 5 LANE MAJOR AND MINOR ROUTES</w:t>
      </w:r>
    </w:p>
    <w:p w14:paraId="58850D9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T-WZ-53</w:t>
      </w:r>
      <w:r>
        <w:tab/>
        <w:t>04-02-12</w:t>
      </w:r>
      <w:r>
        <w:tab/>
        <w:t>TRAFFIC CONTROL FOR SIGNALS ONLY PROJECTS ON 4 OR MORE LANE DIVIDED MAJOR ROUTES</w:t>
      </w:r>
    </w:p>
    <w:p w14:paraId="0366FC1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T-WZ-54</w:t>
      </w:r>
      <w:r>
        <w:tab/>
        <w:t>04-02-12</w:t>
      </w:r>
      <w:r>
        <w:tab/>
        <w:t>TRAFFIC CONTROL FOR SIGNALS ONLY PROJECTS ON 4 OR MORE LANE DIVIDED MAJOR ROUTES AND 4 OR MORE LANE MINOR ROUTES</w:t>
      </w:r>
    </w:p>
    <w:p w14:paraId="20E2254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T-WZ-55</w:t>
      </w:r>
      <w:r>
        <w:tab/>
        <w:t>10-29-21</w:t>
      </w:r>
      <w:r>
        <w:tab/>
        <w:t>SIDEWALK TRAFFIC CONTROL</w:t>
      </w:r>
    </w:p>
    <w:p w14:paraId="1EBDA2C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T-WZ-56</w:t>
      </w:r>
      <w:r>
        <w:tab/>
        <w:t>05-15-22</w:t>
      </w:r>
      <w:r>
        <w:tab/>
        <w:t>TRANSVERSE RUMBLE STRIP USE WITHIN WORK ZONES</w:t>
      </w:r>
    </w:p>
    <w:p w14:paraId="6C19D79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T-WZ-60</w:t>
      </w:r>
      <w:r>
        <w:tab/>
      </w:r>
      <w:r>
        <w:tab/>
        <w:t>FREEWAY RESURFACING SIGNING LAYOUT</w:t>
      </w:r>
    </w:p>
    <w:p w14:paraId="3671E53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T-WZ-61</w:t>
      </w:r>
      <w:r>
        <w:tab/>
        <w:t>05-15-22</w:t>
      </w:r>
      <w:r>
        <w:tab/>
        <w:t>ROLLING ROADBLOCK DETAIL FOR DIVIDED HIGHWAYS</w:t>
      </w:r>
    </w:p>
    <w:p w14:paraId="4A739C4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T-WZ-62</w:t>
      </w:r>
      <w:r>
        <w:tab/>
      </w:r>
      <w:r>
        <w:tab/>
        <w:t>CONSTRUCTION ACCESS/EMERGENCY PULL-OFF ON FREEWAYS</w:t>
      </w:r>
    </w:p>
    <w:p w14:paraId="503FA1E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T-WZ-63</w:t>
      </w:r>
      <w:r>
        <w:tab/>
      </w:r>
      <w:r w:rsidR="00DD7D75">
        <w:t>01-09-24</w:t>
      </w:r>
      <w:r>
        <w:tab/>
        <w:t>WORK ZONE IN THE VICINITY OF AN ENTRANCE RAMP</w:t>
      </w:r>
    </w:p>
    <w:p w14:paraId="34328DF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T-WZ-64</w:t>
      </w:r>
      <w:r>
        <w:tab/>
      </w:r>
      <w:r>
        <w:tab/>
        <w:t>WORK ZONE IN THE VICINITY OF AN EXIT</w:t>
      </w:r>
    </w:p>
    <w:p w14:paraId="127CB996" w14:textId="77777777" w:rsidR="00DD7D75" w:rsidRDefault="00DD7D75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T-WZ-65</w:t>
      </w:r>
      <w:r>
        <w:tab/>
      </w:r>
      <w:r>
        <w:tab/>
        <w:t>LANE CLOSURE WITH LATE MERGE</w:t>
      </w:r>
    </w:p>
    <w:p w14:paraId="55E8713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T-WZ-FAB1</w:t>
      </w:r>
      <w:r>
        <w:tab/>
      </w:r>
      <w:r>
        <w:tab/>
        <w:t>FLASHING YELLOW ARROW BOARD</w:t>
      </w:r>
    </w:p>
    <w:p w14:paraId="514BBD3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T-WZ-PBR1</w:t>
      </w:r>
      <w:r>
        <w:tab/>
        <w:t>12-09-22</w:t>
      </w:r>
      <w:r>
        <w:tab/>
        <w:t>INTERCONNECTED PORTABLE BARRIER RAIL</w:t>
      </w:r>
    </w:p>
    <w:p w14:paraId="61A5F0D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T-WZ-PBR2</w:t>
      </w:r>
      <w:r>
        <w:tab/>
        <w:t>02-28-20</w:t>
      </w:r>
      <w:r>
        <w:tab/>
        <w:t>DETAILS FOR WORK ZONE CHANNELIZATION DEVICES</w:t>
      </w:r>
    </w:p>
    <w:p w14:paraId="361470F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T-WZ-PCB1</w:t>
      </w:r>
      <w:r>
        <w:tab/>
        <w:t>12-09-22</w:t>
      </w:r>
      <w:r>
        <w:tab/>
        <w:t>10 FOOT PORTABLE CONCRETE BARRIER RAIL</w:t>
      </w:r>
    </w:p>
    <w:p w14:paraId="493EBB4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T-WZ-PCB2</w:t>
      </w:r>
      <w:r>
        <w:tab/>
        <w:t>12-09--22</w:t>
      </w:r>
      <w:r>
        <w:tab/>
        <w:t>20 FOOT PORTABLE CONCRETE BARRIER RAIL</w:t>
      </w:r>
    </w:p>
    <w:p w14:paraId="06A35CD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T-WZ-PCB2A</w:t>
      </w:r>
      <w:r>
        <w:tab/>
        <w:t>12-09-22</w:t>
      </w:r>
      <w:r>
        <w:tab/>
        <w:t>20 FOOT PORTABLE CONCRETE BARRIER RAIL STIFFENER TUBE</w:t>
      </w:r>
    </w:p>
    <w:p w14:paraId="442CCFD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T-WZ-PCB3</w:t>
      </w:r>
      <w:r>
        <w:tab/>
        <w:t>01-28-22</w:t>
      </w:r>
      <w:r>
        <w:tab/>
        <w:t>PORTABLE CONCRETE BARRIER RAIL DETAILS</w:t>
      </w:r>
    </w:p>
    <w:p w14:paraId="062D2B2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T-WZ-PCB4</w:t>
      </w:r>
      <w:r>
        <w:tab/>
        <w:t>12-09-22</w:t>
      </w:r>
      <w:r>
        <w:tab/>
        <w:t>PORTABLE CONCRETE BARRIER RAIL ANCHOR PIN DETAILS</w:t>
      </w:r>
    </w:p>
    <w:p w14:paraId="0DDCCFFC" w14:textId="77777777" w:rsidR="008F1B1C" w:rsidRDefault="008F1B1C" w:rsidP="008F1B1C">
      <w:pPr>
        <w:keepNext/>
        <w:tabs>
          <w:tab w:val="left" w:pos="4608"/>
        </w:tabs>
        <w:spacing w:after="120"/>
        <w:rPr>
          <w:b/>
          <w:bCs/>
          <w:snapToGrid w:val="0"/>
          <w:sz w:val="18"/>
        </w:rPr>
      </w:pPr>
      <w:r>
        <w:rPr>
          <w:b/>
          <w:bCs/>
          <w:snapToGrid w:val="0"/>
          <w:sz w:val="18"/>
        </w:rPr>
        <w:t>10-10</w:t>
      </w:r>
      <w:r w:rsidR="00537F12">
        <w:rPr>
          <w:b/>
          <w:bCs/>
          <w:snapToGrid w:val="0"/>
          <w:sz w:val="18"/>
        </w:rPr>
        <w:t>8</w:t>
      </w:r>
      <w:r>
        <w:rPr>
          <w:b/>
          <w:bCs/>
          <w:snapToGrid w:val="0"/>
          <w:sz w:val="18"/>
        </w:rPr>
        <w:t>.00   EROSION PREVENTION AND SEDIMENT CONTROL</w:t>
      </w:r>
    </w:p>
    <w:p w14:paraId="6B23AA1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2" w:name="_Toc433089669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.01     </w:t>
      </w:r>
      <w:r>
        <w:rPr>
          <w:b/>
          <w:color w:val="4F81BD" w:themeColor="accent1"/>
        </w:rPr>
        <w:tab/>
        <w:t>DEWATERING DEVICES</w:t>
      </w:r>
      <w:bookmarkEnd w:id="32"/>
    </w:p>
    <w:p w14:paraId="524159B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</w:t>
      </w:r>
      <w:r>
        <w:tab/>
        <w:t>08-01-12</w:t>
      </w:r>
      <w:r>
        <w:tab/>
        <w:t>DEWATERING STRUCTURE</w:t>
      </w:r>
    </w:p>
    <w:p w14:paraId="301BE38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</w:t>
      </w:r>
      <w:r>
        <w:tab/>
        <w:t>08-01-12</w:t>
      </w:r>
      <w:r>
        <w:tab/>
        <w:t>SEDIMENT FILTER BAG</w:t>
      </w:r>
    </w:p>
    <w:p w14:paraId="38F56DC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3" w:name="_Toc433089670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>.02</w:t>
      </w:r>
      <w:r>
        <w:rPr>
          <w:b/>
          <w:color w:val="4F81BD" w:themeColor="accent1"/>
        </w:rPr>
        <w:tab/>
        <w:t>SLOPE DEVICES</w:t>
      </w:r>
      <w:bookmarkEnd w:id="33"/>
    </w:p>
    <w:p w14:paraId="3A81C8D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EC-STR-3B</w:t>
      </w:r>
      <w:r>
        <w:tab/>
        <w:t>06-15-21</w:t>
      </w:r>
      <w:r>
        <w:tab/>
        <w:t>SILT FENCE</w:t>
      </w:r>
    </w:p>
    <w:p w14:paraId="200357A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EC-STR-3C</w:t>
      </w:r>
      <w:r>
        <w:tab/>
        <w:t>03-01-23</w:t>
      </w:r>
      <w:r>
        <w:tab/>
        <w:t>SILT FENCE WITH WIRE BACKING</w:t>
      </w:r>
    </w:p>
    <w:p w14:paraId="3B471A5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EC-STR-3D</w:t>
      </w:r>
      <w:r>
        <w:tab/>
        <w:t>03-01-23</w:t>
      </w:r>
      <w:r>
        <w:tab/>
        <w:t>ENHANCED SILT FENCE</w:t>
      </w:r>
    </w:p>
    <w:p w14:paraId="31CAE9B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EC-STR-3E</w:t>
      </w:r>
      <w:r>
        <w:tab/>
        <w:t>04-01-08</w:t>
      </w:r>
      <w:r>
        <w:tab/>
        <w:t>SILT FENCE FABRIC JOINING DETAILS</w:t>
      </w:r>
    </w:p>
    <w:p w14:paraId="5075682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EC-STR-8</w:t>
      </w:r>
      <w:r>
        <w:tab/>
        <w:t>06-10-14</w:t>
      </w:r>
      <w:r>
        <w:tab/>
        <w:t>FILTER SOCK</w:t>
      </w:r>
    </w:p>
    <w:p w14:paraId="4329630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EC-STR-27</w:t>
      </w:r>
      <w:r>
        <w:tab/>
        <w:t>08-01-12</w:t>
      </w:r>
      <w:r>
        <w:tab/>
        <w:t>TEMPORARY SLOPE DRAIN AND BERM</w:t>
      </w:r>
    </w:p>
    <w:p w14:paraId="25C7F81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EC-STR-29</w:t>
      </w:r>
      <w:r>
        <w:tab/>
        <w:t>08-01-12</w:t>
      </w:r>
      <w:r>
        <w:tab/>
        <w:t>PERMANENT SLOPE DRAIN PIPE</w:t>
      </w:r>
    </w:p>
    <w:p w14:paraId="0385D60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EC-STR-34</w:t>
      </w:r>
      <w:r>
        <w:tab/>
        <w:t>05-04-22</w:t>
      </w:r>
      <w:r>
        <w:tab/>
        <w:t>EROSION CONTROL BLANKET FOR SLOPE INSTALLATION</w:t>
      </w:r>
    </w:p>
    <w:p w14:paraId="406FFF6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EC-STR-35</w:t>
      </w:r>
      <w:r>
        <w:tab/>
        <w:t>08-01-12</w:t>
      </w:r>
      <w:r>
        <w:tab/>
        <w:t>FILTER BERMS</w:t>
      </w:r>
    </w:p>
    <w:p w14:paraId="23A5720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EC-STR-37</w:t>
      </w:r>
      <w:r>
        <w:tab/>
        <w:t>06-10-14</w:t>
      </w:r>
      <w:r>
        <w:tab/>
        <w:t>SEDIMENT TUBE</w:t>
      </w:r>
    </w:p>
    <w:p w14:paraId="1D15249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4" w:name="_Toc433089671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.03     </w:t>
      </w:r>
      <w:r>
        <w:rPr>
          <w:b/>
          <w:color w:val="4F81BD" w:themeColor="accent1"/>
        </w:rPr>
        <w:tab/>
        <w:t>DITCH DEVICES</w:t>
      </w:r>
      <w:bookmarkEnd w:id="34"/>
    </w:p>
    <w:p w14:paraId="4F2923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</w:t>
      </w:r>
      <w:r>
        <w:tab/>
        <w:t>08-01-12</w:t>
      </w:r>
      <w:r>
        <w:tab/>
        <w:t>ENHANCED SILT FENCE CHECK (TRAPEZOIDAL DITCH)</w:t>
      </w:r>
    </w:p>
    <w:p w14:paraId="78316E2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EC-STR-4A</w:t>
      </w:r>
      <w:r>
        <w:tab/>
        <w:t>08-01-12</w:t>
      </w:r>
      <w:r>
        <w:tab/>
        <w:t>ENHANCED SILT FENCE CHECK (V-DITCH)</w:t>
      </w:r>
    </w:p>
    <w:p w14:paraId="1B5C9BC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EC-STR-4B</w:t>
      </w:r>
      <w:r>
        <w:tab/>
        <w:t>08-01-12</w:t>
      </w:r>
      <w:r>
        <w:tab/>
        <w:t>ENHANCED SILT FENCE CHECK DETAILS</w:t>
      </w:r>
    </w:p>
    <w:p w14:paraId="4ACFE1B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EC-STR-6</w:t>
      </w:r>
      <w:r>
        <w:tab/>
        <w:t>11-30-20</w:t>
      </w:r>
      <w:r>
        <w:tab/>
        <w:t>ROCK CHECK DAM</w:t>
      </w:r>
    </w:p>
    <w:p w14:paraId="24127EC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EC-STR-6A</w:t>
      </w:r>
      <w:r>
        <w:tab/>
        <w:t>05-06-16</w:t>
      </w:r>
      <w:r>
        <w:tab/>
        <w:t>ENHANCED ROCK CHECK DAM</w:t>
      </w:r>
    </w:p>
    <w:p w14:paraId="7496373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EC-STR-7</w:t>
      </w:r>
      <w:r>
        <w:tab/>
        <w:t>05-04-22</w:t>
      </w:r>
      <w:r>
        <w:tab/>
        <w:t>SEDIMENT TRAP WITH CHECK DAM</w:t>
      </w:r>
    </w:p>
    <w:p w14:paraId="41D1F9A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EC-STR-55</w:t>
      </w:r>
      <w:r>
        <w:tab/>
        <w:t>08-01-12</w:t>
      </w:r>
      <w:r>
        <w:tab/>
        <w:t>GABION CHECK DAM</w:t>
      </w:r>
    </w:p>
    <w:p w14:paraId="2F64258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EC-STR-56</w:t>
      </w:r>
      <w:r>
        <w:tab/>
        <w:t>04-01-08</w:t>
      </w:r>
      <w:r>
        <w:tab/>
        <w:t>GABION CHECK DAM DESIGN TABLES</w:t>
      </w:r>
    </w:p>
    <w:p w14:paraId="2FFFC6E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EC-STR-57</w:t>
      </w:r>
      <w:r>
        <w:tab/>
        <w:t>04-01-08</w:t>
      </w:r>
      <w:r>
        <w:tab/>
        <w:t>GABION ASSEMBLY DETAILS</w:t>
      </w:r>
    </w:p>
    <w:p w14:paraId="027DEA6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EC-STR-58</w:t>
      </w:r>
      <w:r>
        <w:tab/>
        <w:t>04-01-08</w:t>
      </w:r>
      <w:r>
        <w:tab/>
        <w:t>GABION ASSEMBLY DETAILS</w:t>
      </w:r>
    </w:p>
    <w:p w14:paraId="33972A0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EC-STR-59</w:t>
      </w:r>
      <w:r>
        <w:tab/>
        <w:t>08-01-12</w:t>
      </w:r>
      <w:r>
        <w:tab/>
        <w:t>GABION CHECK DAM GENERAL NOTES AND COMPONENT PROPERTIES</w:t>
      </w:r>
    </w:p>
    <w:p w14:paraId="4933D4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EC-STR-61</w:t>
      </w:r>
      <w:r>
        <w:tab/>
        <w:t>03-16-17</w:t>
      </w:r>
      <w:r>
        <w:tab/>
        <w:t>LEVEL SPREADERS</w:t>
      </w:r>
    </w:p>
    <w:p w14:paraId="645F31A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5" w:name="_Toc433089672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.04     </w:t>
      </w:r>
      <w:r>
        <w:rPr>
          <w:b/>
          <w:color w:val="4F81BD" w:themeColor="accent1"/>
        </w:rPr>
        <w:tab/>
        <w:t>INLET PROTECTION</w:t>
      </w:r>
      <w:bookmarkEnd w:id="35"/>
    </w:p>
    <w:p w14:paraId="3300270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EC-STR-11</w:t>
      </w:r>
      <w:r>
        <w:tab/>
        <w:t>03-16-17</w:t>
      </w:r>
      <w:r>
        <w:tab/>
        <w:t>CULVERT PROTECTION TYPE 1</w:t>
      </w:r>
    </w:p>
    <w:p w14:paraId="27E56E0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EC-STR-19</w:t>
      </w:r>
      <w:r>
        <w:tab/>
        <w:t>04-01-08</w:t>
      </w:r>
      <w:r>
        <w:tab/>
        <w:t>CATCH BASIN PROTECTION</w:t>
      </w:r>
    </w:p>
    <w:p w14:paraId="27BB483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EC-STR-39</w:t>
      </w:r>
      <w:r>
        <w:tab/>
        <w:t>08-01-12</w:t>
      </w:r>
      <w:r>
        <w:tab/>
        <w:t>CURB INLET PROTECTION TYPE 1 &amp; 2</w:t>
      </w:r>
    </w:p>
    <w:p w14:paraId="56CDD32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EC-STR-39A</w:t>
      </w:r>
      <w:r>
        <w:tab/>
        <w:t>08-01-12</w:t>
      </w:r>
      <w:r>
        <w:tab/>
        <w:t>CURB INLET PROTECTION TYPE 3 &amp; 4</w:t>
      </w:r>
    </w:p>
    <w:p w14:paraId="312B287C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EC-STR-40</w:t>
      </w:r>
      <w:r>
        <w:tab/>
      </w:r>
      <w:r>
        <w:tab/>
        <w:t>CATCH BASIN FILTER ASSEMBLY FOR CIRCULAR STRUCTURES</w:t>
      </w:r>
    </w:p>
    <w:p w14:paraId="5FBCED4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EC-STR-41</w:t>
      </w:r>
      <w:r>
        <w:tab/>
      </w:r>
      <w:r>
        <w:tab/>
        <w:t>CATCH BASIN FILTER ASSEMBLY (TYPE 1)</w:t>
      </w:r>
    </w:p>
    <w:p w14:paraId="6DE844B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EC-STR-41A</w:t>
      </w:r>
      <w:r>
        <w:tab/>
      </w:r>
      <w:r>
        <w:tab/>
        <w:t>CATCH BASIN FILTER ASSEMBLY (TYPE 1) SLIPCOVER DETAILS</w:t>
      </w:r>
    </w:p>
    <w:p w14:paraId="02A00A1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EC-STR-42</w:t>
      </w:r>
      <w:r>
        <w:tab/>
      </w:r>
      <w:r>
        <w:tab/>
        <w:t>CATCH BASIN FILTER ASSEMBLY (TYPE 2)</w:t>
      </w:r>
    </w:p>
    <w:p w14:paraId="50B04C2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EC-STR-42A</w:t>
      </w:r>
      <w:r>
        <w:tab/>
      </w:r>
      <w:r>
        <w:tab/>
        <w:t>CATCH BASIN FILTER ASSEMBLY (TYPE 2) SLIPCOVER DETAILS</w:t>
      </w:r>
    </w:p>
    <w:p w14:paraId="166663A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EC-STR-43</w:t>
      </w:r>
      <w:r>
        <w:tab/>
      </w:r>
      <w:r>
        <w:tab/>
        <w:t>CATCH BASIN FILTER ASSEMBLY (TYPE 3)</w:t>
      </w:r>
    </w:p>
    <w:p w14:paraId="710A460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EC-STR-43A</w:t>
      </w:r>
      <w:r>
        <w:tab/>
      </w:r>
      <w:r>
        <w:tab/>
        <w:t>CATCH BASIN FILTER ASSEMBLY (TYPE 3) SLIPCOVER DETAILS</w:t>
      </w:r>
    </w:p>
    <w:p w14:paraId="322D492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EC-STR-44</w:t>
      </w:r>
      <w:r>
        <w:tab/>
      </w:r>
      <w:r>
        <w:tab/>
        <w:t>CATCH BASIN FILTER ASSEMBLY (TYPE 4)</w:t>
      </w:r>
    </w:p>
    <w:p w14:paraId="0E5BD8C0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lastRenderedPageBreak/>
        <w:t>EC-STR-44A</w:t>
      </w:r>
      <w:r>
        <w:tab/>
      </w:r>
      <w:r>
        <w:tab/>
        <w:t>CATCH BASIN FILTER ASSEMBLY (TYPE 4) SLIPCOVER DETAILS</w:t>
      </w:r>
    </w:p>
    <w:p w14:paraId="7496FC1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EC-STR-45</w:t>
      </w:r>
      <w:r>
        <w:tab/>
      </w:r>
      <w:r>
        <w:tab/>
        <w:t>CATCH BASIN FILTER ASSEMBLY (TYPE 5)</w:t>
      </w:r>
    </w:p>
    <w:p w14:paraId="5F51DC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EC-STR-45A</w:t>
      </w:r>
      <w:r>
        <w:tab/>
      </w:r>
      <w:r>
        <w:tab/>
        <w:t>CATCH BASIN FILTER ASSEMBLY (TYPE 5) SLIPCOVER DETAILS</w:t>
      </w:r>
    </w:p>
    <w:p w14:paraId="6297BFA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EC-STR-46</w:t>
      </w:r>
      <w:r>
        <w:tab/>
      </w:r>
      <w:r>
        <w:tab/>
        <w:t>CATCH BASIN FILTER ASSEMBLY (TYPE 6)</w:t>
      </w:r>
    </w:p>
    <w:p w14:paraId="729F8F0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EC-STR-46A</w:t>
      </w:r>
      <w:r>
        <w:tab/>
      </w:r>
      <w:r>
        <w:tab/>
        <w:t>CATCH BASIN FILTER ASSEMBLY (TYPE 6) SLIPCOVER DETAILS</w:t>
      </w:r>
    </w:p>
    <w:p w14:paraId="6E3DFB71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EC-STR-47</w:t>
      </w:r>
      <w:r>
        <w:tab/>
      </w:r>
      <w:r>
        <w:tab/>
        <w:t>CATCH BASIN FILTER ASSEMBLY (TYPE 7)</w:t>
      </w:r>
    </w:p>
    <w:p w14:paraId="5AE4156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EC-STR-47A</w:t>
      </w:r>
      <w:r>
        <w:tab/>
      </w:r>
      <w:r>
        <w:tab/>
        <w:t>CATCH BASIN FILTER ASSEMBLY (TYPE 7) SLIPCOVER DETAILS</w:t>
      </w:r>
    </w:p>
    <w:p w14:paraId="7B16449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EC-STR-48</w:t>
      </w:r>
      <w:r>
        <w:tab/>
      </w:r>
      <w:r>
        <w:tab/>
        <w:t xml:space="preserve">CATCH BASIN FILTER ASSEMBLY (TYPE 8) </w:t>
      </w:r>
    </w:p>
    <w:p w14:paraId="20535BA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EC-STR-48A</w:t>
      </w:r>
      <w:r>
        <w:tab/>
      </w:r>
      <w:r>
        <w:tab/>
        <w:t>CATCH BASIN FILTER ASSEMBLY (TYPE 8) SLIPCOVER DETAILS</w:t>
      </w:r>
    </w:p>
    <w:p w14:paraId="38F10CD6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EC-STR-49</w:t>
      </w:r>
      <w:r>
        <w:tab/>
      </w:r>
      <w:r>
        <w:tab/>
        <w:t>CATCH BASIN FILTER ASSEMBLY (TYPE 9)</w:t>
      </w:r>
    </w:p>
    <w:p w14:paraId="1286336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EC-STR-49A</w:t>
      </w:r>
      <w:r>
        <w:tab/>
      </w:r>
      <w:r>
        <w:tab/>
        <w:t>CATCH BASIN FILTER ASSEMBLY (TYPE 9) SLIPCOVER DETAILS</w:t>
      </w:r>
    </w:p>
    <w:p w14:paraId="416FB39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EC-STR-50</w:t>
      </w:r>
      <w:r>
        <w:tab/>
      </w:r>
      <w:r>
        <w:tab/>
        <w:t>CATCH BASIN FILTER ASSEMBLY (TYPE 10)</w:t>
      </w:r>
    </w:p>
    <w:p w14:paraId="75497D4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EC-STR-50A</w:t>
      </w:r>
      <w:r>
        <w:tab/>
      </w:r>
      <w:r>
        <w:tab/>
        <w:t>CATCH BASIN FILTER ASSEMBLY (TYPE 10) SLIPCOVER DETAILS</w:t>
      </w:r>
    </w:p>
    <w:p w14:paraId="1F57C2F8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EC-STR-51</w:t>
      </w:r>
      <w:r>
        <w:tab/>
      </w:r>
      <w:r>
        <w:tab/>
        <w:t>CATCH BASIN FILTER ASSEMBLY (TYPE 11)</w:t>
      </w:r>
    </w:p>
    <w:p w14:paraId="04DF6429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EC-STR-51A</w:t>
      </w:r>
      <w:r>
        <w:tab/>
      </w:r>
      <w:r>
        <w:tab/>
        <w:t>CATCH BASIN FILTER ASSEMBLY (TYPE 11) SLIPCOVER DETAILS</w:t>
      </w:r>
    </w:p>
    <w:p w14:paraId="091237F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bookmarkStart w:id="36" w:name="_Toc433089673"/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.05     </w:t>
      </w:r>
      <w:r>
        <w:rPr>
          <w:b/>
          <w:color w:val="4F81BD" w:themeColor="accent1"/>
        </w:rPr>
        <w:tab/>
        <w:t>DETAINING DEVICES</w:t>
      </w:r>
      <w:bookmarkEnd w:id="36"/>
    </w:p>
    <w:p w14:paraId="1AFA962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EC-STR-12</w:t>
      </w:r>
      <w:r>
        <w:tab/>
        <w:t>08-01-12</w:t>
      </w:r>
      <w:r>
        <w:tab/>
        <w:t>ROCK SEDIMENT DAM</w:t>
      </w:r>
    </w:p>
    <w:p w14:paraId="1A5EA38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EC-STR-13</w:t>
      </w:r>
      <w:r>
        <w:tab/>
        <w:t>08-01-12</w:t>
      </w:r>
      <w:r>
        <w:tab/>
        <w:t>ROCK AND EARTH SEDIMENT EMBANKMENT</w:t>
      </w:r>
    </w:p>
    <w:p w14:paraId="3BB3E0E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EC-STR-15</w:t>
      </w:r>
      <w:r>
        <w:tab/>
        <w:t>08-01-12</w:t>
      </w:r>
      <w:r>
        <w:tab/>
        <w:t>SEDIMENT BASIN</w:t>
      </w:r>
    </w:p>
    <w:p w14:paraId="7EC72772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EC-STR-16</w:t>
      </w:r>
      <w:r>
        <w:tab/>
        <w:t>08-01-12</w:t>
      </w:r>
      <w:r>
        <w:tab/>
        <w:t>SEDIMENT BASIN RISER AND COLLAR APPURTENANCES</w:t>
      </w:r>
    </w:p>
    <w:p w14:paraId="39414F7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EC-STR-17</w:t>
      </w:r>
      <w:r>
        <w:tab/>
        <w:t>08-01-12</w:t>
      </w:r>
      <w:r>
        <w:tab/>
        <w:t>SEDIMENT BASIN EMBANKMENT DETAILS</w:t>
      </w:r>
    </w:p>
    <w:p w14:paraId="1991E58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EC-STR-18</w:t>
      </w:r>
      <w:r>
        <w:tab/>
      </w:r>
      <w:r>
        <w:tab/>
        <w:t>SEDIMENT BASIN FLOATING OUTLET STRUCTURE</w:t>
      </w:r>
    </w:p>
    <w:p w14:paraId="0D1FB527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EC-STR-21</w:t>
      </w:r>
      <w:r>
        <w:tab/>
        <w:t>05-04-22</w:t>
      </w:r>
      <w:r>
        <w:tab/>
        <w:t>PERMANENT RIPRAP BASIN ENERGY DISSIPATORS</w:t>
      </w:r>
    </w:p>
    <w:p w14:paraId="147560B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>10-10</w:t>
      </w:r>
      <w:r w:rsidR="00537F12">
        <w:rPr>
          <w:b/>
          <w:color w:val="4F81BD" w:themeColor="accent1"/>
        </w:rPr>
        <w:t>8</w:t>
      </w:r>
      <w:r>
        <w:rPr>
          <w:b/>
          <w:color w:val="4F81BD" w:themeColor="accent1"/>
        </w:rPr>
        <w:t xml:space="preserve">.06     </w:t>
      </w:r>
      <w:r>
        <w:rPr>
          <w:b/>
          <w:color w:val="4F81BD" w:themeColor="accent1"/>
        </w:rPr>
        <w:tab/>
        <w:t>IN-STREAM DEVICES</w:t>
      </w:r>
    </w:p>
    <w:p w14:paraId="760C84F3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EC-STR-11A</w:t>
      </w:r>
      <w:r>
        <w:tab/>
        <w:t>08-01-12</w:t>
      </w:r>
      <w:r>
        <w:tab/>
        <w:t>CULVERT PROTECTION TYPE 2</w:t>
      </w:r>
    </w:p>
    <w:p w14:paraId="5955661F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EC-STR-25</w:t>
      </w:r>
      <w:r>
        <w:tab/>
        <w:t>08-01-12</w:t>
      </w:r>
      <w:r>
        <w:tab/>
        <w:t>TEMPORARY CULVERT CROSSING, CONSTRUCTION EXIT, CONSTRUCTION FORD</w:t>
      </w:r>
    </w:p>
    <w:p w14:paraId="3C3B993D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EC-STR-30</w:t>
      </w:r>
      <w:r>
        <w:tab/>
      </w:r>
      <w:r>
        <w:tab/>
        <w:t>INSTREAM DIVERSION (WITHOUT TRAFFIC)</w:t>
      </w:r>
    </w:p>
    <w:p w14:paraId="55729B2A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color w:val="1F497D"/>
        </w:rPr>
      </w:pPr>
      <w:r>
        <w:t>EC-STR-30A</w:t>
      </w:r>
      <w:r>
        <w:tab/>
      </w:r>
      <w:r>
        <w:tab/>
        <w:t>INSTREAM DIVERSION (WITH TRAFFIC)</w:t>
      </w:r>
    </w:p>
    <w:p w14:paraId="28B78A9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EC-STR-31</w:t>
      </w:r>
      <w:r>
        <w:tab/>
        <w:t>05-04-22</w:t>
      </w:r>
      <w:r>
        <w:tab/>
        <w:t>TEMPORARY DIVERSION CHANNEL</w:t>
      </w:r>
    </w:p>
    <w:p w14:paraId="244C0DF5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EC-STR-31A</w:t>
      </w:r>
      <w:r>
        <w:tab/>
        <w:t>04-01-08</w:t>
      </w:r>
      <w:r>
        <w:tab/>
        <w:t>TEMPORARY DIVERSION CHANNEL DESIGN</w:t>
      </w:r>
    </w:p>
    <w:p w14:paraId="14C040B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EC-STR-32</w:t>
      </w:r>
      <w:r>
        <w:tab/>
        <w:t>08-01-12</w:t>
      </w:r>
      <w:r>
        <w:tab/>
        <w:t>TEMPORARY DIVERSION CULVERTS</w:t>
      </w:r>
    </w:p>
    <w:p w14:paraId="2E7F04EB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EC-STR-33</w:t>
      </w:r>
      <w:r>
        <w:tab/>
        <w:t>08-01-12</w:t>
      </w:r>
      <w:r>
        <w:tab/>
        <w:t>SUSPENDED PIPE DIVERSION (DOWNSTREAM)</w:t>
      </w:r>
    </w:p>
    <w:p w14:paraId="59EC88CE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EC-STR-33A</w:t>
      </w:r>
      <w:r>
        <w:tab/>
        <w:t>08-01-12</w:t>
      </w:r>
      <w:r>
        <w:tab/>
        <w:t>SUSPENDED PIPE DIVERSION (UPSTREAM)</w:t>
      </w:r>
    </w:p>
    <w:p w14:paraId="62493414" w14:textId="77777777" w:rsidR="008F1B1C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EC-STR-36</w:t>
      </w:r>
      <w:r>
        <w:tab/>
        <w:t>05-04-22</w:t>
      </w:r>
      <w:r>
        <w:tab/>
        <w:t xml:space="preserve">TURF REINFORCEMENT MAT FOR CHANNEL INSTALLATION </w:t>
      </w:r>
    </w:p>
    <w:p w14:paraId="2D5FDD07" w14:textId="77777777" w:rsidR="00482B03" w:rsidRDefault="008F1B1C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EC-STR-38</w:t>
      </w:r>
      <w:r>
        <w:tab/>
        <w:t>08-01-12</w:t>
      </w:r>
      <w:r>
        <w:tab/>
        <w:t>FLOATING TURBIDITY CURTAIN</w:t>
      </w:r>
    </w:p>
    <w:p w14:paraId="51AF0F63" w14:textId="77777777" w:rsidR="00537F12" w:rsidRDefault="00537F12" w:rsidP="00537F12">
      <w:pPr>
        <w:keepNext/>
        <w:tabs>
          <w:tab w:val="left" w:pos="4608"/>
        </w:tabs>
        <w:spacing w:after="120"/>
        <w:rPr>
          <w:b/>
          <w:bCs/>
          <w:snapToGrid w:val="0"/>
          <w:color w:val="000000"/>
          <w:sz w:val="18"/>
        </w:rPr>
      </w:pPr>
      <w:r>
        <w:rPr>
          <w:b/>
          <w:bCs/>
          <w:snapToGrid w:val="0"/>
          <w:color w:val="000000"/>
          <w:sz w:val="18"/>
        </w:rPr>
        <w:t>10-109.00   NATURAL STREAM DESIGN</w:t>
      </w:r>
    </w:p>
    <w:p w14:paraId="43EE2B7F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10-109.01     </w:t>
      </w:r>
      <w:r>
        <w:rPr>
          <w:b/>
          <w:color w:val="4F81BD" w:themeColor="accent1"/>
        </w:rPr>
        <w:tab/>
        <w:t>DEFLECTORS, VANES AND ENERGY DISSIPATORS</w:t>
      </w:r>
    </w:p>
    <w:p w14:paraId="23077B82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D-NSD-13</w:t>
      </w:r>
      <w:r>
        <w:tab/>
        <w:t>05-01-20</w:t>
      </w:r>
      <w:r>
        <w:tab/>
        <w:t>LONGITUDINAL STONE TOE</w:t>
      </w:r>
    </w:p>
    <w:p w14:paraId="7119F1EE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D-NSD-21</w:t>
      </w:r>
      <w:r>
        <w:tab/>
        <w:t>05-01-20</w:t>
      </w:r>
      <w:r>
        <w:tab/>
        <w:t>BOULDER CLUSTERS</w:t>
      </w:r>
    </w:p>
    <w:p w14:paraId="0B633126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D-NSD-22</w:t>
      </w:r>
      <w:r>
        <w:tab/>
        <w:t>05-01-20</w:t>
      </w:r>
      <w:r>
        <w:tab/>
        <w:t>BOULDER CROSS VANE</w:t>
      </w:r>
    </w:p>
    <w:p w14:paraId="776131AE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D-NSD-23</w:t>
      </w:r>
      <w:r>
        <w:tab/>
        <w:t>05-01-20</w:t>
      </w:r>
      <w:r>
        <w:tab/>
        <w:t>BOULDER CROSS VANE WITH STEP</w:t>
      </w:r>
    </w:p>
    <w:p w14:paraId="66BBC6DC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D-NSD-24</w:t>
      </w:r>
      <w:r>
        <w:tab/>
        <w:t>05-01-20</w:t>
      </w:r>
      <w:r>
        <w:tab/>
        <w:t>BOULDER W-WEIR</w:t>
      </w:r>
    </w:p>
    <w:p w14:paraId="4CC8E06E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D-NSD-25</w:t>
      </w:r>
      <w:r>
        <w:tab/>
        <w:t>05-01-20</w:t>
      </w:r>
      <w:r>
        <w:tab/>
        <w:t>BOULDER VANES AND J-HOOK</w:t>
      </w:r>
    </w:p>
    <w:p w14:paraId="5156B520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D-NSD-26</w:t>
      </w:r>
      <w:r>
        <w:tab/>
        <w:t>11-30-20</w:t>
      </w:r>
      <w:r>
        <w:tab/>
        <w:t>LOG VANES, ROOT WADS, AND BOULDER J-HOOK</w:t>
      </w:r>
    </w:p>
    <w:p w14:paraId="066F6C50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D-NSD-27</w:t>
      </w:r>
      <w:r>
        <w:tab/>
        <w:t>11-30-20</w:t>
      </w:r>
      <w:r>
        <w:tab/>
        <w:t>LOG AND BOULDER STEP POOLS</w:t>
      </w:r>
    </w:p>
    <w:p w14:paraId="7B9AEAD0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D-NSD-28</w:t>
      </w:r>
      <w:r>
        <w:tab/>
        <w:t>05-01-20</w:t>
      </w:r>
      <w:r>
        <w:tab/>
        <w:t xml:space="preserve">BOULDER RIFFLES </w:t>
      </w:r>
    </w:p>
    <w:p w14:paraId="012F1EC9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D-NSD-28A</w:t>
      </w:r>
      <w:r>
        <w:tab/>
        <w:t>11-30-20</w:t>
      </w:r>
      <w:r>
        <w:tab/>
        <w:t>LOG RIFFLES</w:t>
      </w:r>
    </w:p>
    <w:p w14:paraId="07BCA3D2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D-NSD-29</w:t>
      </w:r>
      <w:r>
        <w:tab/>
        <w:t>05-01-20</w:t>
      </w:r>
      <w:r>
        <w:tab/>
        <w:t>CONSTRUCTED ALLUVIAL RIFFLE</w:t>
      </w:r>
    </w:p>
    <w:p w14:paraId="6AE55580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D-NSD-30</w:t>
      </w:r>
      <w:r>
        <w:tab/>
        <w:t>05-01-20</w:t>
      </w:r>
      <w:r>
        <w:tab/>
        <w:t>SUBSTRATE RESTORATION</w:t>
      </w:r>
    </w:p>
    <w:p w14:paraId="7B0E0D44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D-NSD-31</w:t>
      </w:r>
      <w:r>
        <w:tab/>
        <w:t>05-01-20</w:t>
      </w:r>
      <w:r>
        <w:tab/>
        <w:t>CLAY CHANNEL PLUG</w:t>
      </w:r>
    </w:p>
    <w:p w14:paraId="651FD260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D-NSD-32</w:t>
      </w:r>
      <w:r>
        <w:tab/>
        <w:t>05-01-20</w:t>
      </w:r>
      <w:r>
        <w:tab/>
        <w:t>WOOD TOE WITH GEO-LIFTS</w:t>
      </w:r>
    </w:p>
    <w:p w14:paraId="10D6A3A4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D-NSD-32A</w:t>
      </w:r>
      <w:r>
        <w:tab/>
        <w:t>05-01-20</w:t>
      </w:r>
      <w:r>
        <w:tab/>
        <w:t>BOULDER TOE WITH GEO-LIFTS</w:t>
      </w:r>
    </w:p>
    <w:p w14:paraId="15507A3C" w14:textId="77777777" w:rsidR="00537F12" w:rsidRDefault="00537F12" w:rsidP="00537F12">
      <w:pPr>
        <w:tabs>
          <w:tab w:val="left" w:pos="1008"/>
          <w:tab w:val="left" w:pos="1872"/>
        </w:tabs>
        <w:ind w:left="1872" w:hanging="1872"/>
        <w:outlineLvl w:val="0"/>
      </w:pPr>
      <w:r>
        <w:t>D-NSD-33</w:t>
      </w:r>
      <w:r>
        <w:tab/>
        <w:t>05-01-20</w:t>
      </w:r>
      <w:r>
        <w:tab/>
        <w:t>COIR FIBER EROSION CONTROL BLANKET AND</w:t>
      </w:r>
    </w:p>
    <w:p w14:paraId="4B6E175A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ab/>
      </w:r>
      <w:r>
        <w:tab/>
        <w:t>COIR FIBER ROLLS</w:t>
      </w:r>
    </w:p>
    <w:p w14:paraId="5982C371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D-NSD-34</w:t>
      </w:r>
      <w:r>
        <w:tab/>
        <w:t>05-01-20</w:t>
      </w:r>
      <w:r>
        <w:tab/>
        <w:t>LIVE STAKES AND LIVE SILTATION</w:t>
      </w:r>
    </w:p>
    <w:p w14:paraId="0890A789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D-NSD-35</w:t>
      </w:r>
      <w:r>
        <w:tab/>
        <w:t>05-01-20</w:t>
      </w:r>
      <w:r>
        <w:tab/>
        <w:t>LIVE FASCINES</w:t>
      </w:r>
    </w:p>
    <w:p w14:paraId="3077F24F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D-NSD-36</w:t>
      </w:r>
      <w:r>
        <w:tab/>
        <w:t>05-01-20</w:t>
      </w:r>
      <w:r>
        <w:tab/>
        <w:t xml:space="preserve">BRUSH MATTRESS </w:t>
      </w:r>
    </w:p>
    <w:p w14:paraId="04979BBE" w14:textId="77777777" w:rsidR="00537F12" w:rsidRDefault="00537F12" w:rsidP="00537F12">
      <w:pPr>
        <w:tabs>
          <w:tab w:val="left" w:pos="1008"/>
          <w:tab w:val="left" w:pos="1872"/>
        </w:tabs>
        <w:spacing w:after="120"/>
        <w:ind w:left="1872" w:hanging="1872"/>
        <w:outlineLvl w:val="0"/>
      </w:pPr>
      <w:r>
        <w:t>D-NSD-37</w:t>
      </w:r>
      <w:r>
        <w:tab/>
        <w:t>05-01-20</w:t>
      </w:r>
      <w:r>
        <w:tab/>
        <w:t>SPECIAL NOTES FOR NATURAL STREAM DESIGN</w:t>
      </w:r>
    </w:p>
    <w:p w14:paraId="473E6FBC" w14:textId="77777777" w:rsidR="00537F12" w:rsidRPr="00A91798" w:rsidRDefault="00537F12" w:rsidP="008F1B1C">
      <w:pPr>
        <w:tabs>
          <w:tab w:val="left" w:pos="1008"/>
          <w:tab w:val="left" w:pos="1872"/>
        </w:tabs>
        <w:spacing w:after="120"/>
        <w:ind w:left="1872" w:hanging="1872"/>
        <w:outlineLvl w:val="0"/>
      </w:pPr>
    </w:p>
    <w:bookmarkEnd w:id="0"/>
    <w:p w14:paraId="4151637A" w14:textId="77777777" w:rsidR="001D7361" w:rsidRDefault="001D7361" w:rsidP="001D7361">
      <w:pPr>
        <w:tabs>
          <w:tab w:val="left" w:pos="1008"/>
          <w:tab w:val="left" w:pos="1872"/>
        </w:tabs>
        <w:spacing w:after="120"/>
        <w:ind w:left="1872" w:hanging="1872"/>
        <w:outlineLvl w:val="0"/>
      </w:pPr>
    </w:p>
    <w:sectPr w:rsidR="001D7361" w:rsidSect="00137DE0">
      <w:type w:val="continuous"/>
      <w:pgSz w:w="24480" w:h="15840" w:orient="landscape"/>
      <w:pgMar w:top="1152" w:right="3024" w:bottom="1152" w:left="3024" w:header="0" w:footer="0" w:gutter="0"/>
      <w:cols w:num="3"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3F80" w14:textId="77777777" w:rsidR="00DF27D0" w:rsidRDefault="00DF27D0">
      <w:r>
        <w:separator/>
      </w:r>
    </w:p>
  </w:endnote>
  <w:endnote w:type="continuationSeparator" w:id="0">
    <w:p w14:paraId="731181AA" w14:textId="77777777" w:rsidR="00DF27D0" w:rsidRDefault="00DF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C62" w14:textId="77777777" w:rsidR="001B0F27" w:rsidRDefault="001B0F27">
    <w:pPr>
      <w:pStyle w:val="Footer"/>
      <w:rPr>
        <w:color w:val="00B050"/>
        <w:sz w:val="16"/>
        <w:szCs w:val="16"/>
      </w:rPr>
    </w:pP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  <w:t xml:space="preserve">                 </w:t>
    </w:r>
    <w:r w:rsidRPr="00DA4BC3">
      <w:rPr>
        <w:color w:val="00B050"/>
        <w:sz w:val="16"/>
        <w:szCs w:val="16"/>
      </w:rPr>
      <w:tab/>
    </w:r>
    <w:r w:rsidRPr="00DA4BC3">
      <w:rPr>
        <w:color w:val="00B050"/>
        <w:sz w:val="16"/>
        <w:szCs w:val="16"/>
      </w:rPr>
      <w:tab/>
      <w:t xml:space="preserve">          </w:t>
    </w:r>
    <w:r>
      <w:rPr>
        <w:color w:val="00B050"/>
        <w:sz w:val="16"/>
        <w:szCs w:val="16"/>
      </w:rPr>
      <w:t xml:space="preserve">                </w:t>
    </w:r>
    <w:r w:rsidRPr="00DA4BC3">
      <w:rPr>
        <w:color w:val="00B050"/>
        <w:sz w:val="16"/>
        <w:szCs w:val="16"/>
      </w:rPr>
      <w:t xml:space="preserve">Pape </w:t>
    </w:r>
    <w:r w:rsidRPr="00DA4BC3">
      <w:rPr>
        <w:color w:val="00B050"/>
        <w:sz w:val="16"/>
        <w:szCs w:val="16"/>
      </w:rPr>
      <w:fldChar w:fldCharType="begin"/>
    </w:r>
    <w:r w:rsidRPr="00DA4BC3">
      <w:rPr>
        <w:color w:val="00B050"/>
        <w:sz w:val="16"/>
        <w:szCs w:val="16"/>
      </w:rPr>
      <w:instrText xml:space="preserve"> PAGE  \* Arabic  \* MERGEFORMAT </w:instrText>
    </w:r>
    <w:r w:rsidRPr="00DA4BC3">
      <w:rPr>
        <w:color w:val="00B050"/>
        <w:sz w:val="16"/>
        <w:szCs w:val="16"/>
      </w:rPr>
      <w:fldChar w:fldCharType="separate"/>
    </w:r>
    <w:r>
      <w:rPr>
        <w:noProof/>
        <w:color w:val="00B050"/>
        <w:sz w:val="16"/>
        <w:szCs w:val="16"/>
      </w:rPr>
      <w:t>1</w:t>
    </w:r>
    <w:r w:rsidRPr="00DA4BC3">
      <w:rPr>
        <w:color w:val="00B050"/>
        <w:sz w:val="16"/>
        <w:szCs w:val="16"/>
      </w:rPr>
      <w:fldChar w:fldCharType="end"/>
    </w:r>
  </w:p>
  <w:p w14:paraId="0220A69C" w14:textId="77777777" w:rsidR="001B0F27" w:rsidRPr="00D93261" w:rsidRDefault="001B0F27" w:rsidP="00D93261">
    <w:pPr>
      <w:tabs>
        <w:tab w:val="center" w:pos="4680"/>
        <w:tab w:val="right" w:pos="9360"/>
      </w:tabs>
      <w:rPr>
        <w:rFonts w:eastAsia="Arial"/>
        <w:color w:val="00B050"/>
        <w:sz w:val="16"/>
        <w:szCs w:val="16"/>
      </w:rPr>
    </w:pPr>
    <w:r w:rsidRPr="00D93261">
      <w:rPr>
        <w:rFonts w:eastAsia="Arial"/>
        <w:color w:val="00B050"/>
        <w:sz w:val="16"/>
        <w:szCs w:val="16"/>
      </w:rPr>
      <w:t xml:space="preserve">Pape </w:t>
    </w:r>
    <w:r w:rsidRPr="00D93261">
      <w:rPr>
        <w:rFonts w:eastAsia="Arial"/>
        <w:color w:val="00B050"/>
        <w:sz w:val="16"/>
        <w:szCs w:val="16"/>
      </w:rPr>
      <w:fldChar w:fldCharType="begin"/>
    </w:r>
    <w:r w:rsidRPr="00D93261">
      <w:rPr>
        <w:rFonts w:eastAsia="Arial"/>
        <w:color w:val="00B050"/>
        <w:sz w:val="16"/>
        <w:szCs w:val="16"/>
      </w:rPr>
      <w:instrText xml:space="preserve"> PAGE  \* Arabic  \* MERGEFORMAT </w:instrText>
    </w:r>
    <w:r w:rsidRPr="00D93261">
      <w:rPr>
        <w:rFonts w:eastAsia="Arial"/>
        <w:color w:val="00B050"/>
        <w:sz w:val="16"/>
        <w:szCs w:val="16"/>
      </w:rPr>
      <w:fldChar w:fldCharType="separate"/>
    </w:r>
    <w:r>
      <w:rPr>
        <w:rFonts w:eastAsia="Arial"/>
        <w:noProof/>
        <w:color w:val="00B050"/>
        <w:sz w:val="16"/>
        <w:szCs w:val="16"/>
      </w:rPr>
      <w:t>1</w:t>
    </w:r>
    <w:r w:rsidRPr="00D93261">
      <w:rPr>
        <w:rFonts w:eastAsia="Arial"/>
        <w:color w:val="00B050"/>
        <w:sz w:val="16"/>
        <w:szCs w:val="16"/>
      </w:rPr>
      <w:fldChar w:fldCharType="end"/>
    </w:r>
  </w:p>
  <w:p w14:paraId="39A45B54" w14:textId="77777777" w:rsidR="001B0F27" w:rsidRDefault="001B0F27">
    <w:pPr>
      <w:pStyle w:val="Footer"/>
      <w:rPr>
        <w:color w:val="00B050"/>
        <w:sz w:val="16"/>
        <w:szCs w:val="16"/>
      </w:rPr>
    </w:pPr>
  </w:p>
  <w:p w14:paraId="7150893F" w14:textId="77777777" w:rsidR="001B0F27" w:rsidRPr="001F5F04" w:rsidRDefault="001B0F2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138A" w14:textId="77777777" w:rsidR="00DF27D0" w:rsidRDefault="00DF27D0">
      <w:r>
        <w:separator/>
      </w:r>
    </w:p>
  </w:footnote>
  <w:footnote w:type="continuationSeparator" w:id="0">
    <w:p w14:paraId="0D638D45" w14:textId="77777777" w:rsidR="00DF27D0" w:rsidRDefault="00DF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C73" w14:textId="77777777" w:rsidR="001B0F27" w:rsidRPr="00E7334B" w:rsidRDefault="001B0F27" w:rsidP="00D93261">
    <w:pPr>
      <w:tabs>
        <w:tab w:val="center" w:pos="4680"/>
        <w:tab w:val="right" w:pos="9360"/>
      </w:tabs>
      <w:rPr>
        <w:color w:val="FF0000"/>
        <w:sz w:val="20"/>
      </w:rPr>
    </w:pPr>
  </w:p>
  <w:p w14:paraId="7215EDE9" w14:textId="77777777" w:rsidR="001B0F27" w:rsidRPr="00E843CA" w:rsidRDefault="001B0F27" w:rsidP="000162CA">
    <w:pPr>
      <w:tabs>
        <w:tab w:val="center" w:pos="4680"/>
        <w:tab w:val="right" w:pos="9360"/>
      </w:tabs>
      <w:rPr>
        <w:color w:val="FF0000"/>
        <w:sz w:val="28"/>
        <w:szCs w:val="28"/>
      </w:rPr>
    </w:pPr>
    <w:r w:rsidRPr="00E843CA">
      <w:rPr>
        <w:color w:val="FF0000"/>
        <w:sz w:val="28"/>
        <w:szCs w:val="28"/>
      </w:rPr>
      <w:t>Updated:</w:t>
    </w:r>
    <w:r>
      <w:rPr>
        <w:color w:val="FF0000"/>
        <w:sz w:val="28"/>
        <w:szCs w:val="28"/>
      </w:rPr>
      <w:t xml:space="preserve"> </w:t>
    </w:r>
    <w:r w:rsidR="008F1B1C">
      <w:rPr>
        <w:color w:val="FF0000"/>
        <w:sz w:val="28"/>
        <w:szCs w:val="28"/>
      </w:rPr>
      <w:t>0</w:t>
    </w:r>
    <w:r w:rsidR="00537F12">
      <w:rPr>
        <w:color w:val="FF0000"/>
        <w:sz w:val="28"/>
        <w:szCs w:val="28"/>
      </w:rPr>
      <w:t>4</w:t>
    </w:r>
    <w:r w:rsidR="008F1B1C">
      <w:rPr>
        <w:color w:val="FF0000"/>
        <w:sz w:val="28"/>
        <w:szCs w:val="28"/>
      </w:rPr>
      <w:t>/</w:t>
    </w:r>
    <w:r w:rsidR="00537F12">
      <w:rPr>
        <w:color w:val="FF0000"/>
        <w:sz w:val="28"/>
        <w:szCs w:val="28"/>
      </w:rPr>
      <w:t>30</w:t>
    </w:r>
    <w:r w:rsidR="008F1B1C">
      <w:rPr>
        <w:color w:val="FF0000"/>
        <w:sz w:val="28"/>
        <w:szCs w:val="28"/>
      </w:rPr>
      <w:t>/202</w:t>
    </w:r>
    <w:r w:rsidR="00507B90">
      <w:rPr>
        <w:color w:val="FF0000"/>
        <w:sz w:val="28"/>
        <w:szCs w:val="28"/>
      </w:rPr>
      <w:t>4</w:t>
    </w:r>
    <w:r w:rsidR="008F1B1C">
      <w:rPr>
        <w:color w:val="FF0000"/>
        <w:sz w:val="28"/>
        <w:szCs w:val="28"/>
      </w:rPr>
      <w:t>; IB 2</w:t>
    </w:r>
    <w:r w:rsidR="00507B90">
      <w:rPr>
        <w:color w:val="FF0000"/>
        <w:sz w:val="28"/>
        <w:szCs w:val="28"/>
      </w:rPr>
      <w:t>4</w:t>
    </w:r>
    <w:r w:rsidR="008F1B1C">
      <w:rPr>
        <w:color w:val="FF0000"/>
        <w:sz w:val="28"/>
        <w:szCs w:val="28"/>
      </w:rPr>
      <w:t>-</w:t>
    </w:r>
    <w:r w:rsidR="00507B90">
      <w:rPr>
        <w:color w:val="FF0000"/>
        <w:sz w:val="28"/>
        <w:szCs w:val="28"/>
      </w:rPr>
      <w:t>0</w:t>
    </w:r>
    <w:r w:rsidR="00537F12">
      <w:rPr>
        <w:color w:val="FF0000"/>
        <w:sz w:val="28"/>
        <w:szCs w:val="28"/>
      </w:rPr>
      <w:t>4</w:t>
    </w:r>
  </w:p>
  <w:p w14:paraId="4E54E995" w14:textId="77777777" w:rsidR="001B0F27" w:rsidRPr="00596ED9" w:rsidRDefault="001B0F27" w:rsidP="000162CA">
    <w:pPr>
      <w:tabs>
        <w:tab w:val="center" w:pos="4680"/>
        <w:tab w:val="right" w:pos="9360"/>
      </w:tabs>
      <w:rPr>
        <w:color w:val="FF0000"/>
        <w:sz w:val="28"/>
        <w:szCs w:val="28"/>
      </w:rPr>
    </w:pPr>
    <w:r>
      <w:rPr>
        <w:rFonts w:cs="Arial"/>
        <w:b/>
        <w:bCs/>
        <w:sz w:val="23"/>
        <w:szCs w:val="23"/>
      </w:rPr>
      <w:t>Effective Immediately</w:t>
    </w:r>
    <w:r w:rsidRPr="00887029">
      <w:rPr>
        <w:b/>
        <w:color w:val="4F81BD" w:themeColor="accent1"/>
        <w:sz w:val="23"/>
        <w:szCs w:val="23"/>
      </w:rPr>
      <w:t xml:space="preserve"> </w:t>
    </w:r>
    <w:r>
      <w:rPr>
        <w:b/>
        <w:color w:val="4F81BD" w:themeColor="accent1"/>
        <w:sz w:val="23"/>
        <w:szCs w:val="23"/>
      </w:rPr>
      <w:t xml:space="preserve">                                                             </w:t>
    </w:r>
    <w:r w:rsidRPr="00887029">
      <w:rPr>
        <w:b/>
        <w:color w:val="4F81BD" w:themeColor="accent1"/>
        <w:sz w:val="23"/>
        <w:szCs w:val="23"/>
      </w:rPr>
      <w:t>NOTE: REMOVE ALL BLUE TEXT BEFORE USE.</w:t>
    </w:r>
    <w:r>
      <w:rPr>
        <w:color w:val="4F81BD" w:themeColor="accent1"/>
        <w:sz w:val="23"/>
        <w:szCs w:val="23"/>
      </w:rPr>
      <w:t xml:space="preserve"> T</w:t>
    </w:r>
    <w:r w:rsidRPr="00302BB1">
      <w:rPr>
        <w:b/>
        <w:color w:val="4F81BD" w:themeColor="accent1"/>
        <w:sz w:val="23"/>
        <w:szCs w:val="23"/>
      </w:rPr>
      <w:t>HE BLUE TEXT IS FOR YOUR INFORMATION ONLY.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0"/>
    <w:rsid w:val="000006A6"/>
    <w:rsid w:val="000020BD"/>
    <w:rsid w:val="0000462A"/>
    <w:rsid w:val="00006AA6"/>
    <w:rsid w:val="00007AE7"/>
    <w:rsid w:val="0001328F"/>
    <w:rsid w:val="000162CA"/>
    <w:rsid w:val="00024BEB"/>
    <w:rsid w:val="00027A8D"/>
    <w:rsid w:val="00042721"/>
    <w:rsid w:val="000516C8"/>
    <w:rsid w:val="0005321D"/>
    <w:rsid w:val="00053772"/>
    <w:rsid w:val="000538F8"/>
    <w:rsid w:val="000574CD"/>
    <w:rsid w:val="0006024B"/>
    <w:rsid w:val="00074EBC"/>
    <w:rsid w:val="000753F7"/>
    <w:rsid w:val="00080E00"/>
    <w:rsid w:val="000819E2"/>
    <w:rsid w:val="00082B8E"/>
    <w:rsid w:val="00083B20"/>
    <w:rsid w:val="0008505D"/>
    <w:rsid w:val="000861AA"/>
    <w:rsid w:val="00092B84"/>
    <w:rsid w:val="0009383F"/>
    <w:rsid w:val="00095356"/>
    <w:rsid w:val="00096953"/>
    <w:rsid w:val="00096B20"/>
    <w:rsid w:val="000A17B3"/>
    <w:rsid w:val="000A7A2B"/>
    <w:rsid w:val="000B1481"/>
    <w:rsid w:val="000B66AF"/>
    <w:rsid w:val="000C10B7"/>
    <w:rsid w:val="000C46CA"/>
    <w:rsid w:val="000D704D"/>
    <w:rsid w:val="000F2FA7"/>
    <w:rsid w:val="000F4858"/>
    <w:rsid w:val="0011165D"/>
    <w:rsid w:val="00112281"/>
    <w:rsid w:val="00117682"/>
    <w:rsid w:val="00120237"/>
    <w:rsid w:val="001251E3"/>
    <w:rsid w:val="00125B6D"/>
    <w:rsid w:val="00127511"/>
    <w:rsid w:val="00131FEF"/>
    <w:rsid w:val="001353C6"/>
    <w:rsid w:val="00137DE0"/>
    <w:rsid w:val="00142ED8"/>
    <w:rsid w:val="001549FF"/>
    <w:rsid w:val="001559B2"/>
    <w:rsid w:val="001757BE"/>
    <w:rsid w:val="00191893"/>
    <w:rsid w:val="001928AB"/>
    <w:rsid w:val="001A4CCA"/>
    <w:rsid w:val="001A749B"/>
    <w:rsid w:val="001B0EF4"/>
    <w:rsid w:val="001B0F27"/>
    <w:rsid w:val="001B2CB0"/>
    <w:rsid w:val="001B3506"/>
    <w:rsid w:val="001C0638"/>
    <w:rsid w:val="001C1BC2"/>
    <w:rsid w:val="001C2572"/>
    <w:rsid w:val="001C2B6E"/>
    <w:rsid w:val="001C32CE"/>
    <w:rsid w:val="001C343D"/>
    <w:rsid w:val="001D1891"/>
    <w:rsid w:val="001D23B6"/>
    <w:rsid w:val="001D2989"/>
    <w:rsid w:val="001D56C4"/>
    <w:rsid w:val="001D6BF1"/>
    <w:rsid w:val="001D7361"/>
    <w:rsid w:val="001E1C92"/>
    <w:rsid w:val="001E6162"/>
    <w:rsid w:val="001F1481"/>
    <w:rsid w:val="001F255D"/>
    <w:rsid w:val="001F52A1"/>
    <w:rsid w:val="001F5F04"/>
    <w:rsid w:val="001F6822"/>
    <w:rsid w:val="001F6E34"/>
    <w:rsid w:val="00200B16"/>
    <w:rsid w:val="00202776"/>
    <w:rsid w:val="00206D6C"/>
    <w:rsid w:val="002072E2"/>
    <w:rsid w:val="00210895"/>
    <w:rsid w:val="002150AA"/>
    <w:rsid w:val="00215209"/>
    <w:rsid w:val="0021791C"/>
    <w:rsid w:val="00220BC9"/>
    <w:rsid w:val="00223E2A"/>
    <w:rsid w:val="00226F34"/>
    <w:rsid w:val="00243F53"/>
    <w:rsid w:val="00245F8A"/>
    <w:rsid w:val="002540D7"/>
    <w:rsid w:val="00254505"/>
    <w:rsid w:val="00261FF4"/>
    <w:rsid w:val="00263FED"/>
    <w:rsid w:val="00270727"/>
    <w:rsid w:val="00277E78"/>
    <w:rsid w:val="00284C42"/>
    <w:rsid w:val="00285B5B"/>
    <w:rsid w:val="00285E30"/>
    <w:rsid w:val="002B33B4"/>
    <w:rsid w:val="002B43DD"/>
    <w:rsid w:val="002B5F25"/>
    <w:rsid w:val="002C2D23"/>
    <w:rsid w:val="002C439A"/>
    <w:rsid w:val="002D0D34"/>
    <w:rsid w:val="002D0EA6"/>
    <w:rsid w:val="002D75C5"/>
    <w:rsid w:val="002D76A0"/>
    <w:rsid w:val="002E2E84"/>
    <w:rsid w:val="002E52C1"/>
    <w:rsid w:val="002F0085"/>
    <w:rsid w:val="002F017E"/>
    <w:rsid w:val="002F52DE"/>
    <w:rsid w:val="00300CDF"/>
    <w:rsid w:val="00306304"/>
    <w:rsid w:val="00313296"/>
    <w:rsid w:val="00320425"/>
    <w:rsid w:val="00335362"/>
    <w:rsid w:val="003458CC"/>
    <w:rsid w:val="003465FD"/>
    <w:rsid w:val="003541D2"/>
    <w:rsid w:val="003612C6"/>
    <w:rsid w:val="003646BB"/>
    <w:rsid w:val="00365F69"/>
    <w:rsid w:val="00367BD4"/>
    <w:rsid w:val="00370451"/>
    <w:rsid w:val="00374337"/>
    <w:rsid w:val="00376F3D"/>
    <w:rsid w:val="00382E14"/>
    <w:rsid w:val="00391401"/>
    <w:rsid w:val="003953A0"/>
    <w:rsid w:val="003A0799"/>
    <w:rsid w:val="003A2286"/>
    <w:rsid w:val="003A53AF"/>
    <w:rsid w:val="003A6C54"/>
    <w:rsid w:val="003B67B8"/>
    <w:rsid w:val="003C3747"/>
    <w:rsid w:val="003D6507"/>
    <w:rsid w:val="003D76E7"/>
    <w:rsid w:val="003E07E4"/>
    <w:rsid w:val="003E73A9"/>
    <w:rsid w:val="003F0303"/>
    <w:rsid w:val="003F1E18"/>
    <w:rsid w:val="003F24C8"/>
    <w:rsid w:val="0041089E"/>
    <w:rsid w:val="00411B40"/>
    <w:rsid w:val="0041433D"/>
    <w:rsid w:val="00414FA9"/>
    <w:rsid w:val="004165CA"/>
    <w:rsid w:val="00423C9F"/>
    <w:rsid w:val="0043134B"/>
    <w:rsid w:val="00432AED"/>
    <w:rsid w:val="00433322"/>
    <w:rsid w:val="00435C7A"/>
    <w:rsid w:val="004406A3"/>
    <w:rsid w:val="0044235B"/>
    <w:rsid w:val="00444324"/>
    <w:rsid w:val="0045096B"/>
    <w:rsid w:val="00452318"/>
    <w:rsid w:val="00454B92"/>
    <w:rsid w:val="00454D12"/>
    <w:rsid w:val="00454E29"/>
    <w:rsid w:val="00455787"/>
    <w:rsid w:val="00461289"/>
    <w:rsid w:val="004624D1"/>
    <w:rsid w:val="004637C8"/>
    <w:rsid w:val="00477E14"/>
    <w:rsid w:val="00477F89"/>
    <w:rsid w:val="00482B03"/>
    <w:rsid w:val="004979FB"/>
    <w:rsid w:val="004A14B5"/>
    <w:rsid w:val="004A578B"/>
    <w:rsid w:val="004A7601"/>
    <w:rsid w:val="004A767A"/>
    <w:rsid w:val="004A7B55"/>
    <w:rsid w:val="004B21AA"/>
    <w:rsid w:val="004B32DB"/>
    <w:rsid w:val="004B461F"/>
    <w:rsid w:val="004C4CA9"/>
    <w:rsid w:val="004D223A"/>
    <w:rsid w:val="004E115B"/>
    <w:rsid w:val="004E6581"/>
    <w:rsid w:val="004F00CC"/>
    <w:rsid w:val="004F70A9"/>
    <w:rsid w:val="005061CF"/>
    <w:rsid w:val="00507B90"/>
    <w:rsid w:val="00510C93"/>
    <w:rsid w:val="005156A2"/>
    <w:rsid w:val="005178BA"/>
    <w:rsid w:val="00517D5B"/>
    <w:rsid w:val="00523AC1"/>
    <w:rsid w:val="00536D65"/>
    <w:rsid w:val="00537DC4"/>
    <w:rsid w:val="00537F12"/>
    <w:rsid w:val="00542C1F"/>
    <w:rsid w:val="00543617"/>
    <w:rsid w:val="00554668"/>
    <w:rsid w:val="005569B4"/>
    <w:rsid w:val="00556A06"/>
    <w:rsid w:val="00563B7D"/>
    <w:rsid w:val="00567A7E"/>
    <w:rsid w:val="00575283"/>
    <w:rsid w:val="00584E24"/>
    <w:rsid w:val="00596ED9"/>
    <w:rsid w:val="005A3CAE"/>
    <w:rsid w:val="005A6323"/>
    <w:rsid w:val="005A7041"/>
    <w:rsid w:val="005B44BC"/>
    <w:rsid w:val="005D1019"/>
    <w:rsid w:val="005D1463"/>
    <w:rsid w:val="005D5F3B"/>
    <w:rsid w:val="005D6D46"/>
    <w:rsid w:val="005E13CA"/>
    <w:rsid w:val="005E22D1"/>
    <w:rsid w:val="005E7A83"/>
    <w:rsid w:val="005F0C91"/>
    <w:rsid w:val="005F742F"/>
    <w:rsid w:val="00601ABE"/>
    <w:rsid w:val="00602758"/>
    <w:rsid w:val="00605031"/>
    <w:rsid w:val="00610211"/>
    <w:rsid w:val="0062046C"/>
    <w:rsid w:val="0062225B"/>
    <w:rsid w:val="00623925"/>
    <w:rsid w:val="00626220"/>
    <w:rsid w:val="006306B0"/>
    <w:rsid w:val="006365D0"/>
    <w:rsid w:val="006461A1"/>
    <w:rsid w:val="00652313"/>
    <w:rsid w:val="00652A81"/>
    <w:rsid w:val="0065561A"/>
    <w:rsid w:val="0066461E"/>
    <w:rsid w:val="006671E5"/>
    <w:rsid w:val="006701A5"/>
    <w:rsid w:val="00674E06"/>
    <w:rsid w:val="006752B5"/>
    <w:rsid w:val="00677F7C"/>
    <w:rsid w:val="006802DA"/>
    <w:rsid w:val="00680BFE"/>
    <w:rsid w:val="00681F76"/>
    <w:rsid w:val="006909E8"/>
    <w:rsid w:val="00694177"/>
    <w:rsid w:val="00694662"/>
    <w:rsid w:val="00695701"/>
    <w:rsid w:val="00696BC8"/>
    <w:rsid w:val="006A0E37"/>
    <w:rsid w:val="006B11F3"/>
    <w:rsid w:val="006B55CB"/>
    <w:rsid w:val="006B6FAF"/>
    <w:rsid w:val="006C0CED"/>
    <w:rsid w:val="006C53E8"/>
    <w:rsid w:val="006C59D8"/>
    <w:rsid w:val="006D0096"/>
    <w:rsid w:val="006D2EB7"/>
    <w:rsid w:val="006D5FA3"/>
    <w:rsid w:val="006E1331"/>
    <w:rsid w:val="006E1A7B"/>
    <w:rsid w:val="006E686E"/>
    <w:rsid w:val="006F3BC1"/>
    <w:rsid w:val="007015F2"/>
    <w:rsid w:val="007019AF"/>
    <w:rsid w:val="007047F1"/>
    <w:rsid w:val="00710318"/>
    <w:rsid w:val="00720102"/>
    <w:rsid w:val="00720B87"/>
    <w:rsid w:val="007223F4"/>
    <w:rsid w:val="00725B13"/>
    <w:rsid w:val="00725C12"/>
    <w:rsid w:val="00727B4A"/>
    <w:rsid w:val="0073741D"/>
    <w:rsid w:val="00744F69"/>
    <w:rsid w:val="0076628C"/>
    <w:rsid w:val="00767CFF"/>
    <w:rsid w:val="0077368D"/>
    <w:rsid w:val="007778CD"/>
    <w:rsid w:val="00782448"/>
    <w:rsid w:val="007A03ED"/>
    <w:rsid w:val="007A3DBF"/>
    <w:rsid w:val="007A60A3"/>
    <w:rsid w:val="007B73D6"/>
    <w:rsid w:val="007D4FF0"/>
    <w:rsid w:val="007E0FFD"/>
    <w:rsid w:val="007E7C75"/>
    <w:rsid w:val="00802EF6"/>
    <w:rsid w:val="00813B5C"/>
    <w:rsid w:val="00815AC5"/>
    <w:rsid w:val="00817408"/>
    <w:rsid w:val="00817CE2"/>
    <w:rsid w:val="00835681"/>
    <w:rsid w:val="00840F32"/>
    <w:rsid w:val="00841104"/>
    <w:rsid w:val="0084119F"/>
    <w:rsid w:val="00842FB3"/>
    <w:rsid w:val="0085796B"/>
    <w:rsid w:val="00861E82"/>
    <w:rsid w:val="00862016"/>
    <w:rsid w:val="00863539"/>
    <w:rsid w:val="008719D1"/>
    <w:rsid w:val="00872518"/>
    <w:rsid w:val="00872DC3"/>
    <w:rsid w:val="00875ABB"/>
    <w:rsid w:val="0088258D"/>
    <w:rsid w:val="008842FF"/>
    <w:rsid w:val="00891084"/>
    <w:rsid w:val="00895175"/>
    <w:rsid w:val="008975B0"/>
    <w:rsid w:val="008A0464"/>
    <w:rsid w:val="008A0F51"/>
    <w:rsid w:val="008A2E53"/>
    <w:rsid w:val="008A3984"/>
    <w:rsid w:val="008A7B1C"/>
    <w:rsid w:val="008A7F06"/>
    <w:rsid w:val="008B6E25"/>
    <w:rsid w:val="008B77EF"/>
    <w:rsid w:val="008B7A1A"/>
    <w:rsid w:val="008C5339"/>
    <w:rsid w:val="008D035A"/>
    <w:rsid w:val="008D0536"/>
    <w:rsid w:val="008D2489"/>
    <w:rsid w:val="008D4E4B"/>
    <w:rsid w:val="008E7DDD"/>
    <w:rsid w:val="008F0AF6"/>
    <w:rsid w:val="008F1B1C"/>
    <w:rsid w:val="008F57A1"/>
    <w:rsid w:val="008F6942"/>
    <w:rsid w:val="00901AC0"/>
    <w:rsid w:val="00901F35"/>
    <w:rsid w:val="00903F6A"/>
    <w:rsid w:val="009058A1"/>
    <w:rsid w:val="009154F6"/>
    <w:rsid w:val="0092569A"/>
    <w:rsid w:val="00925C49"/>
    <w:rsid w:val="00925FD7"/>
    <w:rsid w:val="009265C0"/>
    <w:rsid w:val="009348A2"/>
    <w:rsid w:val="009414BB"/>
    <w:rsid w:val="00941A83"/>
    <w:rsid w:val="0094521A"/>
    <w:rsid w:val="00946BB7"/>
    <w:rsid w:val="00951EE5"/>
    <w:rsid w:val="00953AEB"/>
    <w:rsid w:val="00957829"/>
    <w:rsid w:val="00957FE7"/>
    <w:rsid w:val="00961769"/>
    <w:rsid w:val="00963659"/>
    <w:rsid w:val="009723A0"/>
    <w:rsid w:val="00973CB4"/>
    <w:rsid w:val="0097493D"/>
    <w:rsid w:val="009754A8"/>
    <w:rsid w:val="009758BF"/>
    <w:rsid w:val="00976555"/>
    <w:rsid w:val="00986DBC"/>
    <w:rsid w:val="0098772B"/>
    <w:rsid w:val="00987852"/>
    <w:rsid w:val="009A2B04"/>
    <w:rsid w:val="009A7205"/>
    <w:rsid w:val="009B035F"/>
    <w:rsid w:val="009B2667"/>
    <w:rsid w:val="009B47D4"/>
    <w:rsid w:val="009B4FAE"/>
    <w:rsid w:val="009B724A"/>
    <w:rsid w:val="009C3D83"/>
    <w:rsid w:val="009D0729"/>
    <w:rsid w:val="009D3613"/>
    <w:rsid w:val="009D3A0A"/>
    <w:rsid w:val="009D67E0"/>
    <w:rsid w:val="009D6CAD"/>
    <w:rsid w:val="009E2687"/>
    <w:rsid w:val="009E27AC"/>
    <w:rsid w:val="009E2F61"/>
    <w:rsid w:val="009E2FF9"/>
    <w:rsid w:val="009E57EA"/>
    <w:rsid w:val="009E7E1D"/>
    <w:rsid w:val="009F20B6"/>
    <w:rsid w:val="009F6280"/>
    <w:rsid w:val="009F7BFA"/>
    <w:rsid w:val="00A02B91"/>
    <w:rsid w:val="00A03533"/>
    <w:rsid w:val="00A03C46"/>
    <w:rsid w:val="00A040D5"/>
    <w:rsid w:val="00A054E0"/>
    <w:rsid w:val="00A10464"/>
    <w:rsid w:val="00A12EB4"/>
    <w:rsid w:val="00A13B23"/>
    <w:rsid w:val="00A15DBC"/>
    <w:rsid w:val="00A2583D"/>
    <w:rsid w:val="00A30135"/>
    <w:rsid w:val="00A348B0"/>
    <w:rsid w:val="00A40156"/>
    <w:rsid w:val="00A463A3"/>
    <w:rsid w:val="00A65809"/>
    <w:rsid w:val="00A67DDB"/>
    <w:rsid w:val="00A71441"/>
    <w:rsid w:val="00A731C8"/>
    <w:rsid w:val="00A75385"/>
    <w:rsid w:val="00A82648"/>
    <w:rsid w:val="00A948C0"/>
    <w:rsid w:val="00A95B74"/>
    <w:rsid w:val="00AA0742"/>
    <w:rsid w:val="00AB16DA"/>
    <w:rsid w:val="00AB1E51"/>
    <w:rsid w:val="00AD6EC5"/>
    <w:rsid w:val="00AE143C"/>
    <w:rsid w:val="00AF00BA"/>
    <w:rsid w:val="00AF5596"/>
    <w:rsid w:val="00AF696A"/>
    <w:rsid w:val="00AF790D"/>
    <w:rsid w:val="00B00AC5"/>
    <w:rsid w:val="00B0581E"/>
    <w:rsid w:val="00B10F0C"/>
    <w:rsid w:val="00B11C71"/>
    <w:rsid w:val="00B14B28"/>
    <w:rsid w:val="00B21562"/>
    <w:rsid w:val="00B24E05"/>
    <w:rsid w:val="00B2526E"/>
    <w:rsid w:val="00B25F27"/>
    <w:rsid w:val="00B306B2"/>
    <w:rsid w:val="00B4240A"/>
    <w:rsid w:val="00B4445D"/>
    <w:rsid w:val="00B52177"/>
    <w:rsid w:val="00B52951"/>
    <w:rsid w:val="00B52BAE"/>
    <w:rsid w:val="00B5488E"/>
    <w:rsid w:val="00B5721B"/>
    <w:rsid w:val="00B57F76"/>
    <w:rsid w:val="00B60C63"/>
    <w:rsid w:val="00B65A33"/>
    <w:rsid w:val="00B66367"/>
    <w:rsid w:val="00B70CE5"/>
    <w:rsid w:val="00B730BF"/>
    <w:rsid w:val="00B826E3"/>
    <w:rsid w:val="00B85590"/>
    <w:rsid w:val="00B87E8E"/>
    <w:rsid w:val="00B9376C"/>
    <w:rsid w:val="00BA3CC6"/>
    <w:rsid w:val="00BA5AF3"/>
    <w:rsid w:val="00BA5DA7"/>
    <w:rsid w:val="00BB5B3B"/>
    <w:rsid w:val="00BB6073"/>
    <w:rsid w:val="00BC35AF"/>
    <w:rsid w:val="00BC62A1"/>
    <w:rsid w:val="00BC755E"/>
    <w:rsid w:val="00BD08D6"/>
    <w:rsid w:val="00BD6CCB"/>
    <w:rsid w:val="00BD6F55"/>
    <w:rsid w:val="00BE4966"/>
    <w:rsid w:val="00BF0201"/>
    <w:rsid w:val="00BF0A60"/>
    <w:rsid w:val="00BF1391"/>
    <w:rsid w:val="00C03053"/>
    <w:rsid w:val="00C03897"/>
    <w:rsid w:val="00C0473A"/>
    <w:rsid w:val="00C0650B"/>
    <w:rsid w:val="00C072AA"/>
    <w:rsid w:val="00C226DA"/>
    <w:rsid w:val="00C230F2"/>
    <w:rsid w:val="00C24CEF"/>
    <w:rsid w:val="00C26376"/>
    <w:rsid w:val="00C27C87"/>
    <w:rsid w:val="00C37808"/>
    <w:rsid w:val="00C4141A"/>
    <w:rsid w:val="00C42D27"/>
    <w:rsid w:val="00C437D5"/>
    <w:rsid w:val="00C44E4A"/>
    <w:rsid w:val="00C5271A"/>
    <w:rsid w:val="00C55908"/>
    <w:rsid w:val="00C56B8A"/>
    <w:rsid w:val="00C5735A"/>
    <w:rsid w:val="00C57B5F"/>
    <w:rsid w:val="00C639BF"/>
    <w:rsid w:val="00C728AC"/>
    <w:rsid w:val="00C72D14"/>
    <w:rsid w:val="00C80D0F"/>
    <w:rsid w:val="00C86ADC"/>
    <w:rsid w:val="00C87AD6"/>
    <w:rsid w:val="00C91F67"/>
    <w:rsid w:val="00C9311F"/>
    <w:rsid w:val="00C956AC"/>
    <w:rsid w:val="00C97BEB"/>
    <w:rsid w:val="00CA0E2E"/>
    <w:rsid w:val="00CA1362"/>
    <w:rsid w:val="00CA1A95"/>
    <w:rsid w:val="00CA4E7B"/>
    <w:rsid w:val="00CA5187"/>
    <w:rsid w:val="00CA56D4"/>
    <w:rsid w:val="00CB5CDC"/>
    <w:rsid w:val="00CD2916"/>
    <w:rsid w:val="00CE0411"/>
    <w:rsid w:val="00CE0B45"/>
    <w:rsid w:val="00CE41C4"/>
    <w:rsid w:val="00CE7078"/>
    <w:rsid w:val="00CF2B51"/>
    <w:rsid w:val="00D04E79"/>
    <w:rsid w:val="00D13C60"/>
    <w:rsid w:val="00D14925"/>
    <w:rsid w:val="00D2468F"/>
    <w:rsid w:val="00D27936"/>
    <w:rsid w:val="00D40B35"/>
    <w:rsid w:val="00D41952"/>
    <w:rsid w:val="00D43D81"/>
    <w:rsid w:val="00D52993"/>
    <w:rsid w:val="00D6713C"/>
    <w:rsid w:val="00D70524"/>
    <w:rsid w:val="00D7601D"/>
    <w:rsid w:val="00D779E1"/>
    <w:rsid w:val="00D84336"/>
    <w:rsid w:val="00D93261"/>
    <w:rsid w:val="00D9788B"/>
    <w:rsid w:val="00DA034E"/>
    <w:rsid w:val="00DB2F62"/>
    <w:rsid w:val="00DB529A"/>
    <w:rsid w:val="00DB5825"/>
    <w:rsid w:val="00DB7FB9"/>
    <w:rsid w:val="00DC0E67"/>
    <w:rsid w:val="00DD7D75"/>
    <w:rsid w:val="00DE3F61"/>
    <w:rsid w:val="00DE6983"/>
    <w:rsid w:val="00DF0A80"/>
    <w:rsid w:val="00DF27D0"/>
    <w:rsid w:val="00DF3056"/>
    <w:rsid w:val="00E10E10"/>
    <w:rsid w:val="00E11FAE"/>
    <w:rsid w:val="00E14CDF"/>
    <w:rsid w:val="00E21B14"/>
    <w:rsid w:val="00E240EE"/>
    <w:rsid w:val="00E31080"/>
    <w:rsid w:val="00E459F6"/>
    <w:rsid w:val="00E45A30"/>
    <w:rsid w:val="00E5554E"/>
    <w:rsid w:val="00E57AE2"/>
    <w:rsid w:val="00E63C90"/>
    <w:rsid w:val="00E7334B"/>
    <w:rsid w:val="00E73D06"/>
    <w:rsid w:val="00E77D30"/>
    <w:rsid w:val="00E826D5"/>
    <w:rsid w:val="00E8304F"/>
    <w:rsid w:val="00E858E3"/>
    <w:rsid w:val="00E85FD8"/>
    <w:rsid w:val="00E9536D"/>
    <w:rsid w:val="00EA20A7"/>
    <w:rsid w:val="00EA6713"/>
    <w:rsid w:val="00EC5098"/>
    <w:rsid w:val="00EC679C"/>
    <w:rsid w:val="00EC75C7"/>
    <w:rsid w:val="00ED0FB1"/>
    <w:rsid w:val="00ED71DF"/>
    <w:rsid w:val="00ED7FA5"/>
    <w:rsid w:val="00EE005C"/>
    <w:rsid w:val="00EE0866"/>
    <w:rsid w:val="00EE3D30"/>
    <w:rsid w:val="00EF45BE"/>
    <w:rsid w:val="00EF4961"/>
    <w:rsid w:val="00F162A3"/>
    <w:rsid w:val="00F25758"/>
    <w:rsid w:val="00F25BF5"/>
    <w:rsid w:val="00F32D93"/>
    <w:rsid w:val="00F36177"/>
    <w:rsid w:val="00F4349E"/>
    <w:rsid w:val="00F53C7A"/>
    <w:rsid w:val="00F63566"/>
    <w:rsid w:val="00F728DE"/>
    <w:rsid w:val="00F7551C"/>
    <w:rsid w:val="00F83C89"/>
    <w:rsid w:val="00F87EDF"/>
    <w:rsid w:val="00F90D4A"/>
    <w:rsid w:val="00F95603"/>
    <w:rsid w:val="00FA0B0F"/>
    <w:rsid w:val="00FA4D49"/>
    <w:rsid w:val="00FA5C92"/>
    <w:rsid w:val="00FB5A5D"/>
    <w:rsid w:val="00FB6010"/>
    <w:rsid w:val="00FC423C"/>
    <w:rsid w:val="00FC6CA5"/>
    <w:rsid w:val="00FD1235"/>
    <w:rsid w:val="00FD2094"/>
    <w:rsid w:val="00FD5FE4"/>
    <w:rsid w:val="00FD7D73"/>
    <w:rsid w:val="00FE7E86"/>
    <w:rsid w:val="00FF436F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389D6"/>
  <w15:docId w15:val="{9518F5A6-8CB3-417B-A016-0BB2A25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E34"/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8IndexBody">
    <w:name w:val="V8 Index Body"/>
    <w:basedOn w:val="Normal"/>
    <w:rsid w:val="00680BFE"/>
    <w:pPr>
      <w:tabs>
        <w:tab w:val="left" w:pos="4608"/>
      </w:tabs>
      <w:spacing w:after="120"/>
    </w:pPr>
    <w:rPr>
      <w:rFonts w:cs="Arial"/>
      <w:snapToGrid w:val="0"/>
      <w:color w:val="000000"/>
      <w:szCs w:val="14"/>
    </w:rPr>
  </w:style>
  <w:style w:type="paragraph" w:customStyle="1" w:styleId="SectionHeadings">
    <w:name w:val="Section Headings"/>
    <w:rsid w:val="00680BFE"/>
    <w:pPr>
      <w:tabs>
        <w:tab w:val="left" w:pos="4608"/>
      </w:tabs>
      <w:spacing w:after="120"/>
    </w:pPr>
    <w:rPr>
      <w:rFonts w:ascii="Arial" w:hAnsi="Arial" w:cs="Arial"/>
      <w:b/>
      <w:snapToGrid w:val="0"/>
      <w:color w:val="000000"/>
      <w:sz w:val="18"/>
      <w:szCs w:val="18"/>
    </w:rPr>
  </w:style>
  <w:style w:type="paragraph" w:customStyle="1" w:styleId="V8StdDwgBody">
    <w:name w:val="V8 Std Dwg Body"/>
    <w:basedOn w:val="Normal"/>
    <w:rsid w:val="00680BFE"/>
    <w:pPr>
      <w:tabs>
        <w:tab w:val="left" w:pos="1008"/>
        <w:tab w:val="left" w:pos="1872"/>
      </w:tabs>
      <w:spacing w:after="120"/>
      <w:ind w:left="1872" w:hanging="1872"/>
      <w:outlineLvl w:val="0"/>
    </w:pPr>
  </w:style>
  <w:style w:type="paragraph" w:customStyle="1" w:styleId="V8Note">
    <w:name w:val="V8 Note"/>
    <w:basedOn w:val="Normal"/>
    <w:rsid w:val="00680BFE"/>
    <w:pPr>
      <w:spacing w:after="120"/>
      <w:ind w:left="1872" w:hanging="1872"/>
    </w:pPr>
    <w:rPr>
      <w:color w:val="FF0000"/>
    </w:rPr>
  </w:style>
  <w:style w:type="paragraph" w:customStyle="1" w:styleId="V8SectionHeadings">
    <w:name w:val="V8 Section Headings"/>
    <w:rsid w:val="00433322"/>
    <w:pPr>
      <w:tabs>
        <w:tab w:val="left" w:pos="4608"/>
      </w:tabs>
      <w:spacing w:after="120"/>
      <w:jc w:val="center"/>
    </w:pPr>
    <w:rPr>
      <w:rFonts w:ascii="Arial" w:hAnsi="Arial" w:cs="Arial"/>
      <w:b/>
      <w:snapToGrid w:val="0"/>
      <w:color w:val="000000"/>
      <w:sz w:val="18"/>
      <w:szCs w:val="18"/>
    </w:rPr>
  </w:style>
  <w:style w:type="paragraph" w:customStyle="1" w:styleId="V8MainHeading">
    <w:name w:val="V8 Main Heading"/>
    <w:rsid w:val="00680BFE"/>
    <w:pPr>
      <w:spacing w:after="240"/>
      <w:jc w:val="center"/>
    </w:pPr>
    <w:rPr>
      <w:rFonts w:ascii="Arial (W1)" w:hAnsi="Arial (W1)"/>
      <w:b/>
      <w:sz w:val="28"/>
      <w:szCs w:val="28"/>
    </w:rPr>
  </w:style>
  <w:style w:type="paragraph" w:customStyle="1" w:styleId="V8SectionHeadingsLeft">
    <w:name w:val="V8 Section Headings + Left"/>
    <w:basedOn w:val="V8SectionHeadings"/>
    <w:rsid w:val="00433322"/>
    <w:pPr>
      <w:jc w:val="left"/>
    </w:pPr>
    <w:rPr>
      <w:rFonts w:cs="Times New Roman"/>
      <w:bCs/>
      <w:szCs w:val="20"/>
    </w:rPr>
  </w:style>
  <w:style w:type="paragraph" w:styleId="Header">
    <w:name w:val="header"/>
    <w:basedOn w:val="Normal"/>
    <w:link w:val="HeaderChar"/>
    <w:rsid w:val="007223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23F4"/>
    <w:rPr>
      <w:rFonts w:ascii="Arial" w:hAnsi="Arial"/>
      <w:sz w:val="14"/>
    </w:rPr>
  </w:style>
  <w:style w:type="paragraph" w:styleId="Footer">
    <w:name w:val="footer"/>
    <w:basedOn w:val="Normal"/>
    <w:link w:val="FooterChar"/>
    <w:rsid w:val="007223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23F4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rsid w:val="00DE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983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70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9579\Desktop\Standard%20Roadway%20Drawings-PD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AB9-9B73-4711-9149-742D85E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Roadway Drawings-PDN.dotx</Template>
  <TotalTime>8</TotalTime>
  <Pages>6</Pages>
  <Words>5291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Index and Standard Drawings</vt:lpstr>
    </vt:vector>
  </TitlesOfParts>
  <Company>TDOT</Company>
  <LinksUpToDate>false</LinksUpToDate>
  <CharactersWithSpaces>37061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Index and Standard Drawings</dc:title>
  <dc:creator>Wesley Apple</dc:creator>
  <cp:lastModifiedBy>Wesley Apple</cp:lastModifiedBy>
  <cp:revision>1</cp:revision>
  <cp:lastPrinted>2017-06-20T15:43:00Z</cp:lastPrinted>
  <dcterms:created xsi:type="dcterms:W3CDTF">2024-06-25T18:46:00Z</dcterms:created>
  <dcterms:modified xsi:type="dcterms:W3CDTF">2024-06-25T18:54:00Z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2282ebb0ec6095a312f077ed8941ef839b990b905265ac75890c4e9b71ee7388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