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2CD6" w14:textId="2709DFB6" w:rsidR="00305265" w:rsidRPr="00305265" w:rsidRDefault="00305265" w:rsidP="00D061A4">
      <w:pPr>
        <w:spacing w:before="180" w:after="360"/>
        <w:rPr>
          <w:rFonts w:ascii="PermianSlabSerifTypeface" w:hAnsi="PermianSlabSerifTypeface"/>
          <w:b/>
          <w:bCs/>
          <w:color w:val="FFFFFF" w:themeColor="background1"/>
          <w:sz w:val="44"/>
          <w:szCs w:val="44"/>
        </w:rPr>
      </w:pPr>
      <w:bookmarkStart w:id="0" w:name="_Hlk70529727"/>
      <w:bookmarkStart w:id="1" w:name="_Hlk70535819"/>
      <w:r w:rsidRPr="00305265">
        <w:rPr>
          <w:rFonts w:ascii="PermianSlabSerifTypeface" w:hAnsi="PermianSlabSerifTypeface" w:cs="Open Sans"/>
          <w:b/>
          <w:bCs/>
          <w:noProof/>
          <w:color w:val="FFFFFF" w:themeColor="background1"/>
          <w:sz w:val="44"/>
          <w:szCs w:val="44"/>
          <w:lang w:val="en-GB" w:eastAsia="en-GB"/>
        </w:rPr>
        <w:drawing>
          <wp:anchor distT="0" distB="0" distL="114300" distR="114300" simplePos="0" relativeHeight="251658241" behindDoc="0" locked="0" layoutInCell="1" allowOverlap="1" wp14:anchorId="60639354" wp14:editId="6717F10E">
            <wp:simplePos x="0" y="0"/>
            <wp:positionH relativeFrom="margin">
              <wp:posOffset>5819775</wp:posOffset>
            </wp:positionH>
            <wp:positionV relativeFrom="page">
              <wp:posOffset>485775</wp:posOffset>
            </wp:positionV>
            <wp:extent cx="713232" cy="7680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265">
        <w:rPr>
          <w:rFonts w:ascii="PermianSlabSerifTypeface" w:hAnsi="PermianSlabSerifTypeface" w:cs="Open Sans"/>
          <w:b/>
          <w:bCs/>
          <w:noProof/>
          <w:color w:val="FFFFFF" w:themeColor="background1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C878360" wp14:editId="15C7B2D3">
                <wp:simplePos x="0" y="0"/>
                <wp:positionH relativeFrom="page">
                  <wp:posOffset>-76200</wp:posOffset>
                </wp:positionH>
                <wp:positionV relativeFrom="page">
                  <wp:posOffset>504825</wp:posOffset>
                </wp:positionV>
                <wp:extent cx="8001000" cy="71056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10565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8FA6" id="Rectangle 6" o:spid="_x0000_s1026" alt="Title: Colored background" style="position:absolute;margin-left:-6pt;margin-top:39.75pt;width:630pt;height:5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" fillcolor="#002d72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305265">
        <w:rPr>
          <w:rFonts w:ascii="PermianSlabSerifTypeface" w:hAnsi="PermianSlabSerifTypeface"/>
          <w:b/>
          <w:bCs/>
          <w:color w:val="FFFFFF" w:themeColor="background1"/>
          <w:sz w:val="44"/>
          <w:szCs w:val="44"/>
        </w:rPr>
        <w:t xml:space="preserve">Research Implementation </w:t>
      </w:r>
      <w:r w:rsidR="00EE1878">
        <w:rPr>
          <w:rFonts w:ascii="PermianSlabSerifTypeface" w:hAnsi="PermianSlabSerifTypeface"/>
          <w:b/>
          <w:bCs/>
          <w:color w:val="FFFFFF" w:themeColor="background1"/>
          <w:sz w:val="44"/>
          <w:szCs w:val="44"/>
        </w:rPr>
        <w:t>Status</w:t>
      </w:r>
      <w:r w:rsidRPr="00305265">
        <w:rPr>
          <w:rFonts w:ascii="PermianSlabSerifTypeface" w:hAnsi="PermianSlabSerifTypeface"/>
          <w:b/>
          <w:bCs/>
          <w:color w:val="FFFFFF" w:themeColor="background1"/>
          <w:sz w:val="44"/>
          <w:szCs w:val="44"/>
        </w:rPr>
        <w:t xml:space="preserve"> Report</w:t>
      </w:r>
    </w:p>
    <w:p w14:paraId="1083DDE8" w14:textId="45965251" w:rsidR="00305265" w:rsidRPr="00FA2CF3" w:rsidRDefault="00305265" w:rsidP="00305265">
      <w:pPr>
        <w:tabs>
          <w:tab w:val="left" w:pos="0"/>
        </w:tabs>
        <w:spacing w:before="240" w:after="240"/>
        <w:rPr>
          <w:rFonts w:ascii="Open Sans" w:hAnsi="Open Sans" w:cs="Open Sans"/>
          <w:b/>
          <w:bCs/>
          <w:color w:val="002D72"/>
          <w:sz w:val="28"/>
          <w:szCs w:val="28"/>
        </w:rPr>
      </w:pP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>Project Number: RES20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173382090"/>
          <w:placeholder>
            <w:docPart w:val="46742B4460B94E58B64124D6C18AA58D"/>
          </w:placeholder>
        </w:sdtPr>
        <w:sdtEndPr/>
        <w:sdtContent>
          <w:r w:rsidRPr="00FA2CF3"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XX-XX</w:t>
          </w:r>
        </w:sdtContent>
      </w:sdt>
    </w:p>
    <w:tbl>
      <w:tblPr>
        <w:tblStyle w:val="TableGrid"/>
        <w:tblW w:w="10228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2955"/>
        <w:gridCol w:w="7273"/>
      </w:tblGrid>
      <w:tr w:rsidR="003673C1" w:rsidRPr="00F622D3" w14:paraId="6743CEE5" w14:textId="77777777" w:rsidTr="009A00D4">
        <w:tc>
          <w:tcPr>
            <w:tcW w:w="2955" w:type="dxa"/>
          </w:tcPr>
          <w:p w14:paraId="2DE4C255" w14:textId="77777777" w:rsidR="003673C1" w:rsidRPr="003673C1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Principal Investigator:</w:t>
            </w:r>
          </w:p>
        </w:tc>
        <w:tc>
          <w:tcPr>
            <w:tcW w:w="7273" w:type="dxa"/>
            <w:shd w:val="clear" w:color="auto" w:fill="FFFFFF" w:themeFill="background1"/>
          </w:tcPr>
          <w:p w14:paraId="3C00016F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59453E6F" w14:textId="77777777" w:rsidTr="009A00D4">
        <w:tc>
          <w:tcPr>
            <w:tcW w:w="2955" w:type="dxa"/>
          </w:tcPr>
          <w:p w14:paraId="2F6523A6" w14:textId="77777777" w:rsidR="009A00D4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TDOT Lead Staff</w:t>
            </w:r>
          </w:p>
          <w:p w14:paraId="561565D4" w14:textId="77777777" w:rsidR="003673C1" w:rsidRPr="003673C1" w:rsidRDefault="009A00D4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 &amp; Division</w:t>
            </w:r>
            <w:r w:rsidR="003673C1" w:rsidRPr="003673C1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shd w:val="clear" w:color="auto" w:fill="FFFFFF" w:themeFill="background1"/>
          </w:tcPr>
          <w:p w14:paraId="0DF05DA5" w14:textId="77777777" w:rsidR="009A00D4" w:rsidRPr="00524721" w:rsidRDefault="009A00D4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2AD4CD8A" w14:textId="77777777" w:rsidTr="003D066B">
        <w:trPr>
          <w:trHeight w:val="720"/>
        </w:trPr>
        <w:tc>
          <w:tcPr>
            <w:tcW w:w="2955" w:type="dxa"/>
            <w:vAlign w:val="center"/>
          </w:tcPr>
          <w:p w14:paraId="50790AB4" w14:textId="77777777" w:rsidR="003673C1" w:rsidRPr="003673C1" w:rsidRDefault="003673C1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TAC Members:</w:t>
            </w:r>
          </w:p>
        </w:tc>
        <w:tc>
          <w:tcPr>
            <w:tcW w:w="7273" w:type="dxa"/>
            <w:shd w:val="clear" w:color="auto" w:fill="FFFFFF" w:themeFill="background1"/>
          </w:tcPr>
          <w:p w14:paraId="66216962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D461C7" w:rsidRPr="00F622D3" w14:paraId="07835217" w14:textId="77777777" w:rsidTr="00D061A4">
        <w:trPr>
          <w:trHeight w:val="20"/>
        </w:trPr>
        <w:tc>
          <w:tcPr>
            <w:tcW w:w="2955" w:type="dxa"/>
            <w:vMerge w:val="restart"/>
            <w:vAlign w:val="center"/>
          </w:tcPr>
          <w:p w14:paraId="40DDE10D" w14:textId="3D65FD11" w:rsidR="00D461C7" w:rsidRPr="003673C1" w:rsidRDefault="00D461C7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is the status of implementation?</w:t>
            </w:r>
          </w:p>
        </w:tc>
        <w:tc>
          <w:tcPr>
            <w:tcW w:w="727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075EFF5" w14:textId="5318454D" w:rsidR="00D461C7" w:rsidRPr="00B13D17" w:rsidRDefault="00EE1878" w:rsidP="00E34F8F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635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C7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61C7" w:rsidRPr="00D6406F">
              <w:rPr>
                <w:rFonts w:ascii="Open Sans" w:hAnsi="Open Sans" w:cs="Open Sans"/>
              </w:rPr>
              <w:t xml:space="preserve"> </w:t>
            </w:r>
            <w:r w:rsidR="00B13D17">
              <w:rPr>
                <w:rFonts w:ascii="Open Sans" w:hAnsi="Open Sans" w:cs="Open Sans"/>
              </w:rPr>
              <w:t>Findings implemented</w:t>
            </w:r>
          </w:p>
        </w:tc>
      </w:tr>
      <w:tr w:rsidR="00D461C7" w:rsidRPr="00F622D3" w14:paraId="23DD5797" w14:textId="77777777" w:rsidTr="00D061A4">
        <w:trPr>
          <w:trHeight w:val="20"/>
        </w:trPr>
        <w:tc>
          <w:tcPr>
            <w:tcW w:w="2955" w:type="dxa"/>
            <w:vMerge/>
            <w:vAlign w:val="center"/>
          </w:tcPr>
          <w:p w14:paraId="53F0E5CA" w14:textId="77777777" w:rsidR="00D461C7" w:rsidRDefault="00D461C7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20AEC2" w14:textId="31837DB1" w:rsidR="00D461C7" w:rsidRDefault="00EE1878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9510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C7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61C7" w:rsidRPr="00D6406F">
              <w:rPr>
                <w:rFonts w:ascii="Open Sans" w:hAnsi="Open Sans" w:cs="Open Sans"/>
              </w:rPr>
              <w:t xml:space="preserve"> </w:t>
            </w:r>
            <w:r w:rsidR="00D461C7">
              <w:rPr>
                <w:rFonts w:ascii="Open Sans" w:hAnsi="Open Sans" w:cs="Open Sans"/>
              </w:rPr>
              <w:t>Implementation in progress</w:t>
            </w:r>
          </w:p>
        </w:tc>
      </w:tr>
      <w:tr w:rsidR="00D461C7" w:rsidRPr="00F622D3" w14:paraId="5AA07154" w14:textId="77777777" w:rsidTr="00D061A4">
        <w:trPr>
          <w:trHeight w:val="20"/>
        </w:trPr>
        <w:tc>
          <w:tcPr>
            <w:tcW w:w="2955" w:type="dxa"/>
            <w:vMerge/>
            <w:vAlign w:val="center"/>
          </w:tcPr>
          <w:p w14:paraId="7D76134B" w14:textId="77777777" w:rsidR="00D461C7" w:rsidRDefault="00D461C7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90C347" w14:textId="1AFB4898" w:rsidR="00D461C7" w:rsidRDefault="00EE1878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4797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C7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61C7" w:rsidRPr="00D6406F">
              <w:rPr>
                <w:rFonts w:ascii="Open Sans" w:hAnsi="Open Sans" w:cs="Open Sans"/>
              </w:rPr>
              <w:t xml:space="preserve"> </w:t>
            </w:r>
            <w:r w:rsidR="005E54C5">
              <w:rPr>
                <w:rFonts w:ascii="Open Sans" w:hAnsi="Open Sans" w:cs="Open Sans"/>
              </w:rPr>
              <w:t>Implementation not yet underway</w:t>
            </w:r>
          </w:p>
        </w:tc>
      </w:tr>
      <w:tr w:rsidR="001645C5" w:rsidRPr="00F622D3" w14:paraId="5111AD8E" w14:textId="77777777" w:rsidTr="009A00D4">
        <w:trPr>
          <w:trHeight w:val="366"/>
        </w:trPr>
        <w:tc>
          <w:tcPr>
            <w:tcW w:w="2955" w:type="dxa"/>
            <w:vMerge/>
            <w:vAlign w:val="center"/>
          </w:tcPr>
          <w:p w14:paraId="74F7A1BA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single" w:sz="12" w:space="0" w:color="002D72"/>
            </w:tcBorders>
            <w:shd w:val="clear" w:color="auto" w:fill="FFFFFF" w:themeFill="background1"/>
            <w:vAlign w:val="center"/>
          </w:tcPr>
          <w:p w14:paraId="5B045A86" w14:textId="3EE98B07" w:rsidR="001645C5" w:rsidRDefault="00EE1878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34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C5" w:rsidRPr="00A623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A623B7">
              <w:rPr>
                <w:rFonts w:ascii="Open Sans" w:hAnsi="Open Sans" w:cs="Open Sans"/>
              </w:rPr>
              <w:t xml:space="preserve"> </w:t>
            </w:r>
            <w:r w:rsidR="00A337CE">
              <w:rPr>
                <w:rFonts w:ascii="Open Sans" w:hAnsi="Open Sans" w:cs="Open Sans"/>
              </w:rPr>
              <w:t xml:space="preserve">Implementation </w:t>
            </w:r>
            <w:r w:rsidR="00516F99">
              <w:rPr>
                <w:rFonts w:ascii="Open Sans" w:hAnsi="Open Sans" w:cs="Open Sans"/>
              </w:rPr>
              <w:t>terminated</w:t>
            </w:r>
          </w:p>
        </w:tc>
      </w:tr>
      <w:tr w:rsidR="001645C5" w:rsidRPr="00F622D3" w14:paraId="786AC97A" w14:textId="77777777" w:rsidTr="00A615B3">
        <w:trPr>
          <w:trHeight w:val="1728"/>
        </w:trPr>
        <w:tc>
          <w:tcPr>
            <w:tcW w:w="2955" w:type="dxa"/>
            <w:vAlign w:val="center"/>
          </w:tcPr>
          <w:p w14:paraId="2E3C097D" w14:textId="6331CF8A" w:rsidR="001645C5" w:rsidRDefault="004D22DC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Prove</w:t>
            </w:r>
            <w:r w:rsidR="009A00D4">
              <w:rPr>
                <w:rFonts w:ascii="Open Sans" w:hAnsi="Open Sans" w:cs="Open Sans"/>
                <w:color w:val="002D72"/>
              </w:rPr>
              <w:t xml:space="preserve"> a brief e</w:t>
            </w:r>
            <w:r w:rsidR="001645C5">
              <w:rPr>
                <w:rFonts w:ascii="Open Sans" w:hAnsi="Open Sans" w:cs="Open Sans"/>
                <w:color w:val="002D72"/>
              </w:rPr>
              <w:t xml:space="preserve">xplanation of </w:t>
            </w:r>
            <w:r w:rsidR="009A00D4">
              <w:rPr>
                <w:rFonts w:ascii="Open Sans" w:hAnsi="Open Sans" w:cs="Open Sans"/>
                <w:color w:val="002D72"/>
              </w:rPr>
              <w:t>the</w:t>
            </w:r>
            <w:r w:rsidR="00D423A9">
              <w:rPr>
                <w:rFonts w:ascii="Open Sans" w:hAnsi="Open Sans" w:cs="Open Sans"/>
                <w:color w:val="002D72"/>
              </w:rPr>
              <w:t xml:space="preserve"> implementation</w:t>
            </w:r>
            <w:r w:rsidR="009A00D4">
              <w:rPr>
                <w:rFonts w:ascii="Open Sans" w:hAnsi="Open Sans" w:cs="Open Sans"/>
                <w:color w:val="002D72"/>
              </w:rPr>
              <w:t xml:space="preserve"> </w:t>
            </w:r>
            <w:r w:rsidR="00516F99">
              <w:rPr>
                <w:rFonts w:ascii="Open Sans" w:hAnsi="Open Sans" w:cs="Open Sans"/>
                <w:color w:val="002D72"/>
              </w:rPr>
              <w:t>status</w:t>
            </w:r>
            <w:r w:rsidR="008D2A2F">
              <w:rPr>
                <w:rFonts w:ascii="Open Sans" w:hAnsi="Open Sans" w:cs="Open Sans"/>
                <w:color w:val="002D72"/>
              </w:rPr>
              <w:t xml:space="preserve"> and updated timeline (if applicable)</w:t>
            </w:r>
            <w:r w:rsidR="00E75FDD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shd w:val="clear" w:color="auto" w:fill="FFFFFF" w:themeFill="background1"/>
          </w:tcPr>
          <w:p w14:paraId="5044BF46" w14:textId="77777777" w:rsidR="001645C5" w:rsidRDefault="001645C5" w:rsidP="001645C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bookmarkEnd w:id="0"/>
      <w:bookmarkEnd w:id="1"/>
    </w:tbl>
    <w:p w14:paraId="2FDA3411" w14:textId="1608A8CA" w:rsidR="00871B67" w:rsidRPr="00A97B6E" w:rsidRDefault="00871B67" w:rsidP="003D066B">
      <w:pPr>
        <w:rPr>
          <w:sz w:val="14"/>
          <w:szCs w:val="14"/>
        </w:rPr>
      </w:pPr>
    </w:p>
    <w:tbl>
      <w:tblPr>
        <w:tblStyle w:val="TableGrid"/>
        <w:tblW w:w="10214" w:type="dxa"/>
        <w:tblInd w:w="23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397"/>
        <w:gridCol w:w="2790"/>
        <w:gridCol w:w="4027"/>
      </w:tblGrid>
      <w:tr w:rsidR="000C75A1" w:rsidRPr="00F622D3" w14:paraId="029853DC" w14:textId="77777777" w:rsidTr="009E0103">
        <w:trPr>
          <w:tblHeader/>
        </w:trPr>
        <w:tc>
          <w:tcPr>
            <w:tcW w:w="10214" w:type="dxa"/>
            <w:gridSpan w:val="3"/>
            <w:tcBorders>
              <w:top w:val="single" w:sz="12" w:space="0" w:color="002D72"/>
              <w:left w:val="single" w:sz="18" w:space="0" w:color="002D72"/>
              <w:bottom w:val="single" w:sz="12" w:space="0" w:color="002D72"/>
              <w:right w:val="single" w:sz="18" w:space="0" w:color="002D72"/>
            </w:tcBorders>
          </w:tcPr>
          <w:p w14:paraId="538DD103" w14:textId="77777777" w:rsidR="000C75A1" w:rsidRPr="00F622D3" w:rsidRDefault="000C75A1" w:rsidP="00D061A4">
            <w:pPr>
              <w:pStyle w:val="Tablehead"/>
              <w:spacing w:before="0" w:after="0" w:line="240" w:lineRule="auto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smallCaps/>
                <w:color w:val="002D72"/>
                <w:sz w:val="24"/>
                <w:szCs w:val="24"/>
              </w:rPr>
              <w:t xml:space="preserve">Implementation Tasks </w:t>
            </w:r>
          </w:p>
        </w:tc>
      </w:tr>
      <w:tr w:rsidR="004332BF" w:rsidRPr="00F622D3" w14:paraId="7B7FE9F8" w14:textId="77777777" w:rsidTr="009E0103">
        <w:trPr>
          <w:tblHeader/>
        </w:trPr>
        <w:tc>
          <w:tcPr>
            <w:tcW w:w="3397" w:type="dxa"/>
            <w:tcBorders>
              <w:top w:val="single" w:sz="12" w:space="0" w:color="002D72"/>
              <w:left w:val="nil"/>
              <w:bottom w:val="single" w:sz="12" w:space="0" w:color="002D72"/>
              <w:right w:val="nil"/>
            </w:tcBorders>
          </w:tcPr>
          <w:p w14:paraId="28D5C463" w14:textId="77777777" w:rsidR="000C75A1" w:rsidRPr="00F622D3" w:rsidRDefault="000C75A1" w:rsidP="00D061A4">
            <w:pPr>
              <w:pStyle w:val="Tablehead"/>
              <w:spacing w:before="0" w:after="0" w:line="240" w:lineRule="auto"/>
              <w:jc w:val="lef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Task</w:t>
            </w:r>
          </w:p>
        </w:tc>
        <w:tc>
          <w:tcPr>
            <w:tcW w:w="2790" w:type="dxa"/>
            <w:tcBorders>
              <w:top w:val="single" w:sz="12" w:space="0" w:color="002D72"/>
              <w:left w:val="nil"/>
              <w:bottom w:val="single" w:sz="12" w:space="0" w:color="002D72"/>
              <w:right w:val="nil"/>
            </w:tcBorders>
          </w:tcPr>
          <w:p w14:paraId="2BDBDCEA" w14:textId="77777777" w:rsidR="000C75A1" w:rsidRPr="00F622D3" w:rsidRDefault="000C75A1" w:rsidP="00D061A4">
            <w:pPr>
              <w:pStyle w:val="Tablehead"/>
              <w:spacing w:before="0" w:after="0" w:line="240" w:lineRule="auto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Status</w:t>
            </w:r>
          </w:p>
        </w:tc>
        <w:tc>
          <w:tcPr>
            <w:tcW w:w="4027" w:type="dxa"/>
            <w:tcBorders>
              <w:top w:val="single" w:sz="12" w:space="0" w:color="002D72"/>
              <w:left w:val="nil"/>
              <w:bottom w:val="single" w:sz="12" w:space="0" w:color="002D72"/>
              <w:right w:val="nil"/>
            </w:tcBorders>
          </w:tcPr>
          <w:p w14:paraId="2CB6CA69" w14:textId="77777777" w:rsidR="000C75A1" w:rsidRPr="00F622D3" w:rsidRDefault="000C75A1" w:rsidP="00D061A4">
            <w:pPr>
              <w:pStyle w:val="Tablehead"/>
              <w:spacing w:before="0" w:after="0" w:line="240" w:lineRule="auto"/>
              <w:rPr>
                <w:rFonts w:ascii="Open Sans" w:hAnsi="Open Sans" w:cs="Open Sans"/>
                <w:color w:val="002D72"/>
              </w:rPr>
            </w:pPr>
            <w:r w:rsidRPr="00F622D3">
              <w:rPr>
                <w:rFonts w:ascii="Open Sans" w:hAnsi="Open Sans" w:cs="Open Sans"/>
                <w:color w:val="002D72"/>
              </w:rPr>
              <w:t>Comments</w:t>
            </w:r>
          </w:p>
        </w:tc>
      </w:tr>
      <w:tr w:rsidR="000C75A1" w:rsidRPr="00F622D3" w14:paraId="7C7FCA8A" w14:textId="77777777" w:rsidTr="009E0103">
        <w:trPr>
          <w:trHeight w:val="1152"/>
        </w:trPr>
        <w:tc>
          <w:tcPr>
            <w:tcW w:w="3397" w:type="dxa"/>
            <w:tcBorders>
              <w:top w:val="single" w:sz="12" w:space="0" w:color="002D72"/>
              <w:left w:val="nil"/>
              <w:bottom w:val="single" w:sz="12" w:space="0" w:color="75787B"/>
              <w:right w:val="nil"/>
            </w:tcBorders>
          </w:tcPr>
          <w:p w14:paraId="753FC866" w14:textId="672E7DA4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Task 1: </w:t>
            </w:r>
            <w:r w:rsidR="004D0E18" w:rsidRPr="62E9662A">
              <w:rPr>
                <w:rFonts w:ascii="Open Sans" w:hAnsi="Open Sans" w:cs="Open Sans"/>
              </w:rPr>
              <w:t>(Copy from Implementation Plan.)</w:t>
            </w:r>
          </w:p>
        </w:tc>
        <w:tc>
          <w:tcPr>
            <w:tcW w:w="2790" w:type="dxa"/>
            <w:tcBorders>
              <w:top w:val="single" w:sz="12" w:space="0" w:color="002D72"/>
              <w:left w:val="nil"/>
              <w:bottom w:val="single" w:sz="12" w:space="0" w:color="75787B"/>
              <w:right w:val="nil"/>
            </w:tcBorders>
          </w:tcPr>
          <w:p w14:paraId="2AF7F441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0645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Complete</w:t>
            </w:r>
          </w:p>
          <w:p w14:paraId="05623D8E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9984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Ongoing</w:t>
            </w:r>
          </w:p>
          <w:p w14:paraId="24E01F31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811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Not yet started</w:t>
            </w:r>
          </w:p>
        </w:tc>
        <w:tc>
          <w:tcPr>
            <w:tcW w:w="4027" w:type="dxa"/>
            <w:tcBorders>
              <w:top w:val="single" w:sz="12" w:space="0" w:color="002D72"/>
              <w:left w:val="nil"/>
              <w:bottom w:val="single" w:sz="12" w:space="0" w:color="75787B"/>
              <w:right w:val="nil"/>
            </w:tcBorders>
          </w:tcPr>
          <w:p w14:paraId="451973E4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Provide any relevant information on progress or achievement of this task.</w:t>
            </w:r>
          </w:p>
        </w:tc>
      </w:tr>
      <w:tr w:rsidR="000C75A1" w:rsidRPr="00F622D3" w14:paraId="0E097100" w14:textId="77777777" w:rsidTr="009E0103">
        <w:trPr>
          <w:trHeight w:val="1152"/>
        </w:trPr>
        <w:tc>
          <w:tcPr>
            <w:tcW w:w="339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4D8A12BB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Task 2: </w:t>
            </w:r>
          </w:p>
        </w:tc>
        <w:tc>
          <w:tcPr>
            <w:tcW w:w="2790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44FD80DA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8397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Complete</w:t>
            </w:r>
          </w:p>
          <w:p w14:paraId="4C44FAC5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5080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Ongoing</w:t>
            </w:r>
          </w:p>
          <w:p w14:paraId="0D552DAA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4001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Not yet started</w:t>
            </w:r>
          </w:p>
        </w:tc>
        <w:tc>
          <w:tcPr>
            <w:tcW w:w="402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17C57AEC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0C75A1" w:rsidRPr="00F622D3" w14:paraId="3551B4F1" w14:textId="77777777" w:rsidTr="009E0103">
        <w:trPr>
          <w:trHeight w:val="1152"/>
        </w:trPr>
        <w:tc>
          <w:tcPr>
            <w:tcW w:w="339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1B40C87F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Task 3: </w:t>
            </w:r>
          </w:p>
        </w:tc>
        <w:tc>
          <w:tcPr>
            <w:tcW w:w="2790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1F586C28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870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Complete</w:t>
            </w:r>
          </w:p>
          <w:p w14:paraId="1E3A00F7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552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Ongoing</w:t>
            </w:r>
          </w:p>
          <w:p w14:paraId="3243D3AE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687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Not yet started</w:t>
            </w:r>
          </w:p>
        </w:tc>
        <w:tc>
          <w:tcPr>
            <w:tcW w:w="402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6F1C8CC8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0C75A1" w:rsidRPr="00F622D3" w14:paraId="3BEE29D7" w14:textId="77777777" w:rsidTr="009E0103">
        <w:trPr>
          <w:trHeight w:val="1152"/>
        </w:trPr>
        <w:tc>
          <w:tcPr>
            <w:tcW w:w="339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1A9744C4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Task 4: </w:t>
            </w:r>
          </w:p>
        </w:tc>
        <w:tc>
          <w:tcPr>
            <w:tcW w:w="2790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3835C40F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3331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Complete</w:t>
            </w:r>
          </w:p>
          <w:p w14:paraId="01AF376A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4757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Ongoing</w:t>
            </w:r>
          </w:p>
          <w:p w14:paraId="39ED8752" w14:textId="77777777" w:rsidR="000C75A1" w:rsidRPr="00F622D3" w:rsidRDefault="00EE1878" w:rsidP="007C48EC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2074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A1" w:rsidRPr="00F622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5A1" w:rsidRPr="00F622D3">
              <w:rPr>
                <w:rFonts w:ascii="Open Sans" w:hAnsi="Open Sans" w:cs="Open Sans"/>
              </w:rPr>
              <w:t xml:space="preserve"> </w:t>
            </w:r>
            <w:r w:rsidR="000C75A1">
              <w:rPr>
                <w:rFonts w:ascii="Open Sans" w:hAnsi="Open Sans" w:cs="Open Sans"/>
              </w:rPr>
              <w:t>Not yet started</w:t>
            </w:r>
          </w:p>
        </w:tc>
        <w:tc>
          <w:tcPr>
            <w:tcW w:w="4027" w:type="dxa"/>
            <w:tcBorders>
              <w:top w:val="single" w:sz="12" w:space="0" w:color="75787B"/>
              <w:left w:val="nil"/>
              <w:bottom w:val="single" w:sz="12" w:space="0" w:color="75787B"/>
              <w:right w:val="nil"/>
            </w:tcBorders>
          </w:tcPr>
          <w:p w14:paraId="686D15E7" w14:textId="77777777" w:rsidR="000C75A1" w:rsidRPr="00F622D3" w:rsidRDefault="000C75A1" w:rsidP="00D061A4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</w:tbl>
    <w:p w14:paraId="408BE726" w14:textId="7312ED06" w:rsidR="00CF1D3A" w:rsidRDefault="00CF1D3A" w:rsidP="003D066B"/>
    <w:tbl>
      <w:tblPr>
        <w:tblStyle w:val="TableGrid"/>
        <w:tblW w:w="10228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2955"/>
        <w:gridCol w:w="7273"/>
      </w:tblGrid>
      <w:tr w:rsidR="00CF1D3A" w:rsidRPr="00F622D3" w14:paraId="5650BEAF" w14:textId="77777777" w:rsidTr="00B300FA">
        <w:trPr>
          <w:trHeight w:val="1440"/>
        </w:trPr>
        <w:tc>
          <w:tcPr>
            <w:tcW w:w="2955" w:type="dxa"/>
            <w:vAlign w:val="center"/>
          </w:tcPr>
          <w:p w14:paraId="07C0264D" w14:textId="4FCBEFB5" w:rsidR="00CF1D3A" w:rsidRDefault="00587FB2" w:rsidP="00D061A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lastRenderedPageBreak/>
              <w:t>Describe any c</w:t>
            </w:r>
            <w:r w:rsidRPr="00587FB2">
              <w:rPr>
                <w:rFonts w:ascii="Open Sans" w:hAnsi="Open Sans" w:cs="Open Sans"/>
                <w:color w:val="002D72"/>
              </w:rPr>
              <w:t xml:space="preserve">hallenges encountered </w:t>
            </w:r>
            <w:r w:rsidR="00942A5B">
              <w:rPr>
                <w:rFonts w:ascii="Open Sans" w:hAnsi="Open Sans" w:cs="Open Sans"/>
                <w:color w:val="002D72"/>
              </w:rPr>
              <w:t>in the implementation process</w:t>
            </w:r>
            <w:r w:rsidR="00A13733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shd w:val="clear" w:color="auto" w:fill="FFFFFF" w:themeFill="background1"/>
          </w:tcPr>
          <w:p w14:paraId="718A00E1" w14:textId="77777777" w:rsidR="00CF1D3A" w:rsidRDefault="00CF1D3A" w:rsidP="00D061A4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335FD6" w:rsidRPr="00F622D3" w14:paraId="0A8A1974" w14:textId="77777777" w:rsidTr="00AD58F5">
        <w:trPr>
          <w:trHeight w:val="1440"/>
        </w:trPr>
        <w:tc>
          <w:tcPr>
            <w:tcW w:w="2955" w:type="dxa"/>
            <w:vAlign w:val="center"/>
          </w:tcPr>
          <w:p w14:paraId="625BA240" w14:textId="28C7F277" w:rsidR="00335FD6" w:rsidRPr="00335FD6" w:rsidRDefault="00335FD6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b/>
                <w:bCs/>
                <w:color w:val="002D72"/>
              </w:rPr>
            </w:pPr>
            <w:r w:rsidRPr="003B3602">
              <w:rPr>
                <w:rFonts w:ascii="Open Sans" w:hAnsi="Open Sans" w:cs="Open Sans"/>
                <w:color w:val="002D72"/>
              </w:rPr>
              <w:t xml:space="preserve">What </w:t>
            </w:r>
            <w:r>
              <w:rPr>
                <w:rFonts w:ascii="Open Sans" w:hAnsi="Open Sans" w:cs="Open Sans"/>
                <w:color w:val="002D72"/>
              </w:rPr>
              <w:t>was the</w:t>
            </w:r>
            <w:r w:rsidRPr="003B3602">
              <w:rPr>
                <w:rFonts w:ascii="Open Sans" w:hAnsi="Open Sans" w:cs="Open Sans"/>
                <w:color w:val="002D72"/>
              </w:rPr>
              <w:t xml:space="preserve"> cost of implementation?</w:t>
            </w:r>
          </w:p>
        </w:tc>
        <w:tc>
          <w:tcPr>
            <w:tcW w:w="7273" w:type="dxa"/>
            <w:tcBorders>
              <w:bottom w:val="single" w:sz="12" w:space="0" w:color="002D72"/>
            </w:tcBorders>
            <w:shd w:val="clear" w:color="auto" w:fill="FFFFFF" w:themeFill="background1"/>
          </w:tcPr>
          <w:p w14:paraId="706C6C78" w14:textId="77777777" w:rsidR="00335FD6" w:rsidRPr="00335FD6" w:rsidRDefault="00335FD6" w:rsidP="00335FD6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AD58F5" w:rsidRPr="00F622D3" w14:paraId="42DB9EDB" w14:textId="77777777" w:rsidTr="00AD58F5">
        <w:trPr>
          <w:trHeight w:val="44"/>
        </w:trPr>
        <w:tc>
          <w:tcPr>
            <w:tcW w:w="2955" w:type="dxa"/>
            <w:vMerge w:val="restart"/>
            <w:vAlign w:val="center"/>
          </w:tcPr>
          <w:p w14:paraId="2E0563DD" w14:textId="67093137" w:rsidR="00AD58F5" w:rsidRPr="00335FD6" w:rsidRDefault="00AD58F5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b/>
                <w:bCs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realized benefits for TDOT?</w:t>
            </w:r>
          </w:p>
        </w:tc>
        <w:tc>
          <w:tcPr>
            <w:tcW w:w="7273" w:type="dxa"/>
            <w:tcBorders>
              <w:bottom w:val="nil"/>
            </w:tcBorders>
            <w:shd w:val="clear" w:color="auto" w:fill="FFFFFF" w:themeFill="background1"/>
          </w:tcPr>
          <w:p w14:paraId="1FD4D427" w14:textId="07F6CFF5" w:rsidR="00AD58F5" w:rsidRPr="00335FD6" w:rsidRDefault="00EE1878" w:rsidP="00AD58F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</w:rPr>
                <w:id w:val="38484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F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8F5" w:rsidRPr="000D6688">
              <w:rPr>
                <w:rFonts w:ascii="Open Sans" w:hAnsi="Open Sans" w:cs="Open Sans"/>
              </w:rPr>
              <w:t xml:space="preserve"> </w:t>
            </w:r>
            <w:r w:rsidR="00AD58F5">
              <w:rPr>
                <w:rFonts w:ascii="Open Sans" w:hAnsi="Open Sans" w:cs="Open Sans"/>
              </w:rPr>
              <w:t>Monetary Savings</w:t>
            </w:r>
          </w:p>
        </w:tc>
      </w:tr>
      <w:tr w:rsidR="00AD58F5" w:rsidRPr="00F622D3" w14:paraId="705A2AEA" w14:textId="77777777" w:rsidTr="00AD58F5">
        <w:trPr>
          <w:trHeight w:val="44"/>
        </w:trPr>
        <w:tc>
          <w:tcPr>
            <w:tcW w:w="2955" w:type="dxa"/>
            <w:vMerge/>
            <w:vAlign w:val="center"/>
          </w:tcPr>
          <w:p w14:paraId="6B328AFB" w14:textId="77777777" w:rsidR="00AD58F5" w:rsidRPr="00335FD6" w:rsidRDefault="00AD58F5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b/>
                <w:bCs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0ABF50" w14:textId="2294B1CA" w:rsidR="00AD58F5" w:rsidRPr="00335FD6" w:rsidRDefault="00EE1878" w:rsidP="00AD58F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</w:rPr>
                <w:id w:val="1192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F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8F5" w:rsidRPr="000D6688">
              <w:rPr>
                <w:rFonts w:ascii="Open Sans" w:hAnsi="Open Sans" w:cs="Open Sans"/>
              </w:rPr>
              <w:t xml:space="preserve"> </w:t>
            </w:r>
            <w:r w:rsidR="00AD58F5">
              <w:rPr>
                <w:rFonts w:ascii="Open Sans" w:hAnsi="Open Sans" w:cs="Open Sans"/>
              </w:rPr>
              <w:t>Improved Efficiency/Time Savings</w:t>
            </w:r>
          </w:p>
        </w:tc>
      </w:tr>
      <w:tr w:rsidR="00AD58F5" w:rsidRPr="00F622D3" w14:paraId="42D55FA6" w14:textId="77777777" w:rsidTr="00AD58F5">
        <w:trPr>
          <w:trHeight w:val="44"/>
        </w:trPr>
        <w:tc>
          <w:tcPr>
            <w:tcW w:w="2955" w:type="dxa"/>
            <w:vMerge/>
          </w:tcPr>
          <w:p w14:paraId="01BFCF87" w14:textId="77777777" w:rsidR="00AD58F5" w:rsidRPr="00335FD6" w:rsidRDefault="00AD58F5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b/>
                <w:bCs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890D70" w14:textId="3D75464F" w:rsidR="00AD58F5" w:rsidRPr="00335FD6" w:rsidRDefault="00EE1878" w:rsidP="00AD58F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</w:rPr>
                <w:id w:val="17051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F5" w:rsidRPr="00437A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8F5" w:rsidRPr="00437ABC">
              <w:rPr>
                <w:rFonts w:ascii="Open Sans" w:hAnsi="Open Sans" w:cs="Open Sans"/>
              </w:rPr>
              <w:t xml:space="preserve"> Safety Improvements</w:t>
            </w:r>
          </w:p>
        </w:tc>
      </w:tr>
      <w:tr w:rsidR="00AD58F5" w:rsidRPr="00F622D3" w14:paraId="0BF4B4D3" w14:textId="77777777" w:rsidTr="007C48EC">
        <w:trPr>
          <w:trHeight w:val="44"/>
        </w:trPr>
        <w:tc>
          <w:tcPr>
            <w:tcW w:w="2955" w:type="dxa"/>
            <w:vMerge/>
            <w:vAlign w:val="center"/>
          </w:tcPr>
          <w:p w14:paraId="0EC34B9C" w14:textId="77777777" w:rsidR="00AD58F5" w:rsidRPr="00335FD6" w:rsidRDefault="00AD58F5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b/>
                <w:bCs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75384D27" w14:textId="571719D1" w:rsidR="00AD58F5" w:rsidRPr="00335FD6" w:rsidRDefault="00EE1878" w:rsidP="00AD58F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</w:rPr>
                <w:id w:val="-5170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F5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58F5" w:rsidRPr="000D6688">
              <w:rPr>
                <w:rFonts w:ascii="Open Sans" w:hAnsi="Open Sans" w:cs="Open Sans"/>
              </w:rPr>
              <w:t xml:space="preserve"> Other (Specify):</w:t>
            </w:r>
            <w:r w:rsidR="00AD58F5">
              <w:rPr>
                <w:rFonts w:ascii="Open Sans" w:hAnsi="Open Sans" w:cs="Open Sans"/>
              </w:rPr>
              <w:t xml:space="preserve"> </w:t>
            </w:r>
          </w:p>
        </w:tc>
      </w:tr>
      <w:tr w:rsidR="00581ED1" w:rsidRPr="00F622D3" w14:paraId="5E971E6D" w14:textId="77777777" w:rsidTr="00734778">
        <w:trPr>
          <w:trHeight w:val="1440"/>
        </w:trPr>
        <w:tc>
          <w:tcPr>
            <w:tcW w:w="2955" w:type="dxa"/>
            <w:vAlign w:val="center"/>
          </w:tcPr>
          <w:p w14:paraId="5D8369BD" w14:textId="3D891A8A" w:rsidR="00581ED1" w:rsidRPr="00842377" w:rsidRDefault="00482AB0" w:rsidP="00335FD6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842377">
              <w:rPr>
                <w:rFonts w:ascii="Open Sans" w:hAnsi="Open Sans" w:cs="Open Sans"/>
                <w:color w:val="002D72"/>
              </w:rPr>
              <w:t>Briefly describe the benefits</w:t>
            </w:r>
            <w:r w:rsidR="00842377" w:rsidRPr="00842377">
              <w:rPr>
                <w:rFonts w:ascii="Open Sans" w:hAnsi="Open Sans" w:cs="Open Sans"/>
                <w:color w:val="002D72"/>
              </w:rPr>
              <w:t xml:space="preserve"> and how they were measured</w:t>
            </w:r>
            <w:r w:rsidR="00A13733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157C5A0B" w14:textId="77777777" w:rsidR="00581ED1" w:rsidRPr="000D6688" w:rsidRDefault="00581ED1" w:rsidP="00AD58F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7C48EC" w:rsidRPr="00F622D3" w14:paraId="1C1F8F0E" w14:textId="77777777" w:rsidTr="007C48EC">
        <w:trPr>
          <w:trHeight w:val="326"/>
        </w:trPr>
        <w:tc>
          <w:tcPr>
            <w:tcW w:w="2955" w:type="dxa"/>
            <w:vMerge w:val="restart"/>
            <w:vAlign w:val="center"/>
          </w:tcPr>
          <w:p w14:paraId="7EF8EC4C" w14:textId="5D99AD31" w:rsidR="007C48EC" w:rsidRDefault="007C48EC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Is additional assistance needed?</w:t>
            </w:r>
          </w:p>
        </w:tc>
        <w:tc>
          <w:tcPr>
            <w:tcW w:w="727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E8E1745" w14:textId="5CB0E5FE" w:rsidR="007C48EC" w:rsidRDefault="00EE1878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044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EC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EC" w:rsidRPr="00D6406F">
              <w:rPr>
                <w:rFonts w:ascii="Open Sans" w:hAnsi="Open Sans" w:cs="Open Sans"/>
              </w:rPr>
              <w:t xml:space="preserve"> </w:t>
            </w:r>
            <w:r w:rsidR="007C48EC">
              <w:rPr>
                <w:rFonts w:ascii="Open Sans" w:hAnsi="Open Sans" w:cs="Open Sans"/>
              </w:rPr>
              <w:t>Deployment/pilot funding</w:t>
            </w:r>
          </w:p>
        </w:tc>
      </w:tr>
      <w:tr w:rsidR="007C48EC" w:rsidRPr="00F622D3" w14:paraId="5BBFC17C" w14:textId="77777777" w:rsidTr="007C48EC">
        <w:trPr>
          <w:trHeight w:val="326"/>
        </w:trPr>
        <w:tc>
          <w:tcPr>
            <w:tcW w:w="2955" w:type="dxa"/>
            <w:vMerge/>
            <w:vAlign w:val="center"/>
          </w:tcPr>
          <w:p w14:paraId="6CBCFDAB" w14:textId="77777777" w:rsidR="007C48EC" w:rsidRDefault="007C48EC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5C79F7" w14:textId="09743258" w:rsidR="007C48EC" w:rsidRDefault="00EE1878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535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EC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EC" w:rsidRPr="00D6406F">
              <w:rPr>
                <w:rFonts w:ascii="Open Sans" w:hAnsi="Open Sans" w:cs="Open Sans"/>
              </w:rPr>
              <w:t xml:space="preserve"> </w:t>
            </w:r>
            <w:r w:rsidR="007C48EC">
              <w:rPr>
                <w:rFonts w:ascii="Open Sans" w:hAnsi="Open Sans" w:cs="Open Sans"/>
              </w:rPr>
              <w:t>Technology transfer/training</w:t>
            </w:r>
          </w:p>
        </w:tc>
      </w:tr>
      <w:tr w:rsidR="007C48EC" w:rsidRPr="00F622D3" w14:paraId="73CCFA38" w14:textId="77777777" w:rsidTr="007C48EC">
        <w:trPr>
          <w:trHeight w:val="326"/>
        </w:trPr>
        <w:tc>
          <w:tcPr>
            <w:tcW w:w="2955" w:type="dxa"/>
            <w:vMerge/>
            <w:vAlign w:val="center"/>
          </w:tcPr>
          <w:p w14:paraId="666E9A32" w14:textId="77777777" w:rsidR="007C48EC" w:rsidRDefault="007C48EC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1E5C70" w14:textId="49BC111E" w:rsidR="007C48EC" w:rsidRDefault="00EE1878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158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EC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EC" w:rsidRPr="00D6406F">
              <w:rPr>
                <w:rFonts w:ascii="Open Sans" w:hAnsi="Open Sans" w:cs="Open Sans"/>
              </w:rPr>
              <w:t xml:space="preserve"> </w:t>
            </w:r>
            <w:r w:rsidR="007C48EC">
              <w:rPr>
                <w:rFonts w:ascii="Open Sans" w:hAnsi="Open Sans" w:cs="Open Sans"/>
              </w:rPr>
              <w:t xml:space="preserve">Other (specify): </w:t>
            </w:r>
          </w:p>
        </w:tc>
      </w:tr>
      <w:tr w:rsidR="007C48EC" w:rsidRPr="00F622D3" w14:paraId="19FBD23C" w14:textId="77777777" w:rsidTr="007C48EC">
        <w:trPr>
          <w:trHeight w:val="326"/>
        </w:trPr>
        <w:tc>
          <w:tcPr>
            <w:tcW w:w="2955" w:type="dxa"/>
            <w:vMerge/>
            <w:vAlign w:val="center"/>
          </w:tcPr>
          <w:p w14:paraId="03760162" w14:textId="77777777" w:rsidR="007C48EC" w:rsidRDefault="007C48EC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11FBF54" w14:textId="4EE979C0" w:rsidR="007C48EC" w:rsidRDefault="00EE1878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4480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EC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EC" w:rsidRPr="00D6406F">
              <w:rPr>
                <w:rFonts w:ascii="Open Sans" w:hAnsi="Open Sans" w:cs="Open Sans"/>
              </w:rPr>
              <w:t xml:space="preserve"> </w:t>
            </w:r>
            <w:r w:rsidR="007C48EC">
              <w:rPr>
                <w:rFonts w:ascii="Open Sans" w:hAnsi="Open Sans" w:cs="Open Sans"/>
              </w:rPr>
              <w:t>No further assistance is needed</w:t>
            </w:r>
          </w:p>
        </w:tc>
      </w:tr>
      <w:tr w:rsidR="007C48EC" w:rsidRPr="00F622D3" w14:paraId="5A2549E3" w14:textId="77777777" w:rsidTr="003E5D05">
        <w:trPr>
          <w:trHeight w:val="326"/>
        </w:trPr>
        <w:tc>
          <w:tcPr>
            <w:tcW w:w="2955" w:type="dxa"/>
            <w:vAlign w:val="center"/>
          </w:tcPr>
          <w:p w14:paraId="0E51A44A" w14:textId="6B86121F" w:rsidR="007C48EC" w:rsidRDefault="007C48EC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D4989">
              <w:rPr>
                <w:rFonts w:ascii="Open Sans" w:hAnsi="Open Sans" w:cs="Open Sans"/>
                <w:color w:val="002D72"/>
              </w:rPr>
              <w:t xml:space="preserve">Provide a brief explanation </w:t>
            </w:r>
            <w:r w:rsidR="00B422F9">
              <w:rPr>
                <w:rFonts w:ascii="Open Sans" w:hAnsi="Open Sans" w:cs="Open Sans"/>
                <w:color w:val="002D72"/>
              </w:rPr>
              <w:t xml:space="preserve">and justification </w:t>
            </w:r>
            <w:r>
              <w:rPr>
                <w:rFonts w:ascii="Open Sans" w:hAnsi="Open Sans" w:cs="Open Sans"/>
                <w:color w:val="002D72"/>
              </w:rPr>
              <w:t>of</w:t>
            </w:r>
            <w:r w:rsidRPr="003D4989">
              <w:rPr>
                <w:rFonts w:ascii="Open Sans" w:hAnsi="Open Sans" w:cs="Open Sans"/>
                <w:color w:val="002D72"/>
              </w:rPr>
              <w:t xml:space="preserve"> the </w:t>
            </w:r>
            <w:r>
              <w:rPr>
                <w:rFonts w:ascii="Open Sans" w:hAnsi="Open Sans" w:cs="Open Sans"/>
                <w:color w:val="002D72"/>
              </w:rPr>
              <w:t>assistance required</w:t>
            </w:r>
            <w:r w:rsidR="00A13733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shd w:val="clear" w:color="auto" w:fill="FFFFFF" w:themeFill="background1"/>
          </w:tcPr>
          <w:p w14:paraId="6D185943" w14:textId="77777777" w:rsidR="007C48EC" w:rsidRDefault="007C48EC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3E5D05" w:rsidRPr="00F622D3" w14:paraId="233B53D9" w14:textId="77777777" w:rsidTr="00D061A4">
        <w:trPr>
          <w:trHeight w:val="326"/>
        </w:trPr>
        <w:tc>
          <w:tcPr>
            <w:tcW w:w="2955" w:type="dxa"/>
            <w:vAlign w:val="center"/>
          </w:tcPr>
          <w:p w14:paraId="0B05433A" w14:textId="1E45D6E8" w:rsidR="003E5D05" w:rsidRPr="003D4989" w:rsidRDefault="004807B9" w:rsidP="007C48E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Do you have </w:t>
            </w:r>
            <w:r w:rsidR="003E5D05">
              <w:rPr>
                <w:rFonts w:ascii="Open Sans" w:hAnsi="Open Sans" w:cs="Open Sans"/>
                <w:color w:val="002D72"/>
              </w:rPr>
              <w:t xml:space="preserve">any other comments regarding </w:t>
            </w:r>
            <w:r w:rsidR="00C34D29">
              <w:rPr>
                <w:rFonts w:ascii="Open Sans" w:hAnsi="Open Sans" w:cs="Open Sans"/>
                <w:color w:val="002D72"/>
              </w:rPr>
              <w:t>the</w:t>
            </w:r>
            <w:r w:rsidR="00493262">
              <w:rPr>
                <w:rFonts w:ascii="Open Sans" w:hAnsi="Open Sans" w:cs="Open Sans"/>
                <w:color w:val="002D72"/>
              </w:rPr>
              <w:t xml:space="preserve"> implementation of findings or the implementation process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7273" w:type="dxa"/>
            <w:tcBorders>
              <w:bottom w:val="single" w:sz="12" w:space="0" w:color="002D72"/>
            </w:tcBorders>
            <w:shd w:val="clear" w:color="auto" w:fill="FFFFFF" w:themeFill="background1"/>
          </w:tcPr>
          <w:p w14:paraId="63F0AD75" w14:textId="77777777" w:rsidR="003E5D05" w:rsidRDefault="003E5D05" w:rsidP="007C48EC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65400FFE" w14:textId="56D38051" w:rsidR="004D17E1" w:rsidRDefault="004D17E1" w:rsidP="003D066B"/>
    <w:tbl>
      <w:tblPr>
        <w:tblStyle w:val="TableGrid"/>
        <w:tblW w:w="10245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4A0" w:firstRow="1" w:lastRow="0" w:firstColumn="1" w:lastColumn="0" w:noHBand="0" w:noVBand="1"/>
      </w:tblPr>
      <w:tblGrid>
        <w:gridCol w:w="2955"/>
        <w:gridCol w:w="7290"/>
      </w:tblGrid>
      <w:tr w:rsidR="003A421D" w14:paraId="508C2262" w14:textId="77777777" w:rsidTr="00D061A4">
        <w:trPr>
          <w:trHeight w:val="276"/>
        </w:trPr>
        <w:tc>
          <w:tcPr>
            <w:tcW w:w="2955" w:type="dxa"/>
          </w:tcPr>
          <w:p w14:paraId="63948FAE" w14:textId="61DDE1DA" w:rsidR="003A421D" w:rsidRPr="00565AB9" w:rsidRDefault="001008CE" w:rsidP="00D061A4">
            <w:pPr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Submitted by</w:t>
            </w:r>
            <w:r w:rsidR="003A421D" w:rsidRPr="00565AB9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90" w:type="dxa"/>
          </w:tcPr>
          <w:p w14:paraId="5558F3C1" w14:textId="77777777" w:rsidR="003A421D" w:rsidRDefault="003A421D" w:rsidP="00D061A4"/>
        </w:tc>
      </w:tr>
      <w:tr w:rsidR="003A421D" w14:paraId="1F65B65C" w14:textId="77777777" w:rsidTr="00D061A4">
        <w:trPr>
          <w:trHeight w:val="276"/>
        </w:trPr>
        <w:tc>
          <w:tcPr>
            <w:tcW w:w="2955" w:type="dxa"/>
          </w:tcPr>
          <w:p w14:paraId="2B0FD954" w14:textId="1BA2FECD" w:rsidR="003A421D" w:rsidRPr="00565AB9" w:rsidRDefault="001008CE" w:rsidP="00D061A4">
            <w:pPr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Date</w:t>
            </w:r>
            <w:r w:rsidR="003A421D" w:rsidRPr="00565AB9">
              <w:rPr>
                <w:rFonts w:ascii="Open Sans" w:hAnsi="Open Sans" w:cs="Open Sans"/>
                <w:color w:val="002D72"/>
              </w:rPr>
              <w:t>:</w:t>
            </w:r>
          </w:p>
        </w:tc>
        <w:sdt>
          <w:sdtPr>
            <w:id w:val="-2583774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</w:tcPr>
              <w:p w14:paraId="1A11292F" w14:textId="137BDED4" w:rsidR="003A421D" w:rsidRDefault="001008CE" w:rsidP="00D061A4">
                <w:r w:rsidRPr="008D2A2F">
                  <w:rPr>
                    <w:rStyle w:val="PlaceholderText"/>
                    <w:rFonts w:ascii="Open Sans" w:hAnsi="Open Sans" w:cs="Open Sans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0AEE77F3" w14:textId="77777777" w:rsidR="003A421D" w:rsidRDefault="003A421D" w:rsidP="003D066B"/>
    <w:sectPr w:rsidR="003A421D" w:rsidSect="0064605C">
      <w:pgSz w:w="12240" w:h="15840"/>
      <w:pgMar w:top="93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4AAB" w14:textId="77777777" w:rsidR="00D061A4" w:rsidRDefault="00D061A4" w:rsidP="0064605C">
      <w:pPr>
        <w:spacing w:before="0" w:after="0" w:line="240" w:lineRule="auto"/>
      </w:pPr>
      <w:r>
        <w:separator/>
      </w:r>
    </w:p>
  </w:endnote>
  <w:endnote w:type="continuationSeparator" w:id="0">
    <w:p w14:paraId="0AC76E52" w14:textId="77777777" w:rsidR="00D061A4" w:rsidRDefault="00D061A4" w:rsidP="0064605C">
      <w:pPr>
        <w:spacing w:before="0" w:after="0" w:line="240" w:lineRule="auto"/>
      </w:pPr>
      <w:r>
        <w:continuationSeparator/>
      </w:r>
    </w:p>
  </w:endnote>
  <w:endnote w:type="continuationNotice" w:id="1">
    <w:p w14:paraId="6F86D239" w14:textId="77777777" w:rsidR="00D061A4" w:rsidRDefault="00D061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4D3" w14:textId="77777777" w:rsidR="00D061A4" w:rsidRDefault="00D061A4" w:rsidP="0064605C">
      <w:pPr>
        <w:spacing w:before="0" w:after="0" w:line="240" w:lineRule="auto"/>
      </w:pPr>
      <w:r>
        <w:separator/>
      </w:r>
    </w:p>
  </w:footnote>
  <w:footnote w:type="continuationSeparator" w:id="0">
    <w:p w14:paraId="249E18C2" w14:textId="77777777" w:rsidR="00D061A4" w:rsidRDefault="00D061A4" w:rsidP="0064605C">
      <w:pPr>
        <w:spacing w:before="0" w:after="0" w:line="240" w:lineRule="auto"/>
      </w:pPr>
      <w:r>
        <w:continuationSeparator/>
      </w:r>
    </w:p>
  </w:footnote>
  <w:footnote w:type="continuationNotice" w:id="1">
    <w:p w14:paraId="109C66F7" w14:textId="77777777" w:rsidR="00D061A4" w:rsidRDefault="00D061A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1505"/>
    <w:multiLevelType w:val="hybridMultilevel"/>
    <w:tmpl w:val="2D9E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6B"/>
    <w:rsid w:val="0004784A"/>
    <w:rsid w:val="000844C3"/>
    <w:rsid w:val="00087D5C"/>
    <w:rsid w:val="000C75A1"/>
    <w:rsid w:val="001008CE"/>
    <w:rsid w:val="00156855"/>
    <w:rsid w:val="001645C5"/>
    <w:rsid w:val="001F069B"/>
    <w:rsid w:val="00213392"/>
    <w:rsid w:val="0026080F"/>
    <w:rsid w:val="00286778"/>
    <w:rsid w:val="002A5D23"/>
    <w:rsid w:val="002B4F38"/>
    <w:rsid w:val="00305265"/>
    <w:rsid w:val="00335FD6"/>
    <w:rsid w:val="003673C1"/>
    <w:rsid w:val="003A225C"/>
    <w:rsid w:val="003A421D"/>
    <w:rsid w:val="003B3602"/>
    <w:rsid w:val="003C657E"/>
    <w:rsid w:val="003C7B94"/>
    <w:rsid w:val="003D066B"/>
    <w:rsid w:val="003D4989"/>
    <w:rsid w:val="003E5D05"/>
    <w:rsid w:val="004332BF"/>
    <w:rsid w:val="00450DE2"/>
    <w:rsid w:val="00451436"/>
    <w:rsid w:val="00455291"/>
    <w:rsid w:val="00470808"/>
    <w:rsid w:val="004807B9"/>
    <w:rsid w:val="00482AB0"/>
    <w:rsid w:val="00485D11"/>
    <w:rsid w:val="00493262"/>
    <w:rsid w:val="004D0E18"/>
    <w:rsid w:val="004D17E1"/>
    <w:rsid w:val="004D22DC"/>
    <w:rsid w:val="004F3FDF"/>
    <w:rsid w:val="00516F99"/>
    <w:rsid w:val="00524721"/>
    <w:rsid w:val="00531F9C"/>
    <w:rsid w:val="00533317"/>
    <w:rsid w:val="0056320B"/>
    <w:rsid w:val="00565AB9"/>
    <w:rsid w:val="00581ED1"/>
    <w:rsid w:val="00587FB2"/>
    <w:rsid w:val="005A226E"/>
    <w:rsid w:val="005E54C5"/>
    <w:rsid w:val="0064605C"/>
    <w:rsid w:val="00661CC2"/>
    <w:rsid w:val="006766D9"/>
    <w:rsid w:val="006908B8"/>
    <w:rsid w:val="006A55D0"/>
    <w:rsid w:val="006F5236"/>
    <w:rsid w:val="006F7585"/>
    <w:rsid w:val="00726851"/>
    <w:rsid w:val="00734778"/>
    <w:rsid w:val="00752C49"/>
    <w:rsid w:val="007536DF"/>
    <w:rsid w:val="0077335A"/>
    <w:rsid w:val="007B0D37"/>
    <w:rsid w:val="007C48EC"/>
    <w:rsid w:val="007F31F3"/>
    <w:rsid w:val="008210FA"/>
    <w:rsid w:val="00825B1A"/>
    <w:rsid w:val="00842377"/>
    <w:rsid w:val="008437D9"/>
    <w:rsid w:val="00871B67"/>
    <w:rsid w:val="00886CF7"/>
    <w:rsid w:val="008918CC"/>
    <w:rsid w:val="008D2A2F"/>
    <w:rsid w:val="008F5E19"/>
    <w:rsid w:val="00920950"/>
    <w:rsid w:val="009242CD"/>
    <w:rsid w:val="00942A5B"/>
    <w:rsid w:val="0097010A"/>
    <w:rsid w:val="00972FC4"/>
    <w:rsid w:val="009A00D4"/>
    <w:rsid w:val="009C571F"/>
    <w:rsid w:val="009E0103"/>
    <w:rsid w:val="009F25EA"/>
    <w:rsid w:val="009F6FAF"/>
    <w:rsid w:val="00A13733"/>
    <w:rsid w:val="00A13CEA"/>
    <w:rsid w:val="00A26B45"/>
    <w:rsid w:val="00A304A7"/>
    <w:rsid w:val="00A31533"/>
    <w:rsid w:val="00A337CE"/>
    <w:rsid w:val="00A514DE"/>
    <w:rsid w:val="00A615B3"/>
    <w:rsid w:val="00A64D11"/>
    <w:rsid w:val="00A97B6E"/>
    <w:rsid w:val="00AA05C9"/>
    <w:rsid w:val="00AD58F5"/>
    <w:rsid w:val="00AE72B1"/>
    <w:rsid w:val="00B13D17"/>
    <w:rsid w:val="00B300FA"/>
    <w:rsid w:val="00B422F9"/>
    <w:rsid w:val="00B63A5E"/>
    <w:rsid w:val="00BC6594"/>
    <w:rsid w:val="00BE7B05"/>
    <w:rsid w:val="00BF0A25"/>
    <w:rsid w:val="00C124B7"/>
    <w:rsid w:val="00C34D29"/>
    <w:rsid w:val="00CD120D"/>
    <w:rsid w:val="00CF1D3A"/>
    <w:rsid w:val="00D061A4"/>
    <w:rsid w:val="00D423A9"/>
    <w:rsid w:val="00D449C7"/>
    <w:rsid w:val="00D461C7"/>
    <w:rsid w:val="00D54A9B"/>
    <w:rsid w:val="00D72FB0"/>
    <w:rsid w:val="00D8452E"/>
    <w:rsid w:val="00DC41B8"/>
    <w:rsid w:val="00DC4A2E"/>
    <w:rsid w:val="00E01264"/>
    <w:rsid w:val="00E34F8F"/>
    <w:rsid w:val="00E730B8"/>
    <w:rsid w:val="00E73F5A"/>
    <w:rsid w:val="00E75FDD"/>
    <w:rsid w:val="00EA0EED"/>
    <w:rsid w:val="00EA667F"/>
    <w:rsid w:val="00EA78FD"/>
    <w:rsid w:val="00EE1878"/>
    <w:rsid w:val="00EE7441"/>
    <w:rsid w:val="00F32A59"/>
    <w:rsid w:val="00F34EBB"/>
    <w:rsid w:val="00F50CD9"/>
    <w:rsid w:val="00F86C7C"/>
    <w:rsid w:val="00FC044C"/>
    <w:rsid w:val="00FC1EFE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F747C"/>
  <w15:chartTrackingRefBased/>
  <w15:docId w15:val="{9A174E90-1C6F-493B-8DE9-A619B16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C"/>
    <w:pPr>
      <w:spacing w:before="40" w:after="40" w:line="264" w:lineRule="auto"/>
    </w:pPr>
    <w:rPr>
      <w:color w:val="000000" w:themeColor="text1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05C"/>
    <w:pPr>
      <w:pBdr>
        <w:bottom w:val="single" w:sz="8" w:space="4" w:color="4F81BD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05C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C"/>
    <w:rPr>
      <w:color w:val="000000" w:themeColor="tex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C"/>
    <w:rPr>
      <w:color w:val="000000" w:themeColor="text1"/>
      <w:lang w:val="en-ZA"/>
    </w:rPr>
  </w:style>
  <w:style w:type="table" w:styleId="TableGrid">
    <w:name w:val="Table Grid"/>
    <w:basedOn w:val="TableNormal"/>
    <w:uiPriority w:val="39"/>
    <w:rsid w:val="006460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link w:val="TableheadChar"/>
    <w:qFormat/>
    <w:rsid w:val="0064605C"/>
    <w:pPr>
      <w:jc w:val="center"/>
    </w:pPr>
    <w:rPr>
      <w:b/>
      <w:color w:val="4F81BD" w:themeColor="accent1"/>
    </w:rPr>
  </w:style>
  <w:style w:type="character" w:customStyle="1" w:styleId="TableheadChar">
    <w:name w:val="Table head Char"/>
    <w:basedOn w:val="DefaultParagraphFont"/>
    <w:link w:val="Tablehead"/>
    <w:rsid w:val="0064605C"/>
    <w:rPr>
      <w:b/>
      <w:color w:val="4F81BD" w:themeColor="accent1"/>
      <w:lang w:val="en-ZA"/>
    </w:rPr>
  </w:style>
  <w:style w:type="character" w:styleId="PlaceholderText">
    <w:name w:val="Placeholder Text"/>
    <w:basedOn w:val="DefaultParagraphFont"/>
    <w:uiPriority w:val="99"/>
    <w:semiHidden/>
    <w:rsid w:val="0064605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2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37"/>
    <w:rPr>
      <w:color w:val="000000" w:themeColor="text1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37"/>
    <w:rPr>
      <w:b/>
      <w:bCs/>
      <w:color w:val="000000" w:themeColor="text1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7"/>
    <w:rPr>
      <w:rFonts w:ascii="Segoe UI" w:hAnsi="Segoe UI" w:cs="Segoe UI"/>
      <w:color w:val="000000" w:themeColor="text1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3B3602"/>
    <w:pPr>
      <w:spacing w:before="0" w:after="200" w:line="276" w:lineRule="auto"/>
      <w:ind w:left="720"/>
      <w:contextualSpacing/>
    </w:pPr>
    <w:rPr>
      <w:color w:val="auto"/>
      <w:lang w:val="en-US"/>
    </w:rPr>
  </w:style>
  <w:style w:type="character" w:customStyle="1" w:styleId="normaltextrun">
    <w:name w:val="normaltextrun"/>
    <w:basedOn w:val="DefaultParagraphFont"/>
    <w:rsid w:val="00565AB9"/>
  </w:style>
  <w:style w:type="character" w:customStyle="1" w:styleId="eop">
    <w:name w:val="eop"/>
    <w:basedOn w:val="DefaultParagraphFont"/>
    <w:rsid w:val="0056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8632\Tennessee\Research%20-%20Statewide%20Research%20Program\Templates\Implementation\Draft_Research%20Implement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D99C-AB28-4264-9DB1-ED330306C6CE}"/>
      </w:docPartPr>
      <w:docPartBody>
        <w:p w:rsidR="007F6601" w:rsidRDefault="000A2B17">
          <w:r w:rsidRPr="00C278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742B4460B94E58B64124D6C18A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2C5E-843A-42E6-BE56-552254CAC496}"/>
      </w:docPartPr>
      <w:docPartBody>
        <w:p w:rsidR="003B6B01" w:rsidRDefault="007F6601" w:rsidP="007F6601">
          <w:pPr>
            <w:pStyle w:val="46742B4460B94E58B64124D6C18AA58D"/>
          </w:pPr>
          <w:r w:rsidRPr="00C278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7"/>
    <w:rsid w:val="000A2B17"/>
    <w:rsid w:val="003044B1"/>
    <w:rsid w:val="003B6B01"/>
    <w:rsid w:val="007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601"/>
    <w:rPr>
      <w:color w:val="808080"/>
    </w:rPr>
  </w:style>
  <w:style w:type="paragraph" w:customStyle="1" w:styleId="C61624046EEC4346B53B639C394FDD44">
    <w:name w:val="C61624046EEC4346B53B639C394FDD44"/>
  </w:style>
  <w:style w:type="paragraph" w:customStyle="1" w:styleId="44766291857C44199A8545125600C4AC">
    <w:name w:val="44766291857C44199A8545125600C4AC"/>
  </w:style>
  <w:style w:type="paragraph" w:customStyle="1" w:styleId="771079438E9D44D8A3A2170B4FC08A98">
    <w:name w:val="771079438E9D44D8A3A2170B4FC08A98"/>
    <w:rsid w:val="000A2B17"/>
  </w:style>
  <w:style w:type="paragraph" w:customStyle="1" w:styleId="17DAC9A5F02C4CD98189EE91CBBE8D46">
    <w:name w:val="17DAC9A5F02C4CD98189EE91CBBE8D46"/>
    <w:rsid w:val="000A2B17"/>
  </w:style>
  <w:style w:type="paragraph" w:customStyle="1" w:styleId="C556C5E7B851448C997FFA3E6F668D9F">
    <w:name w:val="C556C5E7B851448C997FFA3E6F668D9F"/>
    <w:rsid w:val="000A2B17"/>
  </w:style>
  <w:style w:type="paragraph" w:customStyle="1" w:styleId="2A6437BDB1314BC19A96D025EF95F26B">
    <w:name w:val="2A6437BDB1314BC19A96D025EF95F26B"/>
    <w:rsid w:val="000A2B17"/>
  </w:style>
  <w:style w:type="paragraph" w:customStyle="1" w:styleId="BFA0E8E0DF1E4C0F932AA65440503C7B">
    <w:name w:val="BFA0E8E0DF1E4C0F932AA65440503C7B"/>
    <w:rsid w:val="000A2B17"/>
  </w:style>
  <w:style w:type="paragraph" w:customStyle="1" w:styleId="B477ED5BCD5F4F8293732C74D833AB49">
    <w:name w:val="B477ED5BCD5F4F8293732C74D833AB49"/>
    <w:rsid w:val="000A2B17"/>
  </w:style>
  <w:style w:type="paragraph" w:customStyle="1" w:styleId="82EC096B6BA548DF932ABB56721DBA56">
    <w:name w:val="82EC096B6BA548DF932ABB56721DBA56"/>
    <w:rsid w:val="000A2B17"/>
  </w:style>
  <w:style w:type="paragraph" w:customStyle="1" w:styleId="46742B4460B94E58B64124D6C18AA58D">
    <w:name w:val="46742B4460B94E58B64124D6C18AA58D"/>
    <w:rsid w:val="007F6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1" ma:contentTypeDescription="Create a new document." ma:contentTypeScope="" ma:versionID="b759066994efe8709ee743e6380a4e8a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2f0d367ea519183981d006d681d83fd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9274-1C65-48E1-A433-2958AE8542E2}"/>
</file>

<file path=customXml/itemProps2.xml><?xml version="1.0" encoding="utf-8"?>
<ds:datastoreItem xmlns:ds="http://schemas.openxmlformats.org/officeDocument/2006/customXml" ds:itemID="{3CC3C23A-D5DD-4BFC-A62A-01AD25730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44528-2C37-429E-BB8B-937186F37CC6}">
  <ds:schemaRefs>
    <ds:schemaRef ds:uri="http://purl.org/dc/elements/1.1/"/>
    <ds:schemaRef ds:uri="http://schemas.microsoft.com/office/2006/metadata/properties"/>
    <ds:schemaRef ds:uri="b5d03e5b-67f9-4998-b70e-b0a6a808d952"/>
    <ds:schemaRef ds:uri="http://schemas.microsoft.com/sharepoint/v4"/>
    <ds:schemaRef ds:uri="http://purl.org/dc/terms/"/>
    <ds:schemaRef ds:uri="82caab72-3262-497a-a9c6-1f9ab11e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b02ab4-0172-4b63-8b52-0a352fc2d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643EC5-6A12-4ECF-8120-83FD75706A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2FC5A5-C415-49C8-AEA4-6685458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Draft_Research Implementation Plan</Template>
  <TotalTime>16</TotalTime>
  <Pages>2</Pages>
  <Words>255</Words>
  <Characters>1242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Research Office</cp:lastModifiedBy>
  <cp:revision>24</cp:revision>
  <dcterms:created xsi:type="dcterms:W3CDTF">2021-04-30T07:07:00Z</dcterms:created>
  <dcterms:modified xsi:type="dcterms:W3CDTF">2021-05-25T21:30:00Z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