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75A0E81D" w:rsidR="00792227" w:rsidRPr="006B6AD4" w:rsidRDefault="000A1879" w:rsidP="00744ECF">
      <w:pPr>
        <w:spacing w:after="0"/>
        <w:jc w:val="center"/>
        <w:rPr>
          <w:b/>
          <w:bCs/>
          <w:sz w:val="36"/>
          <w:szCs w:val="36"/>
        </w:rPr>
      </w:pPr>
      <w:r w:rsidRPr="006B6AD4">
        <w:rPr>
          <w:b/>
          <w:bCs/>
          <w:sz w:val="36"/>
          <w:szCs w:val="36"/>
        </w:rPr>
        <w:t>Procurement</w:t>
      </w:r>
      <w:r w:rsidR="00B708BD" w:rsidRPr="006B6AD4">
        <w:rPr>
          <w:b/>
          <w:bCs/>
          <w:sz w:val="36"/>
          <w:szCs w:val="36"/>
        </w:rPr>
        <w:t xml:space="preserve"> </w:t>
      </w:r>
      <w:r w:rsidR="00BF6018" w:rsidRPr="006B6AD4">
        <w:rPr>
          <w:b/>
          <w:bCs/>
          <w:sz w:val="36"/>
          <w:szCs w:val="36"/>
        </w:rPr>
        <w:t>– Invitation to Bid Worksheet</w:t>
      </w:r>
      <w:r w:rsidR="0092780E" w:rsidRPr="006B6AD4">
        <w:rPr>
          <w:b/>
          <w:bCs/>
          <w:sz w:val="36"/>
          <w:szCs w:val="36"/>
        </w:rPr>
        <w:t xml:space="preserve"> </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C91BB6" w:rsidRPr="00D8631A" w14:paraId="23FEA39A" w14:textId="77777777" w:rsidTr="005F19FF">
        <w:tc>
          <w:tcPr>
            <w:tcW w:w="2065" w:type="dxa"/>
          </w:tcPr>
          <w:p w14:paraId="542E1B70" w14:textId="7D477046" w:rsidR="00C91BB6" w:rsidRPr="00D8631A" w:rsidRDefault="00C91BB6" w:rsidP="005F19FF">
            <w:pPr>
              <w:rPr>
                <w:b/>
                <w:bCs/>
                <w:sz w:val="20"/>
                <w:szCs w:val="20"/>
              </w:rPr>
            </w:pPr>
            <w:r>
              <w:rPr>
                <w:b/>
                <w:bCs/>
                <w:sz w:val="20"/>
                <w:szCs w:val="20"/>
              </w:rPr>
              <w:t>Completed by</w:t>
            </w:r>
            <w:r w:rsidRPr="00D8631A">
              <w:rPr>
                <w:b/>
                <w:bCs/>
                <w:sz w:val="20"/>
                <w:szCs w:val="20"/>
              </w:rPr>
              <w:t>:</w:t>
            </w:r>
          </w:p>
        </w:tc>
        <w:sdt>
          <w:sdtPr>
            <w:rPr>
              <w:sz w:val="20"/>
              <w:szCs w:val="20"/>
            </w:rPr>
            <w:id w:val="-2108803686"/>
            <w:placeholder>
              <w:docPart w:val="6052D886E9574136A0049B43CDB28DC2"/>
            </w:placeholder>
            <w:showingPlcHdr/>
            <w:text/>
          </w:sdtPr>
          <w:sdtEndPr/>
          <w:sdtContent>
            <w:tc>
              <w:tcPr>
                <w:tcW w:w="7285" w:type="dxa"/>
                <w:shd w:val="clear" w:color="auto" w:fill="DDD9C3" w:themeFill="background2" w:themeFillShade="E6"/>
              </w:tcPr>
              <w:p w14:paraId="07DF7E58" w14:textId="77777777" w:rsidR="00C91BB6" w:rsidRPr="000968CA" w:rsidRDefault="00C91BB6" w:rsidP="005F19FF">
                <w:pPr>
                  <w:rPr>
                    <w:sz w:val="20"/>
                    <w:szCs w:val="20"/>
                  </w:rPr>
                </w:pPr>
                <w:r w:rsidRPr="000968CA">
                  <w:rPr>
                    <w:rStyle w:val="PlaceholderText"/>
                    <w:sz w:val="20"/>
                    <w:szCs w:val="20"/>
                  </w:rPr>
                  <w:t>Click or tap here to enter text.</w:t>
                </w:r>
              </w:p>
            </w:tc>
          </w:sdtContent>
        </w:sdt>
      </w:tr>
      <w:tr w:rsidR="00C91BB6" w:rsidRPr="00D8631A" w14:paraId="1A86B7F2" w14:textId="77777777" w:rsidTr="001D0AFD">
        <w:tc>
          <w:tcPr>
            <w:tcW w:w="2065" w:type="dxa"/>
          </w:tcPr>
          <w:p w14:paraId="63CD9DB0" w14:textId="77777777" w:rsidR="00C91BB6" w:rsidRPr="00D8631A" w:rsidRDefault="00C91BB6" w:rsidP="001D0AFD">
            <w:pPr>
              <w:rPr>
                <w:b/>
                <w:bCs/>
                <w:sz w:val="20"/>
                <w:szCs w:val="20"/>
              </w:rPr>
            </w:pPr>
            <w:r w:rsidRPr="00D8631A">
              <w:rPr>
                <w:b/>
                <w:bCs/>
                <w:sz w:val="20"/>
                <w:szCs w:val="20"/>
              </w:rPr>
              <w:t>Item to Procure:</w:t>
            </w:r>
          </w:p>
        </w:tc>
        <w:sdt>
          <w:sdtPr>
            <w:rPr>
              <w:sz w:val="20"/>
              <w:szCs w:val="20"/>
            </w:rPr>
            <w:id w:val="-210120460"/>
            <w:placeholder>
              <w:docPart w:val="ACC171C241DF4890A1BACF7FCE537FE0"/>
            </w:placeholder>
            <w:showingPlcHdr/>
            <w:text/>
          </w:sdtPr>
          <w:sdtEndPr/>
          <w:sdtContent>
            <w:tc>
              <w:tcPr>
                <w:tcW w:w="7285" w:type="dxa"/>
                <w:shd w:val="clear" w:color="auto" w:fill="DDD9C3" w:themeFill="background2" w:themeFillShade="E6"/>
              </w:tcPr>
              <w:p w14:paraId="622758CE" w14:textId="77777777" w:rsidR="00C91BB6" w:rsidRPr="000968CA" w:rsidRDefault="00C91BB6" w:rsidP="001D0AFD">
                <w:pPr>
                  <w:rPr>
                    <w:sz w:val="20"/>
                    <w:szCs w:val="20"/>
                  </w:rPr>
                </w:pPr>
                <w:r w:rsidRPr="000968CA">
                  <w:rPr>
                    <w:rStyle w:val="PlaceholderText"/>
                    <w:sz w:val="20"/>
                    <w:szCs w:val="20"/>
                  </w:rPr>
                  <w:t>Click or tap here to enter text.</w:t>
                </w:r>
              </w:p>
            </w:tc>
          </w:sdtContent>
        </w:sdt>
      </w:tr>
      <w:tr w:rsidR="00780CFE" w:rsidRPr="00D8631A" w14:paraId="0EB5D5EC" w14:textId="77777777" w:rsidTr="00706420">
        <w:tc>
          <w:tcPr>
            <w:tcW w:w="2065" w:type="dxa"/>
          </w:tcPr>
          <w:p w14:paraId="536F87FB" w14:textId="3D0719A3" w:rsidR="00780CFE" w:rsidRPr="00D8631A" w:rsidRDefault="004A47A6" w:rsidP="000A1879">
            <w:pPr>
              <w:rPr>
                <w:b/>
                <w:bCs/>
                <w:sz w:val="20"/>
                <w:szCs w:val="20"/>
              </w:rPr>
            </w:pPr>
            <w:r>
              <w:rPr>
                <w:b/>
                <w:bCs/>
                <w:sz w:val="20"/>
                <w:szCs w:val="20"/>
              </w:rPr>
              <w:t>Date</w:t>
            </w:r>
            <w:r w:rsidR="00C91BB6">
              <w:rPr>
                <w:b/>
                <w:bCs/>
                <w:sz w:val="20"/>
                <w:szCs w:val="20"/>
              </w:rPr>
              <w:t xml:space="preserve"> Completed</w:t>
            </w:r>
            <w:r w:rsidR="00780CFE" w:rsidRPr="00D8631A">
              <w:rPr>
                <w:b/>
                <w:bCs/>
                <w:sz w:val="20"/>
                <w:szCs w:val="20"/>
              </w:rPr>
              <w:t>:</w:t>
            </w:r>
          </w:p>
        </w:tc>
        <w:sdt>
          <w:sdtPr>
            <w:rPr>
              <w:sz w:val="20"/>
              <w:szCs w:val="20"/>
            </w:rPr>
            <w:id w:val="-1545672385"/>
            <w:placeholder>
              <w:docPart w:val="DefaultPlaceholder_-1854013440"/>
            </w:placeholder>
            <w:showingPlcHdr/>
            <w:text/>
          </w:sdtPr>
          <w:sdtEndPr/>
          <w:sdtContent>
            <w:tc>
              <w:tcPr>
                <w:tcW w:w="7285" w:type="dxa"/>
                <w:shd w:val="clear" w:color="auto" w:fill="DDD9C3" w:themeFill="background2" w:themeFillShade="E6"/>
              </w:tcPr>
              <w:p w14:paraId="78C09234" w14:textId="46E22685" w:rsidR="00780CFE" w:rsidRPr="000968CA" w:rsidRDefault="002529C8" w:rsidP="000A1879">
                <w:pPr>
                  <w:rPr>
                    <w:sz w:val="20"/>
                    <w:szCs w:val="20"/>
                  </w:rPr>
                </w:pPr>
                <w:r w:rsidRPr="000968CA">
                  <w:rPr>
                    <w:rStyle w:val="PlaceholderText"/>
                    <w:sz w:val="20"/>
                    <w:szCs w:val="20"/>
                  </w:rPr>
                  <w:t>Click or tap here to enter text.</w:t>
                </w:r>
              </w:p>
            </w:tc>
          </w:sdtContent>
        </w:sdt>
      </w:tr>
    </w:tbl>
    <w:p w14:paraId="07AC07A6" w14:textId="74B4A774"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5625E8" w14:paraId="679F9A8A" w14:textId="77777777" w:rsidTr="00B369F3">
        <w:tc>
          <w:tcPr>
            <w:tcW w:w="9350" w:type="dxa"/>
            <w:shd w:val="clear" w:color="auto" w:fill="E5B8B7" w:themeFill="accent2" w:themeFillTint="66"/>
          </w:tcPr>
          <w:p w14:paraId="1BA9B346" w14:textId="2A9249E4" w:rsidR="005625E8" w:rsidRDefault="005625E8" w:rsidP="005625E8">
            <w:pPr>
              <w:jc w:val="center"/>
              <w:rPr>
                <w:sz w:val="20"/>
                <w:szCs w:val="20"/>
              </w:rPr>
            </w:pPr>
            <w:bookmarkStart w:id="0" w:name="_Hlk82706909"/>
            <w:r>
              <w:rPr>
                <w:b/>
                <w:bCs/>
                <w:sz w:val="36"/>
                <w:szCs w:val="36"/>
              </w:rPr>
              <w:t>PART 1 –</w:t>
            </w:r>
            <w:r w:rsidR="00E620AB">
              <w:rPr>
                <w:b/>
                <w:bCs/>
                <w:sz w:val="36"/>
                <w:szCs w:val="36"/>
              </w:rPr>
              <w:t xml:space="preserve"> </w:t>
            </w:r>
            <w:r>
              <w:rPr>
                <w:b/>
                <w:bCs/>
                <w:sz w:val="36"/>
                <w:szCs w:val="36"/>
              </w:rPr>
              <w:t>Before Solicitation Announced</w:t>
            </w:r>
            <w:r w:rsidR="00A4291A">
              <w:rPr>
                <w:b/>
                <w:bCs/>
                <w:sz w:val="36"/>
                <w:szCs w:val="36"/>
              </w:rPr>
              <w:t>/Advertised</w:t>
            </w:r>
          </w:p>
          <w:p w14:paraId="05FD75DF" w14:textId="38812BDD" w:rsidR="008A5E97" w:rsidRPr="008A5E97" w:rsidRDefault="008A5E97" w:rsidP="005625E8">
            <w:pPr>
              <w:jc w:val="center"/>
              <w:rPr>
                <w:sz w:val="20"/>
                <w:szCs w:val="20"/>
              </w:rPr>
            </w:pPr>
            <w:r>
              <w:rPr>
                <w:sz w:val="20"/>
                <w:szCs w:val="20"/>
              </w:rPr>
              <w:t>Planning and Solicitation Preparation</w:t>
            </w:r>
          </w:p>
        </w:tc>
      </w:tr>
      <w:bookmarkEnd w:id="0"/>
    </w:tbl>
    <w:p w14:paraId="0B025F9B" w14:textId="77777777" w:rsidR="005625E8" w:rsidRPr="00D8631A" w:rsidRDefault="005625E8" w:rsidP="00615540">
      <w:pPr>
        <w:spacing w:after="0" w:line="240" w:lineRule="auto"/>
        <w:rPr>
          <w:sz w:val="20"/>
          <w:szCs w:val="20"/>
        </w:rPr>
      </w:pPr>
    </w:p>
    <w:tbl>
      <w:tblPr>
        <w:tblStyle w:val="TableGrid"/>
        <w:tblW w:w="0" w:type="auto"/>
        <w:tblLook w:val="04A0" w:firstRow="1" w:lastRow="0" w:firstColumn="1" w:lastColumn="0" w:noHBand="0" w:noVBand="1"/>
      </w:tblPr>
      <w:tblGrid>
        <w:gridCol w:w="7645"/>
        <w:gridCol w:w="900"/>
        <w:gridCol w:w="805"/>
      </w:tblGrid>
      <w:tr w:rsidR="00B369F3" w:rsidRPr="008F0F8B" w14:paraId="3DF945EE" w14:textId="77777777" w:rsidTr="00B369F3">
        <w:tc>
          <w:tcPr>
            <w:tcW w:w="9350" w:type="dxa"/>
            <w:gridSpan w:val="3"/>
            <w:shd w:val="clear" w:color="auto" w:fill="B8CCE4" w:themeFill="accent1" w:themeFillTint="66"/>
          </w:tcPr>
          <w:p w14:paraId="4D215BDE" w14:textId="77777777" w:rsidR="00B369F3" w:rsidRDefault="00B369F3" w:rsidP="00B369F3">
            <w:pPr>
              <w:rPr>
                <w:sz w:val="20"/>
                <w:szCs w:val="20"/>
              </w:rPr>
            </w:pPr>
            <w:r>
              <w:rPr>
                <w:b/>
                <w:bCs/>
                <w:sz w:val="20"/>
                <w:szCs w:val="20"/>
              </w:rPr>
              <w:t>Invitation to Bid (Sealed Bids) Check List Worksheet</w:t>
            </w:r>
          </w:p>
          <w:p w14:paraId="13CE2386" w14:textId="77777777" w:rsidR="00B369F3" w:rsidRPr="002B2DAD" w:rsidRDefault="00B369F3" w:rsidP="00B369F3">
            <w:pPr>
              <w:rPr>
                <w:sz w:val="16"/>
                <w:szCs w:val="16"/>
              </w:rPr>
            </w:pPr>
            <w:proofErr w:type="gramStart"/>
            <w:r w:rsidRPr="002B2DAD">
              <w:rPr>
                <w:sz w:val="16"/>
                <w:szCs w:val="16"/>
              </w:rPr>
              <w:t>(</w:t>
            </w:r>
            <w:r>
              <w:rPr>
                <w:sz w:val="16"/>
                <w:szCs w:val="16"/>
              </w:rPr>
              <w:t xml:space="preserve"> 4220</w:t>
            </w:r>
            <w:proofErr w:type="gramEnd"/>
            <w:r>
              <w:rPr>
                <w:sz w:val="16"/>
                <w:szCs w:val="16"/>
              </w:rPr>
              <w:t xml:space="preserve">.1F.VI.3.c.)  </w:t>
            </w:r>
            <w:r w:rsidRPr="002B2DAD">
              <w:rPr>
                <w:sz w:val="16"/>
                <w:szCs w:val="16"/>
              </w:rPr>
              <w:t xml:space="preserve">(2 CFR </w:t>
            </w:r>
            <w:r w:rsidRPr="002B2DAD">
              <w:rPr>
                <w:rFonts w:ascii="Segoe UI Emoji" w:hAnsi="Segoe UI Emoji"/>
                <w:sz w:val="16"/>
                <w:szCs w:val="16"/>
              </w:rPr>
              <w:t>§</w:t>
            </w:r>
            <w:r w:rsidRPr="002B2DAD">
              <w:rPr>
                <w:sz w:val="16"/>
                <w:szCs w:val="16"/>
              </w:rPr>
              <w:t>200.320(b)</w:t>
            </w:r>
            <w:r>
              <w:rPr>
                <w:sz w:val="16"/>
                <w:szCs w:val="16"/>
              </w:rPr>
              <w:t>(1)</w:t>
            </w:r>
            <w:r w:rsidRPr="002B2DAD">
              <w:rPr>
                <w:sz w:val="16"/>
                <w:szCs w:val="16"/>
              </w:rPr>
              <w:t>)</w:t>
            </w:r>
          </w:p>
          <w:p w14:paraId="73D498DD" w14:textId="77777777" w:rsidR="00B369F3" w:rsidRPr="008F0F8B" w:rsidRDefault="00B369F3" w:rsidP="004811C5">
            <w:pPr>
              <w:jc w:val="center"/>
              <w:rPr>
                <w:b/>
                <w:bCs/>
                <w:sz w:val="20"/>
                <w:szCs w:val="20"/>
              </w:rPr>
            </w:pPr>
          </w:p>
        </w:tc>
      </w:tr>
      <w:tr w:rsidR="00855D6D" w:rsidRPr="008F0F8B" w14:paraId="2AEA76C0" w14:textId="77777777" w:rsidTr="004A0242">
        <w:tc>
          <w:tcPr>
            <w:tcW w:w="7645" w:type="dxa"/>
          </w:tcPr>
          <w:p w14:paraId="02192F1C" w14:textId="77777777" w:rsidR="00855D6D" w:rsidRPr="008F0F8B" w:rsidRDefault="00855D6D" w:rsidP="004811C5">
            <w:pPr>
              <w:rPr>
                <w:sz w:val="20"/>
                <w:szCs w:val="20"/>
              </w:rPr>
            </w:pPr>
            <w:bookmarkStart w:id="1" w:name="_Hlk83105125"/>
          </w:p>
        </w:tc>
        <w:tc>
          <w:tcPr>
            <w:tcW w:w="900" w:type="dxa"/>
          </w:tcPr>
          <w:p w14:paraId="1B30E518" w14:textId="77777777" w:rsidR="00855D6D" w:rsidRPr="008F0F8B" w:rsidRDefault="00855D6D" w:rsidP="004811C5">
            <w:pPr>
              <w:jc w:val="center"/>
              <w:rPr>
                <w:b/>
                <w:bCs/>
                <w:sz w:val="20"/>
                <w:szCs w:val="20"/>
              </w:rPr>
            </w:pPr>
            <w:r w:rsidRPr="008F0F8B">
              <w:rPr>
                <w:b/>
                <w:bCs/>
                <w:sz w:val="20"/>
                <w:szCs w:val="20"/>
              </w:rPr>
              <w:t>True</w:t>
            </w:r>
          </w:p>
        </w:tc>
        <w:tc>
          <w:tcPr>
            <w:tcW w:w="805" w:type="dxa"/>
          </w:tcPr>
          <w:p w14:paraId="3DD18BBC" w14:textId="77777777" w:rsidR="00855D6D" w:rsidRPr="008F0F8B" w:rsidRDefault="00855D6D" w:rsidP="004811C5">
            <w:pPr>
              <w:jc w:val="center"/>
              <w:rPr>
                <w:b/>
                <w:bCs/>
                <w:sz w:val="20"/>
                <w:szCs w:val="20"/>
              </w:rPr>
            </w:pPr>
            <w:r w:rsidRPr="008F0F8B">
              <w:rPr>
                <w:b/>
                <w:bCs/>
                <w:sz w:val="20"/>
                <w:szCs w:val="20"/>
              </w:rPr>
              <w:t>False</w:t>
            </w:r>
          </w:p>
        </w:tc>
      </w:tr>
      <w:tr w:rsidR="00855D6D" w:rsidRPr="008F0F8B" w14:paraId="5B63C887" w14:textId="77777777" w:rsidTr="004A0242">
        <w:tc>
          <w:tcPr>
            <w:tcW w:w="7645" w:type="dxa"/>
            <w:vAlign w:val="center"/>
          </w:tcPr>
          <w:p w14:paraId="4B62066D" w14:textId="30CC98CC" w:rsidR="00855D6D" w:rsidRDefault="00855D6D" w:rsidP="00855D6D">
            <w:pPr>
              <w:ind w:left="337" w:hanging="337"/>
              <w:rPr>
                <w:sz w:val="20"/>
                <w:szCs w:val="20"/>
              </w:rPr>
            </w:pPr>
            <w:r>
              <w:rPr>
                <w:sz w:val="20"/>
                <w:szCs w:val="20"/>
              </w:rPr>
              <w:t>1.    The Specification worksheet is completed</w:t>
            </w:r>
            <w:r w:rsidRPr="0091763E">
              <w:rPr>
                <w:sz w:val="20"/>
                <w:szCs w:val="20"/>
              </w:rPr>
              <w:t>?</w:t>
            </w:r>
            <w:r>
              <w:rPr>
                <w:sz w:val="20"/>
                <w:szCs w:val="20"/>
              </w:rPr>
              <w:t xml:space="preserve"> </w:t>
            </w:r>
          </w:p>
          <w:p w14:paraId="54A00621" w14:textId="77777777" w:rsidR="00855D6D" w:rsidRPr="008F0F8B" w:rsidRDefault="00855D6D" w:rsidP="00855D6D">
            <w:pPr>
              <w:ind w:left="337" w:hanging="337"/>
              <w:rPr>
                <w:sz w:val="20"/>
                <w:szCs w:val="20"/>
              </w:rPr>
            </w:pPr>
          </w:p>
        </w:tc>
        <w:sdt>
          <w:sdtPr>
            <w:rPr>
              <w:b/>
              <w:bCs/>
              <w:sz w:val="20"/>
              <w:szCs w:val="20"/>
            </w:rPr>
            <w:id w:val="-195085128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1A18151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040812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8EE5C9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bookmarkEnd w:id="1"/>
      <w:tr w:rsidR="00855D6D" w:rsidRPr="008F0F8B" w14:paraId="3CB4812A" w14:textId="77777777" w:rsidTr="004A0242">
        <w:tc>
          <w:tcPr>
            <w:tcW w:w="7645" w:type="dxa"/>
            <w:vAlign w:val="center"/>
          </w:tcPr>
          <w:p w14:paraId="1E10C68D" w14:textId="2EA38ABF" w:rsidR="00855D6D" w:rsidRDefault="00855D6D" w:rsidP="00855D6D">
            <w:pPr>
              <w:ind w:left="337" w:hanging="337"/>
              <w:rPr>
                <w:sz w:val="20"/>
                <w:szCs w:val="20"/>
              </w:rPr>
            </w:pPr>
            <w:r>
              <w:rPr>
                <w:sz w:val="20"/>
                <w:szCs w:val="20"/>
              </w:rPr>
              <w:t>2.    The Necessity worksheet is completed</w:t>
            </w:r>
            <w:r w:rsidRPr="00052278">
              <w:rPr>
                <w:sz w:val="20"/>
                <w:szCs w:val="20"/>
              </w:rPr>
              <w:t>?</w:t>
            </w:r>
            <w:r>
              <w:rPr>
                <w:sz w:val="20"/>
                <w:szCs w:val="20"/>
              </w:rPr>
              <w:t xml:space="preserve"> </w:t>
            </w:r>
          </w:p>
          <w:p w14:paraId="34851037" w14:textId="77777777" w:rsidR="00855D6D" w:rsidRPr="008F0F8B" w:rsidRDefault="00855D6D" w:rsidP="00855D6D">
            <w:pPr>
              <w:ind w:left="337" w:hanging="337"/>
              <w:rPr>
                <w:sz w:val="20"/>
                <w:szCs w:val="20"/>
              </w:rPr>
            </w:pPr>
          </w:p>
        </w:tc>
        <w:sdt>
          <w:sdtPr>
            <w:rPr>
              <w:b/>
              <w:bCs/>
              <w:sz w:val="20"/>
              <w:szCs w:val="20"/>
            </w:rPr>
            <w:id w:val="942303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FCBE62B"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1901833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C49F7CD"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742C4D4B" w14:textId="77777777" w:rsidTr="004A0242">
        <w:tc>
          <w:tcPr>
            <w:tcW w:w="7645" w:type="dxa"/>
            <w:vAlign w:val="center"/>
          </w:tcPr>
          <w:p w14:paraId="73CBEE50" w14:textId="3E08599D" w:rsidR="00855D6D" w:rsidRPr="00855D6D" w:rsidRDefault="00855D6D" w:rsidP="00855D6D">
            <w:pPr>
              <w:ind w:left="337" w:hanging="337"/>
              <w:rPr>
                <w:sz w:val="20"/>
                <w:szCs w:val="20"/>
              </w:rPr>
            </w:pPr>
            <w:r>
              <w:rPr>
                <w:sz w:val="20"/>
                <w:szCs w:val="20"/>
              </w:rPr>
              <w:t xml:space="preserve">3.    </w:t>
            </w:r>
            <w:r w:rsidRPr="00855D6D">
              <w:rPr>
                <w:sz w:val="20"/>
                <w:szCs w:val="20"/>
              </w:rPr>
              <w:t xml:space="preserve">The Independent Estimate worksheet </w:t>
            </w:r>
            <w:r w:rsidR="00D41376">
              <w:rPr>
                <w:sz w:val="20"/>
                <w:szCs w:val="20"/>
              </w:rPr>
              <w:t>is</w:t>
            </w:r>
            <w:r w:rsidRPr="00855D6D">
              <w:rPr>
                <w:sz w:val="20"/>
                <w:szCs w:val="20"/>
              </w:rPr>
              <w:t xml:space="preserve"> completed? </w:t>
            </w:r>
          </w:p>
          <w:p w14:paraId="33987485" w14:textId="77777777" w:rsidR="00855D6D" w:rsidRPr="00855D6D" w:rsidRDefault="00855D6D" w:rsidP="00855D6D">
            <w:pPr>
              <w:ind w:left="337" w:hanging="337"/>
              <w:rPr>
                <w:sz w:val="20"/>
                <w:szCs w:val="20"/>
              </w:rPr>
            </w:pPr>
          </w:p>
        </w:tc>
        <w:sdt>
          <w:sdtPr>
            <w:rPr>
              <w:b/>
              <w:bCs/>
              <w:sz w:val="20"/>
              <w:szCs w:val="20"/>
            </w:rPr>
            <w:id w:val="-35766173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ABAD85F"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66289262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D0BAE58" w14:textId="77777777" w:rsidR="00855D6D" w:rsidRPr="008F0F8B" w:rsidRDefault="00855D6D" w:rsidP="004811C5">
                <w:pPr>
                  <w:jc w:val="center"/>
                  <w:rPr>
                    <w:b/>
                    <w:bCs/>
                    <w:sz w:val="20"/>
                    <w:szCs w:val="20"/>
                  </w:rPr>
                </w:pPr>
                <w:r w:rsidRPr="008F0F8B">
                  <w:rPr>
                    <w:rFonts w:ascii="MS Gothic" w:eastAsia="MS Gothic" w:hAnsi="MS Gothic" w:hint="eastAsia"/>
                    <w:b/>
                    <w:bCs/>
                    <w:sz w:val="20"/>
                    <w:szCs w:val="20"/>
                  </w:rPr>
                  <w:t>☐</w:t>
                </w:r>
              </w:p>
            </w:tc>
          </w:sdtContent>
        </w:sdt>
      </w:tr>
      <w:tr w:rsidR="00855D6D" w:rsidRPr="008F0F8B" w14:paraId="6EC31664" w14:textId="77777777" w:rsidTr="004A0242">
        <w:tc>
          <w:tcPr>
            <w:tcW w:w="7645" w:type="dxa"/>
          </w:tcPr>
          <w:p w14:paraId="764F9A22" w14:textId="79D488B1" w:rsidR="00855D6D" w:rsidRDefault="00855D6D" w:rsidP="004811C5">
            <w:pPr>
              <w:ind w:left="337" w:hanging="337"/>
              <w:rPr>
                <w:sz w:val="20"/>
                <w:szCs w:val="20"/>
              </w:rPr>
            </w:pPr>
            <w:r>
              <w:rPr>
                <w:sz w:val="20"/>
                <w:szCs w:val="20"/>
              </w:rPr>
              <w:t xml:space="preserve">4.    </w:t>
            </w:r>
            <w:r w:rsidRPr="00855D6D">
              <w:rPr>
                <w:sz w:val="20"/>
                <w:szCs w:val="20"/>
              </w:rPr>
              <w:t xml:space="preserve">The </w:t>
            </w:r>
            <w:r>
              <w:rPr>
                <w:sz w:val="20"/>
                <w:szCs w:val="20"/>
              </w:rPr>
              <w:t>Procurement Method Selection</w:t>
            </w:r>
            <w:r w:rsidRPr="00855D6D">
              <w:rPr>
                <w:sz w:val="20"/>
                <w:szCs w:val="20"/>
              </w:rPr>
              <w:t xml:space="preserve"> worksheet </w:t>
            </w:r>
            <w:r w:rsidR="007F6E79">
              <w:rPr>
                <w:sz w:val="20"/>
                <w:szCs w:val="20"/>
              </w:rPr>
              <w:t>is</w:t>
            </w:r>
            <w:r w:rsidRPr="00855D6D">
              <w:rPr>
                <w:sz w:val="20"/>
                <w:szCs w:val="20"/>
              </w:rPr>
              <w:t xml:space="preserve"> completed</w:t>
            </w:r>
            <w:r>
              <w:rPr>
                <w:sz w:val="20"/>
                <w:szCs w:val="20"/>
              </w:rPr>
              <w:t xml:space="preserve"> and Invitation to Bid Method </w:t>
            </w:r>
            <w:r w:rsidR="00D35BD6">
              <w:rPr>
                <w:sz w:val="20"/>
                <w:szCs w:val="20"/>
              </w:rPr>
              <w:t>(ITB)</w:t>
            </w:r>
            <w:r w:rsidR="007F6E79">
              <w:rPr>
                <w:sz w:val="20"/>
                <w:szCs w:val="20"/>
              </w:rPr>
              <w:t>, Sealed Bids</w:t>
            </w:r>
            <w:r w:rsidR="00D35BD6">
              <w:rPr>
                <w:sz w:val="20"/>
                <w:szCs w:val="20"/>
              </w:rPr>
              <w:t xml:space="preserve"> </w:t>
            </w:r>
            <w:r>
              <w:rPr>
                <w:sz w:val="20"/>
                <w:szCs w:val="20"/>
              </w:rPr>
              <w:t>resulted</w:t>
            </w:r>
            <w:r w:rsidRPr="00855D6D">
              <w:rPr>
                <w:sz w:val="20"/>
                <w:szCs w:val="20"/>
              </w:rPr>
              <w:t xml:space="preserve">? </w:t>
            </w:r>
          </w:p>
          <w:p w14:paraId="66D90335" w14:textId="77777777" w:rsidR="00855D6D" w:rsidRPr="00855D6D" w:rsidRDefault="00855D6D" w:rsidP="00B369F3">
            <w:pPr>
              <w:rPr>
                <w:sz w:val="20"/>
                <w:szCs w:val="20"/>
              </w:rPr>
            </w:pPr>
          </w:p>
        </w:tc>
        <w:sdt>
          <w:sdtPr>
            <w:rPr>
              <w:b/>
              <w:bCs/>
              <w:sz w:val="20"/>
              <w:szCs w:val="20"/>
            </w:rPr>
            <w:id w:val="-297918223"/>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2E5D0802"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46871210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20902F4" w14:textId="77777777" w:rsidR="00855D6D" w:rsidRPr="008F0F8B" w:rsidRDefault="00855D6D" w:rsidP="00855D6D">
                <w:pPr>
                  <w:jc w:val="center"/>
                  <w:rPr>
                    <w:b/>
                    <w:bCs/>
                    <w:sz w:val="20"/>
                    <w:szCs w:val="20"/>
                  </w:rPr>
                </w:pPr>
                <w:r w:rsidRPr="00855D6D">
                  <w:rPr>
                    <w:rFonts w:ascii="Segoe UI Symbol" w:hAnsi="Segoe UI Symbol" w:cs="Segoe UI Symbol"/>
                    <w:b/>
                    <w:bCs/>
                    <w:sz w:val="20"/>
                    <w:szCs w:val="20"/>
                  </w:rPr>
                  <w:t>☐</w:t>
                </w:r>
              </w:p>
            </w:tc>
          </w:sdtContent>
        </w:sdt>
      </w:tr>
      <w:tr w:rsidR="003F7BDD" w:rsidRPr="008F0F8B" w14:paraId="5C4D486D" w14:textId="77777777" w:rsidTr="004A0242">
        <w:tc>
          <w:tcPr>
            <w:tcW w:w="7645" w:type="dxa"/>
          </w:tcPr>
          <w:p w14:paraId="007202B6" w14:textId="77025F15" w:rsidR="003F7BDD" w:rsidRDefault="003F7BDD" w:rsidP="00FD6E50">
            <w:pPr>
              <w:ind w:left="337" w:hanging="337"/>
              <w:rPr>
                <w:sz w:val="20"/>
                <w:szCs w:val="20"/>
              </w:rPr>
            </w:pPr>
            <w:r>
              <w:rPr>
                <w:sz w:val="20"/>
                <w:szCs w:val="20"/>
              </w:rPr>
              <w:t>5</w:t>
            </w:r>
            <w:r>
              <w:rPr>
                <w:sz w:val="20"/>
                <w:szCs w:val="20"/>
              </w:rPr>
              <w:t xml:space="preserve">.    Part 1 of the Responsibility Determination worksheet has been completed to plan the request </w:t>
            </w:r>
            <w:r>
              <w:rPr>
                <w:sz w:val="20"/>
                <w:szCs w:val="20"/>
              </w:rPr>
              <w:t xml:space="preserve">and receipt </w:t>
            </w:r>
            <w:r>
              <w:rPr>
                <w:sz w:val="20"/>
                <w:szCs w:val="20"/>
              </w:rPr>
              <w:t>of Responsible Offeror Criteria</w:t>
            </w:r>
            <w:r w:rsidRPr="00855D6D">
              <w:rPr>
                <w:sz w:val="20"/>
                <w:szCs w:val="20"/>
              </w:rPr>
              <w:t xml:space="preserve">? </w:t>
            </w:r>
          </w:p>
          <w:p w14:paraId="30DEB8FD" w14:textId="77777777" w:rsidR="003F7BDD" w:rsidRPr="00855D6D" w:rsidRDefault="003F7BDD" w:rsidP="00FD6E50">
            <w:pPr>
              <w:ind w:left="337" w:hanging="337"/>
              <w:rPr>
                <w:sz w:val="20"/>
                <w:szCs w:val="20"/>
              </w:rPr>
            </w:pPr>
          </w:p>
        </w:tc>
        <w:sdt>
          <w:sdtPr>
            <w:rPr>
              <w:b/>
              <w:bCs/>
              <w:sz w:val="20"/>
              <w:szCs w:val="20"/>
            </w:rPr>
            <w:id w:val="-1112052270"/>
            <w14:checkbox>
              <w14:checked w14:val="0"/>
              <w14:checkedState w14:val="2612" w14:font="MS Gothic"/>
              <w14:uncheckedState w14:val="2610" w14:font="MS Gothic"/>
            </w14:checkbox>
          </w:sdtPr>
          <w:sdtContent>
            <w:tc>
              <w:tcPr>
                <w:tcW w:w="900" w:type="dxa"/>
                <w:shd w:val="clear" w:color="auto" w:fill="DDD9C3" w:themeFill="background2" w:themeFillShade="E6"/>
                <w:vAlign w:val="center"/>
              </w:tcPr>
              <w:p w14:paraId="6B6B9694" w14:textId="77777777" w:rsidR="003F7BDD" w:rsidRPr="008F0F8B" w:rsidRDefault="003F7BDD" w:rsidP="00FD6E50">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981963600"/>
            <w14:checkbox>
              <w14:checked w14:val="0"/>
              <w14:checkedState w14:val="2612" w14:font="MS Gothic"/>
              <w14:uncheckedState w14:val="2610" w14:font="MS Gothic"/>
            </w14:checkbox>
          </w:sdtPr>
          <w:sdtContent>
            <w:tc>
              <w:tcPr>
                <w:tcW w:w="805" w:type="dxa"/>
                <w:shd w:val="clear" w:color="auto" w:fill="DDD9C3" w:themeFill="background2" w:themeFillShade="E6"/>
                <w:vAlign w:val="center"/>
              </w:tcPr>
              <w:p w14:paraId="197C9AD9" w14:textId="77777777" w:rsidR="003F7BDD" w:rsidRPr="008F0F8B" w:rsidRDefault="003F7BDD" w:rsidP="00FD6E50">
                <w:pPr>
                  <w:jc w:val="center"/>
                  <w:rPr>
                    <w:b/>
                    <w:bCs/>
                    <w:sz w:val="20"/>
                    <w:szCs w:val="20"/>
                  </w:rPr>
                </w:pPr>
                <w:r w:rsidRPr="00855D6D">
                  <w:rPr>
                    <w:rFonts w:ascii="Segoe UI Symbol" w:hAnsi="Segoe UI Symbol" w:cs="Segoe UI Symbol"/>
                    <w:b/>
                    <w:bCs/>
                    <w:sz w:val="20"/>
                    <w:szCs w:val="20"/>
                  </w:rPr>
                  <w:t>☐</w:t>
                </w:r>
              </w:p>
            </w:tc>
          </w:sdtContent>
        </w:sdt>
      </w:tr>
      <w:tr w:rsidR="001809A6" w:rsidRPr="008F0F8B" w14:paraId="5456D016" w14:textId="77777777" w:rsidTr="004A0242">
        <w:tc>
          <w:tcPr>
            <w:tcW w:w="7645" w:type="dxa"/>
            <w:vAlign w:val="center"/>
          </w:tcPr>
          <w:p w14:paraId="72572C02" w14:textId="7DADA719" w:rsidR="001809A6" w:rsidRPr="00855D6D" w:rsidRDefault="003F7BDD" w:rsidP="001809A6">
            <w:pPr>
              <w:ind w:left="337" w:hanging="337"/>
              <w:rPr>
                <w:sz w:val="20"/>
                <w:szCs w:val="20"/>
              </w:rPr>
            </w:pPr>
            <w:r>
              <w:rPr>
                <w:sz w:val="20"/>
                <w:szCs w:val="20"/>
              </w:rPr>
              <w:t>6</w:t>
            </w:r>
            <w:r w:rsidR="001809A6">
              <w:rPr>
                <w:sz w:val="20"/>
                <w:szCs w:val="20"/>
              </w:rPr>
              <w:t xml:space="preserve">.    The Publicity Plan worksheet for </w:t>
            </w:r>
            <w:r w:rsidR="00666793">
              <w:rPr>
                <w:sz w:val="20"/>
                <w:szCs w:val="20"/>
              </w:rPr>
              <w:t xml:space="preserve">planning the </w:t>
            </w:r>
            <w:r w:rsidR="001809A6">
              <w:rPr>
                <w:sz w:val="20"/>
                <w:szCs w:val="20"/>
              </w:rPr>
              <w:t>announcement/advertisement is completed</w:t>
            </w:r>
            <w:r w:rsidR="001809A6" w:rsidRPr="00855D6D">
              <w:rPr>
                <w:sz w:val="20"/>
                <w:szCs w:val="20"/>
              </w:rPr>
              <w:t xml:space="preserve">? </w:t>
            </w:r>
          </w:p>
          <w:p w14:paraId="05783724" w14:textId="77777777" w:rsidR="001809A6" w:rsidRDefault="001809A6" w:rsidP="001809A6">
            <w:pPr>
              <w:ind w:left="337" w:hanging="337"/>
              <w:rPr>
                <w:sz w:val="20"/>
                <w:szCs w:val="20"/>
              </w:rPr>
            </w:pPr>
          </w:p>
        </w:tc>
        <w:sdt>
          <w:sdtPr>
            <w:rPr>
              <w:b/>
              <w:bCs/>
              <w:sz w:val="20"/>
              <w:szCs w:val="20"/>
            </w:rPr>
            <w:id w:val="35886299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FE8223D" w14:textId="40C1BF0E"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846054546"/>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77666E9" w14:textId="63CB5613" w:rsidR="001809A6" w:rsidRPr="00855D6D" w:rsidRDefault="001809A6" w:rsidP="001809A6">
                <w:pPr>
                  <w:jc w:val="center"/>
                  <w:rPr>
                    <w:b/>
                    <w:bCs/>
                    <w:sz w:val="20"/>
                    <w:szCs w:val="20"/>
                  </w:rPr>
                </w:pPr>
                <w:r w:rsidRPr="00855D6D">
                  <w:rPr>
                    <w:rFonts w:ascii="Segoe UI Symbol" w:hAnsi="Segoe UI Symbol" w:cs="Segoe UI Symbol"/>
                    <w:b/>
                    <w:bCs/>
                    <w:sz w:val="20"/>
                    <w:szCs w:val="20"/>
                  </w:rPr>
                  <w:t>☐</w:t>
                </w:r>
              </w:p>
            </w:tc>
          </w:sdtContent>
        </w:sdt>
      </w:tr>
      <w:tr w:rsidR="00D41376" w:rsidRPr="008F0F8B" w14:paraId="6EA80EA1" w14:textId="77777777" w:rsidTr="004A0242">
        <w:tc>
          <w:tcPr>
            <w:tcW w:w="7645" w:type="dxa"/>
            <w:vAlign w:val="center"/>
          </w:tcPr>
          <w:p w14:paraId="1E28747D" w14:textId="175D180E" w:rsidR="00D41376" w:rsidRPr="00855D6D" w:rsidRDefault="003F7BDD" w:rsidP="00D41376">
            <w:pPr>
              <w:ind w:left="337" w:hanging="337"/>
              <w:rPr>
                <w:sz w:val="20"/>
                <w:szCs w:val="20"/>
              </w:rPr>
            </w:pPr>
            <w:r>
              <w:rPr>
                <w:sz w:val="20"/>
                <w:szCs w:val="20"/>
              </w:rPr>
              <w:t>7</w:t>
            </w:r>
            <w:r w:rsidR="00D41376">
              <w:rPr>
                <w:sz w:val="20"/>
                <w:szCs w:val="20"/>
              </w:rPr>
              <w:t xml:space="preserve">.    </w:t>
            </w:r>
            <w:r w:rsidR="00765147">
              <w:rPr>
                <w:sz w:val="20"/>
                <w:szCs w:val="20"/>
              </w:rPr>
              <w:t xml:space="preserve">Part 1 </w:t>
            </w:r>
            <w:r>
              <w:rPr>
                <w:sz w:val="20"/>
                <w:szCs w:val="20"/>
              </w:rPr>
              <w:t>of t</w:t>
            </w:r>
            <w:r w:rsidR="00D41376">
              <w:rPr>
                <w:sz w:val="20"/>
                <w:szCs w:val="20"/>
              </w:rPr>
              <w:t xml:space="preserve">he Requirements Prohibitions Analysis worksheet </w:t>
            </w:r>
            <w:r>
              <w:rPr>
                <w:sz w:val="20"/>
                <w:szCs w:val="20"/>
              </w:rPr>
              <w:t>is completed in reference to the draft ITB solicitation document and the Publicity Plan</w:t>
            </w:r>
            <w:r w:rsidR="00D41376" w:rsidRPr="00855D6D">
              <w:rPr>
                <w:sz w:val="20"/>
                <w:szCs w:val="20"/>
              </w:rPr>
              <w:t xml:space="preserve">? </w:t>
            </w:r>
          </w:p>
          <w:p w14:paraId="63CC86BC" w14:textId="77777777" w:rsidR="00D41376" w:rsidRDefault="00D41376" w:rsidP="00D41376">
            <w:pPr>
              <w:ind w:left="337" w:hanging="337"/>
              <w:rPr>
                <w:sz w:val="20"/>
                <w:szCs w:val="20"/>
              </w:rPr>
            </w:pPr>
          </w:p>
        </w:tc>
        <w:sdt>
          <w:sdtPr>
            <w:rPr>
              <w:b/>
              <w:bCs/>
              <w:sz w:val="20"/>
              <w:szCs w:val="20"/>
            </w:rPr>
            <w:id w:val="210137269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3859C931" w14:textId="3B5493FE" w:rsidR="00D41376" w:rsidRPr="00855D6D" w:rsidRDefault="00D41376" w:rsidP="00D4137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95913083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788300B" w14:textId="36BE53C6" w:rsidR="00D41376" w:rsidRPr="00855D6D" w:rsidRDefault="00D41376" w:rsidP="00D41376">
                <w:pPr>
                  <w:jc w:val="center"/>
                  <w:rPr>
                    <w:b/>
                    <w:bCs/>
                    <w:sz w:val="20"/>
                    <w:szCs w:val="20"/>
                  </w:rPr>
                </w:pPr>
                <w:r w:rsidRPr="00855D6D">
                  <w:rPr>
                    <w:rFonts w:ascii="Segoe UI Symbol" w:hAnsi="Segoe UI Symbol" w:cs="Segoe UI Symbol"/>
                    <w:b/>
                    <w:bCs/>
                    <w:sz w:val="20"/>
                    <w:szCs w:val="20"/>
                  </w:rPr>
                  <w:t>☐</w:t>
                </w:r>
              </w:p>
            </w:tc>
          </w:sdtContent>
        </w:sdt>
      </w:tr>
      <w:tr w:rsidR="003F7BDD" w14:paraId="6A5A6D0D" w14:textId="77777777" w:rsidTr="004A0242">
        <w:tc>
          <w:tcPr>
            <w:tcW w:w="7645" w:type="dxa"/>
          </w:tcPr>
          <w:p w14:paraId="39E8D2CF" w14:textId="6174D160" w:rsidR="003F7BDD" w:rsidRDefault="003F7BDD" w:rsidP="003A44E4">
            <w:pPr>
              <w:ind w:left="337" w:hanging="337"/>
              <w:rPr>
                <w:sz w:val="20"/>
                <w:szCs w:val="20"/>
              </w:rPr>
            </w:pPr>
            <w:r>
              <w:rPr>
                <w:sz w:val="20"/>
                <w:szCs w:val="20"/>
              </w:rPr>
              <w:t>8</w:t>
            </w:r>
            <w:r>
              <w:rPr>
                <w:sz w:val="20"/>
                <w:szCs w:val="20"/>
              </w:rPr>
              <w:t>.    All required clauses and certifications included from Federal Clause and Certification Check List?</w:t>
            </w:r>
          </w:p>
          <w:p w14:paraId="33EC2A9D" w14:textId="77777777" w:rsidR="003F7BDD" w:rsidRDefault="003F7BDD" w:rsidP="003A44E4">
            <w:pPr>
              <w:ind w:left="337" w:hanging="337"/>
              <w:rPr>
                <w:sz w:val="20"/>
                <w:szCs w:val="20"/>
              </w:rPr>
            </w:pPr>
          </w:p>
        </w:tc>
        <w:sdt>
          <w:sdtPr>
            <w:rPr>
              <w:b/>
              <w:bCs/>
              <w:sz w:val="20"/>
              <w:szCs w:val="20"/>
            </w:rPr>
            <w:id w:val="2040622169"/>
            <w14:checkbox>
              <w14:checked w14:val="0"/>
              <w14:checkedState w14:val="2612" w14:font="MS Gothic"/>
              <w14:uncheckedState w14:val="2610" w14:font="MS Gothic"/>
            </w14:checkbox>
          </w:sdtPr>
          <w:sdtContent>
            <w:tc>
              <w:tcPr>
                <w:tcW w:w="900" w:type="dxa"/>
                <w:shd w:val="clear" w:color="auto" w:fill="DDD9C3" w:themeFill="background2" w:themeFillShade="E6"/>
                <w:vAlign w:val="center"/>
              </w:tcPr>
              <w:p w14:paraId="062B9398" w14:textId="77777777" w:rsidR="003F7BDD" w:rsidRDefault="003F7BDD" w:rsidP="003A44E4">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2395946"/>
            <w14:checkbox>
              <w14:checked w14:val="0"/>
              <w14:checkedState w14:val="2612" w14:font="MS Gothic"/>
              <w14:uncheckedState w14:val="2610" w14:font="MS Gothic"/>
            </w14:checkbox>
          </w:sdtPr>
          <w:sdtContent>
            <w:tc>
              <w:tcPr>
                <w:tcW w:w="805" w:type="dxa"/>
                <w:shd w:val="clear" w:color="auto" w:fill="DDD9C3" w:themeFill="background2" w:themeFillShade="E6"/>
                <w:vAlign w:val="center"/>
              </w:tcPr>
              <w:p w14:paraId="50C9D76E" w14:textId="77777777" w:rsidR="003F7BDD" w:rsidRDefault="003F7BDD" w:rsidP="003A44E4">
                <w:pPr>
                  <w:jc w:val="center"/>
                  <w:rPr>
                    <w:b/>
                    <w:bCs/>
                    <w:sz w:val="20"/>
                    <w:szCs w:val="20"/>
                  </w:rPr>
                </w:pPr>
                <w:r w:rsidRPr="008F0F8B">
                  <w:rPr>
                    <w:rFonts w:ascii="MS Gothic" w:eastAsia="MS Gothic" w:hAnsi="MS Gothic" w:hint="eastAsia"/>
                    <w:b/>
                    <w:bCs/>
                    <w:sz w:val="20"/>
                    <w:szCs w:val="20"/>
                  </w:rPr>
                  <w:t>☐</w:t>
                </w:r>
              </w:p>
            </w:tc>
          </w:sdtContent>
        </w:sdt>
      </w:tr>
    </w:tbl>
    <w:p w14:paraId="74FB4BBB" w14:textId="047403CD" w:rsidR="00413A89" w:rsidRDefault="00413A89" w:rsidP="00615540">
      <w:pPr>
        <w:spacing w:after="0" w:line="240" w:lineRule="auto"/>
        <w:rPr>
          <w:sz w:val="20"/>
          <w:szCs w:val="20"/>
        </w:rPr>
      </w:pPr>
    </w:p>
    <w:tbl>
      <w:tblPr>
        <w:tblStyle w:val="TableGrid"/>
        <w:tblW w:w="0" w:type="auto"/>
        <w:tblLook w:val="04A0" w:firstRow="1" w:lastRow="0" w:firstColumn="1" w:lastColumn="0" w:noHBand="0" w:noVBand="1"/>
      </w:tblPr>
      <w:tblGrid>
        <w:gridCol w:w="7645"/>
        <w:gridCol w:w="900"/>
        <w:gridCol w:w="805"/>
      </w:tblGrid>
      <w:tr w:rsidR="00B369F3" w:rsidRPr="008F0F8B" w14:paraId="613B71E8" w14:textId="77777777" w:rsidTr="00B369F3">
        <w:tc>
          <w:tcPr>
            <w:tcW w:w="9350" w:type="dxa"/>
            <w:gridSpan w:val="3"/>
            <w:shd w:val="clear" w:color="auto" w:fill="B8CCE4" w:themeFill="accent1" w:themeFillTint="66"/>
          </w:tcPr>
          <w:p w14:paraId="718ACFC1" w14:textId="77777777" w:rsidR="00B369F3" w:rsidRDefault="00B369F3" w:rsidP="00B369F3">
            <w:pPr>
              <w:rPr>
                <w:b/>
                <w:bCs/>
                <w:sz w:val="20"/>
                <w:szCs w:val="20"/>
              </w:rPr>
            </w:pPr>
            <w:r>
              <w:rPr>
                <w:b/>
                <w:bCs/>
                <w:sz w:val="20"/>
                <w:szCs w:val="20"/>
              </w:rPr>
              <w:t>Invitation to Bid – Precise Specifications</w:t>
            </w:r>
          </w:p>
          <w:p w14:paraId="75511F03" w14:textId="77777777" w:rsidR="00B369F3" w:rsidRDefault="00B369F3" w:rsidP="00B369F3">
            <w:pPr>
              <w:rPr>
                <w:sz w:val="20"/>
                <w:szCs w:val="20"/>
              </w:rPr>
            </w:pPr>
            <w:r w:rsidRPr="00A6404C">
              <w:rPr>
                <w:sz w:val="20"/>
                <w:szCs w:val="20"/>
              </w:rPr>
              <w:t xml:space="preserve">The </w:t>
            </w:r>
            <w:r>
              <w:rPr>
                <w:sz w:val="20"/>
                <w:szCs w:val="20"/>
              </w:rPr>
              <w:t>Bid</w:t>
            </w:r>
            <w:r w:rsidRPr="00A6404C">
              <w:rPr>
                <w:sz w:val="20"/>
                <w:szCs w:val="20"/>
              </w:rPr>
              <w:t xml:space="preserve"> solicitation </w:t>
            </w:r>
            <w:r>
              <w:rPr>
                <w:sz w:val="20"/>
                <w:szCs w:val="20"/>
              </w:rPr>
              <w:t xml:space="preserve">document </w:t>
            </w:r>
            <w:r w:rsidRPr="00A6404C">
              <w:rPr>
                <w:sz w:val="20"/>
                <w:szCs w:val="20"/>
              </w:rPr>
              <w:t>has a complete, adequate, precise, and realistic specification of purchase or description that will enable a prospective bidder to submit a proper bid</w:t>
            </w:r>
            <w:r>
              <w:rPr>
                <w:sz w:val="20"/>
                <w:szCs w:val="20"/>
              </w:rPr>
              <w:t>.</w:t>
            </w:r>
          </w:p>
          <w:p w14:paraId="441FB8B1" w14:textId="77777777" w:rsidR="00B369F3" w:rsidRPr="00A6404C" w:rsidRDefault="00B369F3" w:rsidP="00B369F3">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(1)(a)</w:t>
            </w:r>
            <w:r>
              <w:rPr>
                <w:sz w:val="16"/>
                <w:szCs w:val="16"/>
              </w:rPr>
              <w:t>)</w:t>
            </w:r>
          </w:p>
          <w:p w14:paraId="1085347E" w14:textId="77777777" w:rsidR="00B369F3" w:rsidRPr="008F0F8B" w:rsidRDefault="00B369F3" w:rsidP="00B369F3">
            <w:pPr>
              <w:rPr>
                <w:b/>
                <w:bCs/>
                <w:sz w:val="20"/>
                <w:szCs w:val="20"/>
              </w:rPr>
            </w:pPr>
          </w:p>
        </w:tc>
      </w:tr>
      <w:tr w:rsidR="004811C5" w:rsidRPr="008F0F8B" w14:paraId="6784C222" w14:textId="77777777" w:rsidTr="003F7BDD">
        <w:tc>
          <w:tcPr>
            <w:tcW w:w="7645" w:type="dxa"/>
            <w:tcBorders>
              <w:bottom w:val="single" w:sz="4" w:space="0" w:color="auto"/>
            </w:tcBorders>
          </w:tcPr>
          <w:p w14:paraId="6998A945" w14:textId="77777777" w:rsidR="004811C5" w:rsidRPr="008F0F8B" w:rsidRDefault="004811C5" w:rsidP="004811C5">
            <w:pPr>
              <w:rPr>
                <w:sz w:val="20"/>
                <w:szCs w:val="20"/>
              </w:rPr>
            </w:pPr>
          </w:p>
        </w:tc>
        <w:tc>
          <w:tcPr>
            <w:tcW w:w="900" w:type="dxa"/>
            <w:tcBorders>
              <w:bottom w:val="single" w:sz="4" w:space="0" w:color="auto"/>
            </w:tcBorders>
          </w:tcPr>
          <w:p w14:paraId="20A2AD23" w14:textId="77777777" w:rsidR="004811C5" w:rsidRPr="008F0F8B" w:rsidRDefault="004811C5" w:rsidP="004811C5">
            <w:pPr>
              <w:jc w:val="center"/>
              <w:rPr>
                <w:b/>
                <w:bCs/>
                <w:sz w:val="20"/>
                <w:szCs w:val="20"/>
              </w:rPr>
            </w:pPr>
            <w:r w:rsidRPr="008F0F8B">
              <w:rPr>
                <w:b/>
                <w:bCs/>
                <w:sz w:val="20"/>
                <w:szCs w:val="20"/>
              </w:rPr>
              <w:t>True</w:t>
            </w:r>
          </w:p>
        </w:tc>
        <w:tc>
          <w:tcPr>
            <w:tcW w:w="805" w:type="dxa"/>
            <w:tcBorders>
              <w:bottom w:val="single" w:sz="4" w:space="0" w:color="auto"/>
            </w:tcBorders>
          </w:tcPr>
          <w:p w14:paraId="1BD8CEDD" w14:textId="77777777" w:rsidR="004811C5" w:rsidRPr="008F0F8B" w:rsidRDefault="004811C5" w:rsidP="004811C5">
            <w:pPr>
              <w:jc w:val="center"/>
              <w:rPr>
                <w:b/>
                <w:bCs/>
                <w:sz w:val="20"/>
                <w:szCs w:val="20"/>
              </w:rPr>
            </w:pPr>
            <w:r w:rsidRPr="008F0F8B">
              <w:rPr>
                <w:b/>
                <w:bCs/>
                <w:sz w:val="20"/>
                <w:szCs w:val="20"/>
              </w:rPr>
              <w:t>False</w:t>
            </w:r>
          </w:p>
        </w:tc>
      </w:tr>
      <w:tr w:rsidR="004811C5" w:rsidRPr="008F0F8B" w14:paraId="2045B9B5" w14:textId="77777777" w:rsidTr="003F7BDD">
        <w:tc>
          <w:tcPr>
            <w:tcW w:w="7645" w:type="dxa"/>
            <w:tcBorders>
              <w:bottom w:val="single" w:sz="4" w:space="0" w:color="auto"/>
            </w:tcBorders>
            <w:vAlign w:val="center"/>
          </w:tcPr>
          <w:p w14:paraId="717C21DB" w14:textId="51A841BF" w:rsidR="004811C5" w:rsidRDefault="004811C5" w:rsidP="003403EC">
            <w:pPr>
              <w:rPr>
                <w:sz w:val="20"/>
                <w:szCs w:val="20"/>
              </w:rPr>
            </w:pPr>
            <w:r>
              <w:rPr>
                <w:sz w:val="20"/>
                <w:szCs w:val="20"/>
              </w:rPr>
              <w:t>The Solicitation documents are complete and include a copy of the contract or purchase order to be used</w:t>
            </w:r>
            <w:r w:rsidRPr="0091763E">
              <w:rPr>
                <w:sz w:val="20"/>
                <w:szCs w:val="20"/>
              </w:rPr>
              <w:t>?</w:t>
            </w:r>
            <w:r>
              <w:rPr>
                <w:sz w:val="20"/>
                <w:szCs w:val="20"/>
              </w:rPr>
              <w:t xml:space="preserve"> </w:t>
            </w:r>
          </w:p>
          <w:p w14:paraId="422BBBA8" w14:textId="77777777" w:rsidR="004811C5" w:rsidRPr="008F0F8B" w:rsidRDefault="004811C5" w:rsidP="004811C5">
            <w:pPr>
              <w:ind w:left="337" w:hanging="337"/>
              <w:rPr>
                <w:sz w:val="20"/>
                <w:szCs w:val="20"/>
              </w:rPr>
            </w:pPr>
          </w:p>
        </w:tc>
        <w:sdt>
          <w:sdtPr>
            <w:rPr>
              <w:b/>
              <w:bCs/>
              <w:sz w:val="20"/>
              <w:szCs w:val="20"/>
            </w:rPr>
            <w:id w:val="2054118228"/>
            <w14:checkbox>
              <w14:checked w14:val="0"/>
              <w14:checkedState w14:val="2612" w14:font="MS Gothic"/>
              <w14:uncheckedState w14:val="2610" w14:font="MS Gothic"/>
            </w14:checkbox>
          </w:sdtPr>
          <w:sdtEndPr/>
          <w:sdtContent>
            <w:tc>
              <w:tcPr>
                <w:tcW w:w="900" w:type="dxa"/>
                <w:tcBorders>
                  <w:bottom w:val="single" w:sz="4" w:space="0" w:color="auto"/>
                </w:tcBorders>
                <w:shd w:val="clear" w:color="auto" w:fill="DDD9C3" w:themeFill="background2" w:themeFillShade="E6"/>
                <w:vAlign w:val="center"/>
              </w:tcPr>
              <w:p w14:paraId="22CAE17E"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7584365"/>
            <w14:checkbox>
              <w14:checked w14:val="0"/>
              <w14:checkedState w14:val="2612" w14:font="MS Gothic"/>
              <w14:uncheckedState w14:val="2610" w14:font="MS Gothic"/>
            </w14:checkbox>
          </w:sdtPr>
          <w:sdtEndPr/>
          <w:sdtContent>
            <w:tc>
              <w:tcPr>
                <w:tcW w:w="805" w:type="dxa"/>
                <w:tcBorders>
                  <w:bottom w:val="single" w:sz="4" w:space="0" w:color="auto"/>
                </w:tcBorders>
                <w:shd w:val="clear" w:color="auto" w:fill="DDD9C3" w:themeFill="background2" w:themeFillShade="E6"/>
                <w:vAlign w:val="center"/>
              </w:tcPr>
              <w:p w14:paraId="5C3960DC" w14:textId="77777777" w:rsidR="004811C5" w:rsidRPr="008F0F8B" w:rsidRDefault="004811C5" w:rsidP="004811C5">
                <w:pPr>
                  <w:jc w:val="center"/>
                  <w:rPr>
                    <w:b/>
                    <w:bCs/>
                    <w:sz w:val="20"/>
                    <w:szCs w:val="20"/>
                  </w:rPr>
                </w:pPr>
                <w:r w:rsidRPr="008F0F8B">
                  <w:rPr>
                    <w:rFonts w:ascii="MS Gothic" w:eastAsia="MS Gothic" w:hAnsi="MS Gothic" w:hint="eastAsia"/>
                    <w:b/>
                    <w:bCs/>
                    <w:sz w:val="20"/>
                    <w:szCs w:val="20"/>
                  </w:rPr>
                  <w:t>☐</w:t>
                </w:r>
              </w:p>
            </w:tc>
          </w:sdtContent>
        </w:sdt>
      </w:tr>
      <w:tr w:rsidR="00692570" w:rsidRPr="008F0F8B" w14:paraId="419C1773" w14:textId="77777777" w:rsidTr="00692570">
        <w:trPr>
          <w:trHeight w:val="487"/>
        </w:trPr>
        <w:tc>
          <w:tcPr>
            <w:tcW w:w="9350" w:type="dxa"/>
            <w:gridSpan w:val="3"/>
            <w:tcBorders>
              <w:top w:val="nil"/>
              <w:left w:val="nil"/>
              <w:bottom w:val="single" w:sz="4" w:space="0" w:color="auto"/>
              <w:right w:val="nil"/>
            </w:tcBorders>
            <w:shd w:val="clear" w:color="auto" w:fill="auto"/>
            <w:vAlign w:val="center"/>
          </w:tcPr>
          <w:p w14:paraId="3C73CD69" w14:textId="77777777" w:rsidR="00692570" w:rsidRDefault="00692570" w:rsidP="00692570">
            <w:pPr>
              <w:rPr>
                <w:b/>
                <w:bCs/>
                <w:sz w:val="20"/>
                <w:szCs w:val="20"/>
              </w:rPr>
            </w:pPr>
          </w:p>
        </w:tc>
      </w:tr>
      <w:tr w:rsidR="00692570" w:rsidRPr="008F0F8B" w14:paraId="268A637E" w14:textId="77777777" w:rsidTr="00692570">
        <w:trPr>
          <w:trHeight w:val="487"/>
        </w:trPr>
        <w:tc>
          <w:tcPr>
            <w:tcW w:w="9350" w:type="dxa"/>
            <w:gridSpan w:val="3"/>
            <w:tcBorders>
              <w:top w:val="single" w:sz="4" w:space="0" w:color="auto"/>
            </w:tcBorders>
            <w:shd w:val="clear" w:color="auto" w:fill="B8CCE4" w:themeFill="accent1" w:themeFillTint="66"/>
            <w:vAlign w:val="center"/>
          </w:tcPr>
          <w:p w14:paraId="5D1DBC90" w14:textId="77777777" w:rsidR="00692570" w:rsidRDefault="00692570" w:rsidP="00692570">
            <w:pPr>
              <w:rPr>
                <w:sz w:val="20"/>
                <w:szCs w:val="20"/>
              </w:rPr>
            </w:pPr>
            <w:r>
              <w:rPr>
                <w:b/>
                <w:bCs/>
                <w:sz w:val="20"/>
                <w:szCs w:val="20"/>
              </w:rPr>
              <w:t>Solicitation and Contract Contents Check List</w:t>
            </w:r>
          </w:p>
          <w:p w14:paraId="58D7C517" w14:textId="77777777" w:rsidR="00692570" w:rsidRDefault="00692570" w:rsidP="00692570">
            <w:pPr>
              <w:rPr>
                <w:sz w:val="20"/>
                <w:szCs w:val="20"/>
              </w:rPr>
            </w:pPr>
            <w:r>
              <w:rPr>
                <w:sz w:val="20"/>
                <w:szCs w:val="20"/>
              </w:rPr>
              <w:t>Contents of Solicitation documents and Contract include the following items and should be the same responses as on the planning worksheets and clauses check list (see Item Specifications and Necessity worksheets).</w:t>
            </w:r>
          </w:p>
          <w:p w14:paraId="628F17A1" w14:textId="77777777" w:rsidR="00692570" w:rsidRDefault="00692570" w:rsidP="004811C5">
            <w:pPr>
              <w:rPr>
                <w:b/>
                <w:bCs/>
                <w:sz w:val="20"/>
                <w:szCs w:val="20"/>
              </w:rPr>
            </w:pPr>
          </w:p>
        </w:tc>
      </w:tr>
      <w:tr w:rsidR="00692570" w:rsidRPr="008F0F8B" w14:paraId="4736203B" w14:textId="77777777" w:rsidTr="003F7BDD">
        <w:tc>
          <w:tcPr>
            <w:tcW w:w="7645" w:type="dxa"/>
            <w:shd w:val="clear" w:color="auto" w:fill="auto"/>
            <w:vAlign w:val="center"/>
          </w:tcPr>
          <w:p w14:paraId="6E2BD500" w14:textId="77777777" w:rsidR="00692570" w:rsidRDefault="00692570" w:rsidP="003403EC">
            <w:pPr>
              <w:rPr>
                <w:sz w:val="20"/>
                <w:szCs w:val="20"/>
              </w:rPr>
            </w:pPr>
          </w:p>
        </w:tc>
        <w:tc>
          <w:tcPr>
            <w:tcW w:w="900" w:type="dxa"/>
            <w:shd w:val="clear" w:color="auto" w:fill="auto"/>
            <w:vAlign w:val="center"/>
          </w:tcPr>
          <w:p w14:paraId="2297658D" w14:textId="193EC248" w:rsidR="00692570" w:rsidRDefault="00692570" w:rsidP="00D35BD6">
            <w:pPr>
              <w:jc w:val="center"/>
              <w:rPr>
                <w:b/>
                <w:bCs/>
                <w:sz w:val="20"/>
                <w:szCs w:val="20"/>
              </w:rPr>
            </w:pPr>
            <w:r>
              <w:rPr>
                <w:b/>
                <w:bCs/>
                <w:sz w:val="20"/>
                <w:szCs w:val="20"/>
              </w:rPr>
              <w:t>True</w:t>
            </w:r>
          </w:p>
        </w:tc>
        <w:tc>
          <w:tcPr>
            <w:tcW w:w="805" w:type="dxa"/>
            <w:shd w:val="clear" w:color="auto" w:fill="auto"/>
            <w:vAlign w:val="center"/>
          </w:tcPr>
          <w:p w14:paraId="251F9223" w14:textId="44821E1B" w:rsidR="00692570" w:rsidRDefault="00692570" w:rsidP="00D35BD6">
            <w:pPr>
              <w:jc w:val="center"/>
              <w:rPr>
                <w:b/>
                <w:bCs/>
                <w:sz w:val="20"/>
                <w:szCs w:val="20"/>
              </w:rPr>
            </w:pPr>
            <w:r>
              <w:rPr>
                <w:b/>
                <w:bCs/>
                <w:sz w:val="20"/>
                <w:szCs w:val="20"/>
              </w:rPr>
              <w:t>False</w:t>
            </w:r>
          </w:p>
        </w:tc>
      </w:tr>
      <w:tr w:rsidR="00D35BD6" w:rsidRPr="008F0F8B" w14:paraId="602E20CC" w14:textId="77777777" w:rsidTr="003F7BDD">
        <w:tc>
          <w:tcPr>
            <w:tcW w:w="7645" w:type="dxa"/>
            <w:vAlign w:val="center"/>
          </w:tcPr>
          <w:p w14:paraId="4ECA7561" w14:textId="2F2A76DF" w:rsidR="00D35BD6" w:rsidRDefault="00D35BD6" w:rsidP="003403EC">
            <w:pPr>
              <w:rPr>
                <w:sz w:val="20"/>
                <w:szCs w:val="20"/>
              </w:rPr>
            </w:pPr>
            <w:r>
              <w:rPr>
                <w:sz w:val="20"/>
                <w:szCs w:val="20"/>
              </w:rPr>
              <w:t>Procurement Method</w:t>
            </w:r>
            <w:r w:rsidR="000F418E">
              <w:rPr>
                <w:sz w:val="20"/>
                <w:szCs w:val="20"/>
              </w:rPr>
              <w:t xml:space="preserve"> (Sealed Bid</w:t>
            </w:r>
            <w:r w:rsidR="002B2DAD">
              <w:rPr>
                <w:sz w:val="20"/>
                <w:szCs w:val="20"/>
              </w:rPr>
              <w:t>s</w:t>
            </w:r>
            <w:r w:rsidR="000F418E">
              <w:rPr>
                <w:sz w:val="20"/>
                <w:szCs w:val="20"/>
              </w:rPr>
              <w:t xml:space="preserve"> or Invitation to Bid)</w:t>
            </w:r>
            <w:r w:rsidRPr="00052278">
              <w:rPr>
                <w:sz w:val="20"/>
                <w:szCs w:val="20"/>
              </w:rPr>
              <w:t>?</w:t>
            </w:r>
            <w:r>
              <w:rPr>
                <w:sz w:val="20"/>
                <w:szCs w:val="20"/>
              </w:rPr>
              <w:t xml:space="preserve"> </w:t>
            </w:r>
          </w:p>
          <w:p w14:paraId="77AD681D" w14:textId="7777ECF5" w:rsidR="00D35BD6" w:rsidRPr="00855D6D" w:rsidRDefault="00D35BD6" w:rsidP="00D35BD6">
            <w:pPr>
              <w:ind w:left="337" w:hanging="337"/>
              <w:rPr>
                <w:sz w:val="20"/>
                <w:szCs w:val="20"/>
              </w:rPr>
            </w:pPr>
          </w:p>
        </w:tc>
        <w:sdt>
          <w:sdtPr>
            <w:rPr>
              <w:b/>
              <w:bCs/>
              <w:sz w:val="20"/>
              <w:szCs w:val="20"/>
            </w:rPr>
            <w:id w:val="209567006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28029E1"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2577677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9D374A2" w14:textId="77777777" w:rsidR="00D35BD6" w:rsidRPr="008F0F8B" w:rsidRDefault="00D35BD6" w:rsidP="00D35BD6">
                <w:pPr>
                  <w:jc w:val="center"/>
                  <w:rPr>
                    <w:b/>
                    <w:bCs/>
                    <w:sz w:val="20"/>
                    <w:szCs w:val="20"/>
                  </w:rPr>
                </w:pPr>
                <w:r w:rsidRPr="00855D6D">
                  <w:rPr>
                    <w:rFonts w:ascii="Segoe UI Symbol" w:hAnsi="Segoe UI Symbol" w:cs="Segoe UI Symbol"/>
                    <w:b/>
                    <w:bCs/>
                    <w:sz w:val="20"/>
                    <w:szCs w:val="20"/>
                  </w:rPr>
                  <w:t>☐</w:t>
                </w:r>
              </w:p>
            </w:tc>
          </w:sdtContent>
        </w:sdt>
      </w:tr>
      <w:tr w:rsidR="00D35BD6" w:rsidRPr="008F0F8B" w14:paraId="43700001" w14:textId="77777777" w:rsidTr="003F7BDD">
        <w:tc>
          <w:tcPr>
            <w:tcW w:w="7645" w:type="dxa"/>
            <w:shd w:val="clear" w:color="auto" w:fill="auto"/>
            <w:vAlign w:val="center"/>
          </w:tcPr>
          <w:p w14:paraId="32EF4A21" w14:textId="29D1D909" w:rsidR="00D35BD6" w:rsidRDefault="00D35BD6" w:rsidP="003403EC">
            <w:pPr>
              <w:rPr>
                <w:sz w:val="20"/>
                <w:szCs w:val="20"/>
              </w:rPr>
            </w:pPr>
            <w:r>
              <w:rPr>
                <w:sz w:val="20"/>
                <w:szCs w:val="20"/>
              </w:rPr>
              <w:t>Contract Type (</w:t>
            </w:r>
            <w:r w:rsidR="0081417C">
              <w:rPr>
                <w:sz w:val="20"/>
                <w:szCs w:val="20"/>
              </w:rPr>
              <w:t xml:space="preserve">Firm </w:t>
            </w:r>
            <w:r>
              <w:rPr>
                <w:sz w:val="20"/>
                <w:szCs w:val="20"/>
              </w:rPr>
              <w:t>Fixed Price Contract</w:t>
            </w:r>
            <w:r w:rsidR="0081417C">
              <w:rPr>
                <w:sz w:val="20"/>
                <w:szCs w:val="20"/>
              </w:rPr>
              <w:t xml:space="preserve"> – Purchase Order with Clauses</w:t>
            </w:r>
            <w:r>
              <w:rPr>
                <w:sz w:val="20"/>
                <w:szCs w:val="20"/>
              </w:rPr>
              <w:t>)</w:t>
            </w:r>
            <w:r w:rsidRPr="00052278">
              <w:rPr>
                <w:sz w:val="20"/>
                <w:szCs w:val="20"/>
              </w:rPr>
              <w:t>?</w:t>
            </w:r>
            <w:r>
              <w:rPr>
                <w:sz w:val="20"/>
                <w:szCs w:val="20"/>
              </w:rPr>
              <w:t xml:space="preserve"> </w:t>
            </w:r>
          </w:p>
          <w:p w14:paraId="20FBAD88" w14:textId="77777777" w:rsidR="00D35BD6" w:rsidRPr="00855D6D" w:rsidRDefault="00D35BD6" w:rsidP="00B5258F">
            <w:pPr>
              <w:ind w:left="337" w:hanging="337"/>
              <w:rPr>
                <w:sz w:val="20"/>
                <w:szCs w:val="20"/>
              </w:rPr>
            </w:pPr>
          </w:p>
        </w:tc>
        <w:sdt>
          <w:sdtPr>
            <w:rPr>
              <w:b/>
              <w:bCs/>
              <w:sz w:val="20"/>
              <w:szCs w:val="20"/>
            </w:rPr>
            <w:id w:val="1622811623"/>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23CF034" w14:textId="68EDCB02" w:rsidR="00D35BD6" w:rsidRPr="008F0F8B" w:rsidRDefault="00903BC4" w:rsidP="00B5258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752863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6D7E4C4" w14:textId="77777777" w:rsidR="00D35BD6" w:rsidRPr="008F0F8B" w:rsidRDefault="00D35BD6" w:rsidP="00B5258F">
                <w:pPr>
                  <w:jc w:val="center"/>
                  <w:rPr>
                    <w:b/>
                    <w:bCs/>
                    <w:sz w:val="20"/>
                    <w:szCs w:val="20"/>
                  </w:rPr>
                </w:pPr>
                <w:r w:rsidRPr="00855D6D">
                  <w:rPr>
                    <w:rFonts w:ascii="Segoe UI Symbol" w:hAnsi="Segoe UI Symbol" w:cs="Segoe UI Symbol"/>
                    <w:b/>
                    <w:bCs/>
                    <w:sz w:val="20"/>
                    <w:szCs w:val="20"/>
                  </w:rPr>
                  <w:t>☐</w:t>
                </w:r>
              </w:p>
            </w:tc>
          </w:sdtContent>
        </w:sdt>
      </w:tr>
      <w:tr w:rsidR="00903BC4" w:rsidRPr="008F0F8B" w14:paraId="79D49054" w14:textId="77777777" w:rsidTr="003F7BDD">
        <w:tc>
          <w:tcPr>
            <w:tcW w:w="7645" w:type="dxa"/>
            <w:shd w:val="clear" w:color="auto" w:fill="auto"/>
            <w:vAlign w:val="center"/>
          </w:tcPr>
          <w:p w14:paraId="2420EEF5" w14:textId="21CF3A85" w:rsidR="00903BC4" w:rsidRDefault="00903BC4" w:rsidP="00903BC4">
            <w:pPr>
              <w:rPr>
                <w:sz w:val="20"/>
                <w:szCs w:val="20"/>
              </w:rPr>
            </w:pPr>
            <w:r>
              <w:rPr>
                <w:sz w:val="20"/>
                <w:szCs w:val="20"/>
              </w:rPr>
              <w:t>Date</w:t>
            </w:r>
            <w:r w:rsidR="00AA7C67">
              <w:rPr>
                <w:sz w:val="20"/>
                <w:szCs w:val="20"/>
              </w:rPr>
              <w:t xml:space="preserve">, </w:t>
            </w:r>
            <w:proofErr w:type="gramStart"/>
            <w:r w:rsidR="00AA7C67">
              <w:rPr>
                <w:sz w:val="20"/>
                <w:szCs w:val="20"/>
              </w:rPr>
              <w:t>time</w:t>
            </w:r>
            <w:proofErr w:type="gramEnd"/>
            <w:r w:rsidR="00AA7C67">
              <w:rPr>
                <w:sz w:val="20"/>
                <w:szCs w:val="20"/>
              </w:rPr>
              <w:t xml:space="preserve"> and place</w:t>
            </w:r>
            <w:r>
              <w:rPr>
                <w:sz w:val="20"/>
                <w:szCs w:val="20"/>
              </w:rPr>
              <w:t xml:space="preserve"> of public bid opening</w:t>
            </w:r>
            <w:r w:rsidRPr="00052278">
              <w:rPr>
                <w:sz w:val="20"/>
                <w:szCs w:val="20"/>
              </w:rPr>
              <w:t>?</w:t>
            </w:r>
            <w:r>
              <w:rPr>
                <w:sz w:val="20"/>
                <w:szCs w:val="20"/>
              </w:rPr>
              <w:t xml:space="preserve"> </w:t>
            </w:r>
          </w:p>
          <w:p w14:paraId="3D2D1946" w14:textId="77777777" w:rsidR="00903BC4" w:rsidRDefault="00903BC4" w:rsidP="00903BC4">
            <w:pPr>
              <w:rPr>
                <w:sz w:val="20"/>
                <w:szCs w:val="20"/>
              </w:rPr>
            </w:pPr>
          </w:p>
        </w:tc>
        <w:sdt>
          <w:sdtPr>
            <w:rPr>
              <w:b/>
              <w:bCs/>
              <w:sz w:val="20"/>
              <w:szCs w:val="20"/>
            </w:rPr>
            <w:id w:val="576630815"/>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62F6ED2" w14:textId="5114B959" w:rsidR="00903BC4" w:rsidRPr="00855D6D" w:rsidRDefault="00903BC4" w:rsidP="00903BC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981538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4BB2057" w14:textId="496DB7C0" w:rsidR="00903BC4" w:rsidRPr="00855D6D" w:rsidRDefault="00903BC4" w:rsidP="00903BC4">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792BE6D" w14:textId="77777777" w:rsidTr="003F7BDD">
        <w:tc>
          <w:tcPr>
            <w:tcW w:w="7645" w:type="dxa"/>
            <w:vAlign w:val="center"/>
          </w:tcPr>
          <w:p w14:paraId="6D754F85" w14:textId="1094AFD0" w:rsidR="00197188" w:rsidRDefault="0058708F" w:rsidP="00197188">
            <w:pPr>
              <w:rPr>
                <w:sz w:val="20"/>
                <w:szCs w:val="20"/>
              </w:rPr>
            </w:pPr>
            <w:r>
              <w:rPr>
                <w:sz w:val="20"/>
                <w:szCs w:val="20"/>
              </w:rPr>
              <w:t>Statement that w</w:t>
            </w:r>
            <w:r w:rsidR="0014412E">
              <w:rPr>
                <w:sz w:val="20"/>
                <w:szCs w:val="20"/>
              </w:rPr>
              <w:t xml:space="preserve">inning bid will be based upon lowest </w:t>
            </w:r>
            <w:proofErr w:type="gramStart"/>
            <w:r w:rsidR="0014412E">
              <w:rPr>
                <w:sz w:val="20"/>
                <w:szCs w:val="20"/>
              </w:rPr>
              <w:t>price?</w:t>
            </w:r>
            <w:proofErr w:type="gramEnd"/>
          </w:p>
          <w:p w14:paraId="0AD4076C" w14:textId="4F6B9664" w:rsidR="0014412E" w:rsidRDefault="0014412E" w:rsidP="00197188">
            <w:pPr>
              <w:rPr>
                <w:sz w:val="20"/>
                <w:szCs w:val="20"/>
              </w:rPr>
            </w:pPr>
          </w:p>
        </w:tc>
        <w:sdt>
          <w:sdtPr>
            <w:rPr>
              <w:b/>
              <w:bCs/>
              <w:sz w:val="20"/>
              <w:szCs w:val="20"/>
            </w:rPr>
            <w:id w:val="-123408215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32D7FC6" w14:textId="1AEEA422"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00172081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38B71A0" w14:textId="501B77C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366E04C2" w14:textId="77777777" w:rsidTr="003F7BDD">
        <w:tc>
          <w:tcPr>
            <w:tcW w:w="7645" w:type="dxa"/>
            <w:vAlign w:val="center"/>
          </w:tcPr>
          <w:p w14:paraId="11FA0CC2" w14:textId="77777777" w:rsidR="0014412E" w:rsidRDefault="0014412E" w:rsidP="0014412E">
            <w:pPr>
              <w:rPr>
                <w:sz w:val="20"/>
                <w:szCs w:val="20"/>
              </w:rPr>
            </w:pPr>
            <w:r>
              <w:rPr>
                <w:sz w:val="20"/>
                <w:szCs w:val="20"/>
              </w:rPr>
              <w:t>ITB Protest Procedures?</w:t>
            </w:r>
          </w:p>
          <w:p w14:paraId="50A6C0B0" w14:textId="76C8D757" w:rsidR="0014412E" w:rsidRDefault="0014412E" w:rsidP="0014412E">
            <w:pPr>
              <w:rPr>
                <w:sz w:val="20"/>
                <w:szCs w:val="20"/>
              </w:rPr>
            </w:pPr>
          </w:p>
        </w:tc>
        <w:sdt>
          <w:sdtPr>
            <w:rPr>
              <w:b/>
              <w:bCs/>
              <w:sz w:val="20"/>
              <w:szCs w:val="20"/>
            </w:rPr>
            <w:id w:val="-83413758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283B0FF5" w14:textId="7C637CAE"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198296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CDFF2AE" w14:textId="0FB3287C" w:rsidR="0014412E" w:rsidRPr="00855D6D" w:rsidRDefault="0014412E" w:rsidP="0014412E">
                <w:pPr>
                  <w:jc w:val="center"/>
                  <w:rPr>
                    <w:b/>
                    <w:bCs/>
                    <w:sz w:val="20"/>
                    <w:szCs w:val="20"/>
                  </w:rPr>
                </w:pPr>
                <w:r w:rsidRPr="008F0F8B">
                  <w:rPr>
                    <w:rFonts w:ascii="MS Gothic" w:eastAsia="MS Gothic" w:hAnsi="MS Gothic" w:hint="eastAsia"/>
                    <w:b/>
                    <w:bCs/>
                    <w:sz w:val="20"/>
                    <w:szCs w:val="20"/>
                  </w:rPr>
                  <w:t>☐</w:t>
                </w:r>
              </w:p>
            </w:tc>
          </w:sdtContent>
        </w:sdt>
      </w:tr>
      <w:tr w:rsidR="00F92AC2" w:rsidRPr="008F0F8B" w14:paraId="7F10AE7C" w14:textId="77777777" w:rsidTr="003F7BDD">
        <w:tc>
          <w:tcPr>
            <w:tcW w:w="7645" w:type="dxa"/>
          </w:tcPr>
          <w:p w14:paraId="24B40998" w14:textId="303AA969" w:rsidR="00F92AC2" w:rsidRDefault="00F92AC2" w:rsidP="00B5258F">
            <w:pPr>
              <w:rPr>
                <w:sz w:val="20"/>
                <w:szCs w:val="20"/>
              </w:rPr>
            </w:pPr>
            <w:r>
              <w:rPr>
                <w:sz w:val="20"/>
                <w:szCs w:val="20"/>
              </w:rPr>
              <w:t>Statement that ITB does not have geographic preference considerations?</w:t>
            </w:r>
          </w:p>
          <w:p w14:paraId="551040D8" w14:textId="2B242534" w:rsidR="00F92AC2" w:rsidRPr="00855D6D" w:rsidRDefault="00F92AC2" w:rsidP="00B5258F">
            <w:pPr>
              <w:rPr>
                <w:sz w:val="20"/>
                <w:szCs w:val="20"/>
              </w:rPr>
            </w:pPr>
          </w:p>
        </w:tc>
        <w:sdt>
          <w:sdtPr>
            <w:rPr>
              <w:b/>
              <w:bCs/>
              <w:sz w:val="20"/>
              <w:szCs w:val="20"/>
            </w:rPr>
            <w:id w:val="1587262403"/>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B947801"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24674866"/>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9CCC0E4" w14:textId="77777777" w:rsidR="00F92AC2" w:rsidRPr="008F0F8B" w:rsidRDefault="00F92AC2"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C4E6EB1" w14:textId="77777777" w:rsidTr="003F7BDD">
        <w:tc>
          <w:tcPr>
            <w:tcW w:w="7645" w:type="dxa"/>
            <w:vAlign w:val="center"/>
          </w:tcPr>
          <w:p w14:paraId="2DF209CE" w14:textId="5441A792" w:rsidR="00197188" w:rsidRDefault="00197188" w:rsidP="00197188">
            <w:pPr>
              <w:rPr>
                <w:sz w:val="20"/>
                <w:szCs w:val="20"/>
              </w:rPr>
            </w:pPr>
            <w:r>
              <w:rPr>
                <w:sz w:val="20"/>
                <w:szCs w:val="20"/>
              </w:rPr>
              <w:t>Item or Service specifications, technical requirements, or performance requirements (see Item Specification Worksheet)</w:t>
            </w:r>
            <w:r w:rsidRPr="00052278">
              <w:rPr>
                <w:sz w:val="20"/>
                <w:szCs w:val="20"/>
              </w:rPr>
              <w:t>?</w:t>
            </w:r>
            <w:r>
              <w:rPr>
                <w:sz w:val="20"/>
                <w:szCs w:val="20"/>
              </w:rPr>
              <w:t xml:space="preserve"> </w:t>
            </w:r>
          </w:p>
          <w:p w14:paraId="396EEE64" w14:textId="77777777" w:rsidR="00197188" w:rsidRPr="008F0F8B" w:rsidRDefault="00197188" w:rsidP="00197188">
            <w:pPr>
              <w:ind w:left="337" w:hanging="337"/>
              <w:rPr>
                <w:sz w:val="20"/>
                <w:szCs w:val="20"/>
              </w:rPr>
            </w:pPr>
          </w:p>
        </w:tc>
        <w:sdt>
          <w:sdtPr>
            <w:rPr>
              <w:b/>
              <w:bCs/>
              <w:sz w:val="20"/>
              <w:szCs w:val="20"/>
            </w:rPr>
            <w:id w:val="-1013367345"/>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FBC41E6"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94182268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4391103" w14:textId="77777777" w:rsidR="00197188" w:rsidRPr="008F0F8B" w:rsidRDefault="00197188" w:rsidP="00197188">
                <w:pPr>
                  <w:jc w:val="center"/>
                  <w:rPr>
                    <w:b/>
                    <w:bCs/>
                    <w:sz w:val="20"/>
                    <w:szCs w:val="20"/>
                  </w:rPr>
                </w:pPr>
                <w:r w:rsidRPr="008F0F8B">
                  <w:rPr>
                    <w:rFonts w:ascii="MS Gothic" w:eastAsia="MS Gothic" w:hAnsi="MS Gothic" w:hint="eastAsia"/>
                    <w:b/>
                    <w:bCs/>
                    <w:sz w:val="20"/>
                    <w:szCs w:val="20"/>
                  </w:rPr>
                  <w:t>☐</w:t>
                </w:r>
              </w:p>
            </w:tc>
          </w:sdtContent>
        </w:sdt>
      </w:tr>
      <w:tr w:rsidR="00197188" w:rsidRPr="008F0F8B" w14:paraId="25CA1089" w14:textId="77777777" w:rsidTr="003F7BDD">
        <w:tc>
          <w:tcPr>
            <w:tcW w:w="7645" w:type="dxa"/>
          </w:tcPr>
          <w:p w14:paraId="350BB952" w14:textId="73662E9A" w:rsidR="00197188" w:rsidRPr="00855D6D" w:rsidRDefault="00197188" w:rsidP="00197188">
            <w:pPr>
              <w:rPr>
                <w:sz w:val="20"/>
                <w:szCs w:val="20"/>
              </w:rPr>
            </w:pPr>
            <w:r>
              <w:rPr>
                <w:sz w:val="20"/>
                <w:szCs w:val="20"/>
              </w:rPr>
              <w:t>Quantities (see Necessity Worksheet)</w:t>
            </w:r>
            <w:r w:rsidRPr="00855D6D">
              <w:rPr>
                <w:sz w:val="20"/>
                <w:szCs w:val="20"/>
              </w:rPr>
              <w:t xml:space="preserve">? </w:t>
            </w:r>
          </w:p>
          <w:p w14:paraId="1DD14D77" w14:textId="77777777" w:rsidR="00197188" w:rsidRPr="00855D6D" w:rsidRDefault="00197188" w:rsidP="00197188">
            <w:pPr>
              <w:rPr>
                <w:sz w:val="20"/>
                <w:szCs w:val="20"/>
              </w:rPr>
            </w:pPr>
          </w:p>
        </w:tc>
        <w:sdt>
          <w:sdtPr>
            <w:rPr>
              <w:b/>
              <w:bCs/>
              <w:sz w:val="20"/>
              <w:szCs w:val="20"/>
            </w:rPr>
            <w:id w:val="70229332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1959D6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47791606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3C55E93"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3CC733C" w14:textId="77777777" w:rsidTr="003F7BDD">
        <w:tc>
          <w:tcPr>
            <w:tcW w:w="7645" w:type="dxa"/>
          </w:tcPr>
          <w:p w14:paraId="611DF73C" w14:textId="41BC7A57" w:rsidR="00197188" w:rsidRPr="00855D6D" w:rsidRDefault="00197188" w:rsidP="00197188">
            <w:pPr>
              <w:rPr>
                <w:sz w:val="20"/>
                <w:szCs w:val="20"/>
              </w:rPr>
            </w:pPr>
            <w:r>
              <w:rPr>
                <w:sz w:val="20"/>
                <w:szCs w:val="20"/>
              </w:rPr>
              <w:t>Performance Period</w:t>
            </w:r>
            <w:r w:rsidRPr="00855D6D">
              <w:rPr>
                <w:sz w:val="20"/>
                <w:szCs w:val="20"/>
              </w:rPr>
              <w:t xml:space="preserve">? </w:t>
            </w:r>
          </w:p>
          <w:p w14:paraId="0BB98A5F" w14:textId="2B0E5D4C" w:rsidR="00197188" w:rsidRPr="00855D6D" w:rsidRDefault="00197188" w:rsidP="00197188">
            <w:pPr>
              <w:rPr>
                <w:sz w:val="20"/>
                <w:szCs w:val="20"/>
              </w:rPr>
            </w:pPr>
          </w:p>
        </w:tc>
        <w:sdt>
          <w:sdtPr>
            <w:rPr>
              <w:b/>
              <w:bCs/>
              <w:sz w:val="20"/>
              <w:szCs w:val="20"/>
            </w:rPr>
            <w:id w:val="-176413706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7FE05D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5534105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7333D89"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688A2349" w14:textId="77777777" w:rsidTr="003F7BDD">
        <w:tc>
          <w:tcPr>
            <w:tcW w:w="7645" w:type="dxa"/>
            <w:vAlign w:val="center"/>
          </w:tcPr>
          <w:p w14:paraId="77E0222D" w14:textId="77777777" w:rsidR="0014412E" w:rsidRPr="00855D6D" w:rsidRDefault="0014412E" w:rsidP="00B5258F">
            <w:pPr>
              <w:rPr>
                <w:sz w:val="20"/>
                <w:szCs w:val="20"/>
              </w:rPr>
            </w:pPr>
            <w:r>
              <w:rPr>
                <w:sz w:val="20"/>
                <w:szCs w:val="20"/>
              </w:rPr>
              <w:t>Options descriptions to be evaluated</w:t>
            </w:r>
            <w:r w:rsidRPr="00855D6D">
              <w:rPr>
                <w:sz w:val="20"/>
                <w:szCs w:val="20"/>
              </w:rPr>
              <w:t xml:space="preserve">? </w:t>
            </w:r>
          </w:p>
          <w:p w14:paraId="6C8C2297" w14:textId="77777777" w:rsidR="0014412E" w:rsidRPr="00855D6D" w:rsidRDefault="0014412E" w:rsidP="00B5258F">
            <w:pPr>
              <w:ind w:left="337" w:hanging="337"/>
              <w:rPr>
                <w:sz w:val="20"/>
                <w:szCs w:val="20"/>
              </w:rPr>
            </w:pPr>
          </w:p>
        </w:tc>
        <w:sdt>
          <w:sdtPr>
            <w:rPr>
              <w:b/>
              <w:bCs/>
              <w:sz w:val="20"/>
              <w:szCs w:val="20"/>
            </w:rPr>
            <w:id w:val="-235021348"/>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717D9A4"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5267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90539E0" w14:textId="77777777" w:rsidR="0014412E" w:rsidRPr="008F0F8B" w:rsidRDefault="0014412E" w:rsidP="00B5258F">
                <w:pPr>
                  <w:jc w:val="center"/>
                  <w:rPr>
                    <w:b/>
                    <w:bCs/>
                    <w:sz w:val="20"/>
                    <w:szCs w:val="20"/>
                  </w:rPr>
                </w:pPr>
                <w:r w:rsidRPr="008F0F8B">
                  <w:rPr>
                    <w:rFonts w:ascii="MS Gothic" w:eastAsia="MS Gothic" w:hAnsi="MS Gothic" w:hint="eastAsia"/>
                    <w:b/>
                    <w:bCs/>
                    <w:sz w:val="20"/>
                    <w:szCs w:val="20"/>
                  </w:rPr>
                  <w:t>☐</w:t>
                </w:r>
              </w:p>
            </w:tc>
          </w:sdtContent>
        </w:sdt>
      </w:tr>
      <w:tr w:rsidR="00B44FE3" w:rsidRPr="008F0F8B" w14:paraId="2A8FB556" w14:textId="77777777" w:rsidTr="003F7BDD">
        <w:tc>
          <w:tcPr>
            <w:tcW w:w="7645" w:type="dxa"/>
          </w:tcPr>
          <w:p w14:paraId="066DF5D5" w14:textId="0E866F28" w:rsidR="00B44FE3" w:rsidRDefault="00B44FE3" w:rsidP="00B5258F">
            <w:pPr>
              <w:rPr>
                <w:sz w:val="20"/>
                <w:szCs w:val="20"/>
              </w:rPr>
            </w:pPr>
            <w:r>
              <w:rPr>
                <w:sz w:val="20"/>
                <w:szCs w:val="20"/>
              </w:rPr>
              <w:t xml:space="preserve">Statement to </w:t>
            </w:r>
            <w:r w:rsidR="003962D2">
              <w:rPr>
                <w:sz w:val="20"/>
                <w:szCs w:val="20"/>
              </w:rPr>
              <w:t xml:space="preserve">require </w:t>
            </w:r>
            <w:r>
              <w:rPr>
                <w:sz w:val="20"/>
                <w:szCs w:val="20"/>
              </w:rPr>
              <w:t>disclos</w:t>
            </w:r>
            <w:r w:rsidR="003962D2">
              <w:rPr>
                <w:sz w:val="20"/>
                <w:szCs w:val="20"/>
              </w:rPr>
              <w:t>ure of</w:t>
            </w:r>
            <w:r>
              <w:rPr>
                <w:sz w:val="20"/>
                <w:szCs w:val="20"/>
              </w:rPr>
              <w:t xml:space="preserve"> any personal or organizational conflicts of interest?</w:t>
            </w:r>
          </w:p>
          <w:p w14:paraId="25DA5A1D" w14:textId="1E9CF4F4" w:rsidR="00B44FE3" w:rsidRPr="00855D6D" w:rsidRDefault="00B44FE3" w:rsidP="00B5258F">
            <w:pPr>
              <w:rPr>
                <w:sz w:val="20"/>
                <w:szCs w:val="20"/>
              </w:rPr>
            </w:pPr>
          </w:p>
        </w:tc>
        <w:sdt>
          <w:sdtPr>
            <w:rPr>
              <w:b/>
              <w:bCs/>
              <w:sz w:val="20"/>
              <w:szCs w:val="20"/>
            </w:rPr>
            <w:id w:val="-86298158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4BFD071"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281504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DAC6AF3" w14:textId="77777777" w:rsidR="00B44FE3" w:rsidRPr="008F0F8B" w:rsidRDefault="00B44FE3"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B74684A" w14:textId="77777777" w:rsidTr="003F7BDD">
        <w:tc>
          <w:tcPr>
            <w:tcW w:w="7645" w:type="dxa"/>
          </w:tcPr>
          <w:p w14:paraId="770113A0" w14:textId="575E5740" w:rsidR="00197188" w:rsidRPr="00855D6D" w:rsidRDefault="00197188" w:rsidP="00197188">
            <w:pPr>
              <w:rPr>
                <w:sz w:val="20"/>
                <w:szCs w:val="20"/>
              </w:rPr>
            </w:pPr>
            <w:r>
              <w:rPr>
                <w:sz w:val="20"/>
                <w:szCs w:val="20"/>
              </w:rPr>
              <w:t>Contractor Experience Requirements, if any</w:t>
            </w:r>
            <w:r w:rsidRPr="00855D6D">
              <w:rPr>
                <w:sz w:val="20"/>
                <w:szCs w:val="20"/>
              </w:rPr>
              <w:t xml:space="preserve">? </w:t>
            </w:r>
          </w:p>
          <w:p w14:paraId="48631CB8" w14:textId="77777777" w:rsidR="00197188" w:rsidRDefault="00197188" w:rsidP="00197188">
            <w:pPr>
              <w:rPr>
                <w:sz w:val="20"/>
                <w:szCs w:val="20"/>
              </w:rPr>
            </w:pPr>
          </w:p>
        </w:tc>
        <w:sdt>
          <w:sdtPr>
            <w:rPr>
              <w:b/>
              <w:bCs/>
              <w:sz w:val="20"/>
              <w:szCs w:val="20"/>
            </w:rPr>
            <w:id w:val="-21180893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1D518FC5" w14:textId="070ECEFD" w:rsidR="00197188" w:rsidRPr="00855D6D"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83382159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D0532A2" w14:textId="2FD0D60E" w:rsidR="00197188" w:rsidRPr="00855D6D"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C8157E" w14:textId="77777777" w:rsidTr="003F7BDD">
        <w:tc>
          <w:tcPr>
            <w:tcW w:w="7645" w:type="dxa"/>
          </w:tcPr>
          <w:p w14:paraId="21832E04" w14:textId="13A6EE08" w:rsidR="00197188" w:rsidRDefault="00197188" w:rsidP="00197188">
            <w:pPr>
              <w:rPr>
                <w:sz w:val="20"/>
                <w:szCs w:val="20"/>
              </w:rPr>
            </w:pPr>
            <w:r>
              <w:rPr>
                <w:sz w:val="20"/>
                <w:szCs w:val="20"/>
              </w:rPr>
              <w:t>Responsible Contractor Determination items requested</w:t>
            </w:r>
            <w:r w:rsidR="00BF665E">
              <w:rPr>
                <w:sz w:val="20"/>
                <w:szCs w:val="20"/>
              </w:rPr>
              <w:t xml:space="preserve"> (review Responsible Determination worksheet)</w:t>
            </w:r>
            <w:r>
              <w:rPr>
                <w:sz w:val="20"/>
                <w:szCs w:val="20"/>
              </w:rPr>
              <w:t>?</w:t>
            </w:r>
          </w:p>
          <w:p w14:paraId="485BA552" w14:textId="5BFD5A6F" w:rsidR="00197188" w:rsidRPr="00855D6D" w:rsidRDefault="00197188" w:rsidP="00197188">
            <w:pPr>
              <w:rPr>
                <w:sz w:val="20"/>
                <w:szCs w:val="20"/>
              </w:rPr>
            </w:pPr>
          </w:p>
        </w:tc>
        <w:sdt>
          <w:sdtPr>
            <w:rPr>
              <w:b/>
              <w:bCs/>
              <w:sz w:val="20"/>
              <w:szCs w:val="20"/>
            </w:rPr>
            <w:id w:val="138259775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EE208F0"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72775640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07DCA56"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34240CD5" w14:textId="77777777" w:rsidTr="003F7BDD">
        <w:tc>
          <w:tcPr>
            <w:tcW w:w="7645" w:type="dxa"/>
          </w:tcPr>
          <w:p w14:paraId="2085CD33" w14:textId="3F54C556" w:rsidR="00197188" w:rsidRPr="00855D6D" w:rsidRDefault="00197188" w:rsidP="00197188">
            <w:pPr>
              <w:rPr>
                <w:sz w:val="20"/>
                <w:szCs w:val="20"/>
              </w:rPr>
            </w:pPr>
            <w:r>
              <w:rPr>
                <w:sz w:val="20"/>
                <w:szCs w:val="20"/>
              </w:rPr>
              <w:t>Funding to be used</w:t>
            </w:r>
            <w:r w:rsidRPr="00855D6D">
              <w:rPr>
                <w:sz w:val="20"/>
                <w:szCs w:val="20"/>
              </w:rPr>
              <w:t xml:space="preserve">? </w:t>
            </w:r>
          </w:p>
          <w:p w14:paraId="7AF691B8" w14:textId="3B621CA0" w:rsidR="00197188" w:rsidRPr="00855D6D" w:rsidRDefault="00197188" w:rsidP="00197188">
            <w:pPr>
              <w:rPr>
                <w:sz w:val="20"/>
                <w:szCs w:val="20"/>
              </w:rPr>
            </w:pPr>
          </w:p>
        </w:tc>
        <w:sdt>
          <w:sdtPr>
            <w:rPr>
              <w:b/>
              <w:bCs/>
              <w:sz w:val="20"/>
              <w:szCs w:val="20"/>
            </w:rPr>
            <w:id w:val="-156139004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0413747" w14:textId="556174FC" w:rsidR="00197188" w:rsidRPr="008F0F8B" w:rsidRDefault="00197188"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90620026"/>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0F28D50" w14:textId="4F961089" w:rsidR="00197188" w:rsidRPr="008F0F8B" w:rsidRDefault="009E2C13" w:rsidP="00197188">
                <w:pPr>
                  <w:jc w:val="center"/>
                  <w:rPr>
                    <w:b/>
                    <w:bCs/>
                    <w:sz w:val="20"/>
                    <w:szCs w:val="20"/>
                  </w:rPr>
                </w:pPr>
                <w:r>
                  <w:rPr>
                    <w:rFonts w:ascii="MS Gothic" w:eastAsia="MS Gothic" w:hAnsi="MS Gothic" w:hint="eastAsia"/>
                    <w:b/>
                    <w:bCs/>
                    <w:sz w:val="20"/>
                    <w:szCs w:val="20"/>
                  </w:rPr>
                  <w:t>☐</w:t>
                </w:r>
              </w:p>
            </w:tc>
          </w:sdtContent>
        </w:sdt>
      </w:tr>
      <w:tr w:rsidR="009E2C13" w:rsidRPr="008F0F8B" w14:paraId="65F3DD35" w14:textId="77777777" w:rsidTr="003F7BDD">
        <w:tc>
          <w:tcPr>
            <w:tcW w:w="7645" w:type="dxa"/>
          </w:tcPr>
          <w:p w14:paraId="425704F9" w14:textId="6033C118" w:rsidR="009E2C13" w:rsidRDefault="009E2C13" w:rsidP="00197188">
            <w:pPr>
              <w:rPr>
                <w:sz w:val="20"/>
                <w:szCs w:val="20"/>
              </w:rPr>
            </w:pPr>
            <w:r>
              <w:rPr>
                <w:sz w:val="20"/>
                <w:szCs w:val="20"/>
              </w:rPr>
              <w:t>Evaluation Factors that are to be used to determine the winning bid?</w:t>
            </w:r>
          </w:p>
          <w:p w14:paraId="5C22394A" w14:textId="54FB28BF" w:rsidR="009E2C13" w:rsidRDefault="009E2C13" w:rsidP="00197188">
            <w:pPr>
              <w:rPr>
                <w:sz w:val="20"/>
                <w:szCs w:val="20"/>
              </w:rPr>
            </w:pPr>
          </w:p>
        </w:tc>
        <w:sdt>
          <w:sdtPr>
            <w:rPr>
              <w:b/>
              <w:bCs/>
              <w:sz w:val="20"/>
              <w:szCs w:val="20"/>
            </w:rPr>
            <w:id w:val="119311114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27FCA918" w14:textId="26880C68" w:rsidR="009E2C13" w:rsidRDefault="009E2C13" w:rsidP="00197188">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34304809"/>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2EFD610" w14:textId="70FA7F86" w:rsidR="009E2C13" w:rsidRDefault="009E2C13" w:rsidP="00197188">
                <w:pPr>
                  <w:jc w:val="center"/>
                  <w:rPr>
                    <w:b/>
                    <w:bCs/>
                    <w:sz w:val="20"/>
                    <w:szCs w:val="20"/>
                  </w:rPr>
                </w:pPr>
                <w:r>
                  <w:rPr>
                    <w:rFonts w:ascii="MS Gothic" w:eastAsia="MS Gothic" w:hAnsi="MS Gothic" w:hint="eastAsia"/>
                    <w:b/>
                    <w:bCs/>
                    <w:sz w:val="20"/>
                    <w:szCs w:val="20"/>
                  </w:rPr>
                  <w:t>☐</w:t>
                </w:r>
              </w:p>
            </w:tc>
          </w:sdtContent>
        </w:sdt>
      </w:tr>
      <w:tr w:rsidR="00197188" w:rsidRPr="008F0F8B" w14:paraId="46303F23" w14:textId="77777777" w:rsidTr="003F7BDD">
        <w:tc>
          <w:tcPr>
            <w:tcW w:w="7645" w:type="dxa"/>
          </w:tcPr>
          <w:p w14:paraId="3268741B" w14:textId="0A54A6E2" w:rsidR="00197188" w:rsidRPr="00855D6D" w:rsidRDefault="00197188" w:rsidP="00197188">
            <w:pPr>
              <w:rPr>
                <w:sz w:val="20"/>
                <w:szCs w:val="20"/>
              </w:rPr>
            </w:pPr>
            <w:r>
              <w:rPr>
                <w:sz w:val="20"/>
                <w:szCs w:val="20"/>
              </w:rPr>
              <w:t xml:space="preserve">Payment provisions </w:t>
            </w:r>
            <w:r w:rsidR="00603492">
              <w:rPr>
                <w:sz w:val="20"/>
                <w:szCs w:val="20"/>
              </w:rPr>
              <w:t xml:space="preserve">described </w:t>
            </w:r>
            <w:r>
              <w:rPr>
                <w:sz w:val="20"/>
                <w:szCs w:val="20"/>
              </w:rPr>
              <w:t>(Paid upon invoice after delivery of item or service</w:t>
            </w:r>
            <w:r w:rsidR="00B44FE3">
              <w:rPr>
                <w:sz w:val="20"/>
                <w:szCs w:val="20"/>
              </w:rPr>
              <w:t xml:space="preserve"> or other description</w:t>
            </w:r>
            <w:r w:rsidR="00B628EC">
              <w:rPr>
                <w:sz w:val="20"/>
                <w:szCs w:val="20"/>
              </w:rPr>
              <w:t xml:space="preserve">, </w:t>
            </w:r>
            <w:proofErr w:type="gramStart"/>
            <w:r w:rsidR="00B628EC">
              <w:rPr>
                <w:sz w:val="20"/>
                <w:szCs w:val="20"/>
              </w:rPr>
              <w:t>No</w:t>
            </w:r>
            <w:proofErr w:type="gramEnd"/>
            <w:r w:rsidR="00B628EC">
              <w:rPr>
                <w:sz w:val="20"/>
                <w:szCs w:val="20"/>
              </w:rPr>
              <w:t xml:space="preserve"> payments before award of funding, No payments in advance of work completed or delivery of assets, No progress payments for work not completed</w:t>
            </w:r>
            <w:r>
              <w:rPr>
                <w:sz w:val="20"/>
                <w:szCs w:val="20"/>
              </w:rPr>
              <w:t>)</w:t>
            </w:r>
            <w:r w:rsidRPr="00855D6D">
              <w:rPr>
                <w:sz w:val="20"/>
                <w:szCs w:val="20"/>
              </w:rPr>
              <w:t xml:space="preserve">? </w:t>
            </w:r>
          </w:p>
          <w:p w14:paraId="7C0D9AD8" w14:textId="77777777" w:rsidR="00197188" w:rsidRPr="00855D6D" w:rsidRDefault="00197188" w:rsidP="00197188">
            <w:pPr>
              <w:rPr>
                <w:sz w:val="20"/>
                <w:szCs w:val="20"/>
              </w:rPr>
            </w:pPr>
          </w:p>
        </w:tc>
        <w:sdt>
          <w:sdtPr>
            <w:rPr>
              <w:b/>
              <w:bCs/>
              <w:sz w:val="20"/>
              <w:szCs w:val="20"/>
            </w:rPr>
            <w:id w:val="-87076200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30FA3F37"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55446897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B57E671"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284913" w:rsidRPr="008F0F8B" w14:paraId="00940BF6" w14:textId="77777777" w:rsidTr="003F7BDD">
        <w:tc>
          <w:tcPr>
            <w:tcW w:w="7645" w:type="dxa"/>
          </w:tcPr>
          <w:p w14:paraId="2D8D280E" w14:textId="6CBE7F9B" w:rsidR="00284913" w:rsidRDefault="00284913" w:rsidP="00284913">
            <w:pPr>
              <w:rPr>
                <w:sz w:val="20"/>
                <w:szCs w:val="20"/>
              </w:rPr>
            </w:pPr>
            <w:r>
              <w:rPr>
                <w:sz w:val="20"/>
                <w:szCs w:val="20"/>
              </w:rPr>
              <w:t xml:space="preserve">For Rolling Stock – </w:t>
            </w:r>
            <w:r w:rsidR="00B628EC">
              <w:rPr>
                <w:sz w:val="20"/>
                <w:szCs w:val="20"/>
              </w:rPr>
              <w:t>I</w:t>
            </w:r>
            <w:r>
              <w:rPr>
                <w:sz w:val="20"/>
                <w:szCs w:val="20"/>
              </w:rPr>
              <w:t>tems addressed in solicitation (Rolling Stock worksheet – Solicitation Planning section)</w:t>
            </w:r>
          </w:p>
          <w:p w14:paraId="6347A626" w14:textId="1F8ADEAC" w:rsidR="00284913" w:rsidRDefault="00284913" w:rsidP="00284913">
            <w:pPr>
              <w:rPr>
                <w:sz w:val="20"/>
                <w:szCs w:val="20"/>
              </w:rPr>
            </w:pPr>
          </w:p>
        </w:tc>
        <w:sdt>
          <w:sdtPr>
            <w:rPr>
              <w:b/>
              <w:bCs/>
              <w:sz w:val="20"/>
              <w:szCs w:val="20"/>
            </w:rPr>
            <w:id w:val="-9764150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EBDF97D" w14:textId="6BD72422" w:rsidR="00284913" w:rsidRPr="00855D6D" w:rsidRDefault="00284913" w:rsidP="00284913">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35114596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91909A6" w14:textId="3792280F" w:rsidR="00284913" w:rsidRPr="00855D6D" w:rsidRDefault="00284913" w:rsidP="00284913">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01FD3BE8" w14:textId="77777777" w:rsidTr="003F7BDD">
        <w:tc>
          <w:tcPr>
            <w:tcW w:w="7645" w:type="dxa"/>
          </w:tcPr>
          <w:p w14:paraId="6878EBF2" w14:textId="03502477" w:rsidR="00197188" w:rsidRPr="00855D6D" w:rsidRDefault="00197188" w:rsidP="00197188">
            <w:pPr>
              <w:rPr>
                <w:sz w:val="20"/>
                <w:szCs w:val="20"/>
              </w:rPr>
            </w:pPr>
            <w:r>
              <w:rPr>
                <w:sz w:val="20"/>
                <w:szCs w:val="20"/>
              </w:rPr>
              <w:lastRenderedPageBreak/>
              <w:t>For Construction – Any bonding requirements</w:t>
            </w:r>
            <w:r w:rsidRPr="00855D6D">
              <w:rPr>
                <w:sz w:val="20"/>
                <w:szCs w:val="20"/>
              </w:rPr>
              <w:t xml:space="preserve">? </w:t>
            </w:r>
            <w:r w:rsidR="00284913">
              <w:rPr>
                <w:sz w:val="20"/>
                <w:szCs w:val="20"/>
              </w:rPr>
              <w:t>Items addressed in solicitation (Construction worksheet – Solicitation Planning section)</w:t>
            </w:r>
          </w:p>
          <w:p w14:paraId="2442FCBE" w14:textId="77777777" w:rsidR="00197188" w:rsidRPr="00855D6D" w:rsidRDefault="00197188" w:rsidP="00197188">
            <w:pPr>
              <w:rPr>
                <w:sz w:val="20"/>
                <w:szCs w:val="20"/>
              </w:rPr>
            </w:pPr>
          </w:p>
        </w:tc>
        <w:sdt>
          <w:sdtPr>
            <w:rPr>
              <w:b/>
              <w:bCs/>
              <w:sz w:val="20"/>
              <w:szCs w:val="20"/>
            </w:rPr>
            <w:id w:val="-2014987853"/>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38E6D38D"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5856567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A4E897D"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4412E" w:rsidRPr="008F0F8B" w14:paraId="44BB81C2" w14:textId="77777777" w:rsidTr="003F7BDD">
        <w:tc>
          <w:tcPr>
            <w:tcW w:w="7645" w:type="dxa"/>
          </w:tcPr>
          <w:p w14:paraId="7640C6F8" w14:textId="77777777" w:rsidR="0014412E" w:rsidRDefault="0014412E" w:rsidP="00B5258F">
            <w:pPr>
              <w:rPr>
                <w:sz w:val="20"/>
                <w:szCs w:val="20"/>
              </w:rPr>
            </w:pPr>
            <w:r>
              <w:rPr>
                <w:sz w:val="20"/>
                <w:szCs w:val="20"/>
              </w:rPr>
              <w:t>Method of contract performance oversight procedures?</w:t>
            </w:r>
          </w:p>
          <w:p w14:paraId="15577D36" w14:textId="332A3BB1" w:rsidR="0014412E" w:rsidRPr="00855D6D" w:rsidRDefault="0014412E" w:rsidP="00B5258F">
            <w:pPr>
              <w:rPr>
                <w:sz w:val="20"/>
                <w:szCs w:val="20"/>
              </w:rPr>
            </w:pPr>
          </w:p>
        </w:tc>
        <w:sdt>
          <w:sdtPr>
            <w:rPr>
              <w:b/>
              <w:bCs/>
              <w:sz w:val="20"/>
              <w:szCs w:val="20"/>
            </w:rPr>
            <w:id w:val="149360335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86B489F"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21423229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6CDEAF5" w14:textId="77777777" w:rsidR="0014412E" w:rsidRPr="008F0F8B" w:rsidRDefault="0014412E" w:rsidP="00B5258F">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2975D9E3" w14:textId="77777777" w:rsidTr="003F7BDD">
        <w:tc>
          <w:tcPr>
            <w:tcW w:w="7645" w:type="dxa"/>
            <w:shd w:val="clear" w:color="auto" w:fill="auto"/>
          </w:tcPr>
          <w:p w14:paraId="21678482" w14:textId="794873E5" w:rsidR="00197188" w:rsidRDefault="00197188" w:rsidP="00197188">
            <w:pPr>
              <w:rPr>
                <w:sz w:val="20"/>
                <w:szCs w:val="20"/>
              </w:rPr>
            </w:pPr>
            <w:r>
              <w:rPr>
                <w:sz w:val="20"/>
                <w:szCs w:val="20"/>
              </w:rPr>
              <w:t>Disclosure that all bids may be rejected if the recipient wishes to have that option?</w:t>
            </w:r>
          </w:p>
          <w:p w14:paraId="7D9F0F9E" w14:textId="4FA5A994" w:rsidR="00197188" w:rsidRPr="00855D6D" w:rsidRDefault="00197188" w:rsidP="00197188">
            <w:pPr>
              <w:rPr>
                <w:sz w:val="20"/>
                <w:szCs w:val="20"/>
              </w:rPr>
            </w:pPr>
          </w:p>
        </w:tc>
        <w:sdt>
          <w:sdtPr>
            <w:rPr>
              <w:b/>
              <w:bCs/>
              <w:sz w:val="20"/>
              <w:szCs w:val="20"/>
            </w:rPr>
            <w:id w:val="-70679668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A27182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1304193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8D5B462"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r w:rsidR="00197188" w:rsidRPr="008F0F8B" w14:paraId="1A398A83" w14:textId="77777777" w:rsidTr="003F7BDD">
        <w:tc>
          <w:tcPr>
            <w:tcW w:w="7645" w:type="dxa"/>
          </w:tcPr>
          <w:p w14:paraId="0E5B9BFE" w14:textId="00CB80FA" w:rsidR="00197188" w:rsidRDefault="00D41376" w:rsidP="00197188">
            <w:pPr>
              <w:rPr>
                <w:sz w:val="20"/>
                <w:szCs w:val="20"/>
              </w:rPr>
            </w:pPr>
            <w:r>
              <w:rPr>
                <w:sz w:val="20"/>
                <w:szCs w:val="20"/>
              </w:rPr>
              <w:t xml:space="preserve">All </w:t>
            </w:r>
            <w:r w:rsidR="00674EEC">
              <w:rPr>
                <w:sz w:val="20"/>
                <w:szCs w:val="20"/>
              </w:rPr>
              <w:t xml:space="preserve">required </w:t>
            </w:r>
            <w:r>
              <w:rPr>
                <w:sz w:val="20"/>
                <w:szCs w:val="20"/>
              </w:rPr>
              <w:t xml:space="preserve">clauses and certifications included from </w:t>
            </w:r>
            <w:r w:rsidR="00197188">
              <w:rPr>
                <w:sz w:val="20"/>
                <w:szCs w:val="20"/>
              </w:rPr>
              <w:t>Federal Clause and Certification Check List?</w:t>
            </w:r>
          </w:p>
          <w:p w14:paraId="757924AC" w14:textId="622A5DC1" w:rsidR="00197188" w:rsidRPr="00855D6D" w:rsidRDefault="00197188" w:rsidP="00197188">
            <w:pPr>
              <w:rPr>
                <w:sz w:val="20"/>
                <w:szCs w:val="20"/>
              </w:rPr>
            </w:pPr>
          </w:p>
        </w:tc>
        <w:sdt>
          <w:sdtPr>
            <w:rPr>
              <w:b/>
              <w:bCs/>
              <w:sz w:val="20"/>
              <w:szCs w:val="20"/>
            </w:rPr>
            <w:id w:val="-1469575466"/>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380E09B"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09538195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23584EF" w14:textId="77777777" w:rsidR="00197188" w:rsidRPr="008F0F8B" w:rsidRDefault="00197188" w:rsidP="00197188">
                <w:pPr>
                  <w:jc w:val="center"/>
                  <w:rPr>
                    <w:b/>
                    <w:bCs/>
                    <w:sz w:val="20"/>
                    <w:szCs w:val="20"/>
                  </w:rPr>
                </w:pPr>
                <w:r w:rsidRPr="00855D6D">
                  <w:rPr>
                    <w:rFonts w:ascii="Segoe UI Symbol" w:hAnsi="Segoe UI Symbol" w:cs="Segoe UI Symbol"/>
                    <w:b/>
                    <w:bCs/>
                    <w:sz w:val="20"/>
                    <w:szCs w:val="20"/>
                  </w:rPr>
                  <w:t>☐</w:t>
                </w:r>
              </w:p>
            </w:tc>
          </w:sdtContent>
        </w:sdt>
      </w:tr>
    </w:tbl>
    <w:p w14:paraId="71C287E4" w14:textId="77777777" w:rsidR="00855D6D" w:rsidRPr="00D8631A" w:rsidRDefault="00855D6D" w:rsidP="00615540">
      <w:pPr>
        <w:spacing w:after="0" w:line="240" w:lineRule="auto"/>
        <w:rPr>
          <w:sz w:val="20"/>
          <w:szCs w:val="20"/>
        </w:rPr>
      </w:pPr>
    </w:p>
    <w:tbl>
      <w:tblPr>
        <w:tblStyle w:val="TableGrid"/>
        <w:tblW w:w="0" w:type="auto"/>
        <w:tblLook w:val="04A0" w:firstRow="1" w:lastRow="0" w:firstColumn="1" w:lastColumn="0" w:noHBand="0" w:noVBand="1"/>
      </w:tblPr>
      <w:tblGrid>
        <w:gridCol w:w="7645"/>
        <w:gridCol w:w="900"/>
        <w:gridCol w:w="805"/>
      </w:tblGrid>
      <w:tr w:rsidR="00A6404C" w:rsidRPr="008F0F8B" w14:paraId="5E417357" w14:textId="77777777" w:rsidTr="004A0242">
        <w:tc>
          <w:tcPr>
            <w:tcW w:w="7645" w:type="dxa"/>
          </w:tcPr>
          <w:p w14:paraId="5AD0BA31" w14:textId="77777777" w:rsidR="00A6404C" w:rsidRPr="008F0F8B" w:rsidRDefault="00A6404C" w:rsidP="00B5258F">
            <w:pPr>
              <w:rPr>
                <w:sz w:val="20"/>
                <w:szCs w:val="20"/>
              </w:rPr>
            </w:pPr>
          </w:p>
        </w:tc>
        <w:tc>
          <w:tcPr>
            <w:tcW w:w="900" w:type="dxa"/>
          </w:tcPr>
          <w:p w14:paraId="1483C06C" w14:textId="77777777" w:rsidR="00A6404C" w:rsidRPr="008F0F8B" w:rsidRDefault="00A6404C" w:rsidP="00B5258F">
            <w:pPr>
              <w:jc w:val="center"/>
              <w:rPr>
                <w:b/>
                <w:bCs/>
                <w:sz w:val="20"/>
                <w:szCs w:val="20"/>
              </w:rPr>
            </w:pPr>
            <w:r w:rsidRPr="008F0F8B">
              <w:rPr>
                <w:b/>
                <w:bCs/>
                <w:sz w:val="20"/>
                <w:szCs w:val="20"/>
              </w:rPr>
              <w:t>True</w:t>
            </w:r>
          </w:p>
        </w:tc>
        <w:tc>
          <w:tcPr>
            <w:tcW w:w="805" w:type="dxa"/>
          </w:tcPr>
          <w:p w14:paraId="1D79A1D0" w14:textId="77777777" w:rsidR="00A6404C" w:rsidRPr="008F0F8B" w:rsidRDefault="00A6404C" w:rsidP="00B5258F">
            <w:pPr>
              <w:jc w:val="center"/>
              <w:rPr>
                <w:b/>
                <w:bCs/>
                <w:sz w:val="20"/>
                <w:szCs w:val="20"/>
              </w:rPr>
            </w:pPr>
            <w:r w:rsidRPr="008F0F8B">
              <w:rPr>
                <w:b/>
                <w:bCs/>
                <w:sz w:val="20"/>
                <w:szCs w:val="20"/>
              </w:rPr>
              <w:t>False</w:t>
            </w:r>
          </w:p>
        </w:tc>
      </w:tr>
      <w:tr w:rsidR="001F69C6" w:rsidRPr="008F0F8B" w14:paraId="130B3384" w14:textId="77777777" w:rsidTr="00AE7DC9">
        <w:trPr>
          <w:trHeight w:val="585"/>
        </w:trPr>
        <w:tc>
          <w:tcPr>
            <w:tcW w:w="9350" w:type="dxa"/>
            <w:gridSpan w:val="3"/>
            <w:shd w:val="clear" w:color="auto" w:fill="B8CCE4" w:themeFill="accent1" w:themeFillTint="66"/>
            <w:vAlign w:val="center"/>
          </w:tcPr>
          <w:p w14:paraId="492D3CCA" w14:textId="77777777" w:rsidR="001F69C6" w:rsidRDefault="001F69C6" w:rsidP="00692570">
            <w:pPr>
              <w:rPr>
                <w:sz w:val="20"/>
                <w:szCs w:val="20"/>
              </w:rPr>
            </w:pPr>
            <w:r>
              <w:rPr>
                <w:b/>
                <w:bCs/>
                <w:sz w:val="20"/>
                <w:szCs w:val="20"/>
              </w:rPr>
              <w:t>Invitation to Bid – Adequate Sources</w:t>
            </w:r>
          </w:p>
          <w:p w14:paraId="6781FE67" w14:textId="77777777" w:rsidR="001F69C6" w:rsidRPr="00A6404C" w:rsidRDefault="001F69C6" w:rsidP="00692570">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(1)(b)</w:t>
            </w:r>
            <w:r>
              <w:rPr>
                <w:sz w:val="16"/>
                <w:szCs w:val="16"/>
              </w:rPr>
              <w:t>)</w:t>
            </w:r>
          </w:p>
          <w:p w14:paraId="38AAFF26" w14:textId="3BAFFAEE" w:rsidR="001F69C6" w:rsidRPr="008F0F8B" w:rsidRDefault="001F69C6" w:rsidP="00B5258F">
            <w:pPr>
              <w:jc w:val="center"/>
              <w:rPr>
                <w:b/>
                <w:bCs/>
                <w:sz w:val="20"/>
                <w:szCs w:val="20"/>
              </w:rPr>
            </w:pPr>
          </w:p>
        </w:tc>
      </w:tr>
      <w:tr w:rsidR="00692570" w:rsidRPr="008F0F8B" w14:paraId="3EB0F0BF" w14:textId="77777777" w:rsidTr="004A0242">
        <w:trPr>
          <w:trHeight w:val="585"/>
        </w:trPr>
        <w:tc>
          <w:tcPr>
            <w:tcW w:w="7645" w:type="dxa"/>
            <w:shd w:val="clear" w:color="auto" w:fill="auto"/>
            <w:vAlign w:val="center"/>
          </w:tcPr>
          <w:p w14:paraId="0580EF21" w14:textId="77777777" w:rsidR="00692570" w:rsidRDefault="00692570" w:rsidP="00692570">
            <w:pPr>
              <w:rPr>
                <w:sz w:val="20"/>
                <w:szCs w:val="20"/>
              </w:rPr>
            </w:pPr>
            <w:r>
              <w:rPr>
                <w:sz w:val="20"/>
                <w:szCs w:val="20"/>
              </w:rPr>
              <w:t>The ITB is expected to attract two or more responsible bidders</w:t>
            </w:r>
            <w:r w:rsidRPr="0091763E">
              <w:rPr>
                <w:sz w:val="20"/>
                <w:szCs w:val="20"/>
              </w:rPr>
              <w:t>?</w:t>
            </w:r>
            <w:r>
              <w:rPr>
                <w:sz w:val="20"/>
                <w:szCs w:val="20"/>
              </w:rPr>
              <w:t xml:space="preserve"> </w:t>
            </w:r>
          </w:p>
          <w:p w14:paraId="1B52ECD9" w14:textId="77777777" w:rsidR="00692570" w:rsidRDefault="00692570" w:rsidP="00692570">
            <w:pPr>
              <w:rPr>
                <w:b/>
                <w:bCs/>
                <w:sz w:val="20"/>
                <w:szCs w:val="20"/>
              </w:rPr>
            </w:pPr>
          </w:p>
        </w:tc>
        <w:sdt>
          <w:sdtPr>
            <w:rPr>
              <w:b/>
              <w:bCs/>
              <w:sz w:val="20"/>
              <w:szCs w:val="20"/>
            </w:rPr>
            <w:id w:val="-1820728505"/>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754F25C" w14:textId="39CFBE0E" w:rsidR="00692570" w:rsidRDefault="001F69C6" w:rsidP="00B5258F">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7891559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0E28FBB" w14:textId="292B989B" w:rsidR="00692570" w:rsidRDefault="001F69C6" w:rsidP="00B5258F">
                <w:pPr>
                  <w:jc w:val="center"/>
                  <w:rPr>
                    <w:b/>
                    <w:bCs/>
                    <w:sz w:val="20"/>
                    <w:szCs w:val="20"/>
                  </w:rPr>
                </w:pPr>
                <w:r w:rsidRPr="008F0F8B">
                  <w:rPr>
                    <w:rFonts w:ascii="MS Gothic" w:eastAsia="MS Gothic" w:hAnsi="MS Gothic" w:hint="eastAsia"/>
                    <w:b/>
                    <w:bCs/>
                    <w:sz w:val="20"/>
                    <w:szCs w:val="20"/>
                  </w:rPr>
                  <w:t>☐</w:t>
                </w:r>
              </w:p>
            </w:tc>
          </w:sdtContent>
        </w:sdt>
      </w:tr>
      <w:tr w:rsidR="001F69C6" w:rsidRPr="008F0F8B" w14:paraId="775AD6FD" w14:textId="77777777" w:rsidTr="00927AB6">
        <w:trPr>
          <w:trHeight w:val="570"/>
        </w:trPr>
        <w:tc>
          <w:tcPr>
            <w:tcW w:w="9350" w:type="dxa"/>
            <w:gridSpan w:val="3"/>
            <w:shd w:val="clear" w:color="auto" w:fill="B8CCE4" w:themeFill="accent1" w:themeFillTint="66"/>
            <w:vAlign w:val="center"/>
          </w:tcPr>
          <w:p w14:paraId="613C50D5" w14:textId="77777777" w:rsidR="001F69C6" w:rsidRDefault="001F69C6" w:rsidP="00692570">
            <w:pPr>
              <w:rPr>
                <w:sz w:val="20"/>
                <w:szCs w:val="20"/>
              </w:rPr>
            </w:pPr>
            <w:r>
              <w:rPr>
                <w:b/>
                <w:bCs/>
                <w:sz w:val="20"/>
                <w:szCs w:val="20"/>
              </w:rPr>
              <w:t>Invitation to Bid – Publicity</w:t>
            </w:r>
          </w:p>
          <w:p w14:paraId="61F5E7CC" w14:textId="77777777" w:rsidR="001F69C6" w:rsidRDefault="001F69C6" w:rsidP="00692570">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w:t>
            </w:r>
            <w:r>
              <w:rPr>
                <w:sz w:val="16"/>
                <w:szCs w:val="16"/>
              </w:rPr>
              <w:t>a</w:t>
            </w:r>
            <w:r w:rsidRPr="00A6404C">
              <w:rPr>
                <w:sz w:val="16"/>
                <w:szCs w:val="16"/>
              </w:rPr>
              <w:t>)</w:t>
            </w:r>
            <w:r>
              <w:rPr>
                <w:sz w:val="16"/>
                <w:szCs w:val="16"/>
              </w:rPr>
              <w:t xml:space="preserve">) (2 CFR </w:t>
            </w:r>
            <w:r>
              <w:rPr>
                <w:rFonts w:ascii="Segoe UI Emoji" w:hAnsi="Segoe UI Emoji"/>
                <w:sz w:val="16"/>
                <w:szCs w:val="16"/>
              </w:rPr>
              <w:t>§</w:t>
            </w:r>
            <w:r>
              <w:rPr>
                <w:sz w:val="16"/>
                <w:szCs w:val="16"/>
              </w:rPr>
              <w:t>200.320(b))</w:t>
            </w:r>
          </w:p>
          <w:p w14:paraId="2CA60000" w14:textId="4EA4618A" w:rsidR="001F69C6" w:rsidRPr="008F0F8B" w:rsidRDefault="001F69C6" w:rsidP="00B86EC8">
            <w:pPr>
              <w:jc w:val="center"/>
              <w:rPr>
                <w:b/>
                <w:bCs/>
                <w:sz w:val="20"/>
                <w:szCs w:val="20"/>
              </w:rPr>
            </w:pPr>
          </w:p>
        </w:tc>
      </w:tr>
      <w:tr w:rsidR="00692570" w:rsidRPr="008F0F8B" w14:paraId="774E086C" w14:textId="77777777" w:rsidTr="004A0242">
        <w:trPr>
          <w:trHeight w:val="570"/>
        </w:trPr>
        <w:tc>
          <w:tcPr>
            <w:tcW w:w="7645" w:type="dxa"/>
            <w:vAlign w:val="center"/>
          </w:tcPr>
          <w:p w14:paraId="7E17B5F8" w14:textId="77777777" w:rsidR="00692570" w:rsidRPr="00855D6D" w:rsidRDefault="00692570" w:rsidP="00692570">
            <w:pPr>
              <w:rPr>
                <w:sz w:val="20"/>
                <w:szCs w:val="20"/>
              </w:rPr>
            </w:pPr>
            <w:r>
              <w:rPr>
                <w:sz w:val="20"/>
                <w:szCs w:val="20"/>
              </w:rPr>
              <w:t>The Publicity Plan worksheet for review prior to advertisement is completed</w:t>
            </w:r>
            <w:r w:rsidRPr="00855D6D">
              <w:rPr>
                <w:sz w:val="20"/>
                <w:szCs w:val="20"/>
              </w:rPr>
              <w:t xml:space="preserve">? </w:t>
            </w:r>
          </w:p>
          <w:p w14:paraId="58F85063" w14:textId="77777777" w:rsidR="00692570" w:rsidRDefault="00692570" w:rsidP="00692570">
            <w:pPr>
              <w:rPr>
                <w:b/>
                <w:bCs/>
                <w:sz w:val="20"/>
                <w:szCs w:val="20"/>
              </w:rPr>
            </w:pPr>
          </w:p>
        </w:tc>
        <w:sdt>
          <w:sdtPr>
            <w:rPr>
              <w:b/>
              <w:bCs/>
              <w:sz w:val="20"/>
              <w:szCs w:val="20"/>
            </w:rPr>
            <w:id w:val="177729027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930BC82" w14:textId="34585DC5" w:rsidR="00692570" w:rsidRDefault="001F69C6" w:rsidP="00B86EC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04917753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DBC9932" w14:textId="13CEEDF8" w:rsidR="00692570" w:rsidRDefault="001F69C6" w:rsidP="00B86EC8">
                <w:pPr>
                  <w:jc w:val="center"/>
                  <w:rPr>
                    <w:b/>
                    <w:bCs/>
                    <w:sz w:val="20"/>
                    <w:szCs w:val="20"/>
                  </w:rPr>
                </w:pPr>
                <w:r w:rsidRPr="008F0F8B">
                  <w:rPr>
                    <w:rFonts w:ascii="MS Gothic" w:eastAsia="MS Gothic" w:hAnsi="MS Gothic" w:hint="eastAsia"/>
                    <w:b/>
                    <w:bCs/>
                    <w:sz w:val="20"/>
                    <w:szCs w:val="20"/>
                  </w:rPr>
                  <w:t>☐</w:t>
                </w:r>
              </w:p>
            </w:tc>
          </w:sdtContent>
        </w:sdt>
      </w:tr>
      <w:tr w:rsidR="001F69C6" w:rsidRPr="008F0F8B" w14:paraId="30D1E523" w14:textId="77777777" w:rsidTr="00760288">
        <w:trPr>
          <w:trHeight w:val="585"/>
        </w:trPr>
        <w:tc>
          <w:tcPr>
            <w:tcW w:w="9350" w:type="dxa"/>
            <w:gridSpan w:val="3"/>
            <w:shd w:val="clear" w:color="auto" w:fill="B8CCE4" w:themeFill="accent1" w:themeFillTint="66"/>
            <w:vAlign w:val="center"/>
          </w:tcPr>
          <w:p w14:paraId="59FBBDF4" w14:textId="77777777" w:rsidR="001F69C6" w:rsidRDefault="001F69C6" w:rsidP="00692570">
            <w:pPr>
              <w:rPr>
                <w:sz w:val="20"/>
                <w:szCs w:val="20"/>
              </w:rPr>
            </w:pPr>
            <w:r>
              <w:rPr>
                <w:b/>
                <w:bCs/>
                <w:sz w:val="20"/>
                <w:szCs w:val="20"/>
              </w:rPr>
              <w:t>Invitation to Bid – Sufficient Time</w:t>
            </w:r>
          </w:p>
          <w:p w14:paraId="29B3217F" w14:textId="77777777" w:rsidR="001F69C6" w:rsidRPr="00692570" w:rsidRDefault="001F69C6" w:rsidP="008E5BFE">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w:t>
            </w:r>
            <w:r>
              <w:rPr>
                <w:sz w:val="16"/>
                <w:szCs w:val="16"/>
              </w:rPr>
              <w:t>d</w:t>
            </w:r>
            <w:r w:rsidRPr="00A6404C">
              <w:rPr>
                <w:sz w:val="16"/>
                <w:szCs w:val="16"/>
              </w:rPr>
              <w:t>)</w:t>
            </w:r>
            <w:r>
              <w:rPr>
                <w:sz w:val="16"/>
                <w:szCs w:val="16"/>
              </w:rPr>
              <w:t>)</w:t>
            </w:r>
          </w:p>
          <w:p w14:paraId="76BC4C8E" w14:textId="5993FF98" w:rsidR="001F69C6" w:rsidRPr="008F0F8B" w:rsidRDefault="001F69C6" w:rsidP="008E5BFE">
            <w:pPr>
              <w:jc w:val="center"/>
              <w:rPr>
                <w:b/>
                <w:bCs/>
                <w:sz w:val="20"/>
                <w:szCs w:val="20"/>
              </w:rPr>
            </w:pPr>
          </w:p>
        </w:tc>
      </w:tr>
      <w:tr w:rsidR="00692570" w:rsidRPr="008F0F8B" w14:paraId="7F7E82A8" w14:textId="77777777" w:rsidTr="004A0242">
        <w:trPr>
          <w:trHeight w:val="585"/>
        </w:trPr>
        <w:tc>
          <w:tcPr>
            <w:tcW w:w="7645" w:type="dxa"/>
            <w:vAlign w:val="center"/>
          </w:tcPr>
          <w:p w14:paraId="66A1EBD3" w14:textId="77777777" w:rsidR="00692570" w:rsidRDefault="00692570" w:rsidP="00692570">
            <w:pPr>
              <w:rPr>
                <w:sz w:val="20"/>
                <w:szCs w:val="20"/>
              </w:rPr>
            </w:pPr>
            <w:r>
              <w:rPr>
                <w:sz w:val="20"/>
                <w:szCs w:val="20"/>
              </w:rPr>
              <w:t>Does the ITB</w:t>
            </w:r>
            <w:r w:rsidRPr="00F47BA5">
              <w:rPr>
                <w:sz w:val="20"/>
                <w:szCs w:val="20"/>
              </w:rPr>
              <w:t xml:space="preserve"> allow for sufficient time to prepare bids before the date of bid opening</w:t>
            </w:r>
            <w:r w:rsidRPr="0091763E">
              <w:rPr>
                <w:sz w:val="20"/>
                <w:szCs w:val="20"/>
              </w:rPr>
              <w:t>?</w:t>
            </w:r>
            <w:r>
              <w:rPr>
                <w:sz w:val="20"/>
                <w:szCs w:val="20"/>
              </w:rPr>
              <w:t xml:space="preserve"> </w:t>
            </w:r>
          </w:p>
          <w:p w14:paraId="084FAABE" w14:textId="77777777" w:rsidR="00692570" w:rsidRDefault="00692570" w:rsidP="00692570">
            <w:pPr>
              <w:rPr>
                <w:b/>
                <w:bCs/>
                <w:sz w:val="20"/>
                <w:szCs w:val="20"/>
              </w:rPr>
            </w:pPr>
          </w:p>
        </w:tc>
        <w:sdt>
          <w:sdtPr>
            <w:rPr>
              <w:b/>
              <w:bCs/>
              <w:sz w:val="20"/>
              <w:szCs w:val="20"/>
            </w:rPr>
            <w:id w:val="40627501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3560247" w14:textId="336F2041" w:rsidR="00692570" w:rsidRDefault="001F69C6" w:rsidP="008E5BF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37281206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45A25408" w14:textId="48AF6754" w:rsidR="00692570" w:rsidRDefault="001F69C6" w:rsidP="008E5BFE">
                <w:pPr>
                  <w:jc w:val="center"/>
                  <w:rPr>
                    <w:b/>
                    <w:bCs/>
                    <w:sz w:val="20"/>
                    <w:szCs w:val="20"/>
                  </w:rPr>
                </w:pPr>
                <w:r w:rsidRPr="008F0F8B">
                  <w:rPr>
                    <w:rFonts w:ascii="MS Gothic" w:eastAsia="MS Gothic" w:hAnsi="MS Gothic" w:hint="eastAsia"/>
                    <w:b/>
                    <w:bCs/>
                    <w:sz w:val="20"/>
                    <w:szCs w:val="20"/>
                  </w:rPr>
                  <w:t>☐</w:t>
                </w:r>
              </w:p>
            </w:tc>
          </w:sdtContent>
        </w:sdt>
      </w:tr>
      <w:tr w:rsidR="002231C5" w:rsidRPr="00A6404C" w14:paraId="05B950F2" w14:textId="77777777" w:rsidTr="002231C5">
        <w:tc>
          <w:tcPr>
            <w:tcW w:w="9350" w:type="dxa"/>
            <w:gridSpan w:val="3"/>
            <w:shd w:val="clear" w:color="auto" w:fill="B8CCE4" w:themeFill="accent1" w:themeFillTint="66"/>
          </w:tcPr>
          <w:p w14:paraId="42B1F076" w14:textId="77777777" w:rsidR="002231C5" w:rsidRDefault="002231C5" w:rsidP="00A64D89">
            <w:pPr>
              <w:rPr>
                <w:sz w:val="20"/>
                <w:szCs w:val="20"/>
              </w:rPr>
            </w:pPr>
            <w:r>
              <w:rPr>
                <w:b/>
                <w:bCs/>
                <w:sz w:val="20"/>
                <w:szCs w:val="20"/>
              </w:rPr>
              <w:t>Invitation to Bid – Public Opening</w:t>
            </w:r>
          </w:p>
          <w:p w14:paraId="3F62B376" w14:textId="77777777" w:rsidR="002231C5" w:rsidRDefault="002231C5" w:rsidP="00A64D89">
            <w:pPr>
              <w:rPr>
                <w:sz w:val="20"/>
                <w:szCs w:val="20"/>
              </w:rPr>
            </w:pPr>
            <w:r w:rsidRPr="00287DB5">
              <w:rPr>
                <w:sz w:val="20"/>
                <w:szCs w:val="20"/>
              </w:rPr>
              <w:t xml:space="preserve">The </w:t>
            </w:r>
            <w:r>
              <w:rPr>
                <w:sz w:val="20"/>
                <w:szCs w:val="20"/>
              </w:rPr>
              <w:t>ITB must</w:t>
            </w:r>
            <w:r w:rsidRPr="00287DB5">
              <w:rPr>
                <w:sz w:val="20"/>
                <w:szCs w:val="20"/>
              </w:rPr>
              <w:t xml:space="preserve"> give the time and place prescribed for the public opening of bids</w:t>
            </w:r>
            <w:r>
              <w:rPr>
                <w:sz w:val="20"/>
                <w:szCs w:val="20"/>
              </w:rPr>
              <w:t>.</w:t>
            </w:r>
          </w:p>
          <w:p w14:paraId="488B927A" w14:textId="77777777" w:rsidR="002231C5" w:rsidRPr="00A6404C" w:rsidRDefault="002231C5" w:rsidP="00A64D89">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w:t>
            </w:r>
            <w:r>
              <w:rPr>
                <w:sz w:val="16"/>
                <w:szCs w:val="16"/>
              </w:rPr>
              <w:t>e</w:t>
            </w:r>
            <w:r w:rsidRPr="00A6404C">
              <w:rPr>
                <w:sz w:val="16"/>
                <w:szCs w:val="16"/>
              </w:rPr>
              <w:t>)</w:t>
            </w:r>
            <w:r>
              <w:rPr>
                <w:sz w:val="16"/>
                <w:szCs w:val="16"/>
              </w:rPr>
              <w:t>)</w:t>
            </w:r>
          </w:p>
          <w:p w14:paraId="2D7F3FA4" w14:textId="77777777" w:rsidR="002231C5" w:rsidRPr="00A6404C" w:rsidRDefault="002231C5" w:rsidP="00A64D89">
            <w:pPr>
              <w:rPr>
                <w:sz w:val="20"/>
                <w:szCs w:val="20"/>
              </w:rPr>
            </w:pPr>
          </w:p>
        </w:tc>
      </w:tr>
      <w:tr w:rsidR="002231C5" w:rsidRPr="008F0F8B" w14:paraId="0F7FD069" w14:textId="77777777" w:rsidTr="004A0242">
        <w:tc>
          <w:tcPr>
            <w:tcW w:w="7645" w:type="dxa"/>
            <w:vAlign w:val="center"/>
          </w:tcPr>
          <w:p w14:paraId="316309A4" w14:textId="77777777" w:rsidR="002231C5" w:rsidRDefault="002231C5" w:rsidP="00A64D89">
            <w:pPr>
              <w:rPr>
                <w:sz w:val="20"/>
                <w:szCs w:val="20"/>
              </w:rPr>
            </w:pPr>
            <w:r>
              <w:rPr>
                <w:sz w:val="20"/>
                <w:szCs w:val="20"/>
              </w:rPr>
              <w:t>Does the ITB</w:t>
            </w:r>
            <w:r w:rsidRPr="00F47BA5">
              <w:rPr>
                <w:sz w:val="20"/>
                <w:szCs w:val="20"/>
              </w:rPr>
              <w:t xml:space="preserve"> </w:t>
            </w:r>
            <w:r w:rsidRPr="00287DB5">
              <w:rPr>
                <w:sz w:val="20"/>
                <w:szCs w:val="20"/>
              </w:rPr>
              <w:t>give the time and place prescribed for the public opening of bids</w:t>
            </w:r>
            <w:r w:rsidRPr="0091763E">
              <w:rPr>
                <w:sz w:val="20"/>
                <w:szCs w:val="20"/>
              </w:rPr>
              <w:t>?</w:t>
            </w:r>
            <w:r>
              <w:rPr>
                <w:sz w:val="20"/>
                <w:szCs w:val="20"/>
              </w:rPr>
              <w:t xml:space="preserve"> </w:t>
            </w:r>
          </w:p>
          <w:p w14:paraId="3F75951F" w14:textId="77777777" w:rsidR="002231C5" w:rsidRPr="008F0F8B" w:rsidRDefault="002231C5" w:rsidP="00A64D89">
            <w:pPr>
              <w:ind w:left="337" w:hanging="337"/>
              <w:rPr>
                <w:sz w:val="20"/>
                <w:szCs w:val="20"/>
              </w:rPr>
            </w:pPr>
          </w:p>
        </w:tc>
        <w:sdt>
          <w:sdtPr>
            <w:rPr>
              <w:b/>
              <w:bCs/>
              <w:sz w:val="20"/>
              <w:szCs w:val="20"/>
            </w:rPr>
            <w:id w:val="1583405858"/>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1CE6971D" w14:textId="77777777" w:rsidR="002231C5" w:rsidRPr="008F0F8B" w:rsidRDefault="002231C5" w:rsidP="00A64D8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3389209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53FE6A3" w14:textId="77777777" w:rsidR="002231C5" w:rsidRPr="008F0F8B" w:rsidRDefault="002231C5" w:rsidP="00A64D89">
                <w:pPr>
                  <w:jc w:val="center"/>
                  <w:rPr>
                    <w:b/>
                    <w:bCs/>
                    <w:sz w:val="20"/>
                    <w:szCs w:val="20"/>
                  </w:rPr>
                </w:pPr>
                <w:r w:rsidRPr="008F0F8B">
                  <w:rPr>
                    <w:rFonts w:ascii="MS Gothic" w:eastAsia="MS Gothic" w:hAnsi="MS Gothic" w:hint="eastAsia"/>
                    <w:b/>
                    <w:bCs/>
                    <w:sz w:val="20"/>
                    <w:szCs w:val="20"/>
                  </w:rPr>
                  <w:t>☐</w:t>
                </w:r>
              </w:p>
            </w:tc>
          </w:sdtContent>
        </w:sdt>
      </w:tr>
      <w:tr w:rsidR="001F69C6" w:rsidRPr="008F0F8B" w14:paraId="1E6F4CA5" w14:textId="77777777" w:rsidTr="0001073E">
        <w:trPr>
          <w:trHeight w:val="585"/>
        </w:trPr>
        <w:tc>
          <w:tcPr>
            <w:tcW w:w="9350" w:type="dxa"/>
            <w:gridSpan w:val="3"/>
            <w:shd w:val="clear" w:color="auto" w:fill="B8CCE4" w:themeFill="accent1" w:themeFillTint="66"/>
            <w:vAlign w:val="center"/>
          </w:tcPr>
          <w:p w14:paraId="15A44D41" w14:textId="77777777" w:rsidR="001F69C6" w:rsidRDefault="001F69C6" w:rsidP="00692570">
            <w:pPr>
              <w:rPr>
                <w:sz w:val="20"/>
                <w:szCs w:val="20"/>
              </w:rPr>
            </w:pPr>
            <w:r>
              <w:rPr>
                <w:b/>
                <w:bCs/>
                <w:sz w:val="20"/>
                <w:szCs w:val="20"/>
              </w:rPr>
              <w:t xml:space="preserve">Invitation to Bid – </w:t>
            </w:r>
            <w:r w:rsidRPr="00903BC4">
              <w:rPr>
                <w:b/>
                <w:bCs/>
                <w:sz w:val="20"/>
                <w:szCs w:val="20"/>
              </w:rPr>
              <w:t>Discussions Unnecessary</w:t>
            </w:r>
          </w:p>
          <w:p w14:paraId="5B347F5E" w14:textId="77777777" w:rsidR="001F69C6" w:rsidRPr="00A6404C" w:rsidRDefault="001F69C6" w:rsidP="00692570">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w:t>
            </w:r>
            <w:r>
              <w:rPr>
                <w:sz w:val="16"/>
                <w:szCs w:val="16"/>
              </w:rPr>
              <w:t>e</w:t>
            </w:r>
            <w:r w:rsidRPr="00A6404C">
              <w:rPr>
                <w:sz w:val="16"/>
                <w:szCs w:val="16"/>
              </w:rPr>
              <w:t>)</w:t>
            </w:r>
            <w:r>
              <w:rPr>
                <w:sz w:val="16"/>
                <w:szCs w:val="16"/>
              </w:rPr>
              <w:t>)</w:t>
            </w:r>
          </w:p>
          <w:p w14:paraId="0A92024F" w14:textId="76206C2F" w:rsidR="001F69C6" w:rsidRPr="008F0F8B" w:rsidRDefault="001F69C6" w:rsidP="00F51778">
            <w:pPr>
              <w:jc w:val="center"/>
              <w:rPr>
                <w:b/>
                <w:bCs/>
                <w:sz w:val="20"/>
                <w:szCs w:val="20"/>
              </w:rPr>
            </w:pPr>
          </w:p>
        </w:tc>
      </w:tr>
      <w:tr w:rsidR="00692570" w:rsidRPr="008F0F8B" w14:paraId="5C784EBA" w14:textId="77777777" w:rsidTr="004A0242">
        <w:trPr>
          <w:trHeight w:val="585"/>
        </w:trPr>
        <w:tc>
          <w:tcPr>
            <w:tcW w:w="7645" w:type="dxa"/>
            <w:vAlign w:val="center"/>
          </w:tcPr>
          <w:p w14:paraId="0DBE7145" w14:textId="77777777" w:rsidR="00692570" w:rsidRDefault="00692570" w:rsidP="00692570">
            <w:pPr>
              <w:rPr>
                <w:sz w:val="20"/>
                <w:szCs w:val="20"/>
              </w:rPr>
            </w:pPr>
            <w:r>
              <w:rPr>
                <w:sz w:val="20"/>
                <w:szCs w:val="20"/>
              </w:rPr>
              <w:t>The ITB does not include discussions with bidders after bids have been submitted</w:t>
            </w:r>
            <w:r w:rsidRPr="0091763E">
              <w:rPr>
                <w:sz w:val="20"/>
                <w:szCs w:val="20"/>
              </w:rPr>
              <w:t>?</w:t>
            </w:r>
            <w:r>
              <w:rPr>
                <w:sz w:val="20"/>
                <w:szCs w:val="20"/>
              </w:rPr>
              <w:t xml:space="preserve"> </w:t>
            </w:r>
          </w:p>
          <w:p w14:paraId="5C80CCD5" w14:textId="77777777" w:rsidR="00692570" w:rsidRDefault="00692570" w:rsidP="00692570">
            <w:pPr>
              <w:rPr>
                <w:b/>
                <w:bCs/>
                <w:sz w:val="20"/>
                <w:szCs w:val="20"/>
              </w:rPr>
            </w:pPr>
          </w:p>
        </w:tc>
        <w:sdt>
          <w:sdtPr>
            <w:rPr>
              <w:b/>
              <w:bCs/>
              <w:sz w:val="20"/>
              <w:szCs w:val="20"/>
            </w:rPr>
            <w:id w:val="-207333553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43EF3CD" w14:textId="512B9CFF" w:rsidR="00692570" w:rsidRDefault="001F69C6" w:rsidP="00F51778">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7709635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E1BD2F2" w14:textId="36B3AAE4" w:rsidR="00692570" w:rsidRDefault="001F69C6" w:rsidP="00F51778">
                <w:pPr>
                  <w:jc w:val="center"/>
                  <w:rPr>
                    <w:b/>
                    <w:bCs/>
                    <w:sz w:val="20"/>
                    <w:szCs w:val="20"/>
                  </w:rPr>
                </w:pPr>
                <w:r w:rsidRPr="008F0F8B">
                  <w:rPr>
                    <w:rFonts w:ascii="MS Gothic" w:eastAsia="MS Gothic" w:hAnsi="MS Gothic" w:hint="eastAsia"/>
                    <w:b/>
                    <w:bCs/>
                    <w:sz w:val="20"/>
                    <w:szCs w:val="20"/>
                  </w:rPr>
                  <w:t>☐</w:t>
                </w:r>
              </w:p>
            </w:tc>
          </w:sdtContent>
        </w:sdt>
      </w:tr>
      <w:tr w:rsidR="00A55E79" w:rsidRPr="008F0F8B" w14:paraId="4B765DE4" w14:textId="77777777" w:rsidTr="009937DD">
        <w:trPr>
          <w:trHeight w:val="803"/>
        </w:trPr>
        <w:tc>
          <w:tcPr>
            <w:tcW w:w="9350" w:type="dxa"/>
            <w:gridSpan w:val="3"/>
            <w:shd w:val="clear" w:color="auto" w:fill="B8CCE4" w:themeFill="accent1" w:themeFillTint="66"/>
          </w:tcPr>
          <w:p w14:paraId="463D1094" w14:textId="77777777" w:rsidR="00A55E79" w:rsidRDefault="00A55E79" w:rsidP="00A55E79">
            <w:pPr>
              <w:rPr>
                <w:sz w:val="20"/>
                <w:szCs w:val="20"/>
              </w:rPr>
            </w:pPr>
            <w:r>
              <w:rPr>
                <w:b/>
                <w:bCs/>
                <w:sz w:val="20"/>
                <w:szCs w:val="20"/>
              </w:rPr>
              <w:t xml:space="preserve">Invitation to Bid – </w:t>
            </w:r>
            <w:r w:rsidRPr="003403EC">
              <w:rPr>
                <w:b/>
                <w:bCs/>
                <w:sz w:val="20"/>
                <w:szCs w:val="20"/>
              </w:rPr>
              <w:t>Price Determinative Evaluation Factor</w:t>
            </w:r>
          </w:p>
          <w:p w14:paraId="2FB1CB78" w14:textId="77777777" w:rsidR="00A55E79" w:rsidRDefault="00A55E79" w:rsidP="00A55E79">
            <w:pPr>
              <w:rPr>
                <w:sz w:val="20"/>
                <w:szCs w:val="20"/>
              </w:rPr>
            </w:pPr>
            <w:r w:rsidRPr="003403EC">
              <w:rPr>
                <w:sz w:val="20"/>
                <w:szCs w:val="20"/>
              </w:rPr>
              <w:t xml:space="preserve">The successful bidder is to be selected </w:t>
            </w:r>
            <w:proofErr w:type="gramStart"/>
            <w:r w:rsidRPr="003403EC">
              <w:rPr>
                <w:sz w:val="20"/>
                <w:szCs w:val="20"/>
              </w:rPr>
              <w:t>on the basis of</w:t>
            </w:r>
            <w:proofErr w:type="gramEnd"/>
            <w:r w:rsidRPr="003403EC">
              <w:rPr>
                <w:sz w:val="20"/>
                <w:szCs w:val="20"/>
              </w:rPr>
              <w:t xml:space="preserve"> solicitation price and price-related factors and not on other factors that cannot be measured at the time of the award (and not on the basis of contract factors other than the responsible determination.</w:t>
            </w:r>
            <w:r>
              <w:rPr>
                <w:sz w:val="20"/>
                <w:szCs w:val="20"/>
              </w:rPr>
              <w:t>)</w:t>
            </w:r>
          </w:p>
          <w:p w14:paraId="52D77BEE" w14:textId="77777777" w:rsidR="00A55E79" w:rsidRPr="00A6404C" w:rsidRDefault="00A55E79" w:rsidP="00A55E79">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w:t>
            </w:r>
            <w:r>
              <w:rPr>
                <w:sz w:val="16"/>
                <w:szCs w:val="16"/>
              </w:rPr>
              <w:t>d</w:t>
            </w:r>
            <w:r w:rsidRPr="00A6404C">
              <w:rPr>
                <w:sz w:val="16"/>
                <w:szCs w:val="16"/>
              </w:rPr>
              <w:t>)</w:t>
            </w:r>
            <w:r>
              <w:rPr>
                <w:sz w:val="16"/>
                <w:szCs w:val="16"/>
              </w:rPr>
              <w:t>)</w:t>
            </w:r>
          </w:p>
          <w:p w14:paraId="7FB12F73" w14:textId="6CA9B978" w:rsidR="00A55E79" w:rsidRDefault="00A55E79" w:rsidP="00A55E79">
            <w:pPr>
              <w:rPr>
                <w:b/>
                <w:bCs/>
                <w:sz w:val="20"/>
                <w:szCs w:val="20"/>
              </w:rPr>
            </w:pPr>
          </w:p>
        </w:tc>
      </w:tr>
      <w:tr w:rsidR="00A55E79" w:rsidRPr="008F0F8B" w14:paraId="1B535B33" w14:textId="77777777" w:rsidTr="004A0242">
        <w:trPr>
          <w:trHeight w:val="620"/>
        </w:trPr>
        <w:tc>
          <w:tcPr>
            <w:tcW w:w="7645" w:type="dxa"/>
            <w:shd w:val="clear" w:color="auto" w:fill="auto"/>
          </w:tcPr>
          <w:p w14:paraId="40C9A666" w14:textId="57533BF2" w:rsidR="00A55E79" w:rsidRPr="002231C5" w:rsidRDefault="00A55E79" w:rsidP="002231C5">
            <w:pPr>
              <w:rPr>
                <w:sz w:val="20"/>
                <w:szCs w:val="20"/>
              </w:rPr>
            </w:pPr>
            <w:r>
              <w:rPr>
                <w:sz w:val="20"/>
                <w:szCs w:val="20"/>
              </w:rPr>
              <w:t xml:space="preserve">The successful bidder is to be selected </w:t>
            </w:r>
            <w:proofErr w:type="gramStart"/>
            <w:r>
              <w:rPr>
                <w:sz w:val="20"/>
                <w:szCs w:val="20"/>
              </w:rPr>
              <w:t>on the basis of</w:t>
            </w:r>
            <w:proofErr w:type="gramEnd"/>
            <w:r>
              <w:rPr>
                <w:sz w:val="20"/>
                <w:szCs w:val="20"/>
              </w:rPr>
              <w:t xml:space="preserve"> solicitation price and price-related factors</w:t>
            </w:r>
            <w:r w:rsidRPr="0091763E">
              <w:rPr>
                <w:sz w:val="20"/>
                <w:szCs w:val="20"/>
              </w:rPr>
              <w:t>?</w:t>
            </w:r>
            <w:r>
              <w:rPr>
                <w:sz w:val="20"/>
                <w:szCs w:val="20"/>
              </w:rPr>
              <w:t xml:space="preserve"> </w:t>
            </w:r>
          </w:p>
        </w:tc>
        <w:sdt>
          <w:sdtPr>
            <w:rPr>
              <w:b/>
              <w:bCs/>
              <w:sz w:val="20"/>
              <w:szCs w:val="20"/>
            </w:rPr>
            <w:id w:val="-618057495"/>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13017804" w14:textId="756CE4E0" w:rsidR="00A55E79" w:rsidRDefault="00A55E79" w:rsidP="00A55E7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15221800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9CFFE15" w14:textId="787EBC70" w:rsidR="00A55E79" w:rsidRDefault="00A55E79" w:rsidP="00A55E79">
                <w:pPr>
                  <w:jc w:val="center"/>
                  <w:rPr>
                    <w:b/>
                    <w:bCs/>
                    <w:sz w:val="20"/>
                    <w:szCs w:val="20"/>
                  </w:rPr>
                </w:pPr>
                <w:r w:rsidRPr="008F0F8B">
                  <w:rPr>
                    <w:rFonts w:ascii="MS Gothic" w:eastAsia="MS Gothic" w:hAnsi="MS Gothic" w:hint="eastAsia"/>
                    <w:b/>
                    <w:bCs/>
                    <w:sz w:val="20"/>
                    <w:szCs w:val="20"/>
                  </w:rPr>
                  <w:t>☐</w:t>
                </w:r>
              </w:p>
            </w:tc>
          </w:sdtContent>
        </w:sdt>
      </w:tr>
      <w:tr w:rsidR="002231C5" w:rsidRPr="00A6404C" w14:paraId="17047A99" w14:textId="77777777" w:rsidTr="002231C5">
        <w:tc>
          <w:tcPr>
            <w:tcW w:w="9350" w:type="dxa"/>
            <w:gridSpan w:val="3"/>
            <w:shd w:val="clear" w:color="auto" w:fill="B8CCE4" w:themeFill="accent1" w:themeFillTint="66"/>
          </w:tcPr>
          <w:p w14:paraId="0E7B7B0F" w14:textId="77777777" w:rsidR="002231C5" w:rsidRDefault="002231C5" w:rsidP="00A64D89">
            <w:pPr>
              <w:rPr>
                <w:sz w:val="20"/>
                <w:szCs w:val="20"/>
              </w:rPr>
            </w:pPr>
            <w:r>
              <w:rPr>
                <w:b/>
                <w:bCs/>
                <w:sz w:val="20"/>
                <w:szCs w:val="20"/>
              </w:rPr>
              <w:lastRenderedPageBreak/>
              <w:t>Invitation to Bid – Fixed Price Contract</w:t>
            </w:r>
          </w:p>
          <w:p w14:paraId="322CA0F4" w14:textId="77777777" w:rsidR="002231C5" w:rsidRDefault="002231C5" w:rsidP="00A64D89">
            <w:pPr>
              <w:rPr>
                <w:sz w:val="20"/>
                <w:szCs w:val="20"/>
              </w:rPr>
            </w:pPr>
            <w:r w:rsidRPr="003403EC">
              <w:rPr>
                <w:sz w:val="20"/>
                <w:szCs w:val="20"/>
              </w:rPr>
              <w:t>A firm fixed price contract is awarded to the lowest responsive and responsible bidder, but a fixed price incentive contract or inclusion of an economic price adjustment provision can sometimes be appropriate.</w:t>
            </w:r>
          </w:p>
          <w:p w14:paraId="75277473" w14:textId="77777777" w:rsidR="002231C5" w:rsidRPr="00A6404C" w:rsidRDefault="002231C5" w:rsidP="00A64D89">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w:t>
            </w:r>
            <w:r>
              <w:rPr>
                <w:sz w:val="16"/>
                <w:szCs w:val="16"/>
              </w:rPr>
              <w:t>c</w:t>
            </w:r>
            <w:r w:rsidRPr="00A6404C">
              <w:rPr>
                <w:sz w:val="16"/>
                <w:szCs w:val="16"/>
              </w:rPr>
              <w:t>)</w:t>
            </w:r>
            <w:r>
              <w:rPr>
                <w:sz w:val="16"/>
                <w:szCs w:val="16"/>
              </w:rPr>
              <w:t xml:space="preserve">) (2 CFR </w:t>
            </w:r>
            <w:r>
              <w:rPr>
                <w:rFonts w:ascii="Segoe UI Emoji" w:hAnsi="Segoe UI Emoji"/>
                <w:sz w:val="16"/>
                <w:szCs w:val="16"/>
              </w:rPr>
              <w:t>§</w:t>
            </w:r>
            <w:r>
              <w:rPr>
                <w:sz w:val="16"/>
                <w:szCs w:val="16"/>
              </w:rPr>
              <w:t>200.320(b)(1)(ii)(D))</w:t>
            </w:r>
          </w:p>
          <w:p w14:paraId="05AB4862" w14:textId="77777777" w:rsidR="002231C5" w:rsidRPr="00A6404C" w:rsidRDefault="002231C5" w:rsidP="00A64D89">
            <w:pPr>
              <w:rPr>
                <w:sz w:val="20"/>
                <w:szCs w:val="20"/>
              </w:rPr>
            </w:pPr>
          </w:p>
        </w:tc>
      </w:tr>
      <w:tr w:rsidR="002231C5" w:rsidRPr="008F0F8B" w14:paraId="07D3BB39" w14:textId="77777777" w:rsidTr="004A0242">
        <w:tc>
          <w:tcPr>
            <w:tcW w:w="7645" w:type="dxa"/>
            <w:vAlign w:val="center"/>
          </w:tcPr>
          <w:p w14:paraId="21DFEC64" w14:textId="77777777" w:rsidR="002231C5" w:rsidRDefault="002231C5" w:rsidP="00A64D89">
            <w:pPr>
              <w:rPr>
                <w:sz w:val="20"/>
                <w:szCs w:val="20"/>
              </w:rPr>
            </w:pPr>
            <w:r>
              <w:rPr>
                <w:sz w:val="20"/>
                <w:szCs w:val="20"/>
              </w:rPr>
              <w:t>The contract type is a Fixed Price Contract</w:t>
            </w:r>
            <w:r w:rsidRPr="0091763E">
              <w:rPr>
                <w:sz w:val="20"/>
                <w:szCs w:val="20"/>
              </w:rPr>
              <w:t>?</w:t>
            </w:r>
            <w:r>
              <w:rPr>
                <w:sz w:val="20"/>
                <w:szCs w:val="20"/>
              </w:rPr>
              <w:t xml:space="preserve"> </w:t>
            </w:r>
          </w:p>
          <w:p w14:paraId="267C83A2" w14:textId="77777777" w:rsidR="002231C5" w:rsidRDefault="002231C5" w:rsidP="00A64D89">
            <w:pPr>
              <w:ind w:left="337" w:hanging="337"/>
              <w:rPr>
                <w:sz w:val="20"/>
                <w:szCs w:val="20"/>
              </w:rPr>
            </w:pPr>
            <w:r>
              <w:rPr>
                <w:sz w:val="16"/>
                <w:szCs w:val="16"/>
              </w:rPr>
              <w:t xml:space="preserve">(2 CFR </w:t>
            </w:r>
            <w:r>
              <w:rPr>
                <w:rFonts w:ascii="Segoe UI Emoji" w:hAnsi="Segoe UI Emoji"/>
                <w:sz w:val="16"/>
                <w:szCs w:val="16"/>
              </w:rPr>
              <w:t>§</w:t>
            </w:r>
            <w:r>
              <w:rPr>
                <w:sz w:val="16"/>
                <w:szCs w:val="16"/>
              </w:rPr>
              <w:t>200.320(b)(1)(ii)(D))</w:t>
            </w:r>
          </w:p>
          <w:p w14:paraId="11D2A663" w14:textId="77777777" w:rsidR="002231C5" w:rsidRPr="008F0F8B" w:rsidRDefault="002231C5" w:rsidP="00A64D89">
            <w:pPr>
              <w:ind w:left="337" w:hanging="337"/>
              <w:rPr>
                <w:sz w:val="20"/>
                <w:szCs w:val="20"/>
              </w:rPr>
            </w:pPr>
          </w:p>
        </w:tc>
        <w:sdt>
          <w:sdtPr>
            <w:rPr>
              <w:b/>
              <w:bCs/>
              <w:sz w:val="20"/>
              <w:szCs w:val="20"/>
            </w:rPr>
            <w:id w:val="116513272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945D0D8" w14:textId="19C050D3" w:rsidR="002231C5" w:rsidRPr="008F0F8B" w:rsidRDefault="002231C5" w:rsidP="00A64D89">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36190752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669E71A" w14:textId="77777777" w:rsidR="002231C5" w:rsidRPr="008F0F8B" w:rsidRDefault="002231C5" w:rsidP="00A64D89">
                <w:pPr>
                  <w:jc w:val="center"/>
                  <w:rPr>
                    <w:b/>
                    <w:bCs/>
                    <w:sz w:val="20"/>
                    <w:szCs w:val="20"/>
                  </w:rPr>
                </w:pPr>
                <w:r w:rsidRPr="008F0F8B">
                  <w:rPr>
                    <w:rFonts w:ascii="MS Gothic" w:eastAsia="MS Gothic" w:hAnsi="MS Gothic" w:hint="eastAsia"/>
                    <w:b/>
                    <w:bCs/>
                    <w:sz w:val="20"/>
                    <w:szCs w:val="20"/>
                  </w:rPr>
                  <w:t>☐</w:t>
                </w:r>
              </w:p>
            </w:tc>
          </w:sdtContent>
        </w:sdt>
      </w:tr>
      <w:tr w:rsidR="002231C5" w:rsidRPr="008F0F8B" w14:paraId="7FDDFEF7" w14:textId="77777777" w:rsidTr="00056F8E">
        <w:trPr>
          <w:trHeight w:val="803"/>
        </w:trPr>
        <w:tc>
          <w:tcPr>
            <w:tcW w:w="9350" w:type="dxa"/>
            <w:gridSpan w:val="3"/>
            <w:shd w:val="clear" w:color="auto" w:fill="B8CCE4" w:themeFill="accent1" w:themeFillTint="66"/>
            <w:vAlign w:val="center"/>
          </w:tcPr>
          <w:p w14:paraId="7E64E624" w14:textId="77777777" w:rsidR="002231C5" w:rsidRDefault="002231C5" w:rsidP="00A55E79">
            <w:pPr>
              <w:rPr>
                <w:b/>
                <w:bCs/>
                <w:sz w:val="20"/>
                <w:szCs w:val="20"/>
              </w:rPr>
            </w:pPr>
          </w:p>
        </w:tc>
      </w:tr>
      <w:tr w:rsidR="00A55E79" w:rsidRPr="008F0F8B" w14:paraId="18F1CDD5" w14:textId="77777777" w:rsidTr="00056F8E">
        <w:trPr>
          <w:trHeight w:val="803"/>
        </w:trPr>
        <w:tc>
          <w:tcPr>
            <w:tcW w:w="9350" w:type="dxa"/>
            <w:gridSpan w:val="3"/>
            <w:shd w:val="clear" w:color="auto" w:fill="B8CCE4" w:themeFill="accent1" w:themeFillTint="66"/>
            <w:vAlign w:val="center"/>
          </w:tcPr>
          <w:p w14:paraId="783BD099" w14:textId="77777777" w:rsidR="00A55E79" w:rsidRDefault="00A55E79" w:rsidP="00A55E79">
            <w:pPr>
              <w:rPr>
                <w:sz w:val="20"/>
                <w:szCs w:val="20"/>
              </w:rPr>
            </w:pPr>
            <w:r>
              <w:rPr>
                <w:b/>
                <w:bCs/>
                <w:sz w:val="20"/>
                <w:szCs w:val="20"/>
              </w:rPr>
              <w:t>Invitation to Bid – Prequalification Lists</w:t>
            </w:r>
          </w:p>
          <w:p w14:paraId="29BE704D" w14:textId="77777777" w:rsidR="00A55E79" w:rsidRPr="00A6404C" w:rsidRDefault="00A55E79" w:rsidP="00A55E79">
            <w:pPr>
              <w:rPr>
                <w:sz w:val="16"/>
                <w:szCs w:val="16"/>
              </w:rPr>
            </w:pPr>
            <w:r>
              <w:rPr>
                <w:sz w:val="16"/>
                <w:szCs w:val="16"/>
              </w:rPr>
              <w:t>(</w:t>
            </w:r>
            <w:r w:rsidRPr="00962247">
              <w:rPr>
                <w:sz w:val="16"/>
                <w:szCs w:val="16"/>
              </w:rPr>
              <w:t>4220.1F.VI.</w:t>
            </w:r>
            <w:proofErr w:type="gramStart"/>
            <w:r w:rsidRPr="00962247">
              <w:rPr>
                <w:sz w:val="16"/>
                <w:szCs w:val="16"/>
              </w:rPr>
              <w:t>1.c.</w:t>
            </w:r>
            <w:proofErr w:type="gramEnd"/>
            <w:r w:rsidRPr="00962247">
              <w:rPr>
                <w:sz w:val="16"/>
                <w:szCs w:val="16"/>
              </w:rPr>
              <w:t>(1)</w:t>
            </w:r>
            <w:r>
              <w:rPr>
                <w:sz w:val="16"/>
                <w:szCs w:val="16"/>
              </w:rPr>
              <w:t>) (</w:t>
            </w:r>
            <w:r w:rsidRPr="00962247">
              <w:rPr>
                <w:sz w:val="16"/>
                <w:szCs w:val="16"/>
              </w:rPr>
              <w:t>4220.1F.VI.2.a.(4)(a)</w:t>
            </w:r>
            <w:r>
              <w:rPr>
                <w:sz w:val="16"/>
                <w:szCs w:val="16"/>
              </w:rPr>
              <w:t>) (</w:t>
            </w:r>
            <w:r w:rsidRPr="00962247">
              <w:rPr>
                <w:sz w:val="16"/>
                <w:szCs w:val="16"/>
              </w:rPr>
              <w:t>4220.1F.VI.1.c.(2)</w:t>
            </w:r>
            <w:r>
              <w:rPr>
                <w:sz w:val="16"/>
                <w:szCs w:val="16"/>
              </w:rPr>
              <w:t>) (</w:t>
            </w:r>
            <w:r w:rsidRPr="00962247">
              <w:rPr>
                <w:sz w:val="16"/>
                <w:szCs w:val="16"/>
              </w:rPr>
              <w:t>4220.1F.VI.2.a.(4)(a)</w:t>
            </w:r>
            <w:r>
              <w:rPr>
                <w:sz w:val="16"/>
                <w:szCs w:val="16"/>
              </w:rPr>
              <w:t>) (</w:t>
            </w:r>
            <w:r w:rsidRPr="00962247">
              <w:rPr>
                <w:sz w:val="16"/>
                <w:szCs w:val="16"/>
              </w:rPr>
              <w:t>4220.1F.VI.1.c.(3)</w:t>
            </w:r>
            <w:r>
              <w:rPr>
                <w:sz w:val="16"/>
                <w:szCs w:val="16"/>
              </w:rPr>
              <w:t>) (</w:t>
            </w:r>
            <w:r w:rsidRPr="00962247">
              <w:rPr>
                <w:sz w:val="16"/>
                <w:szCs w:val="16"/>
              </w:rPr>
              <w:t>4220.1F.VI.2.a.(4)(a)</w:t>
            </w:r>
            <w:r>
              <w:rPr>
                <w:sz w:val="16"/>
                <w:szCs w:val="16"/>
              </w:rPr>
              <w:t>)</w:t>
            </w:r>
          </w:p>
          <w:p w14:paraId="3E2E8003" w14:textId="0897B6BA" w:rsidR="00A55E79" w:rsidRPr="008F0F8B" w:rsidRDefault="00A55E79" w:rsidP="00A55E79">
            <w:pPr>
              <w:jc w:val="center"/>
              <w:rPr>
                <w:b/>
                <w:bCs/>
                <w:sz w:val="20"/>
                <w:szCs w:val="20"/>
              </w:rPr>
            </w:pPr>
          </w:p>
        </w:tc>
      </w:tr>
      <w:tr w:rsidR="00A55E79" w:rsidRPr="008F0F8B" w14:paraId="2CB42CE0" w14:textId="77777777" w:rsidTr="004A0242">
        <w:trPr>
          <w:trHeight w:val="802"/>
        </w:trPr>
        <w:tc>
          <w:tcPr>
            <w:tcW w:w="7645" w:type="dxa"/>
            <w:vAlign w:val="center"/>
          </w:tcPr>
          <w:p w14:paraId="75D8CF17" w14:textId="77777777" w:rsidR="00A55E79" w:rsidRDefault="00A55E79" w:rsidP="00A55E79">
            <w:pPr>
              <w:rPr>
                <w:sz w:val="20"/>
                <w:szCs w:val="20"/>
              </w:rPr>
            </w:pPr>
            <w:r>
              <w:rPr>
                <w:sz w:val="20"/>
                <w:szCs w:val="20"/>
              </w:rPr>
              <w:t>Prequalification lists were not used, or if used were used kept current, had sufficient qualified sources, and permitted qualification during the solicitation period</w:t>
            </w:r>
            <w:r w:rsidRPr="0091763E">
              <w:rPr>
                <w:sz w:val="20"/>
                <w:szCs w:val="20"/>
              </w:rPr>
              <w:t>?</w:t>
            </w:r>
            <w:r>
              <w:rPr>
                <w:sz w:val="20"/>
                <w:szCs w:val="20"/>
              </w:rPr>
              <w:t xml:space="preserve"> </w:t>
            </w:r>
          </w:p>
          <w:p w14:paraId="07DE69B0" w14:textId="77777777" w:rsidR="00A55E79" w:rsidRDefault="00A55E79" w:rsidP="00A55E79">
            <w:pPr>
              <w:rPr>
                <w:b/>
                <w:bCs/>
                <w:sz w:val="20"/>
                <w:szCs w:val="20"/>
              </w:rPr>
            </w:pPr>
          </w:p>
        </w:tc>
        <w:sdt>
          <w:sdtPr>
            <w:rPr>
              <w:b/>
              <w:bCs/>
              <w:sz w:val="20"/>
              <w:szCs w:val="20"/>
            </w:rPr>
            <w:id w:val="-41725326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A89369D" w14:textId="03230DC8" w:rsidR="00A55E79" w:rsidRDefault="00A55E79" w:rsidP="00A55E7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63527062"/>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D010F48" w14:textId="1026AC69" w:rsidR="00A55E79" w:rsidRDefault="00A55E79" w:rsidP="00A55E79">
                <w:pPr>
                  <w:jc w:val="center"/>
                  <w:rPr>
                    <w:b/>
                    <w:bCs/>
                    <w:sz w:val="20"/>
                    <w:szCs w:val="20"/>
                  </w:rPr>
                </w:pPr>
                <w:r w:rsidRPr="008F0F8B">
                  <w:rPr>
                    <w:rFonts w:ascii="MS Gothic" w:eastAsia="MS Gothic" w:hAnsi="MS Gothic" w:hint="eastAsia"/>
                    <w:b/>
                    <w:bCs/>
                    <w:sz w:val="20"/>
                    <w:szCs w:val="20"/>
                  </w:rPr>
                  <w:t>☐</w:t>
                </w:r>
              </w:p>
            </w:tc>
          </w:sdtContent>
        </w:sdt>
      </w:tr>
    </w:tbl>
    <w:p w14:paraId="3110CB5E" w14:textId="77777777" w:rsidR="00C349EC" w:rsidRDefault="00C349EC" w:rsidP="00AA7C67">
      <w:pPr>
        <w:spacing w:after="0"/>
        <w:rPr>
          <w:sz w:val="20"/>
          <w:szCs w:val="20"/>
        </w:rPr>
      </w:pPr>
    </w:p>
    <w:tbl>
      <w:tblPr>
        <w:tblStyle w:val="TableGrid"/>
        <w:tblW w:w="0" w:type="auto"/>
        <w:tblLook w:val="04A0" w:firstRow="1" w:lastRow="0" w:firstColumn="1" w:lastColumn="0" w:noHBand="0" w:noVBand="1"/>
      </w:tblPr>
      <w:tblGrid>
        <w:gridCol w:w="7645"/>
        <w:gridCol w:w="900"/>
        <w:gridCol w:w="805"/>
      </w:tblGrid>
      <w:tr w:rsidR="00111D29" w:rsidRPr="008F0F8B" w14:paraId="3EEDB46D" w14:textId="77777777" w:rsidTr="001F69C6">
        <w:tc>
          <w:tcPr>
            <w:tcW w:w="9350" w:type="dxa"/>
            <w:gridSpan w:val="3"/>
            <w:tcBorders>
              <w:bottom w:val="single" w:sz="4" w:space="0" w:color="auto"/>
            </w:tcBorders>
            <w:shd w:val="clear" w:color="auto" w:fill="E5B8B7" w:themeFill="accent2" w:themeFillTint="66"/>
          </w:tcPr>
          <w:p w14:paraId="38ADB1A4" w14:textId="77777777" w:rsidR="00111D29" w:rsidRDefault="00111D29" w:rsidP="00B5258F">
            <w:pPr>
              <w:jc w:val="center"/>
              <w:rPr>
                <w:sz w:val="20"/>
                <w:szCs w:val="20"/>
              </w:rPr>
            </w:pPr>
            <w:r>
              <w:rPr>
                <w:b/>
                <w:bCs/>
                <w:sz w:val="36"/>
                <w:szCs w:val="36"/>
              </w:rPr>
              <w:t>PART</w:t>
            </w:r>
            <w:r w:rsidRPr="00111D29">
              <w:rPr>
                <w:b/>
                <w:bCs/>
                <w:sz w:val="36"/>
                <w:szCs w:val="36"/>
              </w:rPr>
              <w:t xml:space="preserve"> 1 – </w:t>
            </w:r>
            <w:r>
              <w:rPr>
                <w:b/>
                <w:bCs/>
                <w:sz w:val="36"/>
                <w:szCs w:val="36"/>
              </w:rPr>
              <w:t xml:space="preserve">End </w:t>
            </w:r>
            <w:r w:rsidRPr="00111D29">
              <w:rPr>
                <w:b/>
                <w:bCs/>
                <w:sz w:val="36"/>
                <w:szCs w:val="36"/>
              </w:rPr>
              <w:t>Check Point</w:t>
            </w:r>
          </w:p>
          <w:p w14:paraId="127573F2" w14:textId="7A84C0EF" w:rsidR="008A5E97" w:rsidRPr="008A5E97" w:rsidRDefault="008A5E97" w:rsidP="00B5258F">
            <w:pPr>
              <w:jc w:val="center"/>
              <w:rPr>
                <w:sz w:val="20"/>
                <w:szCs w:val="20"/>
              </w:rPr>
            </w:pPr>
            <w:r>
              <w:rPr>
                <w:sz w:val="20"/>
                <w:szCs w:val="20"/>
              </w:rPr>
              <w:t>Planning and Solicitation Preparation</w:t>
            </w:r>
          </w:p>
        </w:tc>
      </w:tr>
      <w:tr w:rsidR="001F69C6" w:rsidRPr="008F0F8B" w14:paraId="2E73BDEC" w14:textId="77777777" w:rsidTr="001F69C6">
        <w:tc>
          <w:tcPr>
            <w:tcW w:w="9350" w:type="dxa"/>
            <w:gridSpan w:val="3"/>
            <w:tcBorders>
              <w:top w:val="single" w:sz="4" w:space="0" w:color="auto"/>
              <w:left w:val="nil"/>
              <w:bottom w:val="single" w:sz="4" w:space="0" w:color="auto"/>
              <w:right w:val="nil"/>
            </w:tcBorders>
            <w:shd w:val="clear" w:color="auto" w:fill="auto"/>
          </w:tcPr>
          <w:p w14:paraId="7BBA203D" w14:textId="77777777" w:rsidR="001F69C6" w:rsidRDefault="001F69C6" w:rsidP="00B369F3">
            <w:pPr>
              <w:rPr>
                <w:b/>
                <w:bCs/>
                <w:sz w:val="20"/>
                <w:szCs w:val="20"/>
              </w:rPr>
            </w:pPr>
          </w:p>
        </w:tc>
      </w:tr>
      <w:tr w:rsidR="00B369F3" w:rsidRPr="008F0F8B" w14:paraId="232477BC" w14:textId="77777777" w:rsidTr="001F69C6">
        <w:tc>
          <w:tcPr>
            <w:tcW w:w="9350" w:type="dxa"/>
            <w:gridSpan w:val="3"/>
            <w:tcBorders>
              <w:top w:val="single" w:sz="4" w:space="0" w:color="auto"/>
            </w:tcBorders>
            <w:shd w:val="clear" w:color="auto" w:fill="B8CCE4" w:themeFill="accent1" w:themeFillTint="66"/>
          </w:tcPr>
          <w:p w14:paraId="22EF3A68" w14:textId="77777777" w:rsidR="00B369F3" w:rsidRDefault="00B369F3" w:rsidP="00B369F3">
            <w:pPr>
              <w:rPr>
                <w:sz w:val="20"/>
                <w:szCs w:val="20"/>
              </w:rPr>
            </w:pPr>
            <w:r>
              <w:rPr>
                <w:b/>
                <w:bCs/>
                <w:sz w:val="20"/>
                <w:szCs w:val="20"/>
              </w:rPr>
              <w:t>Invitation to Bid – Letter to Proceed with Advertisement</w:t>
            </w:r>
          </w:p>
          <w:p w14:paraId="4EA07D6C" w14:textId="77777777" w:rsidR="00B369F3" w:rsidRDefault="00B369F3" w:rsidP="00B369F3">
            <w:pPr>
              <w:rPr>
                <w:sz w:val="20"/>
                <w:szCs w:val="20"/>
              </w:rPr>
            </w:pPr>
            <w:r>
              <w:rPr>
                <w:sz w:val="20"/>
                <w:szCs w:val="20"/>
              </w:rPr>
              <w:t>Before advertising the procurement, submit the planning and solicitation documents to TDOT for review and to receive the letter to proceed with solicitation.  After receiving letter to proceed, advertise and run the Invitation to Bid.  See Part 2 for next steps, Before Contract Executed/Awarded review.</w:t>
            </w:r>
          </w:p>
          <w:p w14:paraId="462F6437" w14:textId="77777777" w:rsidR="00B369F3" w:rsidRPr="008F0F8B" w:rsidRDefault="00B369F3" w:rsidP="00111D29">
            <w:pPr>
              <w:jc w:val="center"/>
              <w:rPr>
                <w:b/>
                <w:bCs/>
                <w:sz w:val="20"/>
                <w:szCs w:val="20"/>
              </w:rPr>
            </w:pPr>
          </w:p>
        </w:tc>
      </w:tr>
      <w:tr w:rsidR="00111D29" w:rsidRPr="008F0F8B" w14:paraId="57565BB0" w14:textId="77777777" w:rsidTr="004A0242">
        <w:tc>
          <w:tcPr>
            <w:tcW w:w="7645" w:type="dxa"/>
          </w:tcPr>
          <w:p w14:paraId="5615245D" w14:textId="77777777" w:rsidR="00111D29" w:rsidRPr="008F0F8B" w:rsidRDefault="00111D29" w:rsidP="00111D29">
            <w:pPr>
              <w:rPr>
                <w:sz w:val="20"/>
                <w:szCs w:val="20"/>
              </w:rPr>
            </w:pPr>
          </w:p>
        </w:tc>
        <w:tc>
          <w:tcPr>
            <w:tcW w:w="900" w:type="dxa"/>
          </w:tcPr>
          <w:p w14:paraId="0420E5B8" w14:textId="77777777" w:rsidR="00111D29" w:rsidRPr="008F0F8B" w:rsidRDefault="00111D29" w:rsidP="00111D29">
            <w:pPr>
              <w:jc w:val="center"/>
              <w:rPr>
                <w:b/>
                <w:bCs/>
                <w:sz w:val="20"/>
                <w:szCs w:val="20"/>
              </w:rPr>
            </w:pPr>
            <w:r w:rsidRPr="008F0F8B">
              <w:rPr>
                <w:b/>
                <w:bCs/>
                <w:sz w:val="20"/>
                <w:szCs w:val="20"/>
              </w:rPr>
              <w:t>True</w:t>
            </w:r>
          </w:p>
        </w:tc>
        <w:tc>
          <w:tcPr>
            <w:tcW w:w="805" w:type="dxa"/>
          </w:tcPr>
          <w:p w14:paraId="7D1986D4" w14:textId="77777777" w:rsidR="00111D29" w:rsidRPr="008F0F8B" w:rsidRDefault="00111D29" w:rsidP="00111D29">
            <w:pPr>
              <w:jc w:val="center"/>
              <w:rPr>
                <w:b/>
                <w:bCs/>
                <w:sz w:val="20"/>
                <w:szCs w:val="20"/>
              </w:rPr>
            </w:pPr>
            <w:r w:rsidRPr="008F0F8B">
              <w:rPr>
                <w:b/>
                <w:bCs/>
                <w:sz w:val="20"/>
                <w:szCs w:val="20"/>
              </w:rPr>
              <w:t>False</w:t>
            </w:r>
          </w:p>
        </w:tc>
      </w:tr>
      <w:tr w:rsidR="00111D29" w:rsidRPr="008F0F8B" w14:paraId="3E97555A" w14:textId="77777777" w:rsidTr="004A0242">
        <w:tc>
          <w:tcPr>
            <w:tcW w:w="7645" w:type="dxa"/>
            <w:vAlign w:val="center"/>
          </w:tcPr>
          <w:p w14:paraId="3DEC5B1F" w14:textId="727B0663" w:rsidR="00111D29" w:rsidRDefault="001D5374" w:rsidP="00111D29">
            <w:pPr>
              <w:rPr>
                <w:sz w:val="20"/>
                <w:szCs w:val="20"/>
              </w:rPr>
            </w:pPr>
            <w:r>
              <w:rPr>
                <w:sz w:val="20"/>
                <w:szCs w:val="20"/>
              </w:rPr>
              <w:t>Before advertising the procurement, w</w:t>
            </w:r>
            <w:r w:rsidR="00111D29">
              <w:rPr>
                <w:sz w:val="20"/>
                <w:szCs w:val="20"/>
              </w:rPr>
              <w:t xml:space="preserve">ill the </w:t>
            </w:r>
            <w:r>
              <w:rPr>
                <w:sz w:val="20"/>
                <w:szCs w:val="20"/>
              </w:rPr>
              <w:t>p</w:t>
            </w:r>
            <w:r w:rsidR="00111D29">
              <w:rPr>
                <w:sz w:val="20"/>
                <w:szCs w:val="20"/>
              </w:rPr>
              <w:t xml:space="preserve">lanning and </w:t>
            </w:r>
            <w:r>
              <w:rPr>
                <w:sz w:val="20"/>
                <w:szCs w:val="20"/>
              </w:rPr>
              <w:t xml:space="preserve">solicitation </w:t>
            </w:r>
            <w:r w:rsidR="00111D29">
              <w:rPr>
                <w:sz w:val="20"/>
                <w:szCs w:val="20"/>
              </w:rPr>
              <w:t>document</w:t>
            </w:r>
            <w:r>
              <w:rPr>
                <w:sz w:val="20"/>
                <w:szCs w:val="20"/>
              </w:rPr>
              <w:t>s</w:t>
            </w:r>
            <w:r w:rsidR="00111D29">
              <w:rPr>
                <w:sz w:val="20"/>
                <w:szCs w:val="20"/>
              </w:rPr>
              <w:t xml:space="preserve"> be submitted </w:t>
            </w:r>
            <w:r>
              <w:rPr>
                <w:sz w:val="20"/>
                <w:szCs w:val="20"/>
              </w:rPr>
              <w:t xml:space="preserve">to TDOT </w:t>
            </w:r>
            <w:r w:rsidR="00111D29">
              <w:rPr>
                <w:sz w:val="20"/>
                <w:szCs w:val="20"/>
              </w:rPr>
              <w:t>for review and to issue a letter to proceed with the Invitation to Bid</w:t>
            </w:r>
            <w:r w:rsidR="00111D29" w:rsidRPr="0091763E">
              <w:rPr>
                <w:sz w:val="20"/>
                <w:szCs w:val="20"/>
              </w:rPr>
              <w:t>?</w:t>
            </w:r>
            <w:r w:rsidR="00111D29">
              <w:rPr>
                <w:sz w:val="20"/>
                <w:szCs w:val="20"/>
              </w:rPr>
              <w:t xml:space="preserve"> </w:t>
            </w:r>
          </w:p>
          <w:p w14:paraId="2F708F4D" w14:textId="77777777" w:rsidR="00111D29" w:rsidRPr="008F0F8B" w:rsidRDefault="00111D29" w:rsidP="00111D29">
            <w:pPr>
              <w:ind w:left="337" w:hanging="337"/>
              <w:rPr>
                <w:sz w:val="20"/>
                <w:szCs w:val="20"/>
              </w:rPr>
            </w:pPr>
          </w:p>
        </w:tc>
        <w:sdt>
          <w:sdtPr>
            <w:rPr>
              <w:b/>
              <w:bCs/>
              <w:sz w:val="20"/>
              <w:szCs w:val="20"/>
            </w:rPr>
            <w:id w:val="1293492202"/>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C364B0D"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35110267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19E9EF8B" w14:textId="77777777" w:rsidR="00111D29" w:rsidRPr="008F0F8B" w:rsidRDefault="00111D29" w:rsidP="00111D29">
                <w:pPr>
                  <w:jc w:val="center"/>
                  <w:rPr>
                    <w:b/>
                    <w:bCs/>
                    <w:sz w:val="20"/>
                    <w:szCs w:val="20"/>
                  </w:rPr>
                </w:pPr>
                <w:r w:rsidRPr="008F0F8B">
                  <w:rPr>
                    <w:rFonts w:ascii="MS Gothic" w:eastAsia="MS Gothic" w:hAnsi="MS Gothic" w:hint="eastAsia"/>
                    <w:b/>
                    <w:bCs/>
                    <w:sz w:val="20"/>
                    <w:szCs w:val="20"/>
                  </w:rPr>
                  <w:t>☐</w:t>
                </w:r>
              </w:p>
            </w:tc>
          </w:sdtContent>
        </w:sdt>
      </w:tr>
    </w:tbl>
    <w:p w14:paraId="1EC0CB8A" w14:textId="77777777" w:rsidR="004A0242" w:rsidRDefault="004A0242" w:rsidP="00AA7C67">
      <w:pPr>
        <w:spacing w:after="0"/>
        <w:rPr>
          <w:sz w:val="20"/>
          <w:szCs w:val="20"/>
        </w:rPr>
      </w:pPr>
    </w:p>
    <w:p w14:paraId="78AD192C" w14:textId="0220ED9C" w:rsidR="00D8631A" w:rsidRDefault="00D8631A" w:rsidP="00AA7C67">
      <w:pPr>
        <w:spacing w:after="0"/>
        <w:rPr>
          <w:sz w:val="20"/>
          <w:szCs w:val="20"/>
        </w:rPr>
      </w:pPr>
    </w:p>
    <w:tbl>
      <w:tblPr>
        <w:tblStyle w:val="TableGrid"/>
        <w:tblW w:w="0" w:type="auto"/>
        <w:tblLook w:val="04A0" w:firstRow="1" w:lastRow="0" w:firstColumn="1" w:lastColumn="0" w:noHBand="0" w:noVBand="1"/>
      </w:tblPr>
      <w:tblGrid>
        <w:gridCol w:w="9350"/>
      </w:tblGrid>
      <w:tr w:rsidR="002805F4" w14:paraId="7D4C6E7D" w14:textId="77777777" w:rsidTr="00B369F3">
        <w:tc>
          <w:tcPr>
            <w:tcW w:w="9350" w:type="dxa"/>
            <w:shd w:val="clear" w:color="auto" w:fill="E5B8B7" w:themeFill="accent2" w:themeFillTint="66"/>
          </w:tcPr>
          <w:p w14:paraId="21FA9CB5" w14:textId="77777777" w:rsidR="002805F4" w:rsidRDefault="002805F4" w:rsidP="00B5258F">
            <w:pPr>
              <w:jc w:val="center"/>
              <w:rPr>
                <w:sz w:val="20"/>
                <w:szCs w:val="20"/>
              </w:rPr>
            </w:pPr>
            <w:bookmarkStart w:id="2" w:name="_Hlk82789743"/>
            <w:r>
              <w:rPr>
                <w:b/>
                <w:bCs/>
                <w:sz w:val="36"/>
                <w:szCs w:val="36"/>
              </w:rPr>
              <w:t xml:space="preserve">PART 2 – Before Contract </w:t>
            </w:r>
            <w:r w:rsidR="00EF19B1">
              <w:rPr>
                <w:b/>
                <w:bCs/>
                <w:sz w:val="36"/>
                <w:szCs w:val="36"/>
              </w:rPr>
              <w:t>Executed</w:t>
            </w:r>
            <w:r>
              <w:rPr>
                <w:b/>
                <w:bCs/>
                <w:sz w:val="36"/>
                <w:szCs w:val="36"/>
              </w:rPr>
              <w:t>/Awarded</w:t>
            </w:r>
          </w:p>
          <w:p w14:paraId="1597D82A" w14:textId="265A9E40" w:rsidR="008A5E97" w:rsidRPr="008A5E97" w:rsidRDefault="008A5E97" w:rsidP="00B5258F">
            <w:pPr>
              <w:jc w:val="center"/>
              <w:rPr>
                <w:sz w:val="20"/>
                <w:szCs w:val="20"/>
              </w:rPr>
            </w:pPr>
            <w:r>
              <w:rPr>
                <w:sz w:val="20"/>
                <w:szCs w:val="20"/>
              </w:rPr>
              <w:t>Evaluation and Award Preparation</w:t>
            </w:r>
          </w:p>
        </w:tc>
      </w:tr>
      <w:bookmarkEnd w:id="2"/>
    </w:tbl>
    <w:p w14:paraId="42AA0F72" w14:textId="111F6062" w:rsidR="002805F4" w:rsidRDefault="002805F4" w:rsidP="00AA7C67">
      <w:pPr>
        <w:spacing w:after="0"/>
        <w:rPr>
          <w:sz w:val="20"/>
          <w:szCs w:val="20"/>
        </w:rPr>
      </w:pPr>
    </w:p>
    <w:tbl>
      <w:tblPr>
        <w:tblStyle w:val="TableGrid1"/>
        <w:tblW w:w="0" w:type="auto"/>
        <w:tblLook w:val="04A0" w:firstRow="1" w:lastRow="0" w:firstColumn="1" w:lastColumn="0" w:noHBand="0" w:noVBand="1"/>
      </w:tblPr>
      <w:tblGrid>
        <w:gridCol w:w="9350"/>
      </w:tblGrid>
      <w:tr w:rsidR="000D12C7" w:rsidRPr="000D12C7" w14:paraId="01B9D9F7" w14:textId="77777777" w:rsidTr="00B5258F">
        <w:trPr>
          <w:trHeight w:val="125"/>
        </w:trPr>
        <w:tc>
          <w:tcPr>
            <w:tcW w:w="9350" w:type="dxa"/>
          </w:tcPr>
          <w:p w14:paraId="1737FE42" w14:textId="730F166C" w:rsidR="000D12C7" w:rsidRDefault="00111D29" w:rsidP="000D12C7">
            <w:pPr>
              <w:rPr>
                <w:sz w:val="20"/>
                <w:szCs w:val="20"/>
              </w:rPr>
            </w:pPr>
            <w:r>
              <w:rPr>
                <w:b/>
                <w:bCs/>
                <w:sz w:val="20"/>
                <w:szCs w:val="20"/>
              </w:rPr>
              <w:t>Invitation to Bid</w:t>
            </w:r>
            <w:r w:rsidR="007C5947">
              <w:rPr>
                <w:b/>
                <w:bCs/>
                <w:sz w:val="20"/>
                <w:szCs w:val="20"/>
              </w:rPr>
              <w:t xml:space="preserve"> (Sealed Bids)</w:t>
            </w:r>
            <w:r>
              <w:rPr>
                <w:b/>
                <w:bCs/>
                <w:sz w:val="20"/>
                <w:szCs w:val="20"/>
              </w:rPr>
              <w:t xml:space="preserve"> Solicitation</w:t>
            </w:r>
          </w:p>
          <w:p w14:paraId="6D82BF3F" w14:textId="03B87AB1" w:rsidR="00111D29" w:rsidRPr="00111D29" w:rsidRDefault="00111D29" w:rsidP="00111D29">
            <w:pPr>
              <w:pStyle w:val="ListParagraph"/>
              <w:numPr>
                <w:ilvl w:val="0"/>
                <w:numId w:val="13"/>
              </w:numPr>
              <w:rPr>
                <w:sz w:val="20"/>
                <w:szCs w:val="20"/>
              </w:rPr>
            </w:pPr>
            <w:r w:rsidRPr="00111D29">
              <w:rPr>
                <w:sz w:val="20"/>
                <w:szCs w:val="20"/>
              </w:rPr>
              <w:t xml:space="preserve">Advertise and run the Invitation to Bid </w:t>
            </w:r>
            <w:r>
              <w:rPr>
                <w:sz w:val="20"/>
                <w:szCs w:val="20"/>
              </w:rPr>
              <w:t xml:space="preserve">(ITB) </w:t>
            </w:r>
            <w:r w:rsidRPr="00111D29">
              <w:rPr>
                <w:sz w:val="20"/>
                <w:szCs w:val="20"/>
              </w:rPr>
              <w:t xml:space="preserve">according to plan.  </w:t>
            </w:r>
          </w:p>
          <w:p w14:paraId="79F4844A" w14:textId="77777777" w:rsidR="00B31D68" w:rsidRDefault="00B31D68" w:rsidP="00B31D68">
            <w:pPr>
              <w:pStyle w:val="ListParagraph"/>
              <w:numPr>
                <w:ilvl w:val="0"/>
                <w:numId w:val="13"/>
              </w:numPr>
              <w:rPr>
                <w:sz w:val="20"/>
                <w:szCs w:val="20"/>
              </w:rPr>
            </w:pPr>
            <w:r>
              <w:rPr>
                <w:sz w:val="20"/>
                <w:szCs w:val="20"/>
              </w:rPr>
              <w:t>If do not receive two or more responsible bidders willing to compete, perform single bid analysis.</w:t>
            </w:r>
          </w:p>
          <w:p w14:paraId="39E9F521" w14:textId="36A61372" w:rsidR="00111D29" w:rsidRDefault="00111D29" w:rsidP="00111D29">
            <w:pPr>
              <w:pStyle w:val="ListParagraph"/>
              <w:numPr>
                <w:ilvl w:val="0"/>
                <w:numId w:val="13"/>
              </w:numPr>
              <w:rPr>
                <w:sz w:val="20"/>
                <w:szCs w:val="20"/>
              </w:rPr>
            </w:pPr>
            <w:r w:rsidRPr="00111D29">
              <w:rPr>
                <w:sz w:val="20"/>
                <w:szCs w:val="20"/>
              </w:rPr>
              <w:lastRenderedPageBreak/>
              <w:t>Receive bids and have bid opening.</w:t>
            </w:r>
          </w:p>
          <w:p w14:paraId="5F8744D4" w14:textId="2F332156" w:rsidR="00111D29" w:rsidRDefault="00111D29" w:rsidP="00111D29">
            <w:pPr>
              <w:pStyle w:val="ListParagraph"/>
              <w:numPr>
                <w:ilvl w:val="0"/>
                <w:numId w:val="13"/>
              </w:numPr>
              <w:rPr>
                <w:sz w:val="20"/>
                <w:szCs w:val="20"/>
              </w:rPr>
            </w:pPr>
            <w:r>
              <w:rPr>
                <w:sz w:val="20"/>
                <w:szCs w:val="20"/>
              </w:rPr>
              <w:t>Evaluate bids based only on the evaluation factors included in the solicitation documents.</w:t>
            </w:r>
          </w:p>
          <w:p w14:paraId="5F80ACB8" w14:textId="77777777" w:rsidR="00FF26A8" w:rsidRDefault="005418B3" w:rsidP="00EF19B1">
            <w:pPr>
              <w:pStyle w:val="ListParagraph"/>
              <w:numPr>
                <w:ilvl w:val="0"/>
                <w:numId w:val="13"/>
              </w:numPr>
              <w:rPr>
                <w:sz w:val="20"/>
                <w:szCs w:val="20"/>
              </w:rPr>
            </w:pPr>
            <w:r>
              <w:rPr>
                <w:sz w:val="20"/>
                <w:szCs w:val="20"/>
              </w:rPr>
              <w:t>Select winning bid</w:t>
            </w:r>
            <w:r w:rsidR="00F17661">
              <w:rPr>
                <w:sz w:val="20"/>
                <w:szCs w:val="20"/>
              </w:rPr>
              <w:t xml:space="preserve"> but wait on contract execution</w:t>
            </w:r>
            <w:r>
              <w:rPr>
                <w:sz w:val="20"/>
                <w:szCs w:val="20"/>
              </w:rPr>
              <w:t>.</w:t>
            </w:r>
            <w:r w:rsidR="00EF19B1">
              <w:rPr>
                <w:sz w:val="20"/>
                <w:szCs w:val="20"/>
              </w:rPr>
              <w:t xml:space="preserve">  </w:t>
            </w:r>
          </w:p>
          <w:p w14:paraId="40CD8591" w14:textId="14000306" w:rsidR="00EF19B1" w:rsidRDefault="00EF19B1" w:rsidP="00EF19B1">
            <w:pPr>
              <w:pStyle w:val="ListParagraph"/>
              <w:numPr>
                <w:ilvl w:val="0"/>
                <w:numId w:val="13"/>
              </w:numPr>
              <w:rPr>
                <w:sz w:val="20"/>
                <w:szCs w:val="20"/>
              </w:rPr>
            </w:pPr>
            <w:r>
              <w:rPr>
                <w:sz w:val="20"/>
                <w:szCs w:val="20"/>
              </w:rPr>
              <w:t>Winning bid should be the lowest price.</w:t>
            </w:r>
          </w:p>
          <w:p w14:paraId="0E705CD6" w14:textId="65C68EDB" w:rsidR="00EF19B1" w:rsidRPr="00EF19B1" w:rsidRDefault="00EF19B1" w:rsidP="00EF19B1">
            <w:pPr>
              <w:pStyle w:val="ListParagraph"/>
              <w:numPr>
                <w:ilvl w:val="0"/>
                <w:numId w:val="13"/>
              </w:numPr>
              <w:rPr>
                <w:sz w:val="20"/>
                <w:szCs w:val="20"/>
              </w:rPr>
            </w:pPr>
            <w:r>
              <w:rPr>
                <w:sz w:val="20"/>
                <w:szCs w:val="20"/>
              </w:rPr>
              <w:t>Confirm that the offered item service meets the ITB specifications.</w:t>
            </w:r>
          </w:p>
          <w:p w14:paraId="7A094754" w14:textId="5FBA38A1" w:rsidR="005418B3" w:rsidRDefault="005418B3" w:rsidP="00111D29">
            <w:pPr>
              <w:pStyle w:val="ListParagraph"/>
              <w:numPr>
                <w:ilvl w:val="0"/>
                <w:numId w:val="13"/>
              </w:numPr>
              <w:rPr>
                <w:sz w:val="20"/>
                <w:szCs w:val="20"/>
              </w:rPr>
            </w:pPr>
            <w:r>
              <w:rPr>
                <w:sz w:val="20"/>
                <w:szCs w:val="20"/>
              </w:rPr>
              <w:t>Complete a responsible contractor analysis.</w:t>
            </w:r>
          </w:p>
          <w:p w14:paraId="061B691C" w14:textId="51C32152" w:rsidR="005418B3" w:rsidRDefault="005418B3" w:rsidP="00111D29">
            <w:pPr>
              <w:pStyle w:val="ListParagraph"/>
              <w:numPr>
                <w:ilvl w:val="0"/>
                <w:numId w:val="13"/>
              </w:numPr>
              <w:rPr>
                <w:sz w:val="20"/>
                <w:szCs w:val="20"/>
              </w:rPr>
            </w:pPr>
            <w:r>
              <w:rPr>
                <w:sz w:val="20"/>
                <w:szCs w:val="20"/>
              </w:rPr>
              <w:t>Confirm the acceptance of the clauses and certifications in the winning bid package.</w:t>
            </w:r>
          </w:p>
          <w:p w14:paraId="5454177B" w14:textId="7103150B" w:rsidR="005418B3" w:rsidRDefault="005418B3" w:rsidP="00111D29">
            <w:pPr>
              <w:pStyle w:val="ListParagraph"/>
              <w:numPr>
                <w:ilvl w:val="0"/>
                <w:numId w:val="13"/>
              </w:numPr>
              <w:rPr>
                <w:sz w:val="20"/>
                <w:szCs w:val="20"/>
              </w:rPr>
            </w:pPr>
            <w:r>
              <w:rPr>
                <w:sz w:val="20"/>
                <w:szCs w:val="20"/>
              </w:rPr>
              <w:t>If Rolling Stock procurement, complete pre-award certifications.</w:t>
            </w:r>
          </w:p>
          <w:p w14:paraId="6CF3CADC" w14:textId="0F0AF22C" w:rsidR="005418B3" w:rsidRDefault="005418B3" w:rsidP="00111D29">
            <w:pPr>
              <w:pStyle w:val="ListParagraph"/>
              <w:numPr>
                <w:ilvl w:val="0"/>
                <w:numId w:val="13"/>
              </w:numPr>
              <w:rPr>
                <w:sz w:val="20"/>
                <w:szCs w:val="20"/>
              </w:rPr>
            </w:pPr>
            <w:r>
              <w:rPr>
                <w:sz w:val="20"/>
                <w:szCs w:val="20"/>
              </w:rPr>
              <w:t>If Construction procurement, confirm receipt of bond requirements.</w:t>
            </w:r>
          </w:p>
          <w:p w14:paraId="2F5ABC65" w14:textId="76450E8C" w:rsidR="00EF19B1" w:rsidRDefault="00EF19B1" w:rsidP="00111D29">
            <w:pPr>
              <w:pStyle w:val="ListParagraph"/>
              <w:numPr>
                <w:ilvl w:val="0"/>
                <w:numId w:val="13"/>
              </w:numPr>
              <w:rPr>
                <w:sz w:val="20"/>
                <w:szCs w:val="20"/>
              </w:rPr>
            </w:pPr>
            <w:r>
              <w:rPr>
                <w:sz w:val="20"/>
                <w:szCs w:val="20"/>
              </w:rPr>
              <w:t>Confirm that the accepted total price amount is reasonable, complete Cost or Price Analysis.</w:t>
            </w:r>
          </w:p>
          <w:p w14:paraId="524C1448" w14:textId="0F15FE3A" w:rsidR="00EF19B1" w:rsidRDefault="00EF19B1" w:rsidP="00111D29">
            <w:pPr>
              <w:pStyle w:val="ListParagraph"/>
              <w:numPr>
                <w:ilvl w:val="0"/>
                <w:numId w:val="13"/>
              </w:numPr>
              <w:rPr>
                <w:sz w:val="20"/>
                <w:szCs w:val="20"/>
              </w:rPr>
            </w:pPr>
            <w:r>
              <w:rPr>
                <w:sz w:val="20"/>
                <w:szCs w:val="20"/>
              </w:rPr>
              <w:t>Provide reasons for selection of the winning bid, and reasons for any rejected bids.</w:t>
            </w:r>
          </w:p>
          <w:p w14:paraId="59C6B902" w14:textId="34E1DF18" w:rsidR="00EF19B1" w:rsidRDefault="00EF19B1" w:rsidP="00111D29">
            <w:pPr>
              <w:pStyle w:val="ListParagraph"/>
              <w:numPr>
                <w:ilvl w:val="0"/>
                <w:numId w:val="13"/>
              </w:numPr>
              <w:rPr>
                <w:sz w:val="20"/>
                <w:szCs w:val="20"/>
              </w:rPr>
            </w:pPr>
            <w:r>
              <w:rPr>
                <w:sz w:val="20"/>
                <w:szCs w:val="20"/>
              </w:rPr>
              <w:t>Provide justification for the award price.</w:t>
            </w:r>
          </w:p>
          <w:p w14:paraId="58387AA7" w14:textId="1B916505" w:rsidR="00EF19B1" w:rsidRDefault="00EF19B1" w:rsidP="00111D29">
            <w:pPr>
              <w:pStyle w:val="ListParagraph"/>
              <w:numPr>
                <w:ilvl w:val="0"/>
                <w:numId w:val="13"/>
              </w:numPr>
              <w:rPr>
                <w:sz w:val="20"/>
                <w:szCs w:val="20"/>
              </w:rPr>
            </w:pPr>
            <w:r>
              <w:rPr>
                <w:sz w:val="20"/>
                <w:szCs w:val="20"/>
              </w:rPr>
              <w:t>Confirm contract to be used contains all clauses.</w:t>
            </w:r>
          </w:p>
          <w:p w14:paraId="33DD2258" w14:textId="5428B675" w:rsidR="00553B24" w:rsidRPr="00111D29" w:rsidRDefault="00553B24" w:rsidP="00111D29">
            <w:pPr>
              <w:pStyle w:val="ListParagraph"/>
              <w:numPr>
                <w:ilvl w:val="0"/>
                <w:numId w:val="13"/>
              </w:numPr>
              <w:rPr>
                <w:sz w:val="20"/>
                <w:szCs w:val="20"/>
              </w:rPr>
            </w:pPr>
            <w:r>
              <w:rPr>
                <w:sz w:val="20"/>
                <w:szCs w:val="20"/>
              </w:rPr>
              <w:t xml:space="preserve">Submit </w:t>
            </w:r>
            <w:r w:rsidR="007D23EF">
              <w:rPr>
                <w:sz w:val="20"/>
                <w:szCs w:val="20"/>
              </w:rPr>
              <w:t xml:space="preserve">documentation </w:t>
            </w:r>
            <w:r>
              <w:rPr>
                <w:sz w:val="20"/>
                <w:szCs w:val="20"/>
              </w:rPr>
              <w:t>to TDOT for Letter to Proceed with Contract Execution.</w:t>
            </w:r>
          </w:p>
          <w:p w14:paraId="699E874F" w14:textId="5A21D8CE" w:rsidR="00111D29" w:rsidRPr="000D12C7" w:rsidRDefault="00111D29" w:rsidP="000D12C7">
            <w:pPr>
              <w:rPr>
                <w:sz w:val="20"/>
                <w:szCs w:val="20"/>
              </w:rPr>
            </w:pPr>
          </w:p>
        </w:tc>
      </w:tr>
    </w:tbl>
    <w:p w14:paraId="50965807" w14:textId="3FBC865C" w:rsidR="00B5258F" w:rsidRDefault="00B5258F" w:rsidP="00B5258F">
      <w:pPr>
        <w:spacing w:after="0"/>
      </w:pPr>
    </w:p>
    <w:tbl>
      <w:tblPr>
        <w:tblStyle w:val="TableGrid1"/>
        <w:tblW w:w="0" w:type="auto"/>
        <w:tblLook w:val="04A0" w:firstRow="1" w:lastRow="0" w:firstColumn="1" w:lastColumn="0" w:noHBand="0" w:noVBand="1"/>
      </w:tblPr>
      <w:tblGrid>
        <w:gridCol w:w="7645"/>
        <w:gridCol w:w="900"/>
        <w:gridCol w:w="805"/>
      </w:tblGrid>
      <w:tr w:rsidR="004179D8" w:rsidRPr="000D12C7" w14:paraId="6BB45114" w14:textId="77777777" w:rsidTr="004A0242">
        <w:trPr>
          <w:trHeight w:val="125"/>
        </w:trPr>
        <w:tc>
          <w:tcPr>
            <w:tcW w:w="7645" w:type="dxa"/>
          </w:tcPr>
          <w:p w14:paraId="1C2CCBE7" w14:textId="77777777" w:rsidR="004179D8" w:rsidRDefault="004179D8" w:rsidP="002F4B12">
            <w:pPr>
              <w:rPr>
                <w:b/>
                <w:bCs/>
                <w:sz w:val="20"/>
                <w:szCs w:val="20"/>
              </w:rPr>
            </w:pPr>
          </w:p>
        </w:tc>
        <w:tc>
          <w:tcPr>
            <w:tcW w:w="900" w:type="dxa"/>
          </w:tcPr>
          <w:p w14:paraId="7D9718C8" w14:textId="77777777" w:rsidR="004179D8" w:rsidRDefault="004179D8" w:rsidP="002F4B12">
            <w:pPr>
              <w:jc w:val="center"/>
              <w:rPr>
                <w:b/>
                <w:bCs/>
                <w:sz w:val="20"/>
                <w:szCs w:val="20"/>
              </w:rPr>
            </w:pPr>
            <w:r w:rsidRPr="008F0F8B">
              <w:rPr>
                <w:b/>
                <w:bCs/>
                <w:sz w:val="20"/>
                <w:szCs w:val="20"/>
              </w:rPr>
              <w:t>True</w:t>
            </w:r>
          </w:p>
        </w:tc>
        <w:tc>
          <w:tcPr>
            <w:tcW w:w="805" w:type="dxa"/>
          </w:tcPr>
          <w:p w14:paraId="289EB5E1" w14:textId="77777777" w:rsidR="004179D8" w:rsidRDefault="004179D8" w:rsidP="002F4B12">
            <w:pPr>
              <w:jc w:val="center"/>
              <w:rPr>
                <w:b/>
                <w:bCs/>
                <w:sz w:val="20"/>
                <w:szCs w:val="20"/>
              </w:rPr>
            </w:pPr>
            <w:r w:rsidRPr="008F0F8B">
              <w:rPr>
                <w:b/>
                <w:bCs/>
                <w:sz w:val="20"/>
                <w:szCs w:val="20"/>
              </w:rPr>
              <w:t>False</w:t>
            </w:r>
          </w:p>
        </w:tc>
      </w:tr>
      <w:tr w:rsidR="00477895" w14:paraId="5777FAEE" w14:textId="77777777" w:rsidTr="004A0242">
        <w:trPr>
          <w:trHeight w:val="125"/>
        </w:trPr>
        <w:tc>
          <w:tcPr>
            <w:tcW w:w="7645" w:type="dxa"/>
          </w:tcPr>
          <w:p w14:paraId="0D80654F" w14:textId="77777777" w:rsidR="00477895" w:rsidRDefault="00477895" w:rsidP="002F4B12">
            <w:pPr>
              <w:rPr>
                <w:sz w:val="20"/>
                <w:szCs w:val="20"/>
              </w:rPr>
            </w:pPr>
            <w:r>
              <w:rPr>
                <w:b/>
                <w:bCs/>
                <w:sz w:val="20"/>
                <w:szCs w:val="20"/>
              </w:rPr>
              <w:t>Bid Record</w:t>
            </w:r>
          </w:p>
          <w:p w14:paraId="11BB44B2" w14:textId="780D2370" w:rsidR="00477895" w:rsidRDefault="00477895" w:rsidP="002F4B12">
            <w:pPr>
              <w:rPr>
                <w:sz w:val="20"/>
                <w:szCs w:val="20"/>
              </w:rPr>
            </w:pPr>
            <w:r w:rsidRPr="00903BC4">
              <w:rPr>
                <w:sz w:val="20"/>
                <w:szCs w:val="20"/>
              </w:rPr>
              <w:t xml:space="preserve">The </w:t>
            </w:r>
            <w:r>
              <w:rPr>
                <w:sz w:val="20"/>
                <w:szCs w:val="20"/>
              </w:rPr>
              <w:t>ITB bid</w:t>
            </w:r>
            <w:r w:rsidR="00433F50">
              <w:rPr>
                <w:sz w:val="20"/>
                <w:szCs w:val="20"/>
              </w:rPr>
              <w:t xml:space="preserve"> tabulation</w:t>
            </w:r>
            <w:r>
              <w:rPr>
                <w:sz w:val="20"/>
                <w:szCs w:val="20"/>
              </w:rPr>
              <w:t xml:space="preserve"> result is attached?</w:t>
            </w:r>
          </w:p>
          <w:p w14:paraId="3907C452" w14:textId="77777777" w:rsidR="00477895" w:rsidRDefault="00477895" w:rsidP="00477895">
            <w:pPr>
              <w:rPr>
                <w:b/>
                <w:bCs/>
                <w:sz w:val="20"/>
                <w:szCs w:val="20"/>
              </w:rPr>
            </w:pPr>
          </w:p>
        </w:tc>
        <w:sdt>
          <w:sdtPr>
            <w:rPr>
              <w:b/>
              <w:bCs/>
              <w:sz w:val="20"/>
              <w:szCs w:val="20"/>
            </w:rPr>
            <w:id w:val="-115075037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A03553A" w14:textId="77777777" w:rsidR="00477895" w:rsidRDefault="00477895"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2226727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CE9914C" w14:textId="77777777" w:rsidR="00477895" w:rsidRDefault="00477895" w:rsidP="002F4B12">
                <w:pPr>
                  <w:jc w:val="center"/>
                  <w:rPr>
                    <w:b/>
                    <w:bCs/>
                    <w:sz w:val="20"/>
                    <w:szCs w:val="20"/>
                  </w:rPr>
                </w:pPr>
                <w:r w:rsidRPr="008F0F8B">
                  <w:rPr>
                    <w:rFonts w:ascii="MS Gothic" w:eastAsia="MS Gothic" w:hAnsi="MS Gothic" w:hint="eastAsia"/>
                    <w:b/>
                    <w:bCs/>
                    <w:sz w:val="20"/>
                    <w:szCs w:val="20"/>
                  </w:rPr>
                  <w:t>☐</w:t>
                </w:r>
              </w:p>
            </w:tc>
          </w:sdtContent>
        </w:sdt>
      </w:tr>
      <w:tr w:rsidR="00785FD5" w14:paraId="4F396FBB" w14:textId="77777777" w:rsidTr="004A0242">
        <w:trPr>
          <w:trHeight w:val="125"/>
        </w:trPr>
        <w:tc>
          <w:tcPr>
            <w:tcW w:w="7645" w:type="dxa"/>
          </w:tcPr>
          <w:p w14:paraId="39D8339E" w14:textId="77777777" w:rsidR="00785FD5" w:rsidRDefault="00785FD5" w:rsidP="00472CC4">
            <w:pPr>
              <w:rPr>
                <w:sz w:val="20"/>
                <w:szCs w:val="20"/>
              </w:rPr>
            </w:pPr>
            <w:r>
              <w:rPr>
                <w:b/>
                <w:bCs/>
                <w:sz w:val="20"/>
                <w:szCs w:val="20"/>
              </w:rPr>
              <w:t>Publicity</w:t>
            </w:r>
          </w:p>
          <w:p w14:paraId="3640F6A3" w14:textId="77777777" w:rsidR="00785FD5" w:rsidRDefault="00785FD5" w:rsidP="00472CC4">
            <w:pPr>
              <w:rPr>
                <w:sz w:val="20"/>
                <w:szCs w:val="20"/>
              </w:rPr>
            </w:pPr>
            <w:r w:rsidRPr="00903BC4">
              <w:rPr>
                <w:sz w:val="20"/>
                <w:szCs w:val="20"/>
              </w:rPr>
              <w:t xml:space="preserve">The </w:t>
            </w:r>
            <w:r>
              <w:rPr>
                <w:sz w:val="20"/>
                <w:szCs w:val="20"/>
              </w:rPr>
              <w:t>ITB must</w:t>
            </w:r>
            <w:r w:rsidRPr="00903BC4">
              <w:rPr>
                <w:sz w:val="20"/>
                <w:szCs w:val="20"/>
              </w:rPr>
              <w:t xml:space="preserve"> be publicly advertised</w:t>
            </w:r>
            <w:r>
              <w:rPr>
                <w:sz w:val="20"/>
                <w:szCs w:val="20"/>
              </w:rPr>
              <w:t>.  The Publicity Plan worksheet for review after bid evaluations is completed</w:t>
            </w:r>
            <w:r w:rsidRPr="00855D6D">
              <w:rPr>
                <w:sz w:val="20"/>
                <w:szCs w:val="20"/>
              </w:rPr>
              <w:t xml:space="preserve">? </w:t>
            </w:r>
          </w:p>
          <w:p w14:paraId="75429491" w14:textId="77777777" w:rsidR="00785FD5" w:rsidRPr="00A6404C" w:rsidRDefault="00785FD5" w:rsidP="00472CC4">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w:t>
            </w:r>
            <w:r>
              <w:rPr>
                <w:sz w:val="16"/>
                <w:szCs w:val="16"/>
              </w:rPr>
              <w:t>2</w:t>
            </w:r>
            <w:r w:rsidRPr="00A6404C">
              <w:rPr>
                <w:sz w:val="16"/>
                <w:szCs w:val="16"/>
              </w:rPr>
              <w:t>)(</w:t>
            </w:r>
            <w:r>
              <w:rPr>
                <w:sz w:val="16"/>
                <w:szCs w:val="16"/>
              </w:rPr>
              <w:t>a</w:t>
            </w:r>
            <w:r w:rsidRPr="00A6404C">
              <w:rPr>
                <w:sz w:val="16"/>
                <w:szCs w:val="16"/>
              </w:rPr>
              <w:t>)</w:t>
            </w:r>
            <w:r>
              <w:rPr>
                <w:sz w:val="16"/>
                <w:szCs w:val="16"/>
              </w:rPr>
              <w:t>)</w:t>
            </w:r>
          </w:p>
          <w:p w14:paraId="164A7836" w14:textId="77777777" w:rsidR="00785FD5" w:rsidRDefault="00785FD5" w:rsidP="00472CC4">
            <w:pPr>
              <w:rPr>
                <w:b/>
                <w:bCs/>
                <w:sz w:val="20"/>
                <w:szCs w:val="20"/>
              </w:rPr>
            </w:pPr>
          </w:p>
        </w:tc>
        <w:sdt>
          <w:sdtPr>
            <w:rPr>
              <w:b/>
              <w:bCs/>
              <w:sz w:val="20"/>
              <w:szCs w:val="20"/>
            </w:rPr>
            <w:id w:val="110129854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1F27B12" w14:textId="77777777" w:rsidR="00785FD5" w:rsidRDefault="00785FD5" w:rsidP="00472CC4">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95636681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0E683802" w14:textId="7B2FE6B5" w:rsidR="00785FD5" w:rsidRDefault="00DB503F" w:rsidP="00472CC4">
                <w:pPr>
                  <w:jc w:val="center"/>
                  <w:rPr>
                    <w:b/>
                    <w:bCs/>
                    <w:sz w:val="20"/>
                    <w:szCs w:val="20"/>
                  </w:rPr>
                </w:pPr>
                <w:r>
                  <w:rPr>
                    <w:rFonts w:ascii="MS Gothic" w:eastAsia="MS Gothic" w:hAnsi="MS Gothic" w:hint="eastAsia"/>
                    <w:b/>
                    <w:bCs/>
                    <w:sz w:val="20"/>
                    <w:szCs w:val="20"/>
                  </w:rPr>
                  <w:t>☐</w:t>
                </w:r>
              </w:p>
            </w:tc>
          </w:sdtContent>
        </w:sdt>
      </w:tr>
      <w:tr w:rsidR="00785FD5" w14:paraId="2B52D8EA" w14:textId="77777777" w:rsidTr="004A0242">
        <w:trPr>
          <w:trHeight w:val="125"/>
        </w:trPr>
        <w:tc>
          <w:tcPr>
            <w:tcW w:w="7645" w:type="dxa"/>
          </w:tcPr>
          <w:p w14:paraId="15874C9B" w14:textId="77777777" w:rsidR="00785FD5" w:rsidRDefault="00785FD5" w:rsidP="00F43090">
            <w:pPr>
              <w:rPr>
                <w:sz w:val="20"/>
                <w:szCs w:val="20"/>
              </w:rPr>
            </w:pPr>
            <w:r>
              <w:rPr>
                <w:b/>
                <w:bCs/>
                <w:sz w:val="20"/>
                <w:szCs w:val="20"/>
              </w:rPr>
              <w:t>Public Opening</w:t>
            </w:r>
          </w:p>
          <w:p w14:paraId="02929D7F" w14:textId="77777777" w:rsidR="00785FD5" w:rsidRDefault="00785FD5" w:rsidP="00F43090">
            <w:pPr>
              <w:rPr>
                <w:sz w:val="20"/>
                <w:szCs w:val="20"/>
              </w:rPr>
            </w:pPr>
            <w:r>
              <w:rPr>
                <w:sz w:val="20"/>
                <w:szCs w:val="20"/>
              </w:rPr>
              <w:t xml:space="preserve">The bid opening occurred at the place and time </w:t>
            </w:r>
            <w:proofErr w:type="gramStart"/>
            <w:r>
              <w:rPr>
                <w:sz w:val="20"/>
                <w:szCs w:val="20"/>
              </w:rPr>
              <w:t>advertised?</w:t>
            </w:r>
            <w:proofErr w:type="gramEnd"/>
          </w:p>
          <w:p w14:paraId="4DB0B3AE" w14:textId="77777777" w:rsidR="00785FD5" w:rsidRPr="00027B29" w:rsidRDefault="00785FD5" w:rsidP="00F43090">
            <w:pPr>
              <w:rPr>
                <w:sz w:val="16"/>
                <w:szCs w:val="16"/>
              </w:rPr>
            </w:pPr>
            <w:r w:rsidRPr="00027B29">
              <w:rPr>
                <w:sz w:val="16"/>
                <w:szCs w:val="16"/>
              </w:rPr>
              <w:t>(4220.1F.VI.</w:t>
            </w:r>
            <w:proofErr w:type="gramStart"/>
            <w:r w:rsidRPr="00027B29">
              <w:rPr>
                <w:sz w:val="16"/>
                <w:szCs w:val="16"/>
              </w:rPr>
              <w:t>3.c.</w:t>
            </w:r>
            <w:proofErr w:type="gramEnd"/>
            <w:r w:rsidRPr="00027B29">
              <w:rPr>
                <w:sz w:val="16"/>
                <w:szCs w:val="16"/>
              </w:rPr>
              <w:t>(2)(e))</w:t>
            </w:r>
          </w:p>
          <w:p w14:paraId="0EE9E9F1" w14:textId="77777777" w:rsidR="00785FD5" w:rsidRDefault="00785FD5" w:rsidP="00F43090">
            <w:pPr>
              <w:rPr>
                <w:b/>
                <w:bCs/>
                <w:sz w:val="20"/>
                <w:szCs w:val="20"/>
              </w:rPr>
            </w:pPr>
          </w:p>
        </w:tc>
        <w:sdt>
          <w:sdtPr>
            <w:rPr>
              <w:b/>
              <w:bCs/>
              <w:sz w:val="20"/>
              <w:szCs w:val="20"/>
            </w:rPr>
            <w:id w:val="-120656113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3EC070DB" w14:textId="77777777" w:rsidR="00785FD5" w:rsidRDefault="00785FD5" w:rsidP="00F43090">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922896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7B66523" w14:textId="77777777" w:rsidR="00785FD5" w:rsidRDefault="00785FD5" w:rsidP="00F43090">
                <w:pPr>
                  <w:jc w:val="center"/>
                  <w:rPr>
                    <w:b/>
                    <w:bCs/>
                    <w:sz w:val="20"/>
                    <w:szCs w:val="20"/>
                  </w:rPr>
                </w:pPr>
                <w:r w:rsidRPr="008F0F8B">
                  <w:rPr>
                    <w:rFonts w:ascii="MS Gothic" w:eastAsia="MS Gothic" w:hAnsi="MS Gothic" w:hint="eastAsia"/>
                    <w:b/>
                    <w:bCs/>
                    <w:sz w:val="20"/>
                    <w:szCs w:val="20"/>
                  </w:rPr>
                  <w:t>☐</w:t>
                </w:r>
              </w:p>
            </w:tc>
          </w:sdtContent>
        </w:sdt>
      </w:tr>
      <w:tr w:rsidR="00785FD5" w:rsidRPr="000D12C7" w14:paraId="6F73668D" w14:textId="77777777" w:rsidTr="004A0242">
        <w:trPr>
          <w:trHeight w:val="125"/>
        </w:trPr>
        <w:tc>
          <w:tcPr>
            <w:tcW w:w="7645" w:type="dxa"/>
          </w:tcPr>
          <w:p w14:paraId="0674EE97" w14:textId="146E748E" w:rsidR="00785FD5" w:rsidRDefault="00785FD5" w:rsidP="007355FE">
            <w:pPr>
              <w:rPr>
                <w:sz w:val="20"/>
                <w:szCs w:val="20"/>
              </w:rPr>
            </w:pPr>
            <w:r>
              <w:rPr>
                <w:b/>
                <w:bCs/>
                <w:sz w:val="20"/>
                <w:szCs w:val="20"/>
              </w:rPr>
              <w:t>Adequate Sources</w:t>
            </w:r>
          </w:p>
          <w:p w14:paraId="4EF1BE7E" w14:textId="77777777" w:rsidR="00785FD5" w:rsidRDefault="00785FD5" w:rsidP="007355FE">
            <w:pPr>
              <w:rPr>
                <w:sz w:val="20"/>
                <w:szCs w:val="20"/>
              </w:rPr>
            </w:pPr>
            <w:r>
              <w:rPr>
                <w:sz w:val="20"/>
                <w:szCs w:val="20"/>
              </w:rPr>
              <w:t xml:space="preserve">Two or more responsible bidders made </w:t>
            </w:r>
            <w:proofErr w:type="gramStart"/>
            <w:r>
              <w:rPr>
                <w:sz w:val="20"/>
                <w:szCs w:val="20"/>
              </w:rPr>
              <w:t>offers?</w:t>
            </w:r>
            <w:proofErr w:type="gramEnd"/>
          </w:p>
          <w:p w14:paraId="2B25C4FC" w14:textId="77777777" w:rsidR="00785FD5" w:rsidRPr="00A6404C" w:rsidRDefault="00785FD5" w:rsidP="007355FE">
            <w:pPr>
              <w:rPr>
                <w:sz w:val="16"/>
                <w:szCs w:val="16"/>
              </w:rPr>
            </w:pPr>
            <w:r>
              <w:rPr>
                <w:sz w:val="16"/>
                <w:szCs w:val="16"/>
              </w:rPr>
              <w:t>(</w:t>
            </w:r>
            <w:r w:rsidRPr="00B31D68">
              <w:rPr>
                <w:sz w:val="16"/>
                <w:szCs w:val="16"/>
              </w:rPr>
              <w:t>4220.1F.VI.</w:t>
            </w:r>
            <w:proofErr w:type="gramStart"/>
            <w:r w:rsidRPr="00B31D68">
              <w:rPr>
                <w:sz w:val="16"/>
                <w:szCs w:val="16"/>
              </w:rPr>
              <w:t>3.</w:t>
            </w:r>
            <w:r>
              <w:rPr>
                <w:sz w:val="16"/>
                <w:szCs w:val="16"/>
              </w:rPr>
              <w:t>c.</w:t>
            </w:r>
            <w:proofErr w:type="gramEnd"/>
            <w:r w:rsidRPr="00B31D68">
              <w:rPr>
                <w:sz w:val="16"/>
                <w:szCs w:val="16"/>
              </w:rPr>
              <w:t>(1)(b)</w:t>
            </w:r>
            <w:r>
              <w:rPr>
                <w:sz w:val="16"/>
                <w:szCs w:val="16"/>
              </w:rPr>
              <w:t>) (</w:t>
            </w:r>
            <w:r w:rsidRPr="00B31D68">
              <w:rPr>
                <w:sz w:val="16"/>
                <w:szCs w:val="16"/>
              </w:rPr>
              <w:t>2 CFR §200.320(</w:t>
            </w:r>
            <w:r>
              <w:rPr>
                <w:sz w:val="16"/>
                <w:szCs w:val="16"/>
              </w:rPr>
              <w:t>b</w:t>
            </w:r>
            <w:r w:rsidRPr="00B31D68">
              <w:rPr>
                <w:sz w:val="16"/>
                <w:szCs w:val="16"/>
              </w:rPr>
              <w:t>)(</w:t>
            </w:r>
            <w:r>
              <w:rPr>
                <w:sz w:val="16"/>
                <w:szCs w:val="16"/>
              </w:rPr>
              <w:t>1</w:t>
            </w:r>
            <w:r w:rsidRPr="00B31D68">
              <w:rPr>
                <w:sz w:val="16"/>
                <w:szCs w:val="16"/>
              </w:rPr>
              <w:t>)</w:t>
            </w:r>
            <w:r>
              <w:rPr>
                <w:sz w:val="16"/>
                <w:szCs w:val="16"/>
              </w:rPr>
              <w:t>(ii))</w:t>
            </w:r>
          </w:p>
          <w:p w14:paraId="6302CFE3" w14:textId="77777777" w:rsidR="00785FD5" w:rsidRDefault="00785FD5" w:rsidP="007355FE">
            <w:pPr>
              <w:rPr>
                <w:b/>
                <w:bCs/>
                <w:sz w:val="20"/>
                <w:szCs w:val="20"/>
              </w:rPr>
            </w:pPr>
          </w:p>
        </w:tc>
        <w:sdt>
          <w:sdtPr>
            <w:rPr>
              <w:b/>
              <w:bCs/>
              <w:sz w:val="20"/>
              <w:szCs w:val="20"/>
            </w:rPr>
            <w:id w:val="-31309963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7DEE1738" w14:textId="77777777" w:rsidR="00785FD5" w:rsidRDefault="00785FD5" w:rsidP="007355FE">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79764014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1FDC4CB" w14:textId="77777777" w:rsidR="00785FD5" w:rsidRDefault="00785FD5" w:rsidP="007355FE">
                <w:pPr>
                  <w:jc w:val="center"/>
                  <w:rPr>
                    <w:b/>
                    <w:bCs/>
                    <w:sz w:val="20"/>
                    <w:szCs w:val="20"/>
                  </w:rPr>
                </w:pPr>
                <w:r w:rsidRPr="008F0F8B">
                  <w:rPr>
                    <w:rFonts w:ascii="MS Gothic" w:eastAsia="MS Gothic" w:hAnsi="MS Gothic" w:hint="eastAsia"/>
                    <w:b/>
                    <w:bCs/>
                    <w:sz w:val="20"/>
                    <w:szCs w:val="20"/>
                  </w:rPr>
                  <w:t>☐</w:t>
                </w:r>
              </w:p>
            </w:tc>
          </w:sdtContent>
        </w:sdt>
      </w:tr>
      <w:tr w:rsidR="004179D8" w:rsidRPr="000D12C7" w14:paraId="0D6D5A24" w14:textId="77777777" w:rsidTr="004A0242">
        <w:trPr>
          <w:trHeight w:val="125"/>
        </w:trPr>
        <w:tc>
          <w:tcPr>
            <w:tcW w:w="7645" w:type="dxa"/>
          </w:tcPr>
          <w:p w14:paraId="7F974C05" w14:textId="0A6C880B" w:rsidR="004179D8" w:rsidRPr="00477895" w:rsidRDefault="00477895" w:rsidP="002F4B12">
            <w:pPr>
              <w:rPr>
                <w:b/>
                <w:bCs/>
                <w:sz w:val="20"/>
                <w:szCs w:val="20"/>
              </w:rPr>
            </w:pPr>
            <w:r>
              <w:rPr>
                <w:b/>
                <w:bCs/>
                <w:sz w:val="20"/>
                <w:szCs w:val="20"/>
              </w:rPr>
              <w:t>Precise Specifications</w:t>
            </w:r>
          </w:p>
          <w:p w14:paraId="6A4C6169" w14:textId="4B100674" w:rsidR="004179D8" w:rsidRDefault="00477895" w:rsidP="002F4B12">
            <w:pPr>
              <w:rPr>
                <w:sz w:val="20"/>
                <w:szCs w:val="20"/>
              </w:rPr>
            </w:pPr>
            <w:r>
              <w:rPr>
                <w:sz w:val="20"/>
                <w:szCs w:val="20"/>
              </w:rPr>
              <w:t>The selected offer was a proper bid and match</w:t>
            </w:r>
            <w:r w:rsidR="00D04B56">
              <w:rPr>
                <w:sz w:val="20"/>
                <w:szCs w:val="20"/>
              </w:rPr>
              <w:t>es the</w:t>
            </w:r>
            <w:r>
              <w:rPr>
                <w:sz w:val="20"/>
                <w:szCs w:val="20"/>
              </w:rPr>
              <w:t xml:space="preserve"> solicitation </w:t>
            </w:r>
            <w:proofErr w:type="gramStart"/>
            <w:r>
              <w:rPr>
                <w:sz w:val="20"/>
                <w:szCs w:val="20"/>
              </w:rPr>
              <w:t>specifications</w:t>
            </w:r>
            <w:r w:rsidR="004179D8">
              <w:rPr>
                <w:sz w:val="20"/>
                <w:szCs w:val="20"/>
              </w:rPr>
              <w:t>?</w:t>
            </w:r>
            <w:proofErr w:type="gramEnd"/>
          </w:p>
          <w:p w14:paraId="0F41F441" w14:textId="451A3194" w:rsidR="004179D8" w:rsidRPr="00A6404C" w:rsidRDefault="00477895" w:rsidP="002F4B12">
            <w:pPr>
              <w:rPr>
                <w:sz w:val="16"/>
                <w:szCs w:val="16"/>
              </w:rPr>
            </w:pPr>
            <w:r>
              <w:rPr>
                <w:sz w:val="16"/>
                <w:szCs w:val="16"/>
              </w:rPr>
              <w:t>(</w:t>
            </w:r>
            <w:r w:rsidRPr="00A6404C">
              <w:rPr>
                <w:sz w:val="16"/>
                <w:szCs w:val="16"/>
              </w:rPr>
              <w:t>4220.1F.VI.</w:t>
            </w:r>
            <w:proofErr w:type="gramStart"/>
            <w:r w:rsidRPr="00A6404C">
              <w:rPr>
                <w:sz w:val="16"/>
                <w:szCs w:val="16"/>
              </w:rPr>
              <w:t>3.c.</w:t>
            </w:r>
            <w:proofErr w:type="gramEnd"/>
            <w:r w:rsidRPr="00A6404C">
              <w:rPr>
                <w:sz w:val="16"/>
                <w:szCs w:val="16"/>
              </w:rPr>
              <w:t>(1)(a)</w:t>
            </w:r>
            <w:r>
              <w:rPr>
                <w:sz w:val="16"/>
                <w:szCs w:val="16"/>
              </w:rPr>
              <w:t>) (</w:t>
            </w:r>
            <w:r w:rsidRPr="00477895">
              <w:rPr>
                <w:sz w:val="16"/>
                <w:szCs w:val="16"/>
              </w:rPr>
              <w:t>2 CFR 200.3</w:t>
            </w:r>
            <w:r w:rsidR="0016105F">
              <w:rPr>
                <w:sz w:val="16"/>
                <w:szCs w:val="16"/>
              </w:rPr>
              <w:t>20</w:t>
            </w:r>
            <w:r w:rsidRPr="00477895">
              <w:rPr>
                <w:sz w:val="16"/>
                <w:szCs w:val="16"/>
              </w:rPr>
              <w:t>(b)</w:t>
            </w:r>
            <w:r w:rsidR="0016105F">
              <w:rPr>
                <w:sz w:val="16"/>
                <w:szCs w:val="16"/>
              </w:rPr>
              <w:t>(1)</w:t>
            </w:r>
            <w:r>
              <w:rPr>
                <w:sz w:val="16"/>
                <w:szCs w:val="16"/>
              </w:rPr>
              <w:t>)</w:t>
            </w:r>
          </w:p>
          <w:p w14:paraId="704425CC" w14:textId="77777777" w:rsidR="004179D8" w:rsidRDefault="004179D8" w:rsidP="002F4B12">
            <w:pPr>
              <w:rPr>
                <w:b/>
                <w:bCs/>
                <w:sz w:val="20"/>
                <w:szCs w:val="20"/>
              </w:rPr>
            </w:pPr>
          </w:p>
        </w:tc>
        <w:sdt>
          <w:sdtPr>
            <w:rPr>
              <w:b/>
              <w:bCs/>
              <w:sz w:val="20"/>
              <w:szCs w:val="20"/>
            </w:rPr>
            <w:id w:val="79202123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16AE831" w14:textId="77777777" w:rsidR="004179D8" w:rsidRDefault="004179D8"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88268044"/>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D5A549F" w14:textId="77777777" w:rsidR="004179D8" w:rsidRDefault="004179D8" w:rsidP="002F4B12">
                <w:pPr>
                  <w:jc w:val="center"/>
                  <w:rPr>
                    <w:b/>
                    <w:bCs/>
                    <w:sz w:val="20"/>
                    <w:szCs w:val="20"/>
                  </w:rPr>
                </w:pPr>
                <w:r w:rsidRPr="008F0F8B">
                  <w:rPr>
                    <w:rFonts w:ascii="MS Gothic" w:eastAsia="MS Gothic" w:hAnsi="MS Gothic" w:hint="eastAsia"/>
                    <w:b/>
                    <w:bCs/>
                    <w:sz w:val="20"/>
                    <w:szCs w:val="20"/>
                  </w:rPr>
                  <w:t>☐</w:t>
                </w:r>
              </w:p>
            </w:tc>
          </w:sdtContent>
        </w:sdt>
      </w:tr>
      <w:tr w:rsidR="004179D8" w14:paraId="01DA23D3" w14:textId="77777777" w:rsidTr="004A0242">
        <w:trPr>
          <w:trHeight w:val="125"/>
        </w:trPr>
        <w:tc>
          <w:tcPr>
            <w:tcW w:w="7645" w:type="dxa"/>
          </w:tcPr>
          <w:p w14:paraId="0F63FD87" w14:textId="35871202" w:rsidR="004179D8" w:rsidRDefault="004179D8" w:rsidP="002F4B12">
            <w:pPr>
              <w:rPr>
                <w:sz w:val="20"/>
                <w:szCs w:val="20"/>
              </w:rPr>
            </w:pPr>
            <w:r>
              <w:rPr>
                <w:b/>
                <w:bCs/>
                <w:sz w:val="20"/>
                <w:szCs w:val="20"/>
              </w:rPr>
              <w:t>Price Determinative</w:t>
            </w:r>
          </w:p>
          <w:p w14:paraId="0A01E2FD" w14:textId="5079D6BF" w:rsidR="004179D8" w:rsidRDefault="004179D8" w:rsidP="002F4B12">
            <w:pPr>
              <w:rPr>
                <w:sz w:val="20"/>
                <w:szCs w:val="20"/>
              </w:rPr>
            </w:pPr>
            <w:r>
              <w:rPr>
                <w:sz w:val="20"/>
                <w:szCs w:val="20"/>
              </w:rPr>
              <w:t xml:space="preserve">The successful </w:t>
            </w:r>
            <w:r w:rsidR="00477895">
              <w:rPr>
                <w:sz w:val="20"/>
                <w:szCs w:val="20"/>
              </w:rPr>
              <w:t>offer</w:t>
            </w:r>
            <w:r>
              <w:rPr>
                <w:sz w:val="20"/>
                <w:szCs w:val="20"/>
              </w:rPr>
              <w:t xml:space="preserve"> is selected based on the lowest </w:t>
            </w:r>
            <w:proofErr w:type="gramStart"/>
            <w:r>
              <w:rPr>
                <w:sz w:val="20"/>
                <w:szCs w:val="20"/>
              </w:rPr>
              <w:t>price?</w:t>
            </w:r>
            <w:proofErr w:type="gramEnd"/>
          </w:p>
          <w:p w14:paraId="056DA735" w14:textId="304F67D4" w:rsidR="004179D8" w:rsidRPr="00A6404C" w:rsidRDefault="004179D8" w:rsidP="002F4B12">
            <w:pPr>
              <w:rPr>
                <w:sz w:val="16"/>
                <w:szCs w:val="16"/>
              </w:rPr>
            </w:pPr>
            <w:r>
              <w:rPr>
                <w:sz w:val="16"/>
                <w:szCs w:val="16"/>
              </w:rPr>
              <w:t>(</w:t>
            </w:r>
            <w:r w:rsidRPr="004179D8">
              <w:rPr>
                <w:sz w:val="16"/>
                <w:szCs w:val="16"/>
              </w:rPr>
              <w:t>4220.1F.VI.</w:t>
            </w:r>
            <w:proofErr w:type="gramStart"/>
            <w:r w:rsidRPr="004179D8">
              <w:rPr>
                <w:sz w:val="16"/>
                <w:szCs w:val="16"/>
              </w:rPr>
              <w:t>3.c.</w:t>
            </w:r>
            <w:proofErr w:type="gramEnd"/>
            <w:r w:rsidRPr="004179D8">
              <w:rPr>
                <w:sz w:val="16"/>
                <w:szCs w:val="16"/>
              </w:rPr>
              <w:t>(1)(d)</w:t>
            </w:r>
            <w:r>
              <w:rPr>
                <w:sz w:val="16"/>
                <w:szCs w:val="16"/>
              </w:rPr>
              <w:t>)</w:t>
            </w:r>
          </w:p>
          <w:p w14:paraId="5AB43E92" w14:textId="77777777" w:rsidR="004179D8" w:rsidRDefault="004179D8" w:rsidP="002F4B12">
            <w:pPr>
              <w:rPr>
                <w:b/>
                <w:bCs/>
                <w:sz w:val="20"/>
                <w:szCs w:val="20"/>
              </w:rPr>
            </w:pPr>
          </w:p>
        </w:tc>
        <w:sdt>
          <w:sdtPr>
            <w:rPr>
              <w:b/>
              <w:bCs/>
              <w:sz w:val="20"/>
              <w:szCs w:val="20"/>
            </w:rPr>
            <w:id w:val="-1293283105"/>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FD14838" w14:textId="77777777" w:rsidR="004179D8" w:rsidRDefault="004179D8"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03749379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ACC7CBD" w14:textId="77777777" w:rsidR="004179D8" w:rsidRDefault="004179D8" w:rsidP="002F4B12">
                <w:pPr>
                  <w:jc w:val="center"/>
                  <w:rPr>
                    <w:b/>
                    <w:bCs/>
                    <w:sz w:val="20"/>
                    <w:szCs w:val="20"/>
                  </w:rPr>
                </w:pPr>
                <w:r w:rsidRPr="008F0F8B">
                  <w:rPr>
                    <w:rFonts w:ascii="MS Gothic" w:eastAsia="MS Gothic" w:hAnsi="MS Gothic" w:hint="eastAsia"/>
                    <w:b/>
                    <w:bCs/>
                    <w:sz w:val="20"/>
                    <w:szCs w:val="20"/>
                  </w:rPr>
                  <w:t>☐</w:t>
                </w:r>
              </w:p>
            </w:tc>
          </w:sdtContent>
        </w:sdt>
      </w:tr>
      <w:tr w:rsidR="00AD6CDF" w14:paraId="0C0BE238" w14:textId="77777777" w:rsidTr="004A0242">
        <w:trPr>
          <w:trHeight w:val="125"/>
        </w:trPr>
        <w:tc>
          <w:tcPr>
            <w:tcW w:w="7645" w:type="dxa"/>
          </w:tcPr>
          <w:p w14:paraId="67110E04" w14:textId="67E3A613" w:rsidR="00AD6CDF" w:rsidRDefault="00AD6CDF" w:rsidP="005F19FF">
            <w:pPr>
              <w:rPr>
                <w:sz w:val="20"/>
                <w:szCs w:val="20"/>
              </w:rPr>
            </w:pPr>
            <w:r>
              <w:rPr>
                <w:b/>
                <w:bCs/>
                <w:sz w:val="20"/>
                <w:szCs w:val="20"/>
              </w:rPr>
              <w:t>Fixed Price Contract</w:t>
            </w:r>
          </w:p>
          <w:p w14:paraId="7ED6B357" w14:textId="4B4C45E1" w:rsidR="00AD6CDF" w:rsidRDefault="00AD6CDF" w:rsidP="00AD6CDF">
            <w:pPr>
              <w:rPr>
                <w:sz w:val="20"/>
                <w:szCs w:val="20"/>
              </w:rPr>
            </w:pPr>
            <w:r>
              <w:rPr>
                <w:sz w:val="20"/>
                <w:szCs w:val="20"/>
              </w:rPr>
              <w:t>The contract type is a Fixed Price Contract or Purchase Order with Clauses attached</w:t>
            </w:r>
            <w:r w:rsidRPr="0091763E">
              <w:rPr>
                <w:sz w:val="20"/>
                <w:szCs w:val="20"/>
              </w:rPr>
              <w:t>?</w:t>
            </w:r>
            <w:r>
              <w:rPr>
                <w:sz w:val="20"/>
                <w:szCs w:val="20"/>
              </w:rPr>
              <w:t xml:space="preserve"> </w:t>
            </w:r>
          </w:p>
          <w:p w14:paraId="0DAB01D3" w14:textId="77777777" w:rsidR="00AD6CDF" w:rsidRDefault="00AD6CDF" w:rsidP="00AD6CDF">
            <w:pPr>
              <w:ind w:left="337" w:hanging="337"/>
              <w:rPr>
                <w:sz w:val="20"/>
                <w:szCs w:val="20"/>
              </w:rPr>
            </w:pPr>
            <w:r>
              <w:rPr>
                <w:sz w:val="16"/>
                <w:szCs w:val="16"/>
              </w:rPr>
              <w:t xml:space="preserve">(2 CFR </w:t>
            </w:r>
            <w:r>
              <w:rPr>
                <w:rFonts w:ascii="Segoe UI Emoji" w:hAnsi="Segoe UI Emoji"/>
                <w:sz w:val="16"/>
                <w:szCs w:val="16"/>
              </w:rPr>
              <w:t>§</w:t>
            </w:r>
            <w:r>
              <w:rPr>
                <w:sz w:val="16"/>
                <w:szCs w:val="16"/>
              </w:rPr>
              <w:t>200.320(b)(1)(ii)(D))</w:t>
            </w:r>
          </w:p>
          <w:p w14:paraId="60CFD13F" w14:textId="77777777" w:rsidR="00AD6CDF" w:rsidRDefault="00AD6CDF" w:rsidP="005F19FF">
            <w:pPr>
              <w:rPr>
                <w:b/>
                <w:bCs/>
                <w:sz w:val="20"/>
                <w:szCs w:val="20"/>
              </w:rPr>
            </w:pPr>
          </w:p>
        </w:tc>
        <w:sdt>
          <w:sdtPr>
            <w:rPr>
              <w:b/>
              <w:bCs/>
              <w:sz w:val="20"/>
              <w:szCs w:val="20"/>
            </w:rPr>
            <w:id w:val="-1288117893"/>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1F9B3FBF" w14:textId="565A53DA" w:rsidR="00AD6CDF" w:rsidRDefault="00B369F3" w:rsidP="009E2C13">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66962679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1E93E68" w14:textId="77777777" w:rsidR="00AD6CDF" w:rsidRDefault="00AD6CDF" w:rsidP="009E2C13">
                <w:pPr>
                  <w:jc w:val="center"/>
                  <w:rPr>
                    <w:b/>
                    <w:bCs/>
                    <w:sz w:val="20"/>
                    <w:szCs w:val="20"/>
                  </w:rPr>
                </w:pPr>
                <w:r w:rsidRPr="008F0F8B">
                  <w:rPr>
                    <w:rFonts w:ascii="MS Gothic" w:eastAsia="MS Gothic" w:hAnsi="MS Gothic" w:hint="eastAsia"/>
                    <w:b/>
                    <w:bCs/>
                    <w:sz w:val="20"/>
                    <w:szCs w:val="20"/>
                  </w:rPr>
                  <w:t>☐</w:t>
                </w:r>
              </w:p>
            </w:tc>
          </w:sdtContent>
        </w:sdt>
      </w:tr>
    </w:tbl>
    <w:p w14:paraId="03BF3690" w14:textId="77777777" w:rsidR="00AD6CDF" w:rsidRDefault="00AD6CDF" w:rsidP="00B5258F">
      <w:pPr>
        <w:spacing w:after="0"/>
      </w:pPr>
    </w:p>
    <w:tbl>
      <w:tblPr>
        <w:tblStyle w:val="TableGrid"/>
        <w:tblW w:w="0" w:type="auto"/>
        <w:tblLook w:val="04A0" w:firstRow="1" w:lastRow="0" w:firstColumn="1" w:lastColumn="0" w:noHBand="0" w:noVBand="1"/>
      </w:tblPr>
      <w:tblGrid>
        <w:gridCol w:w="7645"/>
        <w:gridCol w:w="900"/>
        <w:gridCol w:w="805"/>
      </w:tblGrid>
      <w:tr w:rsidR="00B369F3" w:rsidRPr="008F0F8B" w14:paraId="3FB46526" w14:textId="77777777" w:rsidTr="00B369F3">
        <w:tc>
          <w:tcPr>
            <w:tcW w:w="9350" w:type="dxa"/>
            <w:gridSpan w:val="3"/>
            <w:shd w:val="clear" w:color="auto" w:fill="B8CCE4" w:themeFill="accent1" w:themeFillTint="66"/>
          </w:tcPr>
          <w:p w14:paraId="33DCFBCB" w14:textId="2E1AE1A1" w:rsidR="00B369F3" w:rsidRPr="008F0F8B" w:rsidRDefault="00B369F3" w:rsidP="00B369F3">
            <w:pPr>
              <w:rPr>
                <w:b/>
                <w:bCs/>
                <w:sz w:val="20"/>
                <w:szCs w:val="20"/>
              </w:rPr>
            </w:pPr>
            <w:r>
              <w:rPr>
                <w:b/>
                <w:bCs/>
                <w:sz w:val="20"/>
                <w:szCs w:val="20"/>
              </w:rPr>
              <w:t>Evaluation</w:t>
            </w:r>
          </w:p>
        </w:tc>
      </w:tr>
      <w:tr w:rsidR="004179D8" w:rsidRPr="008F0F8B" w14:paraId="5ABF07E0" w14:textId="77777777" w:rsidTr="004A0242">
        <w:tc>
          <w:tcPr>
            <w:tcW w:w="7645" w:type="dxa"/>
          </w:tcPr>
          <w:p w14:paraId="70D1B860" w14:textId="77777777" w:rsidR="004179D8" w:rsidRPr="008F0F8B" w:rsidRDefault="004179D8" w:rsidP="002F4B12">
            <w:pPr>
              <w:rPr>
                <w:sz w:val="20"/>
                <w:szCs w:val="20"/>
              </w:rPr>
            </w:pPr>
          </w:p>
        </w:tc>
        <w:tc>
          <w:tcPr>
            <w:tcW w:w="900" w:type="dxa"/>
          </w:tcPr>
          <w:p w14:paraId="389B2799" w14:textId="77777777" w:rsidR="004179D8" w:rsidRPr="008F0F8B" w:rsidRDefault="004179D8" w:rsidP="002F4B12">
            <w:pPr>
              <w:jc w:val="center"/>
              <w:rPr>
                <w:b/>
                <w:bCs/>
                <w:sz w:val="20"/>
                <w:szCs w:val="20"/>
              </w:rPr>
            </w:pPr>
            <w:r w:rsidRPr="008F0F8B">
              <w:rPr>
                <w:b/>
                <w:bCs/>
                <w:sz w:val="20"/>
                <w:szCs w:val="20"/>
              </w:rPr>
              <w:t>True</w:t>
            </w:r>
          </w:p>
        </w:tc>
        <w:tc>
          <w:tcPr>
            <w:tcW w:w="805" w:type="dxa"/>
          </w:tcPr>
          <w:p w14:paraId="334AE1A3" w14:textId="77777777" w:rsidR="004179D8" w:rsidRPr="008F0F8B" w:rsidRDefault="004179D8" w:rsidP="002F4B12">
            <w:pPr>
              <w:jc w:val="center"/>
              <w:rPr>
                <w:b/>
                <w:bCs/>
                <w:sz w:val="20"/>
                <w:szCs w:val="20"/>
              </w:rPr>
            </w:pPr>
            <w:r w:rsidRPr="008F0F8B">
              <w:rPr>
                <w:b/>
                <w:bCs/>
                <w:sz w:val="20"/>
                <w:szCs w:val="20"/>
              </w:rPr>
              <w:t>False</w:t>
            </w:r>
          </w:p>
        </w:tc>
      </w:tr>
      <w:tr w:rsidR="004179D8" w:rsidRPr="008F0F8B" w14:paraId="27908953" w14:textId="77777777" w:rsidTr="004A0242">
        <w:tc>
          <w:tcPr>
            <w:tcW w:w="7645" w:type="dxa"/>
            <w:vAlign w:val="center"/>
          </w:tcPr>
          <w:p w14:paraId="7ED13A36" w14:textId="77777777" w:rsidR="004179D8" w:rsidRDefault="004179D8" w:rsidP="002F4B12">
            <w:pPr>
              <w:rPr>
                <w:sz w:val="16"/>
                <w:szCs w:val="16"/>
              </w:rPr>
            </w:pPr>
            <w:r w:rsidRPr="00650BC3">
              <w:rPr>
                <w:sz w:val="20"/>
                <w:szCs w:val="20"/>
              </w:rPr>
              <w:t xml:space="preserve">Evaluation factors used </w:t>
            </w:r>
            <w:r>
              <w:rPr>
                <w:sz w:val="20"/>
                <w:szCs w:val="20"/>
              </w:rPr>
              <w:t xml:space="preserve">to determine winning bid </w:t>
            </w:r>
            <w:r w:rsidRPr="00650BC3">
              <w:rPr>
                <w:sz w:val="20"/>
                <w:szCs w:val="20"/>
              </w:rPr>
              <w:t xml:space="preserve">were specified in the solicitation </w:t>
            </w:r>
            <w:proofErr w:type="gramStart"/>
            <w:r w:rsidRPr="00650BC3">
              <w:rPr>
                <w:sz w:val="20"/>
                <w:szCs w:val="20"/>
              </w:rPr>
              <w:t>documents?</w:t>
            </w:r>
            <w:proofErr w:type="gramEnd"/>
          </w:p>
          <w:p w14:paraId="3BB327F2" w14:textId="77777777" w:rsidR="004179D8" w:rsidRDefault="004179D8" w:rsidP="002F4B12">
            <w:pPr>
              <w:rPr>
                <w:sz w:val="16"/>
                <w:szCs w:val="16"/>
              </w:rPr>
            </w:pPr>
            <w:r>
              <w:rPr>
                <w:sz w:val="16"/>
                <w:szCs w:val="16"/>
              </w:rPr>
              <w:t>(</w:t>
            </w:r>
            <w:r w:rsidRPr="00650BC3">
              <w:rPr>
                <w:sz w:val="16"/>
                <w:szCs w:val="16"/>
              </w:rPr>
              <w:t>4220.1F.VI.7.</w:t>
            </w:r>
            <w:r>
              <w:rPr>
                <w:sz w:val="16"/>
                <w:szCs w:val="16"/>
              </w:rPr>
              <w:t>)</w:t>
            </w:r>
          </w:p>
          <w:p w14:paraId="63105258" w14:textId="77777777" w:rsidR="004179D8" w:rsidRPr="008F0F8B" w:rsidRDefault="004179D8" w:rsidP="002F4B12">
            <w:pPr>
              <w:rPr>
                <w:sz w:val="20"/>
                <w:szCs w:val="20"/>
              </w:rPr>
            </w:pPr>
          </w:p>
        </w:tc>
        <w:sdt>
          <w:sdtPr>
            <w:rPr>
              <w:b/>
              <w:bCs/>
              <w:sz w:val="20"/>
              <w:szCs w:val="20"/>
            </w:rPr>
            <w:id w:val="-161251521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433D53C" w14:textId="77777777" w:rsidR="004179D8" w:rsidRPr="008F0F8B" w:rsidRDefault="004179D8"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09489648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3881B6A" w14:textId="77777777" w:rsidR="004179D8" w:rsidRPr="008F0F8B" w:rsidRDefault="004179D8" w:rsidP="002F4B12">
                <w:pPr>
                  <w:jc w:val="center"/>
                  <w:rPr>
                    <w:b/>
                    <w:bCs/>
                    <w:sz w:val="20"/>
                    <w:szCs w:val="20"/>
                  </w:rPr>
                </w:pPr>
                <w:r w:rsidRPr="008F0F8B">
                  <w:rPr>
                    <w:rFonts w:ascii="MS Gothic" w:eastAsia="MS Gothic" w:hAnsi="MS Gothic" w:hint="eastAsia"/>
                    <w:b/>
                    <w:bCs/>
                    <w:sz w:val="20"/>
                    <w:szCs w:val="20"/>
                  </w:rPr>
                  <w:t>☐</w:t>
                </w:r>
              </w:p>
            </w:tc>
          </w:sdtContent>
        </w:sdt>
      </w:tr>
      <w:tr w:rsidR="004179D8" w:rsidRPr="008F0F8B" w14:paraId="56CE502C" w14:textId="77777777" w:rsidTr="004A0242">
        <w:tc>
          <w:tcPr>
            <w:tcW w:w="7645" w:type="dxa"/>
            <w:vAlign w:val="center"/>
          </w:tcPr>
          <w:p w14:paraId="6EF10A7E" w14:textId="77777777" w:rsidR="004179D8" w:rsidRDefault="004179D8" w:rsidP="002F4B12">
            <w:pPr>
              <w:rPr>
                <w:sz w:val="20"/>
                <w:szCs w:val="20"/>
              </w:rPr>
            </w:pPr>
            <w:r>
              <w:rPr>
                <w:sz w:val="20"/>
                <w:szCs w:val="20"/>
              </w:rPr>
              <w:t>Options evaluated were disclosed in the solicitation and priced in the bids or Options were not evaluated</w:t>
            </w:r>
            <w:r w:rsidRPr="0094070F">
              <w:rPr>
                <w:sz w:val="20"/>
                <w:szCs w:val="20"/>
              </w:rPr>
              <w:t>?</w:t>
            </w:r>
          </w:p>
          <w:p w14:paraId="302C7FB5" w14:textId="77777777" w:rsidR="004179D8" w:rsidRDefault="004179D8" w:rsidP="002F4B12">
            <w:pPr>
              <w:rPr>
                <w:sz w:val="16"/>
                <w:szCs w:val="16"/>
              </w:rPr>
            </w:pPr>
            <w:r w:rsidRPr="003215CC">
              <w:rPr>
                <w:sz w:val="16"/>
                <w:szCs w:val="16"/>
              </w:rPr>
              <w:t>(</w:t>
            </w:r>
            <w:r w:rsidRPr="00650BC3">
              <w:rPr>
                <w:sz w:val="16"/>
                <w:szCs w:val="16"/>
              </w:rPr>
              <w:t>4220.1F.VI.</w:t>
            </w:r>
            <w:proofErr w:type="gramStart"/>
            <w:r w:rsidRPr="00650BC3">
              <w:rPr>
                <w:sz w:val="16"/>
                <w:szCs w:val="16"/>
              </w:rPr>
              <w:t>7.b.</w:t>
            </w:r>
            <w:proofErr w:type="gramEnd"/>
            <w:r>
              <w:rPr>
                <w:sz w:val="16"/>
                <w:szCs w:val="16"/>
              </w:rPr>
              <w:t>)</w:t>
            </w:r>
          </w:p>
          <w:p w14:paraId="362C0704" w14:textId="77777777" w:rsidR="004179D8" w:rsidRPr="008F0F8B" w:rsidRDefault="004179D8" w:rsidP="002F4B12">
            <w:pPr>
              <w:rPr>
                <w:sz w:val="20"/>
                <w:szCs w:val="20"/>
              </w:rPr>
            </w:pPr>
          </w:p>
        </w:tc>
        <w:sdt>
          <w:sdtPr>
            <w:rPr>
              <w:b/>
              <w:bCs/>
              <w:sz w:val="20"/>
              <w:szCs w:val="20"/>
            </w:rPr>
            <w:id w:val="-2038729769"/>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215EA23" w14:textId="77777777" w:rsidR="004179D8" w:rsidRPr="008F0F8B" w:rsidRDefault="004179D8"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154540896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DC417B5" w14:textId="77777777" w:rsidR="004179D8" w:rsidRPr="008F0F8B" w:rsidRDefault="004179D8" w:rsidP="002F4B12">
                <w:pPr>
                  <w:jc w:val="center"/>
                  <w:rPr>
                    <w:b/>
                    <w:bCs/>
                    <w:sz w:val="20"/>
                    <w:szCs w:val="20"/>
                  </w:rPr>
                </w:pPr>
                <w:r w:rsidRPr="008F0F8B">
                  <w:rPr>
                    <w:rFonts w:ascii="MS Gothic" w:eastAsia="MS Gothic" w:hAnsi="MS Gothic" w:hint="eastAsia"/>
                    <w:b/>
                    <w:bCs/>
                    <w:sz w:val="20"/>
                    <w:szCs w:val="20"/>
                  </w:rPr>
                  <w:t>☐</w:t>
                </w:r>
              </w:p>
            </w:tc>
          </w:sdtContent>
        </w:sdt>
      </w:tr>
      <w:tr w:rsidR="004179D8" w:rsidRPr="008F0F8B" w14:paraId="6E2AEBDD" w14:textId="77777777" w:rsidTr="004A0242">
        <w:tc>
          <w:tcPr>
            <w:tcW w:w="7645" w:type="dxa"/>
            <w:vAlign w:val="center"/>
          </w:tcPr>
          <w:p w14:paraId="43E68485" w14:textId="77777777" w:rsidR="004179D8" w:rsidRDefault="004179D8" w:rsidP="002F4B12">
            <w:pPr>
              <w:rPr>
                <w:sz w:val="20"/>
                <w:szCs w:val="20"/>
              </w:rPr>
            </w:pPr>
            <w:r>
              <w:rPr>
                <w:sz w:val="20"/>
                <w:szCs w:val="20"/>
              </w:rPr>
              <w:t>All bids were not rejected or if they were that right was disclosed in the ITB?</w:t>
            </w:r>
          </w:p>
          <w:p w14:paraId="7D76C8AA" w14:textId="77777777" w:rsidR="004179D8" w:rsidRDefault="004179D8" w:rsidP="002F4B12">
            <w:pPr>
              <w:rPr>
                <w:sz w:val="16"/>
                <w:szCs w:val="16"/>
              </w:rPr>
            </w:pPr>
            <w:r>
              <w:rPr>
                <w:sz w:val="16"/>
                <w:szCs w:val="16"/>
              </w:rPr>
              <w:t>(</w:t>
            </w:r>
            <w:r w:rsidRPr="00650BC3">
              <w:rPr>
                <w:sz w:val="16"/>
                <w:szCs w:val="16"/>
              </w:rPr>
              <w:t>4220.1F.VI.</w:t>
            </w:r>
            <w:proofErr w:type="gramStart"/>
            <w:r w:rsidRPr="00650BC3">
              <w:rPr>
                <w:sz w:val="16"/>
                <w:szCs w:val="16"/>
              </w:rPr>
              <w:t>2.g.</w:t>
            </w:r>
            <w:proofErr w:type="gramEnd"/>
            <w:r>
              <w:rPr>
                <w:sz w:val="16"/>
                <w:szCs w:val="16"/>
              </w:rPr>
              <w:t>)</w:t>
            </w:r>
          </w:p>
          <w:p w14:paraId="50FD269B" w14:textId="77777777" w:rsidR="004179D8" w:rsidRPr="008F0F8B" w:rsidRDefault="004179D8" w:rsidP="002F4B12">
            <w:pPr>
              <w:rPr>
                <w:sz w:val="20"/>
                <w:szCs w:val="20"/>
              </w:rPr>
            </w:pPr>
          </w:p>
        </w:tc>
        <w:sdt>
          <w:sdtPr>
            <w:rPr>
              <w:b/>
              <w:bCs/>
              <w:sz w:val="20"/>
              <w:szCs w:val="20"/>
            </w:rPr>
            <w:id w:val="-1021081591"/>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1ABEE419" w14:textId="77777777" w:rsidR="004179D8" w:rsidRPr="008F0F8B" w:rsidRDefault="004179D8"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582039130"/>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8415A1E" w14:textId="77777777" w:rsidR="004179D8" w:rsidRPr="008F0F8B" w:rsidRDefault="004179D8" w:rsidP="002F4B12">
                <w:pPr>
                  <w:jc w:val="center"/>
                  <w:rPr>
                    <w:b/>
                    <w:bCs/>
                    <w:sz w:val="20"/>
                    <w:szCs w:val="20"/>
                  </w:rPr>
                </w:pPr>
                <w:r w:rsidRPr="008F0F8B">
                  <w:rPr>
                    <w:rFonts w:ascii="MS Gothic" w:eastAsia="MS Gothic" w:hAnsi="MS Gothic" w:hint="eastAsia"/>
                    <w:b/>
                    <w:bCs/>
                    <w:sz w:val="20"/>
                    <w:szCs w:val="20"/>
                  </w:rPr>
                  <w:t>☐</w:t>
                </w:r>
              </w:p>
            </w:tc>
          </w:sdtContent>
        </w:sdt>
      </w:tr>
    </w:tbl>
    <w:p w14:paraId="23AEA723" w14:textId="7E4EC20D" w:rsidR="004179D8" w:rsidRDefault="004179D8" w:rsidP="00B5258F">
      <w:pPr>
        <w:spacing w:after="0"/>
      </w:pPr>
    </w:p>
    <w:tbl>
      <w:tblPr>
        <w:tblStyle w:val="TableGrid"/>
        <w:tblW w:w="0" w:type="auto"/>
        <w:tblLook w:val="04A0" w:firstRow="1" w:lastRow="0" w:firstColumn="1" w:lastColumn="0" w:noHBand="0" w:noVBand="1"/>
      </w:tblPr>
      <w:tblGrid>
        <w:gridCol w:w="7645"/>
        <w:gridCol w:w="900"/>
        <w:gridCol w:w="805"/>
      </w:tblGrid>
      <w:tr w:rsidR="00B369F3" w:rsidRPr="008F0F8B" w14:paraId="4F037738" w14:textId="77777777" w:rsidTr="00B369F3">
        <w:tc>
          <w:tcPr>
            <w:tcW w:w="9350" w:type="dxa"/>
            <w:gridSpan w:val="3"/>
            <w:shd w:val="clear" w:color="auto" w:fill="B8CCE4" w:themeFill="accent1" w:themeFillTint="66"/>
          </w:tcPr>
          <w:p w14:paraId="19EDB347" w14:textId="4F2807DD" w:rsidR="00B369F3" w:rsidRPr="008F0F8B" w:rsidRDefault="00B369F3" w:rsidP="00B369F3">
            <w:pPr>
              <w:rPr>
                <w:b/>
                <w:bCs/>
                <w:sz w:val="20"/>
                <w:szCs w:val="20"/>
              </w:rPr>
            </w:pPr>
            <w:r>
              <w:rPr>
                <w:b/>
                <w:bCs/>
                <w:sz w:val="20"/>
                <w:szCs w:val="20"/>
              </w:rPr>
              <w:t>Responsible Contractor Determination</w:t>
            </w:r>
          </w:p>
        </w:tc>
      </w:tr>
      <w:tr w:rsidR="00477895" w:rsidRPr="008F0F8B" w14:paraId="666EEBF5" w14:textId="77777777" w:rsidTr="004A0242">
        <w:tc>
          <w:tcPr>
            <w:tcW w:w="7645" w:type="dxa"/>
          </w:tcPr>
          <w:p w14:paraId="5793D0D6" w14:textId="77777777" w:rsidR="00477895" w:rsidRPr="008F0F8B" w:rsidRDefault="00477895" w:rsidP="002F4B12">
            <w:pPr>
              <w:rPr>
                <w:sz w:val="20"/>
                <w:szCs w:val="20"/>
              </w:rPr>
            </w:pPr>
          </w:p>
        </w:tc>
        <w:tc>
          <w:tcPr>
            <w:tcW w:w="900" w:type="dxa"/>
          </w:tcPr>
          <w:p w14:paraId="5CBF7FA0" w14:textId="77777777" w:rsidR="00477895" w:rsidRPr="008F0F8B" w:rsidRDefault="00477895" w:rsidP="002F4B12">
            <w:pPr>
              <w:jc w:val="center"/>
              <w:rPr>
                <w:b/>
                <w:bCs/>
                <w:sz w:val="20"/>
                <w:szCs w:val="20"/>
              </w:rPr>
            </w:pPr>
            <w:r w:rsidRPr="008F0F8B">
              <w:rPr>
                <w:b/>
                <w:bCs/>
                <w:sz w:val="20"/>
                <w:szCs w:val="20"/>
              </w:rPr>
              <w:t>True</w:t>
            </w:r>
          </w:p>
        </w:tc>
        <w:tc>
          <w:tcPr>
            <w:tcW w:w="805" w:type="dxa"/>
          </w:tcPr>
          <w:p w14:paraId="39900DD1" w14:textId="77777777" w:rsidR="00477895" w:rsidRPr="008F0F8B" w:rsidRDefault="00477895" w:rsidP="002F4B12">
            <w:pPr>
              <w:jc w:val="center"/>
              <w:rPr>
                <w:b/>
                <w:bCs/>
                <w:sz w:val="20"/>
                <w:szCs w:val="20"/>
              </w:rPr>
            </w:pPr>
            <w:r w:rsidRPr="008F0F8B">
              <w:rPr>
                <w:b/>
                <w:bCs/>
                <w:sz w:val="20"/>
                <w:szCs w:val="20"/>
              </w:rPr>
              <w:t>False</w:t>
            </w:r>
          </w:p>
        </w:tc>
      </w:tr>
      <w:tr w:rsidR="00477895" w:rsidRPr="00855D6D" w14:paraId="53C8AFFE" w14:textId="77777777" w:rsidTr="004A0242">
        <w:tc>
          <w:tcPr>
            <w:tcW w:w="7645" w:type="dxa"/>
            <w:vAlign w:val="center"/>
          </w:tcPr>
          <w:p w14:paraId="733AE6E4" w14:textId="2E1BD7BB" w:rsidR="00477895" w:rsidRDefault="00477895" w:rsidP="002F4B12">
            <w:pPr>
              <w:rPr>
                <w:sz w:val="20"/>
                <w:szCs w:val="20"/>
              </w:rPr>
            </w:pPr>
            <w:r>
              <w:rPr>
                <w:sz w:val="20"/>
                <w:szCs w:val="20"/>
              </w:rPr>
              <w:t>The Responsible Determination worksheet is completed for the selected offer</w:t>
            </w:r>
            <w:r w:rsidRPr="00855D6D">
              <w:rPr>
                <w:sz w:val="20"/>
                <w:szCs w:val="20"/>
              </w:rPr>
              <w:t xml:space="preserve">? </w:t>
            </w:r>
          </w:p>
          <w:p w14:paraId="7D2FF586" w14:textId="42EFF14C" w:rsidR="00477895" w:rsidRPr="002F4B12" w:rsidRDefault="00477895" w:rsidP="002F4B12">
            <w:pPr>
              <w:rPr>
                <w:sz w:val="16"/>
                <w:szCs w:val="16"/>
              </w:rPr>
            </w:pPr>
            <w:r w:rsidRPr="002F4B12">
              <w:rPr>
                <w:sz w:val="16"/>
                <w:szCs w:val="16"/>
              </w:rPr>
              <w:t>(4220.1F VI.</w:t>
            </w:r>
            <w:proofErr w:type="gramStart"/>
            <w:r w:rsidRPr="002F4B12">
              <w:rPr>
                <w:sz w:val="16"/>
                <w:szCs w:val="16"/>
              </w:rPr>
              <w:t>2.a.</w:t>
            </w:r>
            <w:proofErr w:type="gramEnd"/>
            <w:r w:rsidRPr="002F4B12">
              <w:rPr>
                <w:sz w:val="16"/>
                <w:szCs w:val="16"/>
              </w:rPr>
              <w:t>) (2 CFR Part §200.318(h))</w:t>
            </w:r>
          </w:p>
          <w:p w14:paraId="35B8B223" w14:textId="77777777" w:rsidR="00477895" w:rsidRDefault="00477895" w:rsidP="002F4B12">
            <w:pPr>
              <w:ind w:left="337" w:hanging="337"/>
              <w:rPr>
                <w:sz w:val="20"/>
                <w:szCs w:val="20"/>
              </w:rPr>
            </w:pPr>
          </w:p>
        </w:tc>
        <w:sdt>
          <w:sdtPr>
            <w:rPr>
              <w:b/>
              <w:bCs/>
              <w:sz w:val="20"/>
              <w:szCs w:val="20"/>
            </w:rPr>
            <w:id w:val="109768332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0996C58E" w14:textId="77777777" w:rsidR="00477895" w:rsidRPr="00855D6D" w:rsidRDefault="00477895"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21110383"/>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78258E15" w14:textId="77777777" w:rsidR="00477895" w:rsidRPr="00855D6D" w:rsidRDefault="00477895" w:rsidP="002F4B12">
                <w:pPr>
                  <w:jc w:val="center"/>
                  <w:rPr>
                    <w:b/>
                    <w:bCs/>
                    <w:sz w:val="20"/>
                    <w:szCs w:val="20"/>
                  </w:rPr>
                </w:pPr>
                <w:r w:rsidRPr="00855D6D">
                  <w:rPr>
                    <w:rFonts w:ascii="Segoe UI Symbol" w:hAnsi="Segoe UI Symbol" w:cs="Segoe UI Symbol"/>
                    <w:b/>
                    <w:bCs/>
                    <w:sz w:val="20"/>
                    <w:szCs w:val="20"/>
                  </w:rPr>
                  <w:t>☐</w:t>
                </w:r>
              </w:p>
            </w:tc>
          </w:sdtContent>
        </w:sdt>
      </w:tr>
    </w:tbl>
    <w:p w14:paraId="2E7772D9" w14:textId="0A08D8D7" w:rsidR="004179D8" w:rsidRDefault="004179D8" w:rsidP="00B5258F">
      <w:pPr>
        <w:spacing w:after="0"/>
      </w:pPr>
    </w:p>
    <w:tbl>
      <w:tblPr>
        <w:tblStyle w:val="TableGrid"/>
        <w:tblW w:w="0" w:type="auto"/>
        <w:tblLook w:val="04A0" w:firstRow="1" w:lastRow="0" w:firstColumn="1" w:lastColumn="0" w:noHBand="0" w:noVBand="1"/>
      </w:tblPr>
      <w:tblGrid>
        <w:gridCol w:w="6835"/>
        <w:gridCol w:w="810"/>
        <w:gridCol w:w="900"/>
        <w:gridCol w:w="805"/>
      </w:tblGrid>
      <w:tr w:rsidR="00B369F3" w:rsidRPr="008F0F8B" w14:paraId="38A0B42E" w14:textId="77777777" w:rsidTr="00B369F3">
        <w:tc>
          <w:tcPr>
            <w:tcW w:w="9350" w:type="dxa"/>
            <w:gridSpan w:val="4"/>
            <w:shd w:val="clear" w:color="auto" w:fill="B8CCE4" w:themeFill="accent1" w:themeFillTint="66"/>
          </w:tcPr>
          <w:p w14:paraId="07934A94" w14:textId="717F710D" w:rsidR="00B369F3" w:rsidRPr="008F0F8B" w:rsidRDefault="00B369F3" w:rsidP="00B369F3">
            <w:pPr>
              <w:rPr>
                <w:b/>
                <w:bCs/>
                <w:sz w:val="20"/>
                <w:szCs w:val="20"/>
              </w:rPr>
            </w:pPr>
            <w:r>
              <w:rPr>
                <w:b/>
                <w:bCs/>
                <w:sz w:val="20"/>
                <w:szCs w:val="20"/>
              </w:rPr>
              <w:t>Rolling Stock Requirements</w:t>
            </w:r>
          </w:p>
        </w:tc>
      </w:tr>
      <w:tr w:rsidR="004A0242" w:rsidRPr="008F0F8B" w14:paraId="2749664C" w14:textId="77777777" w:rsidTr="004A0242">
        <w:tc>
          <w:tcPr>
            <w:tcW w:w="6835" w:type="dxa"/>
          </w:tcPr>
          <w:p w14:paraId="49171CF6" w14:textId="77777777" w:rsidR="004A0242" w:rsidRPr="008F0F8B" w:rsidRDefault="004A0242" w:rsidP="004A0242">
            <w:pPr>
              <w:rPr>
                <w:sz w:val="20"/>
                <w:szCs w:val="20"/>
              </w:rPr>
            </w:pPr>
          </w:p>
        </w:tc>
        <w:tc>
          <w:tcPr>
            <w:tcW w:w="810" w:type="dxa"/>
          </w:tcPr>
          <w:p w14:paraId="16BEDB1E" w14:textId="23362A00" w:rsidR="004A0242" w:rsidRPr="008F0F8B" w:rsidRDefault="004A0242" w:rsidP="004A0242">
            <w:pPr>
              <w:jc w:val="center"/>
              <w:rPr>
                <w:b/>
                <w:bCs/>
                <w:sz w:val="20"/>
                <w:szCs w:val="20"/>
              </w:rPr>
            </w:pPr>
            <w:r>
              <w:rPr>
                <w:b/>
                <w:bCs/>
                <w:sz w:val="20"/>
                <w:szCs w:val="20"/>
              </w:rPr>
              <w:t>N/A</w:t>
            </w:r>
          </w:p>
        </w:tc>
        <w:tc>
          <w:tcPr>
            <w:tcW w:w="900" w:type="dxa"/>
          </w:tcPr>
          <w:p w14:paraId="2FC0D0C1" w14:textId="6D407485" w:rsidR="004A0242" w:rsidRPr="008F0F8B" w:rsidRDefault="004A0242" w:rsidP="004A0242">
            <w:pPr>
              <w:jc w:val="center"/>
              <w:rPr>
                <w:b/>
                <w:bCs/>
                <w:sz w:val="20"/>
                <w:szCs w:val="20"/>
              </w:rPr>
            </w:pPr>
            <w:r w:rsidRPr="008F0F8B">
              <w:rPr>
                <w:b/>
                <w:bCs/>
                <w:sz w:val="20"/>
                <w:szCs w:val="20"/>
              </w:rPr>
              <w:t>True</w:t>
            </w:r>
          </w:p>
        </w:tc>
        <w:tc>
          <w:tcPr>
            <w:tcW w:w="805" w:type="dxa"/>
          </w:tcPr>
          <w:p w14:paraId="32E8C7E5" w14:textId="3F828E7B" w:rsidR="004A0242" w:rsidRPr="008F0F8B" w:rsidRDefault="004A0242" w:rsidP="004A0242">
            <w:pPr>
              <w:jc w:val="center"/>
              <w:rPr>
                <w:b/>
                <w:bCs/>
                <w:sz w:val="20"/>
                <w:szCs w:val="20"/>
              </w:rPr>
            </w:pPr>
            <w:r w:rsidRPr="008F0F8B">
              <w:rPr>
                <w:b/>
                <w:bCs/>
                <w:sz w:val="20"/>
                <w:szCs w:val="20"/>
              </w:rPr>
              <w:t>False</w:t>
            </w:r>
          </w:p>
        </w:tc>
      </w:tr>
      <w:tr w:rsidR="009E2C13" w:rsidRPr="00855D6D" w14:paraId="26B48E31" w14:textId="6AD29707" w:rsidTr="004A0242">
        <w:tc>
          <w:tcPr>
            <w:tcW w:w="6835" w:type="dxa"/>
            <w:vAlign w:val="center"/>
          </w:tcPr>
          <w:p w14:paraId="72D0FF2C" w14:textId="4A709361" w:rsidR="009E2C13" w:rsidRDefault="009E2C13" w:rsidP="002F4B12">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Pre-Award section is completed for the selected offer or the procurement is not for Rolling Stock</w:t>
            </w:r>
            <w:r w:rsidRPr="00855D6D">
              <w:rPr>
                <w:sz w:val="20"/>
                <w:szCs w:val="20"/>
              </w:rPr>
              <w:t>?</w:t>
            </w:r>
          </w:p>
          <w:p w14:paraId="56DA37BD" w14:textId="4C2D9D37" w:rsidR="009E2C13" w:rsidRPr="002F4B12" w:rsidRDefault="009E2C13" w:rsidP="002F4B12">
            <w:pPr>
              <w:rPr>
                <w:sz w:val="16"/>
                <w:szCs w:val="16"/>
              </w:rPr>
            </w:pPr>
            <w:r w:rsidRPr="002F4B12">
              <w:rPr>
                <w:sz w:val="16"/>
                <w:szCs w:val="16"/>
              </w:rPr>
              <w:t>(4220.1F.IV.</w:t>
            </w:r>
            <w:proofErr w:type="gramStart"/>
            <w:r w:rsidRPr="002F4B12">
              <w:rPr>
                <w:sz w:val="16"/>
                <w:szCs w:val="16"/>
              </w:rPr>
              <w:t>2.e.</w:t>
            </w:r>
            <w:proofErr w:type="gramEnd"/>
            <w:r w:rsidRPr="002F4B12">
              <w:rPr>
                <w:sz w:val="16"/>
                <w:szCs w:val="16"/>
              </w:rPr>
              <w:t>)</w:t>
            </w:r>
          </w:p>
          <w:p w14:paraId="0C993823" w14:textId="77777777" w:rsidR="009E2C13" w:rsidRDefault="009E2C13" w:rsidP="002F4B12">
            <w:pPr>
              <w:ind w:left="337" w:hanging="337"/>
              <w:rPr>
                <w:sz w:val="20"/>
                <w:szCs w:val="20"/>
              </w:rPr>
            </w:pPr>
          </w:p>
        </w:tc>
        <w:sdt>
          <w:sdtPr>
            <w:rPr>
              <w:b/>
              <w:bCs/>
              <w:sz w:val="20"/>
              <w:szCs w:val="20"/>
            </w:rPr>
            <w:id w:val="-211442452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6D0B4E76" w14:textId="585ED079" w:rsidR="009E2C13" w:rsidRPr="00855D6D" w:rsidRDefault="009E2C13" w:rsidP="002F4B1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63090777"/>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5CDE419" w14:textId="150124E8" w:rsidR="009E2C13" w:rsidRPr="00855D6D" w:rsidRDefault="009E2C13" w:rsidP="002F4B12">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53377501"/>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BF8C834" w14:textId="0554ACE1" w:rsidR="009E2C13" w:rsidRPr="00855D6D" w:rsidRDefault="009E2C13" w:rsidP="002F4B12">
                <w:pPr>
                  <w:jc w:val="center"/>
                  <w:rPr>
                    <w:b/>
                    <w:bCs/>
                    <w:sz w:val="20"/>
                    <w:szCs w:val="20"/>
                  </w:rPr>
                </w:pPr>
                <w:r>
                  <w:rPr>
                    <w:rFonts w:ascii="MS Gothic" w:eastAsia="MS Gothic" w:hAnsi="MS Gothic" w:hint="eastAsia"/>
                    <w:b/>
                    <w:bCs/>
                    <w:sz w:val="20"/>
                    <w:szCs w:val="20"/>
                  </w:rPr>
                  <w:t>☐</w:t>
                </w:r>
              </w:p>
            </w:tc>
          </w:sdtContent>
        </w:sdt>
      </w:tr>
    </w:tbl>
    <w:p w14:paraId="1073569F" w14:textId="62D5807A" w:rsidR="00477895" w:rsidRDefault="00477895" w:rsidP="00B5258F">
      <w:pPr>
        <w:spacing w:after="0"/>
      </w:pPr>
    </w:p>
    <w:tbl>
      <w:tblPr>
        <w:tblStyle w:val="TableGrid"/>
        <w:tblW w:w="0" w:type="auto"/>
        <w:tblLook w:val="04A0" w:firstRow="1" w:lastRow="0" w:firstColumn="1" w:lastColumn="0" w:noHBand="0" w:noVBand="1"/>
      </w:tblPr>
      <w:tblGrid>
        <w:gridCol w:w="6835"/>
        <w:gridCol w:w="810"/>
        <w:gridCol w:w="901"/>
        <w:gridCol w:w="804"/>
      </w:tblGrid>
      <w:tr w:rsidR="00B369F3" w:rsidRPr="008F0F8B" w14:paraId="718C3527" w14:textId="77777777" w:rsidTr="00B369F3">
        <w:tc>
          <w:tcPr>
            <w:tcW w:w="9350" w:type="dxa"/>
            <w:gridSpan w:val="4"/>
            <w:shd w:val="clear" w:color="auto" w:fill="B8CCE4" w:themeFill="accent1" w:themeFillTint="66"/>
          </w:tcPr>
          <w:p w14:paraId="5E189EAD" w14:textId="4A202C48" w:rsidR="00B369F3" w:rsidRPr="008F0F8B" w:rsidRDefault="00B369F3" w:rsidP="00B369F3">
            <w:pPr>
              <w:rPr>
                <w:b/>
                <w:bCs/>
                <w:sz w:val="20"/>
                <w:szCs w:val="20"/>
              </w:rPr>
            </w:pPr>
            <w:r>
              <w:rPr>
                <w:b/>
                <w:bCs/>
                <w:sz w:val="20"/>
                <w:szCs w:val="20"/>
              </w:rPr>
              <w:t>Construction Requirements</w:t>
            </w:r>
          </w:p>
        </w:tc>
      </w:tr>
      <w:tr w:rsidR="004A0242" w:rsidRPr="008F0F8B" w14:paraId="7E41E8BF" w14:textId="77777777" w:rsidTr="004A0242">
        <w:tc>
          <w:tcPr>
            <w:tcW w:w="6835" w:type="dxa"/>
          </w:tcPr>
          <w:p w14:paraId="7622ACD4" w14:textId="77777777" w:rsidR="004A0242" w:rsidRPr="008F0F8B" w:rsidRDefault="004A0242" w:rsidP="004A0242">
            <w:pPr>
              <w:rPr>
                <w:sz w:val="20"/>
                <w:szCs w:val="20"/>
              </w:rPr>
            </w:pPr>
          </w:p>
        </w:tc>
        <w:tc>
          <w:tcPr>
            <w:tcW w:w="810" w:type="dxa"/>
          </w:tcPr>
          <w:p w14:paraId="2B4D3575" w14:textId="4603BEB1" w:rsidR="004A0242" w:rsidRPr="008F0F8B" w:rsidRDefault="004A0242" w:rsidP="004A0242">
            <w:pPr>
              <w:jc w:val="center"/>
              <w:rPr>
                <w:b/>
                <w:bCs/>
                <w:sz w:val="20"/>
                <w:szCs w:val="20"/>
              </w:rPr>
            </w:pPr>
            <w:r>
              <w:rPr>
                <w:b/>
                <w:bCs/>
                <w:sz w:val="20"/>
                <w:szCs w:val="20"/>
              </w:rPr>
              <w:t>N/A</w:t>
            </w:r>
          </w:p>
        </w:tc>
        <w:tc>
          <w:tcPr>
            <w:tcW w:w="901" w:type="dxa"/>
          </w:tcPr>
          <w:p w14:paraId="35652B50" w14:textId="4DC2512A" w:rsidR="004A0242" w:rsidRPr="008F0F8B" w:rsidRDefault="004A0242" w:rsidP="004A0242">
            <w:pPr>
              <w:jc w:val="center"/>
              <w:rPr>
                <w:b/>
                <w:bCs/>
                <w:sz w:val="20"/>
                <w:szCs w:val="20"/>
              </w:rPr>
            </w:pPr>
            <w:r w:rsidRPr="008F0F8B">
              <w:rPr>
                <w:b/>
                <w:bCs/>
                <w:sz w:val="20"/>
                <w:szCs w:val="20"/>
              </w:rPr>
              <w:t>True</w:t>
            </w:r>
          </w:p>
        </w:tc>
        <w:tc>
          <w:tcPr>
            <w:tcW w:w="804" w:type="dxa"/>
          </w:tcPr>
          <w:p w14:paraId="4C088778" w14:textId="3C9C46D7" w:rsidR="004A0242" w:rsidRPr="008F0F8B" w:rsidRDefault="004A0242" w:rsidP="004A0242">
            <w:pPr>
              <w:jc w:val="center"/>
              <w:rPr>
                <w:b/>
                <w:bCs/>
                <w:sz w:val="20"/>
                <w:szCs w:val="20"/>
              </w:rPr>
            </w:pPr>
            <w:r w:rsidRPr="008F0F8B">
              <w:rPr>
                <w:b/>
                <w:bCs/>
                <w:sz w:val="20"/>
                <w:szCs w:val="20"/>
              </w:rPr>
              <w:t>False</w:t>
            </w:r>
          </w:p>
        </w:tc>
      </w:tr>
      <w:tr w:rsidR="009E2C13" w:rsidRPr="00855D6D" w14:paraId="6DC9F5F2" w14:textId="3231EF76" w:rsidTr="004A0242">
        <w:tc>
          <w:tcPr>
            <w:tcW w:w="6835" w:type="dxa"/>
            <w:vAlign w:val="center"/>
          </w:tcPr>
          <w:p w14:paraId="6263FC25" w14:textId="232A1C0A" w:rsidR="009E2C13" w:rsidRDefault="009E2C13" w:rsidP="002F4B12">
            <w:pPr>
              <w:rPr>
                <w:sz w:val="20"/>
                <w:szCs w:val="20"/>
              </w:rPr>
            </w:pPr>
            <w:r>
              <w:rPr>
                <w:sz w:val="20"/>
                <w:szCs w:val="20"/>
              </w:rPr>
              <w:t xml:space="preserve">The Construction Requirements worksheet is completed for the selected </w:t>
            </w:r>
            <w:proofErr w:type="gramStart"/>
            <w:r>
              <w:rPr>
                <w:sz w:val="20"/>
                <w:szCs w:val="20"/>
              </w:rPr>
              <w:t>offer</w:t>
            </w:r>
            <w:proofErr w:type="gramEnd"/>
            <w:r>
              <w:rPr>
                <w:sz w:val="20"/>
                <w:szCs w:val="20"/>
              </w:rPr>
              <w:t xml:space="preserve"> or the procurement is not for Construction</w:t>
            </w:r>
            <w:r w:rsidRPr="00855D6D">
              <w:rPr>
                <w:sz w:val="20"/>
                <w:szCs w:val="20"/>
              </w:rPr>
              <w:t xml:space="preserve">? </w:t>
            </w:r>
          </w:p>
          <w:p w14:paraId="30CCFE2B" w14:textId="15C205DB" w:rsidR="009E2C13" w:rsidRPr="002F4B12" w:rsidRDefault="009E2C13" w:rsidP="002F4B12">
            <w:pPr>
              <w:rPr>
                <w:sz w:val="16"/>
                <w:szCs w:val="16"/>
              </w:rPr>
            </w:pPr>
            <w:r w:rsidRPr="002F4B12">
              <w:rPr>
                <w:sz w:val="16"/>
                <w:szCs w:val="16"/>
              </w:rPr>
              <w:t>(4220.1F.IV.</w:t>
            </w:r>
            <w:proofErr w:type="gramStart"/>
            <w:r w:rsidRPr="002F4B12">
              <w:rPr>
                <w:sz w:val="16"/>
                <w:szCs w:val="16"/>
              </w:rPr>
              <w:t>2.i.</w:t>
            </w:r>
            <w:proofErr w:type="gramEnd"/>
            <w:r w:rsidRPr="002F4B12">
              <w:rPr>
                <w:sz w:val="16"/>
                <w:szCs w:val="16"/>
              </w:rPr>
              <w:t>)</w:t>
            </w:r>
          </w:p>
          <w:p w14:paraId="433F9296" w14:textId="77777777" w:rsidR="009E2C13" w:rsidRDefault="009E2C13" w:rsidP="002F4B12">
            <w:pPr>
              <w:ind w:left="337" w:hanging="337"/>
              <w:rPr>
                <w:sz w:val="20"/>
                <w:szCs w:val="20"/>
              </w:rPr>
            </w:pPr>
          </w:p>
        </w:tc>
        <w:sdt>
          <w:sdtPr>
            <w:rPr>
              <w:b/>
              <w:bCs/>
              <w:sz w:val="20"/>
              <w:szCs w:val="20"/>
            </w:rPr>
            <w:id w:val="-1518769125"/>
            <w14:checkbox>
              <w14:checked w14:val="0"/>
              <w14:checkedState w14:val="2612" w14:font="MS Gothic"/>
              <w14:uncheckedState w14:val="2610" w14:font="MS Gothic"/>
            </w14:checkbox>
          </w:sdtPr>
          <w:sdtEndPr/>
          <w:sdtContent>
            <w:tc>
              <w:tcPr>
                <w:tcW w:w="810" w:type="dxa"/>
                <w:shd w:val="clear" w:color="auto" w:fill="DDD9C3" w:themeFill="background2" w:themeFillShade="E6"/>
                <w:vAlign w:val="center"/>
              </w:tcPr>
              <w:p w14:paraId="78E74B99" w14:textId="77777777" w:rsidR="009E2C13" w:rsidRPr="00855D6D" w:rsidRDefault="009E2C13"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761907503"/>
            <w14:checkbox>
              <w14:checked w14:val="0"/>
              <w14:checkedState w14:val="2612" w14:font="MS Gothic"/>
              <w14:uncheckedState w14:val="2610" w14:font="MS Gothic"/>
            </w14:checkbox>
          </w:sdtPr>
          <w:sdtEndPr/>
          <w:sdtContent>
            <w:tc>
              <w:tcPr>
                <w:tcW w:w="901" w:type="dxa"/>
                <w:shd w:val="clear" w:color="auto" w:fill="DDD9C3" w:themeFill="background2" w:themeFillShade="E6"/>
                <w:vAlign w:val="center"/>
              </w:tcPr>
              <w:p w14:paraId="5C4C14E1" w14:textId="77777777" w:rsidR="009E2C13" w:rsidRPr="00855D6D" w:rsidRDefault="009E2C13"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19151378"/>
            <w14:checkbox>
              <w14:checked w14:val="0"/>
              <w14:checkedState w14:val="2612" w14:font="MS Gothic"/>
              <w14:uncheckedState w14:val="2610" w14:font="MS Gothic"/>
            </w14:checkbox>
          </w:sdtPr>
          <w:sdtEndPr/>
          <w:sdtContent>
            <w:tc>
              <w:tcPr>
                <w:tcW w:w="804" w:type="dxa"/>
                <w:shd w:val="clear" w:color="auto" w:fill="DDD9C3" w:themeFill="background2" w:themeFillShade="E6"/>
                <w:vAlign w:val="center"/>
              </w:tcPr>
              <w:p w14:paraId="40BC53EA" w14:textId="13F75979" w:rsidR="009E2C13" w:rsidRPr="00855D6D" w:rsidRDefault="009E2C13" w:rsidP="002F4B12">
                <w:pPr>
                  <w:jc w:val="center"/>
                  <w:rPr>
                    <w:b/>
                    <w:bCs/>
                    <w:sz w:val="20"/>
                    <w:szCs w:val="20"/>
                  </w:rPr>
                </w:pPr>
                <w:r w:rsidRPr="00855D6D">
                  <w:rPr>
                    <w:rFonts w:ascii="Segoe UI Symbol" w:hAnsi="Segoe UI Symbol" w:cs="Segoe UI Symbol"/>
                    <w:b/>
                    <w:bCs/>
                    <w:sz w:val="20"/>
                    <w:szCs w:val="20"/>
                  </w:rPr>
                  <w:t>☐</w:t>
                </w:r>
              </w:p>
            </w:tc>
          </w:sdtContent>
        </w:sdt>
      </w:tr>
    </w:tbl>
    <w:p w14:paraId="33AEC4B4" w14:textId="77777777" w:rsidR="00E45C3F" w:rsidRDefault="00E45C3F" w:rsidP="00B5258F">
      <w:pPr>
        <w:spacing w:after="0"/>
      </w:pPr>
    </w:p>
    <w:tbl>
      <w:tblPr>
        <w:tblStyle w:val="TableGrid"/>
        <w:tblW w:w="0" w:type="auto"/>
        <w:tblLook w:val="04A0" w:firstRow="1" w:lastRow="0" w:firstColumn="1" w:lastColumn="0" w:noHBand="0" w:noVBand="1"/>
      </w:tblPr>
      <w:tblGrid>
        <w:gridCol w:w="7645"/>
        <w:gridCol w:w="900"/>
        <w:gridCol w:w="805"/>
      </w:tblGrid>
      <w:tr w:rsidR="00B369F3" w:rsidRPr="008F0F8B" w14:paraId="17C062F6" w14:textId="77777777" w:rsidTr="00B369F3">
        <w:tc>
          <w:tcPr>
            <w:tcW w:w="9350" w:type="dxa"/>
            <w:gridSpan w:val="3"/>
            <w:shd w:val="clear" w:color="auto" w:fill="B8CCE4" w:themeFill="accent1" w:themeFillTint="66"/>
          </w:tcPr>
          <w:p w14:paraId="0DDAA388" w14:textId="052FEB02" w:rsidR="00B369F3" w:rsidRPr="008F0F8B" w:rsidRDefault="00B369F3" w:rsidP="00B369F3">
            <w:pPr>
              <w:rPr>
                <w:b/>
                <w:bCs/>
                <w:sz w:val="20"/>
                <w:szCs w:val="20"/>
              </w:rPr>
            </w:pPr>
            <w:r>
              <w:rPr>
                <w:b/>
                <w:bCs/>
                <w:sz w:val="20"/>
                <w:szCs w:val="20"/>
              </w:rPr>
              <w:t>Price Analysis and Cost Analysis</w:t>
            </w:r>
          </w:p>
        </w:tc>
      </w:tr>
      <w:tr w:rsidR="00433F50" w:rsidRPr="008F0F8B" w14:paraId="3C837CAE" w14:textId="77777777" w:rsidTr="004A0242">
        <w:tc>
          <w:tcPr>
            <w:tcW w:w="7645" w:type="dxa"/>
          </w:tcPr>
          <w:p w14:paraId="211A4F6B" w14:textId="77777777" w:rsidR="00433F50" w:rsidRPr="008F0F8B" w:rsidRDefault="00433F50" w:rsidP="002F4B12">
            <w:pPr>
              <w:rPr>
                <w:sz w:val="20"/>
                <w:szCs w:val="20"/>
              </w:rPr>
            </w:pPr>
          </w:p>
        </w:tc>
        <w:tc>
          <w:tcPr>
            <w:tcW w:w="900" w:type="dxa"/>
          </w:tcPr>
          <w:p w14:paraId="09657A5D" w14:textId="77777777" w:rsidR="00433F50" w:rsidRPr="008F0F8B" w:rsidRDefault="00433F50" w:rsidP="002F4B12">
            <w:pPr>
              <w:jc w:val="center"/>
              <w:rPr>
                <w:b/>
                <w:bCs/>
                <w:sz w:val="20"/>
                <w:szCs w:val="20"/>
              </w:rPr>
            </w:pPr>
            <w:r w:rsidRPr="008F0F8B">
              <w:rPr>
                <w:b/>
                <w:bCs/>
                <w:sz w:val="20"/>
                <w:szCs w:val="20"/>
              </w:rPr>
              <w:t>True</w:t>
            </w:r>
          </w:p>
        </w:tc>
        <w:tc>
          <w:tcPr>
            <w:tcW w:w="805" w:type="dxa"/>
          </w:tcPr>
          <w:p w14:paraId="151407FF" w14:textId="77777777" w:rsidR="00433F50" w:rsidRPr="008F0F8B" w:rsidRDefault="00433F50" w:rsidP="002F4B12">
            <w:pPr>
              <w:jc w:val="center"/>
              <w:rPr>
                <w:b/>
                <w:bCs/>
                <w:sz w:val="20"/>
                <w:szCs w:val="20"/>
              </w:rPr>
            </w:pPr>
            <w:r w:rsidRPr="008F0F8B">
              <w:rPr>
                <w:b/>
                <w:bCs/>
                <w:sz w:val="20"/>
                <w:szCs w:val="20"/>
              </w:rPr>
              <w:t>False</w:t>
            </w:r>
          </w:p>
        </w:tc>
      </w:tr>
      <w:tr w:rsidR="00433F50" w:rsidRPr="00855D6D" w14:paraId="2C8CD702" w14:textId="77777777" w:rsidTr="004A0242">
        <w:tc>
          <w:tcPr>
            <w:tcW w:w="7645" w:type="dxa"/>
            <w:vAlign w:val="center"/>
          </w:tcPr>
          <w:p w14:paraId="683FD1A5" w14:textId="44B87788" w:rsidR="00433F50" w:rsidRDefault="00433F50" w:rsidP="002F4B12">
            <w:pPr>
              <w:rPr>
                <w:sz w:val="20"/>
                <w:szCs w:val="20"/>
              </w:rPr>
            </w:pPr>
            <w:r>
              <w:rPr>
                <w:sz w:val="20"/>
                <w:szCs w:val="20"/>
              </w:rPr>
              <w:t>The Price Analysis and Cost Analysis worksheet is completed for the selected offer</w:t>
            </w:r>
            <w:r w:rsidRPr="00855D6D">
              <w:rPr>
                <w:sz w:val="20"/>
                <w:szCs w:val="20"/>
              </w:rPr>
              <w:t xml:space="preserve">? </w:t>
            </w:r>
          </w:p>
          <w:p w14:paraId="735A8EA4" w14:textId="79C9547C" w:rsidR="00433F50" w:rsidRPr="002F4B12" w:rsidRDefault="00433F50" w:rsidP="002F4B12">
            <w:pPr>
              <w:rPr>
                <w:sz w:val="16"/>
                <w:szCs w:val="16"/>
              </w:rPr>
            </w:pPr>
            <w:r w:rsidRPr="002F4B12">
              <w:rPr>
                <w:sz w:val="16"/>
                <w:szCs w:val="16"/>
              </w:rPr>
              <w:t>(4220.1F.VI.6.) (2 CFR Part §200.324)</w:t>
            </w:r>
          </w:p>
          <w:p w14:paraId="741F1266" w14:textId="77777777" w:rsidR="00433F50" w:rsidRDefault="00433F50" w:rsidP="002F4B12">
            <w:pPr>
              <w:ind w:left="337" w:hanging="337"/>
              <w:rPr>
                <w:sz w:val="20"/>
                <w:szCs w:val="20"/>
              </w:rPr>
            </w:pPr>
          </w:p>
        </w:tc>
        <w:sdt>
          <w:sdtPr>
            <w:rPr>
              <w:b/>
              <w:bCs/>
              <w:sz w:val="20"/>
              <w:szCs w:val="20"/>
            </w:rPr>
            <w:id w:val="2010720994"/>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6711D7C0" w14:textId="77777777" w:rsidR="00433F50" w:rsidRPr="00855D6D" w:rsidRDefault="00433F50"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636377866"/>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328ED4F7" w14:textId="77777777" w:rsidR="00433F50" w:rsidRPr="00855D6D" w:rsidRDefault="00433F50" w:rsidP="002F4B12">
                <w:pPr>
                  <w:jc w:val="center"/>
                  <w:rPr>
                    <w:b/>
                    <w:bCs/>
                    <w:sz w:val="20"/>
                    <w:szCs w:val="20"/>
                  </w:rPr>
                </w:pPr>
                <w:r w:rsidRPr="00855D6D">
                  <w:rPr>
                    <w:rFonts w:ascii="Segoe UI Symbol" w:hAnsi="Segoe UI Symbol" w:cs="Segoe UI Symbol"/>
                    <w:b/>
                    <w:bCs/>
                    <w:sz w:val="20"/>
                    <w:szCs w:val="20"/>
                  </w:rPr>
                  <w:t>☐</w:t>
                </w:r>
              </w:p>
            </w:tc>
          </w:sdtContent>
        </w:sdt>
      </w:tr>
    </w:tbl>
    <w:p w14:paraId="70557ABE" w14:textId="020E738D" w:rsidR="00871E62" w:rsidRDefault="00871E62" w:rsidP="00AA7C67">
      <w:pPr>
        <w:spacing w:after="0"/>
        <w:rPr>
          <w:sz w:val="20"/>
          <w:szCs w:val="20"/>
        </w:rPr>
      </w:pPr>
    </w:p>
    <w:tbl>
      <w:tblPr>
        <w:tblStyle w:val="TableGrid"/>
        <w:tblW w:w="0" w:type="auto"/>
        <w:tblLook w:val="04A0" w:firstRow="1" w:lastRow="0" w:firstColumn="1" w:lastColumn="0" w:noHBand="0" w:noVBand="1"/>
      </w:tblPr>
      <w:tblGrid>
        <w:gridCol w:w="7645"/>
        <w:gridCol w:w="900"/>
        <w:gridCol w:w="805"/>
      </w:tblGrid>
      <w:tr w:rsidR="00144DBE" w14:paraId="6F06EFA7" w14:textId="77777777" w:rsidTr="00C8393F">
        <w:tc>
          <w:tcPr>
            <w:tcW w:w="9350" w:type="dxa"/>
            <w:gridSpan w:val="3"/>
            <w:shd w:val="clear" w:color="auto" w:fill="B8CCE4" w:themeFill="accent1" w:themeFillTint="66"/>
          </w:tcPr>
          <w:p w14:paraId="113D12CD" w14:textId="77777777" w:rsidR="00144DBE" w:rsidRDefault="00144DBE" w:rsidP="00C8393F">
            <w:pPr>
              <w:rPr>
                <w:b/>
                <w:bCs/>
                <w:sz w:val="20"/>
                <w:szCs w:val="20"/>
              </w:rPr>
            </w:pPr>
            <w:r>
              <w:rPr>
                <w:b/>
                <w:bCs/>
                <w:sz w:val="20"/>
                <w:szCs w:val="20"/>
              </w:rPr>
              <w:t>Requirements Prohibitions Analysis – Competitive Procurements</w:t>
            </w:r>
          </w:p>
        </w:tc>
      </w:tr>
      <w:tr w:rsidR="00144DBE" w14:paraId="41A0E7BE" w14:textId="77777777" w:rsidTr="004A0242">
        <w:tc>
          <w:tcPr>
            <w:tcW w:w="7645" w:type="dxa"/>
            <w:shd w:val="clear" w:color="auto" w:fill="auto"/>
            <w:vAlign w:val="center"/>
          </w:tcPr>
          <w:p w14:paraId="7824C7CF" w14:textId="77777777" w:rsidR="00144DBE" w:rsidRDefault="00144DBE" w:rsidP="00C8393F">
            <w:pPr>
              <w:rPr>
                <w:sz w:val="20"/>
                <w:szCs w:val="20"/>
              </w:rPr>
            </w:pPr>
          </w:p>
        </w:tc>
        <w:tc>
          <w:tcPr>
            <w:tcW w:w="900" w:type="dxa"/>
            <w:shd w:val="clear" w:color="auto" w:fill="auto"/>
            <w:vAlign w:val="center"/>
          </w:tcPr>
          <w:p w14:paraId="36125100" w14:textId="77777777" w:rsidR="00144DBE" w:rsidRDefault="00144DBE" w:rsidP="00C8393F">
            <w:pPr>
              <w:jc w:val="center"/>
              <w:rPr>
                <w:b/>
                <w:bCs/>
                <w:sz w:val="20"/>
                <w:szCs w:val="20"/>
              </w:rPr>
            </w:pPr>
            <w:r>
              <w:rPr>
                <w:b/>
                <w:bCs/>
                <w:sz w:val="20"/>
                <w:szCs w:val="20"/>
              </w:rPr>
              <w:t>True</w:t>
            </w:r>
          </w:p>
        </w:tc>
        <w:tc>
          <w:tcPr>
            <w:tcW w:w="805" w:type="dxa"/>
            <w:shd w:val="clear" w:color="auto" w:fill="auto"/>
            <w:vAlign w:val="center"/>
          </w:tcPr>
          <w:p w14:paraId="77BA5021" w14:textId="77777777" w:rsidR="00144DBE" w:rsidRDefault="00144DBE" w:rsidP="00C8393F">
            <w:pPr>
              <w:jc w:val="center"/>
              <w:rPr>
                <w:b/>
                <w:bCs/>
                <w:sz w:val="20"/>
                <w:szCs w:val="20"/>
              </w:rPr>
            </w:pPr>
            <w:r>
              <w:rPr>
                <w:b/>
                <w:bCs/>
                <w:sz w:val="20"/>
                <w:szCs w:val="20"/>
              </w:rPr>
              <w:t>False</w:t>
            </w:r>
          </w:p>
        </w:tc>
      </w:tr>
      <w:tr w:rsidR="00144DBE" w:rsidRPr="00855D6D" w14:paraId="03946523" w14:textId="77777777" w:rsidTr="004A0242">
        <w:tc>
          <w:tcPr>
            <w:tcW w:w="7645" w:type="dxa"/>
            <w:vAlign w:val="center"/>
          </w:tcPr>
          <w:p w14:paraId="54E73146" w14:textId="77777777" w:rsidR="00144DBE" w:rsidRPr="00855D6D" w:rsidRDefault="00144DBE" w:rsidP="00C8393F">
            <w:pPr>
              <w:rPr>
                <w:sz w:val="20"/>
                <w:szCs w:val="20"/>
              </w:rPr>
            </w:pPr>
            <w:r>
              <w:rPr>
                <w:sz w:val="20"/>
                <w:szCs w:val="20"/>
              </w:rPr>
              <w:t xml:space="preserve">The Requirements Prohibitions Analysis worksheet completed to check solicitation </w:t>
            </w:r>
            <w:proofErr w:type="gramStart"/>
            <w:r>
              <w:rPr>
                <w:sz w:val="20"/>
                <w:szCs w:val="20"/>
              </w:rPr>
              <w:t>was in compliance</w:t>
            </w:r>
            <w:proofErr w:type="gramEnd"/>
            <w:r w:rsidRPr="00855D6D">
              <w:rPr>
                <w:sz w:val="20"/>
                <w:szCs w:val="20"/>
              </w:rPr>
              <w:t>?</w:t>
            </w:r>
          </w:p>
          <w:p w14:paraId="445A2EAF" w14:textId="77777777" w:rsidR="00144DBE" w:rsidRDefault="00144DBE" w:rsidP="00C8393F">
            <w:pPr>
              <w:ind w:left="337" w:hanging="337"/>
              <w:rPr>
                <w:sz w:val="20"/>
                <w:szCs w:val="20"/>
              </w:rPr>
            </w:pPr>
          </w:p>
        </w:tc>
        <w:sdt>
          <w:sdtPr>
            <w:rPr>
              <w:b/>
              <w:bCs/>
              <w:sz w:val="20"/>
              <w:szCs w:val="20"/>
            </w:rPr>
            <w:id w:val="249397230"/>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2BDCAC3" w14:textId="77777777" w:rsidR="00144DBE" w:rsidRPr="00855D6D" w:rsidRDefault="00144DBE" w:rsidP="00C8393F">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635916585"/>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561876DA" w14:textId="77777777" w:rsidR="00144DBE" w:rsidRPr="00855D6D" w:rsidRDefault="00144DBE" w:rsidP="00C8393F">
                <w:pPr>
                  <w:jc w:val="center"/>
                  <w:rPr>
                    <w:b/>
                    <w:bCs/>
                    <w:sz w:val="20"/>
                    <w:szCs w:val="20"/>
                  </w:rPr>
                </w:pPr>
                <w:r w:rsidRPr="00855D6D">
                  <w:rPr>
                    <w:rFonts w:ascii="Segoe UI Symbol" w:hAnsi="Segoe UI Symbol" w:cs="Segoe UI Symbol"/>
                    <w:b/>
                    <w:bCs/>
                    <w:sz w:val="20"/>
                    <w:szCs w:val="20"/>
                  </w:rPr>
                  <w:t>☐</w:t>
                </w:r>
              </w:p>
            </w:tc>
          </w:sdtContent>
        </w:sdt>
      </w:tr>
    </w:tbl>
    <w:p w14:paraId="7F739C38" w14:textId="77777777" w:rsidR="00144DBE" w:rsidRDefault="00144DBE" w:rsidP="00AA7C67">
      <w:pPr>
        <w:spacing w:after="0"/>
        <w:rPr>
          <w:sz w:val="20"/>
          <w:szCs w:val="20"/>
        </w:rPr>
      </w:pPr>
    </w:p>
    <w:tbl>
      <w:tblPr>
        <w:tblStyle w:val="TableGrid"/>
        <w:tblW w:w="0" w:type="auto"/>
        <w:tblLook w:val="04A0" w:firstRow="1" w:lastRow="0" w:firstColumn="1" w:lastColumn="0" w:noHBand="0" w:noVBand="1"/>
      </w:tblPr>
      <w:tblGrid>
        <w:gridCol w:w="7645"/>
        <w:gridCol w:w="900"/>
        <w:gridCol w:w="805"/>
      </w:tblGrid>
      <w:tr w:rsidR="00B369F3" w:rsidRPr="008F0F8B" w14:paraId="6F8D1F77" w14:textId="77777777" w:rsidTr="00B369F3">
        <w:tc>
          <w:tcPr>
            <w:tcW w:w="9350" w:type="dxa"/>
            <w:gridSpan w:val="3"/>
            <w:shd w:val="clear" w:color="auto" w:fill="B8CCE4" w:themeFill="accent1" w:themeFillTint="66"/>
          </w:tcPr>
          <w:p w14:paraId="1AF2CC1C" w14:textId="7ABCD4FE" w:rsidR="00B369F3" w:rsidRPr="008F0F8B" w:rsidRDefault="00B369F3" w:rsidP="00B369F3">
            <w:pPr>
              <w:rPr>
                <w:b/>
                <w:bCs/>
                <w:sz w:val="20"/>
                <w:szCs w:val="20"/>
              </w:rPr>
            </w:pPr>
            <w:r>
              <w:rPr>
                <w:b/>
                <w:bCs/>
                <w:sz w:val="20"/>
                <w:szCs w:val="20"/>
              </w:rPr>
              <w:t>Clauses and Certifications Checklist</w:t>
            </w:r>
          </w:p>
        </w:tc>
      </w:tr>
      <w:tr w:rsidR="00E0015D" w:rsidRPr="008F0F8B" w14:paraId="3F359719" w14:textId="77777777" w:rsidTr="004A0242">
        <w:tc>
          <w:tcPr>
            <w:tcW w:w="7645" w:type="dxa"/>
          </w:tcPr>
          <w:p w14:paraId="3FF936F4" w14:textId="77777777" w:rsidR="00E0015D" w:rsidRPr="008F0F8B" w:rsidRDefault="00E0015D" w:rsidP="002F4B12">
            <w:pPr>
              <w:rPr>
                <w:sz w:val="20"/>
                <w:szCs w:val="20"/>
              </w:rPr>
            </w:pPr>
          </w:p>
        </w:tc>
        <w:tc>
          <w:tcPr>
            <w:tcW w:w="900" w:type="dxa"/>
          </w:tcPr>
          <w:p w14:paraId="56BDFE70" w14:textId="77777777" w:rsidR="00E0015D" w:rsidRPr="008F0F8B" w:rsidRDefault="00E0015D" w:rsidP="002F4B12">
            <w:pPr>
              <w:jc w:val="center"/>
              <w:rPr>
                <w:b/>
                <w:bCs/>
                <w:sz w:val="20"/>
                <w:szCs w:val="20"/>
              </w:rPr>
            </w:pPr>
            <w:r w:rsidRPr="008F0F8B">
              <w:rPr>
                <w:b/>
                <w:bCs/>
                <w:sz w:val="20"/>
                <w:szCs w:val="20"/>
              </w:rPr>
              <w:t>True</w:t>
            </w:r>
          </w:p>
        </w:tc>
        <w:tc>
          <w:tcPr>
            <w:tcW w:w="805" w:type="dxa"/>
          </w:tcPr>
          <w:p w14:paraId="51D6F9AF" w14:textId="77777777" w:rsidR="00E0015D" w:rsidRPr="008F0F8B" w:rsidRDefault="00E0015D" w:rsidP="002F4B12">
            <w:pPr>
              <w:jc w:val="center"/>
              <w:rPr>
                <w:b/>
                <w:bCs/>
                <w:sz w:val="20"/>
                <w:szCs w:val="20"/>
              </w:rPr>
            </w:pPr>
            <w:r w:rsidRPr="008F0F8B">
              <w:rPr>
                <w:b/>
                <w:bCs/>
                <w:sz w:val="20"/>
                <w:szCs w:val="20"/>
              </w:rPr>
              <w:t>False</w:t>
            </w:r>
          </w:p>
        </w:tc>
      </w:tr>
      <w:tr w:rsidR="00E0015D" w:rsidRPr="00855D6D" w14:paraId="356D7908" w14:textId="77777777" w:rsidTr="004A0242">
        <w:tc>
          <w:tcPr>
            <w:tcW w:w="7645" w:type="dxa"/>
            <w:vAlign w:val="center"/>
          </w:tcPr>
          <w:p w14:paraId="52971D69" w14:textId="6606D506" w:rsidR="00E0015D" w:rsidRPr="00855D6D" w:rsidRDefault="00E0015D" w:rsidP="002F4B12">
            <w:pPr>
              <w:rPr>
                <w:sz w:val="20"/>
                <w:szCs w:val="20"/>
              </w:rPr>
            </w:pPr>
            <w:r>
              <w:rPr>
                <w:sz w:val="20"/>
                <w:szCs w:val="20"/>
              </w:rPr>
              <w:lastRenderedPageBreak/>
              <w:t>The Clauses and Certifications Check List is completed to check for required compliance</w:t>
            </w:r>
            <w:r w:rsidRPr="00855D6D">
              <w:rPr>
                <w:sz w:val="20"/>
                <w:szCs w:val="20"/>
              </w:rPr>
              <w:t>?</w:t>
            </w:r>
          </w:p>
          <w:p w14:paraId="0A503790" w14:textId="77777777" w:rsidR="00E0015D" w:rsidRDefault="00E0015D" w:rsidP="002F4B12">
            <w:pPr>
              <w:ind w:left="337" w:hanging="337"/>
              <w:rPr>
                <w:sz w:val="20"/>
                <w:szCs w:val="20"/>
              </w:rPr>
            </w:pPr>
          </w:p>
        </w:tc>
        <w:sdt>
          <w:sdtPr>
            <w:rPr>
              <w:b/>
              <w:bCs/>
              <w:sz w:val="20"/>
              <w:szCs w:val="20"/>
            </w:rPr>
            <w:id w:val="-379324569"/>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427050CD" w14:textId="77777777" w:rsidR="00E0015D" w:rsidRPr="00855D6D" w:rsidRDefault="00E0015D"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801297418"/>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69D898DE" w14:textId="77777777" w:rsidR="00E0015D" w:rsidRPr="00855D6D" w:rsidRDefault="00E0015D" w:rsidP="002F4B12">
                <w:pPr>
                  <w:jc w:val="center"/>
                  <w:rPr>
                    <w:b/>
                    <w:bCs/>
                    <w:sz w:val="20"/>
                    <w:szCs w:val="20"/>
                  </w:rPr>
                </w:pPr>
                <w:r w:rsidRPr="00855D6D">
                  <w:rPr>
                    <w:rFonts w:ascii="Segoe UI Symbol" w:hAnsi="Segoe UI Symbol" w:cs="Segoe UI Symbol"/>
                    <w:b/>
                    <w:bCs/>
                    <w:sz w:val="20"/>
                    <w:szCs w:val="20"/>
                  </w:rPr>
                  <w:t>☐</w:t>
                </w:r>
              </w:p>
            </w:tc>
          </w:sdtContent>
        </w:sdt>
      </w:tr>
    </w:tbl>
    <w:p w14:paraId="69F1A74C" w14:textId="52D04186" w:rsidR="00B31D68" w:rsidRDefault="00B31D68" w:rsidP="00AA7C67">
      <w:pPr>
        <w:spacing w:after="0"/>
        <w:rPr>
          <w:sz w:val="20"/>
          <w:szCs w:val="20"/>
        </w:rPr>
      </w:pPr>
    </w:p>
    <w:tbl>
      <w:tblPr>
        <w:tblStyle w:val="TableGrid"/>
        <w:tblW w:w="0" w:type="auto"/>
        <w:tblLook w:val="04A0" w:firstRow="1" w:lastRow="0" w:firstColumn="1" w:lastColumn="0" w:noHBand="0" w:noVBand="1"/>
      </w:tblPr>
      <w:tblGrid>
        <w:gridCol w:w="7645"/>
        <w:gridCol w:w="900"/>
        <w:gridCol w:w="805"/>
      </w:tblGrid>
      <w:tr w:rsidR="00CC1BC3" w:rsidRPr="008F0F8B" w14:paraId="6D355141" w14:textId="77777777" w:rsidTr="001F69C6">
        <w:tc>
          <w:tcPr>
            <w:tcW w:w="9350" w:type="dxa"/>
            <w:gridSpan w:val="3"/>
            <w:tcBorders>
              <w:bottom w:val="single" w:sz="4" w:space="0" w:color="auto"/>
            </w:tcBorders>
            <w:shd w:val="clear" w:color="auto" w:fill="E5B8B7" w:themeFill="accent2" w:themeFillTint="66"/>
          </w:tcPr>
          <w:p w14:paraId="777373BC" w14:textId="77777777" w:rsidR="00CC1BC3" w:rsidRDefault="00CC1BC3" w:rsidP="002F4B12">
            <w:pPr>
              <w:jc w:val="center"/>
              <w:rPr>
                <w:sz w:val="20"/>
                <w:szCs w:val="20"/>
              </w:rPr>
            </w:pPr>
            <w:r>
              <w:rPr>
                <w:b/>
                <w:bCs/>
                <w:sz w:val="36"/>
                <w:szCs w:val="36"/>
              </w:rPr>
              <w:t>PART</w:t>
            </w:r>
            <w:r w:rsidRPr="00111D29">
              <w:rPr>
                <w:b/>
                <w:bCs/>
                <w:sz w:val="36"/>
                <w:szCs w:val="36"/>
              </w:rPr>
              <w:t xml:space="preserve"> </w:t>
            </w:r>
            <w:r>
              <w:rPr>
                <w:b/>
                <w:bCs/>
                <w:sz w:val="36"/>
                <w:szCs w:val="36"/>
              </w:rPr>
              <w:t>2</w:t>
            </w:r>
            <w:r w:rsidRPr="00111D29">
              <w:rPr>
                <w:b/>
                <w:bCs/>
                <w:sz w:val="36"/>
                <w:szCs w:val="36"/>
              </w:rPr>
              <w:t xml:space="preserve"> – </w:t>
            </w:r>
            <w:r>
              <w:rPr>
                <w:b/>
                <w:bCs/>
                <w:sz w:val="36"/>
                <w:szCs w:val="36"/>
              </w:rPr>
              <w:t xml:space="preserve">End </w:t>
            </w:r>
            <w:r w:rsidRPr="00111D29">
              <w:rPr>
                <w:b/>
                <w:bCs/>
                <w:sz w:val="36"/>
                <w:szCs w:val="36"/>
              </w:rPr>
              <w:t>Check Point</w:t>
            </w:r>
          </w:p>
          <w:p w14:paraId="6E4521F9" w14:textId="232BE976" w:rsidR="008A5E97" w:rsidRPr="008A5E97" w:rsidRDefault="008A5E97" w:rsidP="002F4B12">
            <w:pPr>
              <w:jc w:val="center"/>
              <w:rPr>
                <w:sz w:val="20"/>
                <w:szCs w:val="20"/>
              </w:rPr>
            </w:pPr>
            <w:r>
              <w:rPr>
                <w:sz w:val="20"/>
                <w:szCs w:val="20"/>
              </w:rPr>
              <w:t>Evaluation and Award Preparation</w:t>
            </w:r>
          </w:p>
        </w:tc>
      </w:tr>
      <w:tr w:rsidR="001F69C6" w:rsidRPr="008F0F8B" w14:paraId="448C43A2" w14:textId="77777777" w:rsidTr="001F69C6">
        <w:tc>
          <w:tcPr>
            <w:tcW w:w="9350" w:type="dxa"/>
            <w:gridSpan w:val="3"/>
            <w:tcBorders>
              <w:top w:val="single" w:sz="4" w:space="0" w:color="auto"/>
              <w:left w:val="nil"/>
              <w:bottom w:val="single" w:sz="4" w:space="0" w:color="auto"/>
              <w:right w:val="nil"/>
            </w:tcBorders>
            <w:shd w:val="clear" w:color="auto" w:fill="auto"/>
          </w:tcPr>
          <w:p w14:paraId="09D17BEF" w14:textId="77777777" w:rsidR="001F69C6" w:rsidRDefault="001F69C6" w:rsidP="00693B52">
            <w:pPr>
              <w:rPr>
                <w:b/>
                <w:bCs/>
                <w:sz w:val="20"/>
                <w:szCs w:val="20"/>
              </w:rPr>
            </w:pPr>
          </w:p>
        </w:tc>
      </w:tr>
      <w:tr w:rsidR="00693B52" w:rsidRPr="008F0F8B" w14:paraId="62848B08" w14:textId="77777777" w:rsidTr="001F69C6">
        <w:tc>
          <w:tcPr>
            <w:tcW w:w="9350" w:type="dxa"/>
            <w:gridSpan w:val="3"/>
            <w:tcBorders>
              <w:top w:val="single" w:sz="4" w:space="0" w:color="auto"/>
            </w:tcBorders>
            <w:shd w:val="clear" w:color="auto" w:fill="B8CCE4" w:themeFill="accent1" w:themeFillTint="66"/>
          </w:tcPr>
          <w:p w14:paraId="78A0673B" w14:textId="77777777" w:rsidR="00693B52" w:rsidRDefault="00693B52" w:rsidP="00693B52">
            <w:pPr>
              <w:rPr>
                <w:sz w:val="20"/>
                <w:szCs w:val="20"/>
              </w:rPr>
            </w:pPr>
            <w:r>
              <w:rPr>
                <w:b/>
                <w:bCs/>
                <w:sz w:val="20"/>
                <w:szCs w:val="20"/>
              </w:rPr>
              <w:t>Invitation to Bid – Letter to Proceed with Award Execution</w:t>
            </w:r>
          </w:p>
          <w:p w14:paraId="3CA5446F" w14:textId="77777777" w:rsidR="00693B52" w:rsidRDefault="00693B52" w:rsidP="00693B52">
            <w:pPr>
              <w:rPr>
                <w:sz w:val="20"/>
                <w:szCs w:val="20"/>
              </w:rPr>
            </w:pPr>
            <w:r>
              <w:rPr>
                <w:sz w:val="20"/>
                <w:szCs w:val="20"/>
              </w:rPr>
              <w:t>Before executing the award contract, submit the evaluation and award documents to TDOT for review and to receive the letter to proceed with award contract.  After receiving letter to proceed, execute contract with selected bidder.  See Part 3 for next steps, Contract Administration review.</w:t>
            </w:r>
          </w:p>
          <w:p w14:paraId="37DADE07" w14:textId="77777777" w:rsidR="00693B52" w:rsidRPr="008F0F8B" w:rsidRDefault="00693B52" w:rsidP="002F4B12">
            <w:pPr>
              <w:jc w:val="center"/>
              <w:rPr>
                <w:b/>
                <w:bCs/>
                <w:sz w:val="20"/>
                <w:szCs w:val="20"/>
              </w:rPr>
            </w:pPr>
          </w:p>
        </w:tc>
      </w:tr>
      <w:tr w:rsidR="00CC1BC3" w:rsidRPr="008F0F8B" w14:paraId="4C72D07A" w14:textId="77777777" w:rsidTr="004A0242">
        <w:tc>
          <w:tcPr>
            <w:tcW w:w="7645" w:type="dxa"/>
          </w:tcPr>
          <w:p w14:paraId="317B17EF" w14:textId="77777777" w:rsidR="00CC1BC3" w:rsidRPr="008F0F8B" w:rsidRDefault="00CC1BC3" w:rsidP="002F4B12">
            <w:pPr>
              <w:rPr>
                <w:sz w:val="20"/>
                <w:szCs w:val="20"/>
              </w:rPr>
            </w:pPr>
          </w:p>
        </w:tc>
        <w:tc>
          <w:tcPr>
            <w:tcW w:w="900" w:type="dxa"/>
          </w:tcPr>
          <w:p w14:paraId="5A520643" w14:textId="77777777" w:rsidR="00CC1BC3" w:rsidRPr="008F0F8B" w:rsidRDefault="00CC1BC3" w:rsidP="002F4B12">
            <w:pPr>
              <w:jc w:val="center"/>
              <w:rPr>
                <w:b/>
                <w:bCs/>
                <w:sz w:val="20"/>
                <w:szCs w:val="20"/>
              </w:rPr>
            </w:pPr>
            <w:r w:rsidRPr="008F0F8B">
              <w:rPr>
                <w:b/>
                <w:bCs/>
                <w:sz w:val="20"/>
                <w:szCs w:val="20"/>
              </w:rPr>
              <w:t>True</w:t>
            </w:r>
          </w:p>
        </w:tc>
        <w:tc>
          <w:tcPr>
            <w:tcW w:w="805" w:type="dxa"/>
          </w:tcPr>
          <w:p w14:paraId="17C71B66" w14:textId="77777777" w:rsidR="00CC1BC3" w:rsidRPr="008F0F8B" w:rsidRDefault="00CC1BC3" w:rsidP="002F4B12">
            <w:pPr>
              <w:jc w:val="center"/>
              <w:rPr>
                <w:b/>
                <w:bCs/>
                <w:sz w:val="20"/>
                <w:szCs w:val="20"/>
              </w:rPr>
            </w:pPr>
            <w:r w:rsidRPr="008F0F8B">
              <w:rPr>
                <w:b/>
                <w:bCs/>
                <w:sz w:val="20"/>
                <w:szCs w:val="20"/>
              </w:rPr>
              <w:t>False</w:t>
            </w:r>
          </w:p>
        </w:tc>
      </w:tr>
      <w:tr w:rsidR="00CC1BC3" w:rsidRPr="008F0F8B" w14:paraId="1EDD9C5B" w14:textId="77777777" w:rsidTr="004A0242">
        <w:tc>
          <w:tcPr>
            <w:tcW w:w="7645" w:type="dxa"/>
            <w:vAlign w:val="center"/>
          </w:tcPr>
          <w:p w14:paraId="682DEBC6" w14:textId="10D7B30F" w:rsidR="00CC1BC3" w:rsidRDefault="00CC1BC3" w:rsidP="002F4B12">
            <w:pPr>
              <w:rPr>
                <w:sz w:val="20"/>
                <w:szCs w:val="20"/>
              </w:rPr>
            </w:pPr>
            <w:r>
              <w:rPr>
                <w:sz w:val="20"/>
                <w:szCs w:val="20"/>
              </w:rPr>
              <w:t>Before executing the award contract, will the evaluation and award documents be submitted to TDOT for review and to issue a letter to proceed with the Award Execution</w:t>
            </w:r>
            <w:r w:rsidRPr="0091763E">
              <w:rPr>
                <w:sz w:val="20"/>
                <w:szCs w:val="20"/>
              </w:rPr>
              <w:t>?</w:t>
            </w:r>
            <w:r>
              <w:rPr>
                <w:sz w:val="20"/>
                <w:szCs w:val="20"/>
              </w:rPr>
              <w:t xml:space="preserve"> </w:t>
            </w:r>
          </w:p>
          <w:p w14:paraId="44BB02AA" w14:textId="77777777" w:rsidR="00CC1BC3" w:rsidRPr="008F0F8B" w:rsidRDefault="00CC1BC3" w:rsidP="002F4B12">
            <w:pPr>
              <w:ind w:left="337" w:hanging="337"/>
              <w:rPr>
                <w:sz w:val="20"/>
                <w:szCs w:val="20"/>
              </w:rPr>
            </w:pPr>
          </w:p>
        </w:tc>
        <w:sdt>
          <w:sdtPr>
            <w:rPr>
              <w:b/>
              <w:bCs/>
              <w:sz w:val="20"/>
              <w:szCs w:val="20"/>
            </w:rPr>
            <w:id w:val="1064917718"/>
            <w14:checkbox>
              <w14:checked w14:val="0"/>
              <w14:checkedState w14:val="2612" w14:font="MS Gothic"/>
              <w14:uncheckedState w14:val="2610" w14:font="MS Gothic"/>
            </w14:checkbox>
          </w:sdtPr>
          <w:sdtEndPr/>
          <w:sdtContent>
            <w:tc>
              <w:tcPr>
                <w:tcW w:w="900" w:type="dxa"/>
                <w:shd w:val="clear" w:color="auto" w:fill="DDD9C3" w:themeFill="background2" w:themeFillShade="E6"/>
                <w:vAlign w:val="center"/>
              </w:tcPr>
              <w:p w14:paraId="556217A3" w14:textId="77777777" w:rsidR="00CC1BC3" w:rsidRPr="008F0F8B" w:rsidRDefault="00CC1BC3" w:rsidP="002F4B12">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276764477"/>
            <w14:checkbox>
              <w14:checked w14:val="0"/>
              <w14:checkedState w14:val="2612" w14:font="MS Gothic"/>
              <w14:uncheckedState w14:val="2610" w14:font="MS Gothic"/>
            </w14:checkbox>
          </w:sdtPr>
          <w:sdtEndPr/>
          <w:sdtContent>
            <w:tc>
              <w:tcPr>
                <w:tcW w:w="805" w:type="dxa"/>
                <w:shd w:val="clear" w:color="auto" w:fill="DDD9C3" w:themeFill="background2" w:themeFillShade="E6"/>
                <w:vAlign w:val="center"/>
              </w:tcPr>
              <w:p w14:paraId="2F31A6ED" w14:textId="77777777" w:rsidR="00CC1BC3" w:rsidRPr="008F0F8B" w:rsidRDefault="00CC1BC3" w:rsidP="002F4B12">
                <w:pPr>
                  <w:jc w:val="center"/>
                  <w:rPr>
                    <w:b/>
                    <w:bCs/>
                    <w:sz w:val="20"/>
                    <w:szCs w:val="20"/>
                  </w:rPr>
                </w:pPr>
                <w:r w:rsidRPr="008F0F8B">
                  <w:rPr>
                    <w:rFonts w:ascii="MS Gothic" w:eastAsia="MS Gothic" w:hAnsi="MS Gothic" w:hint="eastAsia"/>
                    <w:b/>
                    <w:bCs/>
                    <w:sz w:val="20"/>
                    <w:szCs w:val="20"/>
                  </w:rPr>
                  <w:t>☐</w:t>
                </w:r>
              </w:p>
            </w:tc>
          </w:sdtContent>
        </w:sdt>
      </w:tr>
    </w:tbl>
    <w:p w14:paraId="1A6E97A9" w14:textId="77777777" w:rsidR="00CC1BC3" w:rsidRDefault="00CC1BC3" w:rsidP="00AA7C67">
      <w:pPr>
        <w:spacing w:after="0"/>
        <w:rPr>
          <w:sz w:val="20"/>
          <w:szCs w:val="20"/>
        </w:rPr>
      </w:pPr>
    </w:p>
    <w:p w14:paraId="48AFCCE5" w14:textId="6C569E80" w:rsidR="00553B24" w:rsidRDefault="00553B24">
      <w:pPr>
        <w:rPr>
          <w:sz w:val="20"/>
          <w:szCs w:val="20"/>
        </w:rPr>
      </w:pPr>
    </w:p>
    <w:tbl>
      <w:tblPr>
        <w:tblStyle w:val="TableGrid"/>
        <w:tblW w:w="0" w:type="auto"/>
        <w:tblLook w:val="04A0" w:firstRow="1" w:lastRow="0" w:firstColumn="1" w:lastColumn="0" w:noHBand="0" w:noVBand="1"/>
      </w:tblPr>
      <w:tblGrid>
        <w:gridCol w:w="9350"/>
      </w:tblGrid>
      <w:tr w:rsidR="00553B24" w14:paraId="6D2B5B8D" w14:textId="77777777" w:rsidTr="00B369F3">
        <w:tc>
          <w:tcPr>
            <w:tcW w:w="9350" w:type="dxa"/>
            <w:shd w:val="clear" w:color="auto" w:fill="E5B8B7" w:themeFill="accent2" w:themeFillTint="66"/>
          </w:tcPr>
          <w:p w14:paraId="34C7DFFD" w14:textId="77777777" w:rsidR="00553B24" w:rsidRDefault="00553B24" w:rsidP="00B5258F">
            <w:pPr>
              <w:jc w:val="center"/>
              <w:rPr>
                <w:sz w:val="20"/>
                <w:szCs w:val="20"/>
              </w:rPr>
            </w:pPr>
            <w:r>
              <w:rPr>
                <w:b/>
                <w:bCs/>
                <w:sz w:val="36"/>
                <w:szCs w:val="36"/>
              </w:rPr>
              <w:t>PART 3 – Post Award</w:t>
            </w:r>
          </w:p>
          <w:p w14:paraId="52644EAE" w14:textId="5AC8C027" w:rsidR="008A5E97" w:rsidRPr="008A5E97" w:rsidRDefault="008A5E97" w:rsidP="00B5258F">
            <w:pPr>
              <w:jc w:val="center"/>
              <w:rPr>
                <w:sz w:val="20"/>
                <w:szCs w:val="20"/>
              </w:rPr>
            </w:pPr>
            <w:r>
              <w:rPr>
                <w:sz w:val="20"/>
                <w:szCs w:val="20"/>
              </w:rPr>
              <w:t>Contract Administration</w:t>
            </w:r>
          </w:p>
        </w:tc>
      </w:tr>
    </w:tbl>
    <w:p w14:paraId="0A52B9CC" w14:textId="77777777" w:rsidR="00553B24" w:rsidRDefault="00553B24" w:rsidP="00AA7C67">
      <w:pPr>
        <w:spacing w:after="0"/>
        <w:rPr>
          <w:sz w:val="20"/>
          <w:szCs w:val="20"/>
        </w:rPr>
      </w:pPr>
    </w:p>
    <w:tbl>
      <w:tblPr>
        <w:tblStyle w:val="TableGrid1"/>
        <w:tblW w:w="0" w:type="auto"/>
        <w:tblLook w:val="04A0" w:firstRow="1" w:lastRow="0" w:firstColumn="1" w:lastColumn="0" w:noHBand="0" w:noVBand="1"/>
      </w:tblPr>
      <w:tblGrid>
        <w:gridCol w:w="9350"/>
      </w:tblGrid>
      <w:tr w:rsidR="00553B24" w:rsidRPr="000D12C7" w14:paraId="44340601" w14:textId="77777777" w:rsidTr="00B5258F">
        <w:trPr>
          <w:trHeight w:val="125"/>
        </w:trPr>
        <w:tc>
          <w:tcPr>
            <w:tcW w:w="9350" w:type="dxa"/>
          </w:tcPr>
          <w:p w14:paraId="5EE45716" w14:textId="6476FCC3" w:rsidR="00553B24" w:rsidRDefault="00553B24" w:rsidP="00B5258F">
            <w:pPr>
              <w:rPr>
                <w:sz w:val="20"/>
                <w:szCs w:val="20"/>
              </w:rPr>
            </w:pPr>
            <w:r>
              <w:rPr>
                <w:b/>
                <w:bCs/>
                <w:sz w:val="20"/>
                <w:szCs w:val="20"/>
              </w:rPr>
              <w:t>Invitation to Bid – Post Award</w:t>
            </w:r>
          </w:p>
          <w:p w14:paraId="18326E1D" w14:textId="4A834FE7" w:rsidR="00553B24" w:rsidRDefault="00553B24" w:rsidP="00B5258F">
            <w:pPr>
              <w:pStyle w:val="ListParagraph"/>
              <w:numPr>
                <w:ilvl w:val="0"/>
                <w:numId w:val="13"/>
              </w:numPr>
              <w:rPr>
                <w:sz w:val="20"/>
                <w:szCs w:val="20"/>
              </w:rPr>
            </w:pPr>
            <w:r>
              <w:rPr>
                <w:sz w:val="20"/>
                <w:szCs w:val="20"/>
              </w:rPr>
              <w:t xml:space="preserve">Execute contract </w:t>
            </w:r>
            <w:r w:rsidR="00110BB8">
              <w:rPr>
                <w:sz w:val="20"/>
                <w:szCs w:val="20"/>
              </w:rPr>
              <w:t>with</w:t>
            </w:r>
            <w:r>
              <w:rPr>
                <w:sz w:val="20"/>
                <w:szCs w:val="20"/>
              </w:rPr>
              <w:t xml:space="preserve"> winning bidder.</w:t>
            </w:r>
          </w:p>
          <w:p w14:paraId="143F4987" w14:textId="77777777" w:rsidR="00FE4BAF" w:rsidRDefault="00FE4BAF" w:rsidP="00FE4BAF">
            <w:pPr>
              <w:pStyle w:val="ListParagraph"/>
              <w:numPr>
                <w:ilvl w:val="0"/>
                <w:numId w:val="13"/>
              </w:numPr>
              <w:rPr>
                <w:sz w:val="20"/>
                <w:szCs w:val="20"/>
              </w:rPr>
            </w:pPr>
            <w:r>
              <w:rPr>
                <w:sz w:val="20"/>
                <w:szCs w:val="20"/>
              </w:rPr>
              <w:t>Contract Administration – Oversight of contract performance executed as described in the solicitation.</w:t>
            </w:r>
          </w:p>
          <w:p w14:paraId="3AD88A5E" w14:textId="77777777" w:rsidR="00820A7B" w:rsidRDefault="00820A7B" w:rsidP="00820A7B">
            <w:pPr>
              <w:pStyle w:val="ListParagraph"/>
              <w:numPr>
                <w:ilvl w:val="0"/>
                <w:numId w:val="13"/>
              </w:numPr>
              <w:rPr>
                <w:sz w:val="20"/>
                <w:szCs w:val="20"/>
              </w:rPr>
            </w:pPr>
            <w:r>
              <w:rPr>
                <w:sz w:val="20"/>
                <w:szCs w:val="20"/>
              </w:rPr>
              <w:t>If Rolling Stock procurement, complete post award certifications before receiving titles.</w:t>
            </w:r>
          </w:p>
          <w:p w14:paraId="5AF48DE4" w14:textId="77777777" w:rsidR="00FE4BAF" w:rsidRDefault="00FE4BAF" w:rsidP="00FE4BAF">
            <w:pPr>
              <w:pStyle w:val="ListParagraph"/>
              <w:numPr>
                <w:ilvl w:val="0"/>
                <w:numId w:val="13"/>
              </w:numPr>
              <w:rPr>
                <w:sz w:val="20"/>
                <w:szCs w:val="20"/>
              </w:rPr>
            </w:pPr>
            <w:r>
              <w:rPr>
                <w:sz w:val="20"/>
                <w:szCs w:val="20"/>
              </w:rPr>
              <w:t>Contract Administration – Receive goods and services.</w:t>
            </w:r>
          </w:p>
          <w:p w14:paraId="72F45976" w14:textId="77777777" w:rsidR="00FE4BAF" w:rsidRDefault="00FE4BAF" w:rsidP="00FE4BAF">
            <w:pPr>
              <w:pStyle w:val="ListParagraph"/>
              <w:numPr>
                <w:ilvl w:val="0"/>
                <w:numId w:val="13"/>
              </w:numPr>
              <w:rPr>
                <w:sz w:val="20"/>
                <w:szCs w:val="20"/>
              </w:rPr>
            </w:pPr>
            <w:r>
              <w:rPr>
                <w:sz w:val="20"/>
                <w:szCs w:val="20"/>
              </w:rPr>
              <w:t>Contract Administration – Pay invoices.</w:t>
            </w:r>
          </w:p>
          <w:p w14:paraId="23190AD1" w14:textId="77777777" w:rsidR="00FE4BAF" w:rsidRPr="000D1F33" w:rsidRDefault="00FE4BAF" w:rsidP="00FE4BAF">
            <w:pPr>
              <w:pStyle w:val="ListParagraph"/>
              <w:numPr>
                <w:ilvl w:val="0"/>
                <w:numId w:val="13"/>
              </w:numPr>
              <w:rPr>
                <w:sz w:val="20"/>
                <w:szCs w:val="20"/>
              </w:rPr>
            </w:pPr>
            <w:r>
              <w:rPr>
                <w:sz w:val="20"/>
                <w:szCs w:val="20"/>
              </w:rPr>
              <w:t>Program reimbursement request.</w:t>
            </w:r>
          </w:p>
          <w:p w14:paraId="2525D8C9" w14:textId="21CB9A5B" w:rsidR="00250316" w:rsidRPr="00250316" w:rsidRDefault="00250316" w:rsidP="00250316">
            <w:pPr>
              <w:rPr>
                <w:sz w:val="16"/>
                <w:szCs w:val="16"/>
              </w:rPr>
            </w:pPr>
            <w:r>
              <w:rPr>
                <w:sz w:val="16"/>
                <w:szCs w:val="16"/>
              </w:rPr>
              <w:t xml:space="preserve">(2 CFR </w:t>
            </w:r>
            <w:r>
              <w:rPr>
                <w:rFonts w:ascii="Segoe UI Emoji" w:hAnsi="Segoe UI Emoji"/>
                <w:sz w:val="16"/>
                <w:szCs w:val="16"/>
              </w:rPr>
              <w:t>§</w:t>
            </w:r>
            <w:r>
              <w:rPr>
                <w:sz w:val="16"/>
                <w:szCs w:val="16"/>
              </w:rPr>
              <w:t>200.318(b))</w:t>
            </w:r>
          </w:p>
          <w:p w14:paraId="61B6FDD0" w14:textId="77777777" w:rsidR="00553B24" w:rsidRPr="000D12C7" w:rsidRDefault="00553B24" w:rsidP="00B5258F">
            <w:pPr>
              <w:rPr>
                <w:sz w:val="20"/>
                <w:szCs w:val="20"/>
              </w:rPr>
            </w:pPr>
          </w:p>
        </w:tc>
      </w:tr>
    </w:tbl>
    <w:p w14:paraId="65AC19CC" w14:textId="1AED4FCE" w:rsidR="002805F4" w:rsidRDefault="002805F4" w:rsidP="00AA7C67">
      <w:pPr>
        <w:spacing w:after="0"/>
        <w:rPr>
          <w:sz w:val="20"/>
          <w:szCs w:val="20"/>
        </w:rPr>
      </w:pPr>
    </w:p>
    <w:tbl>
      <w:tblPr>
        <w:tblStyle w:val="TableGrid"/>
        <w:tblW w:w="0" w:type="auto"/>
        <w:tblLook w:val="04A0" w:firstRow="1" w:lastRow="0" w:firstColumn="1" w:lastColumn="0" w:noHBand="0" w:noVBand="1"/>
      </w:tblPr>
      <w:tblGrid>
        <w:gridCol w:w="6745"/>
        <w:gridCol w:w="903"/>
        <w:gridCol w:w="898"/>
        <w:gridCol w:w="804"/>
      </w:tblGrid>
      <w:tr w:rsidR="00876318" w:rsidRPr="008F0F8B" w14:paraId="61E5A7E0" w14:textId="77777777" w:rsidTr="00876318">
        <w:tc>
          <w:tcPr>
            <w:tcW w:w="9350" w:type="dxa"/>
            <w:gridSpan w:val="4"/>
            <w:shd w:val="clear" w:color="auto" w:fill="B8CCE4" w:themeFill="accent1" w:themeFillTint="66"/>
          </w:tcPr>
          <w:p w14:paraId="5913A674" w14:textId="039A28B4" w:rsidR="00876318" w:rsidRPr="008F0F8B" w:rsidRDefault="00876318" w:rsidP="00876318">
            <w:pPr>
              <w:rPr>
                <w:b/>
                <w:bCs/>
                <w:sz w:val="20"/>
                <w:szCs w:val="20"/>
              </w:rPr>
            </w:pPr>
            <w:r>
              <w:rPr>
                <w:b/>
                <w:bCs/>
                <w:sz w:val="20"/>
                <w:szCs w:val="20"/>
              </w:rPr>
              <w:t>Rolling Stock Requirements</w:t>
            </w:r>
          </w:p>
        </w:tc>
      </w:tr>
      <w:tr w:rsidR="004A0242" w:rsidRPr="008F0F8B" w14:paraId="074A582A" w14:textId="77777777" w:rsidTr="004A0242">
        <w:tc>
          <w:tcPr>
            <w:tcW w:w="6745" w:type="dxa"/>
          </w:tcPr>
          <w:p w14:paraId="71C93D08" w14:textId="77777777" w:rsidR="004A0242" w:rsidRPr="008F0F8B" w:rsidRDefault="004A0242" w:rsidP="004A0242">
            <w:pPr>
              <w:rPr>
                <w:sz w:val="20"/>
                <w:szCs w:val="20"/>
              </w:rPr>
            </w:pPr>
          </w:p>
        </w:tc>
        <w:tc>
          <w:tcPr>
            <w:tcW w:w="903" w:type="dxa"/>
          </w:tcPr>
          <w:p w14:paraId="50374D6C" w14:textId="346FE69E" w:rsidR="004A0242" w:rsidRPr="008F0F8B" w:rsidRDefault="004A0242" w:rsidP="004A0242">
            <w:pPr>
              <w:jc w:val="center"/>
              <w:rPr>
                <w:b/>
                <w:bCs/>
                <w:sz w:val="20"/>
                <w:szCs w:val="20"/>
              </w:rPr>
            </w:pPr>
            <w:r>
              <w:rPr>
                <w:b/>
                <w:bCs/>
                <w:sz w:val="20"/>
                <w:szCs w:val="20"/>
              </w:rPr>
              <w:t>N/A</w:t>
            </w:r>
          </w:p>
        </w:tc>
        <w:tc>
          <w:tcPr>
            <w:tcW w:w="898" w:type="dxa"/>
          </w:tcPr>
          <w:p w14:paraId="6F1DAFB1" w14:textId="422643D6" w:rsidR="004A0242" w:rsidRPr="008F0F8B" w:rsidRDefault="004A0242" w:rsidP="004A0242">
            <w:pPr>
              <w:jc w:val="center"/>
              <w:rPr>
                <w:b/>
                <w:bCs/>
                <w:sz w:val="20"/>
                <w:szCs w:val="20"/>
              </w:rPr>
            </w:pPr>
            <w:r w:rsidRPr="008F0F8B">
              <w:rPr>
                <w:b/>
                <w:bCs/>
                <w:sz w:val="20"/>
                <w:szCs w:val="20"/>
              </w:rPr>
              <w:t>True</w:t>
            </w:r>
          </w:p>
        </w:tc>
        <w:tc>
          <w:tcPr>
            <w:tcW w:w="804" w:type="dxa"/>
          </w:tcPr>
          <w:p w14:paraId="74A20943" w14:textId="53FA473A" w:rsidR="004A0242" w:rsidRPr="008F0F8B" w:rsidRDefault="004A0242" w:rsidP="004A0242">
            <w:pPr>
              <w:jc w:val="center"/>
              <w:rPr>
                <w:b/>
                <w:bCs/>
                <w:sz w:val="20"/>
                <w:szCs w:val="20"/>
              </w:rPr>
            </w:pPr>
            <w:r w:rsidRPr="008F0F8B">
              <w:rPr>
                <w:b/>
                <w:bCs/>
                <w:sz w:val="20"/>
                <w:szCs w:val="20"/>
              </w:rPr>
              <w:t>False</w:t>
            </w:r>
          </w:p>
        </w:tc>
      </w:tr>
      <w:tr w:rsidR="00D078A9" w:rsidRPr="00855D6D" w14:paraId="3B11A770" w14:textId="0FCAEBED" w:rsidTr="004A0242">
        <w:tc>
          <w:tcPr>
            <w:tcW w:w="6745" w:type="dxa"/>
            <w:vAlign w:val="center"/>
          </w:tcPr>
          <w:p w14:paraId="742B3C69" w14:textId="2BC7E761" w:rsidR="00D078A9" w:rsidRDefault="00D078A9" w:rsidP="002F4B12">
            <w:pPr>
              <w:rPr>
                <w:sz w:val="20"/>
                <w:szCs w:val="20"/>
              </w:rPr>
            </w:pPr>
            <w:r>
              <w:rPr>
                <w:sz w:val="20"/>
                <w:szCs w:val="20"/>
              </w:rPr>
              <w:t xml:space="preserve">The Rolling Stock Requirements </w:t>
            </w:r>
            <w:proofErr w:type="gramStart"/>
            <w:r>
              <w:rPr>
                <w:sz w:val="20"/>
                <w:szCs w:val="20"/>
              </w:rPr>
              <w:t>worksheet</w:t>
            </w:r>
            <w:proofErr w:type="gramEnd"/>
            <w:r>
              <w:rPr>
                <w:sz w:val="20"/>
                <w:szCs w:val="20"/>
              </w:rPr>
              <w:t xml:space="preserve"> Post Delivery section is completed for the selected offer</w:t>
            </w:r>
            <w:r w:rsidRPr="00855D6D">
              <w:rPr>
                <w:sz w:val="20"/>
                <w:szCs w:val="20"/>
              </w:rPr>
              <w:t>?</w:t>
            </w:r>
          </w:p>
          <w:p w14:paraId="39B98C05" w14:textId="77777777" w:rsidR="00D078A9" w:rsidRPr="005F19FF" w:rsidRDefault="00D078A9" w:rsidP="002F4B12">
            <w:pPr>
              <w:rPr>
                <w:sz w:val="16"/>
                <w:szCs w:val="16"/>
              </w:rPr>
            </w:pPr>
            <w:r w:rsidRPr="005F19FF">
              <w:rPr>
                <w:sz w:val="16"/>
                <w:szCs w:val="16"/>
              </w:rPr>
              <w:t>(4220.1F.IV.</w:t>
            </w:r>
            <w:proofErr w:type="gramStart"/>
            <w:r w:rsidRPr="005F19FF">
              <w:rPr>
                <w:sz w:val="16"/>
                <w:szCs w:val="16"/>
              </w:rPr>
              <w:t>2.e.</w:t>
            </w:r>
            <w:proofErr w:type="gramEnd"/>
            <w:r w:rsidRPr="005F19FF">
              <w:rPr>
                <w:sz w:val="16"/>
                <w:szCs w:val="16"/>
              </w:rPr>
              <w:t>)</w:t>
            </w:r>
          </w:p>
          <w:p w14:paraId="1E3D69AB" w14:textId="77777777" w:rsidR="00D078A9" w:rsidRDefault="00D078A9" w:rsidP="002F4B12">
            <w:pPr>
              <w:ind w:left="337" w:hanging="337"/>
              <w:rPr>
                <w:sz w:val="20"/>
                <w:szCs w:val="20"/>
              </w:rPr>
            </w:pPr>
          </w:p>
        </w:tc>
        <w:sdt>
          <w:sdtPr>
            <w:rPr>
              <w:b/>
              <w:bCs/>
              <w:sz w:val="20"/>
              <w:szCs w:val="20"/>
            </w:rPr>
            <w:id w:val="1594435325"/>
            <w14:checkbox>
              <w14:checked w14:val="0"/>
              <w14:checkedState w14:val="2612" w14:font="MS Gothic"/>
              <w14:uncheckedState w14:val="2610" w14:font="MS Gothic"/>
            </w14:checkbox>
          </w:sdtPr>
          <w:sdtEndPr/>
          <w:sdtContent>
            <w:tc>
              <w:tcPr>
                <w:tcW w:w="903" w:type="dxa"/>
                <w:shd w:val="clear" w:color="auto" w:fill="DDD9C3" w:themeFill="background2" w:themeFillShade="E6"/>
                <w:vAlign w:val="center"/>
              </w:tcPr>
              <w:p w14:paraId="350B9465" w14:textId="77777777" w:rsidR="00D078A9" w:rsidRPr="00855D6D" w:rsidRDefault="00D078A9"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241613358"/>
            <w14:checkbox>
              <w14:checked w14:val="0"/>
              <w14:checkedState w14:val="2612" w14:font="MS Gothic"/>
              <w14:uncheckedState w14:val="2610" w14:font="MS Gothic"/>
            </w14:checkbox>
          </w:sdtPr>
          <w:sdtEndPr/>
          <w:sdtContent>
            <w:tc>
              <w:tcPr>
                <w:tcW w:w="898" w:type="dxa"/>
                <w:shd w:val="clear" w:color="auto" w:fill="DDD9C3" w:themeFill="background2" w:themeFillShade="E6"/>
                <w:vAlign w:val="center"/>
              </w:tcPr>
              <w:p w14:paraId="1848C747" w14:textId="77777777" w:rsidR="00D078A9" w:rsidRPr="00855D6D" w:rsidRDefault="00D078A9" w:rsidP="002F4B12">
                <w:pPr>
                  <w:jc w:val="center"/>
                  <w:rPr>
                    <w:b/>
                    <w:bCs/>
                    <w:sz w:val="20"/>
                    <w:szCs w:val="20"/>
                  </w:rPr>
                </w:pPr>
                <w:r w:rsidRPr="00855D6D">
                  <w:rPr>
                    <w:rFonts w:ascii="Segoe UI Symbol" w:hAnsi="Segoe UI Symbol" w:cs="Segoe UI Symbol"/>
                    <w:b/>
                    <w:bCs/>
                    <w:sz w:val="20"/>
                    <w:szCs w:val="20"/>
                  </w:rPr>
                  <w:t>☐</w:t>
                </w:r>
              </w:p>
            </w:tc>
          </w:sdtContent>
        </w:sdt>
        <w:sdt>
          <w:sdtPr>
            <w:rPr>
              <w:b/>
              <w:bCs/>
              <w:sz w:val="20"/>
              <w:szCs w:val="20"/>
            </w:rPr>
            <w:id w:val="1459374160"/>
            <w14:checkbox>
              <w14:checked w14:val="0"/>
              <w14:checkedState w14:val="2612" w14:font="MS Gothic"/>
              <w14:uncheckedState w14:val="2610" w14:font="MS Gothic"/>
            </w14:checkbox>
          </w:sdtPr>
          <w:sdtEndPr/>
          <w:sdtContent>
            <w:tc>
              <w:tcPr>
                <w:tcW w:w="804" w:type="dxa"/>
                <w:shd w:val="clear" w:color="auto" w:fill="DDD9C3" w:themeFill="background2" w:themeFillShade="E6"/>
                <w:vAlign w:val="center"/>
              </w:tcPr>
              <w:p w14:paraId="76C9A39C" w14:textId="3845D57C" w:rsidR="00D078A9" w:rsidRPr="00855D6D" w:rsidRDefault="00D078A9" w:rsidP="002F4B12">
                <w:pPr>
                  <w:jc w:val="center"/>
                  <w:rPr>
                    <w:b/>
                    <w:bCs/>
                    <w:sz w:val="20"/>
                    <w:szCs w:val="20"/>
                  </w:rPr>
                </w:pPr>
                <w:r w:rsidRPr="00855D6D">
                  <w:rPr>
                    <w:rFonts w:ascii="Segoe UI Symbol" w:hAnsi="Segoe UI Symbol" w:cs="Segoe UI Symbol"/>
                    <w:b/>
                    <w:bCs/>
                    <w:sz w:val="20"/>
                    <w:szCs w:val="20"/>
                  </w:rPr>
                  <w:t>☐</w:t>
                </w:r>
              </w:p>
            </w:tc>
          </w:sdtContent>
        </w:sdt>
      </w:tr>
    </w:tbl>
    <w:p w14:paraId="1D1B54E6" w14:textId="77777777" w:rsidR="00250316" w:rsidRDefault="00250316" w:rsidP="00AA7C67">
      <w:pPr>
        <w:spacing w:after="0"/>
        <w:rPr>
          <w:sz w:val="20"/>
          <w:szCs w:val="20"/>
        </w:rPr>
      </w:pPr>
    </w:p>
    <w:tbl>
      <w:tblPr>
        <w:tblStyle w:val="TableGrid"/>
        <w:tblW w:w="0" w:type="auto"/>
        <w:tblLook w:val="04A0" w:firstRow="1" w:lastRow="0" w:firstColumn="1" w:lastColumn="0" w:noHBand="0" w:noVBand="1"/>
      </w:tblPr>
      <w:tblGrid>
        <w:gridCol w:w="7645"/>
        <w:gridCol w:w="900"/>
        <w:gridCol w:w="805"/>
      </w:tblGrid>
      <w:tr w:rsidR="003F7BDD" w:rsidRPr="00F1499C" w14:paraId="5B97522E" w14:textId="77777777" w:rsidTr="003A44E4">
        <w:tc>
          <w:tcPr>
            <w:tcW w:w="9350" w:type="dxa"/>
            <w:gridSpan w:val="3"/>
            <w:tcBorders>
              <w:top w:val="single" w:sz="4" w:space="0" w:color="auto"/>
            </w:tcBorders>
            <w:shd w:val="clear" w:color="auto" w:fill="B8CCE4" w:themeFill="accent1" w:themeFillTint="66"/>
            <w:vAlign w:val="center"/>
          </w:tcPr>
          <w:p w14:paraId="3BD6CBA5" w14:textId="77777777" w:rsidR="003F7BDD" w:rsidRDefault="003F7BDD" w:rsidP="003A44E4">
            <w:pPr>
              <w:rPr>
                <w:sz w:val="20"/>
                <w:szCs w:val="20"/>
              </w:rPr>
            </w:pPr>
            <w:bookmarkStart w:id="3" w:name="_Hlk138877251"/>
            <w:r>
              <w:rPr>
                <w:b/>
                <w:bCs/>
                <w:sz w:val="20"/>
                <w:szCs w:val="20"/>
              </w:rPr>
              <w:t>Final Documentation Submission to TDOT</w:t>
            </w:r>
          </w:p>
          <w:p w14:paraId="3A4F4BBD" w14:textId="77777777" w:rsidR="003F7BDD" w:rsidRDefault="003F7BDD" w:rsidP="003A44E4">
            <w:pPr>
              <w:rPr>
                <w:sz w:val="20"/>
                <w:szCs w:val="20"/>
              </w:rPr>
            </w:pPr>
            <w:r>
              <w:rPr>
                <w:sz w:val="20"/>
                <w:szCs w:val="20"/>
              </w:rPr>
              <w:t xml:space="preserve">After executing the contract or issuing the purchase and completing the post award contract administration tasks, submit copies of all final documentation and any post award documentation listed in the post award task list to TDOT. </w:t>
            </w:r>
          </w:p>
          <w:p w14:paraId="0F19607D" w14:textId="77777777" w:rsidR="003F7BDD" w:rsidRPr="00F1499C" w:rsidRDefault="003F7BDD" w:rsidP="003A44E4">
            <w:pPr>
              <w:rPr>
                <w:sz w:val="20"/>
                <w:szCs w:val="20"/>
              </w:rPr>
            </w:pPr>
          </w:p>
        </w:tc>
      </w:tr>
      <w:tr w:rsidR="003F7BDD" w:rsidRPr="008F0F8B" w14:paraId="011E0F43" w14:textId="77777777" w:rsidTr="004A0242">
        <w:tc>
          <w:tcPr>
            <w:tcW w:w="7645" w:type="dxa"/>
          </w:tcPr>
          <w:p w14:paraId="5738A672" w14:textId="77777777" w:rsidR="003F7BDD" w:rsidRPr="008F0F8B" w:rsidRDefault="003F7BDD" w:rsidP="003A44E4">
            <w:pPr>
              <w:rPr>
                <w:sz w:val="20"/>
                <w:szCs w:val="20"/>
              </w:rPr>
            </w:pPr>
          </w:p>
        </w:tc>
        <w:tc>
          <w:tcPr>
            <w:tcW w:w="900" w:type="dxa"/>
          </w:tcPr>
          <w:p w14:paraId="3356474B" w14:textId="77777777" w:rsidR="003F7BDD" w:rsidRPr="008F0F8B" w:rsidRDefault="003F7BDD" w:rsidP="003A44E4">
            <w:pPr>
              <w:jc w:val="center"/>
              <w:rPr>
                <w:b/>
                <w:bCs/>
                <w:sz w:val="20"/>
                <w:szCs w:val="20"/>
              </w:rPr>
            </w:pPr>
            <w:r w:rsidRPr="008F0F8B">
              <w:rPr>
                <w:b/>
                <w:bCs/>
                <w:sz w:val="20"/>
                <w:szCs w:val="20"/>
              </w:rPr>
              <w:t>True</w:t>
            </w:r>
          </w:p>
        </w:tc>
        <w:tc>
          <w:tcPr>
            <w:tcW w:w="805" w:type="dxa"/>
          </w:tcPr>
          <w:p w14:paraId="0FF9E6F5" w14:textId="77777777" w:rsidR="003F7BDD" w:rsidRPr="008F0F8B" w:rsidRDefault="003F7BDD" w:rsidP="003A44E4">
            <w:pPr>
              <w:jc w:val="center"/>
              <w:rPr>
                <w:b/>
                <w:bCs/>
                <w:sz w:val="20"/>
                <w:szCs w:val="20"/>
              </w:rPr>
            </w:pPr>
            <w:r w:rsidRPr="008F0F8B">
              <w:rPr>
                <w:b/>
                <w:bCs/>
                <w:sz w:val="20"/>
                <w:szCs w:val="20"/>
              </w:rPr>
              <w:t>False</w:t>
            </w:r>
          </w:p>
        </w:tc>
      </w:tr>
      <w:tr w:rsidR="003F7BDD" w:rsidRPr="008F0F8B" w14:paraId="4540E37D" w14:textId="77777777" w:rsidTr="004A0242">
        <w:tc>
          <w:tcPr>
            <w:tcW w:w="7645" w:type="dxa"/>
            <w:vAlign w:val="center"/>
          </w:tcPr>
          <w:p w14:paraId="793C310A" w14:textId="77777777" w:rsidR="003F7BDD" w:rsidRDefault="003F7BDD" w:rsidP="003A44E4">
            <w:pPr>
              <w:rPr>
                <w:sz w:val="20"/>
                <w:szCs w:val="20"/>
              </w:rPr>
            </w:pPr>
            <w:r>
              <w:rPr>
                <w:sz w:val="20"/>
                <w:szCs w:val="20"/>
              </w:rPr>
              <w:t>Will all post award documentation be submitted to TDOT</w:t>
            </w:r>
            <w:r w:rsidRPr="0091763E">
              <w:rPr>
                <w:sz w:val="20"/>
                <w:szCs w:val="20"/>
              </w:rPr>
              <w:t>?</w:t>
            </w:r>
            <w:r>
              <w:rPr>
                <w:sz w:val="20"/>
                <w:szCs w:val="20"/>
              </w:rPr>
              <w:t xml:space="preserve"> </w:t>
            </w:r>
          </w:p>
          <w:p w14:paraId="15323337" w14:textId="77777777" w:rsidR="003F7BDD" w:rsidRPr="008F0F8B" w:rsidRDefault="003F7BDD" w:rsidP="003A44E4">
            <w:pPr>
              <w:ind w:left="337" w:hanging="337"/>
              <w:rPr>
                <w:sz w:val="20"/>
                <w:szCs w:val="20"/>
              </w:rPr>
            </w:pPr>
          </w:p>
        </w:tc>
        <w:sdt>
          <w:sdtPr>
            <w:rPr>
              <w:b/>
              <w:bCs/>
              <w:sz w:val="20"/>
              <w:szCs w:val="20"/>
            </w:rPr>
            <w:id w:val="1327330150"/>
            <w14:checkbox>
              <w14:checked w14:val="0"/>
              <w14:checkedState w14:val="2612" w14:font="MS Gothic"/>
              <w14:uncheckedState w14:val="2610" w14:font="MS Gothic"/>
            </w14:checkbox>
          </w:sdtPr>
          <w:sdtContent>
            <w:tc>
              <w:tcPr>
                <w:tcW w:w="900" w:type="dxa"/>
                <w:shd w:val="clear" w:color="auto" w:fill="DDD9C3" w:themeFill="background2" w:themeFillShade="E6"/>
                <w:vAlign w:val="center"/>
              </w:tcPr>
              <w:p w14:paraId="41E37742" w14:textId="77777777" w:rsidR="003F7BDD" w:rsidRPr="008F0F8B" w:rsidRDefault="003F7BDD" w:rsidP="003A44E4">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504318454"/>
            <w14:checkbox>
              <w14:checked w14:val="0"/>
              <w14:checkedState w14:val="2612" w14:font="MS Gothic"/>
              <w14:uncheckedState w14:val="2610" w14:font="MS Gothic"/>
            </w14:checkbox>
          </w:sdtPr>
          <w:sdtContent>
            <w:tc>
              <w:tcPr>
                <w:tcW w:w="805" w:type="dxa"/>
                <w:shd w:val="clear" w:color="auto" w:fill="DDD9C3" w:themeFill="background2" w:themeFillShade="E6"/>
                <w:vAlign w:val="center"/>
              </w:tcPr>
              <w:p w14:paraId="4E62F43F" w14:textId="77777777" w:rsidR="003F7BDD" w:rsidRPr="008F0F8B" w:rsidRDefault="003F7BDD" w:rsidP="003A44E4">
                <w:pPr>
                  <w:jc w:val="center"/>
                  <w:rPr>
                    <w:b/>
                    <w:bCs/>
                    <w:sz w:val="20"/>
                    <w:szCs w:val="20"/>
                  </w:rPr>
                </w:pPr>
                <w:r>
                  <w:rPr>
                    <w:rFonts w:ascii="MS Gothic" w:eastAsia="MS Gothic" w:hAnsi="MS Gothic" w:hint="eastAsia"/>
                    <w:b/>
                    <w:bCs/>
                    <w:sz w:val="20"/>
                    <w:szCs w:val="20"/>
                  </w:rPr>
                  <w:t>☐</w:t>
                </w:r>
              </w:p>
            </w:tc>
          </w:sdtContent>
        </w:sdt>
      </w:tr>
      <w:bookmarkEnd w:id="3"/>
    </w:tbl>
    <w:p w14:paraId="5533840E" w14:textId="77777777" w:rsidR="007C24C5" w:rsidRDefault="007C24C5" w:rsidP="004A0242">
      <w:pPr>
        <w:spacing w:after="0"/>
        <w:rPr>
          <w:sz w:val="20"/>
          <w:szCs w:val="20"/>
        </w:rPr>
      </w:pPr>
    </w:p>
    <w:sectPr w:rsidR="007C2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2F4B12" w:rsidRDefault="002F4B12" w:rsidP="00744ECF">
      <w:pPr>
        <w:spacing w:after="0" w:line="240" w:lineRule="auto"/>
      </w:pPr>
      <w:r>
        <w:separator/>
      </w:r>
    </w:p>
  </w:endnote>
  <w:endnote w:type="continuationSeparator" w:id="0">
    <w:p w14:paraId="1560B0BA" w14:textId="77777777" w:rsidR="002F4B12" w:rsidRDefault="002F4B12"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2F4B12" w:rsidRDefault="002F4B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2F4B12" w:rsidRDefault="002F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2F4B12" w:rsidRDefault="002F4B12" w:rsidP="00744ECF">
      <w:pPr>
        <w:spacing w:after="0" w:line="240" w:lineRule="auto"/>
      </w:pPr>
      <w:r>
        <w:separator/>
      </w:r>
    </w:p>
  </w:footnote>
  <w:footnote w:type="continuationSeparator" w:id="0">
    <w:p w14:paraId="5C1BCC7A" w14:textId="77777777" w:rsidR="002F4B12" w:rsidRDefault="002F4B12"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2F4B12" w:rsidRDefault="002F4B12" w:rsidP="00744ECF">
    <w:pPr>
      <w:spacing w:after="0" w:line="240" w:lineRule="auto"/>
      <w:jc w:val="right"/>
    </w:pPr>
    <w:r>
      <w:t>Transit Oversight Office</w:t>
    </w:r>
  </w:p>
  <w:p w14:paraId="77BFB154" w14:textId="77777777" w:rsidR="002F4B12" w:rsidRDefault="002F4B12"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2F4B12" w:rsidRDefault="002F4B12" w:rsidP="00744ECF">
    <w:pPr>
      <w:spacing w:after="0" w:line="240" w:lineRule="auto"/>
      <w:jc w:val="right"/>
    </w:pPr>
    <w:r>
      <w:t xml:space="preserve">505 </w:t>
    </w:r>
    <w:proofErr w:type="spellStart"/>
    <w:r>
      <w:t>Deaderick</w:t>
    </w:r>
    <w:proofErr w:type="spellEnd"/>
    <w:r>
      <w:t xml:space="preserve"> Street, Suite 900</w:t>
    </w:r>
  </w:p>
  <w:p w14:paraId="5A9ED350" w14:textId="77777777" w:rsidR="002F4B12" w:rsidRDefault="002F4B12" w:rsidP="00744ECF">
    <w:pPr>
      <w:spacing w:after="0" w:line="240" w:lineRule="auto"/>
      <w:jc w:val="right"/>
    </w:pPr>
    <w:r>
      <w:t>Nashville, TN 37243</w:t>
    </w:r>
  </w:p>
  <w:p w14:paraId="1A1D8938" w14:textId="77777777" w:rsidR="002F4B12" w:rsidRPr="00472A1B" w:rsidRDefault="00446273" w:rsidP="00744ECF">
    <w:pPr>
      <w:spacing w:after="0" w:line="240" w:lineRule="auto"/>
      <w:jc w:val="right"/>
    </w:pPr>
    <w:hyperlink r:id="rId2" w:history="1">
      <w:r w:rsidR="002F4B12" w:rsidRPr="001465DB">
        <w:rPr>
          <w:rStyle w:val="Hyperlink"/>
        </w:rPr>
        <w:t>TDOT.MultimodalAdmin@tn.gov</w:t>
      </w:r>
    </w:hyperlink>
    <w:r w:rsidR="002F4B12">
      <w:t xml:space="preserve"> </w:t>
    </w:r>
  </w:p>
  <w:p w14:paraId="7A25E50F" w14:textId="77777777" w:rsidR="002F4B12" w:rsidRDefault="00446273"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2F4B12" w:rsidRDefault="002F4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62F"/>
    <w:multiLevelType w:val="hybridMultilevel"/>
    <w:tmpl w:val="86D2C048"/>
    <w:lvl w:ilvl="0" w:tplc="04090001">
      <w:start w:val="7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2BB8"/>
    <w:multiLevelType w:val="hybridMultilevel"/>
    <w:tmpl w:val="AF38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9572">
    <w:abstractNumId w:val="10"/>
  </w:num>
  <w:num w:numId="2" w16cid:durableId="1250655138">
    <w:abstractNumId w:val="2"/>
  </w:num>
  <w:num w:numId="3" w16cid:durableId="2036539149">
    <w:abstractNumId w:val="7"/>
  </w:num>
  <w:num w:numId="4" w16cid:durableId="1119032729">
    <w:abstractNumId w:val="1"/>
  </w:num>
  <w:num w:numId="5" w16cid:durableId="223609943">
    <w:abstractNumId w:val="4"/>
  </w:num>
  <w:num w:numId="6" w16cid:durableId="49814714">
    <w:abstractNumId w:val="8"/>
  </w:num>
  <w:num w:numId="7" w16cid:durableId="509102073">
    <w:abstractNumId w:val="12"/>
  </w:num>
  <w:num w:numId="8" w16cid:durableId="1605385670">
    <w:abstractNumId w:val="3"/>
  </w:num>
  <w:num w:numId="9" w16cid:durableId="921374189">
    <w:abstractNumId w:val="0"/>
  </w:num>
  <w:num w:numId="10" w16cid:durableId="1301691100">
    <w:abstractNumId w:val="6"/>
  </w:num>
  <w:num w:numId="11" w16cid:durableId="1479765870">
    <w:abstractNumId w:val="11"/>
  </w:num>
  <w:num w:numId="12" w16cid:durableId="912929903">
    <w:abstractNumId w:val="5"/>
  </w:num>
  <w:num w:numId="13" w16cid:durableId="862936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27B29"/>
    <w:rsid w:val="0005517C"/>
    <w:rsid w:val="000574D9"/>
    <w:rsid w:val="00066618"/>
    <w:rsid w:val="0006767C"/>
    <w:rsid w:val="000834B4"/>
    <w:rsid w:val="00094823"/>
    <w:rsid w:val="000968CA"/>
    <w:rsid w:val="000A1879"/>
    <w:rsid w:val="000D03CA"/>
    <w:rsid w:val="000D0846"/>
    <w:rsid w:val="000D12C7"/>
    <w:rsid w:val="000F418E"/>
    <w:rsid w:val="00103594"/>
    <w:rsid w:val="00110BB8"/>
    <w:rsid w:val="00111D29"/>
    <w:rsid w:val="0013265C"/>
    <w:rsid w:val="00141CAE"/>
    <w:rsid w:val="0014412E"/>
    <w:rsid w:val="00144DBE"/>
    <w:rsid w:val="001473DF"/>
    <w:rsid w:val="0016105F"/>
    <w:rsid w:val="00163F7C"/>
    <w:rsid w:val="00167A90"/>
    <w:rsid w:val="00173EF8"/>
    <w:rsid w:val="001809A6"/>
    <w:rsid w:val="00187C05"/>
    <w:rsid w:val="00197188"/>
    <w:rsid w:val="001A3411"/>
    <w:rsid w:val="001A4632"/>
    <w:rsid w:val="001B2534"/>
    <w:rsid w:val="001C7467"/>
    <w:rsid w:val="001D5374"/>
    <w:rsid w:val="001E0CCB"/>
    <w:rsid w:val="001F1BDF"/>
    <w:rsid w:val="001F69C6"/>
    <w:rsid w:val="002179AA"/>
    <w:rsid w:val="002231C5"/>
    <w:rsid w:val="0023445C"/>
    <w:rsid w:val="002451E5"/>
    <w:rsid w:val="00250316"/>
    <w:rsid w:val="00251294"/>
    <w:rsid w:val="002529C8"/>
    <w:rsid w:val="002805F4"/>
    <w:rsid w:val="00284913"/>
    <w:rsid w:val="00287DB5"/>
    <w:rsid w:val="00295C47"/>
    <w:rsid w:val="002B0FCB"/>
    <w:rsid w:val="002B2727"/>
    <w:rsid w:val="002B2BED"/>
    <w:rsid w:val="002B2DAD"/>
    <w:rsid w:val="002B7D74"/>
    <w:rsid w:val="002D2CC0"/>
    <w:rsid w:val="002D55ED"/>
    <w:rsid w:val="002F4B12"/>
    <w:rsid w:val="00316AFE"/>
    <w:rsid w:val="0032188E"/>
    <w:rsid w:val="00332B93"/>
    <w:rsid w:val="003342EE"/>
    <w:rsid w:val="003403EC"/>
    <w:rsid w:val="003547AC"/>
    <w:rsid w:val="00360D87"/>
    <w:rsid w:val="0036237F"/>
    <w:rsid w:val="003962D2"/>
    <w:rsid w:val="0039632E"/>
    <w:rsid w:val="003A4B3C"/>
    <w:rsid w:val="003B7A00"/>
    <w:rsid w:val="003C00ED"/>
    <w:rsid w:val="003C73EE"/>
    <w:rsid w:val="003D34B0"/>
    <w:rsid w:val="003E28D5"/>
    <w:rsid w:val="003E590A"/>
    <w:rsid w:val="003F7BDD"/>
    <w:rsid w:val="00405AAB"/>
    <w:rsid w:val="00413A89"/>
    <w:rsid w:val="004179D8"/>
    <w:rsid w:val="004205FA"/>
    <w:rsid w:val="00433F50"/>
    <w:rsid w:val="0044557D"/>
    <w:rsid w:val="00446273"/>
    <w:rsid w:val="00446BE0"/>
    <w:rsid w:val="00477895"/>
    <w:rsid w:val="004811C5"/>
    <w:rsid w:val="004A0242"/>
    <w:rsid w:val="004A3321"/>
    <w:rsid w:val="004A47A6"/>
    <w:rsid w:val="004E14E3"/>
    <w:rsid w:val="004E55A4"/>
    <w:rsid w:val="004F087A"/>
    <w:rsid w:val="00505186"/>
    <w:rsid w:val="00537783"/>
    <w:rsid w:val="005418B3"/>
    <w:rsid w:val="00553B24"/>
    <w:rsid w:val="00560E8A"/>
    <w:rsid w:val="005625E8"/>
    <w:rsid w:val="00577AB4"/>
    <w:rsid w:val="0058708F"/>
    <w:rsid w:val="00591296"/>
    <w:rsid w:val="005A1AB8"/>
    <w:rsid w:val="005D2970"/>
    <w:rsid w:val="005D7AA1"/>
    <w:rsid w:val="005E09CB"/>
    <w:rsid w:val="005F06E9"/>
    <w:rsid w:val="00603492"/>
    <w:rsid w:val="0060426F"/>
    <w:rsid w:val="00615540"/>
    <w:rsid w:val="00623B11"/>
    <w:rsid w:val="00642ABF"/>
    <w:rsid w:val="00650BC3"/>
    <w:rsid w:val="006579D2"/>
    <w:rsid w:val="0066324D"/>
    <w:rsid w:val="00666793"/>
    <w:rsid w:val="00666E6C"/>
    <w:rsid w:val="00674EEC"/>
    <w:rsid w:val="00682AD7"/>
    <w:rsid w:val="006840DC"/>
    <w:rsid w:val="00686472"/>
    <w:rsid w:val="00692570"/>
    <w:rsid w:val="00693B52"/>
    <w:rsid w:val="006B6AD4"/>
    <w:rsid w:val="006D59CC"/>
    <w:rsid w:val="00703F1E"/>
    <w:rsid w:val="00706420"/>
    <w:rsid w:val="007443D5"/>
    <w:rsid w:val="00744ECF"/>
    <w:rsid w:val="00751C47"/>
    <w:rsid w:val="007557FB"/>
    <w:rsid w:val="00765147"/>
    <w:rsid w:val="00767BFE"/>
    <w:rsid w:val="00780CFE"/>
    <w:rsid w:val="007815E6"/>
    <w:rsid w:val="00785FD5"/>
    <w:rsid w:val="00792227"/>
    <w:rsid w:val="007A3DB7"/>
    <w:rsid w:val="007B2244"/>
    <w:rsid w:val="007B4A50"/>
    <w:rsid w:val="007B5E22"/>
    <w:rsid w:val="007C24C5"/>
    <w:rsid w:val="007C3264"/>
    <w:rsid w:val="007C5947"/>
    <w:rsid w:val="007D23EF"/>
    <w:rsid w:val="007E0069"/>
    <w:rsid w:val="007E0C89"/>
    <w:rsid w:val="007F6E79"/>
    <w:rsid w:val="00800BBC"/>
    <w:rsid w:val="00806791"/>
    <w:rsid w:val="0081417C"/>
    <w:rsid w:val="0081473B"/>
    <w:rsid w:val="00815088"/>
    <w:rsid w:val="00817E34"/>
    <w:rsid w:val="00820A7B"/>
    <w:rsid w:val="0083561E"/>
    <w:rsid w:val="00855D6D"/>
    <w:rsid w:val="00871E62"/>
    <w:rsid w:val="00874A03"/>
    <w:rsid w:val="00876318"/>
    <w:rsid w:val="00876F7E"/>
    <w:rsid w:val="008A083B"/>
    <w:rsid w:val="008A4A8A"/>
    <w:rsid w:val="008A5E97"/>
    <w:rsid w:val="008B2CEC"/>
    <w:rsid w:val="008B3F3A"/>
    <w:rsid w:val="00903BC4"/>
    <w:rsid w:val="00921396"/>
    <w:rsid w:val="00924DE6"/>
    <w:rsid w:val="0092780E"/>
    <w:rsid w:val="00934100"/>
    <w:rsid w:val="00962247"/>
    <w:rsid w:val="009634D2"/>
    <w:rsid w:val="009A6F4F"/>
    <w:rsid w:val="009A7CCF"/>
    <w:rsid w:val="009C39B5"/>
    <w:rsid w:val="009D1015"/>
    <w:rsid w:val="009E2C13"/>
    <w:rsid w:val="009E2D99"/>
    <w:rsid w:val="009E71C7"/>
    <w:rsid w:val="00A17382"/>
    <w:rsid w:val="00A22739"/>
    <w:rsid w:val="00A32C0A"/>
    <w:rsid w:val="00A4291A"/>
    <w:rsid w:val="00A55E79"/>
    <w:rsid w:val="00A56364"/>
    <w:rsid w:val="00A63BE8"/>
    <w:rsid w:val="00A63CE0"/>
    <w:rsid w:val="00A6404C"/>
    <w:rsid w:val="00A83694"/>
    <w:rsid w:val="00AA5D2C"/>
    <w:rsid w:val="00AA7C67"/>
    <w:rsid w:val="00AD6CDF"/>
    <w:rsid w:val="00AE56DF"/>
    <w:rsid w:val="00AF6CFE"/>
    <w:rsid w:val="00B105FB"/>
    <w:rsid w:val="00B31D68"/>
    <w:rsid w:val="00B34B3D"/>
    <w:rsid w:val="00B369F3"/>
    <w:rsid w:val="00B44FE3"/>
    <w:rsid w:val="00B5258F"/>
    <w:rsid w:val="00B628EC"/>
    <w:rsid w:val="00B708BD"/>
    <w:rsid w:val="00B776A7"/>
    <w:rsid w:val="00BC2625"/>
    <w:rsid w:val="00BE7782"/>
    <w:rsid w:val="00BF6018"/>
    <w:rsid w:val="00BF665E"/>
    <w:rsid w:val="00C349EC"/>
    <w:rsid w:val="00C34AF1"/>
    <w:rsid w:val="00C91BB6"/>
    <w:rsid w:val="00CC1BC3"/>
    <w:rsid w:val="00CF42C9"/>
    <w:rsid w:val="00CF7A0A"/>
    <w:rsid w:val="00D04B56"/>
    <w:rsid w:val="00D0548B"/>
    <w:rsid w:val="00D078A9"/>
    <w:rsid w:val="00D147FF"/>
    <w:rsid w:val="00D17024"/>
    <w:rsid w:val="00D35BD6"/>
    <w:rsid w:val="00D41376"/>
    <w:rsid w:val="00D8631A"/>
    <w:rsid w:val="00D92C95"/>
    <w:rsid w:val="00D9674D"/>
    <w:rsid w:val="00DB0311"/>
    <w:rsid w:val="00DB503F"/>
    <w:rsid w:val="00E0015D"/>
    <w:rsid w:val="00E45C3F"/>
    <w:rsid w:val="00E5649F"/>
    <w:rsid w:val="00E620AB"/>
    <w:rsid w:val="00E7394A"/>
    <w:rsid w:val="00EC19ED"/>
    <w:rsid w:val="00ED5C9D"/>
    <w:rsid w:val="00EE01E1"/>
    <w:rsid w:val="00EE0ACE"/>
    <w:rsid w:val="00EE4912"/>
    <w:rsid w:val="00EF0833"/>
    <w:rsid w:val="00EF19B1"/>
    <w:rsid w:val="00F17661"/>
    <w:rsid w:val="00F47BA5"/>
    <w:rsid w:val="00F70003"/>
    <w:rsid w:val="00F87A48"/>
    <w:rsid w:val="00F915DA"/>
    <w:rsid w:val="00F92AC2"/>
    <w:rsid w:val="00FC0027"/>
    <w:rsid w:val="00FC7058"/>
    <w:rsid w:val="00FD3081"/>
    <w:rsid w:val="00FD6270"/>
    <w:rsid w:val="00FE4BAF"/>
    <w:rsid w:val="00FF0050"/>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 w:type="table" w:customStyle="1" w:styleId="TableGrid1">
    <w:name w:val="Table Grid1"/>
    <w:basedOn w:val="TableNormal"/>
    <w:next w:val="TableGrid"/>
    <w:uiPriority w:val="59"/>
    <w:rsid w:val="000D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ACC171C241DF4890A1BACF7FCE537FE0"/>
        <w:category>
          <w:name w:val="General"/>
          <w:gallery w:val="placeholder"/>
        </w:category>
        <w:types>
          <w:type w:val="bbPlcHdr"/>
        </w:types>
        <w:behaviors>
          <w:behavior w:val="content"/>
        </w:behaviors>
        <w:guid w:val="{FE4BE52B-F6C8-41E2-B40B-C8CA8A2E32DF}"/>
      </w:docPartPr>
      <w:docPartBody>
        <w:p w:rsidR="0063104B" w:rsidRDefault="004313F2" w:rsidP="004313F2">
          <w:pPr>
            <w:pStyle w:val="ACC171C241DF4890A1BACF7FCE537FE0"/>
          </w:pPr>
          <w:r w:rsidRPr="006D41E1">
            <w:rPr>
              <w:rStyle w:val="PlaceholderText"/>
            </w:rPr>
            <w:t>Click or tap here to enter text.</w:t>
          </w:r>
        </w:p>
      </w:docPartBody>
    </w:docPart>
    <w:docPart>
      <w:docPartPr>
        <w:name w:val="6052D886E9574136A0049B43CDB28DC2"/>
        <w:category>
          <w:name w:val="General"/>
          <w:gallery w:val="placeholder"/>
        </w:category>
        <w:types>
          <w:type w:val="bbPlcHdr"/>
        </w:types>
        <w:behaviors>
          <w:behavior w:val="content"/>
        </w:behaviors>
        <w:guid w:val="{B8B51CE4-CE09-43C6-B0E1-C86CB2ED1BF1}"/>
      </w:docPartPr>
      <w:docPartBody>
        <w:p w:rsidR="0063104B" w:rsidRDefault="004313F2" w:rsidP="004313F2">
          <w:pPr>
            <w:pStyle w:val="6052D886E9574136A0049B43CDB28DC2"/>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4313F2"/>
    <w:rsid w:val="0063104B"/>
    <w:rsid w:val="007A4171"/>
    <w:rsid w:val="00A64F7E"/>
    <w:rsid w:val="00EB52DA"/>
    <w:rsid w:val="00EB545F"/>
    <w:rsid w:val="00ED028F"/>
    <w:rsid w:val="00F2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F2"/>
    <w:rPr>
      <w:color w:val="808080"/>
    </w:rPr>
  </w:style>
  <w:style w:type="paragraph" w:customStyle="1" w:styleId="ACC171C241DF4890A1BACF7FCE537FE0">
    <w:name w:val="ACC171C241DF4890A1BACF7FCE537FE0"/>
    <w:rsid w:val="004313F2"/>
  </w:style>
  <w:style w:type="paragraph" w:customStyle="1" w:styleId="6052D886E9574136A0049B43CDB28DC2">
    <w:name w:val="6052D886E9574136A0049B43CDB28DC2"/>
    <w:rsid w:val="00431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19</TotalTime>
  <Pages>7</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4</cp:revision>
  <dcterms:created xsi:type="dcterms:W3CDTF">2023-06-28T21:59:00Z</dcterms:created>
  <dcterms:modified xsi:type="dcterms:W3CDTF">2023-06-29T16:05:00Z</dcterms:modified>
</cp:coreProperties>
</file>