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092A010E" w:rsidR="00792227" w:rsidRPr="005062DE" w:rsidRDefault="000A1879" w:rsidP="00744ECF">
      <w:pPr>
        <w:spacing w:after="0"/>
        <w:jc w:val="center"/>
        <w:rPr>
          <w:b/>
          <w:bCs/>
          <w:sz w:val="36"/>
          <w:szCs w:val="36"/>
        </w:rPr>
      </w:pPr>
      <w:r w:rsidRPr="005062DE">
        <w:rPr>
          <w:b/>
          <w:bCs/>
          <w:sz w:val="36"/>
          <w:szCs w:val="36"/>
        </w:rPr>
        <w:t>Procurement</w:t>
      </w:r>
      <w:r w:rsidR="00B708BD" w:rsidRPr="005062DE">
        <w:rPr>
          <w:b/>
          <w:bCs/>
          <w:sz w:val="36"/>
          <w:szCs w:val="36"/>
        </w:rPr>
        <w:t xml:space="preserve"> </w:t>
      </w:r>
      <w:r w:rsidR="00AE34DD" w:rsidRPr="005062DE">
        <w:rPr>
          <w:b/>
          <w:bCs/>
          <w:sz w:val="36"/>
          <w:szCs w:val="36"/>
        </w:rPr>
        <w:t xml:space="preserve">– </w:t>
      </w:r>
      <w:r w:rsidR="00F5714B" w:rsidRPr="005062DE">
        <w:rPr>
          <w:b/>
          <w:bCs/>
          <w:sz w:val="36"/>
          <w:szCs w:val="36"/>
        </w:rPr>
        <w:t xml:space="preserve">Price Analysis </w:t>
      </w:r>
      <w:r w:rsidR="00FC5A7D">
        <w:rPr>
          <w:b/>
          <w:bCs/>
          <w:sz w:val="36"/>
          <w:szCs w:val="36"/>
        </w:rPr>
        <w:t>or</w:t>
      </w:r>
      <w:r w:rsidR="00F5714B" w:rsidRPr="005062DE">
        <w:rPr>
          <w:b/>
          <w:bCs/>
          <w:sz w:val="36"/>
          <w:szCs w:val="36"/>
        </w:rPr>
        <w:t xml:space="preserve"> Cost Analysis</w:t>
      </w:r>
      <w:r w:rsidR="0092780E" w:rsidRPr="005062DE">
        <w:rPr>
          <w:b/>
          <w:bCs/>
          <w:sz w:val="36"/>
          <w:szCs w:val="36"/>
        </w:rPr>
        <w:t xml:space="preserve"> </w:t>
      </w:r>
      <w:r w:rsidR="00AE34DD" w:rsidRPr="005062DE">
        <w:rPr>
          <w:b/>
          <w:bCs/>
          <w:sz w:val="36"/>
          <w:szCs w:val="36"/>
        </w:rPr>
        <w:t>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72C87A63BAFD4219B70A505B228BFA73"/>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E70494F92BBF46B0B2EB4381EFDF5563"/>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r w:rsidR="00440BE1" w14:paraId="3D9772BF" w14:textId="77777777" w:rsidTr="005F19FF">
        <w:tc>
          <w:tcPr>
            <w:tcW w:w="2065" w:type="dxa"/>
          </w:tcPr>
          <w:p w14:paraId="0E0346BE" w14:textId="77777777" w:rsidR="00440BE1" w:rsidRPr="00D8631A" w:rsidRDefault="00440BE1" w:rsidP="005F19FF">
            <w:pPr>
              <w:rPr>
                <w:b/>
                <w:bCs/>
                <w:sz w:val="20"/>
                <w:szCs w:val="20"/>
              </w:rPr>
            </w:pPr>
            <w:r>
              <w:rPr>
                <w:b/>
                <w:bCs/>
                <w:sz w:val="20"/>
                <w:szCs w:val="20"/>
              </w:rPr>
              <w:t>Contracting Officer:</w:t>
            </w:r>
          </w:p>
        </w:tc>
        <w:sdt>
          <w:sdtPr>
            <w:rPr>
              <w:sz w:val="20"/>
              <w:szCs w:val="20"/>
            </w:rPr>
            <w:id w:val="-492648621"/>
            <w:placeholder>
              <w:docPart w:val="B7E44FF21E5342A3A41CCD4DE7FF588E"/>
            </w:placeholder>
            <w:showingPlcHdr/>
            <w:text/>
          </w:sdtPr>
          <w:sdtEndPr/>
          <w:sdtContent>
            <w:tc>
              <w:tcPr>
                <w:tcW w:w="7285" w:type="dxa"/>
                <w:shd w:val="clear" w:color="auto" w:fill="DDD9C3" w:themeFill="background2" w:themeFillShade="E6"/>
              </w:tcPr>
              <w:p w14:paraId="2EBDACB5" w14:textId="77777777" w:rsidR="00440BE1" w:rsidRDefault="00440BE1" w:rsidP="005F19FF">
                <w:pPr>
                  <w:rPr>
                    <w:sz w:val="20"/>
                    <w:szCs w:val="20"/>
                  </w:rPr>
                </w:pPr>
                <w:r w:rsidRPr="000968CA">
                  <w:rPr>
                    <w:rStyle w:val="PlaceholderText"/>
                    <w:sz w:val="20"/>
                    <w:szCs w:val="20"/>
                  </w:rPr>
                  <w:t>Click or tap here to enter text.</w:t>
                </w:r>
              </w:p>
            </w:tc>
          </w:sdtContent>
        </w:sdt>
      </w:tr>
      <w:tr w:rsidR="00F5714B" w:rsidRPr="00D8631A" w14:paraId="10A54B7F" w14:textId="77777777" w:rsidTr="00706420">
        <w:tc>
          <w:tcPr>
            <w:tcW w:w="2065" w:type="dxa"/>
          </w:tcPr>
          <w:p w14:paraId="027E18BF" w14:textId="5E6F65CC" w:rsidR="00F5714B" w:rsidRPr="00D8631A" w:rsidRDefault="00440BE1" w:rsidP="00F5714B">
            <w:pPr>
              <w:rPr>
                <w:b/>
                <w:bCs/>
                <w:sz w:val="20"/>
                <w:szCs w:val="20"/>
              </w:rPr>
            </w:pPr>
            <w:r>
              <w:rPr>
                <w:b/>
                <w:bCs/>
                <w:sz w:val="20"/>
                <w:szCs w:val="20"/>
              </w:rPr>
              <w:t>Date</w:t>
            </w:r>
            <w:r w:rsidR="003E2853">
              <w:rPr>
                <w:b/>
                <w:bCs/>
                <w:sz w:val="20"/>
                <w:szCs w:val="20"/>
              </w:rPr>
              <w:t xml:space="preserve"> Completed</w:t>
            </w:r>
            <w:r w:rsidR="00F5714B">
              <w:rPr>
                <w:b/>
                <w:bCs/>
                <w:sz w:val="20"/>
                <w:szCs w:val="20"/>
              </w:rPr>
              <w:t>:</w:t>
            </w:r>
          </w:p>
        </w:tc>
        <w:sdt>
          <w:sdtPr>
            <w:rPr>
              <w:sz w:val="20"/>
              <w:szCs w:val="20"/>
            </w:rPr>
            <w:id w:val="1213857849"/>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3A880E9C" w14:textId="27A6D494" w:rsidR="00F5714B" w:rsidRDefault="00440BE1" w:rsidP="00F5714B">
                <w:pPr>
                  <w:rPr>
                    <w:sz w:val="20"/>
                    <w:szCs w:val="20"/>
                  </w:rPr>
                </w:pPr>
                <w:r w:rsidRPr="00440BE1">
                  <w:rPr>
                    <w:rStyle w:val="PlaceholderText"/>
                    <w:sz w:val="20"/>
                    <w:szCs w:val="20"/>
                  </w:rPr>
                  <w:t>Click or tap to enter a date.</w:t>
                </w:r>
              </w:p>
            </w:tc>
          </w:sdtContent>
        </w:sdt>
      </w:tr>
    </w:tbl>
    <w:p w14:paraId="6BD14662" w14:textId="5C34FB0D" w:rsidR="00F5714B" w:rsidRDefault="00F5714B" w:rsidP="00615540">
      <w:pPr>
        <w:spacing w:after="0" w:line="240" w:lineRule="auto"/>
        <w:rPr>
          <w:sz w:val="20"/>
          <w:szCs w:val="20"/>
        </w:rPr>
      </w:pPr>
    </w:p>
    <w:tbl>
      <w:tblPr>
        <w:tblStyle w:val="TableGrid"/>
        <w:tblW w:w="0" w:type="auto"/>
        <w:tblLook w:val="04A0" w:firstRow="1" w:lastRow="0" w:firstColumn="1" w:lastColumn="0" w:noHBand="0" w:noVBand="1"/>
      </w:tblPr>
      <w:tblGrid>
        <w:gridCol w:w="1435"/>
        <w:gridCol w:w="7915"/>
      </w:tblGrid>
      <w:tr w:rsidR="008903D9" w:rsidRPr="00D8631A" w14:paraId="706508C9" w14:textId="77777777" w:rsidTr="0025607F">
        <w:tc>
          <w:tcPr>
            <w:tcW w:w="9350" w:type="dxa"/>
            <w:gridSpan w:val="2"/>
            <w:shd w:val="clear" w:color="auto" w:fill="B8CCE4" w:themeFill="accent1" w:themeFillTint="66"/>
          </w:tcPr>
          <w:p w14:paraId="10F80F71" w14:textId="5A0A0D06" w:rsidR="008903D9" w:rsidRDefault="008903D9" w:rsidP="005F19FF">
            <w:pPr>
              <w:rPr>
                <w:b/>
                <w:bCs/>
                <w:sz w:val="20"/>
                <w:szCs w:val="20"/>
              </w:rPr>
            </w:pPr>
            <w:r>
              <w:rPr>
                <w:b/>
                <w:bCs/>
                <w:sz w:val="20"/>
                <w:szCs w:val="20"/>
              </w:rPr>
              <w:t>Price Analysis or Cost Analysis</w:t>
            </w:r>
          </w:p>
          <w:p w14:paraId="008E5BD1" w14:textId="77777777" w:rsidR="008903D9" w:rsidRPr="00D8631A" w:rsidRDefault="008903D9" w:rsidP="008903D9">
            <w:pPr>
              <w:rPr>
                <w:sz w:val="20"/>
                <w:szCs w:val="20"/>
              </w:rPr>
            </w:pPr>
          </w:p>
        </w:tc>
      </w:tr>
      <w:tr w:rsidR="008903D9" w:rsidRPr="00A7360A" w14:paraId="27851637" w14:textId="77777777" w:rsidTr="005F19FF">
        <w:sdt>
          <w:sdtPr>
            <w:rPr>
              <w:b/>
              <w:bCs/>
              <w:sz w:val="20"/>
              <w:szCs w:val="20"/>
            </w:rPr>
            <w:id w:val="-346720436"/>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F0EF922" w14:textId="587EC0D3" w:rsidR="008903D9" w:rsidRPr="00874A03" w:rsidRDefault="008903D9"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2C788B4F" w14:textId="62C0BC96" w:rsidR="00403C75" w:rsidRPr="00A7360A" w:rsidRDefault="008903D9" w:rsidP="00403C75">
            <w:pPr>
              <w:rPr>
                <w:sz w:val="20"/>
                <w:szCs w:val="20"/>
              </w:rPr>
            </w:pPr>
            <w:r>
              <w:rPr>
                <w:sz w:val="20"/>
                <w:szCs w:val="20"/>
              </w:rPr>
              <w:t>Price Analysis section is completed.</w:t>
            </w:r>
          </w:p>
        </w:tc>
      </w:tr>
      <w:tr w:rsidR="008903D9" w:rsidRPr="00A7360A" w14:paraId="74E714C2" w14:textId="77777777" w:rsidTr="005F19FF">
        <w:sdt>
          <w:sdtPr>
            <w:rPr>
              <w:b/>
              <w:bCs/>
              <w:sz w:val="20"/>
              <w:szCs w:val="20"/>
            </w:rPr>
            <w:id w:val="-56018000"/>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37B1FE85" w14:textId="77777777" w:rsidR="008903D9" w:rsidRPr="00874A03" w:rsidRDefault="008903D9" w:rsidP="005F19FF">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427DF32E" w14:textId="170FBE28" w:rsidR="00403C75" w:rsidRPr="00A7360A" w:rsidRDefault="008903D9" w:rsidP="00403C75">
            <w:pPr>
              <w:rPr>
                <w:sz w:val="20"/>
                <w:szCs w:val="20"/>
              </w:rPr>
            </w:pPr>
            <w:r>
              <w:rPr>
                <w:sz w:val="20"/>
                <w:szCs w:val="20"/>
              </w:rPr>
              <w:t>Cost Analysis section is completed.</w:t>
            </w:r>
          </w:p>
        </w:tc>
      </w:tr>
    </w:tbl>
    <w:p w14:paraId="346FC9AC" w14:textId="77777777" w:rsidR="008903D9" w:rsidRDefault="008903D9" w:rsidP="00615540">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F5714B" w14:paraId="2E4F89EB" w14:textId="77777777" w:rsidTr="0025607F">
        <w:trPr>
          <w:trHeight w:val="908"/>
        </w:trPr>
        <w:tc>
          <w:tcPr>
            <w:tcW w:w="9350" w:type="dxa"/>
            <w:gridSpan w:val="2"/>
            <w:shd w:val="clear" w:color="auto" w:fill="E5B8B7" w:themeFill="accent2" w:themeFillTint="66"/>
            <w:vAlign w:val="center"/>
          </w:tcPr>
          <w:p w14:paraId="29293E80" w14:textId="1CE01EBC" w:rsidR="008903D9" w:rsidRPr="0025607F" w:rsidRDefault="00F5714B" w:rsidP="0025607F">
            <w:pPr>
              <w:jc w:val="center"/>
              <w:rPr>
                <w:b/>
                <w:bCs/>
                <w:sz w:val="36"/>
                <w:szCs w:val="36"/>
              </w:rPr>
            </w:pPr>
            <w:r w:rsidRPr="00F5714B">
              <w:rPr>
                <w:b/>
                <w:bCs/>
                <w:sz w:val="36"/>
                <w:szCs w:val="36"/>
              </w:rPr>
              <w:t>Price Analysis</w:t>
            </w:r>
          </w:p>
        </w:tc>
      </w:tr>
      <w:tr w:rsidR="00985F60" w:rsidRPr="00985F60" w14:paraId="5D51B7E3" w14:textId="77777777" w:rsidTr="001A3D89">
        <w:trPr>
          <w:trHeight w:val="701"/>
        </w:trPr>
        <w:tc>
          <w:tcPr>
            <w:tcW w:w="9350" w:type="dxa"/>
            <w:gridSpan w:val="2"/>
          </w:tcPr>
          <w:p w14:paraId="2D495683" w14:textId="3F3939CB" w:rsidR="00985F60" w:rsidRDefault="00985F60" w:rsidP="00985F60">
            <w:pPr>
              <w:rPr>
                <w:sz w:val="20"/>
                <w:szCs w:val="20"/>
              </w:rPr>
            </w:pPr>
            <w:r w:rsidRPr="00985F60">
              <w:rPr>
                <w:sz w:val="20"/>
                <w:szCs w:val="20"/>
              </w:rPr>
              <w:t>If the recipient determines that competition was adequate, a price analysis, rather than a cost analysis, is required to determine the reasonableness of the proposed contract price.</w:t>
            </w:r>
          </w:p>
          <w:p w14:paraId="38B036B3" w14:textId="77777777" w:rsidR="00985F60" w:rsidRDefault="00985F60" w:rsidP="00985F60">
            <w:pPr>
              <w:rPr>
                <w:sz w:val="16"/>
                <w:szCs w:val="16"/>
              </w:rPr>
            </w:pPr>
            <w:r w:rsidRPr="00985F60">
              <w:rPr>
                <w:sz w:val="16"/>
                <w:szCs w:val="16"/>
              </w:rPr>
              <w:t>(4220.1F Chapter VI Section 6.b.)</w:t>
            </w:r>
          </w:p>
          <w:p w14:paraId="44752679" w14:textId="7651BC42" w:rsidR="00403C75" w:rsidRPr="00403C75" w:rsidRDefault="00403C75" w:rsidP="00985F60">
            <w:pPr>
              <w:rPr>
                <w:sz w:val="20"/>
                <w:szCs w:val="20"/>
              </w:rPr>
            </w:pPr>
          </w:p>
        </w:tc>
      </w:tr>
      <w:tr w:rsidR="00F5714B" w:rsidRPr="00D8631A" w14:paraId="1605E977" w14:textId="77777777" w:rsidTr="0025607F">
        <w:trPr>
          <w:trHeight w:val="395"/>
        </w:trPr>
        <w:tc>
          <w:tcPr>
            <w:tcW w:w="4675" w:type="dxa"/>
            <w:shd w:val="clear" w:color="auto" w:fill="B8CCE4" w:themeFill="accent1" w:themeFillTint="66"/>
            <w:vAlign w:val="center"/>
          </w:tcPr>
          <w:p w14:paraId="665CB9AD" w14:textId="291AEB6A" w:rsidR="00F5714B" w:rsidRPr="00D8631A" w:rsidRDefault="00F5714B" w:rsidP="00F5714B">
            <w:pPr>
              <w:jc w:val="center"/>
              <w:rPr>
                <w:b/>
                <w:bCs/>
                <w:sz w:val="20"/>
                <w:szCs w:val="20"/>
              </w:rPr>
            </w:pPr>
            <w:r>
              <w:rPr>
                <w:b/>
                <w:bCs/>
                <w:sz w:val="20"/>
                <w:szCs w:val="20"/>
              </w:rPr>
              <w:t>Selected Offer Amount:</w:t>
            </w:r>
          </w:p>
        </w:tc>
        <w:tc>
          <w:tcPr>
            <w:tcW w:w="4675" w:type="dxa"/>
            <w:shd w:val="clear" w:color="auto" w:fill="DDD9C3" w:themeFill="background2" w:themeFillShade="E6"/>
            <w:vAlign w:val="center"/>
          </w:tcPr>
          <w:sdt>
            <w:sdtPr>
              <w:rPr>
                <w:b/>
                <w:bCs/>
                <w:sz w:val="20"/>
                <w:szCs w:val="20"/>
              </w:rPr>
              <w:id w:val="2056886092"/>
              <w:placeholder>
                <w:docPart w:val="463E2ED42AAC40DFA5E1BDC286BE4563"/>
              </w:placeholder>
              <w:text/>
            </w:sdtPr>
            <w:sdtEndPr/>
            <w:sdtContent>
              <w:p w14:paraId="0E4C091A" w14:textId="08353C71" w:rsidR="00F5714B" w:rsidRDefault="00F5714B" w:rsidP="00F5714B">
                <w:pPr>
                  <w:jc w:val="center"/>
                  <w:rPr>
                    <w:b/>
                    <w:bCs/>
                    <w:sz w:val="20"/>
                    <w:szCs w:val="20"/>
                  </w:rPr>
                </w:pPr>
                <w:r w:rsidRPr="00D8631A">
                  <w:rPr>
                    <w:b/>
                    <w:bCs/>
                    <w:sz w:val="20"/>
                    <w:szCs w:val="20"/>
                  </w:rPr>
                  <w:t>$</w:t>
                </w:r>
              </w:p>
            </w:sdtContent>
          </w:sdt>
        </w:tc>
      </w:tr>
      <w:tr w:rsidR="00254F0E" w:rsidRPr="00D8631A" w14:paraId="5C8FED23" w14:textId="77777777" w:rsidTr="0025607F">
        <w:trPr>
          <w:trHeight w:val="449"/>
        </w:trPr>
        <w:tc>
          <w:tcPr>
            <w:tcW w:w="4675" w:type="dxa"/>
            <w:shd w:val="clear" w:color="auto" w:fill="B8CCE4" w:themeFill="accent1" w:themeFillTint="66"/>
            <w:vAlign w:val="center"/>
          </w:tcPr>
          <w:p w14:paraId="73A3A3D4" w14:textId="77777777" w:rsidR="00254F0E" w:rsidRPr="00D8631A" w:rsidRDefault="00254F0E" w:rsidP="00254F0E">
            <w:pPr>
              <w:jc w:val="center"/>
              <w:rPr>
                <w:sz w:val="20"/>
                <w:szCs w:val="20"/>
              </w:rPr>
            </w:pPr>
            <w:r w:rsidRPr="00D8631A">
              <w:rPr>
                <w:b/>
                <w:bCs/>
                <w:sz w:val="20"/>
                <w:szCs w:val="20"/>
              </w:rPr>
              <w:t>Pre-Solicitation Independent Estimate:</w:t>
            </w:r>
          </w:p>
          <w:p w14:paraId="62297C50" w14:textId="1C5269F0" w:rsidR="00254F0E" w:rsidRPr="00254F0E" w:rsidRDefault="00F5714B" w:rsidP="00254F0E">
            <w:pPr>
              <w:jc w:val="center"/>
              <w:rPr>
                <w:sz w:val="20"/>
                <w:szCs w:val="20"/>
              </w:rPr>
            </w:pPr>
            <w:r>
              <w:rPr>
                <w:sz w:val="20"/>
                <w:szCs w:val="20"/>
              </w:rPr>
              <w:t>(</w:t>
            </w:r>
            <w:proofErr w:type="gramStart"/>
            <w:r>
              <w:rPr>
                <w:sz w:val="20"/>
                <w:szCs w:val="20"/>
              </w:rPr>
              <w:t>from</w:t>
            </w:r>
            <w:proofErr w:type="gramEnd"/>
            <w:r>
              <w:rPr>
                <w:sz w:val="20"/>
                <w:szCs w:val="20"/>
              </w:rPr>
              <w:t xml:space="preserve"> Independent Estimate worksheet)</w:t>
            </w:r>
          </w:p>
        </w:tc>
        <w:tc>
          <w:tcPr>
            <w:tcW w:w="4675" w:type="dxa"/>
            <w:shd w:val="clear" w:color="auto" w:fill="DDD9C3" w:themeFill="background2" w:themeFillShade="E6"/>
            <w:vAlign w:val="center"/>
          </w:tcPr>
          <w:sdt>
            <w:sdtPr>
              <w:rPr>
                <w:b/>
                <w:bCs/>
                <w:sz w:val="20"/>
                <w:szCs w:val="20"/>
              </w:rPr>
              <w:id w:val="-1024795020"/>
              <w:placeholder>
                <w:docPart w:val="A831A2A7A4A1439FAC2DEFD7EC0C0FEB"/>
              </w:placeholder>
              <w:text/>
            </w:sdtPr>
            <w:sdtEndPr/>
            <w:sdtContent>
              <w:p w14:paraId="6C92F362" w14:textId="577CE142" w:rsidR="00254F0E" w:rsidRPr="00D8631A" w:rsidRDefault="00254F0E" w:rsidP="00254F0E">
                <w:pPr>
                  <w:jc w:val="center"/>
                  <w:rPr>
                    <w:b/>
                    <w:bCs/>
                    <w:sz w:val="20"/>
                    <w:szCs w:val="20"/>
                  </w:rPr>
                </w:pPr>
                <w:r w:rsidRPr="00D8631A">
                  <w:rPr>
                    <w:b/>
                    <w:bCs/>
                    <w:sz w:val="20"/>
                    <w:szCs w:val="20"/>
                  </w:rPr>
                  <w:t>$</w:t>
                </w:r>
              </w:p>
            </w:sdtContent>
          </w:sdt>
        </w:tc>
      </w:tr>
    </w:tbl>
    <w:p w14:paraId="3473C3F2" w14:textId="08C5FE21" w:rsidR="00AE34DD" w:rsidRDefault="00AE34DD" w:rsidP="00F5714B">
      <w:pPr>
        <w:spacing w:after="0"/>
        <w:rPr>
          <w:sz w:val="20"/>
          <w:szCs w:val="20"/>
        </w:rPr>
      </w:pPr>
    </w:p>
    <w:tbl>
      <w:tblPr>
        <w:tblStyle w:val="TableGrid"/>
        <w:tblW w:w="0" w:type="auto"/>
        <w:tblLook w:val="04A0" w:firstRow="1" w:lastRow="0" w:firstColumn="1" w:lastColumn="0" w:noHBand="0" w:noVBand="1"/>
      </w:tblPr>
      <w:tblGrid>
        <w:gridCol w:w="4675"/>
        <w:gridCol w:w="4675"/>
      </w:tblGrid>
      <w:tr w:rsidR="00F5714B" w14:paraId="7C2EF8B9" w14:textId="77777777" w:rsidTr="0025607F">
        <w:tc>
          <w:tcPr>
            <w:tcW w:w="9350" w:type="dxa"/>
            <w:gridSpan w:val="2"/>
            <w:shd w:val="clear" w:color="auto" w:fill="B8CCE4" w:themeFill="accent1" w:themeFillTint="66"/>
          </w:tcPr>
          <w:p w14:paraId="71AFB13A" w14:textId="25CC496A" w:rsidR="00F5714B" w:rsidRDefault="00F5714B" w:rsidP="00D27B73">
            <w:pPr>
              <w:rPr>
                <w:sz w:val="20"/>
                <w:szCs w:val="20"/>
              </w:rPr>
            </w:pPr>
          </w:p>
        </w:tc>
      </w:tr>
      <w:tr w:rsidR="00F5714B" w:rsidRPr="005C634B" w14:paraId="4FAAFDB9" w14:textId="77777777" w:rsidTr="00D27B73">
        <w:tc>
          <w:tcPr>
            <w:tcW w:w="4675" w:type="dxa"/>
          </w:tcPr>
          <w:p w14:paraId="3108DEBF" w14:textId="77777777" w:rsidR="00F5714B" w:rsidRPr="005C634B" w:rsidRDefault="00F5714B" w:rsidP="00D27B73">
            <w:pPr>
              <w:jc w:val="center"/>
              <w:rPr>
                <w:b/>
                <w:bCs/>
                <w:sz w:val="20"/>
                <w:szCs w:val="20"/>
              </w:rPr>
            </w:pPr>
            <w:r>
              <w:rPr>
                <w:b/>
                <w:bCs/>
                <w:sz w:val="20"/>
                <w:szCs w:val="20"/>
              </w:rPr>
              <w:t>Reference</w:t>
            </w:r>
          </w:p>
        </w:tc>
        <w:tc>
          <w:tcPr>
            <w:tcW w:w="4675" w:type="dxa"/>
          </w:tcPr>
          <w:p w14:paraId="3C5623DF" w14:textId="77777777" w:rsidR="00F5714B" w:rsidRPr="005C634B" w:rsidRDefault="00F5714B" w:rsidP="00D27B73">
            <w:pPr>
              <w:jc w:val="center"/>
              <w:rPr>
                <w:b/>
                <w:bCs/>
                <w:sz w:val="20"/>
                <w:szCs w:val="20"/>
              </w:rPr>
            </w:pPr>
            <w:r w:rsidRPr="005C634B">
              <w:rPr>
                <w:b/>
                <w:bCs/>
                <w:sz w:val="20"/>
                <w:szCs w:val="20"/>
              </w:rPr>
              <w:t>Notes</w:t>
            </w:r>
          </w:p>
        </w:tc>
      </w:tr>
      <w:tr w:rsidR="00F5714B" w14:paraId="18684C14" w14:textId="77777777" w:rsidTr="00CB4526">
        <w:trPr>
          <w:trHeight w:val="710"/>
        </w:trPr>
        <w:tc>
          <w:tcPr>
            <w:tcW w:w="4675" w:type="dxa"/>
            <w:shd w:val="clear" w:color="auto" w:fill="auto"/>
            <w:vAlign w:val="center"/>
          </w:tcPr>
          <w:p w14:paraId="5174EA2B" w14:textId="4F1A8598" w:rsidR="00F31F3F" w:rsidRDefault="00F5714B" w:rsidP="00F31F3F">
            <w:pPr>
              <w:jc w:val="center"/>
              <w:rPr>
                <w:b/>
                <w:bCs/>
                <w:sz w:val="20"/>
                <w:szCs w:val="20"/>
              </w:rPr>
            </w:pPr>
            <w:r>
              <w:rPr>
                <w:b/>
                <w:bCs/>
                <w:sz w:val="20"/>
                <w:szCs w:val="20"/>
              </w:rPr>
              <w:t>Offer Amount to Independent Estimate Variance $</w:t>
            </w:r>
            <w:r w:rsidR="001E2972">
              <w:rPr>
                <w:b/>
                <w:bCs/>
                <w:sz w:val="20"/>
                <w:szCs w:val="20"/>
              </w:rPr>
              <w:t>:</w:t>
            </w:r>
          </w:p>
          <w:p w14:paraId="6DD488A2" w14:textId="4E33B057" w:rsidR="00F5714B" w:rsidRPr="001E2972" w:rsidRDefault="00F31F3F" w:rsidP="00F31F3F">
            <w:pPr>
              <w:jc w:val="center"/>
              <w:rPr>
                <w:sz w:val="20"/>
                <w:szCs w:val="20"/>
              </w:rPr>
            </w:pPr>
            <w:r w:rsidRPr="001E2972">
              <w:rPr>
                <w:sz w:val="20"/>
                <w:szCs w:val="20"/>
              </w:rPr>
              <w:t>Selected Offer – Independent Estimate</w:t>
            </w:r>
          </w:p>
        </w:tc>
        <w:tc>
          <w:tcPr>
            <w:tcW w:w="4675" w:type="dxa"/>
            <w:shd w:val="clear" w:color="auto" w:fill="DDD9C3" w:themeFill="background2" w:themeFillShade="E6"/>
            <w:vAlign w:val="center"/>
          </w:tcPr>
          <w:sdt>
            <w:sdtPr>
              <w:rPr>
                <w:b/>
                <w:bCs/>
                <w:sz w:val="20"/>
                <w:szCs w:val="20"/>
              </w:rPr>
              <w:id w:val="-1950314218"/>
              <w:placeholder>
                <w:docPart w:val="FE2013B832FB480CB17C25C9A881DBE0"/>
              </w:placeholder>
              <w:text/>
            </w:sdtPr>
            <w:sdtEndPr/>
            <w:sdtContent>
              <w:p w14:paraId="0D8A944F" w14:textId="08255D42" w:rsidR="00F5714B" w:rsidRDefault="00F5714B" w:rsidP="00F5714B">
                <w:pPr>
                  <w:jc w:val="center"/>
                  <w:rPr>
                    <w:sz w:val="20"/>
                    <w:szCs w:val="20"/>
                  </w:rPr>
                </w:pPr>
                <w:r w:rsidRPr="00D8631A">
                  <w:rPr>
                    <w:b/>
                    <w:bCs/>
                    <w:sz w:val="20"/>
                    <w:szCs w:val="20"/>
                  </w:rPr>
                  <w:t>$</w:t>
                </w:r>
              </w:p>
            </w:sdtContent>
          </w:sdt>
        </w:tc>
      </w:tr>
      <w:tr w:rsidR="00F5714B" w14:paraId="7C0824E0" w14:textId="77777777" w:rsidTr="00CB4526">
        <w:trPr>
          <w:trHeight w:val="629"/>
        </w:trPr>
        <w:tc>
          <w:tcPr>
            <w:tcW w:w="4675" w:type="dxa"/>
            <w:shd w:val="clear" w:color="auto" w:fill="auto"/>
            <w:vAlign w:val="center"/>
          </w:tcPr>
          <w:p w14:paraId="0740979E" w14:textId="50B9B7E6" w:rsidR="00AA4DFA" w:rsidRDefault="00F5714B" w:rsidP="00F31F3F">
            <w:pPr>
              <w:jc w:val="center"/>
              <w:rPr>
                <w:sz w:val="20"/>
                <w:szCs w:val="20"/>
              </w:rPr>
            </w:pPr>
            <w:r>
              <w:rPr>
                <w:b/>
                <w:bCs/>
                <w:sz w:val="20"/>
                <w:szCs w:val="20"/>
              </w:rPr>
              <w:t xml:space="preserve">Offer Amount to Independent Estimate </w:t>
            </w:r>
            <w:r w:rsidRPr="001E2972">
              <w:rPr>
                <w:b/>
                <w:bCs/>
                <w:sz w:val="20"/>
                <w:szCs w:val="20"/>
              </w:rPr>
              <w:t>Variance %</w:t>
            </w:r>
            <w:r w:rsidR="001E2972" w:rsidRPr="001E2972">
              <w:rPr>
                <w:b/>
                <w:bCs/>
                <w:sz w:val="20"/>
                <w:szCs w:val="20"/>
              </w:rPr>
              <w:t>:</w:t>
            </w:r>
            <w:r w:rsidR="001E2972">
              <w:rPr>
                <w:b/>
                <w:bCs/>
                <w:sz w:val="20"/>
                <w:szCs w:val="20"/>
              </w:rPr>
              <w:t xml:space="preserve"> </w:t>
            </w:r>
            <w:r w:rsidR="00F31F3F" w:rsidRPr="001E2972">
              <w:rPr>
                <w:sz w:val="20"/>
                <w:szCs w:val="20"/>
              </w:rPr>
              <w:t>(Selected Offer</w:t>
            </w:r>
            <w:r w:rsidR="00AA4DFA">
              <w:rPr>
                <w:sz w:val="20"/>
                <w:szCs w:val="20"/>
              </w:rPr>
              <w:t xml:space="preserve"> – Independent Estimate) / </w:t>
            </w:r>
          </w:p>
          <w:p w14:paraId="743B69A3" w14:textId="413CB35C" w:rsidR="00F5714B" w:rsidRDefault="00F31F3F" w:rsidP="00F31F3F">
            <w:pPr>
              <w:jc w:val="center"/>
              <w:rPr>
                <w:sz w:val="20"/>
                <w:szCs w:val="20"/>
              </w:rPr>
            </w:pPr>
            <w:r w:rsidRPr="001E2972">
              <w:rPr>
                <w:sz w:val="20"/>
                <w:szCs w:val="20"/>
              </w:rPr>
              <w:t xml:space="preserve"> Independent Estimate</w:t>
            </w:r>
          </w:p>
        </w:tc>
        <w:tc>
          <w:tcPr>
            <w:tcW w:w="4675" w:type="dxa"/>
            <w:shd w:val="clear" w:color="auto" w:fill="DDD9C3" w:themeFill="background2" w:themeFillShade="E6"/>
            <w:vAlign w:val="center"/>
          </w:tcPr>
          <w:sdt>
            <w:sdtPr>
              <w:rPr>
                <w:b/>
                <w:bCs/>
                <w:sz w:val="20"/>
                <w:szCs w:val="20"/>
              </w:rPr>
              <w:id w:val="511035251"/>
              <w:placeholder>
                <w:docPart w:val="6BA66C25C69F4B36A00600F0E6B9EC7D"/>
              </w:placeholder>
              <w:text/>
            </w:sdtPr>
            <w:sdtEndPr/>
            <w:sdtContent>
              <w:p w14:paraId="26509245" w14:textId="2ADC8782" w:rsidR="00F5714B" w:rsidRDefault="00F5714B" w:rsidP="00F5714B">
                <w:pPr>
                  <w:jc w:val="center"/>
                  <w:rPr>
                    <w:sz w:val="20"/>
                    <w:szCs w:val="20"/>
                  </w:rPr>
                </w:pPr>
                <w:r>
                  <w:rPr>
                    <w:b/>
                    <w:bCs/>
                    <w:sz w:val="20"/>
                    <w:szCs w:val="20"/>
                  </w:rPr>
                  <w:t>%</w:t>
                </w:r>
              </w:p>
            </w:sdtContent>
          </w:sdt>
        </w:tc>
      </w:tr>
      <w:tr w:rsidR="00F5714B" w:rsidRPr="008E7115" w14:paraId="40891D82" w14:textId="77777777" w:rsidTr="0025607F">
        <w:tc>
          <w:tcPr>
            <w:tcW w:w="9350" w:type="dxa"/>
            <w:gridSpan w:val="2"/>
            <w:shd w:val="clear" w:color="auto" w:fill="B8CCE4" w:themeFill="accent1" w:themeFillTint="66"/>
          </w:tcPr>
          <w:p w14:paraId="407186C8" w14:textId="72310761" w:rsidR="00F5714B" w:rsidRDefault="00F5714B" w:rsidP="00D27B73">
            <w:pPr>
              <w:rPr>
                <w:b/>
                <w:bCs/>
                <w:sz w:val="20"/>
                <w:szCs w:val="20"/>
              </w:rPr>
            </w:pPr>
            <w:r>
              <w:rPr>
                <w:b/>
                <w:bCs/>
                <w:sz w:val="20"/>
                <w:szCs w:val="20"/>
              </w:rPr>
              <w:t>Explanation of Variance:</w:t>
            </w:r>
          </w:p>
          <w:p w14:paraId="43A61C7F" w14:textId="2E5D0FD8" w:rsidR="00F5714B" w:rsidRDefault="009A3F58" w:rsidP="00F5714B">
            <w:pPr>
              <w:rPr>
                <w:sz w:val="20"/>
                <w:szCs w:val="20"/>
              </w:rPr>
            </w:pPr>
            <w:r>
              <w:rPr>
                <w:sz w:val="20"/>
                <w:szCs w:val="20"/>
              </w:rPr>
              <w:t>Is the variance within reason and if not, is there a reasonable explanation of the difference?</w:t>
            </w:r>
          </w:p>
          <w:p w14:paraId="36B107E8" w14:textId="0C7A1C8E" w:rsidR="009A3F58" w:rsidRPr="008E7115" w:rsidRDefault="009A3F58" w:rsidP="00F5714B">
            <w:pPr>
              <w:rPr>
                <w:sz w:val="20"/>
                <w:szCs w:val="20"/>
              </w:rPr>
            </w:pPr>
          </w:p>
        </w:tc>
      </w:tr>
      <w:tr w:rsidR="00F5714B" w:rsidRPr="008E7115" w14:paraId="49609C29" w14:textId="77777777" w:rsidTr="008903D9">
        <w:trPr>
          <w:trHeight w:val="1790"/>
        </w:trPr>
        <w:sdt>
          <w:sdtPr>
            <w:rPr>
              <w:sz w:val="20"/>
              <w:szCs w:val="20"/>
            </w:rPr>
            <w:id w:val="-928424741"/>
            <w:placeholder>
              <w:docPart w:val="D845236C202144409865C7D2EC2BF76C"/>
            </w:placeholder>
            <w:showingPlcHdr/>
          </w:sdtPr>
          <w:sdtEndPr/>
          <w:sdtContent>
            <w:tc>
              <w:tcPr>
                <w:tcW w:w="9350" w:type="dxa"/>
                <w:gridSpan w:val="2"/>
                <w:shd w:val="clear" w:color="auto" w:fill="DDD9C3" w:themeFill="background2" w:themeFillShade="E6"/>
              </w:tcPr>
              <w:p w14:paraId="673DCFFA" w14:textId="77777777" w:rsidR="00F5714B" w:rsidRPr="008E7115" w:rsidRDefault="00F5714B" w:rsidP="00D27B73">
                <w:pPr>
                  <w:rPr>
                    <w:sz w:val="20"/>
                    <w:szCs w:val="20"/>
                  </w:rPr>
                </w:pPr>
                <w:r w:rsidRPr="0044565C">
                  <w:rPr>
                    <w:rStyle w:val="PlaceholderText"/>
                    <w:sz w:val="20"/>
                    <w:szCs w:val="20"/>
                  </w:rPr>
                  <w:t>Click or tap here to enter text.</w:t>
                </w:r>
              </w:p>
            </w:tc>
          </w:sdtContent>
        </w:sdt>
      </w:tr>
      <w:tr w:rsidR="001A3D89" w:rsidRPr="00D8631A" w14:paraId="340054B1" w14:textId="77777777" w:rsidTr="00AA7FFE">
        <w:tc>
          <w:tcPr>
            <w:tcW w:w="9350" w:type="dxa"/>
            <w:gridSpan w:val="2"/>
          </w:tcPr>
          <w:p w14:paraId="51B7F1E5" w14:textId="14FD26E4" w:rsidR="001A3D89" w:rsidRDefault="001A3D89" w:rsidP="001A3D89">
            <w:pPr>
              <w:rPr>
                <w:sz w:val="20"/>
                <w:szCs w:val="20"/>
              </w:rPr>
            </w:pPr>
            <w:r>
              <w:rPr>
                <w:b/>
                <w:bCs/>
                <w:sz w:val="20"/>
                <w:szCs w:val="20"/>
              </w:rPr>
              <w:t>Other Price Analysis Documentation</w:t>
            </w:r>
          </w:p>
          <w:p w14:paraId="18C7CB5D" w14:textId="47970689" w:rsidR="001A3D89" w:rsidRDefault="001A3D89" w:rsidP="001A3D89">
            <w:pPr>
              <w:rPr>
                <w:sz w:val="20"/>
                <w:szCs w:val="20"/>
              </w:rPr>
            </w:pPr>
            <w:r>
              <w:rPr>
                <w:sz w:val="20"/>
                <w:szCs w:val="20"/>
              </w:rPr>
              <w:t>If the above worksheet is not used for price analysis attached alternative method documentation.</w:t>
            </w:r>
          </w:p>
          <w:p w14:paraId="3AF06931" w14:textId="77777777" w:rsidR="001A3D89" w:rsidRDefault="001A3D89" w:rsidP="001A3D89">
            <w:pPr>
              <w:rPr>
                <w:b/>
                <w:bCs/>
                <w:sz w:val="20"/>
                <w:szCs w:val="20"/>
              </w:rPr>
            </w:pPr>
          </w:p>
        </w:tc>
      </w:tr>
    </w:tbl>
    <w:p w14:paraId="07E29DB3" w14:textId="77777777" w:rsidR="001A3D89" w:rsidRPr="001A3D89" w:rsidRDefault="001A3D89" w:rsidP="001A3D89">
      <w:pPr>
        <w:spacing w:after="0"/>
        <w:rPr>
          <w:sz w:val="20"/>
          <w:szCs w:val="20"/>
        </w:rPr>
      </w:pPr>
    </w:p>
    <w:tbl>
      <w:tblPr>
        <w:tblStyle w:val="TableGrid"/>
        <w:tblW w:w="0" w:type="auto"/>
        <w:tblLook w:val="04A0" w:firstRow="1" w:lastRow="0" w:firstColumn="1" w:lastColumn="0" w:noHBand="0" w:noVBand="1"/>
      </w:tblPr>
      <w:tblGrid>
        <w:gridCol w:w="1435"/>
        <w:gridCol w:w="7915"/>
      </w:tblGrid>
      <w:tr w:rsidR="00F5714B" w:rsidRPr="00D8631A" w14:paraId="4605D670" w14:textId="77777777" w:rsidTr="0025607F">
        <w:tc>
          <w:tcPr>
            <w:tcW w:w="9350" w:type="dxa"/>
            <w:gridSpan w:val="2"/>
            <w:shd w:val="clear" w:color="auto" w:fill="B8CCE4" w:themeFill="accent1" w:themeFillTint="66"/>
          </w:tcPr>
          <w:p w14:paraId="00230A1F" w14:textId="3BAEE51C" w:rsidR="00F5714B" w:rsidRDefault="00F5714B" w:rsidP="00D27B73">
            <w:pPr>
              <w:rPr>
                <w:b/>
                <w:bCs/>
                <w:sz w:val="20"/>
                <w:szCs w:val="20"/>
              </w:rPr>
            </w:pPr>
            <w:r>
              <w:rPr>
                <w:b/>
                <w:bCs/>
                <w:sz w:val="20"/>
                <w:szCs w:val="20"/>
              </w:rPr>
              <w:lastRenderedPageBreak/>
              <w:t>Price Determined to be Fair and Reasonable</w:t>
            </w:r>
          </w:p>
          <w:p w14:paraId="5B47FAE3" w14:textId="07ECFE44" w:rsidR="00F5714B" w:rsidRPr="00D8631A" w:rsidRDefault="00F5714B" w:rsidP="00D27B73">
            <w:pPr>
              <w:rPr>
                <w:sz w:val="20"/>
                <w:szCs w:val="20"/>
              </w:rPr>
            </w:pPr>
            <w:r w:rsidRPr="00F5714B">
              <w:rPr>
                <w:sz w:val="20"/>
                <w:szCs w:val="20"/>
              </w:rPr>
              <w:t>The price is determined to be fair and reasonable based on at least one of the following criteria (please check all that apply)</w:t>
            </w:r>
            <w:r>
              <w:rPr>
                <w:sz w:val="20"/>
                <w:szCs w:val="20"/>
              </w:rPr>
              <w:t>.</w:t>
            </w:r>
          </w:p>
          <w:p w14:paraId="7370B612" w14:textId="77777777" w:rsidR="00F5714B" w:rsidRPr="00D8631A" w:rsidRDefault="00F5714B" w:rsidP="00D27B73">
            <w:pPr>
              <w:rPr>
                <w:sz w:val="20"/>
                <w:szCs w:val="20"/>
              </w:rPr>
            </w:pPr>
          </w:p>
        </w:tc>
      </w:tr>
      <w:tr w:rsidR="00F5714B" w:rsidRPr="00A7360A" w14:paraId="63DC6C0F" w14:textId="77777777" w:rsidTr="00D27B73">
        <w:sdt>
          <w:sdtPr>
            <w:rPr>
              <w:b/>
              <w:bCs/>
              <w:sz w:val="20"/>
              <w:szCs w:val="20"/>
            </w:rPr>
            <w:id w:val="-2042512032"/>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90050F0" w14:textId="53277290" w:rsidR="00F5714B" w:rsidRPr="00874A03" w:rsidRDefault="006D5C3D" w:rsidP="00D27B73">
                <w:pPr>
                  <w:jc w:val="center"/>
                  <w:rPr>
                    <w:b/>
                    <w:bCs/>
                    <w:sz w:val="20"/>
                    <w:szCs w:val="20"/>
                  </w:rPr>
                </w:pPr>
                <w:r>
                  <w:rPr>
                    <w:rFonts w:ascii="MS Gothic" w:eastAsia="MS Gothic" w:hAnsi="MS Gothic" w:hint="eastAsia"/>
                    <w:b/>
                    <w:bCs/>
                    <w:sz w:val="20"/>
                    <w:szCs w:val="20"/>
                  </w:rPr>
                  <w:t>☐</w:t>
                </w:r>
              </w:p>
            </w:tc>
          </w:sdtContent>
        </w:sdt>
        <w:tc>
          <w:tcPr>
            <w:tcW w:w="7915" w:type="dxa"/>
          </w:tcPr>
          <w:p w14:paraId="1CE6F89D" w14:textId="109DFEDA" w:rsidR="00F5714B" w:rsidRPr="00A7360A" w:rsidRDefault="009A3F58" w:rsidP="00D27B73">
            <w:pPr>
              <w:rPr>
                <w:sz w:val="20"/>
                <w:szCs w:val="20"/>
              </w:rPr>
            </w:pPr>
            <w:r>
              <w:rPr>
                <w:sz w:val="20"/>
                <w:szCs w:val="20"/>
              </w:rPr>
              <w:t>Price is</w:t>
            </w:r>
            <w:r w:rsidR="00F5714B">
              <w:rPr>
                <w:sz w:val="20"/>
                <w:szCs w:val="20"/>
              </w:rPr>
              <w:t xml:space="preserve"> </w:t>
            </w:r>
            <w:r>
              <w:rPr>
                <w:sz w:val="20"/>
                <w:szCs w:val="20"/>
              </w:rPr>
              <w:t xml:space="preserve">fair and </w:t>
            </w:r>
            <w:r w:rsidR="00F5714B">
              <w:rPr>
                <w:sz w:val="20"/>
                <w:szCs w:val="20"/>
              </w:rPr>
              <w:t>reasonable based on comparison to independent estimate.</w:t>
            </w:r>
          </w:p>
        </w:tc>
      </w:tr>
      <w:tr w:rsidR="00F5714B" w:rsidRPr="00A7360A" w14:paraId="7A854179" w14:textId="77777777" w:rsidTr="00D27B73">
        <w:sdt>
          <w:sdtPr>
            <w:rPr>
              <w:b/>
              <w:bCs/>
              <w:sz w:val="20"/>
              <w:szCs w:val="20"/>
            </w:rPr>
            <w:id w:val="1600675904"/>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1A2A712A" w14:textId="77777777" w:rsidR="00F5714B" w:rsidRPr="00874A03" w:rsidRDefault="00F5714B" w:rsidP="00D27B73">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7491054D" w14:textId="4B2056D3" w:rsidR="00F5714B" w:rsidRPr="00A7360A" w:rsidRDefault="009A3F58" w:rsidP="00D27B73">
            <w:pPr>
              <w:rPr>
                <w:sz w:val="20"/>
                <w:szCs w:val="20"/>
              </w:rPr>
            </w:pPr>
            <w:r>
              <w:rPr>
                <w:sz w:val="20"/>
                <w:szCs w:val="20"/>
              </w:rPr>
              <w:t>Price is</w:t>
            </w:r>
            <w:r w:rsidR="00F5714B" w:rsidRPr="00F5714B">
              <w:rPr>
                <w:sz w:val="20"/>
                <w:szCs w:val="20"/>
              </w:rPr>
              <w:t xml:space="preserve"> </w:t>
            </w:r>
            <w:r>
              <w:rPr>
                <w:sz w:val="20"/>
                <w:szCs w:val="20"/>
              </w:rPr>
              <w:t xml:space="preserve">fair and </w:t>
            </w:r>
            <w:r w:rsidR="00F5714B" w:rsidRPr="00F5714B">
              <w:rPr>
                <w:sz w:val="20"/>
                <w:szCs w:val="20"/>
              </w:rPr>
              <w:t>reasonable based on bids received (bid tabulation attached)</w:t>
            </w:r>
            <w:r w:rsidR="00F5714B">
              <w:rPr>
                <w:sz w:val="20"/>
                <w:szCs w:val="20"/>
              </w:rPr>
              <w:t>.</w:t>
            </w:r>
          </w:p>
        </w:tc>
      </w:tr>
      <w:tr w:rsidR="00F5714B" w:rsidRPr="00A7360A" w14:paraId="0FC8B3C4" w14:textId="77777777" w:rsidTr="00D27B73">
        <w:sdt>
          <w:sdtPr>
            <w:rPr>
              <w:b/>
              <w:bCs/>
              <w:sz w:val="20"/>
              <w:szCs w:val="20"/>
            </w:rPr>
            <w:id w:val="-52401666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52DAB60" w14:textId="759BBBF2" w:rsidR="00F5714B" w:rsidRPr="00874A03" w:rsidRDefault="00F5714B" w:rsidP="00D27B73">
                <w:pPr>
                  <w:jc w:val="center"/>
                  <w:rPr>
                    <w:b/>
                    <w:bCs/>
                    <w:sz w:val="20"/>
                    <w:szCs w:val="20"/>
                  </w:rPr>
                </w:pPr>
                <w:r>
                  <w:rPr>
                    <w:rFonts w:ascii="MS Gothic" w:eastAsia="MS Gothic" w:hAnsi="MS Gothic" w:hint="eastAsia"/>
                    <w:b/>
                    <w:bCs/>
                    <w:sz w:val="20"/>
                    <w:szCs w:val="20"/>
                  </w:rPr>
                  <w:t>☐</w:t>
                </w:r>
              </w:p>
            </w:tc>
          </w:sdtContent>
        </w:sdt>
        <w:tc>
          <w:tcPr>
            <w:tcW w:w="7915" w:type="dxa"/>
          </w:tcPr>
          <w:p w14:paraId="40DD95CD" w14:textId="69105DC7" w:rsidR="00F5714B" w:rsidRPr="00A7360A" w:rsidRDefault="009A3F58" w:rsidP="00D27B73">
            <w:pPr>
              <w:rPr>
                <w:sz w:val="20"/>
                <w:szCs w:val="20"/>
              </w:rPr>
            </w:pPr>
            <w:r>
              <w:rPr>
                <w:sz w:val="20"/>
                <w:szCs w:val="20"/>
              </w:rPr>
              <w:t>Price is</w:t>
            </w:r>
            <w:r w:rsidR="0030645D" w:rsidRPr="00F5714B">
              <w:rPr>
                <w:sz w:val="20"/>
                <w:szCs w:val="20"/>
              </w:rPr>
              <w:t xml:space="preserve"> </w:t>
            </w:r>
            <w:r>
              <w:rPr>
                <w:sz w:val="20"/>
                <w:szCs w:val="20"/>
              </w:rPr>
              <w:t xml:space="preserve">fair and </w:t>
            </w:r>
            <w:r w:rsidR="0030645D" w:rsidRPr="00F5714B">
              <w:rPr>
                <w:sz w:val="20"/>
                <w:szCs w:val="20"/>
              </w:rPr>
              <w:t xml:space="preserve">reasonable based </w:t>
            </w:r>
            <w:r w:rsidR="00F5714B" w:rsidRPr="00F5714B">
              <w:rPr>
                <w:sz w:val="20"/>
                <w:szCs w:val="20"/>
              </w:rPr>
              <w:t xml:space="preserve">on recent purchase </w:t>
            </w:r>
            <w:r w:rsidR="00F5714B">
              <w:rPr>
                <w:sz w:val="20"/>
                <w:szCs w:val="20"/>
              </w:rPr>
              <w:t>(attach documentation).</w:t>
            </w:r>
          </w:p>
        </w:tc>
      </w:tr>
      <w:tr w:rsidR="0030645D" w:rsidRPr="00A7360A" w14:paraId="6C6D475F" w14:textId="77777777" w:rsidTr="00D27B73">
        <w:sdt>
          <w:sdtPr>
            <w:rPr>
              <w:b/>
              <w:bCs/>
              <w:sz w:val="20"/>
              <w:szCs w:val="20"/>
            </w:rPr>
            <w:id w:val="-167247168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239D891B" w14:textId="6D1331E6" w:rsidR="0030645D" w:rsidRDefault="0030645D" w:rsidP="0030645D">
                <w:pPr>
                  <w:jc w:val="center"/>
                  <w:rPr>
                    <w:b/>
                    <w:bCs/>
                    <w:sz w:val="20"/>
                    <w:szCs w:val="20"/>
                  </w:rPr>
                </w:pPr>
                <w:r>
                  <w:rPr>
                    <w:rFonts w:ascii="MS Gothic" w:eastAsia="MS Gothic" w:hAnsi="MS Gothic" w:hint="eastAsia"/>
                    <w:b/>
                    <w:bCs/>
                    <w:sz w:val="20"/>
                    <w:szCs w:val="20"/>
                  </w:rPr>
                  <w:t>☐</w:t>
                </w:r>
              </w:p>
            </w:tc>
          </w:sdtContent>
        </w:sdt>
        <w:tc>
          <w:tcPr>
            <w:tcW w:w="7915" w:type="dxa"/>
          </w:tcPr>
          <w:p w14:paraId="6DA19F68" w14:textId="2F3B99C6" w:rsidR="0030645D" w:rsidRPr="00F5714B" w:rsidRDefault="009A3F58" w:rsidP="0030645D">
            <w:pPr>
              <w:rPr>
                <w:sz w:val="20"/>
                <w:szCs w:val="20"/>
              </w:rPr>
            </w:pPr>
            <w:r>
              <w:rPr>
                <w:sz w:val="20"/>
                <w:szCs w:val="20"/>
              </w:rPr>
              <w:t>Price is fair and</w:t>
            </w:r>
            <w:r w:rsidR="0030645D" w:rsidRPr="00F5714B">
              <w:rPr>
                <w:sz w:val="20"/>
                <w:szCs w:val="20"/>
              </w:rPr>
              <w:t xml:space="preserve"> reasonable based</w:t>
            </w:r>
            <w:r w:rsidR="0030645D">
              <w:rPr>
                <w:sz w:val="20"/>
                <w:szCs w:val="20"/>
              </w:rPr>
              <w:t xml:space="preserve"> on </w:t>
            </w:r>
            <w:r w:rsidR="0030645D" w:rsidRPr="0030645D">
              <w:rPr>
                <w:sz w:val="20"/>
                <w:szCs w:val="20"/>
              </w:rPr>
              <w:t xml:space="preserve">catalog or market prices offered in substantial quantities to the </w:t>
            </w:r>
            <w:proofErr w:type="gramStart"/>
            <w:r w:rsidR="0030645D" w:rsidRPr="0030645D">
              <w:rPr>
                <w:sz w:val="20"/>
                <w:szCs w:val="20"/>
              </w:rPr>
              <w:t>general public</w:t>
            </w:r>
            <w:proofErr w:type="gramEnd"/>
            <w:r w:rsidR="0030645D">
              <w:rPr>
                <w:sz w:val="20"/>
                <w:szCs w:val="20"/>
              </w:rPr>
              <w:t>.</w:t>
            </w:r>
          </w:p>
        </w:tc>
      </w:tr>
      <w:tr w:rsidR="0030645D" w:rsidRPr="00A7360A" w14:paraId="276D02DA" w14:textId="77777777" w:rsidTr="00D27B73">
        <w:sdt>
          <w:sdtPr>
            <w:rPr>
              <w:b/>
              <w:bCs/>
              <w:sz w:val="20"/>
              <w:szCs w:val="20"/>
            </w:rPr>
            <w:id w:val="-1847702085"/>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2FDECA4" w14:textId="1EF8DF80" w:rsidR="0030645D" w:rsidRDefault="0030645D" w:rsidP="0030645D">
                <w:pPr>
                  <w:jc w:val="center"/>
                  <w:rPr>
                    <w:b/>
                    <w:bCs/>
                    <w:sz w:val="20"/>
                    <w:szCs w:val="20"/>
                  </w:rPr>
                </w:pPr>
                <w:r>
                  <w:rPr>
                    <w:rFonts w:ascii="MS Gothic" w:eastAsia="MS Gothic" w:hAnsi="MS Gothic" w:hint="eastAsia"/>
                    <w:b/>
                    <w:bCs/>
                    <w:sz w:val="20"/>
                    <w:szCs w:val="20"/>
                  </w:rPr>
                  <w:t>☐</w:t>
                </w:r>
              </w:p>
            </w:tc>
          </w:sdtContent>
        </w:sdt>
        <w:tc>
          <w:tcPr>
            <w:tcW w:w="7915" w:type="dxa"/>
          </w:tcPr>
          <w:p w14:paraId="226C14F7" w14:textId="6822F89D" w:rsidR="0030645D" w:rsidRPr="00F5714B" w:rsidRDefault="009A3F58" w:rsidP="0030645D">
            <w:pPr>
              <w:rPr>
                <w:sz w:val="20"/>
                <w:szCs w:val="20"/>
              </w:rPr>
            </w:pPr>
            <w:r>
              <w:rPr>
                <w:sz w:val="20"/>
                <w:szCs w:val="20"/>
              </w:rPr>
              <w:t>Price is fair and</w:t>
            </w:r>
            <w:r w:rsidR="0030645D" w:rsidRPr="00F5714B">
              <w:rPr>
                <w:sz w:val="20"/>
                <w:szCs w:val="20"/>
              </w:rPr>
              <w:t xml:space="preserve"> reasonable based</w:t>
            </w:r>
            <w:r w:rsidR="0030645D">
              <w:rPr>
                <w:sz w:val="20"/>
                <w:szCs w:val="20"/>
              </w:rPr>
              <w:t xml:space="preserve"> on prices are regulated.</w:t>
            </w:r>
          </w:p>
        </w:tc>
      </w:tr>
      <w:tr w:rsidR="00F5714B" w:rsidRPr="00D8631A" w14:paraId="65423C27" w14:textId="77777777" w:rsidTr="00F5714B">
        <w:trPr>
          <w:trHeight w:val="305"/>
        </w:trPr>
        <w:sdt>
          <w:sdtPr>
            <w:rPr>
              <w:b/>
              <w:bCs/>
              <w:sz w:val="20"/>
              <w:szCs w:val="20"/>
            </w:rPr>
            <w:id w:val="-919481233"/>
            <w14:checkbox>
              <w14:checked w14:val="0"/>
              <w14:checkedState w14:val="2612" w14:font="MS Gothic"/>
              <w14:uncheckedState w14:val="2610" w14:font="MS Gothic"/>
            </w14:checkbox>
          </w:sdtPr>
          <w:sdtEndPr/>
          <w:sdtContent>
            <w:tc>
              <w:tcPr>
                <w:tcW w:w="1435" w:type="dxa"/>
                <w:vMerge w:val="restart"/>
                <w:shd w:val="clear" w:color="auto" w:fill="DDD9C3" w:themeFill="background2" w:themeFillShade="E6"/>
                <w:vAlign w:val="center"/>
              </w:tcPr>
              <w:p w14:paraId="3484E2D5" w14:textId="0D668947" w:rsidR="00F5714B" w:rsidRDefault="00F5714B" w:rsidP="00F5714B">
                <w:pPr>
                  <w:jc w:val="center"/>
                  <w:rPr>
                    <w:b/>
                    <w:bCs/>
                    <w:sz w:val="20"/>
                    <w:szCs w:val="20"/>
                  </w:rPr>
                </w:pPr>
                <w:r>
                  <w:rPr>
                    <w:rFonts w:ascii="MS Gothic" w:eastAsia="MS Gothic" w:hAnsi="MS Gothic" w:hint="eastAsia"/>
                    <w:b/>
                    <w:bCs/>
                    <w:sz w:val="20"/>
                    <w:szCs w:val="20"/>
                  </w:rPr>
                  <w:t>☐</w:t>
                </w:r>
              </w:p>
            </w:tc>
          </w:sdtContent>
        </w:sdt>
        <w:tc>
          <w:tcPr>
            <w:tcW w:w="7915" w:type="dxa"/>
          </w:tcPr>
          <w:p w14:paraId="68FEE0DD" w14:textId="2B62DC0D" w:rsidR="00F5714B" w:rsidRDefault="009A3F58" w:rsidP="00D27B73">
            <w:pPr>
              <w:rPr>
                <w:sz w:val="20"/>
                <w:szCs w:val="20"/>
              </w:rPr>
            </w:pPr>
            <w:r>
              <w:rPr>
                <w:sz w:val="20"/>
                <w:szCs w:val="20"/>
              </w:rPr>
              <w:t>Price is fair and</w:t>
            </w:r>
            <w:r w:rsidR="00F5714B">
              <w:rPr>
                <w:sz w:val="20"/>
                <w:szCs w:val="20"/>
              </w:rPr>
              <w:t xml:space="preserve"> reasonable base</w:t>
            </w:r>
            <w:r w:rsidR="006D5C3D">
              <w:rPr>
                <w:sz w:val="20"/>
                <w:szCs w:val="20"/>
              </w:rPr>
              <w:t>d</w:t>
            </w:r>
            <w:r w:rsidR="00F5714B">
              <w:rPr>
                <w:sz w:val="20"/>
                <w:szCs w:val="20"/>
              </w:rPr>
              <w:t xml:space="preserve"> on other reasons.</w:t>
            </w:r>
            <w:r>
              <w:rPr>
                <w:sz w:val="20"/>
                <w:szCs w:val="20"/>
              </w:rPr>
              <w:t xml:space="preserve">  Attach documentation as needed.</w:t>
            </w:r>
          </w:p>
          <w:p w14:paraId="0D934171" w14:textId="1846B9A7" w:rsidR="00F5714B" w:rsidRPr="00D8631A" w:rsidRDefault="00F5714B" w:rsidP="001A3D89">
            <w:pPr>
              <w:rPr>
                <w:sz w:val="20"/>
                <w:szCs w:val="20"/>
              </w:rPr>
            </w:pPr>
            <w:r>
              <w:rPr>
                <w:sz w:val="20"/>
                <w:szCs w:val="20"/>
              </w:rPr>
              <w:t>Describe:</w:t>
            </w:r>
          </w:p>
        </w:tc>
      </w:tr>
      <w:tr w:rsidR="00F5714B" w:rsidRPr="000968CA" w14:paraId="2DF4D81D" w14:textId="77777777" w:rsidTr="00021B2A">
        <w:trPr>
          <w:trHeight w:val="467"/>
        </w:trPr>
        <w:tc>
          <w:tcPr>
            <w:tcW w:w="1435" w:type="dxa"/>
            <w:vMerge/>
            <w:shd w:val="clear" w:color="auto" w:fill="DDD9C3" w:themeFill="background2" w:themeFillShade="E6"/>
          </w:tcPr>
          <w:p w14:paraId="390A9589" w14:textId="77777777" w:rsidR="00F5714B" w:rsidRPr="000968CA" w:rsidRDefault="00F5714B" w:rsidP="00D27B73">
            <w:pPr>
              <w:rPr>
                <w:sz w:val="20"/>
                <w:szCs w:val="20"/>
              </w:rPr>
            </w:pPr>
          </w:p>
        </w:tc>
        <w:sdt>
          <w:sdtPr>
            <w:rPr>
              <w:sz w:val="20"/>
              <w:szCs w:val="20"/>
            </w:rPr>
            <w:id w:val="-979462509"/>
            <w:placeholder>
              <w:docPart w:val="DefaultPlaceholder_-1854013440"/>
            </w:placeholder>
            <w:showingPlcHdr/>
          </w:sdtPr>
          <w:sdtEndPr/>
          <w:sdtContent>
            <w:tc>
              <w:tcPr>
                <w:tcW w:w="7915" w:type="dxa"/>
                <w:shd w:val="clear" w:color="auto" w:fill="DDD9C3" w:themeFill="background2" w:themeFillShade="E6"/>
              </w:tcPr>
              <w:p w14:paraId="66177BCA" w14:textId="7AE19FAF" w:rsidR="00F5714B" w:rsidRPr="000968CA" w:rsidRDefault="000B7E3D" w:rsidP="00D27B73">
                <w:pPr>
                  <w:rPr>
                    <w:sz w:val="20"/>
                    <w:szCs w:val="20"/>
                  </w:rPr>
                </w:pPr>
                <w:r w:rsidRPr="000B7E3D">
                  <w:rPr>
                    <w:rStyle w:val="PlaceholderText"/>
                    <w:sz w:val="20"/>
                    <w:szCs w:val="20"/>
                  </w:rPr>
                  <w:t>Click or tap here to enter text.</w:t>
                </w:r>
              </w:p>
            </w:tc>
          </w:sdtContent>
        </w:sdt>
      </w:tr>
    </w:tbl>
    <w:p w14:paraId="0E463A8A" w14:textId="77777777" w:rsidR="00021B2A" w:rsidRDefault="00021B2A">
      <w:pPr>
        <w:rPr>
          <w:sz w:val="20"/>
          <w:szCs w:val="20"/>
        </w:rPr>
      </w:pPr>
      <w:r>
        <w:rPr>
          <w:sz w:val="20"/>
          <w:szCs w:val="20"/>
        </w:rPr>
        <w:br w:type="page"/>
      </w:r>
    </w:p>
    <w:tbl>
      <w:tblPr>
        <w:tblStyle w:val="TableGrid"/>
        <w:tblW w:w="0" w:type="auto"/>
        <w:tblLook w:val="04A0" w:firstRow="1" w:lastRow="0" w:firstColumn="1" w:lastColumn="0" w:noHBand="0" w:noVBand="1"/>
      </w:tblPr>
      <w:tblGrid>
        <w:gridCol w:w="985"/>
        <w:gridCol w:w="3690"/>
        <w:gridCol w:w="4675"/>
      </w:tblGrid>
      <w:tr w:rsidR="00F5714B" w14:paraId="06DB779F" w14:textId="77777777" w:rsidTr="0025607F">
        <w:trPr>
          <w:trHeight w:val="818"/>
        </w:trPr>
        <w:tc>
          <w:tcPr>
            <w:tcW w:w="9350" w:type="dxa"/>
            <w:gridSpan w:val="3"/>
            <w:shd w:val="clear" w:color="auto" w:fill="E5B8B7" w:themeFill="accent2" w:themeFillTint="66"/>
            <w:vAlign w:val="center"/>
          </w:tcPr>
          <w:p w14:paraId="4F5EE747" w14:textId="56974918" w:rsidR="008903D9" w:rsidRPr="0025607F" w:rsidRDefault="00F5714B" w:rsidP="0025607F">
            <w:pPr>
              <w:jc w:val="center"/>
              <w:rPr>
                <w:b/>
                <w:bCs/>
                <w:sz w:val="36"/>
                <w:szCs w:val="36"/>
              </w:rPr>
            </w:pPr>
            <w:r>
              <w:rPr>
                <w:b/>
                <w:bCs/>
                <w:sz w:val="36"/>
                <w:szCs w:val="36"/>
              </w:rPr>
              <w:lastRenderedPageBreak/>
              <w:t>Cost</w:t>
            </w:r>
            <w:r w:rsidRPr="00F5714B">
              <w:rPr>
                <w:b/>
                <w:bCs/>
                <w:sz w:val="36"/>
                <w:szCs w:val="36"/>
              </w:rPr>
              <w:t xml:space="preserve"> Analysis</w:t>
            </w:r>
          </w:p>
        </w:tc>
      </w:tr>
      <w:tr w:rsidR="00021B2A" w14:paraId="06C3FE99" w14:textId="77777777" w:rsidTr="00D27B73">
        <w:tc>
          <w:tcPr>
            <w:tcW w:w="9350" w:type="dxa"/>
            <w:gridSpan w:val="3"/>
          </w:tcPr>
          <w:p w14:paraId="03419D7A" w14:textId="06B70717" w:rsidR="00021B2A" w:rsidRPr="00021B2A" w:rsidRDefault="00021B2A" w:rsidP="00021B2A">
            <w:pPr>
              <w:rPr>
                <w:sz w:val="20"/>
                <w:szCs w:val="20"/>
              </w:rPr>
            </w:pPr>
            <w:r w:rsidRPr="00021B2A">
              <w:rPr>
                <w:sz w:val="20"/>
                <w:szCs w:val="20"/>
              </w:rPr>
              <w:t xml:space="preserve">The recipient must obtain a cost analysis when a price analysis will not provide sufficient information to determine the reasonableness of the contract cost.  The recipient must obtain a cost analysis when the offeror submits elements (that is, labor hours, overhead, materials, and so forth) of the estimated cost, (such as </w:t>
            </w:r>
          </w:p>
          <w:p w14:paraId="4B6B58D7" w14:textId="77777777" w:rsidR="00021B2A" w:rsidRDefault="00021B2A" w:rsidP="00021B2A">
            <w:pPr>
              <w:rPr>
                <w:sz w:val="20"/>
                <w:szCs w:val="20"/>
              </w:rPr>
            </w:pPr>
            <w:r w:rsidRPr="00021B2A">
              <w:rPr>
                <w:sz w:val="20"/>
                <w:szCs w:val="20"/>
              </w:rPr>
              <w:t xml:space="preserve">professional consulting and A&amp;E contracts, and so forth).  The recipient is also expected to obtain a cost analysis when price competition is inadequate, when only a sole source is available, even if the procurement is a contract modification, or in the event of a change order.  The recipient, however, need not obtain a cost analysis if it can justify price reasonableness of the proposed contract based on a catalog or market price of a commercial product sold in substantial quantities to the </w:t>
            </w:r>
            <w:proofErr w:type="gramStart"/>
            <w:r w:rsidRPr="00021B2A">
              <w:rPr>
                <w:sz w:val="20"/>
                <w:szCs w:val="20"/>
              </w:rPr>
              <w:t>general public</w:t>
            </w:r>
            <w:proofErr w:type="gramEnd"/>
            <w:r w:rsidRPr="00021B2A">
              <w:rPr>
                <w:sz w:val="20"/>
                <w:szCs w:val="20"/>
              </w:rPr>
              <w:t xml:space="preserve"> or based on prices set by law or regulation.</w:t>
            </w:r>
          </w:p>
          <w:p w14:paraId="696B0CE2" w14:textId="77777777" w:rsidR="00021B2A" w:rsidRDefault="00021B2A" w:rsidP="00021B2A">
            <w:pPr>
              <w:rPr>
                <w:sz w:val="16"/>
                <w:szCs w:val="16"/>
              </w:rPr>
            </w:pPr>
            <w:r w:rsidRPr="00985F60">
              <w:rPr>
                <w:sz w:val="16"/>
                <w:szCs w:val="16"/>
              </w:rPr>
              <w:t>(4220.1F Chapter VI Section 6.</w:t>
            </w:r>
            <w:r>
              <w:rPr>
                <w:sz w:val="16"/>
                <w:szCs w:val="16"/>
              </w:rPr>
              <w:t>a</w:t>
            </w:r>
            <w:r w:rsidRPr="00985F60">
              <w:rPr>
                <w:sz w:val="16"/>
                <w:szCs w:val="16"/>
              </w:rPr>
              <w:t>.)</w:t>
            </w:r>
          </w:p>
          <w:p w14:paraId="7DD59BB9" w14:textId="0A2FDE2D" w:rsidR="006E3EC8" w:rsidRPr="001A3D89" w:rsidRDefault="006E3EC8" w:rsidP="00021B2A">
            <w:pPr>
              <w:rPr>
                <w:sz w:val="16"/>
                <w:szCs w:val="16"/>
              </w:rPr>
            </w:pPr>
          </w:p>
        </w:tc>
      </w:tr>
      <w:tr w:rsidR="006E3EC8" w:rsidRPr="00D8631A" w14:paraId="5D8E4AE3" w14:textId="77777777" w:rsidTr="0025607F">
        <w:trPr>
          <w:trHeight w:val="593"/>
        </w:trPr>
        <w:tc>
          <w:tcPr>
            <w:tcW w:w="9350" w:type="dxa"/>
            <w:gridSpan w:val="3"/>
            <w:shd w:val="clear" w:color="auto" w:fill="B8CCE4" w:themeFill="accent1" w:themeFillTint="66"/>
          </w:tcPr>
          <w:p w14:paraId="1F537615" w14:textId="6E54B19E" w:rsidR="006E3EC8" w:rsidRDefault="006E3EC8" w:rsidP="006E3EC8">
            <w:pPr>
              <w:rPr>
                <w:b/>
                <w:bCs/>
                <w:sz w:val="20"/>
                <w:szCs w:val="20"/>
              </w:rPr>
            </w:pPr>
            <w:r>
              <w:rPr>
                <w:b/>
                <w:bCs/>
                <w:sz w:val="20"/>
                <w:szCs w:val="20"/>
              </w:rPr>
              <w:t>Cost Analysis - Rational</w:t>
            </w:r>
          </w:p>
          <w:p w14:paraId="5FE5B3CE" w14:textId="0882F168" w:rsidR="006E3EC8" w:rsidRPr="00D8631A" w:rsidRDefault="006E3EC8" w:rsidP="006E3EC8">
            <w:pPr>
              <w:rPr>
                <w:sz w:val="20"/>
                <w:szCs w:val="20"/>
              </w:rPr>
            </w:pPr>
            <w:r>
              <w:rPr>
                <w:sz w:val="20"/>
                <w:szCs w:val="20"/>
              </w:rPr>
              <w:t>Check all that apply</w:t>
            </w:r>
            <w:r w:rsidR="006D5C3D">
              <w:rPr>
                <w:sz w:val="20"/>
                <w:szCs w:val="20"/>
              </w:rPr>
              <w:t>.</w:t>
            </w:r>
          </w:p>
          <w:p w14:paraId="0A6EF3DE" w14:textId="77777777" w:rsidR="006E3EC8" w:rsidRDefault="006E3EC8" w:rsidP="006E3EC8">
            <w:pPr>
              <w:jc w:val="center"/>
              <w:rPr>
                <w:b/>
                <w:bCs/>
                <w:sz w:val="20"/>
                <w:szCs w:val="20"/>
              </w:rPr>
            </w:pPr>
          </w:p>
        </w:tc>
      </w:tr>
      <w:tr w:rsidR="006E3EC8" w:rsidRPr="00A7360A" w14:paraId="62B8C641" w14:textId="77777777" w:rsidTr="0089134C">
        <w:trPr>
          <w:trHeight w:val="80"/>
        </w:trPr>
        <w:sdt>
          <w:sdtPr>
            <w:rPr>
              <w:b/>
              <w:bCs/>
              <w:sz w:val="20"/>
              <w:szCs w:val="20"/>
            </w:rPr>
            <w:id w:val="-1111665995"/>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7B2CCBBF" w14:textId="2B7DD316" w:rsidR="006E3EC8" w:rsidRPr="00874A03" w:rsidRDefault="006E3EC8" w:rsidP="00426ABE">
                <w:pPr>
                  <w:jc w:val="center"/>
                  <w:rPr>
                    <w:b/>
                    <w:bCs/>
                    <w:sz w:val="20"/>
                    <w:szCs w:val="20"/>
                  </w:rPr>
                </w:pPr>
                <w:r>
                  <w:rPr>
                    <w:rFonts w:ascii="MS Gothic" w:eastAsia="MS Gothic" w:hAnsi="MS Gothic" w:hint="eastAsia"/>
                    <w:b/>
                    <w:bCs/>
                    <w:sz w:val="20"/>
                    <w:szCs w:val="20"/>
                  </w:rPr>
                  <w:t>☐</w:t>
                </w:r>
              </w:p>
            </w:tc>
          </w:sdtContent>
        </w:sdt>
        <w:tc>
          <w:tcPr>
            <w:tcW w:w="8365" w:type="dxa"/>
            <w:gridSpan w:val="2"/>
          </w:tcPr>
          <w:p w14:paraId="71EE717F" w14:textId="77777777" w:rsidR="006E3EC8" w:rsidRDefault="006E3EC8" w:rsidP="00426ABE">
            <w:pPr>
              <w:rPr>
                <w:sz w:val="20"/>
                <w:szCs w:val="20"/>
              </w:rPr>
            </w:pPr>
            <w:r>
              <w:rPr>
                <w:sz w:val="20"/>
                <w:szCs w:val="20"/>
              </w:rPr>
              <w:t xml:space="preserve">Cost analysis </w:t>
            </w:r>
            <w:r w:rsidR="00436527">
              <w:rPr>
                <w:sz w:val="20"/>
                <w:szCs w:val="20"/>
              </w:rPr>
              <w:t xml:space="preserve">prepared </w:t>
            </w:r>
            <w:r>
              <w:rPr>
                <w:sz w:val="20"/>
                <w:szCs w:val="20"/>
              </w:rPr>
              <w:t>due to a price analysis will not provide sufficient information to determine the reasonableness of the contract.</w:t>
            </w:r>
          </w:p>
          <w:p w14:paraId="009156BA" w14:textId="7F296401" w:rsidR="003951D6" w:rsidRPr="00A7360A" w:rsidRDefault="003951D6" w:rsidP="00426ABE">
            <w:pPr>
              <w:rPr>
                <w:sz w:val="20"/>
                <w:szCs w:val="20"/>
              </w:rPr>
            </w:pPr>
          </w:p>
        </w:tc>
      </w:tr>
      <w:tr w:rsidR="006E3EC8" w:rsidRPr="00A7360A" w14:paraId="2AC95FDA" w14:textId="77777777" w:rsidTr="0089134C">
        <w:sdt>
          <w:sdtPr>
            <w:rPr>
              <w:b/>
              <w:bCs/>
              <w:sz w:val="20"/>
              <w:szCs w:val="20"/>
            </w:rPr>
            <w:id w:val="1231428024"/>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659A9DA7" w14:textId="77777777" w:rsidR="006E3EC8" w:rsidRPr="00874A03" w:rsidRDefault="006E3EC8" w:rsidP="00426ABE">
                <w:pPr>
                  <w:jc w:val="center"/>
                  <w:rPr>
                    <w:b/>
                    <w:bCs/>
                    <w:sz w:val="20"/>
                    <w:szCs w:val="20"/>
                  </w:rPr>
                </w:pPr>
                <w:r w:rsidRPr="00874A03">
                  <w:rPr>
                    <w:rFonts w:ascii="MS Gothic" w:eastAsia="MS Gothic" w:hAnsi="MS Gothic" w:hint="eastAsia"/>
                    <w:b/>
                    <w:bCs/>
                    <w:sz w:val="20"/>
                    <w:szCs w:val="20"/>
                  </w:rPr>
                  <w:t>☐</w:t>
                </w:r>
              </w:p>
            </w:tc>
          </w:sdtContent>
        </w:sdt>
        <w:tc>
          <w:tcPr>
            <w:tcW w:w="8365" w:type="dxa"/>
            <w:gridSpan w:val="2"/>
          </w:tcPr>
          <w:p w14:paraId="2D6B0EF4" w14:textId="77777777" w:rsidR="006E3EC8" w:rsidRDefault="00436527" w:rsidP="00426ABE">
            <w:pPr>
              <w:rPr>
                <w:sz w:val="20"/>
                <w:szCs w:val="20"/>
              </w:rPr>
            </w:pPr>
            <w:r>
              <w:rPr>
                <w:sz w:val="20"/>
                <w:szCs w:val="20"/>
              </w:rPr>
              <w:t>Cost analysis prepared due to the offeror submitted elements of the estimated cost.  (For Example, A&amp;E type contracts)</w:t>
            </w:r>
          </w:p>
          <w:p w14:paraId="779F0680" w14:textId="4419D0C6" w:rsidR="003951D6" w:rsidRPr="00A7360A" w:rsidRDefault="003951D6" w:rsidP="00426ABE">
            <w:pPr>
              <w:rPr>
                <w:sz w:val="20"/>
                <w:szCs w:val="20"/>
              </w:rPr>
            </w:pPr>
          </w:p>
        </w:tc>
      </w:tr>
      <w:tr w:rsidR="00D10D95" w:rsidRPr="00A7360A" w14:paraId="2DD09EB3" w14:textId="77777777" w:rsidTr="0089134C">
        <w:sdt>
          <w:sdtPr>
            <w:rPr>
              <w:b/>
              <w:bCs/>
              <w:sz w:val="20"/>
              <w:szCs w:val="20"/>
            </w:rPr>
            <w:id w:val="1628742789"/>
            <w14:checkbox>
              <w14:checked w14:val="0"/>
              <w14:checkedState w14:val="2612" w14:font="MS Gothic"/>
              <w14:uncheckedState w14:val="2610" w14:font="MS Gothic"/>
            </w14:checkbox>
          </w:sdtPr>
          <w:sdtContent>
            <w:tc>
              <w:tcPr>
                <w:tcW w:w="985" w:type="dxa"/>
                <w:shd w:val="clear" w:color="auto" w:fill="DDD9C3" w:themeFill="background2" w:themeFillShade="E6"/>
                <w:vAlign w:val="center"/>
              </w:tcPr>
              <w:p w14:paraId="6B9DD649" w14:textId="51EB5953" w:rsidR="00D10D95" w:rsidRDefault="00D10D95" w:rsidP="00D10D95">
                <w:pPr>
                  <w:jc w:val="center"/>
                  <w:rPr>
                    <w:b/>
                    <w:bCs/>
                    <w:sz w:val="20"/>
                    <w:szCs w:val="20"/>
                  </w:rPr>
                </w:pPr>
                <w:r>
                  <w:rPr>
                    <w:rFonts w:ascii="MS Gothic" w:eastAsia="MS Gothic" w:hAnsi="MS Gothic" w:hint="eastAsia"/>
                    <w:b/>
                    <w:bCs/>
                    <w:sz w:val="20"/>
                    <w:szCs w:val="20"/>
                  </w:rPr>
                  <w:t>☐</w:t>
                </w:r>
              </w:p>
            </w:tc>
          </w:sdtContent>
        </w:sdt>
        <w:tc>
          <w:tcPr>
            <w:tcW w:w="8365" w:type="dxa"/>
            <w:gridSpan w:val="2"/>
          </w:tcPr>
          <w:p w14:paraId="4CCEB1DF" w14:textId="31FA6F13" w:rsidR="00D10D95" w:rsidRDefault="00D10D95" w:rsidP="00D10D95">
            <w:pPr>
              <w:rPr>
                <w:sz w:val="20"/>
                <w:szCs w:val="20"/>
              </w:rPr>
            </w:pPr>
            <w:r>
              <w:rPr>
                <w:sz w:val="20"/>
                <w:szCs w:val="20"/>
              </w:rPr>
              <w:t>Cost analysis prepared due to a single response from a procurement offer which resulted in an adequate competition determination</w:t>
            </w:r>
          </w:p>
          <w:p w14:paraId="21329D7E" w14:textId="77777777" w:rsidR="00D10D95" w:rsidRDefault="00D10D95" w:rsidP="00D10D95">
            <w:pPr>
              <w:rPr>
                <w:sz w:val="20"/>
                <w:szCs w:val="20"/>
              </w:rPr>
            </w:pPr>
          </w:p>
        </w:tc>
      </w:tr>
      <w:tr w:rsidR="006E3EC8" w:rsidRPr="00A7360A" w14:paraId="4DB03D86" w14:textId="77777777" w:rsidTr="0089134C">
        <w:sdt>
          <w:sdtPr>
            <w:rPr>
              <w:b/>
              <w:bCs/>
              <w:sz w:val="20"/>
              <w:szCs w:val="20"/>
            </w:rPr>
            <w:id w:val="-59486521"/>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0A6EF1B6" w14:textId="23FA5E21" w:rsidR="006E3EC8" w:rsidRPr="00874A03" w:rsidRDefault="00436527" w:rsidP="00426ABE">
                <w:pPr>
                  <w:jc w:val="center"/>
                  <w:rPr>
                    <w:b/>
                    <w:bCs/>
                    <w:sz w:val="20"/>
                    <w:szCs w:val="20"/>
                  </w:rPr>
                </w:pPr>
                <w:r>
                  <w:rPr>
                    <w:rFonts w:ascii="MS Gothic" w:eastAsia="MS Gothic" w:hAnsi="MS Gothic" w:hint="eastAsia"/>
                    <w:b/>
                    <w:bCs/>
                    <w:sz w:val="20"/>
                    <w:szCs w:val="20"/>
                  </w:rPr>
                  <w:t>☐</w:t>
                </w:r>
              </w:p>
            </w:tc>
          </w:sdtContent>
        </w:sdt>
        <w:tc>
          <w:tcPr>
            <w:tcW w:w="8365" w:type="dxa"/>
            <w:gridSpan w:val="2"/>
          </w:tcPr>
          <w:p w14:paraId="4D4AA7F2" w14:textId="0BCFBC14" w:rsidR="006E3EC8" w:rsidRDefault="00436527" w:rsidP="00426ABE">
            <w:pPr>
              <w:rPr>
                <w:sz w:val="20"/>
                <w:szCs w:val="20"/>
              </w:rPr>
            </w:pPr>
            <w:r>
              <w:rPr>
                <w:sz w:val="20"/>
                <w:szCs w:val="20"/>
              </w:rPr>
              <w:t xml:space="preserve">Cost analysis prepared due to a single response from a </w:t>
            </w:r>
            <w:r w:rsidR="009A3913">
              <w:rPr>
                <w:sz w:val="20"/>
                <w:szCs w:val="20"/>
              </w:rPr>
              <w:t>procurement</w:t>
            </w:r>
            <w:r>
              <w:rPr>
                <w:sz w:val="20"/>
                <w:szCs w:val="20"/>
              </w:rPr>
              <w:t xml:space="preserve"> offer which resulted in </w:t>
            </w:r>
            <w:r w:rsidR="003951D6">
              <w:rPr>
                <w:sz w:val="20"/>
                <w:szCs w:val="20"/>
              </w:rPr>
              <w:t xml:space="preserve">an </w:t>
            </w:r>
            <w:r w:rsidR="009A3913">
              <w:rPr>
                <w:sz w:val="20"/>
                <w:szCs w:val="20"/>
              </w:rPr>
              <w:t xml:space="preserve">inadequate competition determination and </w:t>
            </w:r>
            <w:r>
              <w:rPr>
                <w:sz w:val="20"/>
                <w:szCs w:val="20"/>
              </w:rPr>
              <w:t>a sole source procurement</w:t>
            </w:r>
          </w:p>
          <w:p w14:paraId="5D3B797B" w14:textId="0231D87B" w:rsidR="003951D6" w:rsidRPr="00A7360A" w:rsidRDefault="003951D6" w:rsidP="00426ABE">
            <w:pPr>
              <w:rPr>
                <w:sz w:val="20"/>
                <w:szCs w:val="20"/>
              </w:rPr>
            </w:pPr>
          </w:p>
        </w:tc>
      </w:tr>
      <w:tr w:rsidR="003951D6" w:rsidRPr="00A7360A" w14:paraId="2781A51F" w14:textId="77777777" w:rsidTr="00414E1F">
        <w:sdt>
          <w:sdtPr>
            <w:rPr>
              <w:b/>
              <w:bCs/>
              <w:sz w:val="20"/>
              <w:szCs w:val="20"/>
            </w:rPr>
            <w:id w:val="1912347945"/>
            <w14:checkbox>
              <w14:checked w14:val="0"/>
              <w14:checkedState w14:val="2612" w14:font="MS Gothic"/>
              <w14:uncheckedState w14:val="2610" w14:font="MS Gothic"/>
            </w14:checkbox>
          </w:sdtPr>
          <w:sdtContent>
            <w:tc>
              <w:tcPr>
                <w:tcW w:w="985" w:type="dxa"/>
                <w:shd w:val="clear" w:color="auto" w:fill="DDD9C3" w:themeFill="background2" w:themeFillShade="E6"/>
                <w:vAlign w:val="center"/>
              </w:tcPr>
              <w:p w14:paraId="6BF549DE" w14:textId="77777777" w:rsidR="003951D6" w:rsidRPr="00874A03" w:rsidRDefault="003951D6" w:rsidP="00414E1F">
                <w:pPr>
                  <w:jc w:val="center"/>
                  <w:rPr>
                    <w:b/>
                    <w:bCs/>
                    <w:sz w:val="20"/>
                    <w:szCs w:val="20"/>
                  </w:rPr>
                </w:pPr>
                <w:r>
                  <w:rPr>
                    <w:rFonts w:ascii="MS Gothic" w:eastAsia="MS Gothic" w:hAnsi="MS Gothic" w:hint="eastAsia"/>
                    <w:b/>
                    <w:bCs/>
                    <w:sz w:val="20"/>
                    <w:szCs w:val="20"/>
                  </w:rPr>
                  <w:t>☐</w:t>
                </w:r>
              </w:p>
            </w:tc>
          </w:sdtContent>
        </w:sdt>
        <w:tc>
          <w:tcPr>
            <w:tcW w:w="8365" w:type="dxa"/>
            <w:gridSpan w:val="2"/>
          </w:tcPr>
          <w:p w14:paraId="0B7E2A85" w14:textId="77777777" w:rsidR="003951D6" w:rsidRDefault="003951D6" w:rsidP="00414E1F">
            <w:pPr>
              <w:rPr>
                <w:sz w:val="20"/>
                <w:szCs w:val="20"/>
              </w:rPr>
            </w:pPr>
            <w:r>
              <w:rPr>
                <w:sz w:val="20"/>
                <w:szCs w:val="20"/>
              </w:rPr>
              <w:t>Cost analysis prepared due to a sole source procurement.</w:t>
            </w:r>
          </w:p>
          <w:p w14:paraId="3C1FB579" w14:textId="2943075C" w:rsidR="003951D6" w:rsidRPr="00A7360A" w:rsidRDefault="003951D6" w:rsidP="00414E1F">
            <w:pPr>
              <w:rPr>
                <w:sz w:val="20"/>
                <w:szCs w:val="20"/>
              </w:rPr>
            </w:pPr>
          </w:p>
        </w:tc>
      </w:tr>
      <w:tr w:rsidR="00F5714B" w:rsidRPr="00D8631A" w14:paraId="4B597F51" w14:textId="77777777" w:rsidTr="007C30EC">
        <w:trPr>
          <w:trHeight w:val="485"/>
        </w:trPr>
        <w:tc>
          <w:tcPr>
            <w:tcW w:w="4675" w:type="dxa"/>
            <w:gridSpan w:val="2"/>
            <w:vAlign w:val="center"/>
          </w:tcPr>
          <w:p w14:paraId="2C88C6A9" w14:textId="77777777" w:rsidR="00F5714B" w:rsidRPr="00D8631A" w:rsidRDefault="00F5714B" w:rsidP="00D27B73">
            <w:pPr>
              <w:jc w:val="center"/>
              <w:rPr>
                <w:b/>
                <w:bCs/>
                <w:sz w:val="20"/>
                <w:szCs w:val="20"/>
              </w:rPr>
            </w:pPr>
            <w:r>
              <w:rPr>
                <w:b/>
                <w:bCs/>
                <w:sz w:val="20"/>
                <w:szCs w:val="20"/>
              </w:rPr>
              <w:t>Selected Offer Amount:</w:t>
            </w:r>
          </w:p>
        </w:tc>
        <w:tc>
          <w:tcPr>
            <w:tcW w:w="4675" w:type="dxa"/>
            <w:shd w:val="clear" w:color="auto" w:fill="DDD9C3" w:themeFill="background2" w:themeFillShade="E6"/>
            <w:vAlign w:val="center"/>
          </w:tcPr>
          <w:sdt>
            <w:sdtPr>
              <w:rPr>
                <w:b/>
                <w:bCs/>
                <w:sz w:val="20"/>
                <w:szCs w:val="20"/>
              </w:rPr>
              <w:id w:val="-862361573"/>
              <w:placeholder>
                <w:docPart w:val="73C2C361332A4723BFFED284F651FD50"/>
              </w:placeholder>
              <w:text/>
            </w:sdtPr>
            <w:sdtEndPr/>
            <w:sdtContent>
              <w:p w14:paraId="163A0834" w14:textId="77777777" w:rsidR="00F5714B" w:rsidRDefault="00F5714B" w:rsidP="00D27B73">
                <w:pPr>
                  <w:jc w:val="center"/>
                  <w:rPr>
                    <w:b/>
                    <w:bCs/>
                    <w:sz w:val="20"/>
                    <w:szCs w:val="20"/>
                  </w:rPr>
                </w:pPr>
                <w:r w:rsidRPr="00D8631A">
                  <w:rPr>
                    <w:b/>
                    <w:bCs/>
                    <w:sz w:val="20"/>
                    <w:szCs w:val="20"/>
                  </w:rPr>
                  <w:t>$</w:t>
                </w:r>
              </w:p>
            </w:sdtContent>
          </w:sdt>
        </w:tc>
      </w:tr>
      <w:tr w:rsidR="00F5714B" w:rsidRPr="00D8631A" w14:paraId="0678D952" w14:textId="77777777" w:rsidTr="00021B2A">
        <w:trPr>
          <w:trHeight w:val="539"/>
        </w:trPr>
        <w:tc>
          <w:tcPr>
            <w:tcW w:w="4675" w:type="dxa"/>
            <w:gridSpan w:val="2"/>
            <w:vAlign w:val="center"/>
          </w:tcPr>
          <w:p w14:paraId="43762AC1" w14:textId="77777777" w:rsidR="00F5714B" w:rsidRPr="00D8631A" w:rsidRDefault="00F5714B" w:rsidP="00D27B73">
            <w:pPr>
              <w:jc w:val="center"/>
              <w:rPr>
                <w:sz w:val="20"/>
                <w:szCs w:val="20"/>
              </w:rPr>
            </w:pPr>
            <w:r w:rsidRPr="00D8631A">
              <w:rPr>
                <w:b/>
                <w:bCs/>
                <w:sz w:val="20"/>
                <w:szCs w:val="20"/>
              </w:rPr>
              <w:t>Pre-Solicitation Independent Estimate:</w:t>
            </w:r>
          </w:p>
          <w:p w14:paraId="10A1511A" w14:textId="77777777" w:rsidR="00F5714B" w:rsidRDefault="00F5714B" w:rsidP="00D27B73">
            <w:pPr>
              <w:jc w:val="center"/>
              <w:rPr>
                <w:sz w:val="20"/>
                <w:szCs w:val="20"/>
              </w:rPr>
            </w:pPr>
            <w:r>
              <w:rPr>
                <w:sz w:val="20"/>
                <w:szCs w:val="20"/>
              </w:rPr>
              <w:t>(</w:t>
            </w:r>
            <w:proofErr w:type="gramStart"/>
            <w:r>
              <w:rPr>
                <w:sz w:val="20"/>
                <w:szCs w:val="20"/>
              </w:rPr>
              <w:t>from</w:t>
            </w:r>
            <w:proofErr w:type="gramEnd"/>
            <w:r>
              <w:rPr>
                <w:sz w:val="20"/>
                <w:szCs w:val="20"/>
              </w:rPr>
              <w:t xml:space="preserve"> Independent Estimate worksheet)</w:t>
            </w:r>
          </w:p>
          <w:p w14:paraId="27531045" w14:textId="26B1DE13" w:rsidR="00403C75" w:rsidRPr="00254F0E" w:rsidRDefault="00403C75" w:rsidP="00D27B73">
            <w:pPr>
              <w:jc w:val="center"/>
              <w:rPr>
                <w:sz w:val="20"/>
                <w:szCs w:val="20"/>
              </w:rPr>
            </w:pPr>
          </w:p>
        </w:tc>
        <w:tc>
          <w:tcPr>
            <w:tcW w:w="4675" w:type="dxa"/>
            <w:shd w:val="clear" w:color="auto" w:fill="DDD9C3" w:themeFill="background2" w:themeFillShade="E6"/>
            <w:vAlign w:val="center"/>
          </w:tcPr>
          <w:sdt>
            <w:sdtPr>
              <w:rPr>
                <w:b/>
                <w:bCs/>
                <w:sz w:val="20"/>
                <w:szCs w:val="20"/>
              </w:rPr>
              <w:id w:val="511570527"/>
              <w:placeholder>
                <w:docPart w:val="74FE608CE76A42EF9BF568FF3BC58804"/>
              </w:placeholder>
              <w:text/>
            </w:sdtPr>
            <w:sdtEndPr/>
            <w:sdtContent>
              <w:p w14:paraId="38A3FEF5" w14:textId="77777777" w:rsidR="00F5714B" w:rsidRPr="00D8631A" w:rsidRDefault="00F5714B" w:rsidP="00D27B73">
                <w:pPr>
                  <w:jc w:val="center"/>
                  <w:rPr>
                    <w:b/>
                    <w:bCs/>
                    <w:sz w:val="20"/>
                    <w:szCs w:val="20"/>
                  </w:rPr>
                </w:pPr>
                <w:r w:rsidRPr="00D8631A">
                  <w:rPr>
                    <w:b/>
                    <w:bCs/>
                    <w:sz w:val="20"/>
                    <w:szCs w:val="20"/>
                  </w:rPr>
                  <w:t>$</w:t>
                </w:r>
              </w:p>
            </w:sdtContent>
          </w:sdt>
        </w:tc>
      </w:tr>
    </w:tbl>
    <w:p w14:paraId="7B344385" w14:textId="1D46AAF4" w:rsidR="00F5714B" w:rsidRDefault="00F5714B" w:rsidP="00F5714B">
      <w:pPr>
        <w:spacing w:after="0"/>
        <w:rPr>
          <w:sz w:val="20"/>
          <w:szCs w:val="20"/>
        </w:rPr>
      </w:pPr>
    </w:p>
    <w:tbl>
      <w:tblPr>
        <w:tblStyle w:val="TableGrid"/>
        <w:tblW w:w="0" w:type="auto"/>
        <w:tblLook w:val="04A0" w:firstRow="1" w:lastRow="0" w:firstColumn="1" w:lastColumn="0" w:noHBand="0" w:noVBand="1"/>
      </w:tblPr>
      <w:tblGrid>
        <w:gridCol w:w="2423"/>
        <w:gridCol w:w="1080"/>
        <w:gridCol w:w="1082"/>
        <w:gridCol w:w="720"/>
        <w:gridCol w:w="720"/>
        <w:gridCol w:w="3325"/>
      </w:tblGrid>
      <w:tr w:rsidR="00021B2A" w14:paraId="3053B953" w14:textId="77777777" w:rsidTr="0025607F">
        <w:tc>
          <w:tcPr>
            <w:tcW w:w="9350" w:type="dxa"/>
            <w:gridSpan w:val="6"/>
            <w:shd w:val="clear" w:color="auto" w:fill="B8CCE4" w:themeFill="accent1" w:themeFillTint="66"/>
          </w:tcPr>
          <w:p w14:paraId="21B4CE1B" w14:textId="4D51B9C5" w:rsidR="00021B2A" w:rsidRPr="00021B2A" w:rsidRDefault="00021B2A" w:rsidP="00021B2A">
            <w:pPr>
              <w:jc w:val="center"/>
              <w:rPr>
                <w:b/>
                <w:bCs/>
                <w:sz w:val="20"/>
                <w:szCs w:val="20"/>
              </w:rPr>
            </w:pPr>
            <w:r w:rsidRPr="00021B2A">
              <w:rPr>
                <w:b/>
                <w:bCs/>
                <w:sz w:val="20"/>
                <w:szCs w:val="20"/>
              </w:rPr>
              <w:t>Elements of cost</w:t>
            </w:r>
          </w:p>
        </w:tc>
      </w:tr>
      <w:tr w:rsidR="001A3D89" w14:paraId="05235B76" w14:textId="77777777" w:rsidTr="001A3D89">
        <w:tc>
          <w:tcPr>
            <w:tcW w:w="2423" w:type="dxa"/>
          </w:tcPr>
          <w:p w14:paraId="16F984FD" w14:textId="6248E182" w:rsidR="00021B2A" w:rsidRPr="00021B2A" w:rsidRDefault="00021B2A" w:rsidP="00021B2A">
            <w:pPr>
              <w:jc w:val="center"/>
              <w:rPr>
                <w:b/>
                <w:bCs/>
                <w:sz w:val="20"/>
                <w:szCs w:val="20"/>
              </w:rPr>
            </w:pPr>
            <w:r w:rsidRPr="00021B2A">
              <w:rPr>
                <w:b/>
                <w:bCs/>
                <w:sz w:val="20"/>
                <w:szCs w:val="20"/>
              </w:rPr>
              <w:t>Element</w:t>
            </w:r>
          </w:p>
        </w:tc>
        <w:tc>
          <w:tcPr>
            <w:tcW w:w="1080" w:type="dxa"/>
          </w:tcPr>
          <w:p w14:paraId="7D6F9D99" w14:textId="46DE6B55" w:rsidR="00021B2A" w:rsidRPr="00021B2A" w:rsidRDefault="006D5C3D" w:rsidP="00021B2A">
            <w:pPr>
              <w:jc w:val="center"/>
              <w:rPr>
                <w:b/>
                <w:bCs/>
                <w:sz w:val="20"/>
                <w:szCs w:val="20"/>
              </w:rPr>
            </w:pPr>
            <w:r>
              <w:rPr>
                <w:b/>
                <w:bCs/>
                <w:sz w:val="20"/>
                <w:szCs w:val="20"/>
              </w:rPr>
              <w:t>Offer</w:t>
            </w:r>
          </w:p>
        </w:tc>
        <w:tc>
          <w:tcPr>
            <w:tcW w:w="1082" w:type="dxa"/>
          </w:tcPr>
          <w:p w14:paraId="3DFDDF8F" w14:textId="4451D362" w:rsidR="00021B2A" w:rsidRPr="00021B2A" w:rsidRDefault="006D5C3D" w:rsidP="00021B2A">
            <w:pPr>
              <w:jc w:val="center"/>
              <w:rPr>
                <w:b/>
                <w:bCs/>
                <w:sz w:val="20"/>
                <w:szCs w:val="20"/>
              </w:rPr>
            </w:pPr>
            <w:r>
              <w:rPr>
                <w:b/>
                <w:bCs/>
                <w:sz w:val="20"/>
                <w:szCs w:val="20"/>
              </w:rPr>
              <w:t>Estimate</w:t>
            </w:r>
          </w:p>
        </w:tc>
        <w:tc>
          <w:tcPr>
            <w:tcW w:w="1440" w:type="dxa"/>
            <w:gridSpan w:val="2"/>
          </w:tcPr>
          <w:p w14:paraId="04870B9F" w14:textId="32948FEF" w:rsidR="00021B2A" w:rsidRPr="00021B2A" w:rsidRDefault="00021B2A" w:rsidP="00021B2A">
            <w:pPr>
              <w:jc w:val="center"/>
              <w:rPr>
                <w:b/>
                <w:bCs/>
                <w:sz w:val="20"/>
                <w:szCs w:val="20"/>
              </w:rPr>
            </w:pPr>
            <w:r w:rsidRPr="00021B2A">
              <w:rPr>
                <w:b/>
                <w:bCs/>
                <w:sz w:val="20"/>
                <w:szCs w:val="20"/>
              </w:rPr>
              <w:t>Variance</w:t>
            </w:r>
          </w:p>
        </w:tc>
        <w:tc>
          <w:tcPr>
            <w:tcW w:w="3325" w:type="dxa"/>
          </w:tcPr>
          <w:p w14:paraId="4F7636DB" w14:textId="528CC371" w:rsidR="00021B2A" w:rsidRPr="00021B2A" w:rsidRDefault="00021B2A" w:rsidP="00021B2A">
            <w:pPr>
              <w:jc w:val="center"/>
              <w:rPr>
                <w:b/>
                <w:bCs/>
                <w:sz w:val="20"/>
                <w:szCs w:val="20"/>
              </w:rPr>
            </w:pPr>
            <w:r w:rsidRPr="00021B2A">
              <w:rPr>
                <w:b/>
                <w:bCs/>
                <w:sz w:val="20"/>
                <w:szCs w:val="20"/>
              </w:rPr>
              <w:t>Explanation</w:t>
            </w:r>
          </w:p>
        </w:tc>
      </w:tr>
      <w:tr w:rsidR="001A3D89" w14:paraId="7AC30D86" w14:textId="77777777" w:rsidTr="001A3D89">
        <w:tc>
          <w:tcPr>
            <w:tcW w:w="2423" w:type="dxa"/>
          </w:tcPr>
          <w:p w14:paraId="36F0B79B" w14:textId="77777777" w:rsidR="001A3D89" w:rsidRPr="00021B2A" w:rsidRDefault="001A3D89" w:rsidP="00021B2A">
            <w:pPr>
              <w:jc w:val="center"/>
              <w:rPr>
                <w:b/>
                <w:bCs/>
                <w:sz w:val="20"/>
                <w:szCs w:val="20"/>
              </w:rPr>
            </w:pPr>
          </w:p>
        </w:tc>
        <w:tc>
          <w:tcPr>
            <w:tcW w:w="1080" w:type="dxa"/>
          </w:tcPr>
          <w:p w14:paraId="4BC097D7" w14:textId="77777777" w:rsidR="001A3D89" w:rsidRPr="00021B2A" w:rsidRDefault="001A3D89" w:rsidP="00021B2A">
            <w:pPr>
              <w:jc w:val="center"/>
              <w:rPr>
                <w:b/>
                <w:bCs/>
                <w:sz w:val="20"/>
                <w:szCs w:val="20"/>
              </w:rPr>
            </w:pPr>
          </w:p>
        </w:tc>
        <w:tc>
          <w:tcPr>
            <w:tcW w:w="1082" w:type="dxa"/>
          </w:tcPr>
          <w:p w14:paraId="368DE77A" w14:textId="77777777" w:rsidR="001A3D89" w:rsidRPr="00021B2A" w:rsidRDefault="001A3D89" w:rsidP="00021B2A">
            <w:pPr>
              <w:jc w:val="center"/>
              <w:rPr>
                <w:b/>
                <w:bCs/>
                <w:sz w:val="20"/>
                <w:szCs w:val="20"/>
              </w:rPr>
            </w:pPr>
          </w:p>
        </w:tc>
        <w:tc>
          <w:tcPr>
            <w:tcW w:w="720" w:type="dxa"/>
          </w:tcPr>
          <w:p w14:paraId="7CF5FB06" w14:textId="45F8004F" w:rsidR="001A3D89" w:rsidRPr="00021B2A" w:rsidRDefault="001A3D89" w:rsidP="001A3D89">
            <w:pPr>
              <w:jc w:val="center"/>
              <w:rPr>
                <w:b/>
                <w:bCs/>
                <w:sz w:val="20"/>
                <w:szCs w:val="20"/>
              </w:rPr>
            </w:pPr>
            <w:r>
              <w:rPr>
                <w:b/>
                <w:bCs/>
                <w:sz w:val="20"/>
                <w:szCs w:val="20"/>
              </w:rPr>
              <w:t>$</w:t>
            </w:r>
          </w:p>
        </w:tc>
        <w:tc>
          <w:tcPr>
            <w:tcW w:w="720" w:type="dxa"/>
          </w:tcPr>
          <w:p w14:paraId="6704D518" w14:textId="5630A8AB" w:rsidR="001A3D89" w:rsidRPr="00021B2A" w:rsidRDefault="001A3D89" w:rsidP="001A3D89">
            <w:pPr>
              <w:jc w:val="center"/>
              <w:rPr>
                <w:b/>
                <w:bCs/>
                <w:sz w:val="20"/>
                <w:szCs w:val="20"/>
              </w:rPr>
            </w:pPr>
            <w:r>
              <w:rPr>
                <w:b/>
                <w:bCs/>
                <w:sz w:val="20"/>
                <w:szCs w:val="20"/>
              </w:rPr>
              <w:t>%</w:t>
            </w:r>
          </w:p>
        </w:tc>
        <w:tc>
          <w:tcPr>
            <w:tcW w:w="3325" w:type="dxa"/>
          </w:tcPr>
          <w:p w14:paraId="03AC0EDE" w14:textId="07948026" w:rsidR="001A3D89" w:rsidRPr="00021B2A" w:rsidRDefault="001A3D89" w:rsidP="00021B2A">
            <w:pPr>
              <w:jc w:val="center"/>
              <w:rPr>
                <w:b/>
                <w:bCs/>
                <w:sz w:val="20"/>
                <w:szCs w:val="20"/>
              </w:rPr>
            </w:pPr>
          </w:p>
        </w:tc>
      </w:tr>
      <w:tr w:rsidR="001A3D89" w14:paraId="7A89ACC1" w14:textId="77777777" w:rsidTr="001A3D89">
        <w:sdt>
          <w:sdtPr>
            <w:rPr>
              <w:sz w:val="16"/>
              <w:szCs w:val="16"/>
            </w:rPr>
            <w:id w:val="625046007"/>
            <w:placeholder>
              <w:docPart w:val="EE32820C34D2493CA7307917EC245040"/>
            </w:placeholder>
          </w:sdtPr>
          <w:sdtEndPr/>
          <w:sdtContent>
            <w:tc>
              <w:tcPr>
                <w:tcW w:w="2423" w:type="dxa"/>
                <w:shd w:val="clear" w:color="auto" w:fill="DDD9C3" w:themeFill="background2" w:themeFillShade="E6"/>
              </w:tcPr>
              <w:p w14:paraId="3878608F" w14:textId="6D9A348F" w:rsidR="001A3D89" w:rsidRPr="00BC4205" w:rsidRDefault="00B72FDE" w:rsidP="00021B2A">
                <w:pPr>
                  <w:rPr>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1965532265"/>
              <w:placeholder>
                <w:docPart w:val="EE32820C34D2493CA7307917EC245040"/>
              </w:placeholder>
            </w:sdtPr>
            <w:sdtEndPr/>
            <w:sdtContent>
              <w:p w14:paraId="7D1D2B9B" w14:textId="619F6287" w:rsidR="001A3D89" w:rsidRPr="00BC4205" w:rsidRDefault="001A3D89" w:rsidP="00021B2A">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26382153"/>
              <w:placeholder>
                <w:docPart w:val="2E7C4941B3574F908C106FE6A7FDAE03"/>
              </w:placeholder>
            </w:sdtPr>
            <w:sdtEndPr/>
            <w:sdtContent>
              <w:p w14:paraId="631EDB75" w14:textId="69D7665E" w:rsidR="001A3D89" w:rsidRPr="00BC4205" w:rsidRDefault="001A3D89" w:rsidP="00021B2A">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364141639"/>
              <w:placeholder>
                <w:docPart w:val="F2E6A7A554314CCA83D3DC899F8A0F2E"/>
              </w:placeholder>
            </w:sdtPr>
            <w:sdtEndPr/>
            <w:sdtContent>
              <w:p w14:paraId="7415E8E5" w14:textId="380B186A" w:rsidR="001A3D89" w:rsidRPr="00BC4205" w:rsidRDefault="001A3D89" w:rsidP="001A3D89">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187413982"/>
              <w:placeholder>
                <w:docPart w:val="DefaultPlaceholder_-1854013440"/>
              </w:placeholder>
            </w:sdtPr>
            <w:sdtEndPr/>
            <w:sdtContent>
              <w:p w14:paraId="20AACF85" w14:textId="2E7D9902" w:rsidR="001A3D89" w:rsidRPr="00BC4205" w:rsidRDefault="001A3D89" w:rsidP="009A3F58">
                <w:pPr>
                  <w:jc w:val="right"/>
                  <w:rPr>
                    <w:sz w:val="16"/>
                    <w:szCs w:val="16"/>
                  </w:rPr>
                </w:pPr>
                <w:r w:rsidRPr="00BC4205">
                  <w:rPr>
                    <w:sz w:val="16"/>
                    <w:szCs w:val="16"/>
                  </w:rPr>
                  <w:t>%</w:t>
                </w:r>
              </w:p>
            </w:sdtContent>
          </w:sdt>
        </w:tc>
        <w:sdt>
          <w:sdtPr>
            <w:rPr>
              <w:sz w:val="16"/>
              <w:szCs w:val="16"/>
            </w:rPr>
            <w:id w:val="-951546762"/>
            <w:placeholder>
              <w:docPart w:val="DF5BA564256B4FC0980370B5B436E766"/>
            </w:placeholder>
            <w:showingPlcHdr/>
          </w:sdtPr>
          <w:sdtEndPr/>
          <w:sdtContent>
            <w:tc>
              <w:tcPr>
                <w:tcW w:w="3325" w:type="dxa"/>
                <w:shd w:val="clear" w:color="auto" w:fill="DDD9C3" w:themeFill="background2" w:themeFillShade="E6"/>
              </w:tcPr>
              <w:p w14:paraId="31D604FA" w14:textId="6C664B80" w:rsidR="001A3D89" w:rsidRPr="0089134C" w:rsidRDefault="001A3D89" w:rsidP="00021B2A">
                <w:pPr>
                  <w:rPr>
                    <w:sz w:val="16"/>
                    <w:szCs w:val="16"/>
                  </w:rPr>
                </w:pPr>
                <w:r w:rsidRPr="0089134C">
                  <w:rPr>
                    <w:rStyle w:val="PlaceholderText"/>
                    <w:color w:val="auto"/>
                    <w:sz w:val="16"/>
                    <w:szCs w:val="16"/>
                  </w:rPr>
                  <w:t>Click or tap here to enter text.</w:t>
                </w:r>
              </w:p>
            </w:tc>
          </w:sdtContent>
        </w:sdt>
      </w:tr>
      <w:tr w:rsidR="00B72FDE" w14:paraId="5B101282" w14:textId="77777777" w:rsidTr="001A3D89">
        <w:sdt>
          <w:sdtPr>
            <w:rPr>
              <w:sz w:val="16"/>
              <w:szCs w:val="16"/>
            </w:rPr>
            <w:id w:val="-1033106917"/>
            <w:placeholder>
              <w:docPart w:val="933E6013D996492BB1A11226BF493C25"/>
            </w:placeholder>
          </w:sdtPr>
          <w:sdtEndPr/>
          <w:sdtContent>
            <w:tc>
              <w:tcPr>
                <w:tcW w:w="2423" w:type="dxa"/>
                <w:shd w:val="clear" w:color="auto" w:fill="DDD9C3" w:themeFill="background2" w:themeFillShade="E6"/>
              </w:tcPr>
              <w:p w14:paraId="0EB56253" w14:textId="479C111A"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472138148"/>
              <w:placeholder>
                <w:docPart w:val="039AD094D27848F281B1DE5942E93D05"/>
              </w:placeholder>
            </w:sdtPr>
            <w:sdtEndPr/>
            <w:sdtContent>
              <w:p w14:paraId="5F89C784" w14:textId="6B43BD02"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251485786"/>
              <w:placeholder>
                <w:docPart w:val="95B43C46CD634CAB8E4EEC10317E8C9D"/>
              </w:placeholder>
            </w:sdtPr>
            <w:sdtEndPr/>
            <w:sdtContent>
              <w:p w14:paraId="43B80A17" w14:textId="3389EA87"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402518759"/>
              <w:placeholder>
                <w:docPart w:val="41E62E5B750443019AFA8158AA11FD2E"/>
              </w:placeholder>
            </w:sdtPr>
            <w:sdtEndPr/>
            <w:sdtContent>
              <w:p w14:paraId="398F74C7" w14:textId="7F35B8AF"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786036135"/>
              <w:placeholder>
                <w:docPart w:val="720E4742CFB24A91A1F7B88C0298D76C"/>
              </w:placeholder>
            </w:sdtPr>
            <w:sdtEndPr/>
            <w:sdtContent>
              <w:p w14:paraId="0B69363E" w14:textId="06AEB3D9" w:rsidR="00B72FDE" w:rsidRPr="00BC4205" w:rsidRDefault="00B72FDE" w:rsidP="00B72FDE">
                <w:pPr>
                  <w:jc w:val="right"/>
                  <w:rPr>
                    <w:sz w:val="16"/>
                    <w:szCs w:val="16"/>
                  </w:rPr>
                </w:pPr>
                <w:r w:rsidRPr="00BC4205">
                  <w:rPr>
                    <w:sz w:val="16"/>
                    <w:szCs w:val="16"/>
                  </w:rPr>
                  <w:t>%</w:t>
                </w:r>
              </w:p>
            </w:sdtContent>
          </w:sdt>
        </w:tc>
        <w:sdt>
          <w:sdtPr>
            <w:rPr>
              <w:sz w:val="16"/>
              <w:szCs w:val="16"/>
            </w:rPr>
            <w:id w:val="793637425"/>
            <w:placeholder>
              <w:docPart w:val="4F0DD5A761D04E03AC13599582912863"/>
            </w:placeholder>
            <w:showingPlcHdr/>
          </w:sdtPr>
          <w:sdtEndPr/>
          <w:sdtContent>
            <w:tc>
              <w:tcPr>
                <w:tcW w:w="3325" w:type="dxa"/>
                <w:shd w:val="clear" w:color="auto" w:fill="DDD9C3" w:themeFill="background2" w:themeFillShade="E6"/>
              </w:tcPr>
              <w:p w14:paraId="0667E6DB" w14:textId="14360EF9"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378A5BFE" w14:textId="77777777" w:rsidTr="001A3D89">
        <w:sdt>
          <w:sdtPr>
            <w:rPr>
              <w:sz w:val="16"/>
              <w:szCs w:val="16"/>
            </w:rPr>
            <w:id w:val="-1426952554"/>
            <w:placeholder>
              <w:docPart w:val="53CDABF195A7464CA6CF401A479CE3C5"/>
            </w:placeholder>
          </w:sdtPr>
          <w:sdtEndPr/>
          <w:sdtContent>
            <w:tc>
              <w:tcPr>
                <w:tcW w:w="2423" w:type="dxa"/>
                <w:shd w:val="clear" w:color="auto" w:fill="DDD9C3" w:themeFill="background2" w:themeFillShade="E6"/>
              </w:tcPr>
              <w:p w14:paraId="12A2F2DA" w14:textId="6A7AB3C5"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548738306"/>
              <w:placeholder>
                <w:docPart w:val="9DE62D07992046318D46F6022EA89EED"/>
              </w:placeholder>
            </w:sdtPr>
            <w:sdtEndPr/>
            <w:sdtContent>
              <w:p w14:paraId="104B3EB5" w14:textId="7A988C93"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712489228"/>
              <w:placeholder>
                <w:docPart w:val="75A79985F04F4D1FB56FF380886B77D1"/>
              </w:placeholder>
            </w:sdtPr>
            <w:sdtEndPr/>
            <w:sdtContent>
              <w:p w14:paraId="31B1715C" w14:textId="7A537C16"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704089661"/>
              <w:placeholder>
                <w:docPart w:val="135C257410C242B48492E4742073BA99"/>
              </w:placeholder>
            </w:sdtPr>
            <w:sdtEndPr/>
            <w:sdtContent>
              <w:p w14:paraId="5F24AAA8" w14:textId="6ECEFA40"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137295922"/>
              <w:placeholder>
                <w:docPart w:val="23C6D329B4624283A5F3E9CF71358D97"/>
              </w:placeholder>
            </w:sdtPr>
            <w:sdtEndPr/>
            <w:sdtContent>
              <w:p w14:paraId="6410A058" w14:textId="5C3F2EE7" w:rsidR="00B72FDE" w:rsidRPr="00BC4205" w:rsidRDefault="00B72FDE" w:rsidP="00B72FDE">
                <w:pPr>
                  <w:jc w:val="right"/>
                  <w:rPr>
                    <w:sz w:val="16"/>
                    <w:szCs w:val="16"/>
                  </w:rPr>
                </w:pPr>
                <w:r w:rsidRPr="00BC4205">
                  <w:rPr>
                    <w:sz w:val="16"/>
                    <w:szCs w:val="16"/>
                  </w:rPr>
                  <w:t>%</w:t>
                </w:r>
              </w:p>
            </w:sdtContent>
          </w:sdt>
        </w:tc>
        <w:sdt>
          <w:sdtPr>
            <w:rPr>
              <w:sz w:val="16"/>
              <w:szCs w:val="16"/>
            </w:rPr>
            <w:id w:val="702218618"/>
            <w:placeholder>
              <w:docPart w:val="7C1B20346A854DA2B70E4FAE0D0EC9B3"/>
            </w:placeholder>
            <w:showingPlcHdr/>
          </w:sdtPr>
          <w:sdtEndPr/>
          <w:sdtContent>
            <w:tc>
              <w:tcPr>
                <w:tcW w:w="3325" w:type="dxa"/>
                <w:shd w:val="clear" w:color="auto" w:fill="DDD9C3" w:themeFill="background2" w:themeFillShade="E6"/>
              </w:tcPr>
              <w:p w14:paraId="7F569475" w14:textId="3AC3A478"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28DE0CDB" w14:textId="77777777" w:rsidTr="001A3D89">
        <w:sdt>
          <w:sdtPr>
            <w:rPr>
              <w:sz w:val="16"/>
              <w:szCs w:val="16"/>
            </w:rPr>
            <w:id w:val="-475686057"/>
            <w:placeholder>
              <w:docPart w:val="4503F05308A6412CAD9B99EDD899C0A1"/>
            </w:placeholder>
          </w:sdtPr>
          <w:sdtEndPr/>
          <w:sdtContent>
            <w:tc>
              <w:tcPr>
                <w:tcW w:w="2423" w:type="dxa"/>
                <w:shd w:val="clear" w:color="auto" w:fill="DDD9C3" w:themeFill="background2" w:themeFillShade="E6"/>
              </w:tcPr>
              <w:p w14:paraId="51F7F31E" w14:textId="53F65BCB"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58993675"/>
              <w:placeholder>
                <w:docPart w:val="7EA7C38AF0A04513AA7E3095F2A7C4B6"/>
              </w:placeholder>
            </w:sdtPr>
            <w:sdtEndPr/>
            <w:sdtContent>
              <w:p w14:paraId="3036A98E" w14:textId="63A1EE52"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430939448"/>
              <w:placeholder>
                <w:docPart w:val="F5D61282A6F34D0AA0F84555B1916AFF"/>
              </w:placeholder>
            </w:sdtPr>
            <w:sdtEndPr/>
            <w:sdtContent>
              <w:p w14:paraId="3C137664" w14:textId="271B67F1"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869998042"/>
              <w:placeholder>
                <w:docPart w:val="9CA9CA12397B4AE99C6A933C29040D45"/>
              </w:placeholder>
            </w:sdtPr>
            <w:sdtEndPr/>
            <w:sdtContent>
              <w:p w14:paraId="3CBE11EE" w14:textId="2B03AD85"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907815396"/>
              <w:placeholder>
                <w:docPart w:val="9E671EBD869F461CB30B6DF26D1C0288"/>
              </w:placeholder>
            </w:sdtPr>
            <w:sdtEndPr/>
            <w:sdtContent>
              <w:p w14:paraId="5BF847B5" w14:textId="272984E4" w:rsidR="00B72FDE" w:rsidRPr="00BC4205" w:rsidRDefault="00B72FDE" w:rsidP="00B72FDE">
                <w:pPr>
                  <w:jc w:val="right"/>
                  <w:rPr>
                    <w:sz w:val="16"/>
                    <w:szCs w:val="16"/>
                  </w:rPr>
                </w:pPr>
                <w:r w:rsidRPr="00BC4205">
                  <w:rPr>
                    <w:sz w:val="16"/>
                    <w:szCs w:val="16"/>
                  </w:rPr>
                  <w:t>%</w:t>
                </w:r>
              </w:p>
            </w:sdtContent>
          </w:sdt>
        </w:tc>
        <w:sdt>
          <w:sdtPr>
            <w:rPr>
              <w:sz w:val="16"/>
              <w:szCs w:val="16"/>
            </w:rPr>
            <w:id w:val="-1092556245"/>
            <w:placeholder>
              <w:docPart w:val="57FC682B9C984EA09B0EF93EFDB094F0"/>
            </w:placeholder>
            <w:showingPlcHdr/>
          </w:sdtPr>
          <w:sdtEndPr/>
          <w:sdtContent>
            <w:tc>
              <w:tcPr>
                <w:tcW w:w="3325" w:type="dxa"/>
                <w:shd w:val="clear" w:color="auto" w:fill="DDD9C3" w:themeFill="background2" w:themeFillShade="E6"/>
              </w:tcPr>
              <w:p w14:paraId="51B1B0F2" w14:textId="088B16E7"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3A6B49CE" w14:textId="77777777" w:rsidTr="001A3D89">
        <w:sdt>
          <w:sdtPr>
            <w:rPr>
              <w:sz w:val="16"/>
              <w:szCs w:val="16"/>
            </w:rPr>
            <w:id w:val="1497148193"/>
            <w:placeholder>
              <w:docPart w:val="DE4216CC582D4593BC04880CEEDE93FE"/>
            </w:placeholder>
          </w:sdtPr>
          <w:sdtEndPr/>
          <w:sdtContent>
            <w:tc>
              <w:tcPr>
                <w:tcW w:w="2423" w:type="dxa"/>
                <w:shd w:val="clear" w:color="auto" w:fill="DDD9C3" w:themeFill="background2" w:themeFillShade="E6"/>
              </w:tcPr>
              <w:p w14:paraId="699FF856" w14:textId="37C52126"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490999908"/>
              <w:placeholder>
                <w:docPart w:val="680235E5EFC04720AA6D7384F39225B5"/>
              </w:placeholder>
            </w:sdtPr>
            <w:sdtEndPr/>
            <w:sdtContent>
              <w:p w14:paraId="3906DFB9" w14:textId="16295832"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025699912"/>
              <w:placeholder>
                <w:docPart w:val="429DC1E89FD2456C9B9E0D9A8D8AC48C"/>
              </w:placeholder>
            </w:sdtPr>
            <w:sdtEndPr/>
            <w:sdtContent>
              <w:p w14:paraId="57C185EF" w14:textId="34CB2F9C"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608952956"/>
              <w:placeholder>
                <w:docPart w:val="B55A8EB5DE2A47FBBE13F6F43A0A7CC3"/>
              </w:placeholder>
            </w:sdtPr>
            <w:sdtEndPr/>
            <w:sdtContent>
              <w:p w14:paraId="06751DBD" w14:textId="5E105279"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178461697"/>
              <w:placeholder>
                <w:docPart w:val="47C7928E51964E30B6BBFEA36B240677"/>
              </w:placeholder>
            </w:sdtPr>
            <w:sdtEndPr/>
            <w:sdtContent>
              <w:p w14:paraId="65C0EB10" w14:textId="2F145393" w:rsidR="00B72FDE" w:rsidRPr="00BC4205" w:rsidRDefault="00B72FDE" w:rsidP="00B72FDE">
                <w:pPr>
                  <w:jc w:val="right"/>
                  <w:rPr>
                    <w:sz w:val="16"/>
                    <w:szCs w:val="16"/>
                  </w:rPr>
                </w:pPr>
                <w:r w:rsidRPr="00BC4205">
                  <w:rPr>
                    <w:sz w:val="16"/>
                    <w:szCs w:val="16"/>
                  </w:rPr>
                  <w:t>%</w:t>
                </w:r>
              </w:p>
            </w:sdtContent>
          </w:sdt>
        </w:tc>
        <w:sdt>
          <w:sdtPr>
            <w:rPr>
              <w:sz w:val="16"/>
              <w:szCs w:val="16"/>
            </w:rPr>
            <w:id w:val="379060267"/>
            <w:placeholder>
              <w:docPart w:val="40E961EACB6B45EC8E64A91D83F97C5F"/>
            </w:placeholder>
            <w:showingPlcHdr/>
          </w:sdtPr>
          <w:sdtEndPr/>
          <w:sdtContent>
            <w:tc>
              <w:tcPr>
                <w:tcW w:w="3325" w:type="dxa"/>
                <w:shd w:val="clear" w:color="auto" w:fill="DDD9C3" w:themeFill="background2" w:themeFillShade="E6"/>
              </w:tcPr>
              <w:p w14:paraId="363C17D6" w14:textId="1B98D556"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31F7D5CC" w14:textId="77777777" w:rsidTr="001A3D89">
        <w:sdt>
          <w:sdtPr>
            <w:rPr>
              <w:sz w:val="16"/>
              <w:szCs w:val="16"/>
            </w:rPr>
            <w:id w:val="-1926642539"/>
            <w:placeholder>
              <w:docPart w:val="BC76120DC21F476B8E8D8A4823FE8AE0"/>
            </w:placeholder>
          </w:sdtPr>
          <w:sdtEndPr/>
          <w:sdtContent>
            <w:tc>
              <w:tcPr>
                <w:tcW w:w="2423" w:type="dxa"/>
                <w:shd w:val="clear" w:color="auto" w:fill="DDD9C3" w:themeFill="background2" w:themeFillShade="E6"/>
              </w:tcPr>
              <w:p w14:paraId="40FB2E3D" w14:textId="74E08B40"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76720181"/>
              <w:placeholder>
                <w:docPart w:val="29969FAC036F411CBF2CBDB0B57A078F"/>
              </w:placeholder>
            </w:sdtPr>
            <w:sdtEndPr/>
            <w:sdtContent>
              <w:p w14:paraId="7F29C228" w14:textId="288E83B6"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247232285"/>
              <w:placeholder>
                <w:docPart w:val="0DA2C1636AC14FF5983484AA78CEDC11"/>
              </w:placeholder>
            </w:sdtPr>
            <w:sdtEndPr/>
            <w:sdtContent>
              <w:p w14:paraId="000A7D3C" w14:textId="468CEFB5"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2028866138"/>
              <w:placeholder>
                <w:docPart w:val="17B480E8C57F45DFBDB3F93104D90B7D"/>
              </w:placeholder>
            </w:sdtPr>
            <w:sdtEndPr/>
            <w:sdtContent>
              <w:p w14:paraId="5C8D87EC" w14:textId="51BFA20F"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240139583"/>
              <w:placeholder>
                <w:docPart w:val="B93CA7979AC340C3A7F06A2D4FC181FA"/>
              </w:placeholder>
            </w:sdtPr>
            <w:sdtEndPr/>
            <w:sdtContent>
              <w:p w14:paraId="786D3D3B" w14:textId="6E1C4286" w:rsidR="00B72FDE" w:rsidRPr="00BC4205" w:rsidRDefault="00B72FDE" w:rsidP="00B72FDE">
                <w:pPr>
                  <w:jc w:val="right"/>
                  <w:rPr>
                    <w:sz w:val="16"/>
                    <w:szCs w:val="16"/>
                  </w:rPr>
                </w:pPr>
                <w:r w:rsidRPr="00BC4205">
                  <w:rPr>
                    <w:sz w:val="16"/>
                    <w:szCs w:val="16"/>
                  </w:rPr>
                  <w:t>%</w:t>
                </w:r>
              </w:p>
            </w:sdtContent>
          </w:sdt>
        </w:tc>
        <w:sdt>
          <w:sdtPr>
            <w:rPr>
              <w:sz w:val="16"/>
              <w:szCs w:val="16"/>
            </w:rPr>
            <w:id w:val="1733348634"/>
            <w:placeholder>
              <w:docPart w:val="6CF2F17AE23545B086EB225D590D0ACA"/>
            </w:placeholder>
            <w:showingPlcHdr/>
          </w:sdtPr>
          <w:sdtEndPr/>
          <w:sdtContent>
            <w:tc>
              <w:tcPr>
                <w:tcW w:w="3325" w:type="dxa"/>
                <w:shd w:val="clear" w:color="auto" w:fill="DDD9C3" w:themeFill="background2" w:themeFillShade="E6"/>
              </w:tcPr>
              <w:p w14:paraId="2D730E49" w14:textId="06A072E4"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384D4D44" w14:textId="77777777" w:rsidTr="001A3D89">
        <w:sdt>
          <w:sdtPr>
            <w:rPr>
              <w:sz w:val="16"/>
              <w:szCs w:val="16"/>
            </w:rPr>
            <w:id w:val="-1051910832"/>
            <w:placeholder>
              <w:docPart w:val="4AC23FFEAE1044F0B11E021C7A10CF0B"/>
            </w:placeholder>
          </w:sdtPr>
          <w:sdtEndPr/>
          <w:sdtContent>
            <w:tc>
              <w:tcPr>
                <w:tcW w:w="2423" w:type="dxa"/>
                <w:shd w:val="clear" w:color="auto" w:fill="DDD9C3" w:themeFill="background2" w:themeFillShade="E6"/>
              </w:tcPr>
              <w:p w14:paraId="59287D86" w14:textId="6F9A1404"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1520006752"/>
              <w:placeholder>
                <w:docPart w:val="EBFB7E9BC4EA4819AAC9E7D4BDAA6300"/>
              </w:placeholder>
            </w:sdtPr>
            <w:sdtEndPr/>
            <w:sdtContent>
              <w:p w14:paraId="01646C6E" w14:textId="7F9CCEFE"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543527071"/>
              <w:placeholder>
                <w:docPart w:val="8B9EFA7A55764E369A389297AA404BF5"/>
              </w:placeholder>
            </w:sdtPr>
            <w:sdtEndPr/>
            <w:sdtContent>
              <w:p w14:paraId="04A056E9" w14:textId="3FACECD0"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006863738"/>
              <w:placeholder>
                <w:docPart w:val="5F791C5A6496402EA06C4C0261293680"/>
              </w:placeholder>
            </w:sdtPr>
            <w:sdtEndPr/>
            <w:sdtContent>
              <w:p w14:paraId="04868C78" w14:textId="48B444D7"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33965410"/>
              <w:placeholder>
                <w:docPart w:val="AE8136AAFA3A4AB0AAE17936113D00BB"/>
              </w:placeholder>
            </w:sdtPr>
            <w:sdtEndPr/>
            <w:sdtContent>
              <w:p w14:paraId="72346E1E" w14:textId="1CB9D191" w:rsidR="00B72FDE" w:rsidRPr="00BC4205" w:rsidRDefault="00B72FDE" w:rsidP="00B72FDE">
                <w:pPr>
                  <w:jc w:val="right"/>
                  <w:rPr>
                    <w:sz w:val="16"/>
                    <w:szCs w:val="16"/>
                  </w:rPr>
                </w:pPr>
                <w:r w:rsidRPr="00BC4205">
                  <w:rPr>
                    <w:sz w:val="16"/>
                    <w:szCs w:val="16"/>
                  </w:rPr>
                  <w:t>%</w:t>
                </w:r>
              </w:p>
            </w:sdtContent>
          </w:sdt>
        </w:tc>
        <w:sdt>
          <w:sdtPr>
            <w:rPr>
              <w:sz w:val="16"/>
              <w:szCs w:val="16"/>
            </w:rPr>
            <w:id w:val="-577524714"/>
            <w:placeholder>
              <w:docPart w:val="93AEE3B24D734E19BE0771165A60B8D4"/>
            </w:placeholder>
            <w:showingPlcHdr/>
          </w:sdtPr>
          <w:sdtEndPr/>
          <w:sdtContent>
            <w:tc>
              <w:tcPr>
                <w:tcW w:w="3325" w:type="dxa"/>
                <w:shd w:val="clear" w:color="auto" w:fill="DDD9C3" w:themeFill="background2" w:themeFillShade="E6"/>
              </w:tcPr>
              <w:p w14:paraId="1632DCCC" w14:textId="5C736062"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73815421" w14:textId="77777777" w:rsidTr="001A3D89">
        <w:sdt>
          <w:sdtPr>
            <w:rPr>
              <w:sz w:val="16"/>
              <w:szCs w:val="16"/>
            </w:rPr>
            <w:id w:val="2056203785"/>
            <w:placeholder>
              <w:docPart w:val="007B856778A34AD4B58A3E9B785EE851"/>
            </w:placeholder>
          </w:sdtPr>
          <w:sdtEndPr/>
          <w:sdtContent>
            <w:tc>
              <w:tcPr>
                <w:tcW w:w="2423" w:type="dxa"/>
                <w:shd w:val="clear" w:color="auto" w:fill="DDD9C3" w:themeFill="background2" w:themeFillShade="E6"/>
              </w:tcPr>
              <w:p w14:paraId="089A0B65" w14:textId="3189365C"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747316561"/>
              <w:placeholder>
                <w:docPart w:val="A43BDC22B6D8465C86AF6DFF6C761C8E"/>
              </w:placeholder>
            </w:sdtPr>
            <w:sdtEndPr/>
            <w:sdtContent>
              <w:p w14:paraId="18B3D7A4" w14:textId="6D6CEE70"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643377034"/>
              <w:placeholder>
                <w:docPart w:val="262485B3579A4AEEBED9A09758A327D1"/>
              </w:placeholder>
            </w:sdtPr>
            <w:sdtEndPr/>
            <w:sdtContent>
              <w:p w14:paraId="46648006" w14:textId="2298A4D7"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039668446"/>
              <w:placeholder>
                <w:docPart w:val="12C4DD1490D74E6E8D91727CA056650B"/>
              </w:placeholder>
            </w:sdtPr>
            <w:sdtEndPr/>
            <w:sdtContent>
              <w:p w14:paraId="5E6B4169" w14:textId="2BA0CC37"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247741194"/>
              <w:placeholder>
                <w:docPart w:val="6160D983F2FA4B38BFC75CB04EE7CB35"/>
              </w:placeholder>
            </w:sdtPr>
            <w:sdtEndPr/>
            <w:sdtContent>
              <w:p w14:paraId="130899D0" w14:textId="4651043E" w:rsidR="00B72FDE" w:rsidRPr="00BC4205" w:rsidRDefault="00B72FDE" w:rsidP="00B72FDE">
                <w:pPr>
                  <w:jc w:val="right"/>
                  <w:rPr>
                    <w:sz w:val="16"/>
                    <w:szCs w:val="16"/>
                  </w:rPr>
                </w:pPr>
                <w:r w:rsidRPr="00BC4205">
                  <w:rPr>
                    <w:sz w:val="16"/>
                    <w:szCs w:val="16"/>
                  </w:rPr>
                  <w:t>%</w:t>
                </w:r>
              </w:p>
            </w:sdtContent>
          </w:sdt>
        </w:tc>
        <w:sdt>
          <w:sdtPr>
            <w:rPr>
              <w:sz w:val="16"/>
              <w:szCs w:val="16"/>
            </w:rPr>
            <w:id w:val="2110390636"/>
            <w:placeholder>
              <w:docPart w:val="3ECE0FC6AC3449DB80EB37F39672E3EB"/>
            </w:placeholder>
            <w:showingPlcHdr/>
          </w:sdtPr>
          <w:sdtEndPr/>
          <w:sdtContent>
            <w:tc>
              <w:tcPr>
                <w:tcW w:w="3325" w:type="dxa"/>
                <w:shd w:val="clear" w:color="auto" w:fill="DDD9C3" w:themeFill="background2" w:themeFillShade="E6"/>
              </w:tcPr>
              <w:p w14:paraId="18905108" w14:textId="4E93577F"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45DEBE18" w14:textId="77777777" w:rsidTr="001A3D89">
        <w:sdt>
          <w:sdtPr>
            <w:rPr>
              <w:sz w:val="16"/>
              <w:szCs w:val="16"/>
            </w:rPr>
            <w:id w:val="-544836261"/>
            <w:placeholder>
              <w:docPart w:val="427C897C7BA9499AA746C495A1659D01"/>
            </w:placeholder>
          </w:sdtPr>
          <w:sdtEndPr/>
          <w:sdtContent>
            <w:tc>
              <w:tcPr>
                <w:tcW w:w="2423" w:type="dxa"/>
                <w:shd w:val="clear" w:color="auto" w:fill="DDD9C3" w:themeFill="background2" w:themeFillShade="E6"/>
              </w:tcPr>
              <w:p w14:paraId="27F27B8A" w14:textId="3D417B41"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1911893082"/>
              <w:placeholder>
                <w:docPart w:val="0117CBD33A8E4C02ABCC17CA35D0E5D3"/>
              </w:placeholder>
            </w:sdtPr>
            <w:sdtEndPr/>
            <w:sdtContent>
              <w:p w14:paraId="1C7A2225" w14:textId="6DF31792"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43970649"/>
              <w:placeholder>
                <w:docPart w:val="0390DF063C494BCA9081135096FF20D2"/>
              </w:placeholder>
            </w:sdtPr>
            <w:sdtEndPr/>
            <w:sdtContent>
              <w:p w14:paraId="147CA416" w14:textId="7010A7B0"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642857464"/>
              <w:placeholder>
                <w:docPart w:val="F1A648F728DE4EA8ADBB0481BD4718F2"/>
              </w:placeholder>
            </w:sdtPr>
            <w:sdtEndPr/>
            <w:sdtContent>
              <w:p w14:paraId="673D674F" w14:textId="0120584A"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039243319"/>
              <w:placeholder>
                <w:docPart w:val="0717B60A4EE342EEB0B54B40D232D858"/>
              </w:placeholder>
            </w:sdtPr>
            <w:sdtEndPr/>
            <w:sdtContent>
              <w:p w14:paraId="24E78680" w14:textId="5EAA521C" w:rsidR="00B72FDE" w:rsidRPr="00BC4205" w:rsidRDefault="00B72FDE" w:rsidP="00B72FDE">
                <w:pPr>
                  <w:jc w:val="right"/>
                  <w:rPr>
                    <w:sz w:val="16"/>
                    <w:szCs w:val="16"/>
                  </w:rPr>
                </w:pPr>
                <w:r w:rsidRPr="00BC4205">
                  <w:rPr>
                    <w:sz w:val="16"/>
                    <w:szCs w:val="16"/>
                  </w:rPr>
                  <w:t>%</w:t>
                </w:r>
              </w:p>
            </w:sdtContent>
          </w:sdt>
        </w:tc>
        <w:sdt>
          <w:sdtPr>
            <w:rPr>
              <w:sz w:val="16"/>
              <w:szCs w:val="16"/>
            </w:rPr>
            <w:id w:val="-2118135149"/>
            <w:placeholder>
              <w:docPart w:val="BD8226DFA3F148ABA7153B8885AC89CB"/>
            </w:placeholder>
            <w:showingPlcHdr/>
          </w:sdtPr>
          <w:sdtEndPr/>
          <w:sdtContent>
            <w:tc>
              <w:tcPr>
                <w:tcW w:w="3325" w:type="dxa"/>
                <w:shd w:val="clear" w:color="auto" w:fill="DDD9C3" w:themeFill="background2" w:themeFillShade="E6"/>
              </w:tcPr>
              <w:p w14:paraId="0CAF8DC7" w14:textId="5279C13E"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B72FDE" w14:paraId="43FBC319" w14:textId="77777777" w:rsidTr="001A3D89">
        <w:sdt>
          <w:sdtPr>
            <w:rPr>
              <w:sz w:val="16"/>
              <w:szCs w:val="16"/>
            </w:rPr>
            <w:id w:val="-2129919568"/>
            <w:placeholder>
              <w:docPart w:val="3F9C3D8708C24B9293B7BC2F11A26B3D"/>
            </w:placeholder>
          </w:sdtPr>
          <w:sdtEndPr/>
          <w:sdtContent>
            <w:tc>
              <w:tcPr>
                <w:tcW w:w="2423" w:type="dxa"/>
                <w:shd w:val="clear" w:color="auto" w:fill="DDD9C3" w:themeFill="background2" w:themeFillShade="E6"/>
              </w:tcPr>
              <w:p w14:paraId="0D2F7E68" w14:textId="04EC23B1" w:rsidR="00B72FDE" w:rsidRPr="00BC4205" w:rsidRDefault="00B72FDE" w:rsidP="00B72FDE">
                <w:pPr>
                  <w:rPr>
                    <w:b/>
                    <w:bCs/>
                    <w:sz w:val="16"/>
                    <w:szCs w:val="16"/>
                  </w:rPr>
                </w:pPr>
                <w:r w:rsidRPr="00BC4205">
                  <w:rPr>
                    <w:sz w:val="16"/>
                    <w:szCs w:val="16"/>
                  </w:rPr>
                  <w:t>Element</w:t>
                </w:r>
              </w:p>
            </w:tc>
          </w:sdtContent>
        </w:sdt>
        <w:tc>
          <w:tcPr>
            <w:tcW w:w="1080" w:type="dxa"/>
            <w:shd w:val="clear" w:color="auto" w:fill="DDD9C3" w:themeFill="background2" w:themeFillShade="E6"/>
          </w:tcPr>
          <w:sdt>
            <w:sdtPr>
              <w:rPr>
                <w:sz w:val="16"/>
                <w:szCs w:val="16"/>
              </w:rPr>
              <w:id w:val="1705987703"/>
              <w:placeholder>
                <w:docPart w:val="B4C0B8BA943B41688867E6FFDEB26142"/>
              </w:placeholder>
            </w:sdtPr>
            <w:sdtEndPr/>
            <w:sdtContent>
              <w:p w14:paraId="72110D88" w14:textId="7A88564F" w:rsidR="00B72FDE" w:rsidRPr="00BC4205" w:rsidRDefault="00B72FDE" w:rsidP="00B72FDE">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2067024528"/>
              <w:placeholder>
                <w:docPart w:val="515718100D4B47409CD56AD83CBF063F"/>
              </w:placeholder>
            </w:sdtPr>
            <w:sdtEndPr/>
            <w:sdtContent>
              <w:p w14:paraId="13410BA0" w14:textId="7A673C93"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043976309"/>
              <w:placeholder>
                <w:docPart w:val="73BD0F7B27D5449EAD133C177A11D4D7"/>
              </w:placeholder>
            </w:sdtPr>
            <w:sdtEndPr/>
            <w:sdtContent>
              <w:p w14:paraId="6DCF3D3B" w14:textId="5218F8F5" w:rsidR="00B72FDE" w:rsidRPr="00BC4205" w:rsidRDefault="00B72FDE" w:rsidP="00B72FDE">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194649480"/>
              <w:placeholder>
                <w:docPart w:val="ABCC318F8C384298969304CDF7EFF36D"/>
              </w:placeholder>
            </w:sdtPr>
            <w:sdtEndPr/>
            <w:sdtContent>
              <w:p w14:paraId="529165BE" w14:textId="2D9ED2B2" w:rsidR="00B72FDE" w:rsidRPr="00BC4205" w:rsidRDefault="00B72FDE" w:rsidP="00B72FDE">
                <w:pPr>
                  <w:jc w:val="right"/>
                  <w:rPr>
                    <w:sz w:val="16"/>
                    <w:szCs w:val="16"/>
                  </w:rPr>
                </w:pPr>
                <w:r w:rsidRPr="00BC4205">
                  <w:rPr>
                    <w:sz w:val="16"/>
                    <w:szCs w:val="16"/>
                  </w:rPr>
                  <w:t>%</w:t>
                </w:r>
              </w:p>
            </w:sdtContent>
          </w:sdt>
        </w:tc>
        <w:sdt>
          <w:sdtPr>
            <w:rPr>
              <w:sz w:val="16"/>
              <w:szCs w:val="16"/>
            </w:rPr>
            <w:id w:val="-1085762992"/>
            <w:placeholder>
              <w:docPart w:val="E5C6023004F84A6494471CDB9E08CF81"/>
            </w:placeholder>
            <w:showingPlcHdr/>
          </w:sdtPr>
          <w:sdtEndPr/>
          <w:sdtContent>
            <w:tc>
              <w:tcPr>
                <w:tcW w:w="3325" w:type="dxa"/>
                <w:shd w:val="clear" w:color="auto" w:fill="DDD9C3" w:themeFill="background2" w:themeFillShade="E6"/>
              </w:tcPr>
              <w:p w14:paraId="4167BE49" w14:textId="5ED76B43" w:rsidR="00B72FDE" w:rsidRPr="0089134C" w:rsidRDefault="00B72FDE" w:rsidP="00B72FDE">
                <w:pPr>
                  <w:rPr>
                    <w:sz w:val="16"/>
                    <w:szCs w:val="16"/>
                  </w:rPr>
                </w:pPr>
                <w:r w:rsidRPr="0089134C">
                  <w:rPr>
                    <w:rStyle w:val="PlaceholderText"/>
                    <w:color w:val="auto"/>
                    <w:sz w:val="16"/>
                    <w:szCs w:val="16"/>
                  </w:rPr>
                  <w:t>Click or tap here to enter text.</w:t>
                </w:r>
              </w:p>
            </w:tc>
          </w:sdtContent>
        </w:sdt>
      </w:tr>
      <w:tr w:rsidR="001A3D89" w14:paraId="4B2C2880" w14:textId="77777777" w:rsidTr="001A3D89">
        <w:tc>
          <w:tcPr>
            <w:tcW w:w="2423" w:type="dxa"/>
          </w:tcPr>
          <w:p w14:paraId="50F1934B" w14:textId="105D113C" w:rsidR="001A3D89" w:rsidRPr="00BC4205" w:rsidRDefault="001A3D89" w:rsidP="001A3D89">
            <w:pPr>
              <w:rPr>
                <w:b/>
                <w:bCs/>
                <w:sz w:val="16"/>
                <w:szCs w:val="16"/>
              </w:rPr>
            </w:pPr>
            <w:r w:rsidRPr="00BC4205">
              <w:rPr>
                <w:b/>
                <w:bCs/>
                <w:sz w:val="16"/>
                <w:szCs w:val="16"/>
              </w:rPr>
              <w:t>Profit</w:t>
            </w:r>
          </w:p>
        </w:tc>
        <w:tc>
          <w:tcPr>
            <w:tcW w:w="1080" w:type="dxa"/>
            <w:shd w:val="clear" w:color="auto" w:fill="DDD9C3" w:themeFill="background2" w:themeFillShade="E6"/>
          </w:tcPr>
          <w:sdt>
            <w:sdtPr>
              <w:rPr>
                <w:sz w:val="16"/>
                <w:szCs w:val="16"/>
              </w:rPr>
              <w:id w:val="-1267528412"/>
              <w:placeholder>
                <w:docPart w:val="C3445BADC2A74B5FADC5A364C498FA95"/>
              </w:placeholder>
            </w:sdtPr>
            <w:sdtEndPr/>
            <w:sdtContent>
              <w:p w14:paraId="5EAC7A90" w14:textId="4ABEFF30" w:rsidR="001A3D89" w:rsidRPr="00BC4205" w:rsidRDefault="001A3D89" w:rsidP="001A3D89">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647089324"/>
              <w:placeholder>
                <w:docPart w:val="C889884836844CD8B1891D503CB7AC4D"/>
              </w:placeholder>
            </w:sdtPr>
            <w:sdtEndPr/>
            <w:sdtContent>
              <w:p w14:paraId="19E6C9BF" w14:textId="6276D9CF" w:rsidR="001A3D89" w:rsidRPr="00BC4205" w:rsidRDefault="001A3D89" w:rsidP="001A3D89">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515733654"/>
              <w:placeholder>
                <w:docPart w:val="01DD69DEE1AE4E5899EAF5CBF25C80AA"/>
              </w:placeholder>
            </w:sdtPr>
            <w:sdtEndPr/>
            <w:sdtContent>
              <w:p w14:paraId="37954F0C" w14:textId="69E62DF2" w:rsidR="001A3D89" w:rsidRPr="00BC4205" w:rsidRDefault="001A3D89" w:rsidP="001A3D89">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1603541311"/>
              <w:placeholder>
                <w:docPart w:val="B2126B805BC6494386B9A45BD422F4B2"/>
              </w:placeholder>
            </w:sdtPr>
            <w:sdtEndPr/>
            <w:sdtContent>
              <w:p w14:paraId="539D8272" w14:textId="1D96BB51" w:rsidR="001A3D89" w:rsidRPr="00BC4205" w:rsidRDefault="001A3D89" w:rsidP="001A3D89">
                <w:pPr>
                  <w:jc w:val="right"/>
                  <w:rPr>
                    <w:sz w:val="16"/>
                    <w:szCs w:val="16"/>
                  </w:rPr>
                </w:pPr>
                <w:r w:rsidRPr="00BC4205">
                  <w:rPr>
                    <w:sz w:val="16"/>
                    <w:szCs w:val="16"/>
                  </w:rPr>
                  <w:t>%</w:t>
                </w:r>
              </w:p>
            </w:sdtContent>
          </w:sdt>
        </w:tc>
        <w:sdt>
          <w:sdtPr>
            <w:rPr>
              <w:sz w:val="16"/>
              <w:szCs w:val="16"/>
            </w:rPr>
            <w:id w:val="913055090"/>
            <w:placeholder>
              <w:docPart w:val="697CEE7BF5CE4BCABC00FF7F5796EB68"/>
            </w:placeholder>
            <w:showingPlcHdr/>
          </w:sdtPr>
          <w:sdtEndPr/>
          <w:sdtContent>
            <w:tc>
              <w:tcPr>
                <w:tcW w:w="3325" w:type="dxa"/>
                <w:shd w:val="clear" w:color="auto" w:fill="DDD9C3" w:themeFill="background2" w:themeFillShade="E6"/>
              </w:tcPr>
              <w:p w14:paraId="45D65949" w14:textId="53E2524D" w:rsidR="001A3D89" w:rsidRPr="0089134C" w:rsidRDefault="001A3D89" w:rsidP="001A3D89">
                <w:pPr>
                  <w:rPr>
                    <w:sz w:val="16"/>
                    <w:szCs w:val="16"/>
                  </w:rPr>
                </w:pPr>
                <w:r w:rsidRPr="0089134C">
                  <w:rPr>
                    <w:rStyle w:val="PlaceholderText"/>
                    <w:color w:val="auto"/>
                    <w:sz w:val="16"/>
                    <w:szCs w:val="16"/>
                  </w:rPr>
                  <w:t>Click or tap here to enter text.</w:t>
                </w:r>
              </w:p>
            </w:tc>
          </w:sdtContent>
        </w:sdt>
      </w:tr>
      <w:tr w:rsidR="00BC4205" w14:paraId="63DB0EE4" w14:textId="77777777" w:rsidTr="00977657">
        <w:tc>
          <w:tcPr>
            <w:tcW w:w="2423" w:type="dxa"/>
          </w:tcPr>
          <w:p w14:paraId="77C6D9A7" w14:textId="0D463CA1" w:rsidR="00BC4205" w:rsidRPr="00BC4205" w:rsidRDefault="00BC4205" w:rsidP="00BC4205">
            <w:pPr>
              <w:rPr>
                <w:b/>
                <w:bCs/>
                <w:sz w:val="16"/>
                <w:szCs w:val="16"/>
              </w:rPr>
            </w:pPr>
            <w:r w:rsidRPr="00BC4205">
              <w:rPr>
                <w:b/>
                <w:bCs/>
                <w:sz w:val="16"/>
                <w:szCs w:val="16"/>
              </w:rPr>
              <w:t>Total</w:t>
            </w:r>
          </w:p>
        </w:tc>
        <w:tc>
          <w:tcPr>
            <w:tcW w:w="1080" w:type="dxa"/>
            <w:shd w:val="clear" w:color="auto" w:fill="DDD9C3" w:themeFill="background2" w:themeFillShade="E6"/>
          </w:tcPr>
          <w:sdt>
            <w:sdtPr>
              <w:rPr>
                <w:sz w:val="16"/>
                <w:szCs w:val="16"/>
              </w:rPr>
              <w:id w:val="-1220357584"/>
              <w:placeholder>
                <w:docPart w:val="78F31956614640CABA70A954916E3D53"/>
              </w:placeholder>
            </w:sdtPr>
            <w:sdtEndPr/>
            <w:sdtContent>
              <w:p w14:paraId="2298D248" w14:textId="6EB5CC53" w:rsidR="00BC4205" w:rsidRPr="00BC4205" w:rsidRDefault="00BC4205" w:rsidP="00BC4205">
                <w:pPr>
                  <w:jc w:val="right"/>
                  <w:rPr>
                    <w:sz w:val="16"/>
                    <w:szCs w:val="16"/>
                  </w:rPr>
                </w:pPr>
                <w:r w:rsidRPr="00BC4205">
                  <w:rPr>
                    <w:sz w:val="16"/>
                    <w:szCs w:val="16"/>
                  </w:rPr>
                  <w:t>$</w:t>
                </w:r>
              </w:p>
            </w:sdtContent>
          </w:sdt>
        </w:tc>
        <w:tc>
          <w:tcPr>
            <w:tcW w:w="1082" w:type="dxa"/>
            <w:shd w:val="clear" w:color="auto" w:fill="DDD9C3" w:themeFill="background2" w:themeFillShade="E6"/>
          </w:tcPr>
          <w:sdt>
            <w:sdtPr>
              <w:rPr>
                <w:sz w:val="16"/>
                <w:szCs w:val="16"/>
              </w:rPr>
              <w:id w:val="-1947062895"/>
              <w:placeholder>
                <w:docPart w:val="5E956E8DD14E4B159A1F52A3CE92DFC6"/>
              </w:placeholder>
            </w:sdtPr>
            <w:sdtEndPr/>
            <w:sdtContent>
              <w:p w14:paraId="5BC7DC50" w14:textId="2B5928CF" w:rsidR="00BC4205" w:rsidRPr="00BC4205" w:rsidRDefault="00BC4205" w:rsidP="00BC4205">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659810538"/>
              <w:placeholder>
                <w:docPart w:val="C10C01AD18A34C8DA5395EFFDDBDC1A8"/>
              </w:placeholder>
            </w:sdtPr>
            <w:sdtEndPr/>
            <w:sdtContent>
              <w:p w14:paraId="49771DCE" w14:textId="2FD9CBA5" w:rsidR="00BC4205" w:rsidRPr="00BC4205" w:rsidRDefault="00BC4205" w:rsidP="00BC4205">
                <w:pPr>
                  <w:jc w:val="right"/>
                  <w:rPr>
                    <w:sz w:val="16"/>
                    <w:szCs w:val="16"/>
                  </w:rPr>
                </w:pPr>
                <w:r w:rsidRPr="00BC4205">
                  <w:rPr>
                    <w:sz w:val="16"/>
                    <w:szCs w:val="16"/>
                  </w:rPr>
                  <w:t>$</w:t>
                </w:r>
              </w:p>
            </w:sdtContent>
          </w:sdt>
        </w:tc>
        <w:tc>
          <w:tcPr>
            <w:tcW w:w="720" w:type="dxa"/>
            <w:shd w:val="clear" w:color="auto" w:fill="DDD9C3" w:themeFill="background2" w:themeFillShade="E6"/>
          </w:tcPr>
          <w:sdt>
            <w:sdtPr>
              <w:rPr>
                <w:sz w:val="16"/>
                <w:szCs w:val="16"/>
              </w:rPr>
              <w:id w:val="-771472332"/>
              <w:placeholder>
                <w:docPart w:val="FAA64BD048A04660A9FE8BE404A2BB91"/>
              </w:placeholder>
            </w:sdtPr>
            <w:sdtEndPr/>
            <w:sdtContent>
              <w:p w14:paraId="0CF9B73F" w14:textId="1F378D80" w:rsidR="00BC4205" w:rsidRPr="00BC4205" w:rsidRDefault="00BC4205" w:rsidP="00BC4205">
                <w:pPr>
                  <w:jc w:val="right"/>
                  <w:rPr>
                    <w:sz w:val="16"/>
                    <w:szCs w:val="16"/>
                  </w:rPr>
                </w:pPr>
                <w:r w:rsidRPr="00BC4205">
                  <w:rPr>
                    <w:sz w:val="16"/>
                    <w:szCs w:val="16"/>
                  </w:rPr>
                  <w:t>%</w:t>
                </w:r>
              </w:p>
            </w:sdtContent>
          </w:sdt>
        </w:tc>
        <w:tc>
          <w:tcPr>
            <w:tcW w:w="3325" w:type="dxa"/>
            <w:shd w:val="clear" w:color="auto" w:fill="auto"/>
          </w:tcPr>
          <w:p w14:paraId="1D5BBFD5" w14:textId="3E9A0195" w:rsidR="00BC4205" w:rsidRPr="00BC4205" w:rsidRDefault="00BC4205" w:rsidP="00BC4205">
            <w:pPr>
              <w:rPr>
                <w:sz w:val="16"/>
                <w:szCs w:val="16"/>
              </w:rPr>
            </w:pPr>
          </w:p>
        </w:tc>
      </w:tr>
      <w:tr w:rsidR="001A3D89" w:rsidRPr="008E7115" w14:paraId="6AFD715F" w14:textId="77777777" w:rsidTr="0025607F">
        <w:tc>
          <w:tcPr>
            <w:tcW w:w="9350" w:type="dxa"/>
            <w:gridSpan w:val="6"/>
            <w:shd w:val="clear" w:color="auto" w:fill="B8CCE4" w:themeFill="accent1" w:themeFillTint="66"/>
          </w:tcPr>
          <w:p w14:paraId="3F2C19EC" w14:textId="77777777" w:rsidR="001A3D89" w:rsidRDefault="001A3D89" w:rsidP="00D27B73">
            <w:pPr>
              <w:rPr>
                <w:b/>
                <w:bCs/>
                <w:sz w:val="20"/>
                <w:szCs w:val="20"/>
              </w:rPr>
            </w:pPr>
            <w:r>
              <w:rPr>
                <w:b/>
                <w:bCs/>
                <w:sz w:val="20"/>
                <w:szCs w:val="20"/>
              </w:rPr>
              <w:t>Explanation of Variance:</w:t>
            </w:r>
          </w:p>
          <w:p w14:paraId="19EB5652" w14:textId="77777777" w:rsidR="001A3D89" w:rsidRDefault="001A3D89" w:rsidP="00D27B73">
            <w:pPr>
              <w:rPr>
                <w:sz w:val="20"/>
                <w:szCs w:val="20"/>
              </w:rPr>
            </w:pPr>
            <w:r>
              <w:rPr>
                <w:sz w:val="20"/>
                <w:szCs w:val="20"/>
              </w:rPr>
              <w:t>Is the variance within reason and if not, is there a reasonable explanation of the difference?</w:t>
            </w:r>
          </w:p>
          <w:p w14:paraId="745B3B43" w14:textId="77777777" w:rsidR="001A3D89" w:rsidRPr="008E7115" w:rsidRDefault="001A3D89" w:rsidP="00D27B73">
            <w:pPr>
              <w:rPr>
                <w:sz w:val="20"/>
                <w:szCs w:val="20"/>
              </w:rPr>
            </w:pPr>
          </w:p>
        </w:tc>
      </w:tr>
      <w:tr w:rsidR="001A3D89" w:rsidRPr="008E7115" w14:paraId="6B5443BE" w14:textId="77777777" w:rsidTr="008903D9">
        <w:trPr>
          <w:trHeight w:val="1817"/>
        </w:trPr>
        <w:sdt>
          <w:sdtPr>
            <w:rPr>
              <w:sz w:val="20"/>
              <w:szCs w:val="20"/>
            </w:rPr>
            <w:id w:val="-1662450770"/>
            <w:placeholder>
              <w:docPart w:val="3361B6A01F8A4E37AFB4D3EBB13573D5"/>
            </w:placeholder>
            <w:showingPlcHdr/>
          </w:sdtPr>
          <w:sdtEndPr/>
          <w:sdtContent>
            <w:tc>
              <w:tcPr>
                <w:tcW w:w="9350" w:type="dxa"/>
                <w:gridSpan w:val="6"/>
                <w:shd w:val="clear" w:color="auto" w:fill="DDD9C3" w:themeFill="background2" w:themeFillShade="E6"/>
              </w:tcPr>
              <w:p w14:paraId="17F3496B" w14:textId="77777777" w:rsidR="001A3D89" w:rsidRPr="008E7115" w:rsidRDefault="001A3D89" w:rsidP="00D27B73">
                <w:pPr>
                  <w:rPr>
                    <w:sz w:val="20"/>
                    <w:szCs w:val="20"/>
                  </w:rPr>
                </w:pPr>
                <w:r w:rsidRPr="0044565C">
                  <w:rPr>
                    <w:rStyle w:val="PlaceholderText"/>
                    <w:sz w:val="20"/>
                    <w:szCs w:val="20"/>
                  </w:rPr>
                  <w:t>Click or tap here to enter text.</w:t>
                </w:r>
              </w:p>
            </w:tc>
          </w:sdtContent>
        </w:sdt>
      </w:tr>
      <w:tr w:rsidR="001A3D89" w:rsidRPr="008E7115" w14:paraId="2C29FE1B" w14:textId="77777777" w:rsidTr="001A3D89">
        <w:tc>
          <w:tcPr>
            <w:tcW w:w="9350" w:type="dxa"/>
            <w:gridSpan w:val="6"/>
          </w:tcPr>
          <w:p w14:paraId="2255E550" w14:textId="6DA74C2F" w:rsidR="001A3D89" w:rsidRDefault="001A3D89" w:rsidP="002A0AF2">
            <w:pPr>
              <w:rPr>
                <w:sz w:val="20"/>
                <w:szCs w:val="20"/>
              </w:rPr>
            </w:pPr>
            <w:r>
              <w:rPr>
                <w:b/>
                <w:bCs/>
                <w:sz w:val="20"/>
                <w:szCs w:val="20"/>
              </w:rPr>
              <w:t>Other Cost Analysis Documentation</w:t>
            </w:r>
          </w:p>
          <w:p w14:paraId="5BE88CB2" w14:textId="2BBF47D0" w:rsidR="001A3D89" w:rsidRDefault="001A3D89" w:rsidP="002A0AF2">
            <w:pPr>
              <w:rPr>
                <w:sz w:val="20"/>
                <w:szCs w:val="20"/>
              </w:rPr>
            </w:pPr>
            <w:r>
              <w:rPr>
                <w:sz w:val="20"/>
                <w:szCs w:val="20"/>
              </w:rPr>
              <w:t>If the above worksheet is not used for cost analysis attached alternative method documentation.</w:t>
            </w:r>
          </w:p>
          <w:p w14:paraId="343D3BC0" w14:textId="544AFD69" w:rsidR="001A3D89" w:rsidRPr="001A3D89" w:rsidRDefault="001A3D89" w:rsidP="002A0AF2">
            <w:pPr>
              <w:rPr>
                <w:sz w:val="20"/>
                <w:szCs w:val="20"/>
              </w:rPr>
            </w:pPr>
          </w:p>
        </w:tc>
      </w:tr>
    </w:tbl>
    <w:p w14:paraId="16E3F54A" w14:textId="77777777" w:rsidR="006E3EC8" w:rsidRDefault="006E3EC8" w:rsidP="00F5714B">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25607F" w:rsidRPr="008F0F8B" w14:paraId="3D02A747" w14:textId="77777777" w:rsidTr="0025607F">
        <w:tc>
          <w:tcPr>
            <w:tcW w:w="9350" w:type="dxa"/>
            <w:gridSpan w:val="3"/>
            <w:shd w:val="clear" w:color="auto" w:fill="B8CCE4" w:themeFill="accent1" w:themeFillTint="66"/>
          </w:tcPr>
          <w:p w14:paraId="1F79E405" w14:textId="77777777" w:rsidR="0025607F" w:rsidRPr="001A3D89" w:rsidRDefault="0025607F" w:rsidP="0025607F">
            <w:pPr>
              <w:rPr>
                <w:b/>
                <w:bCs/>
                <w:sz w:val="20"/>
                <w:szCs w:val="20"/>
              </w:rPr>
            </w:pPr>
            <w:r w:rsidRPr="001A3D89">
              <w:rPr>
                <w:b/>
                <w:bCs/>
                <w:sz w:val="20"/>
                <w:szCs w:val="20"/>
              </w:rPr>
              <w:t>Cost Analysis – Profit</w:t>
            </w:r>
          </w:p>
          <w:p w14:paraId="222D6929" w14:textId="77777777" w:rsidR="0025607F" w:rsidRDefault="0025607F" w:rsidP="0025607F">
            <w:pPr>
              <w:rPr>
                <w:sz w:val="20"/>
                <w:szCs w:val="20"/>
              </w:rPr>
            </w:pPr>
            <w:r w:rsidRPr="001A3D89">
              <w:rPr>
                <w:sz w:val="20"/>
                <w:szCs w:val="20"/>
              </w:rPr>
              <w:t>FTA expects the recipient to negotiate profit as a separate element of the cost for each contract in which there has been no price competition, and in all acquisitions in which the recipient performs or acquires a cost analysis.  To establish a fair and reasonable profit, the recipient needs to consider the complexity of the work to be performed, the risk undertaken by the contractor, the contractor’s investment, the amount of subcontracting, the quality of the contractor’s record of past performance, and industry profit rates in the surrounding geographical area for similar work.</w:t>
            </w:r>
          </w:p>
          <w:p w14:paraId="43281F76" w14:textId="77777777" w:rsidR="0025607F" w:rsidRPr="001A3D89" w:rsidRDefault="0025607F" w:rsidP="0025607F">
            <w:pPr>
              <w:rPr>
                <w:sz w:val="16"/>
                <w:szCs w:val="16"/>
              </w:rPr>
            </w:pPr>
            <w:r w:rsidRPr="001A3D89">
              <w:rPr>
                <w:sz w:val="16"/>
                <w:szCs w:val="16"/>
              </w:rPr>
              <w:t>(4220.1F Chapter VI Section 6.a(2))</w:t>
            </w:r>
          </w:p>
          <w:p w14:paraId="39599700" w14:textId="77777777" w:rsidR="0025607F" w:rsidRPr="008F0F8B" w:rsidRDefault="0025607F" w:rsidP="00D27B73">
            <w:pPr>
              <w:jc w:val="center"/>
              <w:rPr>
                <w:b/>
                <w:bCs/>
                <w:sz w:val="20"/>
                <w:szCs w:val="20"/>
              </w:rPr>
            </w:pPr>
          </w:p>
        </w:tc>
      </w:tr>
      <w:tr w:rsidR="001A3D89" w:rsidRPr="008F0F8B" w14:paraId="52DEF2C5" w14:textId="77777777" w:rsidTr="00D27B73">
        <w:tc>
          <w:tcPr>
            <w:tcW w:w="7285" w:type="dxa"/>
          </w:tcPr>
          <w:p w14:paraId="1DAD4B80" w14:textId="77777777" w:rsidR="001A3D89" w:rsidRPr="008F0F8B" w:rsidRDefault="001A3D89" w:rsidP="00D27B73">
            <w:pPr>
              <w:rPr>
                <w:sz w:val="20"/>
                <w:szCs w:val="20"/>
              </w:rPr>
            </w:pPr>
          </w:p>
        </w:tc>
        <w:tc>
          <w:tcPr>
            <w:tcW w:w="1032" w:type="dxa"/>
          </w:tcPr>
          <w:p w14:paraId="1C363F66" w14:textId="77777777" w:rsidR="001A3D89" w:rsidRPr="008F0F8B" w:rsidRDefault="001A3D89" w:rsidP="00D27B73">
            <w:pPr>
              <w:jc w:val="center"/>
              <w:rPr>
                <w:b/>
                <w:bCs/>
                <w:sz w:val="20"/>
                <w:szCs w:val="20"/>
              </w:rPr>
            </w:pPr>
            <w:r w:rsidRPr="008F0F8B">
              <w:rPr>
                <w:b/>
                <w:bCs/>
                <w:sz w:val="20"/>
                <w:szCs w:val="20"/>
              </w:rPr>
              <w:t>True</w:t>
            </w:r>
          </w:p>
        </w:tc>
        <w:tc>
          <w:tcPr>
            <w:tcW w:w="1033" w:type="dxa"/>
          </w:tcPr>
          <w:p w14:paraId="682AF3FC" w14:textId="77777777" w:rsidR="001A3D89" w:rsidRPr="008F0F8B" w:rsidRDefault="001A3D89" w:rsidP="00D27B73">
            <w:pPr>
              <w:jc w:val="center"/>
              <w:rPr>
                <w:b/>
                <w:bCs/>
                <w:sz w:val="20"/>
                <w:szCs w:val="20"/>
              </w:rPr>
            </w:pPr>
            <w:r w:rsidRPr="008F0F8B">
              <w:rPr>
                <w:b/>
                <w:bCs/>
                <w:sz w:val="20"/>
                <w:szCs w:val="20"/>
              </w:rPr>
              <w:t>False</w:t>
            </w:r>
          </w:p>
        </w:tc>
      </w:tr>
      <w:tr w:rsidR="001A3D89" w:rsidRPr="008F0F8B" w14:paraId="7F1C8DC1" w14:textId="77777777" w:rsidTr="00D27B73">
        <w:tc>
          <w:tcPr>
            <w:tcW w:w="7285" w:type="dxa"/>
            <w:vAlign w:val="center"/>
          </w:tcPr>
          <w:p w14:paraId="6B2B40D8" w14:textId="0721BCF6" w:rsidR="0025607F" w:rsidRPr="0025607F" w:rsidRDefault="0025607F" w:rsidP="0089134C">
            <w:pPr>
              <w:rPr>
                <w:b/>
                <w:bCs/>
                <w:sz w:val="20"/>
                <w:szCs w:val="20"/>
              </w:rPr>
            </w:pPr>
            <w:r w:rsidRPr="0025607F">
              <w:rPr>
                <w:b/>
                <w:bCs/>
                <w:sz w:val="20"/>
                <w:szCs w:val="20"/>
              </w:rPr>
              <w:t>Cost Analysis – Profit</w:t>
            </w:r>
          </w:p>
          <w:p w14:paraId="49E4229A" w14:textId="257BD51E" w:rsidR="001A3D89" w:rsidRDefault="001A3D89" w:rsidP="001A3D89">
            <w:pPr>
              <w:ind w:hanging="3"/>
              <w:rPr>
                <w:sz w:val="20"/>
                <w:szCs w:val="20"/>
              </w:rPr>
            </w:pPr>
            <w:r>
              <w:rPr>
                <w:sz w:val="20"/>
                <w:szCs w:val="20"/>
              </w:rPr>
              <w:t xml:space="preserve">A cost analysis was </w:t>
            </w:r>
            <w:r w:rsidR="00E21893">
              <w:rPr>
                <w:sz w:val="20"/>
                <w:szCs w:val="20"/>
              </w:rPr>
              <w:t>completed,</w:t>
            </w:r>
            <w:r>
              <w:rPr>
                <w:sz w:val="20"/>
                <w:szCs w:val="20"/>
              </w:rPr>
              <w:t xml:space="preserve"> and profit was </w:t>
            </w:r>
            <w:r w:rsidR="0089134C">
              <w:rPr>
                <w:sz w:val="20"/>
                <w:szCs w:val="20"/>
              </w:rPr>
              <w:t xml:space="preserve">considered in </w:t>
            </w:r>
            <w:proofErr w:type="gramStart"/>
            <w:r>
              <w:rPr>
                <w:sz w:val="20"/>
                <w:szCs w:val="20"/>
              </w:rPr>
              <w:t>negotiat</w:t>
            </w:r>
            <w:r w:rsidR="0089134C">
              <w:rPr>
                <w:sz w:val="20"/>
                <w:szCs w:val="20"/>
              </w:rPr>
              <w:t>ions</w:t>
            </w:r>
            <w:r>
              <w:rPr>
                <w:sz w:val="20"/>
                <w:szCs w:val="20"/>
              </w:rPr>
              <w:t>?</w:t>
            </w:r>
            <w:proofErr w:type="gramEnd"/>
          </w:p>
          <w:p w14:paraId="3829C384" w14:textId="44CEBAE1" w:rsidR="001A3D89" w:rsidRPr="008F0F8B" w:rsidRDefault="001A3D89" w:rsidP="001A3D89">
            <w:pPr>
              <w:ind w:hanging="3"/>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53E719A" w14:textId="77777777" w:rsidR="001A3D89" w:rsidRPr="008F0F8B" w:rsidRDefault="001A3D89"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798E1D6" w14:textId="77777777" w:rsidR="001A3D89" w:rsidRPr="008F0F8B" w:rsidRDefault="001A3D89" w:rsidP="00D27B73">
                <w:pPr>
                  <w:jc w:val="center"/>
                  <w:rPr>
                    <w:b/>
                    <w:bCs/>
                    <w:sz w:val="20"/>
                    <w:szCs w:val="20"/>
                  </w:rPr>
                </w:pPr>
                <w:r w:rsidRPr="008F0F8B">
                  <w:rPr>
                    <w:rFonts w:ascii="MS Gothic" w:eastAsia="MS Gothic" w:hAnsi="MS Gothic" w:hint="eastAsia"/>
                    <w:b/>
                    <w:bCs/>
                    <w:sz w:val="20"/>
                    <w:szCs w:val="20"/>
                  </w:rPr>
                  <w:t>☐</w:t>
                </w:r>
              </w:p>
            </w:tc>
          </w:sdtContent>
        </w:sdt>
      </w:tr>
      <w:tr w:rsidR="001A3D89" w:rsidRPr="008F0F8B" w14:paraId="099593C3" w14:textId="77777777" w:rsidTr="001A3D89">
        <w:tc>
          <w:tcPr>
            <w:tcW w:w="7285" w:type="dxa"/>
          </w:tcPr>
          <w:p w14:paraId="6FA2D219" w14:textId="45049CF2" w:rsidR="001A3D89" w:rsidRPr="001A3D89" w:rsidRDefault="001A3D89" w:rsidP="00D27B73">
            <w:pPr>
              <w:rPr>
                <w:b/>
                <w:bCs/>
                <w:sz w:val="20"/>
                <w:szCs w:val="20"/>
              </w:rPr>
            </w:pPr>
            <w:r w:rsidRPr="001A3D89">
              <w:rPr>
                <w:b/>
                <w:bCs/>
                <w:sz w:val="20"/>
                <w:szCs w:val="20"/>
              </w:rPr>
              <w:t xml:space="preserve">Cost Analysis – </w:t>
            </w:r>
            <w:r>
              <w:rPr>
                <w:b/>
                <w:bCs/>
                <w:sz w:val="20"/>
                <w:szCs w:val="20"/>
              </w:rPr>
              <w:t>Fair and Reasonable</w:t>
            </w:r>
          </w:p>
          <w:p w14:paraId="1E115F80" w14:textId="32A4CADC" w:rsidR="001A3D89" w:rsidRDefault="001A3D89" w:rsidP="00D27B73">
            <w:pPr>
              <w:ind w:hanging="3"/>
              <w:rPr>
                <w:sz w:val="20"/>
                <w:szCs w:val="20"/>
              </w:rPr>
            </w:pPr>
            <w:r>
              <w:rPr>
                <w:sz w:val="20"/>
                <w:szCs w:val="20"/>
              </w:rPr>
              <w:t xml:space="preserve">The cost is determined to be fair and reasonable based on the cost </w:t>
            </w:r>
            <w:proofErr w:type="gramStart"/>
            <w:r>
              <w:rPr>
                <w:sz w:val="20"/>
                <w:szCs w:val="20"/>
              </w:rPr>
              <w:t>analysis?</w:t>
            </w:r>
            <w:proofErr w:type="gramEnd"/>
          </w:p>
          <w:p w14:paraId="6B96FDDE" w14:textId="5010581E" w:rsidR="001A3D89" w:rsidRPr="008F0F8B" w:rsidRDefault="001A3D89" w:rsidP="00D27B73">
            <w:pPr>
              <w:ind w:hanging="3"/>
              <w:rPr>
                <w:sz w:val="20"/>
                <w:szCs w:val="20"/>
              </w:rPr>
            </w:pPr>
          </w:p>
        </w:tc>
        <w:sdt>
          <w:sdtPr>
            <w:rPr>
              <w:b/>
              <w:bCs/>
              <w:sz w:val="20"/>
              <w:szCs w:val="20"/>
            </w:rPr>
            <w:id w:val="72757348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962397" w14:textId="77777777" w:rsidR="001A3D89" w:rsidRPr="008F0F8B" w:rsidRDefault="001A3D89" w:rsidP="001A3D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72086704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CE007BD" w14:textId="77777777" w:rsidR="001A3D89" w:rsidRPr="008F0F8B" w:rsidRDefault="001A3D89" w:rsidP="001A3D89">
                <w:pPr>
                  <w:jc w:val="center"/>
                  <w:rPr>
                    <w:b/>
                    <w:bCs/>
                    <w:sz w:val="20"/>
                    <w:szCs w:val="20"/>
                  </w:rPr>
                </w:pPr>
                <w:r w:rsidRPr="008F0F8B">
                  <w:rPr>
                    <w:rFonts w:ascii="MS Gothic" w:eastAsia="MS Gothic" w:hAnsi="MS Gothic" w:hint="eastAsia"/>
                    <w:b/>
                    <w:bCs/>
                    <w:sz w:val="20"/>
                    <w:szCs w:val="20"/>
                  </w:rPr>
                  <w:t>☐</w:t>
                </w:r>
              </w:p>
            </w:tc>
          </w:sdtContent>
        </w:sdt>
      </w:tr>
    </w:tbl>
    <w:p w14:paraId="1110CE55" w14:textId="4CC84E4C" w:rsidR="00F5714B" w:rsidRDefault="00F5714B" w:rsidP="00F5714B">
      <w:pPr>
        <w:spacing w:after="0"/>
        <w:rPr>
          <w:sz w:val="20"/>
          <w:szCs w:val="20"/>
        </w:rPr>
      </w:pPr>
    </w:p>
    <w:p w14:paraId="3B709506" w14:textId="77777777" w:rsidR="00F5714B" w:rsidRDefault="00F5714B" w:rsidP="00F5714B">
      <w:pPr>
        <w:spacing w:after="0"/>
        <w:rPr>
          <w:sz w:val="20"/>
          <w:szCs w:val="20"/>
        </w:rPr>
      </w:pPr>
    </w:p>
    <w:sectPr w:rsidR="00F571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360D87" w:rsidRDefault="00360D87" w:rsidP="00744ECF">
      <w:pPr>
        <w:spacing w:after="0" w:line="240" w:lineRule="auto"/>
      </w:pPr>
      <w:r>
        <w:separator/>
      </w:r>
    </w:p>
  </w:endnote>
  <w:endnote w:type="continuationSeparator" w:id="0">
    <w:p w14:paraId="1560B0BA" w14:textId="77777777" w:rsidR="00360D87" w:rsidRDefault="00360D87"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360D87" w:rsidRDefault="00360D87" w:rsidP="00744ECF">
      <w:pPr>
        <w:spacing w:after="0" w:line="240" w:lineRule="auto"/>
      </w:pPr>
      <w:r>
        <w:separator/>
      </w:r>
    </w:p>
  </w:footnote>
  <w:footnote w:type="continuationSeparator" w:id="0">
    <w:p w14:paraId="5C1BCC7A" w14:textId="77777777" w:rsidR="00360D87" w:rsidRDefault="00360D87"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505 Deaderick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FC5A7D"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FC5A7D"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1D9"/>
    <w:multiLevelType w:val="hybridMultilevel"/>
    <w:tmpl w:val="CDFE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15E99"/>
    <w:multiLevelType w:val="hybridMultilevel"/>
    <w:tmpl w:val="BC1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560974">
    <w:abstractNumId w:val="9"/>
  </w:num>
  <w:num w:numId="2" w16cid:durableId="1967618552">
    <w:abstractNumId w:val="2"/>
  </w:num>
  <w:num w:numId="3" w16cid:durableId="1621917055">
    <w:abstractNumId w:val="7"/>
  </w:num>
  <w:num w:numId="4" w16cid:durableId="1262687034">
    <w:abstractNumId w:val="1"/>
  </w:num>
  <w:num w:numId="5" w16cid:durableId="994260399">
    <w:abstractNumId w:val="5"/>
  </w:num>
  <w:num w:numId="6" w16cid:durableId="167910274">
    <w:abstractNumId w:val="8"/>
  </w:num>
  <w:num w:numId="7" w16cid:durableId="1009916800">
    <w:abstractNumId w:val="11"/>
  </w:num>
  <w:num w:numId="8" w16cid:durableId="776101575">
    <w:abstractNumId w:val="4"/>
  </w:num>
  <w:num w:numId="9" w16cid:durableId="594482609">
    <w:abstractNumId w:val="0"/>
  </w:num>
  <w:num w:numId="10" w16cid:durableId="2136365347">
    <w:abstractNumId w:val="6"/>
  </w:num>
  <w:num w:numId="11" w16cid:durableId="1776635457">
    <w:abstractNumId w:val="10"/>
  </w:num>
  <w:num w:numId="12" w16cid:durableId="5971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1B2A"/>
    <w:rsid w:val="000574D9"/>
    <w:rsid w:val="00066618"/>
    <w:rsid w:val="0006767C"/>
    <w:rsid w:val="00094823"/>
    <w:rsid w:val="000968CA"/>
    <w:rsid w:val="000A1879"/>
    <w:rsid w:val="000B70DE"/>
    <w:rsid w:val="000B7E3D"/>
    <w:rsid w:val="000D03CA"/>
    <w:rsid w:val="000D0846"/>
    <w:rsid w:val="0013265C"/>
    <w:rsid w:val="00141CAE"/>
    <w:rsid w:val="001473DF"/>
    <w:rsid w:val="00163F7C"/>
    <w:rsid w:val="00167A90"/>
    <w:rsid w:val="00173EF8"/>
    <w:rsid w:val="00187C05"/>
    <w:rsid w:val="001A3411"/>
    <w:rsid w:val="001A3D89"/>
    <w:rsid w:val="001A4632"/>
    <w:rsid w:val="001B2534"/>
    <w:rsid w:val="001C7467"/>
    <w:rsid w:val="001E0CCB"/>
    <w:rsid w:val="001E2972"/>
    <w:rsid w:val="0023445C"/>
    <w:rsid w:val="002451E5"/>
    <w:rsid w:val="00251294"/>
    <w:rsid w:val="002529C8"/>
    <w:rsid w:val="00254F0E"/>
    <w:rsid w:val="0025607F"/>
    <w:rsid w:val="00295C47"/>
    <w:rsid w:val="002B0FCB"/>
    <w:rsid w:val="002B2727"/>
    <w:rsid w:val="002B7D74"/>
    <w:rsid w:val="0030645D"/>
    <w:rsid w:val="00316AFE"/>
    <w:rsid w:val="0032188E"/>
    <w:rsid w:val="00332B93"/>
    <w:rsid w:val="003342EE"/>
    <w:rsid w:val="003547AC"/>
    <w:rsid w:val="00360D87"/>
    <w:rsid w:val="0036237F"/>
    <w:rsid w:val="003951D6"/>
    <w:rsid w:val="003A4B3C"/>
    <w:rsid w:val="003C00ED"/>
    <w:rsid w:val="003C73EE"/>
    <w:rsid w:val="003D34B0"/>
    <w:rsid w:val="003E2853"/>
    <w:rsid w:val="003E28D5"/>
    <w:rsid w:val="003E590A"/>
    <w:rsid w:val="00403C75"/>
    <w:rsid w:val="00405AAB"/>
    <w:rsid w:val="00413A89"/>
    <w:rsid w:val="004205FA"/>
    <w:rsid w:val="00436527"/>
    <w:rsid w:val="00440BE1"/>
    <w:rsid w:val="0044557D"/>
    <w:rsid w:val="00446BE0"/>
    <w:rsid w:val="004E55A4"/>
    <w:rsid w:val="004F087A"/>
    <w:rsid w:val="004F3381"/>
    <w:rsid w:val="00505186"/>
    <w:rsid w:val="005062DE"/>
    <w:rsid w:val="00537783"/>
    <w:rsid w:val="00560E8A"/>
    <w:rsid w:val="00577AB4"/>
    <w:rsid w:val="00591296"/>
    <w:rsid w:val="005D2970"/>
    <w:rsid w:val="005D7AA1"/>
    <w:rsid w:val="005E09CB"/>
    <w:rsid w:val="005F06E9"/>
    <w:rsid w:val="0060426F"/>
    <w:rsid w:val="00615540"/>
    <w:rsid w:val="00623B11"/>
    <w:rsid w:val="00642ABF"/>
    <w:rsid w:val="006579D2"/>
    <w:rsid w:val="00666E6C"/>
    <w:rsid w:val="00682AD7"/>
    <w:rsid w:val="006840DC"/>
    <w:rsid w:val="00686472"/>
    <w:rsid w:val="006D59CC"/>
    <w:rsid w:val="006D5C3D"/>
    <w:rsid w:val="006E3EC8"/>
    <w:rsid w:val="00706420"/>
    <w:rsid w:val="00726930"/>
    <w:rsid w:val="0072768B"/>
    <w:rsid w:val="007443D5"/>
    <w:rsid w:val="00744ECF"/>
    <w:rsid w:val="007500EF"/>
    <w:rsid w:val="00780CFE"/>
    <w:rsid w:val="007815E6"/>
    <w:rsid w:val="00792227"/>
    <w:rsid w:val="007A3DB7"/>
    <w:rsid w:val="007B2244"/>
    <w:rsid w:val="007B4A50"/>
    <w:rsid w:val="007B5E22"/>
    <w:rsid w:val="007C30EC"/>
    <w:rsid w:val="007C3264"/>
    <w:rsid w:val="007E0069"/>
    <w:rsid w:val="007E0C89"/>
    <w:rsid w:val="00806791"/>
    <w:rsid w:val="0081473B"/>
    <w:rsid w:val="00815088"/>
    <w:rsid w:val="00817E34"/>
    <w:rsid w:val="00874A03"/>
    <w:rsid w:val="008903D9"/>
    <w:rsid w:val="0089134C"/>
    <w:rsid w:val="008A083B"/>
    <w:rsid w:val="008A4A8A"/>
    <w:rsid w:val="008B2CEC"/>
    <w:rsid w:val="008B3F3A"/>
    <w:rsid w:val="00921396"/>
    <w:rsid w:val="00924DE6"/>
    <w:rsid w:val="0092780E"/>
    <w:rsid w:val="009634D2"/>
    <w:rsid w:val="00977657"/>
    <w:rsid w:val="00985F60"/>
    <w:rsid w:val="009A3913"/>
    <w:rsid w:val="009A3F58"/>
    <w:rsid w:val="009A7CCF"/>
    <w:rsid w:val="009C39B5"/>
    <w:rsid w:val="009E5D7C"/>
    <w:rsid w:val="00A06BD8"/>
    <w:rsid w:val="00A17382"/>
    <w:rsid w:val="00A32C0A"/>
    <w:rsid w:val="00A56364"/>
    <w:rsid w:val="00A63BE8"/>
    <w:rsid w:val="00A63CE0"/>
    <w:rsid w:val="00A83694"/>
    <w:rsid w:val="00AA4DFA"/>
    <w:rsid w:val="00AA5D2C"/>
    <w:rsid w:val="00AE34DD"/>
    <w:rsid w:val="00AE56DF"/>
    <w:rsid w:val="00B105FB"/>
    <w:rsid w:val="00B34B3D"/>
    <w:rsid w:val="00B708BD"/>
    <w:rsid w:val="00B72FDE"/>
    <w:rsid w:val="00B776A7"/>
    <w:rsid w:val="00BC2625"/>
    <w:rsid w:val="00BC4205"/>
    <w:rsid w:val="00C87DA4"/>
    <w:rsid w:val="00CB4526"/>
    <w:rsid w:val="00CF42C9"/>
    <w:rsid w:val="00CF7A0A"/>
    <w:rsid w:val="00D10D95"/>
    <w:rsid w:val="00D132CD"/>
    <w:rsid w:val="00D147FF"/>
    <w:rsid w:val="00D17024"/>
    <w:rsid w:val="00D26A43"/>
    <w:rsid w:val="00D8631A"/>
    <w:rsid w:val="00D9674D"/>
    <w:rsid w:val="00DB0311"/>
    <w:rsid w:val="00E21893"/>
    <w:rsid w:val="00E21BAE"/>
    <w:rsid w:val="00E7394A"/>
    <w:rsid w:val="00EC19ED"/>
    <w:rsid w:val="00ED5C9D"/>
    <w:rsid w:val="00EE0ACE"/>
    <w:rsid w:val="00EF0833"/>
    <w:rsid w:val="00F247BE"/>
    <w:rsid w:val="00F31F3F"/>
    <w:rsid w:val="00F5714B"/>
    <w:rsid w:val="00F70003"/>
    <w:rsid w:val="00F87A48"/>
    <w:rsid w:val="00FC0027"/>
    <w:rsid w:val="00FC5A7D"/>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87A63BAFD4219B70A505B228BFA73"/>
        <w:category>
          <w:name w:val="General"/>
          <w:gallery w:val="placeholder"/>
        </w:category>
        <w:types>
          <w:type w:val="bbPlcHdr"/>
        </w:types>
        <w:behaviors>
          <w:behavior w:val="content"/>
        </w:behaviors>
        <w:guid w:val="{7B002185-24E1-4D62-A8BC-2184979AFDE3}"/>
      </w:docPartPr>
      <w:docPartBody>
        <w:p w:rsidR="00A23D92" w:rsidRDefault="009C06F7" w:rsidP="009C06F7">
          <w:pPr>
            <w:pStyle w:val="72C87A63BAFD4219B70A505B228BFA732"/>
          </w:pPr>
          <w:r w:rsidRPr="000968CA">
            <w:rPr>
              <w:rStyle w:val="PlaceholderText"/>
              <w:sz w:val="20"/>
              <w:szCs w:val="20"/>
            </w:rPr>
            <w:t>Click or tap here to enter text.</w:t>
          </w:r>
        </w:p>
      </w:docPartBody>
    </w:docPart>
    <w:docPart>
      <w:docPartPr>
        <w:name w:val="E70494F92BBF46B0B2EB4381EFDF5563"/>
        <w:category>
          <w:name w:val="General"/>
          <w:gallery w:val="placeholder"/>
        </w:category>
        <w:types>
          <w:type w:val="bbPlcHdr"/>
        </w:types>
        <w:behaviors>
          <w:behavior w:val="content"/>
        </w:behaviors>
        <w:guid w:val="{76090F0B-52B5-4BC1-9D6C-069A5DD822C8}"/>
      </w:docPartPr>
      <w:docPartBody>
        <w:p w:rsidR="00A23D92" w:rsidRDefault="009C06F7" w:rsidP="009C06F7">
          <w:pPr>
            <w:pStyle w:val="E70494F92BBF46B0B2EB4381EFDF55632"/>
          </w:pPr>
          <w:r w:rsidRPr="000968CA">
            <w:rPr>
              <w:rStyle w:val="PlaceholderText"/>
              <w:sz w:val="20"/>
              <w:szCs w:val="20"/>
            </w:rPr>
            <w:t>Click or tap here to enter text.</w:t>
          </w:r>
        </w:p>
      </w:docPartBody>
    </w:docPart>
    <w:docPart>
      <w:docPartPr>
        <w:name w:val="A831A2A7A4A1439FAC2DEFD7EC0C0FEB"/>
        <w:category>
          <w:name w:val="General"/>
          <w:gallery w:val="placeholder"/>
        </w:category>
        <w:types>
          <w:type w:val="bbPlcHdr"/>
        </w:types>
        <w:behaviors>
          <w:behavior w:val="content"/>
        </w:behaviors>
        <w:guid w:val="{795B5165-60C5-4E56-8B88-22B23803BDFC}"/>
      </w:docPartPr>
      <w:docPartBody>
        <w:p w:rsidR="00A23D92" w:rsidRDefault="009C06F7" w:rsidP="009C06F7">
          <w:pPr>
            <w:pStyle w:val="A831A2A7A4A1439FAC2DEFD7EC0C0FEB"/>
          </w:pPr>
          <w:r w:rsidRPr="006D41E1">
            <w:rPr>
              <w:rStyle w:val="PlaceholderText"/>
            </w:rPr>
            <w:t>Click or tap here to enter text.</w:t>
          </w:r>
        </w:p>
      </w:docPartBody>
    </w:docPart>
    <w:docPart>
      <w:docPartPr>
        <w:name w:val="463E2ED42AAC40DFA5E1BDC286BE4563"/>
        <w:category>
          <w:name w:val="General"/>
          <w:gallery w:val="placeholder"/>
        </w:category>
        <w:types>
          <w:type w:val="bbPlcHdr"/>
        </w:types>
        <w:behaviors>
          <w:behavior w:val="content"/>
        </w:behaviors>
        <w:guid w:val="{0C80FD72-FF9E-4742-9703-47BAF4C5F056}"/>
      </w:docPartPr>
      <w:docPartBody>
        <w:p w:rsidR="008A30A4" w:rsidRDefault="008226B5" w:rsidP="008226B5">
          <w:pPr>
            <w:pStyle w:val="463E2ED42AAC40DFA5E1BDC286BE4563"/>
          </w:pPr>
          <w:r w:rsidRPr="006D41E1">
            <w:rPr>
              <w:rStyle w:val="PlaceholderText"/>
            </w:rPr>
            <w:t>Click or tap here to enter text.</w:t>
          </w:r>
        </w:p>
      </w:docPartBody>
    </w:docPart>
    <w:docPart>
      <w:docPartPr>
        <w:name w:val="FE2013B832FB480CB17C25C9A881DBE0"/>
        <w:category>
          <w:name w:val="General"/>
          <w:gallery w:val="placeholder"/>
        </w:category>
        <w:types>
          <w:type w:val="bbPlcHdr"/>
        </w:types>
        <w:behaviors>
          <w:behavior w:val="content"/>
        </w:behaviors>
        <w:guid w:val="{01806EB7-ABC2-46EC-9077-FA800B709114}"/>
      </w:docPartPr>
      <w:docPartBody>
        <w:p w:rsidR="008A30A4" w:rsidRDefault="008226B5" w:rsidP="008226B5">
          <w:pPr>
            <w:pStyle w:val="FE2013B832FB480CB17C25C9A881DBE0"/>
          </w:pPr>
          <w:r w:rsidRPr="006D41E1">
            <w:rPr>
              <w:rStyle w:val="PlaceholderText"/>
            </w:rPr>
            <w:t>Click or tap here to enter text.</w:t>
          </w:r>
        </w:p>
      </w:docPartBody>
    </w:docPart>
    <w:docPart>
      <w:docPartPr>
        <w:name w:val="6BA66C25C69F4B36A00600F0E6B9EC7D"/>
        <w:category>
          <w:name w:val="General"/>
          <w:gallery w:val="placeholder"/>
        </w:category>
        <w:types>
          <w:type w:val="bbPlcHdr"/>
        </w:types>
        <w:behaviors>
          <w:behavior w:val="content"/>
        </w:behaviors>
        <w:guid w:val="{FD49CC20-0A3A-4C9C-A0C2-E7D55336B517}"/>
      </w:docPartPr>
      <w:docPartBody>
        <w:p w:rsidR="008A30A4" w:rsidRDefault="008226B5" w:rsidP="008226B5">
          <w:pPr>
            <w:pStyle w:val="6BA66C25C69F4B36A00600F0E6B9EC7D"/>
          </w:pPr>
          <w:r w:rsidRPr="006D41E1">
            <w:rPr>
              <w:rStyle w:val="PlaceholderText"/>
            </w:rPr>
            <w:t>Click or tap here to enter text.</w:t>
          </w:r>
        </w:p>
      </w:docPartBody>
    </w:docPart>
    <w:docPart>
      <w:docPartPr>
        <w:name w:val="D845236C202144409865C7D2EC2BF76C"/>
        <w:category>
          <w:name w:val="General"/>
          <w:gallery w:val="placeholder"/>
        </w:category>
        <w:types>
          <w:type w:val="bbPlcHdr"/>
        </w:types>
        <w:behaviors>
          <w:behavior w:val="content"/>
        </w:behaviors>
        <w:guid w:val="{E9613EC7-181D-4D7B-B6BD-3C50C55EACD2}"/>
      </w:docPartPr>
      <w:docPartBody>
        <w:p w:rsidR="008A30A4" w:rsidRDefault="008226B5" w:rsidP="008226B5">
          <w:pPr>
            <w:pStyle w:val="D845236C202144409865C7D2EC2BF76C"/>
          </w:pPr>
          <w:r w:rsidRPr="006D41E1">
            <w:rPr>
              <w:rStyle w:val="PlaceholderText"/>
            </w:rPr>
            <w:t>Click or tap here to enter text.</w:t>
          </w:r>
        </w:p>
      </w:docPartBody>
    </w:docPart>
    <w:docPart>
      <w:docPartPr>
        <w:name w:val="73C2C361332A4723BFFED284F651FD50"/>
        <w:category>
          <w:name w:val="General"/>
          <w:gallery w:val="placeholder"/>
        </w:category>
        <w:types>
          <w:type w:val="bbPlcHdr"/>
        </w:types>
        <w:behaviors>
          <w:behavior w:val="content"/>
        </w:behaviors>
        <w:guid w:val="{F4ED6C23-0F9E-4C57-AAF5-F52561F26864}"/>
      </w:docPartPr>
      <w:docPartBody>
        <w:p w:rsidR="008A30A4" w:rsidRDefault="008226B5" w:rsidP="008226B5">
          <w:pPr>
            <w:pStyle w:val="73C2C361332A4723BFFED284F651FD50"/>
          </w:pPr>
          <w:r w:rsidRPr="006D41E1">
            <w:rPr>
              <w:rStyle w:val="PlaceholderText"/>
            </w:rPr>
            <w:t>Click or tap here to enter text.</w:t>
          </w:r>
        </w:p>
      </w:docPartBody>
    </w:docPart>
    <w:docPart>
      <w:docPartPr>
        <w:name w:val="74FE608CE76A42EF9BF568FF3BC58804"/>
        <w:category>
          <w:name w:val="General"/>
          <w:gallery w:val="placeholder"/>
        </w:category>
        <w:types>
          <w:type w:val="bbPlcHdr"/>
        </w:types>
        <w:behaviors>
          <w:behavior w:val="content"/>
        </w:behaviors>
        <w:guid w:val="{476B1A39-6468-4123-9592-1FC2B0296073}"/>
      </w:docPartPr>
      <w:docPartBody>
        <w:p w:rsidR="008A30A4" w:rsidRDefault="008226B5" w:rsidP="008226B5">
          <w:pPr>
            <w:pStyle w:val="74FE608CE76A42EF9BF568FF3BC58804"/>
          </w:pPr>
          <w:r w:rsidRPr="006D41E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B05E84-BA32-43EA-9A93-74EC673C6951}"/>
      </w:docPartPr>
      <w:docPartBody>
        <w:p w:rsidR="008A30A4" w:rsidRDefault="008226B5">
          <w:r w:rsidRPr="00962828">
            <w:rPr>
              <w:rStyle w:val="PlaceholderText"/>
            </w:rPr>
            <w:t>Click or tap here to enter text.</w:t>
          </w:r>
        </w:p>
      </w:docPartBody>
    </w:docPart>
    <w:docPart>
      <w:docPartPr>
        <w:name w:val="3361B6A01F8A4E37AFB4D3EBB13573D5"/>
        <w:category>
          <w:name w:val="General"/>
          <w:gallery w:val="placeholder"/>
        </w:category>
        <w:types>
          <w:type w:val="bbPlcHdr"/>
        </w:types>
        <w:behaviors>
          <w:behavior w:val="content"/>
        </w:behaviors>
        <w:guid w:val="{A9B44F56-D93D-4787-8DB2-98E183745D32}"/>
      </w:docPartPr>
      <w:docPartBody>
        <w:p w:rsidR="008A30A4" w:rsidRDefault="008226B5" w:rsidP="008226B5">
          <w:pPr>
            <w:pStyle w:val="3361B6A01F8A4E37AFB4D3EBB13573D5"/>
          </w:pPr>
          <w:r w:rsidRPr="006D41E1">
            <w:rPr>
              <w:rStyle w:val="PlaceholderText"/>
            </w:rPr>
            <w:t>Click or tap here to enter text.</w:t>
          </w:r>
        </w:p>
      </w:docPartBody>
    </w:docPart>
    <w:docPart>
      <w:docPartPr>
        <w:name w:val="EE32820C34D2493CA7307917EC245040"/>
        <w:category>
          <w:name w:val="General"/>
          <w:gallery w:val="placeholder"/>
        </w:category>
        <w:types>
          <w:type w:val="bbPlcHdr"/>
        </w:types>
        <w:behaviors>
          <w:behavior w:val="content"/>
        </w:behaviors>
        <w:guid w:val="{304A78DC-BBA4-483E-93B4-BB27F817EDE4}"/>
      </w:docPartPr>
      <w:docPartBody>
        <w:p w:rsidR="008A30A4" w:rsidRDefault="008226B5" w:rsidP="008226B5">
          <w:pPr>
            <w:pStyle w:val="EE32820C34D2493CA7307917EC245040"/>
          </w:pPr>
          <w:r w:rsidRPr="00962828">
            <w:rPr>
              <w:rStyle w:val="PlaceholderText"/>
            </w:rPr>
            <w:t>Click or tap here to enter text.</w:t>
          </w:r>
        </w:p>
      </w:docPartBody>
    </w:docPart>
    <w:docPart>
      <w:docPartPr>
        <w:name w:val="2E7C4941B3574F908C106FE6A7FDAE03"/>
        <w:category>
          <w:name w:val="General"/>
          <w:gallery w:val="placeholder"/>
        </w:category>
        <w:types>
          <w:type w:val="bbPlcHdr"/>
        </w:types>
        <w:behaviors>
          <w:behavior w:val="content"/>
        </w:behaviors>
        <w:guid w:val="{D9739A2C-452D-4999-B978-B14EA0C180C0}"/>
      </w:docPartPr>
      <w:docPartBody>
        <w:p w:rsidR="008A30A4" w:rsidRDefault="008226B5" w:rsidP="008226B5">
          <w:pPr>
            <w:pStyle w:val="2E7C4941B3574F908C106FE6A7FDAE03"/>
          </w:pPr>
          <w:r w:rsidRPr="00962828">
            <w:rPr>
              <w:rStyle w:val="PlaceholderText"/>
            </w:rPr>
            <w:t>Click or tap here to enter text.</w:t>
          </w:r>
        </w:p>
      </w:docPartBody>
    </w:docPart>
    <w:docPart>
      <w:docPartPr>
        <w:name w:val="DF5BA564256B4FC0980370B5B436E766"/>
        <w:category>
          <w:name w:val="General"/>
          <w:gallery w:val="placeholder"/>
        </w:category>
        <w:types>
          <w:type w:val="bbPlcHdr"/>
        </w:types>
        <w:behaviors>
          <w:behavior w:val="content"/>
        </w:behaviors>
        <w:guid w:val="{42485605-CA04-4171-B8A8-A61609133F1A}"/>
      </w:docPartPr>
      <w:docPartBody>
        <w:p w:rsidR="008A30A4" w:rsidRDefault="008226B5" w:rsidP="008226B5">
          <w:pPr>
            <w:pStyle w:val="DF5BA564256B4FC0980370B5B436E766"/>
          </w:pPr>
          <w:r w:rsidRPr="00962828">
            <w:rPr>
              <w:rStyle w:val="PlaceholderText"/>
            </w:rPr>
            <w:t>Click or tap here to enter text.</w:t>
          </w:r>
        </w:p>
      </w:docPartBody>
    </w:docPart>
    <w:docPart>
      <w:docPartPr>
        <w:name w:val="F2E6A7A554314CCA83D3DC899F8A0F2E"/>
        <w:category>
          <w:name w:val="General"/>
          <w:gallery w:val="placeholder"/>
        </w:category>
        <w:types>
          <w:type w:val="bbPlcHdr"/>
        </w:types>
        <w:behaviors>
          <w:behavior w:val="content"/>
        </w:behaviors>
        <w:guid w:val="{F8FE8E10-6386-40B6-A683-CCC3293B6EB9}"/>
      </w:docPartPr>
      <w:docPartBody>
        <w:p w:rsidR="008A30A4" w:rsidRDefault="008226B5" w:rsidP="008226B5">
          <w:pPr>
            <w:pStyle w:val="F2E6A7A554314CCA83D3DC899F8A0F2E"/>
          </w:pPr>
          <w:r w:rsidRPr="00962828">
            <w:rPr>
              <w:rStyle w:val="PlaceholderText"/>
            </w:rPr>
            <w:t>Click or tap here to enter text.</w:t>
          </w:r>
        </w:p>
      </w:docPartBody>
    </w:docPart>
    <w:docPart>
      <w:docPartPr>
        <w:name w:val="C3445BADC2A74B5FADC5A364C498FA95"/>
        <w:category>
          <w:name w:val="General"/>
          <w:gallery w:val="placeholder"/>
        </w:category>
        <w:types>
          <w:type w:val="bbPlcHdr"/>
        </w:types>
        <w:behaviors>
          <w:behavior w:val="content"/>
        </w:behaviors>
        <w:guid w:val="{D8F68FCD-BB54-4235-A378-C9BF38010FDD}"/>
      </w:docPartPr>
      <w:docPartBody>
        <w:p w:rsidR="008A30A4" w:rsidRDefault="008226B5" w:rsidP="008226B5">
          <w:pPr>
            <w:pStyle w:val="C3445BADC2A74B5FADC5A364C498FA95"/>
          </w:pPr>
          <w:r w:rsidRPr="00962828">
            <w:rPr>
              <w:rStyle w:val="PlaceholderText"/>
            </w:rPr>
            <w:t>Click or tap here to enter text.</w:t>
          </w:r>
        </w:p>
      </w:docPartBody>
    </w:docPart>
    <w:docPart>
      <w:docPartPr>
        <w:name w:val="C889884836844CD8B1891D503CB7AC4D"/>
        <w:category>
          <w:name w:val="General"/>
          <w:gallery w:val="placeholder"/>
        </w:category>
        <w:types>
          <w:type w:val="bbPlcHdr"/>
        </w:types>
        <w:behaviors>
          <w:behavior w:val="content"/>
        </w:behaviors>
        <w:guid w:val="{B663344A-A9E6-43CA-9656-CACC03500F89}"/>
      </w:docPartPr>
      <w:docPartBody>
        <w:p w:rsidR="008A30A4" w:rsidRDefault="008226B5" w:rsidP="008226B5">
          <w:pPr>
            <w:pStyle w:val="C889884836844CD8B1891D503CB7AC4D"/>
          </w:pPr>
          <w:r w:rsidRPr="00962828">
            <w:rPr>
              <w:rStyle w:val="PlaceholderText"/>
            </w:rPr>
            <w:t>Click or tap here to enter text.</w:t>
          </w:r>
        </w:p>
      </w:docPartBody>
    </w:docPart>
    <w:docPart>
      <w:docPartPr>
        <w:name w:val="01DD69DEE1AE4E5899EAF5CBF25C80AA"/>
        <w:category>
          <w:name w:val="General"/>
          <w:gallery w:val="placeholder"/>
        </w:category>
        <w:types>
          <w:type w:val="bbPlcHdr"/>
        </w:types>
        <w:behaviors>
          <w:behavior w:val="content"/>
        </w:behaviors>
        <w:guid w:val="{FF10D491-6487-48A1-982F-B8A61AFEFE9C}"/>
      </w:docPartPr>
      <w:docPartBody>
        <w:p w:rsidR="008A30A4" w:rsidRDefault="008226B5" w:rsidP="008226B5">
          <w:pPr>
            <w:pStyle w:val="01DD69DEE1AE4E5899EAF5CBF25C80AA"/>
          </w:pPr>
          <w:r w:rsidRPr="00962828">
            <w:rPr>
              <w:rStyle w:val="PlaceholderText"/>
            </w:rPr>
            <w:t>Click or tap here to enter text.</w:t>
          </w:r>
        </w:p>
      </w:docPartBody>
    </w:docPart>
    <w:docPart>
      <w:docPartPr>
        <w:name w:val="B2126B805BC6494386B9A45BD422F4B2"/>
        <w:category>
          <w:name w:val="General"/>
          <w:gallery w:val="placeholder"/>
        </w:category>
        <w:types>
          <w:type w:val="bbPlcHdr"/>
        </w:types>
        <w:behaviors>
          <w:behavior w:val="content"/>
        </w:behaviors>
        <w:guid w:val="{99699914-6CA8-4B31-88F6-77A8851BEF8A}"/>
      </w:docPartPr>
      <w:docPartBody>
        <w:p w:rsidR="008A30A4" w:rsidRDefault="008226B5" w:rsidP="008226B5">
          <w:pPr>
            <w:pStyle w:val="B2126B805BC6494386B9A45BD422F4B2"/>
          </w:pPr>
          <w:r w:rsidRPr="00962828">
            <w:rPr>
              <w:rStyle w:val="PlaceholderText"/>
            </w:rPr>
            <w:t>Click or tap here to enter text.</w:t>
          </w:r>
        </w:p>
      </w:docPartBody>
    </w:docPart>
    <w:docPart>
      <w:docPartPr>
        <w:name w:val="697CEE7BF5CE4BCABC00FF7F5796EB68"/>
        <w:category>
          <w:name w:val="General"/>
          <w:gallery w:val="placeholder"/>
        </w:category>
        <w:types>
          <w:type w:val="bbPlcHdr"/>
        </w:types>
        <w:behaviors>
          <w:behavior w:val="content"/>
        </w:behaviors>
        <w:guid w:val="{E06721EE-4FEC-40FA-9FB4-5A7D5ED6A396}"/>
      </w:docPartPr>
      <w:docPartBody>
        <w:p w:rsidR="008A30A4" w:rsidRDefault="008226B5" w:rsidP="008226B5">
          <w:pPr>
            <w:pStyle w:val="697CEE7BF5CE4BCABC00FF7F5796EB68"/>
          </w:pPr>
          <w:r w:rsidRPr="00962828">
            <w:rPr>
              <w:rStyle w:val="PlaceholderText"/>
            </w:rPr>
            <w:t>Click or tap here to enter text.</w:t>
          </w:r>
        </w:p>
      </w:docPartBody>
    </w:docPart>
    <w:docPart>
      <w:docPartPr>
        <w:name w:val="933E6013D996492BB1A11226BF493C25"/>
        <w:category>
          <w:name w:val="General"/>
          <w:gallery w:val="placeholder"/>
        </w:category>
        <w:types>
          <w:type w:val="bbPlcHdr"/>
        </w:types>
        <w:behaviors>
          <w:behavior w:val="content"/>
        </w:behaviors>
        <w:guid w:val="{53961172-7327-44E0-8B1F-8CE02243A64E}"/>
      </w:docPartPr>
      <w:docPartBody>
        <w:p w:rsidR="008A30A4" w:rsidRDefault="008226B5" w:rsidP="008226B5">
          <w:pPr>
            <w:pStyle w:val="933E6013D996492BB1A11226BF493C25"/>
          </w:pPr>
          <w:r w:rsidRPr="00962828">
            <w:rPr>
              <w:rStyle w:val="PlaceholderText"/>
            </w:rPr>
            <w:t>Click or tap here to enter text.</w:t>
          </w:r>
        </w:p>
      </w:docPartBody>
    </w:docPart>
    <w:docPart>
      <w:docPartPr>
        <w:name w:val="039AD094D27848F281B1DE5942E93D05"/>
        <w:category>
          <w:name w:val="General"/>
          <w:gallery w:val="placeholder"/>
        </w:category>
        <w:types>
          <w:type w:val="bbPlcHdr"/>
        </w:types>
        <w:behaviors>
          <w:behavior w:val="content"/>
        </w:behaviors>
        <w:guid w:val="{173EAF9A-2DB4-47D2-823A-A9AF368B6214}"/>
      </w:docPartPr>
      <w:docPartBody>
        <w:p w:rsidR="008A30A4" w:rsidRDefault="008226B5" w:rsidP="008226B5">
          <w:pPr>
            <w:pStyle w:val="039AD094D27848F281B1DE5942E93D05"/>
          </w:pPr>
          <w:r w:rsidRPr="00962828">
            <w:rPr>
              <w:rStyle w:val="PlaceholderText"/>
            </w:rPr>
            <w:t>Click or tap here to enter text.</w:t>
          </w:r>
        </w:p>
      </w:docPartBody>
    </w:docPart>
    <w:docPart>
      <w:docPartPr>
        <w:name w:val="95B43C46CD634CAB8E4EEC10317E8C9D"/>
        <w:category>
          <w:name w:val="General"/>
          <w:gallery w:val="placeholder"/>
        </w:category>
        <w:types>
          <w:type w:val="bbPlcHdr"/>
        </w:types>
        <w:behaviors>
          <w:behavior w:val="content"/>
        </w:behaviors>
        <w:guid w:val="{EEEA751A-AD99-4CF5-BB90-14154B032F01}"/>
      </w:docPartPr>
      <w:docPartBody>
        <w:p w:rsidR="008A30A4" w:rsidRDefault="008226B5" w:rsidP="008226B5">
          <w:pPr>
            <w:pStyle w:val="95B43C46CD634CAB8E4EEC10317E8C9D"/>
          </w:pPr>
          <w:r w:rsidRPr="00962828">
            <w:rPr>
              <w:rStyle w:val="PlaceholderText"/>
            </w:rPr>
            <w:t>Click or tap here to enter text.</w:t>
          </w:r>
        </w:p>
      </w:docPartBody>
    </w:docPart>
    <w:docPart>
      <w:docPartPr>
        <w:name w:val="41E62E5B750443019AFA8158AA11FD2E"/>
        <w:category>
          <w:name w:val="General"/>
          <w:gallery w:val="placeholder"/>
        </w:category>
        <w:types>
          <w:type w:val="bbPlcHdr"/>
        </w:types>
        <w:behaviors>
          <w:behavior w:val="content"/>
        </w:behaviors>
        <w:guid w:val="{14BCCCC5-86C3-483A-B2EA-143B2A84D7F0}"/>
      </w:docPartPr>
      <w:docPartBody>
        <w:p w:rsidR="008A30A4" w:rsidRDefault="008226B5" w:rsidP="008226B5">
          <w:pPr>
            <w:pStyle w:val="41E62E5B750443019AFA8158AA11FD2E"/>
          </w:pPr>
          <w:r w:rsidRPr="00962828">
            <w:rPr>
              <w:rStyle w:val="PlaceholderText"/>
            </w:rPr>
            <w:t>Click or tap here to enter text.</w:t>
          </w:r>
        </w:p>
      </w:docPartBody>
    </w:docPart>
    <w:docPart>
      <w:docPartPr>
        <w:name w:val="720E4742CFB24A91A1F7B88C0298D76C"/>
        <w:category>
          <w:name w:val="General"/>
          <w:gallery w:val="placeholder"/>
        </w:category>
        <w:types>
          <w:type w:val="bbPlcHdr"/>
        </w:types>
        <w:behaviors>
          <w:behavior w:val="content"/>
        </w:behaviors>
        <w:guid w:val="{8950C7AE-DD28-49F7-8473-8E773DBD43D0}"/>
      </w:docPartPr>
      <w:docPartBody>
        <w:p w:rsidR="008A30A4" w:rsidRDefault="008226B5" w:rsidP="008226B5">
          <w:pPr>
            <w:pStyle w:val="720E4742CFB24A91A1F7B88C0298D76C"/>
          </w:pPr>
          <w:r w:rsidRPr="00962828">
            <w:rPr>
              <w:rStyle w:val="PlaceholderText"/>
            </w:rPr>
            <w:t>Click or tap here to enter text.</w:t>
          </w:r>
        </w:p>
      </w:docPartBody>
    </w:docPart>
    <w:docPart>
      <w:docPartPr>
        <w:name w:val="4F0DD5A761D04E03AC13599582912863"/>
        <w:category>
          <w:name w:val="General"/>
          <w:gallery w:val="placeholder"/>
        </w:category>
        <w:types>
          <w:type w:val="bbPlcHdr"/>
        </w:types>
        <w:behaviors>
          <w:behavior w:val="content"/>
        </w:behaviors>
        <w:guid w:val="{2E4B6B4B-02A3-43AB-B21C-24CB30DEFFE7}"/>
      </w:docPartPr>
      <w:docPartBody>
        <w:p w:rsidR="008A30A4" w:rsidRDefault="008226B5" w:rsidP="008226B5">
          <w:pPr>
            <w:pStyle w:val="4F0DD5A761D04E03AC13599582912863"/>
          </w:pPr>
          <w:r w:rsidRPr="00962828">
            <w:rPr>
              <w:rStyle w:val="PlaceholderText"/>
            </w:rPr>
            <w:t>Click or tap here to enter text.</w:t>
          </w:r>
        </w:p>
      </w:docPartBody>
    </w:docPart>
    <w:docPart>
      <w:docPartPr>
        <w:name w:val="53CDABF195A7464CA6CF401A479CE3C5"/>
        <w:category>
          <w:name w:val="General"/>
          <w:gallery w:val="placeholder"/>
        </w:category>
        <w:types>
          <w:type w:val="bbPlcHdr"/>
        </w:types>
        <w:behaviors>
          <w:behavior w:val="content"/>
        </w:behaviors>
        <w:guid w:val="{9EE0FC32-92AB-4845-99FF-6D2164677D16}"/>
      </w:docPartPr>
      <w:docPartBody>
        <w:p w:rsidR="008A30A4" w:rsidRDefault="008226B5" w:rsidP="008226B5">
          <w:pPr>
            <w:pStyle w:val="53CDABF195A7464CA6CF401A479CE3C5"/>
          </w:pPr>
          <w:r w:rsidRPr="00962828">
            <w:rPr>
              <w:rStyle w:val="PlaceholderText"/>
            </w:rPr>
            <w:t>Click or tap here to enter text.</w:t>
          </w:r>
        </w:p>
      </w:docPartBody>
    </w:docPart>
    <w:docPart>
      <w:docPartPr>
        <w:name w:val="9DE62D07992046318D46F6022EA89EED"/>
        <w:category>
          <w:name w:val="General"/>
          <w:gallery w:val="placeholder"/>
        </w:category>
        <w:types>
          <w:type w:val="bbPlcHdr"/>
        </w:types>
        <w:behaviors>
          <w:behavior w:val="content"/>
        </w:behaviors>
        <w:guid w:val="{3E5587C4-520D-4476-A886-BA21D02CE730}"/>
      </w:docPartPr>
      <w:docPartBody>
        <w:p w:rsidR="008A30A4" w:rsidRDefault="008226B5" w:rsidP="008226B5">
          <w:pPr>
            <w:pStyle w:val="9DE62D07992046318D46F6022EA89EED"/>
          </w:pPr>
          <w:r w:rsidRPr="00962828">
            <w:rPr>
              <w:rStyle w:val="PlaceholderText"/>
            </w:rPr>
            <w:t>Click or tap here to enter text.</w:t>
          </w:r>
        </w:p>
      </w:docPartBody>
    </w:docPart>
    <w:docPart>
      <w:docPartPr>
        <w:name w:val="75A79985F04F4D1FB56FF380886B77D1"/>
        <w:category>
          <w:name w:val="General"/>
          <w:gallery w:val="placeholder"/>
        </w:category>
        <w:types>
          <w:type w:val="bbPlcHdr"/>
        </w:types>
        <w:behaviors>
          <w:behavior w:val="content"/>
        </w:behaviors>
        <w:guid w:val="{D32BC228-CC42-4E2D-AC68-F54416551281}"/>
      </w:docPartPr>
      <w:docPartBody>
        <w:p w:rsidR="008A30A4" w:rsidRDefault="008226B5" w:rsidP="008226B5">
          <w:pPr>
            <w:pStyle w:val="75A79985F04F4D1FB56FF380886B77D1"/>
          </w:pPr>
          <w:r w:rsidRPr="00962828">
            <w:rPr>
              <w:rStyle w:val="PlaceholderText"/>
            </w:rPr>
            <w:t>Click or tap here to enter text.</w:t>
          </w:r>
        </w:p>
      </w:docPartBody>
    </w:docPart>
    <w:docPart>
      <w:docPartPr>
        <w:name w:val="135C257410C242B48492E4742073BA99"/>
        <w:category>
          <w:name w:val="General"/>
          <w:gallery w:val="placeholder"/>
        </w:category>
        <w:types>
          <w:type w:val="bbPlcHdr"/>
        </w:types>
        <w:behaviors>
          <w:behavior w:val="content"/>
        </w:behaviors>
        <w:guid w:val="{2B93842E-55A2-4FA5-9981-6428A4E08673}"/>
      </w:docPartPr>
      <w:docPartBody>
        <w:p w:rsidR="008A30A4" w:rsidRDefault="008226B5" w:rsidP="008226B5">
          <w:pPr>
            <w:pStyle w:val="135C257410C242B48492E4742073BA99"/>
          </w:pPr>
          <w:r w:rsidRPr="00962828">
            <w:rPr>
              <w:rStyle w:val="PlaceholderText"/>
            </w:rPr>
            <w:t>Click or tap here to enter text.</w:t>
          </w:r>
        </w:p>
      </w:docPartBody>
    </w:docPart>
    <w:docPart>
      <w:docPartPr>
        <w:name w:val="23C6D329B4624283A5F3E9CF71358D97"/>
        <w:category>
          <w:name w:val="General"/>
          <w:gallery w:val="placeholder"/>
        </w:category>
        <w:types>
          <w:type w:val="bbPlcHdr"/>
        </w:types>
        <w:behaviors>
          <w:behavior w:val="content"/>
        </w:behaviors>
        <w:guid w:val="{CC3E7F32-EDA3-4DA2-9ACF-5BF4EB0EFB49}"/>
      </w:docPartPr>
      <w:docPartBody>
        <w:p w:rsidR="008A30A4" w:rsidRDefault="008226B5" w:rsidP="008226B5">
          <w:pPr>
            <w:pStyle w:val="23C6D329B4624283A5F3E9CF71358D97"/>
          </w:pPr>
          <w:r w:rsidRPr="00962828">
            <w:rPr>
              <w:rStyle w:val="PlaceholderText"/>
            </w:rPr>
            <w:t>Click or tap here to enter text.</w:t>
          </w:r>
        </w:p>
      </w:docPartBody>
    </w:docPart>
    <w:docPart>
      <w:docPartPr>
        <w:name w:val="7C1B20346A854DA2B70E4FAE0D0EC9B3"/>
        <w:category>
          <w:name w:val="General"/>
          <w:gallery w:val="placeholder"/>
        </w:category>
        <w:types>
          <w:type w:val="bbPlcHdr"/>
        </w:types>
        <w:behaviors>
          <w:behavior w:val="content"/>
        </w:behaviors>
        <w:guid w:val="{F97AB4B6-54E8-49B0-88C6-34DA9B868E63}"/>
      </w:docPartPr>
      <w:docPartBody>
        <w:p w:rsidR="008A30A4" w:rsidRDefault="008226B5" w:rsidP="008226B5">
          <w:pPr>
            <w:pStyle w:val="7C1B20346A854DA2B70E4FAE0D0EC9B3"/>
          </w:pPr>
          <w:r w:rsidRPr="00962828">
            <w:rPr>
              <w:rStyle w:val="PlaceholderText"/>
            </w:rPr>
            <w:t>Click or tap here to enter text.</w:t>
          </w:r>
        </w:p>
      </w:docPartBody>
    </w:docPart>
    <w:docPart>
      <w:docPartPr>
        <w:name w:val="4503F05308A6412CAD9B99EDD899C0A1"/>
        <w:category>
          <w:name w:val="General"/>
          <w:gallery w:val="placeholder"/>
        </w:category>
        <w:types>
          <w:type w:val="bbPlcHdr"/>
        </w:types>
        <w:behaviors>
          <w:behavior w:val="content"/>
        </w:behaviors>
        <w:guid w:val="{E864D755-69BA-45B7-9573-D5458AD4F9AB}"/>
      </w:docPartPr>
      <w:docPartBody>
        <w:p w:rsidR="008A30A4" w:rsidRDefault="008226B5" w:rsidP="008226B5">
          <w:pPr>
            <w:pStyle w:val="4503F05308A6412CAD9B99EDD899C0A1"/>
          </w:pPr>
          <w:r w:rsidRPr="00962828">
            <w:rPr>
              <w:rStyle w:val="PlaceholderText"/>
            </w:rPr>
            <w:t>Click or tap here to enter text.</w:t>
          </w:r>
        </w:p>
      </w:docPartBody>
    </w:docPart>
    <w:docPart>
      <w:docPartPr>
        <w:name w:val="7EA7C38AF0A04513AA7E3095F2A7C4B6"/>
        <w:category>
          <w:name w:val="General"/>
          <w:gallery w:val="placeholder"/>
        </w:category>
        <w:types>
          <w:type w:val="bbPlcHdr"/>
        </w:types>
        <w:behaviors>
          <w:behavior w:val="content"/>
        </w:behaviors>
        <w:guid w:val="{1FED6852-DA91-436F-8A7C-D84EA3367652}"/>
      </w:docPartPr>
      <w:docPartBody>
        <w:p w:rsidR="008A30A4" w:rsidRDefault="008226B5" w:rsidP="008226B5">
          <w:pPr>
            <w:pStyle w:val="7EA7C38AF0A04513AA7E3095F2A7C4B6"/>
          </w:pPr>
          <w:r w:rsidRPr="00962828">
            <w:rPr>
              <w:rStyle w:val="PlaceholderText"/>
            </w:rPr>
            <w:t>Click or tap here to enter text.</w:t>
          </w:r>
        </w:p>
      </w:docPartBody>
    </w:docPart>
    <w:docPart>
      <w:docPartPr>
        <w:name w:val="F5D61282A6F34D0AA0F84555B1916AFF"/>
        <w:category>
          <w:name w:val="General"/>
          <w:gallery w:val="placeholder"/>
        </w:category>
        <w:types>
          <w:type w:val="bbPlcHdr"/>
        </w:types>
        <w:behaviors>
          <w:behavior w:val="content"/>
        </w:behaviors>
        <w:guid w:val="{E411633E-B820-4285-A7C5-22701B8C0F86}"/>
      </w:docPartPr>
      <w:docPartBody>
        <w:p w:rsidR="008A30A4" w:rsidRDefault="008226B5" w:rsidP="008226B5">
          <w:pPr>
            <w:pStyle w:val="F5D61282A6F34D0AA0F84555B1916AFF"/>
          </w:pPr>
          <w:r w:rsidRPr="00962828">
            <w:rPr>
              <w:rStyle w:val="PlaceholderText"/>
            </w:rPr>
            <w:t>Click or tap here to enter text.</w:t>
          </w:r>
        </w:p>
      </w:docPartBody>
    </w:docPart>
    <w:docPart>
      <w:docPartPr>
        <w:name w:val="9CA9CA12397B4AE99C6A933C29040D45"/>
        <w:category>
          <w:name w:val="General"/>
          <w:gallery w:val="placeholder"/>
        </w:category>
        <w:types>
          <w:type w:val="bbPlcHdr"/>
        </w:types>
        <w:behaviors>
          <w:behavior w:val="content"/>
        </w:behaviors>
        <w:guid w:val="{FC0F7720-E0BB-4C6C-9A7B-A00B2274C2FD}"/>
      </w:docPartPr>
      <w:docPartBody>
        <w:p w:rsidR="008A30A4" w:rsidRDefault="008226B5" w:rsidP="008226B5">
          <w:pPr>
            <w:pStyle w:val="9CA9CA12397B4AE99C6A933C29040D45"/>
          </w:pPr>
          <w:r w:rsidRPr="00962828">
            <w:rPr>
              <w:rStyle w:val="PlaceholderText"/>
            </w:rPr>
            <w:t>Click or tap here to enter text.</w:t>
          </w:r>
        </w:p>
      </w:docPartBody>
    </w:docPart>
    <w:docPart>
      <w:docPartPr>
        <w:name w:val="9E671EBD869F461CB30B6DF26D1C0288"/>
        <w:category>
          <w:name w:val="General"/>
          <w:gallery w:val="placeholder"/>
        </w:category>
        <w:types>
          <w:type w:val="bbPlcHdr"/>
        </w:types>
        <w:behaviors>
          <w:behavior w:val="content"/>
        </w:behaviors>
        <w:guid w:val="{10BA6BD4-FE27-49A7-B808-C8E3FE2A1F70}"/>
      </w:docPartPr>
      <w:docPartBody>
        <w:p w:rsidR="008A30A4" w:rsidRDefault="008226B5" w:rsidP="008226B5">
          <w:pPr>
            <w:pStyle w:val="9E671EBD869F461CB30B6DF26D1C0288"/>
          </w:pPr>
          <w:r w:rsidRPr="00962828">
            <w:rPr>
              <w:rStyle w:val="PlaceholderText"/>
            </w:rPr>
            <w:t>Click or tap here to enter text.</w:t>
          </w:r>
        </w:p>
      </w:docPartBody>
    </w:docPart>
    <w:docPart>
      <w:docPartPr>
        <w:name w:val="57FC682B9C984EA09B0EF93EFDB094F0"/>
        <w:category>
          <w:name w:val="General"/>
          <w:gallery w:val="placeholder"/>
        </w:category>
        <w:types>
          <w:type w:val="bbPlcHdr"/>
        </w:types>
        <w:behaviors>
          <w:behavior w:val="content"/>
        </w:behaviors>
        <w:guid w:val="{78C1E2E8-42DF-4CCB-AAF3-F4254619CBB5}"/>
      </w:docPartPr>
      <w:docPartBody>
        <w:p w:rsidR="008A30A4" w:rsidRDefault="008226B5" w:rsidP="008226B5">
          <w:pPr>
            <w:pStyle w:val="57FC682B9C984EA09B0EF93EFDB094F0"/>
          </w:pPr>
          <w:r w:rsidRPr="00962828">
            <w:rPr>
              <w:rStyle w:val="PlaceholderText"/>
            </w:rPr>
            <w:t>Click or tap here to enter text.</w:t>
          </w:r>
        </w:p>
      </w:docPartBody>
    </w:docPart>
    <w:docPart>
      <w:docPartPr>
        <w:name w:val="DE4216CC582D4593BC04880CEEDE93FE"/>
        <w:category>
          <w:name w:val="General"/>
          <w:gallery w:val="placeholder"/>
        </w:category>
        <w:types>
          <w:type w:val="bbPlcHdr"/>
        </w:types>
        <w:behaviors>
          <w:behavior w:val="content"/>
        </w:behaviors>
        <w:guid w:val="{CBF4F04C-B29E-4DBD-933A-5804E408C258}"/>
      </w:docPartPr>
      <w:docPartBody>
        <w:p w:rsidR="008A30A4" w:rsidRDefault="008226B5" w:rsidP="008226B5">
          <w:pPr>
            <w:pStyle w:val="DE4216CC582D4593BC04880CEEDE93FE"/>
          </w:pPr>
          <w:r w:rsidRPr="00962828">
            <w:rPr>
              <w:rStyle w:val="PlaceholderText"/>
            </w:rPr>
            <w:t>Click or tap here to enter text.</w:t>
          </w:r>
        </w:p>
      </w:docPartBody>
    </w:docPart>
    <w:docPart>
      <w:docPartPr>
        <w:name w:val="680235E5EFC04720AA6D7384F39225B5"/>
        <w:category>
          <w:name w:val="General"/>
          <w:gallery w:val="placeholder"/>
        </w:category>
        <w:types>
          <w:type w:val="bbPlcHdr"/>
        </w:types>
        <w:behaviors>
          <w:behavior w:val="content"/>
        </w:behaviors>
        <w:guid w:val="{86911CF8-F5CF-4344-93E1-399276B6EEBC}"/>
      </w:docPartPr>
      <w:docPartBody>
        <w:p w:rsidR="008A30A4" w:rsidRDefault="008226B5" w:rsidP="008226B5">
          <w:pPr>
            <w:pStyle w:val="680235E5EFC04720AA6D7384F39225B5"/>
          </w:pPr>
          <w:r w:rsidRPr="00962828">
            <w:rPr>
              <w:rStyle w:val="PlaceholderText"/>
            </w:rPr>
            <w:t>Click or tap here to enter text.</w:t>
          </w:r>
        </w:p>
      </w:docPartBody>
    </w:docPart>
    <w:docPart>
      <w:docPartPr>
        <w:name w:val="429DC1E89FD2456C9B9E0D9A8D8AC48C"/>
        <w:category>
          <w:name w:val="General"/>
          <w:gallery w:val="placeholder"/>
        </w:category>
        <w:types>
          <w:type w:val="bbPlcHdr"/>
        </w:types>
        <w:behaviors>
          <w:behavior w:val="content"/>
        </w:behaviors>
        <w:guid w:val="{E177B6A2-CADE-4970-B2BC-EE55F1E8AE3D}"/>
      </w:docPartPr>
      <w:docPartBody>
        <w:p w:rsidR="008A30A4" w:rsidRDefault="008226B5" w:rsidP="008226B5">
          <w:pPr>
            <w:pStyle w:val="429DC1E89FD2456C9B9E0D9A8D8AC48C"/>
          </w:pPr>
          <w:r w:rsidRPr="00962828">
            <w:rPr>
              <w:rStyle w:val="PlaceholderText"/>
            </w:rPr>
            <w:t>Click or tap here to enter text.</w:t>
          </w:r>
        </w:p>
      </w:docPartBody>
    </w:docPart>
    <w:docPart>
      <w:docPartPr>
        <w:name w:val="B55A8EB5DE2A47FBBE13F6F43A0A7CC3"/>
        <w:category>
          <w:name w:val="General"/>
          <w:gallery w:val="placeholder"/>
        </w:category>
        <w:types>
          <w:type w:val="bbPlcHdr"/>
        </w:types>
        <w:behaviors>
          <w:behavior w:val="content"/>
        </w:behaviors>
        <w:guid w:val="{D9E9512D-4ED1-4DAD-A175-B9C0202916E8}"/>
      </w:docPartPr>
      <w:docPartBody>
        <w:p w:rsidR="008A30A4" w:rsidRDefault="008226B5" w:rsidP="008226B5">
          <w:pPr>
            <w:pStyle w:val="B55A8EB5DE2A47FBBE13F6F43A0A7CC3"/>
          </w:pPr>
          <w:r w:rsidRPr="00962828">
            <w:rPr>
              <w:rStyle w:val="PlaceholderText"/>
            </w:rPr>
            <w:t>Click or tap here to enter text.</w:t>
          </w:r>
        </w:p>
      </w:docPartBody>
    </w:docPart>
    <w:docPart>
      <w:docPartPr>
        <w:name w:val="47C7928E51964E30B6BBFEA36B240677"/>
        <w:category>
          <w:name w:val="General"/>
          <w:gallery w:val="placeholder"/>
        </w:category>
        <w:types>
          <w:type w:val="bbPlcHdr"/>
        </w:types>
        <w:behaviors>
          <w:behavior w:val="content"/>
        </w:behaviors>
        <w:guid w:val="{598757AA-7F28-451D-B312-62878E0AB576}"/>
      </w:docPartPr>
      <w:docPartBody>
        <w:p w:rsidR="008A30A4" w:rsidRDefault="008226B5" w:rsidP="008226B5">
          <w:pPr>
            <w:pStyle w:val="47C7928E51964E30B6BBFEA36B240677"/>
          </w:pPr>
          <w:r w:rsidRPr="00962828">
            <w:rPr>
              <w:rStyle w:val="PlaceholderText"/>
            </w:rPr>
            <w:t>Click or tap here to enter text.</w:t>
          </w:r>
        </w:p>
      </w:docPartBody>
    </w:docPart>
    <w:docPart>
      <w:docPartPr>
        <w:name w:val="40E961EACB6B45EC8E64A91D83F97C5F"/>
        <w:category>
          <w:name w:val="General"/>
          <w:gallery w:val="placeholder"/>
        </w:category>
        <w:types>
          <w:type w:val="bbPlcHdr"/>
        </w:types>
        <w:behaviors>
          <w:behavior w:val="content"/>
        </w:behaviors>
        <w:guid w:val="{9B05538A-7C26-4A46-8C7F-BF4572A587E1}"/>
      </w:docPartPr>
      <w:docPartBody>
        <w:p w:rsidR="008A30A4" w:rsidRDefault="008226B5" w:rsidP="008226B5">
          <w:pPr>
            <w:pStyle w:val="40E961EACB6B45EC8E64A91D83F97C5F"/>
          </w:pPr>
          <w:r w:rsidRPr="00962828">
            <w:rPr>
              <w:rStyle w:val="PlaceholderText"/>
            </w:rPr>
            <w:t>Click or tap here to enter text.</w:t>
          </w:r>
        </w:p>
      </w:docPartBody>
    </w:docPart>
    <w:docPart>
      <w:docPartPr>
        <w:name w:val="BC76120DC21F476B8E8D8A4823FE8AE0"/>
        <w:category>
          <w:name w:val="General"/>
          <w:gallery w:val="placeholder"/>
        </w:category>
        <w:types>
          <w:type w:val="bbPlcHdr"/>
        </w:types>
        <w:behaviors>
          <w:behavior w:val="content"/>
        </w:behaviors>
        <w:guid w:val="{F4E7EF9E-F37E-4A5D-89D1-5A3BB54FACB5}"/>
      </w:docPartPr>
      <w:docPartBody>
        <w:p w:rsidR="008A30A4" w:rsidRDefault="008226B5" w:rsidP="008226B5">
          <w:pPr>
            <w:pStyle w:val="BC76120DC21F476B8E8D8A4823FE8AE0"/>
          </w:pPr>
          <w:r w:rsidRPr="00962828">
            <w:rPr>
              <w:rStyle w:val="PlaceholderText"/>
            </w:rPr>
            <w:t>Click or tap here to enter text.</w:t>
          </w:r>
        </w:p>
      </w:docPartBody>
    </w:docPart>
    <w:docPart>
      <w:docPartPr>
        <w:name w:val="29969FAC036F411CBF2CBDB0B57A078F"/>
        <w:category>
          <w:name w:val="General"/>
          <w:gallery w:val="placeholder"/>
        </w:category>
        <w:types>
          <w:type w:val="bbPlcHdr"/>
        </w:types>
        <w:behaviors>
          <w:behavior w:val="content"/>
        </w:behaviors>
        <w:guid w:val="{3E4B766F-894B-40ED-BF08-94380AFB5AB4}"/>
      </w:docPartPr>
      <w:docPartBody>
        <w:p w:rsidR="008A30A4" w:rsidRDefault="008226B5" w:rsidP="008226B5">
          <w:pPr>
            <w:pStyle w:val="29969FAC036F411CBF2CBDB0B57A078F"/>
          </w:pPr>
          <w:r w:rsidRPr="00962828">
            <w:rPr>
              <w:rStyle w:val="PlaceholderText"/>
            </w:rPr>
            <w:t>Click or tap here to enter text.</w:t>
          </w:r>
        </w:p>
      </w:docPartBody>
    </w:docPart>
    <w:docPart>
      <w:docPartPr>
        <w:name w:val="0DA2C1636AC14FF5983484AA78CEDC11"/>
        <w:category>
          <w:name w:val="General"/>
          <w:gallery w:val="placeholder"/>
        </w:category>
        <w:types>
          <w:type w:val="bbPlcHdr"/>
        </w:types>
        <w:behaviors>
          <w:behavior w:val="content"/>
        </w:behaviors>
        <w:guid w:val="{EE6E1735-2D56-4D15-91F2-28F713E3A8EF}"/>
      </w:docPartPr>
      <w:docPartBody>
        <w:p w:rsidR="008A30A4" w:rsidRDefault="008226B5" w:rsidP="008226B5">
          <w:pPr>
            <w:pStyle w:val="0DA2C1636AC14FF5983484AA78CEDC11"/>
          </w:pPr>
          <w:r w:rsidRPr="00962828">
            <w:rPr>
              <w:rStyle w:val="PlaceholderText"/>
            </w:rPr>
            <w:t>Click or tap here to enter text.</w:t>
          </w:r>
        </w:p>
      </w:docPartBody>
    </w:docPart>
    <w:docPart>
      <w:docPartPr>
        <w:name w:val="17B480E8C57F45DFBDB3F93104D90B7D"/>
        <w:category>
          <w:name w:val="General"/>
          <w:gallery w:val="placeholder"/>
        </w:category>
        <w:types>
          <w:type w:val="bbPlcHdr"/>
        </w:types>
        <w:behaviors>
          <w:behavior w:val="content"/>
        </w:behaviors>
        <w:guid w:val="{697013F3-AC40-4BC9-B5E0-387A7A4CA69A}"/>
      </w:docPartPr>
      <w:docPartBody>
        <w:p w:rsidR="008A30A4" w:rsidRDefault="008226B5" w:rsidP="008226B5">
          <w:pPr>
            <w:pStyle w:val="17B480E8C57F45DFBDB3F93104D90B7D"/>
          </w:pPr>
          <w:r w:rsidRPr="00962828">
            <w:rPr>
              <w:rStyle w:val="PlaceholderText"/>
            </w:rPr>
            <w:t>Click or tap here to enter text.</w:t>
          </w:r>
        </w:p>
      </w:docPartBody>
    </w:docPart>
    <w:docPart>
      <w:docPartPr>
        <w:name w:val="B93CA7979AC340C3A7F06A2D4FC181FA"/>
        <w:category>
          <w:name w:val="General"/>
          <w:gallery w:val="placeholder"/>
        </w:category>
        <w:types>
          <w:type w:val="bbPlcHdr"/>
        </w:types>
        <w:behaviors>
          <w:behavior w:val="content"/>
        </w:behaviors>
        <w:guid w:val="{AB69ABDB-220B-428A-AC48-7F8AF157ED36}"/>
      </w:docPartPr>
      <w:docPartBody>
        <w:p w:rsidR="008A30A4" w:rsidRDefault="008226B5" w:rsidP="008226B5">
          <w:pPr>
            <w:pStyle w:val="B93CA7979AC340C3A7F06A2D4FC181FA"/>
          </w:pPr>
          <w:r w:rsidRPr="00962828">
            <w:rPr>
              <w:rStyle w:val="PlaceholderText"/>
            </w:rPr>
            <w:t>Click or tap here to enter text.</w:t>
          </w:r>
        </w:p>
      </w:docPartBody>
    </w:docPart>
    <w:docPart>
      <w:docPartPr>
        <w:name w:val="6CF2F17AE23545B086EB225D590D0ACA"/>
        <w:category>
          <w:name w:val="General"/>
          <w:gallery w:val="placeholder"/>
        </w:category>
        <w:types>
          <w:type w:val="bbPlcHdr"/>
        </w:types>
        <w:behaviors>
          <w:behavior w:val="content"/>
        </w:behaviors>
        <w:guid w:val="{04DCA3B1-9F0A-4A9A-BCCB-79BDA0C86FFA}"/>
      </w:docPartPr>
      <w:docPartBody>
        <w:p w:rsidR="008A30A4" w:rsidRDefault="008226B5" w:rsidP="008226B5">
          <w:pPr>
            <w:pStyle w:val="6CF2F17AE23545B086EB225D590D0ACA"/>
          </w:pPr>
          <w:r w:rsidRPr="00962828">
            <w:rPr>
              <w:rStyle w:val="PlaceholderText"/>
            </w:rPr>
            <w:t>Click or tap here to enter text.</w:t>
          </w:r>
        </w:p>
      </w:docPartBody>
    </w:docPart>
    <w:docPart>
      <w:docPartPr>
        <w:name w:val="4AC23FFEAE1044F0B11E021C7A10CF0B"/>
        <w:category>
          <w:name w:val="General"/>
          <w:gallery w:val="placeholder"/>
        </w:category>
        <w:types>
          <w:type w:val="bbPlcHdr"/>
        </w:types>
        <w:behaviors>
          <w:behavior w:val="content"/>
        </w:behaviors>
        <w:guid w:val="{F6E2FD81-F073-4ACF-A168-C72125016A04}"/>
      </w:docPartPr>
      <w:docPartBody>
        <w:p w:rsidR="008A30A4" w:rsidRDefault="008226B5" w:rsidP="008226B5">
          <w:pPr>
            <w:pStyle w:val="4AC23FFEAE1044F0B11E021C7A10CF0B"/>
          </w:pPr>
          <w:r w:rsidRPr="00962828">
            <w:rPr>
              <w:rStyle w:val="PlaceholderText"/>
            </w:rPr>
            <w:t>Click or tap here to enter text.</w:t>
          </w:r>
        </w:p>
      </w:docPartBody>
    </w:docPart>
    <w:docPart>
      <w:docPartPr>
        <w:name w:val="EBFB7E9BC4EA4819AAC9E7D4BDAA6300"/>
        <w:category>
          <w:name w:val="General"/>
          <w:gallery w:val="placeholder"/>
        </w:category>
        <w:types>
          <w:type w:val="bbPlcHdr"/>
        </w:types>
        <w:behaviors>
          <w:behavior w:val="content"/>
        </w:behaviors>
        <w:guid w:val="{5FC4D9BF-F63A-4784-9FD6-DD6F0123DB3B}"/>
      </w:docPartPr>
      <w:docPartBody>
        <w:p w:rsidR="008A30A4" w:rsidRDefault="008226B5" w:rsidP="008226B5">
          <w:pPr>
            <w:pStyle w:val="EBFB7E9BC4EA4819AAC9E7D4BDAA6300"/>
          </w:pPr>
          <w:r w:rsidRPr="00962828">
            <w:rPr>
              <w:rStyle w:val="PlaceholderText"/>
            </w:rPr>
            <w:t>Click or tap here to enter text.</w:t>
          </w:r>
        </w:p>
      </w:docPartBody>
    </w:docPart>
    <w:docPart>
      <w:docPartPr>
        <w:name w:val="8B9EFA7A55764E369A389297AA404BF5"/>
        <w:category>
          <w:name w:val="General"/>
          <w:gallery w:val="placeholder"/>
        </w:category>
        <w:types>
          <w:type w:val="bbPlcHdr"/>
        </w:types>
        <w:behaviors>
          <w:behavior w:val="content"/>
        </w:behaviors>
        <w:guid w:val="{A27426A5-98BD-48F9-AE95-557C369B439E}"/>
      </w:docPartPr>
      <w:docPartBody>
        <w:p w:rsidR="008A30A4" w:rsidRDefault="008226B5" w:rsidP="008226B5">
          <w:pPr>
            <w:pStyle w:val="8B9EFA7A55764E369A389297AA404BF5"/>
          </w:pPr>
          <w:r w:rsidRPr="00962828">
            <w:rPr>
              <w:rStyle w:val="PlaceholderText"/>
            </w:rPr>
            <w:t>Click or tap here to enter text.</w:t>
          </w:r>
        </w:p>
      </w:docPartBody>
    </w:docPart>
    <w:docPart>
      <w:docPartPr>
        <w:name w:val="5F791C5A6496402EA06C4C0261293680"/>
        <w:category>
          <w:name w:val="General"/>
          <w:gallery w:val="placeholder"/>
        </w:category>
        <w:types>
          <w:type w:val="bbPlcHdr"/>
        </w:types>
        <w:behaviors>
          <w:behavior w:val="content"/>
        </w:behaviors>
        <w:guid w:val="{7C4A7C3F-E278-42FF-AFE5-94DA248DF13F}"/>
      </w:docPartPr>
      <w:docPartBody>
        <w:p w:rsidR="008A30A4" w:rsidRDefault="008226B5" w:rsidP="008226B5">
          <w:pPr>
            <w:pStyle w:val="5F791C5A6496402EA06C4C0261293680"/>
          </w:pPr>
          <w:r w:rsidRPr="00962828">
            <w:rPr>
              <w:rStyle w:val="PlaceholderText"/>
            </w:rPr>
            <w:t>Click or tap here to enter text.</w:t>
          </w:r>
        </w:p>
      </w:docPartBody>
    </w:docPart>
    <w:docPart>
      <w:docPartPr>
        <w:name w:val="AE8136AAFA3A4AB0AAE17936113D00BB"/>
        <w:category>
          <w:name w:val="General"/>
          <w:gallery w:val="placeholder"/>
        </w:category>
        <w:types>
          <w:type w:val="bbPlcHdr"/>
        </w:types>
        <w:behaviors>
          <w:behavior w:val="content"/>
        </w:behaviors>
        <w:guid w:val="{69D7EC22-6240-4B5C-9CEA-9200945702D9}"/>
      </w:docPartPr>
      <w:docPartBody>
        <w:p w:rsidR="008A30A4" w:rsidRDefault="008226B5" w:rsidP="008226B5">
          <w:pPr>
            <w:pStyle w:val="AE8136AAFA3A4AB0AAE17936113D00BB"/>
          </w:pPr>
          <w:r w:rsidRPr="00962828">
            <w:rPr>
              <w:rStyle w:val="PlaceholderText"/>
            </w:rPr>
            <w:t>Click or tap here to enter text.</w:t>
          </w:r>
        </w:p>
      </w:docPartBody>
    </w:docPart>
    <w:docPart>
      <w:docPartPr>
        <w:name w:val="93AEE3B24D734E19BE0771165A60B8D4"/>
        <w:category>
          <w:name w:val="General"/>
          <w:gallery w:val="placeholder"/>
        </w:category>
        <w:types>
          <w:type w:val="bbPlcHdr"/>
        </w:types>
        <w:behaviors>
          <w:behavior w:val="content"/>
        </w:behaviors>
        <w:guid w:val="{1F40D564-428D-4E83-B752-6F26DEA3D48B}"/>
      </w:docPartPr>
      <w:docPartBody>
        <w:p w:rsidR="008A30A4" w:rsidRDefault="008226B5" w:rsidP="008226B5">
          <w:pPr>
            <w:pStyle w:val="93AEE3B24D734E19BE0771165A60B8D4"/>
          </w:pPr>
          <w:r w:rsidRPr="00962828">
            <w:rPr>
              <w:rStyle w:val="PlaceholderText"/>
            </w:rPr>
            <w:t>Click or tap here to enter text.</w:t>
          </w:r>
        </w:p>
      </w:docPartBody>
    </w:docPart>
    <w:docPart>
      <w:docPartPr>
        <w:name w:val="007B856778A34AD4B58A3E9B785EE851"/>
        <w:category>
          <w:name w:val="General"/>
          <w:gallery w:val="placeholder"/>
        </w:category>
        <w:types>
          <w:type w:val="bbPlcHdr"/>
        </w:types>
        <w:behaviors>
          <w:behavior w:val="content"/>
        </w:behaviors>
        <w:guid w:val="{C8A8DF56-FE8D-4774-A0A1-CC1E408FA665}"/>
      </w:docPartPr>
      <w:docPartBody>
        <w:p w:rsidR="008A30A4" w:rsidRDefault="008226B5" w:rsidP="008226B5">
          <w:pPr>
            <w:pStyle w:val="007B856778A34AD4B58A3E9B785EE851"/>
          </w:pPr>
          <w:r w:rsidRPr="00962828">
            <w:rPr>
              <w:rStyle w:val="PlaceholderText"/>
            </w:rPr>
            <w:t>Click or tap here to enter text.</w:t>
          </w:r>
        </w:p>
      </w:docPartBody>
    </w:docPart>
    <w:docPart>
      <w:docPartPr>
        <w:name w:val="A43BDC22B6D8465C86AF6DFF6C761C8E"/>
        <w:category>
          <w:name w:val="General"/>
          <w:gallery w:val="placeholder"/>
        </w:category>
        <w:types>
          <w:type w:val="bbPlcHdr"/>
        </w:types>
        <w:behaviors>
          <w:behavior w:val="content"/>
        </w:behaviors>
        <w:guid w:val="{4E844FD7-5065-43CE-99C7-25D10F962718}"/>
      </w:docPartPr>
      <w:docPartBody>
        <w:p w:rsidR="008A30A4" w:rsidRDefault="008226B5" w:rsidP="008226B5">
          <w:pPr>
            <w:pStyle w:val="A43BDC22B6D8465C86AF6DFF6C761C8E"/>
          </w:pPr>
          <w:r w:rsidRPr="00962828">
            <w:rPr>
              <w:rStyle w:val="PlaceholderText"/>
            </w:rPr>
            <w:t>Click or tap here to enter text.</w:t>
          </w:r>
        </w:p>
      </w:docPartBody>
    </w:docPart>
    <w:docPart>
      <w:docPartPr>
        <w:name w:val="262485B3579A4AEEBED9A09758A327D1"/>
        <w:category>
          <w:name w:val="General"/>
          <w:gallery w:val="placeholder"/>
        </w:category>
        <w:types>
          <w:type w:val="bbPlcHdr"/>
        </w:types>
        <w:behaviors>
          <w:behavior w:val="content"/>
        </w:behaviors>
        <w:guid w:val="{784E36DC-A2AF-4D9A-8140-326D6F9731EE}"/>
      </w:docPartPr>
      <w:docPartBody>
        <w:p w:rsidR="008A30A4" w:rsidRDefault="008226B5" w:rsidP="008226B5">
          <w:pPr>
            <w:pStyle w:val="262485B3579A4AEEBED9A09758A327D1"/>
          </w:pPr>
          <w:r w:rsidRPr="00962828">
            <w:rPr>
              <w:rStyle w:val="PlaceholderText"/>
            </w:rPr>
            <w:t>Click or tap here to enter text.</w:t>
          </w:r>
        </w:p>
      </w:docPartBody>
    </w:docPart>
    <w:docPart>
      <w:docPartPr>
        <w:name w:val="12C4DD1490D74E6E8D91727CA056650B"/>
        <w:category>
          <w:name w:val="General"/>
          <w:gallery w:val="placeholder"/>
        </w:category>
        <w:types>
          <w:type w:val="bbPlcHdr"/>
        </w:types>
        <w:behaviors>
          <w:behavior w:val="content"/>
        </w:behaviors>
        <w:guid w:val="{2577DB07-7E21-495C-BA62-3BB697C69EA6}"/>
      </w:docPartPr>
      <w:docPartBody>
        <w:p w:rsidR="008A30A4" w:rsidRDefault="008226B5" w:rsidP="008226B5">
          <w:pPr>
            <w:pStyle w:val="12C4DD1490D74E6E8D91727CA056650B"/>
          </w:pPr>
          <w:r w:rsidRPr="00962828">
            <w:rPr>
              <w:rStyle w:val="PlaceholderText"/>
            </w:rPr>
            <w:t>Click or tap here to enter text.</w:t>
          </w:r>
        </w:p>
      </w:docPartBody>
    </w:docPart>
    <w:docPart>
      <w:docPartPr>
        <w:name w:val="6160D983F2FA4B38BFC75CB04EE7CB35"/>
        <w:category>
          <w:name w:val="General"/>
          <w:gallery w:val="placeholder"/>
        </w:category>
        <w:types>
          <w:type w:val="bbPlcHdr"/>
        </w:types>
        <w:behaviors>
          <w:behavior w:val="content"/>
        </w:behaviors>
        <w:guid w:val="{7CA173A5-6769-4830-ABDD-C1C8998B1E7C}"/>
      </w:docPartPr>
      <w:docPartBody>
        <w:p w:rsidR="008A30A4" w:rsidRDefault="008226B5" w:rsidP="008226B5">
          <w:pPr>
            <w:pStyle w:val="6160D983F2FA4B38BFC75CB04EE7CB35"/>
          </w:pPr>
          <w:r w:rsidRPr="00962828">
            <w:rPr>
              <w:rStyle w:val="PlaceholderText"/>
            </w:rPr>
            <w:t>Click or tap here to enter text.</w:t>
          </w:r>
        </w:p>
      </w:docPartBody>
    </w:docPart>
    <w:docPart>
      <w:docPartPr>
        <w:name w:val="3ECE0FC6AC3449DB80EB37F39672E3EB"/>
        <w:category>
          <w:name w:val="General"/>
          <w:gallery w:val="placeholder"/>
        </w:category>
        <w:types>
          <w:type w:val="bbPlcHdr"/>
        </w:types>
        <w:behaviors>
          <w:behavior w:val="content"/>
        </w:behaviors>
        <w:guid w:val="{66F6AE94-2F23-4847-B8D5-F964BE03C353}"/>
      </w:docPartPr>
      <w:docPartBody>
        <w:p w:rsidR="008A30A4" w:rsidRDefault="008226B5" w:rsidP="008226B5">
          <w:pPr>
            <w:pStyle w:val="3ECE0FC6AC3449DB80EB37F39672E3EB"/>
          </w:pPr>
          <w:r w:rsidRPr="00962828">
            <w:rPr>
              <w:rStyle w:val="PlaceholderText"/>
            </w:rPr>
            <w:t>Click or tap here to enter text.</w:t>
          </w:r>
        </w:p>
      </w:docPartBody>
    </w:docPart>
    <w:docPart>
      <w:docPartPr>
        <w:name w:val="427C897C7BA9499AA746C495A1659D01"/>
        <w:category>
          <w:name w:val="General"/>
          <w:gallery w:val="placeholder"/>
        </w:category>
        <w:types>
          <w:type w:val="bbPlcHdr"/>
        </w:types>
        <w:behaviors>
          <w:behavior w:val="content"/>
        </w:behaviors>
        <w:guid w:val="{01603D25-0DC6-4E89-A597-CC2DF038D7D4}"/>
      </w:docPartPr>
      <w:docPartBody>
        <w:p w:rsidR="008A30A4" w:rsidRDefault="008226B5" w:rsidP="008226B5">
          <w:pPr>
            <w:pStyle w:val="427C897C7BA9499AA746C495A1659D01"/>
          </w:pPr>
          <w:r w:rsidRPr="00962828">
            <w:rPr>
              <w:rStyle w:val="PlaceholderText"/>
            </w:rPr>
            <w:t>Click or tap here to enter text.</w:t>
          </w:r>
        </w:p>
      </w:docPartBody>
    </w:docPart>
    <w:docPart>
      <w:docPartPr>
        <w:name w:val="0117CBD33A8E4C02ABCC17CA35D0E5D3"/>
        <w:category>
          <w:name w:val="General"/>
          <w:gallery w:val="placeholder"/>
        </w:category>
        <w:types>
          <w:type w:val="bbPlcHdr"/>
        </w:types>
        <w:behaviors>
          <w:behavior w:val="content"/>
        </w:behaviors>
        <w:guid w:val="{64A74A75-9694-4733-87DE-97DD1FA59208}"/>
      </w:docPartPr>
      <w:docPartBody>
        <w:p w:rsidR="008A30A4" w:rsidRDefault="008226B5" w:rsidP="008226B5">
          <w:pPr>
            <w:pStyle w:val="0117CBD33A8E4C02ABCC17CA35D0E5D3"/>
          </w:pPr>
          <w:r w:rsidRPr="00962828">
            <w:rPr>
              <w:rStyle w:val="PlaceholderText"/>
            </w:rPr>
            <w:t>Click or tap here to enter text.</w:t>
          </w:r>
        </w:p>
      </w:docPartBody>
    </w:docPart>
    <w:docPart>
      <w:docPartPr>
        <w:name w:val="0390DF063C494BCA9081135096FF20D2"/>
        <w:category>
          <w:name w:val="General"/>
          <w:gallery w:val="placeholder"/>
        </w:category>
        <w:types>
          <w:type w:val="bbPlcHdr"/>
        </w:types>
        <w:behaviors>
          <w:behavior w:val="content"/>
        </w:behaviors>
        <w:guid w:val="{2B290C26-6C3C-4EB7-9ADD-3716FC6F47D7}"/>
      </w:docPartPr>
      <w:docPartBody>
        <w:p w:rsidR="008A30A4" w:rsidRDefault="008226B5" w:rsidP="008226B5">
          <w:pPr>
            <w:pStyle w:val="0390DF063C494BCA9081135096FF20D2"/>
          </w:pPr>
          <w:r w:rsidRPr="00962828">
            <w:rPr>
              <w:rStyle w:val="PlaceholderText"/>
            </w:rPr>
            <w:t>Click or tap here to enter text.</w:t>
          </w:r>
        </w:p>
      </w:docPartBody>
    </w:docPart>
    <w:docPart>
      <w:docPartPr>
        <w:name w:val="F1A648F728DE4EA8ADBB0481BD4718F2"/>
        <w:category>
          <w:name w:val="General"/>
          <w:gallery w:val="placeholder"/>
        </w:category>
        <w:types>
          <w:type w:val="bbPlcHdr"/>
        </w:types>
        <w:behaviors>
          <w:behavior w:val="content"/>
        </w:behaviors>
        <w:guid w:val="{E3946F07-C9A7-4550-92F7-161961CC7609}"/>
      </w:docPartPr>
      <w:docPartBody>
        <w:p w:rsidR="008A30A4" w:rsidRDefault="008226B5" w:rsidP="008226B5">
          <w:pPr>
            <w:pStyle w:val="F1A648F728DE4EA8ADBB0481BD4718F2"/>
          </w:pPr>
          <w:r w:rsidRPr="00962828">
            <w:rPr>
              <w:rStyle w:val="PlaceholderText"/>
            </w:rPr>
            <w:t>Click or tap here to enter text.</w:t>
          </w:r>
        </w:p>
      </w:docPartBody>
    </w:docPart>
    <w:docPart>
      <w:docPartPr>
        <w:name w:val="0717B60A4EE342EEB0B54B40D232D858"/>
        <w:category>
          <w:name w:val="General"/>
          <w:gallery w:val="placeholder"/>
        </w:category>
        <w:types>
          <w:type w:val="bbPlcHdr"/>
        </w:types>
        <w:behaviors>
          <w:behavior w:val="content"/>
        </w:behaviors>
        <w:guid w:val="{294BD351-79E9-4DC2-BD33-D94C6D5A7994}"/>
      </w:docPartPr>
      <w:docPartBody>
        <w:p w:rsidR="008A30A4" w:rsidRDefault="008226B5" w:rsidP="008226B5">
          <w:pPr>
            <w:pStyle w:val="0717B60A4EE342EEB0B54B40D232D858"/>
          </w:pPr>
          <w:r w:rsidRPr="00962828">
            <w:rPr>
              <w:rStyle w:val="PlaceholderText"/>
            </w:rPr>
            <w:t>Click or tap here to enter text.</w:t>
          </w:r>
        </w:p>
      </w:docPartBody>
    </w:docPart>
    <w:docPart>
      <w:docPartPr>
        <w:name w:val="BD8226DFA3F148ABA7153B8885AC89CB"/>
        <w:category>
          <w:name w:val="General"/>
          <w:gallery w:val="placeholder"/>
        </w:category>
        <w:types>
          <w:type w:val="bbPlcHdr"/>
        </w:types>
        <w:behaviors>
          <w:behavior w:val="content"/>
        </w:behaviors>
        <w:guid w:val="{3F7922C4-81A5-4E64-B040-07679AEC5652}"/>
      </w:docPartPr>
      <w:docPartBody>
        <w:p w:rsidR="008A30A4" w:rsidRDefault="008226B5" w:rsidP="008226B5">
          <w:pPr>
            <w:pStyle w:val="BD8226DFA3F148ABA7153B8885AC89CB"/>
          </w:pPr>
          <w:r w:rsidRPr="00962828">
            <w:rPr>
              <w:rStyle w:val="PlaceholderText"/>
            </w:rPr>
            <w:t>Click or tap here to enter text.</w:t>
          </w:r>
        </w:p>
      </w:docPartBody>
    </w:docPart>
    <w:docPart>
      <w:docPartPr>
        <w:name w:val="3F9C3D8708C24B9293B7BC2F11A26B3D"/>
        <w:category>
          <w:name w:val="General"/>
          <w:gallery w:val="placeholder"/>
        </w:category>
        <w:types>
          <w:type w:val="bbPlcHdr"/>
        </w:types>
        <w:behaviors>
          <w:behavior w:val="content"/>
        </w:behaviors>
        <w:guid w:val="{C9D39B20-6BAC-457E-93BA-2EF8734F7C13}"/>
      </w:docPartPr>
      <w:docPartBody>
        <w:p w:rsidR="008A30A4" w:rsidRDefault="008226B5" w:rsidP="008226B5">
          <w:pPr>
            <w:pStyle w:val="3F9C3D8708C24B9293B7BC2F11A26B3D"/>
          </w:pPr>
          <w:r w:rsidRPr="00962828">
            <w:rPr>
              <w:rStyle w:val="PlaceholderText"/>
            </w:rPr>
            <w:t>Click or tap here to enter text.</w:t>
          </w:r>
        </w:p>
      </w:docPartBody>
    </w:docPart>
    <w:docPart>
      <w:docPartPr>
        <w:name w:val="B4C0B8BA943B41688867E6FFDEB26142"/>
        <w:category>
          <w:name w:val="General"/>
          <w:gallery w:val="placeholder"/>
        </w:category>
        <w:types>
          <w:type w:val="bbPlcHdr"/>
        </w:types>
        <w:behaviors>
          <w:behavior w:val="content"/>
        </w:behaviors>
        <w:guid w:val="{7508746A-BFB4-47F1-AA9C-145670BBB4B5}"/>
      </w:docPartPr>
      <w:docPartBody>
        <w:p w:rsidR="008A30A4" w:rsidRDefault="008226B5" w:rsidP="008226B5">
          <w:pPr>
            <w:pStyle w:val="B4C0B8BA943B41688867E6FFDEB26142"/>
          </w:pPr>
          <w:r w:rsidRPr="00962828">
            <w:rPr>
              <w:rStyle w:val="PlaceholderText"/>
            </w:rPr>
            <w:t>Click or tap here to enter text.</w:t>
          </w:r>
        </w:p>
      </w:docPartBody>
    </w:docPart>
    <w:docPart>
      <w:docPartPr>
        <w:name w:val="515718100D4B47409CD56AD83CBF063F"/>
        <w:category>
          <w:name w:val="General"/>
          <w:gallery w:val="placeholder"/>
        </w:category>
        <w:types>
          <w:type w:val="bbPlcHdr"/>
        </w:types>
        <w:behaviors>
          <w:behavior w:val="content"/>
        </w:behaviors>
        <w:guid w:val="{5661EAB5-A3E3-4293-9F8D-A221B186A630}"/>
      </w:docPartPr>
      <w:docPartBody>
        <w:p w:rsidR="008A30A4" w:rsidRDefault="008226B5" w:rsidP="008226B5">
          <w:pPr>
            <w:pStyle w:val="515718100D4B47409CD56AD83CBF063F"/>
          </w:pPr>
          <w:r w:rsidRPr="00962828">
            <w:rPr>
              <w:rStyle w:val="PlaceholderText"/>
            </w:rPr>
            <w:t>Click or tap here to enter text.</w:t>
          </w:r>
        </w:p>
      </w:docPartBody>
    </w:docPart>
    <w:docPart>
      <w:docPartPr>
        <w:name w:val="73BD0F7B27D5449EAD133C177A11D4D7"/>
        <w:category>
          <w:name w:val="General"/>
          <w:gallery w:val="placeholder"/>
        </w:category>
        <w:types>
          <w:type w:val="bbPlcHdr"/>
        </w:types>
        <w:behaviors>
          <w:behavior w:val="content"/>
        </w:behaviors>
        <w:guid w:val="{F595DE58-1760-4067-867A-FA179B7AADA6}"/>
      </w:docPartPr>
      <w:docPartBody>
        <w:p w:rsidR="008A30A4" w:rsidRDefault="008226B5" w:rsidP="008226B5">
          <w:pPr>
            <w:pStyle w:val="73BD0F7B27D5449EAD133C177A11D4D7"/>
          </w:pPr>
          <w:r w:rsidRPr="00962828">
            <w:rPr>
              <w:rStyle w:val="PlaceholderText"/>
            </w:rPr>
            <w:t>Click or tap here to enter text.</w:t>
          </w:r>
        </w:p>
      </w:docPartBody>
    </w:docPart>
    <w:docPart>
      <w:docPartPr>
        <w:name w:val="ABCC318F8C384298969304CDF7EFF36D"/>
        <w:category>
          <w:name w:val="General"/>
          <w:gallery w:val="placeholder"/>
        </w:category>
        <w:types>
          <w:type w:val="bbPlcHdr"/>
        </w:types>
        <w:behaviors>
          <w:behavior w:val="content"/>
        </w:behaviors>
        <w:guid w:val="{2F770F3C-BED1-4AAA-BE42-49D2666AFC1B}"/>
      </w:docPartPr>
      <w:docPartBody>
        <w:p w:rsidR="008A30A4" w:rsidRDefault="008226B5" w:rsidP="008226B5">
          <w:pPr>
            <w:pStyle w:val="ABCC318F8C384298969304CDF7EFF36D"/>
          </w:pPr>
          <w:r w:rsidRPr="00962828">
            <w:rPr>
              <w:rStyle w:val="PlaceholderText"/>
            </w:rPr>
            <w:t>Click or tap here to enter text.</w:t>
          </w:r>
        </w:p>
      </w:docPartBody>
    </w:docPart>
    <w:docPart>
      <w:docPartPr>
        <w:name w:val="E5C6023004F84A6494471CDB9E08CF81"/>
        <w:category>
          <w:name w:val="General"/>
          <w:gallery w:val="placeholder"/>
        </w:category>
        <w:types>
          <w:type w:val="bbPlcHdr"/>
        </w:types>
        <w:behaviors>
          <w:behavior w:val="content"/>
        </w:behaviors>
        <w:guid w:val="{45796645-09BE-42D5-AB3F-9B88024C1655}"/>
      </w:docPartPr>
      <w:docPartBody>
        <w:p w:rsidR="008A30A4" w:rsidRDefault="008226B5" w:rsidP="008226B5">
          <w:pPr>
            <w:pStyle w:val="E5C6023004F84A6494471CDB9E08CF81"/>
          </w:pPr>
          <w:r w:rsidRPr="00962828">
            <w:rPr>
              <w:rStyle w:val="PlaceholderText"/>
            </w:rPr>
            <w:t>Click or tap here to enter text.</w:t>
          </w:r>
        </w:p>
      </w:docPartBody>
    </w:docPart>
    <w:docPart>
      <w:docPartPr>
        <w:name w:val="78F31956614640CABA70A954916E3D53"/>
        <w:category>
          <w:name w:val="General"/>
          <w:gallery w:val="placeholder"/>
        </w:category>
        <w:types>
          <w:type w:val="bbPlcHdr"/>
        </w:types>
        <w:behaviors>
          <w:behavior w:val="content"/>
        </w:behaviors>
        <w:guid w:val="{1BE4CBF5-F05C-4104-875A-5B5E558B7C36}"/>
      </w:docPartPr>
      <w:docPartBody>
        <w:p w:rsidR="008A30A4" w:rsidRDefault="008226B5" w:rsidP="008226B5">
          <w:pPr>
            <w:pStyle w:val="78F31956614640CABA70A954916E3D53"/>
          </w:pPr>
          <w:r w:rsidRPr="00962828">
            <w:rPr>
              <w:rStyle w:val="PlaceholderText"/>
            </w:rPr>
            <w:t>Click or tap here to enter text.</w:t>
          </w:r>
        </w:p>
      </w:docPartBody>
    </w:docPart>
    <w:docPart>
      <w:docPartPr>
        <w:name w:val="5E956E8DD14E4B159A1F52A3CE92DFC6"/>
        <w:category>
          <w:name w:val="General"/>
          <w:gallery w:val="placeholder"/>
        </w:category>
        <w:types>
          <w:type w:val="bbPlcHdr"/>
        </w:types>
        <w:behaviors>
          <w:behavior w:val="content"/>
        </w:behaviors>
        <w:guid w:val="{61E1ABD6-CE93-4B70-824D-BAB7B3BF1558}"/>
      </w:docPartPr>
      <w:docPartBody>
        <w:p w:rsidR="008A30A4" w:rsidRDefault="008226B5" w:rsidP="008226B5">
          <w:pPr>
            <w:pStyle w:val="5E956E8DD14E4B159A1F52A3CE92DFC6"/>
          </w:pPr>
          <w:r w:rsidRPr="00962828">
            <w:rPr>
              <w:rStyle w:val="PlaceholderText"/>
            </w:rPr>
            <w:t>Click or tap here to enter text.</w:t>
          </w:r>
        </w:p>
      </w:docPartBody>
    </w:docPart>
    <w:docPart>
      <w:docPartPr>
        <w:name w:val="C10C01AD18A34C8DA5395EFFDDBDC1A8"/>
        <w:category>
          <w:name w:val="General"/>
          <w:gallery w:val="placeholder"/>
        </w:category>
        <w:types>
          <w:type w:val="bbPlcHdr"/>
        </w:types>
        <w:behaviors>
          <w:behavior w:val="content"/>
        </w:behaviors>
        <w:guid w:val="{8EDA8F3A-0B0F-48C9-A032-9457C9CD4830}"/>
      </w:docPartPr>
      <w:docPartBody>
        <w:p w:rsidR="008A30A4" w:rsidRDefault="008226B5" w:rsidP="008226B5">
          <w:pPr>
            <w:pStyle w:val="C10C01AD18A34C8DA5395EFFDDBDC1A8"/>
          </w:pPr>
          <w:r w:rsidRPr="00962828">
            <w:rPr>
              <w:rStyle w:val="PlaceholderText"/>
            </w:rPr>
            <w:t>Click or tap here to enter text.</w:t>
          </w:r>
        </w:p>
      </w:docPartBody>
    </w:docPart>
    <w:docPart>
      <w:docPartPr>
        <w:name w:val="FAA64BD048A04660A9FE8BE404A2BB91"/>
        <w:category>
          <w:name w:val="General"/>
          <w:gallery w:val="placeholder"/>
        </w:category>
        <w:types>
          <w:type w:val="bbPlcHdr"/>
        </w:types>
        <w:behaviors>
          <w:behavior w:val="content"/>
        </w:behaviors>
        <w:guid w:val="{9412254F-054C-4512-8E41-DD96BC428AB3}"/>
      </w:docPartPr>
      <w:docPartBody>
        <w:p w:rsidR="008A30A4" w:rsidRDefault="008226B5" w:rsidP="008226B5">
          <w:pPr>
            <w:pStyle w:val="FAA64BD048A04660A9FE8BE404A2BB91"/>
          </w:pPr>
          <w:r w:rsidRPr="00962828">
            <w:rPr>
              <w:rStyle w:val="PlaceholderText"/>
            </w:rPr>
            <w:t>Click or tap here to enter text.</w:t>
          </w:r>
        </w:p>
      </w:docPartBody>
    </w:docPart>
    <w:docPart>
      <w:docPartPr>
        <w:name w:val="B7E44FF21E5342A3A41CCD4DE7FF588E"/>
        <w:category>
          <w:name w:val="General"/>
          <w:gallery w:val="placeholder"/>
        </w:category>
        <w:types>
          <w:type w:val="bbPlcHdr"/>
        </w:types>
        <w:behaviors>
          <w:behavior w:val="content"/>
        </w:behaviors>
        <w:guid w:val="{9487CA52-5ABA-40F9-9E46-DADF56C21166}"/>
      </w:docPartPr>
      <w:docPartBody>
        <w:p w:rsidR="003D1708" w:rsidRDefault="005E0780" w:rsidP="005E0780">
          <w:pPr>
            <w:pStyle w:val="B7E44FF21E5342A3A41CCD4DE7FF588E"/>
          </w:pPr>
          <w:r w:rsidRPr="000968CA">
            <w:rPr>
              <w:rStyle w:val="PlaceholderText"/>
              <w:sz w:val="20"/>
              <w:szCs w:val="2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B3AE28-DD20-4224-A6FE-94C489204278}"/>
      </w:docPartPr>
      <w:docPartBody>
        <w:p w:rsidR="003D1708" w:rsidRDefault="005E0780">
          <w:r w:rsidRPr="002C77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3D1708"/>
    <w:rsid w:val="005E0780"/>
    <w:rsid w:val="008226B5"/>
    <w:rsid w:val="008A30A4"/>
    <w:rsid w:val="009C06F7"/>
    <w:rsid w:val="00A23D92"/>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780"/>
    <w:rPr>
      <w:color w:val="808080"/>
    </w:rPr>
  </w:style>
  <w:style w:type="paragraph" w:customStyle="1" w:styleId="A831A2A7A4A1439FAC2DEFD7EC0C0FEB">
    <w:name w:val="A831A2A7A4A1439FAC2DEFD7EC0C0FEB"/>
    <w:rsid w:val="009C06F7"/>
  </w:style>
  <w:style w:type="paragraph" w:customStyle="1" w:styleId="72C87A63BAFD4219B70A505B228BFA732">
    <w:name w:val="72C87A63BAFD4219B70A505B228BFA732"/>
    <w:rsid w:val="009C06F7"/>
    <w:pPr>
      <w:spacing w:after="200" w:line="276" w:lineRule="auto"/>
    </w:pPr>
    <w:rPr>
      <w:rFonts w:eastAsiaTheme="minorHAnsi"/>
    </w:rPr>
  </w:style>
  <w:style w:type="paragraph" w:customStyle="1" w:styleId="E70494F92BBF46B0B2EB4381EFDF55632">
    <w:name w:val="E70494F92BBF46B0B2EB4381EFDF55632"/>
    <w:rsid w:val="009C06F7"/>
    <w:pPr>
      <w:spacing w:after="200" w:line="276" w:lineRule="auto"/>
    </w:pPr>
    <w:rPr>
      <w:rFonts w:eastAsiaTheme="minorHAnsi"/>
    </w:rPr>
  </w:style>
  <w:style w:type="paragraph" w:customStyle="1" w:styleId="463E2ED42AAC40DFA5E1BDC286BE4563">
    <w:name w:val="463E2ED42AAC40DFA5E1BDC286BE4563"/>
    <w:rsid w:val="008226B5"/>
  </w:style>
  <w:style w:type="paragraph" w:customStyle="1" w:styleId="FE2013B832FB480CB17C25C9A881DBE0">
    <w:name w:val="FE2013B832FB480CB17C25C9A881DBE0"/>
    <w:rsid w:val="008226B5"/>
  </w:style>
  <w:style w:type="paragraph" w:customStyle="1" w:styleId="6BA66C25C69F4B36A00600F0E6B9EC7D">
    <w:name w:val="6BA66C25C69F4B36A00600F0E6B9EC7D"/>
    <w:rsid w:val="008226B5"/>
  </w:style>
  <w:style w:type="paragraph" w:customStyle="1" w:styleId="D845236C202144409865C7D2EC2BF76C">
    <w:name w:val="D845236C202144409865C7D2EC2BF76C"/>
    <w:rsid w:val="008226B5"/>
  </w:style>
  <w:style w:type="paragraph" w:customStyle="1" w:styleId="E7D86DECCCE94086A8923808E00BF118">
    <w:name w:val="E7D86DECCCE94086A8923808E00BF118"/>
    <w:rsid w:val="008226B5"/>
  </w:style>
  <w:style w:type="paragraph" w:customStyle="1" w:styleId="73C2C361332A4723BFFED284F651FD50">
    <w:name w:val="73C2C361332A4723BFFED284F651FD50"/>
    <w:rsid w:val="008226B5"/>
  </w:style>
  <w:style w:type="paragraph" w:customStyle="1" w:styleId="74FE608CE76A42EF9BF568FF3BC58804">
    <w:name w:val="74FE608CE76A42EF9BF568FF3BC58804"/>
    <w:rsid w:val="008226B5"/>
  </w:style>
  <w:style w:type="paragraph" w:customStyle="1" w:styleId="3361B6A01F8A4E37AFB4D3EBB13573D5">
    <w:name w:val="3361B6A01F8A4E37AFB4D3EBB13573D5"/>
    <w:rsid w:val="008226B5"/>
  </w:style>
  <w:style w:type="paragraph" w:customStyle="1" w:styleId="EE32820C34D2493CA7307917EC245040">
    <w:name w:val="EE32820C34D2493CA7307917EC245040"/>
    <w:rsid w:val="008226B5"/>
  </w:style>
  <w:style w:type="paragraph" w:customStyle="1" w:styleId="2E7C4941B3574F908C106FE6A7FDAE03">
    <w:name w:val="2E7C4941B3574F908C106FE6A7FDAE03"/>
    <w:rsid w:val="008226B5"/>
  </w:style>
  <w:style w:type="paragraph" w:customStyle="1" w:styleId="DF5BA564256B4FC0980370B5B436E766">
    <w:name w:val="DF5BA564256B4FC0980370B5B436E766"/>
    <w:rsid w:val="008226B5"/>
  </w:style>
  <w:style w:type="paragraph" w:customStyle="1" w:styleId="F2E6A7A554314CCA83D3DC899F8A0F2E">
    <w:name w:val="F2E6A7A554314CCA83D3DC899F8A0F2E"/>
    <w:rsid w:val="008226B5"/>
  </w:style>
  <w:style w:type="paragraph" w:customStyle="1" w:styleId="C3445BADC2A74B5FADC5A364C498FA95">
    <w:name w:val="C3445BADC2A74B5FADC5A364C498FA95"/>
    <w:rsid w:val="008226B5"/>
  </w:style>
  <w:style w:type="paragraph" w:customStyle="1" w:styleId="C889884836844CD8B1891D503CB7AC4D">
    <w:name w:val="C889884836844CD8B1891D503CB7AC4D"/>
    <w:rsid w:val="008226B5"/>
  </w:style>
  <w:style w:type="paragraph" w:customStyle="1" w:styleId="01DD69DEE1AE4E5899EAF5CBF25C80AA">
    <w:name w:val="01DD69DEE1AE4E5899EAF5CBF25C80AA"/>
    <w:rsid w:val="008226B5"/>
  </w:style>
  <w:style w:type="paragraph" w:customStyle="1" w:styleId="B2126B805BC6494386B9A45BD422F4B2">
    <w:name w:val="B2126B805BC6494386B9A45BD422F4B2"/>
    <w:rsid w:val="008226B5"/>
  </w:style>
  <w:style w:type="paragraph" w:customStyle="1" w:styleId="697CEE7BF5CE4BCABC00FF7F5796EB68">
    <w:name w:val="697CEE7BF5CE4BCABC00FF7F5796EB68"/>
    <w:rsid w:val="008226B5"/>
  </w:style>
  <w:style w:type="paragraph" w:customStyle="1" w:styleId="933E6013D996492BB1A11226BF493C25">
    <w:name w:val="933E6013D996492BB1A11226BF493C25"/>
    <w:rsid w:val="008226B5"/>
  </w:style>
  <w:style w:type="paragraph" w:customStyle="1" w:styleId="039AD094D27848F281B1DE5942E93D05">
    <w:name w:val="039AD094D27848F281B1DE5942E93D05"/>
    <w:rsid w:val="008226B5"/>
  </w:style>
  <w:style w:type="paragraph" w:customStyle="1" w:styleId="95B43C46CD634CAB8E4EEC10317E8C9D">
    <w:name w:val="95B43C46CD634CAB8E4EEC10317E8C9D"/>
    <w:rsid w:val="008226B5"/>
  </w:style>
  <w:style w:type="paragraph" w:customStyle="1" w:styleId="41E62E5B750443019AFA8158AA11FD2E">
    <w:name w:val="41E62E5B750443019AFA8158AA11FD2E"/>
    <w:rsid w:val="008226B5"/>
  </w:style>
  <w:style w:type="paragraph" w:customStyle="1" w:styleId="720E4742CFB24A91A1F7B88C0298D76C">
    <w:name w:val="720E4742CFB24A91A1F7B88C0298D76C"/>
    <w:rsid w:val="008226B5"/>
  </w:style>
  <w:style w:type="paragraph" w:customStyle="1" w:styleId="4F0DD5A761D04E03AC13599582912863">
    <w:name w:val="4F0DD5A761D04E03AC13599582912863"/>
    <w:rsid w:val="008226B5"/>
  </w:style>
  <w:style w:type="paragraph" w:customStyle="1" w:styleId="53CDABF195A7464CA6CF401A479CE3C5">
    <w:name w:val="53CDABF195A7464CA6CF401A479CE3C5"/>
    <w:rsid w:val="008226B5"/>
  </w:style>
  <w:style w:type="paragraph" w:customStyle="1" w:styleId="9DE62D07992046318D46F6022EA89EED">
    <w:name w:val="9DE62D07992046318D46F6022EA89EED"/>
    <w:rsid w:val="008226B5"/>
  </w:style>
  <w:style w:type="paragraph" w:customStyle="1" w:styleId="75A79985F04F4D1FB56FF380886B77D1">
    <w:name w:val="75A79985F04F4D1FB56FF380886B77D1"/>
    <w:rsid w:val="008226B5"/>
  </w:style>
  <w:style w:type="paragraph" w:customStyle="1" w:styleId="135C257410C242B48492E4742073BA99">
    <w:name w:val="135C257410C242B48492E4742073BA99"/>
    <w:rsid w:val="008226B5"/>
  </w:style>
  <w:style w:type="paragraph" w:customStyle="1" w:styleId="23C6D329B4624283A5F3E9CF71358D97">
    <w:name w:val="23C6D329B4624283A5F3E9CF71358D97"/>
    <w:rsid w:val="008226B5"/>
  </w:style>
  <w:style w:type="paragraph" w:customStyle="1" w:styleId="7C1B20346A854DA2B70E4FAE0D0EC9B3">
    <w:name w:val="7C1B20346A854DA2B70E4FAE0D0EC9B3"/>
    <w:rsid w:val="008226B5"/>
  </w:style>
  <w:style w:type="paragraph" w:customStyle="1" w:styleId="4503F05308A6412CAD9B99EDD899C0A1">
    <w:name w:val="4503F05308A6412CAD9B99EDD899C0A1"/>
    <w:rsid w:val="008226B5"/>
  </w:style>
  <w:style w:type="paragraph" w:customStyle="1" w:styleId="7EA7C38AF0A04513AA7E3095F2A7C4B6">
    <w:name w:val="7EA7C38AF0A04513AA7E3095F2A7C4B6"/>
    <w:rsid w:val="008226B5"/>
  </w:style>
  <w:style w:type="paragraph" w:customStyle="1" w:styleId="F5D61282A6F34D0AA0F84555B1916AFF">
    <w:name w:val="F5D61282A6F34D0AA0F84555B1916AFF"/>
    <w:rsid w:val="008226B5"/>
  </w:style>
  <w:style w:type="paragraph" w:customStyle="1" w:styleId="9CA9CA12397B4AE99C6A933C29040D45">
    <w:name w:val="9CA9CA12397B4AE99C6A933C29040D45"/>
    <w:rsid w:val="008226B5"/>
  </w:style>
  <w:style w:type="paragraph" w:customStyle="1" w:styleId="9E671EBD869F461CB30B6DF26D1C0288">
    <w:name w:val="9E671EBD869F461CB30B6DF26D1C0288"/>
    <w:rsid w:val="008226B5"/>
  </w:style>
  <w:style w:type="paragraph" w:customStyle="1" w:styleId="57FC682B9C984EA09B0EF93EFDB094F0">
    <w:name w:val="57FC682B9C984EA09B0EF93EFDB094F0"/>
    <w:rsid w:val="008226B5"/>
  </w:style>
  <w:style w:type="paragraph" w:customStyle="1" w:styleId="DE4216CC582D4593BC04880CEEDE93FE">
    <w:name w:val="DE4216CC582D4593BC04880CEEDE93FE"/>
    <w:rsid w:val="008226B5"/>
  </w:style>
  <w:style w:type="paragraph" w:customStyle="1" w:styleId="680235E5EFC04720AA6D7384F39225B5">
    <w:name w:val="680235E5EFC04720AA6D7384F39225B5"/>
    <w:rsid w:val="008226B5"/>
  </w:style>
  <w:style w:type="paragraph" w:customStyle="1" w:styleId="429DC1E89FD2456C9B9E0D9A8D8AC48C">
    <w:name w:val="429DC1E89FD2456C9B9E0D9A8D8AC48C"/>
    <w:rsid w:val="008226B5"/>
  </w:style>
  <w:style w:type="paragraph" w:customStyle="1" w:styleId="B55A8EB5DE2A47FBBE13F6F43A0A7CC3">
    <w:name w:val="B55A8EB5DE2A47FBBE13F6F43A0A7CC3"/>
    <w:rsid w:val="008226B5"/>
  </w:style>
  <w:style w:type="paragraph" w:customStyle="1" w:styleId="47C7928E51964E30B6BBFEA36B240677">
    <w:name w:val="47C7928E51964E30B6BBFEA36B240677"/>
    <w:rsid w:val="008226B5"/>
  </w:style>
  <w:style w:type="paragraph" w:customStyle="1" w:styleId="40E961EACB6B45EC8E64A91D83F97C5F">
    <w:name w:val="40E961EACB6B45EC8E64A91D83F97C5F"/>
    <w:rsid w:val="008226B5"/>
  </w:style>
  <w:style w:type="paragraph" w:customStyle="1" w:styleId="BC76120DC21F476B8E8D8A4823FE8AE0">
    <w:name w:val="BC76120DC21F476B8E8D8A4823FE8AE0"/>
    <w:rsid w:val="008226B5"/>
  </w:style>
  <w:style w:type="paragraph" w:customStyle="1" w:styleId="29969FAC036F411CBF2CBDB0B57A078F">
    <w:name w:val="29969FAC036F411CBF2CBDB0B57A078F"/>
    <w:rsid w:val="008226B5"/>
  </w:style>
  <w:style w:type="paragraph" w:customStyle="1" w:styleId="0DA2C1636AC14FF5983484AA78CEDC11">
    <w:name w:val="0DA2C1636AC14FF5983484AA78CEDC11"/>
    <w:rsid w:val="008226B5"/>
  </w:style>
  <w:style w:type="paragraph" w:customStyle="1" w:styleId="17B480E8C57F45DFBDB3F93104D90B7D">
    <w:name w:val="17B480E8C57F45DFBDB3F93104D90B7D"/>
    <w:rsid w:val="008226B5"/>
  </w:style>
  <w:style w:type="paragraph" w:customStyle="1" w:styleId="B93CA7979AC340C3A7F06A2D4FC181FA">
    <w:name w:val="B93CA7979AC340C3A7F06A2D4FC181FA"/>
    <w:rsid w:val="008226B5"/>
  </w:style>
  <w:style w:type="paragraph" w:customStyle="1" w:styleId="6CF2F17AE23545B086EB225D590D0ACA">
    <w:name w:val="6CF2F17AE23545B086EB225D590D0ACA"/>
    <w:rsid w:val="008226B5"/>
  </w:style>
  <w:style w:type="paragraph" w:customStyle="1" w:styleId="4AC23FFEAE1044F0B11E021C7A10CF0B">
    <w:name w:val="4AC23FFEAE1044F0B11E021C7A10CF0B"/>
    <w:rsid w:val="008226B5"/>
  </w:style>
  <w:style w:type="paragraph" w:customStyle="1" w:styleId="EBFB7E9BC4EA4819AAC9E7D4BDAA6300">
    <w:name w:val="EBFB7E9BC4EA4819AAC9E7D4BDAA6300"/>
    <w:rsid w:val="008226B5"/>
  </w:style>
  <w:style w:type="paragraph" w:customStyle="1" w:styleId="8B9EFA7A55764E369A389297AA404BF5">
    <w:name w:val="8B9EFA7A55764E369A389297AA404BF5"/>
    <w:rsid w:val="008226B5"/>
  </w:style>
  <w:style w:type="paragraph" w:customStyle="1" w:styleId="5F791C5A6496402EA06C4C0261293680">
    <w:name w:val="5F791C5A6496402EA06C4C0261293680"/>
    <w:rsid w:val="008226B5"/>
  </w:style>
  <w:style w:type="paragraph" w:customStyle="1" w:styleId="AE8136AAFA3A4AB0AAE17936113D00BB">
    <w:name w:val="AE8136AAFA3A4AB0AAE17936113D00BB"/>
    <w:rsid w:val="008226B5"/>
  </w:style>
  <w:style w:type="paragraph" w:customStyle="1" w:styleId="93AEE3B24D734E19BE0771165A60B8D4">
    <w:name w:val="93AEE3B24D734E19BE0771165A60B8D4"/>
    <w:rsid w:val="008226B5"/>
  </w:style>
  <w:style w:type="paragraph" w:customStyle="1" w:styleId="007B856778A34AD4B58A3E9B785EE851">
    <w:name w:val="007B856778A34AD4B58A3E9B785EE851"/>
    <w:rsid w:val="008226B5"/>
  </w:style>
  <w:style w:type="paragraph" w:customStyle="1" w:styleId="A43BDC22B6D8465C86AF6DFF6C761C8E">
    <w:name w:val="A43BDC22B6D8465C86AF6DFF6C761C8E"/>
    <w:rsid w:val="008226B5"/>
  </w:style>
  <w:style w:type="paragraph" w:customStyle="1" w:styleId="262485B3579A4AEEBED9A09758A327D1">
    <w:name w:val="262485B3579A4AEEBED9A09758A327D1"/>
    <w:rsid w:val="008226B5"/>
  </w:style>
  <w:style w:type="paragraph" w:customStyle="1" w:styleId="12C4DD1490D74E6E8D91727CA056650B">
    <w:name w:val="12C4DD1490D74E6E8D91727CA056650B"/>
    <w:rsid w:val="008226B5"/>
  </w:style>
  <w:style w:type="paragraph" w:customStyle="1" w:styleId="6160D983F2FA4B38BFC75CB04EE7CB35">
    <w:name w:val="6160D983F2FA4B38BFC75CB04EE7CB35"/>
    <w:rsid w:val="008226B5"/>
  </w:style>
  <w:style w:type="paragraph" w:customStyle="1" w:styleId="3ECE0FC6AC3449DB80EB37F39672E3EB">
    <w:name w:val="3ECE0FC6AC3449DB80EB37F39672E3EB"/>
    <w:rsid w:val="008226B5"/>
  </w:style>
  <w:style w:type="paragraph" w:customStyle="1" w:styleId="427C897C7BA9499AA746C495A1659D01">
    <w:name w:val="427C897C7BA9499AA746C495A1659D01"/>
    <w:rsid w:val="008226B5"/>
  </w:style>
  <w:style w:type="paragraph" w:customStyle="1" w:styleId="0117CBD33A8E4C02ABCC17CA35D0E5D3">
    <w:name w:val="0117CBD33A8E4C02ABCC17CA35D0E5D3"/>
    <w:rsid w:val="008226B5"/>
  </w:style>
  <w:style w:type="paragraph" w:customStyle="1" w:styleId="0390DF063C494BCA9081135096FF20D2">
    <w:name w:val="0390DF063C494BCA9081135096FF20D2"/>
    <w:rsid w:val="008226B5"/>
  </w:style>
  <w:style w:type="paragraph" w:customStyle="1" w:styleId="F1A648F728DE4EA8ADBB0481BD4718F2">
    <w:name w:val="F1A648F728DE4EA8ADBB0481BD4718F2"/>
    <w:rsid w:val="008226B5"/>
  </w:style>
  <w:style w:type="paragraph" w:customStyle="1" w:styleId="0717B60A4EE342EEB0B54B40D232D858">
    <w:name w:val="0717B60A4EE342EEB0B54B40D232D858"/>
    <w:rsid w:val="008226B5"/>
  </w:style>
  <w:style w:type="paragraph" w:customStyle="1" w:styleId="BD8226DFA3F148ABA7153B8885AC89CB">
    <w:name w:val="BD8226DFA3F148ABA7153B8885AC89CB"/>
    <w:rsid w:val="008226B5"/>
  </w:style>
  <w:style w:type="paragraph" w:customStyle="1" w:styleId="3F9C3D8708C24B9293B7BC2F11A26B3D">
    <w:name w:val="3F9C3D8708C24B9293B7BC2F11A26B3D"/>
    <w:rsid w:val="008226B5"/>
  </w:style>
  <w:style w:type="paragraph" w:customStyle="1" w:styleId="B4C0B8BA943B41688867E6FFDEB26142">
    <w:name w:val="B4C0B8BA943B41688867E6FFDEB26142"/>
    <w:rsid w:val="008226B5"/>
  </w:style>
  <w:style w:type="paragraph" w:customStyle="1" w:styleId="515718100D4B47409CD56AD83CBF063F">
    <w:name w:val="515718100D4B47409CD56AD83CBF063F"/>
    <w:rsid w:val="008226B5"/>
  </w:style>
  <w:style w:type="paragraph" w:customStyle="1" w:styleId="73BD0F7B27D5449EAD133C177A11D4D7">
    <w:name w:val="73BD0F7B27D5449EAD133C177A11D4D7"/>
    <w:rsid w:val="008226B5"/>
  </w:style>
  <w:style w:type="paragraph" w:customStyle="1" w:styleId="ABCC318F8C384298969304CDF7EFF36D">
    <w:name w:val="ABCC318F8C384298969304CDF7EFF36D"/>
    <w:rsid w:val="008226B5"/>
  </w:style>
  <w:style w:type="paragraph" w:customStyle="1" w:styleId="E5C6023004F84A6494471CDB9E08CF81">
    <w:name w:val="E5C6023004F84A6494471CDB9E08CF81"/>
    <w:rsid w:val="008226B5"/>
  </w:style>
  <w:style w:type="paragraph" w:customStyle="1" w:styleId="78F31956614640CABA70A954916E3D53">
    <w:name w:val="78F31956614640CABA70A954916E3D53"/>
    <w:rsid w:val="008226B5"/>
  </w:style>
  <w:style w:type="paragraph" w:customStyle="1" w:styleId="5E956E8DD14E4B159A1F52A3CE92DFC6">
    <w:name w:val="5E956E8DD14E4B159A1F52A3CE92DFC6"/>
    <w:rsid w:val="008226B5"/>
  </w:style>
  <w:style w:type="paragraph" w:customStyle="1" w:styleId="C10C01AD18A34C8DA5395EFFDDBDC1A8">
    <w:name w:val="C10C01AD18A34C8DA5395EFFDDBDC1A8"/>
    <w:rsid w:val="008226B5"/>
  </w:style>
  <w:style w:type="paragraph" w:customStyle="1" w:styleId="FAA64BD048A04660A9FE8BE404A2BB91">
    <w:name w:val="FAA64BD048A04660A9FE8BE404A2BB91"/>
    <w:rsid w:val="008226B5"/>
  </w:style>
  <w:style w:type="paragraph" w:customStyle="1" w:styleId="3F00526C42E144A585DA9FF01D17E446">
    <w:name w:val="3F00526C42E144A585DA9FF01D17E446"/>
    <w:rsid w:val="008226B5"/>
  </w:style>
  <w:style w:type="paragraph" w:customStyle="1" w:styleId="B7E44FF21E5342A3A41CCD4DE7FF588E">
    <w:name w:val="B7E44FF21E5342A3A41CCD4DE7FF588E"/>
    <w:rsid w:val="005E0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19</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4</cp:revision>
  <dcterms:created xsi:type="dcterms:W3CDTF">2023-06-28T20:01:00Z</dcterms:created>
  <dcterms:modified xsi:type="dcterms:W3CDTF">2023-06-28T20:24:00Z</dcterms:modified>
</cp:coreProperties>
</file>