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2E21" w14:textId="77777777" w:rsidR="00857A5F" w:rsidRDefault="00AB60A2" w:rsidP="00857A5F">
      <w:pPr>
        <w:spacing w:before="240" w:after="120"/>
        <w:jc w:val="center"/>
      </w:pPr>
      <w:r>
        <w:rPr>
          <w:rFonts w:ascii="Arial" w:hAnsi="Arial" w:cs="Arial"/>
          <w:b/>
          <w:sz w:val="24"/>
        </w:rPr>
        <w:t>Pre-Construction</w:t>
      </w:r>
      <w:r w:rsidR="00857A5F" w:rsidRPr="00857A5F">
        <w:rPr>
          <w:rFonts w:ascii="Arial" w:hAnsi="Arial" w:cs="Arial"/>
          <w:b/>
          <w:sz w:val="24"/>
        </w:rPr>
        <w:t xml:space="preserve"> Conference Meeting Minutes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52"/>
        <w:gridCol w:w="1266"/>
        <w:gridCol w:w="900"/>
        <w:gridCol w:w="2250"/>
        <w:gridCol w:w="1762"/>
        <w:gridCol w:w="1388"/>
        <w:gridCol w:w="112"/>
        <w:gridCol w:w="1413"/>
        <w:gridCol w:w="815"/>
      </w:tblGrid>
      <w:tr w:rsidR="00CF6129" w14:paraId="00FAFE96" w14:textId="77777777" w:rsidTr="00CE1C67">
        <w:tc>
          <w:tcPr>
            <w:tcW w:w="1818" w:type="dxa"/>
            <w:gridSpan w:val="2"/>
            <w:vAlign w:val="bottom"/>
          </w:tcPr>
          <w:p w14:paraId="5E8E67E7" w14:textId="77777777" w:rsidR="00CF6129" w:rsidRPr="00857A5F" w:rsidRDefault="00CF6129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Date Held: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1834E070" w14:textId="77777777"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THE MONTH AND DAY.  (EXAMPLE:  NOV15)  NOTE:  If not the current year type Month, Day &amp; Year  (EXAMPLE:  NOV15 99).  "/>
                  <w:textInput>
                    <w:type w:val="date"/>
                    <w:format w:val="dddd, MMMM dd, yyyy"/>
                  </w:textInput>
                </w:ffData>
              </w:fldChar>
            </w:r>
            <w:r w:rsidR="00CF6129" w:rsidRPr="00857A5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b/>
                <w:sz w:val="22"/>
                <w:szCs w:val="22"/>
              </w:rPr>
            </w:r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5"/>
          </w:tcPr>
          <w:p w14:paraId="3F92E228" w14:textId="77777777" w:rsidR="00CF6129" w:rsidRPr="00857A5F" w:rsidRDefault="00CF6129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</w:pPr>
            <w:r w:rsidRPr="00857A5F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>Attendee Listing On Last Page</w:t>
            </w:r>
          </w:p>
        </w:tc>
      </w:tr>
      <w:tr w:rsidR="00CF6129" w14:paraId="468368A5" w14:textId="77777777" w:rsidTr="00CE1C67">
        <w:tc>
          <w:tcPr>
            <w:tcW w:w="10458" w:type="dxa"/>
            <w:gridSpan w:val="9"/>
            <w:vAlign w:val="bottom"/>
          </w:tcPr>
          <w:p w14:paraId="3805831B" w14:textId="77777777" w:rsidR="00CF6129" w:rsidRPr="00857A5F" w:rsidRDefault="00CF6129" w:rsidP="00A01106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F6129" w14:paraId="6C6FFDF9" w14:textId="77777777" w:rsidTr="00CE1C67">
        <w:tc>
          <w:tcPr>
            <w:tcW w:w="1818" w:type="dxa"/>
            <w:gridSpan w:val="2"/>
            <w:vAlign w:val="bottom"/>
          </w:tcPr>
          <w:p w14:paraId="3A524BF9" w14:textId="77777777" w:rsidR="00CF6129" w:rsidRPr="00857A5F" w:rsidRDefault="00CF6129" w:rsidP="00A011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Contractor:</w:t>
            </w:r>
          </w:p>
        </w:tc>
        <w:tc>
          <w:tcPr>
            <w:tcW w:w="8640" w:type="dxa"/>
            <w:gridSpan w:val="7"/>
            <w:tcBorders>
              <w:bottom w:val="single" w:sz="4" w:space="0" w:color="auto"/>
            </w:tcBorders>
          </w:tcPr>
          <w:p w14:paraId="0239549F" w14:textId="77777777" w:rsidR="00CF6129" w:rsidRPr="00857A5F" w:rsidRDefault="003E68BC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JUST TYPE."/>
                  <w:textInput>
                    <w:format w:val="UPPERCASE"/>
                  </w:textInput>
                </w:ffData>
              </w:fldChar>
            </w:r>
            <w:bookmarkStart w:id="0" w:name="Text1"/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F6129" w14:paraId="06ED4921" w14:textId="77777777" w:rsidTr="00CE1C67">
        <w:tc>
          <w:tcPr>
            <w:tcW w:w="10458" w:type="dxa"/>
            <w:gridSpan w:val="9"/>
            <w:vAlign w:val="bottom"/>
          </w:tcPr>
          <w:p w14:paraId="1F6F2BBA" w14:textId="77777777" w:rsidR="00CF6129" w:rsidRPr="00857A5F" w:rsidRDefault="00CF6129" w:rsidP="00A011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14:paraId="22E4994D" w14:textId="77777777" w:rsidTr="00CE1C67">
        <w:trPr>
          <w:trHeight w:val="240"/>
        </w:trPr>
        <w:tc>
          <w:tcPr>
            <w:tcW w:w="1818" w:type="dxa"/>
            <w:gridSpan w:val="2"/>
            <w:tcBorders>
              <w:bottom w:val="nil"/>
            </w:tcBorders>
            <w:vAlign w:val="bottom"/>
          </w:tcPr>
          <w:p w14:paraId="581B2033" w14:textId="77777777" w:rsidR="00CF6129" w:rsidRPr="00857A5F" w:rsidRDefault="00CF6129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Contract: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23AF1A9F" w14:textId="77777777"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"/>
                  <w:textInput>
                    <w:format w:val="UPPERCASE"/>
                  </w:textInput>
                </w:ffData>
              </w:fldChar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bottom"/>
          </w:tcPr>
          <w:p w14:paraId="0F9D144A" w14:textId="77777777" w:rsidR="00CF6129" w:rsidRPr="00857A5F" w:rsidRDefault="005C6976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 Start</w:t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t xml:space="preserve"> Date: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18201C26" w14:textId="77777777"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JUST TYPE NUMBERS.  WILL PUT DASHES IN FOR YOU.  (EXAMPLE:  091598)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4"/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F6129" w14:paraId="4F554BA6" w14:textId="77777777" w:rsidTr="00CE1C67">
        <w:trPr>
          <w:trHeight w:val="240"/>
        </w:trPr>
        <w:tc>
          <w:tcPr>
            <w:tcW w:w="1818" w:type="dxa"/>
            <w:gridSpan w:val="2"/>
            <w:tcBorders>
              <w:bottom w:val="nil"/>
            </w:tcBorders>
            <w:vAlign w:val="bottom"/>
          </w:tcPr>
          <w:p w14:paraId="36D9DAFE" w14:textId="77777777" w:rsidR="00CF6129" w:rsidRPr="00857A5F" w:rsidRDefault="00CF6129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Project #:</w:t>
            </w:r>
          </w:p>
        </w:tc>
        <w:tc>
          <w:tcPr>
            <w:tcW w:w="3150" w:type="dxa"/>
            <w:gridSpan w:val="2"/>
            <w:vAlign w:val="bottom"/>
          </w:tcPr>
          <w:p w14:paraId="5EB308B4" w14:textId="77777777"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TYPE CORRECTLY."/>
                  <w:textInput/>
                </w:ffData>
              </w:fldChar>
            </w:r>
            <w:bookmarkStart w:id="2" w:name="Text2"/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50" w:type="dxa"/>
            <w:gridSpan w:val="2"/>
            <w:vAlign w:val="bottom"/>
          </w:tcPr>
          <w:p w14:paraId="1561D7B5" w14:textId="77777777" w:rsidR="00CF6129" w:rsidRPr="00857A5F" w:rsidRDefault="005C6976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</w:t>
            </w:r>
            <w:r w:rsidR="00A011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Completion</w:t>
            </w:r>
            <w:r w:rsidRPr="00857A5F">
              <w:rPr>
                <w:rFonts w:ascii="Arial" w:hAnsi="Arial" w:cs="Arial"/>
                <w:sz w:val="22"/>
                <w:szCs w:val="22"/>
              </w:rPr>
              <w:t xml:space="preserve"> Date: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659CE6F6" w14:textId="77777777"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 NUMBERS.  WILL PUT DASHES IN FOR YOU.  (EXAMPLE:  091598)"/>
                  <w:textInput>
                    <w:type w:val="date"/>
                    <w:format w:val="M/d/yyyy"/>
                  </w:textInput>
                </w:ffData>
              </w:fldChar>
            </w:r>
            <w:r w:rsidR="005C6976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14:paraId="3F806D06" w14:textId="77777777" w:rsidTr="00CE1C67">
        <w:trPr>
          <w:trHeight w:val="240"/>
        </w:trPr>
        <w:tc>
          <w:tcPr>
            <w:tcW w:w="1818" w:type="dxa"/>
            <w:gridSpan w:val="2"/>
            <w:tcBorders>
              <w:bottom w:val="nil"/>
            </w:tcBorders>
            <w:vAlign w:val="bottom"/>
          </w:tcPr>
          <w:p w14:paraId="164408CE" w14:textId="77777777" w:rsidR="00CF6129" w:rsidRPr="00857A5F" w:rsidRDefault="00CF6129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Reference #: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29715" w14:textId="77777777" w:rsidR="00CF6129" w:rsidRPr="00857A5F" w:rsidRDefault="003E68BC" w:rsidP="00C312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bookmarkStart w:id="3" w:name="Text3"/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50" w:type="dxa"/>
            <w:gridSpan w:val="2"/>
            <w:vAlign w:val="bottom"/>
          </w:tcPr>
          <w:p w14:paraId="233AEF13" w14:textId="77777777" w:rsidR="00CF6129" w:rsidRPr="005C6976" w:rsidRDefault="005C6976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976">
              <w:rPr>
                <w:rFonts w:ascii="Arial" w:hAnsi="Arial" w:cs="Arial"/>
                <w:sz w:val="22"/>
                <w:szCs w:val="22"/>
              </w:rPr>
              <w:t>Estimate Cut Off: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26F27BB4" w14:textId="77777777" w:rsidR="00CF6129" w:rsidRPr="005C6976" w:rsidRDefault="00CD260B" w:rsidP="00C312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 NUMBERS.  WILL PUT DASHES IN FOR YOU.  (EXAMPLE:  091598)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915" w14:paraId="7D08C30C" w14:textId="77777777" w:rsidTr="00770020">
        <w:trPr>
          <w:trHeight w:val="240"/>
        </w:trPr>
        <w:tc>
          <w:tcPr>
            <w:tcW w:w="1818" w:type="dxa"/>
            <w:gridSpan w:val="2"/>
            <w:tcBorders>
              <w:bottom w:val="nil"/>
            </w:tcBorders>
            <w:vAlign w:val="bottom"/>
          </w:tcPr>
          <w:p w14:paraId="3CE367B5" w14:textId="77777777" w:rsidR="00514915" w:rsidRPr="00857A5F" w:rsidRDefault="00514915" w:rsidP="00C3122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Date: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7B0E4D23" w14:textId="77777777" w:rsidR="00514915" w:rsidRPr="00857A5F" w:rsidRDefault="003E68BC" w:rsidP="00C312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514915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bottom"/>
          </w:tcPr>
          <w:p w14:paraId="6EB2355E" w14:textId="77777777" w:rsidR="00514915" w:rsidRPr="00857A5F" w:rsidRDefault="00514915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Days Allowed: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45B64884" w14:textId="77777777" w:rsidR="00514915" w:rsidRPr="00857A5F" w:rsidRDefault="003E68BC" w:rsidP="001422D7">
            <w:pPr>
              <w:spacing w:before="120"/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514915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14:paraId="3F69A21A" w14:textId="77777777" w:rsidTr="00CE1C67">
        <w:tc>
          <w:tcPr>
            <w:tcW w:w="10458" w:type="dxa"/>
            <w:gridSpan w:val="9"/>
          </w:tcPr>
          <w:p w14:paraId="542F8E0E" w14:textId="77777777" w:rsidR="00CF6129" w:rsidRPr="00857A5F" w:rsidRDefault="00CF6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14:paraId="51B6545C" w14:textId="77777777" w:rsidTr="006E0211">
        <w:tc>
          <w:tcPr>
            <w:tcW w:w="2718" w:type="dxa"/>
            <w:gridSpan w:val="3"/>
            <w:vAlign w:val="bottom"/>
          </w:tcPr>
          <w:p w14:paraId="527C9251" w14:textId="77777777" w:rsidR="00CF6129" w:rsidRPr="00857A5F" w:rsidRDefault="00CF6129" w:rsidP="006E02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Project Superintendent: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14:paraId="10060339" w14:textId="77777777" w:rsidR="00CF6129" w:rsidRPr="00857A5F" w:rsidRDefault="003E68BC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14:paraId="56EB94FA" w14:textId="77777777" w:rsidTr="006E0211">
        <w:tc>
          <w:tcPr>
            <w:tcW w:w="10458" w:type="dxa"/>
            <w:gridSpan w:val="9"/>
            <w:vAlign w:val="bottom"/>
          </w:tcPr>
          <w:p w14:paraId="5ACF1F2B" w14:textId="77777777" w:rsidR="00CF6129" w:rsidRPr="00857A5F" w:rsidRDefault="00CF6129" w:rsidP="006E02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14:paraId="2244758C" w14:textId="77777777" w:rsidTr="006E0211">
        <w:tc>
          <w:tcPr>
            <w:tcW w:w="2718" w:type="dxa"/>
            <w:gridSpan w:val="3"/>
            <w:vAlign w:val="bottom"/>
          </w:tcPr>
          <w:p w14:paraId="26BF2B4A" w14:textId="77777777" w:rsidR="00CF6129" w:rsidRPr="00857A5F" w:rsidRDefault="006E0211" w:rsidP="006E02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CEI</w:t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4915">
              <w:rPr>
                <w:rFonts w:ascii="Arial" w:hAnsi="Arial" w:cs="Arial"/>
                <w:sz w:val="22"/>
                <w:szCs w:val="22"/>
              </w:rPr>
              <w:t>P</w:t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t>ersonnel: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14:paraId="0EEC8203" w14:textId="77777777" w:rsidR="00CF6129" w:rsidRPr="00857A5F" w:rsidRDefault="003E68BC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14:paraId="37023D1C" w14:textId="77777777" w:rsidTr="00CE1C67">
        <w:tc>
          <w:tcPr>
            <w:tcW w:w="10458" w:type="dxa"/>
            <w:gridSpan w:val="9"/>
          </w:tcPr>
          <w:p w14:paraId="375E4823" w14:textId="77777777" w:rsidR="00CF6129" w:rsidRPr="00857A5F" w:rsidRDefault="00CF61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14:paraId="4F8D0B65" w14:textId="77777777" w:rsidTr="00812737">
        <w:trPr>
          <w:trHeight w:val="216"/>
        </w:trPr>
        <w:tc>
          <w:tcPr>
            <w:tcW w:w="10458" w:type="dxa"/>
            <w:gridSpan w:val="9"/>
          </w:tcPr>
          <w:p w14:paraId="6BEF1F34" w14:textId="77777777" w:rsidR="00CF6129" w:rsidRDefault="00CF6129">
            <w:pPr>
              <w:spacing w:line="360" w:lineRule="auto"/>
              <w:jc w:val="center"/>
            </w:pPr>
          </w:p>
        </w:tc>
      </w:tr>
      <w:tr w:rsidR="002B12B0" w14:paraId="69005186" w14:textId="77777777" w:rsidTr="00CE1C67">
        <w:trPr>
          <w:trHeight w:val="690"/>
        </w:trPr>
        <w:tc>
          <w:tcPr>
            <w:tcW w:w="10458" w:type="dxa"/>
            <w:gridSpan w:val="9"/>
          </w:tcPr>
          <w:p w14:paraId="70FB051E" w14:textId="77777777" w:rsidR="002B12B0" w:rsidRPr="002B12B0" w:rsidRDefault="002B12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The Following Information was Discussed and Materials, if Applicable, </w:t>
            </w:r>
            <w:r w:rsidR="0051491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>were Received at the Meeting.</w:t>
            </w:r>
          </w:p>
        </w:tc>
      </w:tr>
      <w:tr w:rsidR="00CF6129" w:rsidRPr="002B12B0" w14:paraId="4600BAFB" w14:textId="77777777" w:rsidTr="00812737">
        <w:tc>
          <w:tcPr>
            <w:tcW w:w="6730" w:type="dxa"/>
            <w:gridSpan w:val="5"/>
          </w:tcPr>
          <w:p w14:paraId="4C4464CF" w14:textId="77777777" w:rsidR="00CF6129" w:rsidRPr="002B12B0" w:rsidRDefault="00CF612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76DC3EF3" w14:textId="77777777" w:rsidR="00CF6129" w:rsidRPr="00812737" w:rsidRDefault="00CF6129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DISCUSSED</w:t>
            </w:r>
          </w:p>
        </w:tc>
        <w:tc>
          <w:tcPr>
            <w:tcW w:w="1413" w:type="dxa"/>
            <w:vAlign w:val="bottom"/>
          </w:tcPr>
          <w:p w14:paraId="7A67E3BD" w14:textId="77777777" w:rsidR="00CF6129" w:rsidRPr="00812737" w:rsidRDefault="00CF6129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RECEIVED</w:t>
            </w:r>
          </w:p>
        </w:tc>
        <w:tc>
          <w:tcPr>
            <w:tcW w:w="815" w:type="dxa"/>
            <w:vAlign w:val="bottom"/>
          </w:tcPr>
          <w:p w14:paraId="7E98C66A" w14:textId="77777777" w:rsidR="00CF6129" w:rsidRPr="00812737" w:rsidRDefault="00CF6129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B75A04" w:rsidRPr="00B75A04" w14:paraId="7CEDE021" w14:textId="77777777" w:rsidTr="00CE1C67">
        <w:tc>
          <w:tcPr>
            <w:tcW w:w="552" w:type="dxa"/>
          </w:tcPr>
          <w:p w14:paraId="25120D5F" w14:textId="77777777"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1.</w:t>
            </w:r>
          </w:p>
        </w:tc>
        <w:tc>
          <w:tcPr>
            <w:tcW w:w="6178" w:type="dxa"/>
            <w:gridSpan w:val="4"/>
          </w:tcPr>
          <w:p w14:paraId="4097B55A" w14:textId="77777777"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Plan of Operation (Stand. Spec. 105.06)</w:t>
            </w:r>
          </w:p>
        </w:tc>
        <w:tc>
          <w:tcPr>
            <w:tcW w:w="1500" w:type="dxa"/>
            <w:gridSpan w:val="2"/>
          </w:tcPr>
          <w:p w14:paraId="17150E3F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</w:tcPr>
          <w:p w14:paraId="1DD0447B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</w:tcPr>
          <w:p w14:paraId="59DFE1FF" w14:textId="77777777" w:rsidR="00B75A04" w:rsidRPr="00B75A04" w:rsidRDefault="00B75A0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75A04" w:rsidRPr="00B75A04" w14:paraId="28BDCAC6" w14:textId="77777777" w:rsidTr="00CE1C67">
        <w:tc>
          <w:tcPr>
            <w:tcW w:w="552" w:type="dxa"/>
          </w:tcPr>
          <w:p w14:paraId="4CBC52CA" w14:textId="77777777"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2.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14:paraId="6FC0F283" w14:textId="77777777"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Erosion Control Plan (Stand. Spec. 209.05)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14:paraId="58247157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091D0A39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3A1DEA99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14:paraId="3694F693" w14:textId="77777777" w:rsidTr="00CE1C67">
        <w:tc>
          <w:tcPr>
            <w:tcW w:w="552" w:type="dxa"/>
          </w:tcPr>
          <w:p w14:paraId="1418C395" w14:textId="77777777"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3.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14:paraId="1513E0B5" w14:textId="77777777"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Erosion (Special Provision 107FP)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14:paraId="36A02E5C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3A1F5883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F93724E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14:paraId="2275B1B2" w14:textId="77777777" w:rsidTr="00CE1C67">
        <w:tc>
          <w:tcPr>
            <w:tcW w:w="552" w:type="dxa"/>
          </w:tcPr>
          <w:p w14:paraId="0BC42FE2" w14:textId="77777777"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4.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6DB9B6" w14:textId="77777777" w:rsidR="00B75A04" w:rsidRPr="00B75A04" w:rsidRDefault="00B75A04" w:rsidP="00B75A0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Material Suppliers List - including name and location of suppliers  (Stand. Spec. 106.07)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A2EF9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668AE3F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38F1772C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14:paraId="53A022E4" w14:textId="77777777" w:rsidTr="00CE1C67">
        <w:tc>
          <w:tcPr>
            <w:tcW w:w="552" w:type="dxa"/>
          </w:tcPr>
          <w:p w14:paraId="182EC3EC" w14:textId="77777777"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5.</w:t>
            </w:r>
          </w:p>
        </w:tc>
        <w:tc>
          <w:tcPr>
            <w:tcW w:w="6178" w:type="dxa"/>
            <w:gridSpan w:val="4"/>
          </w:tcPr>
          <w:p w14:paraId="551EE86F" w14:textId="77777777"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 xml:space="preserve">Listing of ALL Subcontractors and the items and/or material they are involved with.  </w:t>
            </w:r>
          </w:p>
        </w:tc>
        <w:tc>
          <w:tcPr>
            <w:tcW w:w="1500" w:type="dxa"/>
            <w:gridSpan w:val="2"/>
          </w:tcPr>
          <w:p w14:paraId="1DC7D0E7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</w:tcPr>
          <w:p w14:paraId="15A5FAF2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</w:tcPr>
          <w:p w14:paraId="1B98E544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14:paraId="0C65E182" w14:textId="77777777" w:rsidTr="00CE1C67">
        <w:tc>
          <w:tcPr>
            <w:tcW w:w="552" w:type="dxa"/>
          </w:tcPr>
          <w:p w14:paraId="41675FB7" w14:textId="77777777"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6.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14:paraId="35CFD5FC" w14:textId="77777777" w:rsidR="00B75A04" w:rsidRPr="00B75A04" w:rsidRDefault="00B75A04" w:rsidP="003A502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lang w:bidi="en-US"/>
              </w:rPr>
              <w:t>Contractor Employee Safety and Health Program (ESHP) Certification Letter (Spec</w:t>
            </w:r>
            <w:r w:rsidR="003A502B">
              <w:rPr>
                <w:rFonts w:ascii="Arial" w:hAnsi="Arial" w:cs="Arial"/>
                <w:lang w:bidi="en-US"/>
              </w:rPr>
              <w:t>.</w:t>
            </w:r>
            <w:r w:rsidRPr="00B75A04">
              <w:rPr>
                <w:rFonts w:ascii="Arial" w:hAnsi="Arial" w:cs="Arial"/>
                <w:lang w:bidi="en-US"/>
              </w:rPr>
              <w:t xml:space="preserve"> 107</w:t>
            </w:r>
            <w:r w:rsidR="003A502B">
              <w:rPr>
                <w:rFonts w:ascii="Arial" w:hAnsi="Arial" w:cs="Arial"/>
                <w:lang w:bidi="en-US"/>
              </w:rPr>
              <w:t>.10</w:t>
            </w:r>
            <w:r w:rsidRPr="00B75A04">
              <w:rPr>
                <w:rFonts w:ascii="Arial" w:hAnsi="Arial" w:cs="Arial"/>
                <w:lang w:bidi="en-US"/>
              </w:rPr>
              <w:t xml:space="preserve"> &amp; Circular Letter 107.01-01)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14:paraId="0150EA9C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18450FC8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C7B2C79" w14:textId="77777777" w:rsidR="00B75A04" w:rsidRPr="00B75A04" w:rsidRDefault="00B75A0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75A04" w:rsidRPr="00B75A04" w14:paraId="3DD964FC" w14:textId="77777777" w:rsidTr="00CE1C67">
        <w:tc>
          <w:tcPr>
            <w:tcW w:w="552" w:type="dxa"/>
          </w:tcPr>
          <w:p w14:paraId="3B88F542" w14:textId="77777777"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7.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14:paraId="1035A994" w14:textId="77777777" w:rsidR="00B75A04" w:rsidRPr="00B75A04" w:rsidRDefault="00B75A04" w:rsidP="00B75A0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Traffic Control Certification Letter (Stand. Spec. 712.02)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14:paraId="75B73E39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11DAF809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86A3755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14:paraId="49ABA701" w14:textId="77777777" w:rsidTr="00CE1C67">
        <w:tc>
          <w:tcPr>
            <w:tcW w:w="552" w:type="dxa"/>
          </w:tcPr>
          <w:p w14:paraId="5803FEB9" w14:textId="77777777"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8.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14:paraId="2C4FDD9E" w14:textId="77777777" w:rsidR="00B75A04" w:rsidRPr="00B75A04" w:rsidRDefault="00B75A04" w:rsidP="00B75A0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Detouring/Controlling Traffic Plan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14:paraId="0EF5CB25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067F0EA1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360F534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14:paraId="1EC5EA23" w14:textId="77777777" w:rsidTr="00CE1C67">
        <w:tc>
          <w:tcPr>
            <w:tcW w:w="552" w:type="dxa"/>
          </w:tcPr>
          <w:p w14:paraId="5932A668" w14:textId="77777777"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9.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14:paraId="0726C3D8" w14:textId="77777777"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 xml:space="preserve">105 </w:t>
            </w:r>
            <w:r w:rsidRPr="00B75A04">
              <w:rPr>
                <w:rFonts w:ascii="Arial" w:hAnsi="Arial" w:cs="Arial"/>
                <w:caps/>
              </w:rPr>
              <w:t>l</w:t>
            </w:r>
            <w:r w:rsidRPr="00B75A04">
              <w:rPr>
                <w:rFonts w:ascii="Arial" w:hAnsi="Arial" w:cs="Arial"/>
              </w:rPr>
              <w:t xml:space="preserve">etter – Certified listing of personnel including Name &amp; </w:t>
            </w:r>
            <w:r w:rsidRPr="00B75A04">
              <w:rPr>
                <w:rFonts w:ascii="Arial" w:hAnsi="Arial" w:cs="Arial"/>
                <w:caps/>
              </w:rPr>
              <w:t>L</w:t>
            </w:r>
            <w:r w:rsidRPr="00B75A04">
              <w:rPr>
                <w:rFonts w:ascii="Arial" w:hAnsi="Arial" w:cs="Arial"/>
              </w:rPr>
              <w:t>icense # of PE or RLS (Stand. Spec. 105.09)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14:paraId="7533E3B2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62B326A3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DDE288A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14:paraId="74D94EF3" w14:textId="77777777" w:rsidTr="00CE1C67">
        <w:tc>
          <w:tcPr>
            <w:tcW w:w="552" w:type="dxa"/>
          </w:tcPr>
          <w:p w14:paraId="29B3F671" w14:textId="77777777"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10.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14:paraId="78020997" w14:textId="77777777"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407 Process Control Plan (Stand. Spec. 407.03)</w:t>
            </w:r>
            <w:r w:rsidR="003A502B">
              <w:rPr>
                <w:rFonts w:ascii="Arial" w:hAnsi="Arial" w:cs="Arial"/>
              </w:rPr>
              <w:t xml:space="preserve"> (approved yearly)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14:paraId="0136DD12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30CBAEB7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0FA7EA6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14:paraId="3D014225" w14:textId="77777777" w:rsidTr="00CE1C67">
        <w:tc>
          <w:tcPr>
            <w:tcW w:w="552" w:type="dxa"/>
          </w:tcPr>
          <w:p w14:paraId="4FB6C204" w14:textId="77777777"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11.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14:paraId="313DEDBE" w14:textId="77777777"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604 Process Control Plan (Stand. Spec. 604.03)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66725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F3FB71B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5A605748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14:paraId="4755F594" w14:textId="77777777" w:rsidTr="00CE1C67">
        <w:tc>
          <w:tcPr>
            <w:tcW w:w="552" w:type="dxa"/>
          </w:tcPr>
          <w:p w14:paraId="745348E0" w14:textId="77777777"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12.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1FA57F" w14:textId="77777777"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 xml:space="preserve">Rideability:  411B  </w:t>
            </w:r>
            <w:r w:rsidR="003E68BC"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="003E68BC" w:rsidRPr="00B75A04">
              <w:rPr>
                <w:rFonts w:ascii="Arial" w:hAnsi="Arial" w:cs="Arial"/>
                <w:b/>
              </w:rPr>
              <w:fldChar w:fldCharType="end"/>
            </w:r>
            <w:r w:rsidRPr="00B75A04">
              <w:rPr>
                <w:rFonts w:ascii="Arial" w:hAnsi="Arial" w:cs="Arial"/>
              </w:rPr>
              <w:t xml:space="preserve">    411C  </w:t>
            </w:r>
            <w:r w:rsidR="003E68BC"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="003E68BC" w:rsidRPr="00B75A04">
              <w:rPr>
                <w:rFonts w:ascii="Arial" w:hAnsi="Arial" w:cs="Arial"/>
                <w:b/>
              </w:rPr>
              <w:fldChar w:fldCharType="end"/>
            </w:r>
            <w:r w:rsidRPr="00B75A04">
              <w:rPr>
                <w:rFonts w:ascii="Arial" w:hAnsi="Arial" w:cs="Arial"/>
              </w:rPr>
              <w:t xml:space="preserve">    604R  </w:t>
            </w:r>
            <w:r w:rsidR="003E68BC"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="003E68BC"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14:paraId="6B1CD72B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4C778B40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125EF31" w14:textId="77777777"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</w:rPr>
            </w:r>
            <w:r w:rsidR="00623BFF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6129" w:rsidRPr="00B75A04" w14:paraId="6EDE219D" w14:textId="77777777" w:rsidTr="00CE1C67">
        <w:tc>
          <w:tcPr>
            <w:tcW w:w="10458" w:type="dxa"/>
            <w:gridSpan w:val="9"/>
          </w:tcPr>
          <w:p w14:paraId="47BB133F" w14:textId="77777777" w:rsidR="00CF6129" w:rsidRPr="00B75A04" w:rsidRDefault="00CF612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ABC7A0C" w14:textId="77777777" w:rsidR="00CF6129" w:rsidRDefault="00CF6129"/>
    <w:p w14:paraId="0BA2FB80" w14:textId="77777777" w:rsidR="002B12B0" w:rsidRDefault="00B75A04" w:rsidP="002B12B0">
      <w:pPr>
        <w:pageBreakBefore/>
        <w:spacing w:before="240" w:after="120"/>
        <w:jc w:val="center"/>
      </w:pPr>
      <w:r>
        <w:rPr>
          <w:rFonts w:ascii="Arial" w:hAnsi="Arial" w:cs="Arial"/>
          <w:b/>
          <w:sz w:val="24"/>
        </w:rPr>
        <w:lastRenderedPageBreak/>
        <w:t>Pre-Construction</w:t>
      </w:r>
      <w:r w:rsidR="002B12B0" w:rsidRPr="00857A5F">
        <w:rPr>
          <w:rFonts w:ascii="Arial" w:hAnsi="Arial" w:cs="Arial"/>
          <w:b/>
          <w:sz w:val="24"/>
        </w:rPr>
        <w:t xml:space="preserve"> Conference Meeting Minutes</w:t>
      </w:r>
      <w:r w:rsidR="002B12B0">
        <w:rPr>
          <w:rFonts w:ascii="Arial" w:hAnsi="Arial" w:cs="Arial"/>
          <w:b/>
          <w:sz w:val="24"/>
        </w:rPr>
        <w:t xml:space="preserve"> (continued)</w:t>
      </w:r>
    </w:p>
    <w:tbl>
      <w:tblPr>
        <w:tblW w:w="10738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8"/>
        <w:gridCol w:w="1710"/>
        <w:gridCol w:w="900"/>
        <w:gridCol w:w="486"/>
        <w:gridCol w:w="234"/>
        <w:gridCol w:w="360"/>
        <w:gridCol w:w="2520"/>
        <w:gridCol w:w="990"/>
        <w:gridCol w:w="270"/>
        <w:gridCol w:w="360"/>
        <w:gridCol w:w="630"/>
        <w:gridCol w:w="810"/>
        <w:gridCol w:w="810"/>
        <w:gridCol w:w="10"/>
      </w:tblGrid>
      <w:tr w:rsidR="00CF6129" w14:paraId="3DC27992" w14:textId="77777777" w:rsidTr="003A502B">
        <w:trPr>
          <w:cantSplit/>
          <w:jc w:val="center"/>
        </w:trPr>
        <w:tc>
          <w:tcPr>
            <w:tcW w:w="2358" w:type="dxa"/>
            <w:gridSpan w:val="2"/>
          </w:tcPr>
          <w:p w14:paraId="06970883" w14:textId="77777777" w:rsidR="00CF6129" w:rsidRPr="002B12B0" w:rsidRDefault="00B75A04" w:rsidP="002B12B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Traffic</w:t>
            </w:r>
            <w:r w:rsidR="002B12B0">
              <w:rPr>
                <w:rFonts w:ascii="Arial" w:hAnsi="Arial" w:cs="Arial"/>
                <w:b/>
                <w:sz w:val="22"/>
                <w:szCs w:val="22"/>
              </w:rPr>
              <w:t xml:space="preserve"> Control:</w:t>
            </w:r>
          </w:p>
        </w:tc>
        <w:tc>
          <w:tcPr>
            <w:tcW w:w="5760" w:type="dxa"/>
            <w:gridSpan w:val="7"/>
          </w:tcPr>
          <w:p w14:paraId="6B2E471B" w14:textId="77777777" w:rsidR="00CF6129" w:rsidRPr="002B12B0" w:rsidRDefault="00CF612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24 Hour Emergency Contact</w:t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2B0">
              <w:rPr>
                <w:rFonts w:ascii="Arial" w:hAnsi="Arial" w:cs="Arial"/>
                <w:sz w:val="22"/>
                <w:szCs w:val="22"/>
              </w:rPr>
              <w:t>Person</w:t>
            </w:r>
            <w:r w:rsidR="00B75A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A04"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B75A04"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2620" w:type="dxa"/>
            <w:gridSpan w:val="5"/>
          </w:tcPr>
          <w:p w14:paraId="696AB584" w14:textId="77777777" w:rsidR="00CF6129" w:rsidRPr="002B12B0" w:rsidRDefault="00CF612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14:paraId="67A6639A" w14:textId="77777777" w:rsidTr="00686536">
        <w:trPr>
          <w:cantSplit/>
          <w:jc w:val="center"/>
        </w:trPr>
        <w:tc>
          <w:tcPr>
            <w:tcW w:w="2358" w:type="dxa"/>
            <w:gridSpan w:val="2"/>
          </w:tcPr>
          <w:p w14:paraId="68BEB01A" w14:textId="77777777" w:rsidR="00CF6129" w:rsidRPr="002B12B0" w:rsidRDefault="00CF6129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00" w:type="dxa"/>
          </w:tcPr>
          <w:p w14:paraId="7676BC05" w14:textId="77777777" w:rsidR="00CF6129" w:rsidRPr="002B12B0" w:rsidRDefault="00CF612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4" w:name="Text28"/>
        <w:tc>
          <w:tcPr>
            <w:tcW w:w="7480" w:type="dxa"/>
            <w:gridSpan w:val="11"/>
          </w:tcPr>
          <w:p w14:paraId="4417FF35" w14:textId="77777777" w:rsidR="00CF6129" w:rsidRPr="002B12B0" w:rsidRDefault="003E68BC" w:rsidP="003A502B">
            <w:pPr>
              <w:tabs>
                <w:tab w:val="left" w:pos="286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3A502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F6129" w14:paraId="248CF081" w14:textId="77777777" w:rsidTr="00686536">
        <w:trPr>
          <w:cantSplit/>
          <w:jc w:val="center"/>
        </w:trPr>
        <w:tc>
          <w:tcPr>
            <w:tcW w:w="2358" w:type="dxa"/>
            <w:gridSpan w:val="2"/>
          </w:tcPr>
          <w:p w14:paraId="7547F27E" w14:textId="77777777" w:rsidR="00CF6129" w:rsidRPr="002B12B0" w:rsidRDefault="00CF6129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4"/>
          </w:tcPr>
          <w:p w14:paraId="642ECD06" w14:textId="77777777" w:rsidR="00CF6129" w:rsidRPr="002B12B0" w:rsidRDefault="00CF612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Home Telephone:</w:t>
            </w:r>
          </w:p>
        </w:tc>
        <w:tc>
          <w:tcPr>
            <w:tcW w:w="6400" w:type="dxa"/>
            <w:gridSpan w:val="8"/>
          </w:tcPr>
          <w:p w14:paraId="727C45C1" w14:textId="77777777" w:rsidR="00CF6129" w:rsidRPr="002B12B0" w:rsidRDefault="003E68B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CF6129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502B" w14:paraId="2E8AD8BB" w14:textId="77777777" w:rsidTr="00686536">
        <w:trPr>
          <w:cantSplit/>
          <w:jc w:val="center"/>
        </w:trPr>
        <w:tc>
          <w:tcPr>
            <w:tcW w:w="2358" w:type="dxa"/>
            <w:gridSpan w:val="2"/>
          </w:tcPr>
          <w:p w14:paraId="4DF35436" w14:textId="77777777" w:rsidR="003A502B" w:rsidRPr="002B12B0" w:rsidRDefault="003A502B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14:paraId="0AF2832C" w14:textId="77777777" w:rsidR="003A502B" w:rsidRPr="002B12B0" w:rsidRDefault="003A502B" w:rsidP="003A502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60" w:type="dxa"/>
            <w:gridSpan w:val="9"/>
          </w:tcPr>
          <w:p w14:paraId="149EE383" w14:textId="77777777" w:rsidR="003A502B" w:rsidRPr="002B12B0" w:rsidRDefault="003A502B" w:rsidP="003A502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129" w14:paraId="3BA23ABF" w14:textId="77777777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14:paraId="1FA943FE" w14:textId="77777777" w:rsidR="00CF6129" w:rsidRDefault="00CF6129">
            <w:pPr>
              <w:spacing w:line="360" w:lineRule="auto"/>
              <w:rPr>
                <w:b/>
              </w:rPr>
            </w:pPr>
          </w:p>
        </w:tc>
      </w:tr>
      <w:tr w:rsidR="000A0F39" w14:paraId="4EB6A015" w14:textId="77777777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14:paraId="59B47233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Erosion Control:</w:t>
            </w:r>
          </w:p>
        </w:tc>
        <w:tc>
          <w:tcPr>
            <w:tcW w:w="5760" w:type="dxa"/>
            <w:gridSpan w:val="7"/>
          </w:tcPr>
          <w:p w14:paraId="7A8DECEF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24 Hour Emergency Contact</w:t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2B0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2610" w:type="dxa"/>
            <w:gridSpan w:val="4"/>
          </w:tcPr>
          <w:p w14:paraId="31C787EF" w14:textId="77777777" w:rsidR="000A0F39" w:rsidRPr="002B12B0" w:rsidRDefault="000A0F39" w:rsidP="006C7F6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F39" w14:paraId="1AEF5D87" w14:textId="77777777" w:rsidTr="00686536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14:paraId="4F2831AD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14:paraId="540690D7" w14:textId="77777777" w:rsidR="000A0F39" w:rsidRPr="002B12B0" w:rsidRDefault="000A0F39" w:rsidP="003A502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14:paraId="313EB984" w14:textId="77777777" w:rsidTr="00686536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14:paraId="6BE3BA37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14:paraId="1A6BB656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Home Telephone: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14:paraId="3052902C" w14:textId="77777777" w:rsidTr="00686536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14:paraId="4E5FC03D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14:paraId="4A5EC258" w14:textId="77777777" w:rsidR="000A0F39" w:rsidRPr="002B12B0" w:rsidRDefault="000A0F39" w:rsidP="003A502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5A04" w14:paraId="27C11D5D" w14:textId="77777777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14:paraId="6A71B888" w14:textId="77777777" w:rsidR="00B75A04" w:rsidRDefault="00B75A04">
            <w:pPr>
              <w:spacing w:line="360" w:lineRule="auto"/>
              <w:rPr>
                <w:b/>
              </w:rPr>
            </w:pPr>
          </w:p>
        </w:tc>
      </w:tr>
      <w:tr w:rsidR="000A0F39" w14:paraId="31E4F0F2" w14:textId="77777777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14:paraId="3690381A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 Service:</w:t>
            </w:r>
          </w:p>
        </w:tc>
        <w:tc>
          <w:tcPr>
            <w:tcW w:w="5760" w:type="dxa"/>
            <w:gridSpan w:val="7"/>
          </w:tcPr>
          <w:p w14:paraId="55C50394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Customer Service Representative </w:t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2610" w:type="dxa"/>
            <w:gridSpan w:val="4"/>
            <w:vAlign w:val="center"/>
          </w:tcPr>
          <w:p w14:paraId="02271F35" w14:textId="77777777" w:rsidR="000A0F39" w:rsidRPr="002B12B0" w:rsidRDefault="000A0F39" w:rsidP="006C7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(Stand. Spec. 105.05)</w:t>
            </w:r>
          </w:p>
        </w:tc>
      </w:tr>
      <w:tr w:rsidR="000A0F39" w14:paraId="00EDDB7E" w14:textId="77777777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14:paraId="36FC52B4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14:paraId="08FD8542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14:paraId="05773E41" w14:textId="77777777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14:paraId="400A3230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14:paraId="623424DE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Home Telephone: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14:paraId="0FC70FE1" w14:textId="77777777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14:paraId="4A9C02C7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14:paraId="5E236ADA" w14:textId="77777777" w:rsidR="000A0F39" w:rsidRPr="002B12B0" w:rsidRDefault="000A0F39" w:rsidP="003A502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14:paraId="6A768709" w14:textId="77777777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14:paraId="62B8E6AE" w14:textId="77777777" w:rsidR="000A0F39" w:rsidRDefault="000A0F39">
            <w:pPr>
              <w:spacing w:line="360" w:lineRule="auto"/>
              <w:rPr>
                <w:b/>
              </w:rPr>
            </w:pPr>
          </w:p>
        </w:tc>
      </w:tr>
      <w:tr w:rsidR="000A0F39" w14:paraId="7B379A59" w14:textId="77777777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14:paraId="60275EB3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Employee Safety:</w:t>
            </w:r>
          </w:p>
        </w:tc>
        <w:tc>
          <w:tcPr>
            <w:tcW w:w="5490" w:type="dxa"/>
            <w:gridSpan w:val="6"/>
          </w:tcPr>
          <w:p w14:paraId="6168F196" w14:textId="77777777" w:rsidR="000A0F39" w:rsidRPr="002B12B0" w:rsidRDefault="000A0F39" w:rsidP="000A0F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 xml:space="preserve">24 Hour </w:t>
            </w:r>
            <w:r>
              <w:rPr>
                <w:rFonts w:ascii="Arial" w:hAnsi="Arial" w:cs="Arial"/>
                <w:sz w:val="22"/>
                <w:szCs w:val="22"/>
              </w:rPr>
              <w:t>On-Site</w:t>
            </w:r>
            <w:r w:rsidRPr="002B12B0">
              <w:rPr>
                <w:rFonts w:ascii="Arial" w:hAnsi="Arial" w:cs="Arial"/>
                <w:sz w:val="22"/>
                <w:szCs w:val="22"/>
              </w:rPr>
              <w:t xml:space="preserve"> Contact</w:t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2B0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2880" w:type="dxa"/>
            <w:gridSpan w:val="5"/>
            <w:vAlign w:val="center"/>
          </w:tcPr>
          <w:p w14:paraId="1208EB4D" w14:textId="77777777" w:rsidR="000A0F39" w:rsidRPr="002B12B0" w:rsidRDefault="000A0F39" w:rsidP="006C7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(Circular Letter 107.01-01)</w:t>
            </w:r>
          </w:p>
        </w:tc>
      </w:tr>
      <w:tr w:rsidR="000A0F39" w14:paraId="2AF31BE9" w14:textId="77777777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14:paraId="1F293D13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14:paraId="0C18B562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14:paraId="661A69E3" w14:textId="77777777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14:paraId="4B829309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14:paraId="6B4F8E7E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Home Telephone: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14:paraId="1FB66741" w14:textId="77777777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14:paraId="1E5D1BE2" w14:textId="77777777"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14:paraId="75036E96" w14:textId="77777777" w:rsidR="000A0F39" w:rsidRPr="002B12B0" w:rsidRDefault="000A0F39" w:rsidP="003A502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14:paraId="356F3448" w14:textId="77777777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14:paraId="33A3FEB5" w14:textId="77777777" w:rsidR="000A0F39" w:rsidRDefault="000A0F39">
            <w:pPr>
              <w:spacing w:line="360" w:lineRule="auto"/>
              <w:rPr>
                <w:b/>
              </w:rPr>
            </w:pPr>
          </w:p>
        </w:tc>
      </w:tr>
      <w:tr w:rsidR="00B75A04" w14:paraId="4B003DBA" w14:textId="77777777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14:paraId="06356F6C" w14:textId="77777777" w:rsidR="00B75A04" w:rsidRDefault="00B75A04">
            <w:pPr>
              <w:spacing w:line="360" w:lineRule="auto"/>
              <w:rPr>
                <w:b/>
              </w:rPr>
            </w:pPr>
          </w:p>
        </w:tc>
      </w:tr>
      <w:tr w:rsidR="00B75A04" w14:paraId="18DE5913" w14:textId="77777777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14:paraId="634CEAF3" w14:textId="77777777" w:rsidR="00B75A04" w:rsidRDefault="00B75A04">
            <w:pPr>
              <w:spacing w:line="360" w:lineRule="auto"/>
              <w:rPr>
                <w:b/>
              </w:rPr>
            </w:pPr>
          </w:p>
        </w:tc>
      </w:tr>
      <w:tr w:rsidR="00CF6129" w14:paraId="581666C4" w14:textId="77777777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14:paraId="250BFDDA" w14:textId="77777777" w:rsidR="00CF6129" w:rsidRPr="002B12B0" w:rsidRDefault="006C7F63" w:rsidP="004330ED">
            <w:pPr>
              <w:spacing w:after="100" w:afterAutospacing="1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Civil Rights</w:t>
            </w:r>
          </w:p>
        </w:tc>
      </w:tr>
      <w:tr w:rsidR="006C7F63" w14:paraId="074D1591" w14:textId="77777777" w:rsidTr="003A502B">
        <w:trPr>
          <w:gridAfter w:val="1"/>
          <w:wAfter w:w="10" w:type="dxa"/>
          <w:trHeight w:val="288"/>
          <w:jc w:val="center"/>
        </w:trPr>
        <w:tc>
          <w:tcPr>
            <w:tcW w:w="3744" w:type="dxa"/>
            <w:gridSpan w:val="4"/>
            <w:vAlign w:val="bottom"/>
          </w:tcPr>
          <w:p w14:paraId="6E714D7C" w14:textId="77777777" w:rsidR="006C7F63" w:rsidRPr="006C7F63" w:rsidRDefault="006C7F63" w:rsidP="004330E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6C7F63">
              <w:rPr>
                <w:rFonts w:ascii="Arial" w:hAnsi="Arial" w:cs="Arial"/>
                <w:b/>
                <w:sz w:val="22"/>
                <w:szCs w:val="22"/>
              </w:rPr>
              <w:t xml:space="preserve">DBE/WBE ( N/A </w:t>
            </w:r>
            <w:r w:rsidR="003E68BC" w:rsidRPr="006C7F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C7F6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C7F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C7F63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3114" w:type="dxa"/>
            <w:gridSpan w:val="3"/>
            <w:vAlign w:val="bottom"/>
          </w:tcPr>
          <w:p w14:paraId="0BB6778D" w14:textId="77777777" w:rsidR="006C7F63" w:rsidRPr="00A8751C" w:rsidRDefault="006C7F63" w:rsidP="004330ED">
            <w:pPr>
              <w:spacing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751C">
              <w:rPr>
                <w:rFonts w:ascii="Arial" w:hAnsi="Arial" w:cs="Arial"/>
                <w:b/>
                <w:sz w:val="22"/>
                <w:szCs w:val="22"/>
              </w:rPr>
              <w:t>% Goal Required</w:t>
            </w:r>
            <w:r w:rsidR="00A8751C" w:rsidRPr="00A87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14:paraId="7215061B" w14:textId="77777777" w:rsidR="006C7F63" w:rsidRPr="002B12B0" w:rsidRDefault="003E68BC" w:rsidP="004330ED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6C7F63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2B982841" w14:textId="77777777" w:rsidR="006C7F63" w:rsidRPr="002B12B0" w:rsidRDefault="006C7F63" w:rsidP="004330ED">
            <w:pPr>
              <w:spacing w:after="100" w:afterAutospacing="1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</w:tc>
      </w:tr>
      <w:tr w:rsidR="006C7F63" w14:paraId="42F8C3BF" w14:textId="77777777" w:rsidTr="003A502B">
        <w:trPr>
          <w:gridAfter w:val="1"/>
          <w:wAfter w:w="10" w:type="dxa"/>
          <w:trHeight w:val="288"/>
          <w:jc w:val="center"/>
        </w:trPr>
        <w:tc>
          <w:tcPr>
            <w:tcW w:w="3744" w:type="dxa"/>
            <w:gridSpan w:val="4"/>
            <w:vAlign w:val="bottom"/>
          </w:tcPr>
          <w:p w14:paraId="334107E2" w14:textId="77777777" w:rsidR="006C7F63" w:rsidRPr="006C7F63" w:rsidRDefault="006C7F63" w:rsidP="004330E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6C7F63">
              <w:rPr>
                <w:rFonts w:ascii="Arial" w:hAnsi="Arial" w:cs="Arial"/>
                <w:b/>
                <w:sz w:val="22"/>
                <w:szCs w:val="22"/>
              </w:rPr>
              <w:t xml:space="preserve">ON-THE-JOB TRAINEE ( N/A </w:t>
            </w:r>
            <w:r w:rsidR="003E68BC" w:rsidRPr="006C7F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C7F6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C7F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C7F63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3114" w:type="dxa"/>
            <w:gridSpan w:val="3"/>
            <w:vAlign w:val="bottom"/>
          </w:tcPr>
          <w:p w14:paraId="60D84962" w14:textId="77777777" w:rsidR="006C7F63" w:rsidRPr="00A8751C" w:rsidRDefault="006C7F63" w:rsidP="004330ED">
            <w:pPr>
              <w:spacing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751C">
              <w:rPr>
                <w:rFonts w:ascii="Arial" w:hAnsi="Arial" w:cs="Arial"/>
                <w:b/>
                <w:sz w:val="22"/>
                <w:szCs w:val="22"/>
              </w:rPr>
              <w:t>Hours Required: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41E19" w14:textId="77777777" w:rsidR="006C7F63" w:rsidRPr="002B12B0" w:rsidRDefault="003E68BC" w:rsidP="004330ED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6C7F63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3B839BB2" w14:textId="77777777" w:rsidR="006C7F63" w:rsidRPr="002B12B0" w:rsidRDefault="006C7F63" w:rsidP="004330ED">
            <w:pPr>
              <w:spacing w:after="100" w:afterAutospacing="1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</w:tc>
      </w:tr>
      <w:tr w:rsidR="006C7F63" w14:paraId="7286689A" w14:textId="77777777" w:rsidTr="003A502B">
        <w:trPr>
          <w:gridAfter w:val="1"/>
          <w:wAfter w:w="10" w:type="dxa"/>
          <w:trHeight w:val="143"/>
          <w:jc w:val="center"/>
        </w:trPr>
        <w:tc>
          <w:tcPr>
            <w:tcW w:w="3744" w:type="dxa"/>
            <w:gridSpan w:val="4"/>
          </w:tcPr>
          <w:p w14:paraId="5C7A462F" w14:textId="77777777" w:rsidR="006C7F63" w:rsidRPr="006C7F63" w:rsidRDefault="006C7F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gridSpan w:val="3"/>
          </w:tcPr>
          <w:p w14:paraId="59E36412" w14:textId="77777777" w:rsidR="006C7F63" w:rsidRPr="006C7F63" w:rsidRDefault="006C7F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vAlign w:val="center"/>
          </w:tcPr>
          <w:p w14:paraId="0382EF11" w14:textId="77777777" w:rsidR="006C7F63" w:rsidRPr="006C7F63" w:rsidRDefault="006C7F63" w:rsidP="006C7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511A2190" w14:textId="77777777" w:rsidR="006C7F63" w:rsidRPr="006C7F63" w:rsidRDefault="006C7F63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</w:tc>
      </w:tr>
      <w:tr w:rsidR="007D76FA" w14:paraId="386AE94B" w14:textId="77777777" w:rsidTr="003A502B">
        <w:trPr>
          <w:gridAfter w:val="1"/>
          <w:wAfter w:w="10" w:type="dxa"/>
          <w:jc w:val="center"/>
        </w:trPr>
        <w:tc>
          <w:tcPr>
            <w:tcW w:w="6858" w:type="dxa"/>
            <w:gridSpan w:val="7"/>
          </w:tcPr>
          <w:p w14:paraId="2967CD3D" w14:textId="77777777" w:rsidR="007D76FA" w:rsidRDefault="007D76FA" w:rsidP="00FB41C8">
            <w:pPr>
              <w:spacing w:after="120"/>
            </w:pPr>
          </w:p>
        </w:tc>
        <w:tc>
          <w:tcPr>
            <w:tcW w:w="1620" w:type="dxa"/>
            <w:gridSpan w:val="3"/>
          </w:tcPr>
          <w:p w14:paraId="0E396937" w14:textId="77777777" w:rsidR="007D76FA" w:rsidRPr="00812737" w:rsidRDefault="007D76FA" w:rsidP="00FB41C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DISCUSSED</w:t>
            </w:r>
          </w:p>
        </w:tc>
        <w:tc>
          <w:tcPr>
            <w:tcW w:w="1440" w:type="dxa"/>
            <w:gridSpan w:val="2"/>
          </w:tcPr>
          <w:p w14:paraId="4B862478" w14:textId="77777777" w:rsidR="007D76FA" w:rsidRPr="00812737" w:rsidRDefault="007D76FA" w:rsidP="00FB41C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RECEIVED</w:t>
            </w:r>
          </w:p>
        </w:tc>
        <w:tc>
          <w:tcPr>
            <w:tcW w:w="810" w:type="dxa"/>
          </w:tcPr>
          <w:p w14:paraId="7431DFFD" w14:textId="77777777" w:rsidR="007D76FA" w:rsidRPr="00812737" w:rsidRDefault="007D76FA" w:rsidP="00FB41C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7D76FA" w14:paraId="5C73189B" w14:textId="77777777" w:rsidTr="003A502B">
        <w:trPr>
          <w:gridAfter w:val="1"/>
          <w:wAfter w:w="10" w:type="dxa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14:paraId="7884A9CD" w14:textId="77777777" w:rsidR="007D76FA" w:rsidRPr="007D76FA" w:rsidRDefault="007D76FA" w:rsidP="00812737">
            <w:pPr>
              <w:pStyle w:val="Header"/>
              <w:tabs>
                <w:tab w:val="clear" w:pos="4320"/>
                <w:tab w:val="clear" w:pos="8640"/>
              </w:tabs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</w:tcPr>
          <w:p w14:paraId="14730939" w14:textId="77777777" w:rsidR="007D76FA" w:rsidRPr="007D76FA" w:rsidRDefault="007D76FA" w:rsidP="003A502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 xml:space="preserve">Copy of Signed Agreement between Prime Contractor and DBE Subcontractor, must be submitted before </w:t>
            </w:r>
            <w:r w:rsidR="003A502B">
              <w:rPr>
                <w:rFonts w:ascii="Arial" w:hAnsi="Arial" w:cs="Arial"/>
                <w:sz w:val="22"/>
                <w:szCs w:val="22"/>
              </w:rPr>
              <w:t>work</w:t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 can begin. (Spec. Prov. 1247)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1C358AFA" w14:textId="77777777"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4D21664C" w14:textId="77777777"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5E4468" w14:textId="77777777"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D76FA" w14:paraId="48B35C11" w14:textId="77777777" w:rsidTr="003A502B">
        <w:trPr>
          <w:gridAfter w:val="1"/>
          <w:wAfter w:w="10" w:type="dxa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4683CF72" w14:textId="77777777" w:rsidR="007D76FA" w:rsidRPr="007D76FA" w:rsidRDefault="007D76FA" w:rsidP="008127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BA19C9" w14:textId="77777777" w:rsidR="007D76FA" w:rsidRPr="007D76FA" w:rsidRDefault="007D76FA" w:rsidP="008127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On-the-Job Training Program – Federal Aid projects  (Circular Letter 1230-01 and 1240-01)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7C17E7" w14:textId="77777777"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DB144" w14:textId="77777777"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7647F6" w14:textId="77777777"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D76FA" w14:paraId="486CC0CD" w14:textId="77777777" w:rsidTr="003A502B">
        <w:trPr>
          <w:gridAfter w:val="1"/>
          <w:wAfter w:w="10" w:type="dxa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23DFDEC1" w14:textId="77777777" w:rsidR="007D76FA" w:rsidRPr="007D76FA" w:rsidRDefault="007D76FA" w:rsidP="008127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715F23" w14:textId="77777777" w:rsidR="007D76FA" w:rsidRPr="007D76FA" w:rsidRDefault="007D76FA" w:rsidP="008127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CC-3 certifying the amount paid the DBE(s) must be submitted when the contract is completed.  Final payment will not be made until received. (Spec. Prov. 1247)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5BB76D" w14:textId="77777777"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98B826" w14:textId="77777777" w:rsidR="007D76FA" w:rsidRPr="007D76FA" w:rsidRDefault="007D76FA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DD64B2" w14:textId="77777777"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D76FA" w14:paraId="0E557153" w14:textId="77777777" w:rsidTr="003A502B">
        <w:trPr>
          <w:gridAfter w:val="1"/>
          <w:wAfter w:w="10" w:type="dxa"/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14:paraId="0F2D64E6" w14:textId="77777777" w:rsidR="007D76FA" w:rsidRPr="007D76FA" w:rsidRDefault="007D76FA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</w:tcBorders>
          </w:tcPr>
          <w:p w14:paraId="5B848420" w14:textId="77777777" w:rsidR="007D76FA" w:rsidRPr="007D76FA" w:rsidRDefault="007D76FA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14:paraId="05CD9ECA" w14:textId="77777777" w:rsidR="007D76FA" w:rsidRPr="007D76FA" w:rsidRDefault="007D76FA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3C5152B9" w14:textId="77777777" w:rsidR="007D76FA" w:rsidRPr="007D76FA" w:rsidRDefault="007D76FA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6DF448C" w14:textId="77777777" w:rsidR="007D76FA" w:rsidRPr="007D76FA" w:rsidRDefault="007D76FA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E9350C" w14:textId="77777777" w:rsidR="00CF6129" w:rsidRPr="002C3518" w:rsidRDefault="00CF6129">
      <w:pPr>
        <w:spacing w:line="360" w:lineRule="auto"/>
        <w:rPr>
          <w:rFonts w:ascii="Arial" w:hAnsi="Arial" w:cs="Arial"/>
          <w:sz w:val="22"/>
          <w:szCs w:val="22"/>
        </w:rPr>
        <w:sectPr w:rsidR="00CF6129" w:rsidRPr="002C3518" w:rsidSect="00812737">
          <w:headerReference w:type="default" r:id="rId7"/>
          <w:footerReference w:type="default" r:id="rId8"/>
          <w:pgSz w:w="12240" w:h="15840" w:code="1"/>
          <w:pgMar w:top="1440" w:right="1080" w:bottom="1440" w:left="1080" w:header="706" w:footer="706" w:gutter="0"/>
          <w:cols w:space="720"/>
          <w:docGrid w:linePitch="272"/>
        </w:sectPr>
      </w:pPr>
    </w:p>
    <w:p w14:paraId="53A4FA87" w14:textId="77777777" w:rsidR="00FB41C8" w:rsidRDefault="009B5D87" w:rsidP="00FB41C8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1072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6210"/>
        <w:gridCol w:w="1620"/>
        <w:gridCol w:w="1440"/>
        <w:gridCol w:w="810"/>
      </w:tblGrid>
      <w:tr w:rsidR="00FB41C8" w:rsidRPr="007D76FA" w14:paraId="67960272" w14:textId="77777777" w:rsidTr="00613EC6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14:paraId="7B2BFFE8" w14:textId="77777777"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62055294" w14:textId="77777777"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 xml:space="preserve">Special Provision:  1230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, 1231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, 1232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, 1240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, 1246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Pr="00FB41C8">
              <w:rPr>
                <w:rFonts w:ascii="Arial" w:hAnsi="Arial" w:cs="Arial"/>
                <w:sz w:val="22"/>
                <w:szCs w:val="22"/>
              </w:rPr>
              <w:t xml:space="preserve">1247 </w:t>
            </w:r>
            <w:r w:rsidR="003E68BC" w:rsidRPr="00FB4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FB41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sz w:val="22"/>
                <w:szCs w:val="22"/>
              </w:rPr>
            </w:r>
            <w:r w:rsidR="00623B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68BC" w:rsidRPr="00FB41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B41C8">
              <w:rPr>
                <w:rFonts w:ascii="Arial" w:hAnsi="Arial" w:cs="Arial"/>
                <w:sz w:val="22"/>
                <w:szCs w:val="22"/>
              </w:rPr>
              <w:t>,</w:t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1290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3DD5CE" w14:textId="77777777"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3FF1BD" w14:textId="77777777" w:rsidR="00FB41C8" w:rsidRPr="007D76FA" w:rsidRDefault="00FB41C8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C29B873" w14:textId="77777777"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7D76FA" w14:paraId="2B2EA793" w14:textId="77777777" w:rsidTr="00613EC6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00E8B432" w14:textId="77777777"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7A55A166" w14:textId="77777777"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CUF Checklist:  All DBE’s on ALL projects. (Circular Letter 1247-01)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21DD1F2" w14:textId="77777777"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0C1B17" w14:textId="77777777" w:rsidR="00FB41C8" w:rsidRPr="007D76FA" w:rsidRDefault="00FB41C8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4780398" w14:textId="77777777"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7D76FA" w14:paraId="26E50FE2" w14:textId="77777777" w:rsidTr="00613EC6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37DF8593" w14:textId="77777777"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151423B5" w14:textId="77777777"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Goal Projects:  Any changes to DBE’s portion of work must be pre-approved by SBDP Director. (Circular Letter 1247-01)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0AA9F49" w14:textId="77777777" w:rsidR="00FB41C8" w:rsidRPr="007D76FA" w:rsidRDefault="003E68BC" w:rsidP="00FB41C8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CAD86C3" w14:textId="77777777" w:rsidR="00FB41C8" w:rsidRPr="007D76FA" w:rsidRDefault="00FB41C8" w:rsidP="00FB41C8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17DF79" w14:textId="77777777" w:rsidR="00FB41C8" w:rsidRPr="007D76FA" w:rsidRDefault="003E68BC" w:rsidP="00FB41C8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7D76FA" w14:paraId="15ACE464" w14:textId="77777777" w:rsidTr="00613EC6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3C9F0C4C" w14:textId="77777777"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3CA7861E" w14:textId="77777777"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Bulletin Board &amp; Information  (Circular Letter 1273-01)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1D103D2" w14:textId="77777777"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8C3760" w14:textId="77777777" w:rsidR="00FB41C8" w:rsidRPr="007D76FA" w:rsidRDefault="00FB41C8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353E8A" w14:textId="77777777"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82346" w:rsidRPr="007D76FA" w14:paraId="01695827" w14:textId="77777777" w:rsidTr="00613EC6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24C282E8" w14:textId="77777777" w:rsidR="00382346" w:rsidRPr="007D76FA" w:rsidRDefault="00382346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4D76D" w14:textId="77777777" w:rsidR="00382346" w:rsidRPr="007D76FA" w:rsidRDefault="00382346" w:rsidP="00382346">
            <w:pPr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Contract Compliance Officer: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 w:rsidRPr="007D76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bookmarkStart w:id="5" w:name="Text26"/>
            <w:r w:rsidRPr="007D76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 w:rsidRPr="007D76FA">
              <w:rPr>
                <w:rFonts w:ascii="Arial" w:hAnsi="Arial" w:cs="Arial"/>
                <w:sz w:val="22"/>
                <w:szCs w:val="22"/>
              </w:rPr>
            </w:r>
            <w:r w:rsidR="003E68BC" w:rsidRPr="007D76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 w:rsidRPr="007D76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16784B1" w14:textId="77777777" w:rsidR="00FB41C8" w:rsidRDefault="00FB41C8" w:rsidP="00FB41C8">
      <w:pPr>
        <w:jc w:val="center"/>
      </w:pPr>
    </w:p>
    <w:tbl>
      <w:tblPr>
        <w:tblW w:w="10719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378"/>
        <w:gridCol w:w="1080"/>
        <w:gridCol w:w="4680"/>
        <w:gridCol w:w="342"/>
        <w:gridCol w:w="963"/>
        <w:gridCol w:w="585"/>
        <w:gridCol w:w="711"/>
      </w:tblGrid>
      <w:tr w:rsidR="00FB41C8" w:rsidRPr="00FB41C8" w14:paraId="2FCF3BD8" w14:textId="77777777" w:rsidTr="004330ED">
        <w:trPr>
          <w:cantSplit/>
          <w:jc w:val="center"/>
        </w:trPr>
        <w:tc>
          <w:tcPr>
            <w:tcW w:w="2358" w:type="dxa"/>
            <w:gridSpan w:val="2"/>
          </w:tcPr>
          <w:p w14:paraId="3B5A60CE" w14:textId="77777777" w:rsidR="00FB41C8" w:rsidRPr="00286E22" w:rsidRDefault="00286E22" w:rsidP="00286E22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  <w:u w:val="single"/>
              </w:rPr>
              <w:t>Items</w:t>
            </w:r>
            <w:r w:rsidR="00FB41C8" w:rsidRPr="00286E2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iscussed</w:t>
            </w:r>
          </w:p>
        </w:tc>
        <w:tc>
          <w:tcPr>
            <w:tcW w:w="5760" w:type="dxa"/>
            <w:gridSpan w:val="2"/>
          </w:tcPr>
          <w:p w14:paraId="1540905C" w14:textId="77777777" w:rsidR="00FB41C8" w:rsidRPr="00286E22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gridSpan w:val="4"/>
          </w:tcPr>
          <w:p w14:paraId="68EEE4DF" w14:textId="77777777"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1C8" w:rsidRPr="00FB41C8" w14:paraId="0B103000" w14:textId="77777777" w:rsidTr="004330ED">
        <w:trPr>
          <w:jc w:val="center"/>
        </w:trPr>
        <w:tc>
          <w:tcPr>
            <w:tcW w:w="8118" w:type="dxa"/>
            <w:gridSpan w:val="4"/>
          </w:tcPr>
          <w:p w14:paraId="3C379879" w14:textId="77777777"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14:paraId="3BE12CFA" w14:textId="77777777" w:rsidR="00FB41C8" w:rsidRPr="00FB41C8" w:rsidRDefault="00FB41C8" w:rsidP="00FB41C8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</w:tc>
        <w:tc>
          <w:tcPr>
            <w:tcW w:w="1296" w:type="dxa"/>
            <w:gridSpan w:val="2"/>
          </w:tcPr>
          <w:p w14:paraId="4887568D" w14:textId="77777777" w:rsidR="00FB41C8" w:rsidRPr="00FB41C8" w:rsidRDefault="00FB41C8" w:rsidP="00FB41C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86E22" w:rsidRPr="00FB41C8" w14:paraId="435A1DAB" w14:textId="77777777" w:rsidTr="004330ED">
        <w:trPr>
          <w:cantSplit/>
          <w:jc w:val="center"/>
        </w:trPr>
        <w:tc>
          <w:tcPr>
            <w:tcW w:w="10719" w:type="dxa"/>
            <w:gridSpan w:val="8"/>
          </w:tcPr>
          <w:p w14:paraId="070E1C23" w14:textId="77777777" w:rsidR="00286E22" w:rsidRPr="00FB41C8" w:rsidRDefault="00286E22" w:rsidP="00FB41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Construction Signs Staked:</w:t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N/A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FB41C8" w14:paraId="274C87DD" w14:textId="77777777" w:rsidTr="004330ED">
        <w:trPr>
          <w:jc w:val="center"/>
        </w:trPr>
        <w:tc>
          <w:tcPr>
            <w:tcW w:w="8460" w:type="dxa"/>
            <w:gridSpan w:val="5"/>
          </w:tcPr>
          <w:p w14:paraId="7330F060" w14:textId="77777777" w:rsidR="00FB41C8" w:rsidRPr="00FB41C8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bottom"/>
          </w:tcPr>
          <w:p w14:paraId="3782891D" w14:textId="77777777" w:rsidR="00FB41C8" w:rsidRPr="004330ED" w:rsidRDefault="00FB41C8" w:rsidP="004330E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330ED">
              <w:rPr>
                <w:rFonts w:ascii="Arial" w:hAnsi="Arial" w:cs="Arial"/>
                <w:b/>
                <w:caps/>
                <w:sz w:val="22"/>
                <w:szCs w:val="22"/>
              </w:rPr>
              <w:t>Discussed</w:t>
            </w:r>
          </w:p>
        </w:tc>
        <w:tc>
          <w:tcPr>
            <w:tcW w:w="711" w:type="dxa"/>
            <w:vAlign w:val="bottom"/>
          </w:tcPr>
          <w:p w14:paraId="25D2E94A" w14:textId="77777777" w:rsidR="00FB41C8" w:rsidRPr="004330ED" w:rsidRDefault="00FB41C8" w:rsidP="00433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0ED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FB41C8" w:rsidRPr="00FB41C8" w14:paraId="680E1395" w14:textId="77777777" w:rsidTr="004330ED">
        <w:trPr>
          <w:jc w:val="center"/>
        </w:trPr>
        <w:tc>
          <w:tcPr>
            <w:tcW w:w="1980" w:type="dxa"/>
          </w:tcPr>
          <w:p w14:paraId="3E04E3CE" w14:textId="77777777"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S</w:t>
            </w:r>
            <w:bookmarkStart w:id="6" w:name="Check40"/>
            <w:r w:rsidRPr="00286E22">
              <w:rPr>
                <w:rFonts w:ascii="Arial" w:hAnsi="Arial" w:cs="Arial"/>
                <w:sz w:val="22"/>
                <w:szCs w:val="22"/>
              </w:rPr>
              <w:t>tate subcontract approvals:</w:t>
            </w:r>
          </w:p>
        </w:tc>
        <w:tc>
          <w:tcPr>
            <w:tcW w:w="6480" w:type="dxa"/>
            <w:gridSpan w:val="4"/>
          </w:tcPr>
          <w:p w14:paraId="5CA42A5B" w14:textId="77777777" w:rsidR="00FB41C8" w:rsidRPr="00286E22" w:rsidRDefault="00FB41C8" w:rsidP="00286E2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These need to be submitted to Hdqts Construction, and approved before work can begin, for recognized subcontractors (Stand. Spec. 105.05 &amp; 108.01 and Circular Letter 108.01-01 &amp; 108.01-02).</w:t>
            </w:r>
          </w:p>
        </w:tc>
        <w:tc>
          <w:tcPr>
            <w:tcW w:w="1548" w:type="dxa"/>
            <w:gridSpan w:val="2"/>
          </w:tcPr>
          <w:p w14:paraId="20F9BAB4" w14:textId="77777777" w:rsidR="00FB41C8" w:rsidRPr="00286E22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14:paraId="277C5678" w14:textId="77777777" w:rsidR="00FB41C8" w:rsidRPr="00FB41C8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FB4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FB41C8" w:rsidRPr="00FB41C8" w14:paraId="6C314657" w14:textId="77777777" w:rsidTr="004330ED">
        <w:trPr>
          <w:jc w:val="center"/>
        </w:trPr>
        <w:tc>
          <w:tcPr>
            <w:tcW w:w="1980" w:type="dxa"/>
          </w:tcPr>
          <w:p w14:paraId="7F121ABC" w14:textId="77777777"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Test Reports &amp; Certifications:</w:t>
            </w:r>
          </w:p>
        </w:tc>
        <w:tc>
          <w:tcPr>
            <w:tcW w:w="6480" w:type="dxa"/>
            <w:gridSpan w:val="4"/>
          </w:tcPr>
          <w:p w14:paraId="749895CE" w14:textId="77777777" w:rsidR="00FB41C8" w:rsidRPr="00286E22" w:rsidRDefault="00FB41C8" w:rsidP="00286E2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They are required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>prior to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material being used.  Items will not be paid for until certifications and/or test reports are received.</w:t>
            </w:r>
          </w:p>
        </w:tc>
        <w:tc>
          <w:tcPr>
            <w:tcW w:w="1548" w:type="dxa"/>
            <w:gridSpan w:val="2"/>
          </w:tcPr>
          <w:p w14:paraId="1CB7F540" w14:textId="77777777" w:rsidR="00FB41C8" w:rsidRPr="00286E22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14:paraId="58486400" w14:textId="77777777"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1C8" w:rsidRPr="00FB41C8" w14:paraId="619B0FBB" w14:textId="77777777" w:rsidTr="004330ED">
        <w:trPr>
          <w:jc w:val="center"/>
        </w:trPr>
        <w:tc>
          <w:tcPr>
            <w:tcW w:w="1980" w:type="dxa"/>
          </w:tcPr>
          <w:p w14:paraId="3964587D" w14:textId="77777777"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Tickets:</w:t>
            </w:r>
          </w:p>
        </w:tc>
        <w:tc>
          <w:tcPr>
            <w:tcW w:w="6480" w:type="dxa"/>
            <w:gridSpan w:val="4"/>
          </w:tcPr>
          <w:p w14:paraId="59A38801" w14:textId="77777777" w:rsidR="00FB41C8" w:rsidRPr="00286E22" w:rsidRDefault="00FB41C8" w:rsidP="00DD59F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Certified weigh</w:t>
            </w:r>
            <w:r w:rsidR="00DD59F8">
              <w:rPr>
                <w:rFonts w:ascii="Arial" w:hAnsi="Arial" w:cs="Arial"/>
                <w:sz w:val="22"/>
                <w:szCs w:val="22"/>
              </w:rPr>
              <w:t xml:space="preserve"> tickets shall have information on them in accordance with Stand. Spec. 109.01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1548" w:type="dxa"/>
            <w:gridSpan w:val="2"/>
          </w:tcPr>
          <w:p w14:paraId="71A56AF9" w14:textId="77777777" w:rsidR="00FB41C8" w:rsidRPr="00286E22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14:paraId="7205BFC6" w14:textId="77777777" w:rsidR="00FB41C8" w:rsidRPr="00FB41C8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FB4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FB41C8" w14:paraId="4DF4DE1A" w14:textId="77777777" w:rsidTr="004330ED">
        <w:trPr>
          <w:jc w:val="center"/>
        </w:trPr>
        <w:tc>
          <w:tcPr>
            <w:tcW w:w="1980" w:type="dxa"/>
          </w:tcPr>
          <w:p w14:paraId="14B75C11" w14:textId="77777777"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Payrolls:</w:t>
            </w:r>
          </w:p>
        </w:tc>
        <w:tc>
          <w:tcPr>
            <w:tcW w:w="6480" w:type="dxa"/>
            <w:gridSpan w:val="4"/>
          </w:tcPr>
          <w:p w14:paraId="5953B790" w14:textId="77777777"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All certified payrolls must be submitted to the Project Supervisor within 7 days after the regular payment date of the respective contractor's weekly payroll period or progress payments shall be withheld. 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>The first payroll must have: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 Employee’s Name, Address, s.s.#, Rate of Pay and their Classification.  See Special Provision.  If the work of the prime contractor and subcontractor is interrupted for a week or more, a statement is to be placed on the signature sheet of the payroll for the last week in which work was performed: 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 xml:space="preserve">“No additional work will be performed until further notice.”   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If work stops for a week or more and is not anticipated, the statement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>“No work performed, and no work will be performed until further notice.”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 See Stand. Spec. 107.23.</w:t>
            </w:r>
          </w:p>
        </w:tc>
        <w:tc>
          <w:tcPr>
            <w:tcW w:w="1548" w:type="dxa"/>
            <w:gridSpan w:val="2"/>
          </w:tcPr>
          <w:p w14:paraId="7BB602C6" w14:textId="77777777" w:rsidR="00FB41C8" w:rsidRPr="00FB41C8" w:rsidRDefault="003E68BC" w:rsidP="00286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FB4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14:paraId="1095629D" w14:textId="77777777"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1C8" w:rsidRPr="00FB41C8" w14:paraId="3C405A4F" w14:textId="77777777" w:rsidTr="004330ED">
        <w:trPr>
          <w:jc w:val="center"/>
        </w:trPr>
        <w:tc>
          <w:tcPr>
            <w:tcW w:w="1980" w:type="dxa"/>
          </w:tcPr>
          <w:p w14:paraId="45F966B5" w14:textId="77777777"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Prompt Payment Certification:</w:t>
            </w:r>
          </w:p>
        </w:tc>
        <w:tc>
          <w:tcPr>
            <w:tcW w:w="6480" w:type="dxa"/>
            <w:gridSpan w:val="4"/>
          </w:tcPr>
          <w:p w14:paraId="0BE610BD" w14:textId="77777777"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Prime contractor certifies each month that payments have been made to </w:t>
            </w:r>
            <w:r w:rsidR="003A502B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 w:rsidRPr="00286E22">
              <w:rPr>
                <w:rFonts w:ascii="Arial" w:hAnsi="Arial" w:cs="Arial"/>
                <w:sz w:val="22"/>
                <w:szCs w:val="22"/>
              </w:rPr>
              <w:t>subcontractor.  The certification shall run 2 months in arrears.  Progress payments shall not be processed without this certification. (Circular Letter 109.02-05)</w:t>
            </w:r>
          </w:p>
        </w:tc>
        <w:tc>
          <w:tcPr>
            <w:tcW w:w="1548" w:type="dxa"/>
            <w:gridSpan w:val="2"/>
          </w:tcPr>
          <w:p w14:paraId="141CD41E" w14:textId="77777777" w:rsidR="00FB41C8" w:rsidRPr="00FB41C8" w:rsidRDefault="003E68BC" w:rsidP="00FB41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FB4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14:paraId="310231E1" w14:textId="77777777"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1C8" w:rsidRPr="00FB41C8" w14:paraId="283B4E81" w14:textId="77777777" w:rsidTr="004330ED">
        <w:trPr>
          <w:jc w:val="center"/>
        </w:trPr>
        <w:tc>
          <w:tcPr>
            <w:tcW w:w="3438" w:type="dxa"/>
            <w:gridSpan w:val="3"/>
          </w:tcPr>
          <w:p w14:paraId="0BD54CD0" w14:textId="77777777" w:rsidR="00FB41C8" w:rsidRPr="00FB41C8" w:rsidRDefault="00FB41C8" w:rsidP="00FB41C8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5022" w:type="dxa"/>
            <w:gridSpan w:val="2"/>
          </w:tcPr>
          <w:p w14:paraId="10F07F50" w14:textId="77777777" w:rsidR="00FB41C8" w:rsidRPr="00FB41C8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gridSpan w:val="2"/>
          </w:tcPr>
          <w:p w14:paraId="7550D8EE" w14:textId="77777777"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14:paraId="399F1D7E" w14:textId="77777777"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3F7BA4" w14:textId="77777777" w:rsidR="00FB41C8" w:rsidRDefault="00FB41C8" w:rsidP="00FB41C8">
      <w:pPr>
        <w:jc w:val="center"/>
        <w:rPr>
          <w:rFonts w:ascii="Arial" w:hAnsi="Arial" w:cs="Arial"/>
          <w:sz w:val="22"/>
          <w:szCs w:val="22"/>
        </w:rPr>
      </w:pPr>
    </w:p>
    <w:p w14:paraId="4C76EEB6" w14:textId="77777777" w:rsidR="00286E22" w:rsidRDefault="00286E22" w:rsidP="00FB41C8">
      <w:pPr>
        <w:jc w:val="center"/>
        <w:rPr>
          <w:rFonts w:ascii="Arial" w:hAnsi="Arial" w:cs="Arial"/>
          <w:sz w:val="22"/>
          <w:szCs w:val="22"/>
        </w:rPr>
      </w:pPr>
    </w:p>
    <w:p w14:paraId="09B0956F" w14:textId="77777777" w:rsidR="00286E22" w:rsidRDefault="009B5D87" w:rsidP="00286E22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4896"/>
        <w:gridCol w:w="475"/>
        <w:gridCol w:w="4889"/>
      </w:tblGrid>
      <w:tr w:rsidR="00286E22" w14:paraId="770E4600" w14:textId="77777777" w:rsidTr="000E6E89">
        <w:trPr>
          <w:cantSplit/>
          <w:jc w:val="center"/>
        </w:trPr>
        <w:tc>
          <w:tcPr>
            <w:tcW w:w="10728" w:type="dxa"/>
            <w:gridSpan w:val="4"/>
          </w:tcPr>
          <w:p w14:paraId="56618A94" w14:textId="77777777" w:rsidR="00286E22" w:rsidRPr="00286E22" w:rsidRDefault="00286E22" w:rsidP="000E6E8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Note: </w:t>
            </w:r>
            <w:r w:rsidR="000E6E89">
              <w:rPr>
                <w:rFonts w:ascii="Arial" w:hAnsi="Arial" w:cs="Arial"/>
                <w:b/>
                <w:sz w:val="22"/>
                <w:szCs w:val="22"/>
              </w:rPr>
              <w:t xml:space="preserve">Mark with Check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>If Applicable</w:t>
            </w:r>
          </w:p>
        </w:tc>
      </w:tr>
      <w:tr w:rsidR="00286E22" w:rsidRPr="000E6E89" w14:paraId="2AB3C06C" w14:textId="77777777" w:rsidTr="000E6E89">
        <w:trPr>
          <w:cantSplit/>
          <w:jc w:val="center"/>
        </w:trPr>
        <w:tc>
          <w:tcPr>
            <w:tcW w:w="5364" w:type="dxa"/>
            <w:gridSpan w:val="2"/>
            <w:tcBorders>
              <w:bottom w:val="single" w:sz="4" w:space="0" w:color="auto"/>
            </w:tcBorders>
            <w:vAlign w:val="bottom"/>
          </w:tcPr>
          <w:p w14:paraId="79A05FF6" w14:textId="77777777" w:rsidR="00286E22" w:rsidRPr="000E6E89" w:rsidRDefault="00286E22" w:rsidP="000E6E89">
            <w:pPr>
              <w:pStyle w:val="Heading4"/>
              <w:spacing w:before="0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6E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Documentation needed during the duration of the job</w:t>
            </w:r>
          </w:p>
        </w:tc>
        <w:tc>
          <w:tcPr>
            <w:tcW w:w="5364" w:type="dxa"/>
            <w:gridSpan w:val="2"/>
            <w:tcBorders>
              <w:bottom w:val="single" w:sz="4" w:space="0" w:color="auto"/>
            </w:tcBorders>
            <w:vAlign w:val="bottom"/>
          </w:tcPr>
          <w:p w14:paraId="188E6B36" w14:textId="77777777" w:rsidR="00286E22" w:rsidRPr="000E6E89" w:rsidRDefault="00286E22" w:rsidP="000E6E89">
            <w:pPr>
              <w:pStyle w:val="Heading4"/>
              <w:spacing w:before="0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6E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Adjustments and/or special items </w:t>
            </w:r>
            <w:r w:rsidR="000E6E89" w:rsidRPr="000E6E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br/>
            </w:r>
            <w:r w:rsidRPr="000E6E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that apply to this contract</w:t>
            </w:r>
          </w:p>
        </w:tc>
      </w:tr>
      <w:tr w:rsidR="00286E22" w14:paraId="51F3EF58" w14:textId="77777777" w:rsidTr="000E6E8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</w:tcBorders>
          </w:tcPr>
          <w:p w14:paraId="4CE9C5DA" w14:textId="77777777"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14:paraId="3F581523" w14:textId="77777777"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Archaeological Cert. for Borrow Pit: (Circ Let 105.06-05 &amp; Stand. Spec. 107.06)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312FAA7F" w14:textId="77777777"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0CAC8841" w14:textId="77777777"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Asphalt Content &amp; Gradation:  (Stand. Spec. 407.20)</w:t>
            </w:r>
          </w:p>
        </w:tc>
      </w:tr>
      <w:tr w:rsidR="00286E22" w14:paraId="32CE7283" w14:textId="77777777" w:rsidTr="00812737">
        <w:trPr>
          <w:jc w:val="center"/>
        </w:trPr>
        <w:tc>
          <w:tcPr>
            <w:tcW w:w="468" w:type="dxa"/>
          </w:tcPr>
          <w:p w14:paraId="1631D29F" w14:textId="77777777"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14:paraId="1069D476" w14:textId="77777777"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604 Certification of work complete: (Stand. Spec. 604.03)</w:t>
            </w:r>
          </w:p>
        </w:tc>
        <w:tc>
          <w:tcPr>
            <w:tcW w:w="475" w:type="dxa"/>
          </w:tcPr>
          <w:p w14:paraId="47087D45" w14:textId="77777777"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14:paraId="2BBAA812" w14:textId="77777777"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Asphalt Density Ded.:  (Stand. Spec. 407.15)</w:t>
            </w:r>
          </w:p>
        </w:tc>
      </w:tr>
      <w:tr w:rsidR="00286E22" w14:paraId="41F26D18" w14:textId="77777777" w:rsidTr="00812737">
        <w:trPr>
          <w:cantSplit/>
          <w:jc w:val="center"/>
        </w:trPr>
        <w:tc>
          <w:tcPr>
            <w:tcW w:w="468" w:type="dxa"/>
          </w:tcPr>
          <w:p w14:paraId="350BD95E" w14:textId="77777777"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14:paraId="229EB375" w14:textId="77777777"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Shop Drawings Approval</w:t>
            </w:r>
          </w:p>
        </w:tc>
        <w:tc>
          <w:tcPr>
            <w:tcW w:w="475" w:type="dxa"/>
          </w:tcPr>
          <w:p w14:paraId="3D574DD8" w14:textId="77777777"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14:paraId="5952361A" w14:textId="77777777" w:rsidR="00286E22" w:rsidRPr="00286E22" w:rsidRDefault="00286E22" w:rsidP="00286E2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Defective Concrete:  (Stand. Spec. 604.15, 604.20, 604.31, &amp; Circular Letter 604.21-01.  If applicable, see Spec. Prov. 501RC and/or 501UT.)</w:t>
            </w:r>
          </w:p>
        </w:tc>
      </w:tr>
      <w:tr w:rsidR="009B5D87" w14:paraId="0427F2CC" w14:textId="77777777" w:rsidTr="00812737">
        <w:trPr>
          <w:jc w:val="center"/>
        </w:trPr>
        <w:tc>
          <w:tcPr>
            <w:tcW w:w="468" w:type="dxa"/>
          </w:tcPr>
          <w:p w14:paraId="0C500FE8" w14:textId="77777777"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14:paraId="767EF71E" w14:textId="77777777" w:rsidR="009B5D87" w:rsidRPr="00286E22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Guardrail at Bridge Ends</w:t>
            </w:r>
          </w:p>
        </w:tc>
        <w:tc>
          <w:tcPr>
            <w:tcW w:w="475" w:type="dxa"/>
          </w:tcPr>
          <w:p w14:paraId="7FDB30CE" w14:textId="77777777"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14:paraId="16EC593B" w14:textId="77777777"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Material Variation Deduction:  (Stand. Spec. 411.10)</w:t>
            </w:r>
          </w:p>
        </w:tc>
      </w:tr>
      <w:tr w:rsidR="009B5D87" w14:paraId="1CBD3823" w14:textId="77777777" w:rsidTr="00812737">
        <w:trPr>
          <w:jc w:val="center"/>
        </w:trPr>
        <w:tc>
          <w:tcPr>
            <w:tcW w:w="468" w:type="dxa"/>
          </w:tcPr>
          <w:p w14:paraId="0B9A1EBB" w14:textId="77777777"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14:paraId="32999C43" w14:textId="77777777" w:rsidR="009B5D87" w:rsidRPr="00286E22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CC-3:  (Spec. Prov. 1247 &amp; Circular Letter 1247-01)</w:t>
            </w:r>
          </w:p>
        </w:tc>
        <w:tc>
          <w:tcPr>
            <w:tcW w:w="475" w:type="dxa"/>
          </w:tcPr>
          <w:p w14:paraId="4A0C963F" w14:textId="77777777"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14:paraId="5FECDBE8" w14:textId="77777777"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Fuel:  (Spec. Prov. 109A)</w:t>
            </w:r>
          </w:p>
        </w:tc>
      </w:tr>
      <w:tr w:rsidR="009B5D87" w14:paraId="026BE9F4" w14:textId="77777777" w:rsidTr="00812737">
        <w:trPr>
          <w:jc w:val="center"/>
        </w:trPr>
        <w:tc>
          <w:tcPr>
            <w:tcW w:w="468" w:type="dxa"/>
          </w:tcPr>
          <w:p w14:paraId="221F5CED" w14:textId="77777777"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14:paraId="283CAB25" w14:textId="77777777" w:rsidR="009B5D87" w:rsidRPr="00286E22" w:rsidRDefault="009B5D87" w:rsidP="009B5D8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Liquid Anti-Strip:  delivery tickets &amp; invoices  (Stand. Spec. 307.08, 307.09, 411.09, &amp; 411.10)</w:t>
            </w:r>
          </w:p>
        </w:tc>
        <w:tc>
          <w:tcPr>
            <w:tcW w:w="475" w:type="dxa"/>
          </w:tcPr>
          <w:p w14:paraId="3A7E6303" w14:textId="77777777"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14:paraId="1DA94940" w14:textId="77777777"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Bit. Material:  (Spec. Prov. 109B)</w:t>
            </w:r>
          </w:p>
        </w:tc>
      </w:tr>
      <w:tr w:rsidR="009B5D87" w14:paraId="63C79514" w14:textId="77777777" w:rsidTr="00812737">
        <w:trPr>
          <w:jc w:val="center"/>
        </w:trPr>
        <w:tc>
          <w:tcPr>
            <w:tcW w:w="468" w:type="dxa"/>
          </w:tcPr>
          <w:p w14:paraId="00FAF6FB" w14:textId="77777777"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14:paraId="36E1BDA6" w14:textId="77777777" w:rsidR="009B5D87" w:rsidRPr="00286E22" w:rsidRDefault="009B5D87" w:rsidP="009B5D8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AC: invoices  (Stand. Spec. 307.08 &amp; 411.09)</w:t>
            </w:r>
          </w:p>
        </w:tc>
        <w:tc>
          <w:tcPr>
            <w:tcW w:w="475" w:type="dxa"/>
          </w:tcPr>
          <w:p w14:paraId="0D355834" w14:textId="77777777"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14:paraId="52856D86" w14:textId="77777777"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Rideability: (Spec. Prov. 411B)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(Spec. Prov. 411C)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14:paraId="32DA3922" w14:textId="77777777" w:rsidTr="00812737">
        <w:trPr>
          <w:cantSplit/>
          <w:jc w:val="center"/>
        </w:trPr>
        <w:tc>
          <w:tcPr>
            <w:tcW w:w="468" w:type="dxa"/>
          </w:tcPr>
          <w:p w14:paraId="7AAF1394" w14:textId="77777777"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298F0383" w14:textId="77777777"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14:paraId="6E867E0C" w14:textId="77777777"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14:paraId="389E7ACF" w14:textId="77777777"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Rideability:  604R 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86E22">
              <w:rPr>
                <w:rFonts w:ascii="Arial" w:hAnsi="Arial" w:cs="Arial"/>
                <w:sz w:val="22"/>
                <w:szCs w:val="22"/>
              </w:rPr>
              <w:t>(Stand. Spec. 604.27)</w:t>
            </w:r>
          </w:p>
        </w:tc>
      </w:tr>
      <w:tr w:rsidR="00286E22" w14:paraId="0595570D" w14:textId="77777777" w:rsidTr="00812737">
        <w:trPr>
          <w:jc w:val="center"/>
        </w:trPr>
        <w:tc>
          <w:tcPr>
            <w:tcW w:w="468" w:type="dxa"/>
          </w:tcPr>
          <w:p w14:paraId="78CE9056" w14:textId="77777777"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14:paraId="27841BEB" w14:textId="77777777"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14:paraId="122FD6C6" w14:textId="77777777"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14:paraId="504F1995" w14:textId="77777777"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6E22" w14:paraId="6D571F86" w14:textId="77777777" w:rsidTr="00812737">
        <w:trPr>
          <w:cantSplit/>
          <w:jc w:val="center"/>
        </w:trPr>
        <w:tc>
          <w:tcPr>
            <w:tcW w:w="468" w:type="dxa"/>
          </w:tcPr>
          <w:p w14:paraId="4D39531B" w14:textId="77777777"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14:paraId="2B36144B" w14:textId="77777777"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14:paraId="54B540C9" w14:textId="77777777"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48833A0F" w14:textId="77777777"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6E22" w14:paraId="6DBAA867" w14:textId="77777777" w:rsidTr="00812737">
        <w:trPr>
          <w:jc w:val="center"/>
        </w:trPr>
        <w:tc>
          <w:tcPr>
            <w:tcW w:w="468" w:type="dxa"/>
          </w:tcPr>
          <w:p w14:paraId="42613BDC" w14:textId="77777777"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27423B38" w14:textId="77777777"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14:paraId="32E69415" w14:textId="77777777"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52CBC112" w14:textId="77777777"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6E22" w14:paraId="1E96EA3A" w14:textId="77777777" w:rsidTr="00812737">
        <w:trPr>
          <w:cantSplit/>
          <w:jc w:val="center"/>
        </w:trPr>
        <w:tc>
          <w:tcPr>
            <w:tcW w:w="468" w:type="dxa"/>
          </w:tcPr>
          <w:p w14:paraId="2CDB6198" w14:textId="77777777"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773BC687" w14:textId="77777777"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14:paraId="4B3C1FBB" w14:textId="77777777"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5C9A17FB" w14:textId="77777777"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6E22" w14:paraId="10533758" w14:textId="77777777" w:rsidTr="00812737">
        <w:trPr>
          <w:cantSplit/>
          <w:jc w:val="center"/>
        </w:trPr>
        <w:tc>
          <w:tcPr>
            <w:tcW w:w="468" w:type="dxa"/>
          </w:tcPr>
          <w:p w14:paraId="1EA47815" w14:textId="77777777"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269F7C45" w14:textId="77777777"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14:paraId="4F6F3736" w14:textId="77777777"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78A5EBC7" w14:textId="77777777"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7EDCCB" w14:textId="77777777" w:rsidR="00FB41C8" w:rsidRPr="00FB41C8" w:rsidRDefault="00FB41C8" w:rsidP="00FB41C8">
      <w:pPr>
        <w:jc w:val="center"/>
        <w:rPr>
          <w:rFonts w:ascii="Arial" w:hAnsi="Arial" w:cs="Arial"/>
          <w:sz w:val="22"/>
          <w:szCs w:val="22"/>
        </w:rPr>
      </w:pPr>
    </w:p>
    <w:p w14:paraId="14E94FEF" w14:textId="77777777" w:rsidR="009B5D87" w:rsidRDefault="009B5D87" w:rsidP="009B5D87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10728" w:type="dxa"/>
        <w:jc w:val="center"/>
        <w:tblLayout w:type="fixed"/>
        <w:tblLook w:val="0000" w:firstRow="0" w:lastRow="0" w:firstColumn="0" w:lastColumn="0" w:noHBand="0" w:noVBand="0"/>
      </w:tblPr>
      <w:tblGrid>
        <w:gridCol w:w="10728"/>
      </w:tblGrid>
      <w:tr w:rsidR="009B5D87" w14:paraId="4CD7BF5E" w14:textId="77777777" w:rsidTr="000E6E89">
        <w:trPr>
          <w:cantSplit/>
          <w:jc w:val="center"/>
        </w:trPr>
        <w:tc>
          <w:tcPr>
            <w:tcW w:w="10728" w:type="dxa"/>
          </w:tcPr>
          <w:p w14:paraId="55AC44C9" w14:textId="77777777" w:rsidR="009B5D87" w:rsidRPr="009B5D87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Construction Special N</w:t>
            </w:r>
            <w:r w:rsidRPr="009B5D87">
              <w:rPr>
                <w:rFonts w:ascii="Arial" w:hAnsi="Arial" w:cs="Arial"/>
                <w:b/>
                <w:sz w:val="22"/>
                <w:szCs w:val="22"/>
                <w:u w:val="single"/>
              </w:rPr>
              <w:t>otations:</w:t>
            </w:r>
            <w:r w:rsidRPr="009B5D87">
              <w:rPr>
                <w:rFonts w:ascii="Arial" w:hAnsi="Arial" w:cs="Arial"/>
                <w:b/>
                <w:sz w:val="22"/>
                <w:szCs w:val="22"/>
              </w:rPr>
              <w:t xml:space="preserve"> ( N/A </w:t>
            </w:r>
            <w:r w:rsidR="003E68BC" w:rsidRPr="009B5D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9B5D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9B5D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B5D87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</w:tr>
      <w:tr w:rsidR="009B5D87" w14:paraId="0FDDDC9B" w14:textId="77777777" w:rsidTr="000E6E89">
        <w:trPr>
          <w:cantSplit/>
          <w:jc w:val="center"/>
        </w:trPr>
        <w:tc>
          <w:tcPr>
            <w:tcW w:w="10728" w:type="dxa"/>
            <w:tcBorders>
              <w:bottom w:val="single" w:sz="4" w:space="0" w:color="auto"/>
            </w:tcBorders>
          </w:tcPr>
          <w:p w14:paraId="0BD545A7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31A4BE73" w14:textId="7777777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14:paraId="4D64DDFB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48A70FE1" w14:textId="7777777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14:paraId="182B1A92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79A5D2D8" w14:textId="7777777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4C191775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5358E5A9" w14:textId="7777777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6996A586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136A2856" w14:textId="7777777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146F7863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3876498A" w14:textId="7777777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6A9A31D3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0DDB78E7" w14:textId="7777777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2CEFFD77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73862A7D" w14:textId="7777777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37B9F203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40ACB9E4" w14:textId="7777777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7D18EF99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4978219F" w14:textId="7777777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3D643CAA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660D7C0C" w14:textId="7777777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20AE9EC4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3AB36092" w14:textId="7777777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2E5CD711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43E7B25B" w14:textId="7777777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0E8CA020" w14:textId="77777777"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14:paraId="123CF831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14:paraId="2AB238E2" w14:textId="77777777" w:rsidR="009B5D87" w:rsidRPr="009B5D87" w:rsidRDefault="009B5D87" w:rsidP="009B5D87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9B5D87" w14:paraId="4928DEC2" w14:textId="77777777" w:rsidTr="000E6E89">
        <w:trPr>
          <w:jc w:val="center"/>
        </w:trPr>
        <w:tc>
          <w:tcPr>
            <w:tcW w:w="10728" w:type="dxa"/>
          </w:tcPr>
          <w:p w14:paraId="480A2B38" w14:textId="77777777" w:rsidR="009B5D87" w:rsidRPr="00CE1C67" w:rsidRDefault="009B5D87" w:rsidP="009B5D8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E1C67">
              <w:rPr>
                <w:rFonts w:ascii="Arial" w:hAnsi="Arial" w:cs="Arial"/>
                <w:b/>
                <w:sz w:val="22"/>
                <w:szCs w:val="22"/>
                <w:u w:val="single"/>
              </w:rPr>
              <w:t>Safety Special Notations:</w:t>
            </w:r>
            <w:r w:rsidRPr="00613EC6">
              <w:rPr>
                <w:rFonts w:ascii="Arial" w:hAnsi="Arial" w:cs="Arial"/>
                <w:b/>
                <w:sz w:val="22"/>
                <w:szCs w:val="22"/>
              </w:rPr>
              <w:t xml:space="preserve"> (N/A </w:t>
            </w:r>
            <w:r w:rsidR="003E68BC" w:rsidRPr="00613E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13EC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13E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13EC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B5D87" w14:paraId="6F0D997A" w14:textId="77777777" w:rsidTr="000E6E89">
        <w:trPr>
          <w:jc w:val="center"/>
        </w:trPr>
        <w:tc>
          <w:tcPr>
            <w:tcW w:w="10728" w:type="dxa"/>
            <w:vAlign w:val="bottom"/>
          </w:tcPr>
          <w:p w14:paraId="3FF68308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  <w:b/>
              </w:rPr>
            </w:pPr>
            <w:r w:rsidRPr="009B5D87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9B5D87" w:rsidRPr="009B5D87">
              <w:rPr>
                <w:rFonts w:ascii="Arial" w:hAnsi="Arial" w:cs="Arial"/>
                <w:b/>
              </w:rPr>
              <w:instrText xml:space="preserve"> FORMTEXT </w:instrText>
            </w:r>
            <w:r w:rsidRPr="009B5D87">
              <w:rPr>
                <w:rFonts w:ascii="Arial" w:hAnsi="Arial" w:cs="Arial"/>
                <w:b/>
              </w:rPr>
            </w:r>
            <w:r w:rsidRPr="009B5D87">
              <w:rPr>
                <w:rFonts w:ascii="Arial" w:hAnsi="Arial" w:cs="Arial"/>
                <w:b/>
              </w:rPr>
              <w:fldChar w:fldCharType="separate"/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Pr="009B5D87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9B5D87" w14:paraId="7C4075E4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77C5D9C6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  <w:b/>
              </w:rPr>
            </w:pPr>
            <w:r w:rsidRPr="009B5D87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9B5D87" w:rsidRPr="009B5D87">
              <w:rPr>
                <w:rFonts w:ascii="Arial" w:hAnsi="Arial" w:cs="Arial"/>
                <w:b/>
              </w:rPr>
              <w:instrText xml:space="preserve"> FORMTEXT </w:instrText>
            </w:r>
            <w:r w:rsidRPr="009B5D87">
              <w:rPr>
                <w:rFonts w:ascii="Arial" w:hAnsi="Arial" w:cs="Arial"/>
                <w:b/>
              </w:rPr>
            </w:r>
            <w:r w:rsidRPr="009B5D87">
              <w:rPr>
                <w:rFonts w:ascii="Arial" w:hAnsi="Arial" w:cs="Arial"/>
                <w:b/>
              </w:rPr>
              <w:fldChar w:fldCharType="separate"/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Pr="009B5D87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9B5D87" w14:paraId="68EEDEEA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4FF79A7F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B5D87" w14:paraId="7986F232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2EEA9C9D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B5D87" w14:paraId="1693C7D3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49066D16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B5D87" w14:paraId="5EA545FD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3E65B388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B5D87" w14:paraId="593FC1DF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057AF619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B5D87" w14:paraId="7DB0CD94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7DFD68F7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9B5D87" w14:paraId="58951811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02CB9EBB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B5D87" w14:paraId="407D4909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6AC91D7E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B5D87" w14:paraId="203A7C70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2167A53B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B5D87" w14:paraId="54FEC10D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7EC48A68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9B5D87" w14:paraId="6FF41A80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4C40E092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B5D87" w14:paraId="3FD4B328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02A99C10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B5D87" w14:paraId="6F31136F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5DE9D8DA" w14:textId="77777777"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9B5D87" w14:paraId="110F8B54" w14:textId="7777777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14:paraId="48C38D46" w14:textId="77777777" w:rsidR="009B5D87" w:rsidRPr="00560A39" w:rsidRDefault="003E68BC" w:rsidP="009B5D87">
            <w:pPr>
              <w:spacing w:line="360" w:lineRule="auto"/>
            </w:pPr>
            <w:r w:rsidRPr="00560A3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="009B5D87" w:rsidRPr="00560A39">
              <w:instrText xml:space="preserve"> FORMTEXT </w:instrText>
            </w:r>
            <w:r w:rsidRPr="00560A39">
              <w:fldChar w:fldCharType="separate"/>
            </w:r>
            <w:r w:rsidR="001C4CB4">
              <w:rPr>
                <w:noProof/>
              </w:rPr>
              <w:t> </w:t>
            </w:r>
            <w:r w:rsidR="001C4CB4">
              <w:rPr>
                <w:noProof/>
              </w:rPr>
              <w:t> </w:t>
            </w:r>
            <w:r w:rsidR="001C4CB4">
              <w:rPr>
                <w:noProof/>
              </w:rPr>
              <w:t> </w:t>
            </w:r>
            <w:r w:rsidR="001C4CB4">
              <w:rPr>
                <w:noProof/>
              </w:rPr>
              <w:t> </w:t>
            </w:r>
            <w:r w:rsidR="001C4CB4">
              <w:rPr>
                <w:noProof/>
              </w:rPr>
              <w:t> </w:t>
            </w:r>
            <w:r w:rsidRPr="00560A39">
              <w:fldChar w:fldCharType="end"/>
            </w:r>
            <w:bookmarkEnd w:id="22"/>
          </w:p>
        </w:tc>
      </w:tr>
    </w:tbl>
    <w:p w14:paraId="1C60C147" w14:textId="77777777" w:rsidR="009B5D87" w:rsidRDefault="009B5D87" w:rsidP="009B5D87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"/>
        <w:gridCol w:w="2610"/>
        <w:gridCol w:w="180"/>
        <w:gridCol w:w="90"/>
        <w:gridCol w:w="4230"/>
        <w:gridCol w:w="540"/>
        <w:gridCol w:w="990"/>
        <w:gridCol w:w="540"/>
        <w:gridCol w:w="990"/>
      </w:tblGrid>
      <w:tr w:rsidR="009B5D87" w:rsidRPr="006E6A24" w14:paraId="1F634791" w14:textId="77777777" w:rsidTr="00812737">
        <w:trPr>
          <w:jc w:val="center"/>
        </w:trPr>
        <w:tc>
          <w:tcPr>
            <w:tcW w:w="10728" w:type="dxa"/>
            <w:gridSpan w:val="9"/>
          </w:tcPr>
          <w:p w14:paraId="46E37744" w14:textId="77777777" w:rsidR="009B5D87" w:rsidRPr="006E6A24" w:rsidRDefault="009B5D87" w:rsidP="006E6A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U</w:t>
            </w:r>
            <w:r w:rsidR="006E6A24"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tilities</w:t>
            </w:r>
            <w:r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613EC6" w:rsidRPr="00613E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</w:tr>
      <w:tr w:rsidR="009B5D87" w:rsidRPr="006E6A24" w14:paraId="6331B924" w14:textId="77777777" w:rsidTr="00AB7690">
        <w:trPr>
          <w:jc w:val="center"/>
        </w:trPr>
        <w:tc>
          <w:tcPr>
            <w:tcW w:w="8208" w:type="dxa"/>
            <w:gridSpan w:val="6"/>
            <w:tcBorders>
              <w:right w:val="single" w:sz="4" w:space="0" w:color="auto"/>
            </w:tcBorders>
          </w:tcPr>
          <w:p w14:paraId="3EBD53AD" w14:textId="77777777" w:rsidR="009B5D87" w:rsidRPr="006E6A24" w:rsidRDefault="009B5D87" w:rsidP="009B5D8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003FF110" w14:textId="77777777" w:rsidR="009B5D87" w:rsidRPr="000E6E89" w:rsidRDefault="009B5D87" w:rsidP="00AB769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E6E89">
              <w:rPr>
                <w:rFonts w:ascii="Arial" w:hAnsi="Arial" w:cs="Arial"/>
                <w:b/>
                <w:caps/>
                <w:sz w:val="22"/>
                <w:szCs w:val="22"/>
              </w:rPr>
              <w:t>Discussed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300FA4CA" w14:textId="77777777" w:rsidR="009B5D87" w:rsidRPr="000E6E89" w:rsidRDefault="009B5D87" w:rsidP="00AB7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6E89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9B5D87" w:rsidRPr="006E6A24" w14:paraId="4BEAE93B" w14:textId="77777777" w:rsidTr="000E6E89">
        <w:trPr>
          <w:cantSplit/>
          <w:jc w:val="center"/>
        </w:trPr>
        <w:tc>
          <w:tcPr>
            <w:tcW w:w="558" w:type="dxa"/>
          </w:tcPr>
          <w:p w14:paraId="0598878D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</w:tcPr>
          <w:p w14:paraId="4794EE29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Our office is to be notified 48 hours in advance of any work performed.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6EBD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C50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14:paraId="664F9259" w14:textId="77777777" w:rsidTr="000E6E89">
        <w:trPr>
          <w:cantSplit/>
          <w:jc w:val="center"/>
        </w:trPr>
        <w:tc>
          <w:tcPr>
            <w:tcW w:w="558" w:type="dxa"/>
          </w:tcPr>
          <w:p w14:paraId="0E025321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A3BD289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Utilities &amp; Contractor are to coordinate their work with each other.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86E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273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14:paraId="05EE78E4" w14:textId="77777777" w:rsidTr="000E6E89">
        <w:trPr>
          <w:cantSplit/>
          <w:jc w:val="center"/>
        </w:trPr>
        <w:tc>
          <w:tcPr>
            <w:tcW w:w="558" w:type="dxa"/>
          </w:tcPr>
          <w:p w14:paraId="15AE41BE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CE98" w14:textId="77777777" w:rsidR="009B5D87" w:rsidRPr="006E6A24" w:rsidRDefault="009B5D87" w:rsidP="006E6A2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Utilities are to meet M.U.T.C.D. guidelines, Standard Specification Section 712, and Personal Protective Equipment requirements set by TOSHA, M.U.T.C.D. guidelines and TDOT.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C61" w14:textId="77777777" w:rsidR="009B5D87" w:rsidRPr="006E6A24" w:rsidRDefault="003E68BC" w:rsidP="009B5D87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62F1" w14:textId="77777777" w:rsidR="009B5D87" w:rsidRPr="006E6A24" w:rsidRDefault="003E68BC" w:rsidP="009B5D87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14:paraId="31264625" w14:textId="77777777" w:rsidTr="00812737">
        <w:trPr>
          <w:cantSplit/>
          <w:jc w:val="center"/>
        </w:trPr>
        <w:tc>
          <w:tcPr>
            <w:tcW w:w="10728" w:type="dxa"/>
            <w:gridSpan w:val="9"/>
          </w:tcPr>
          <w:p w14:paraId="28A0854B" w14:textId="77777777" w:rsidR="009B5D87" w:rsidRPr="006E6A24" w:rsidRDefault="009B5D87" w:rsidP="009B5D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D87" w:rsidRPr="006E6A24" w14:paraId="17B30882" w14:textId="77777777" w:rsidTr="00812737">
        <w:trPr>
          <w:cantSplit/>
          <w:jc w:val="center"/>
        </w:trPr>
        <w:tc>
          <w:tcPr>
            <w:tcW w:w="558" w:type="dxa"/>
          </w:tcPr>
          <w:p w14:paraId="245DC040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80" w:type="dxa"/>
            <w:gridSpan w:val="3"/>
          </w:tcPr>
          <w:p w14:paraId="3BA523AD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caps/>
                <w:sz w:val="22"/>
                <w:szCs w:val="22"/>
              </w:rPr>
              <w:t xml:space="preserve">tdot </w:t>
            </w:r>
            <w:r w:rsidRPr="006E6A24">
              <w:rPr>
                <w:rFonts w:ascii="Arial" w:hAnsi="Arial" w:cs="Arial"/>
                <w:sz w:val="22"/>
                <w:szCs w:val="22"/>
              </w:rPr>
              <w:t>Utility Coordinator: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14:paraId="4956882D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bookmarkStart w:id="23" w:name="Text25"/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9B5D87" w:rsidRPr="006E6A24" w14:paraId="7A78830B" w14:textId="77777777" w:rsidTr="00812737">
        <w:trPr>
          <w:jc w:val="center"/>
        </w:trPr>
        <w:tc>
          <w:tcPr>
            <w:tcW w:w="3168" w:type="dxa"/>
            <w:gridSpan w:val="2"/>
          </w:tcPr>
          <w:p w14:paraId="4A5A14C1" w14:textId="77777777" w:rsidR="009B5D87" w:rsidRPr="006E6A24" w:rsidRDefault="009B5D87" w:rsidP="009B5D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7"/>
          </w:tcPr>
          <w:p w14:paraId="7CDB0C6C" w14:textId="77777777" w:rsidR="009B5D87" w:rsidRPr="006E6A24" w:rsidRDefault="009B5D87" w:rsidP="009B5D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D87" w:rsidRPr="006E6A24" w14:paraId="2B996941" w14:textId="77777777" w:rsidTr="008E1C26">
        <w:trPr>
          <w:cantSplit/>
          <w:jc w:val="center"/>
        </w:trPr>
        <w:tc>
          <w:tcPr>
            <w:tcW w:w="558" w:type="dxa"/>
            <w:vAlign w:val="bottom"/>
          </w:tcPr>
          <w:p w14:paraId="7C4827EA" w14:textId="77777777" w:rsidR="009B5D87" w:rsidRPr="006E6A24" w:rsidRDefault="009B5D87" w:rsidP="008E1C26">
            <w:pPr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90" w:type="dxa"/>
            <w:gridSpan w:val="2"/>
            <w:vAlign w:val="bottom"/>
          </w:tcPr>
          <w:p w14:paraId="77304400" w14:textId="77777777" w:rsidR="009B5D87" w:rsidRPr="006E6A24" w:rsidRDefault="009B5D87" w:rsidP="008E1C26">
            <w:pPr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caps/>
                <w:sz w:val="22"/>
                <w:szCs w:val="22"/>
              </w:rPr>
              <w:t>u</w:t>
            </w:r>
            <w:r w:rsidR="006E6A24" w:rsidRPr="006E6A24">
              <w:rPr>
                <w:rFonts w:ascii="Arial" w:hAnsi="Arial" w:cs="Arial"/>
                <w:sz w:val="22"/>
                <w:szCs w:val="22"/>
              </w:rPr>
              <w:t>tilities</w:t>
            </w:r>
            <w:r w:rsidRPr="006E6A24">
              <w:rPr>
                <w:rFonts w:ascii="Arial" w:hAnsi="Arial" w:cs="Arial"/>
                <w:caps/>
                <w:sz w:val="22"/>
                <w:szCs w:val="22"/>
              </w:rPr>
              <w:t xml:space="preserve"> i</w:t>
            </w:r>
            <w:r w:rsidR="006E6A24" w:rsidRPr="006E6A24">
              <w:rPr>
                <w:rFonts w:ascii="Arial" w:hAnsi="Arial" w:cs="Arial"/>
                <w:sz w:val="22"/>
                <w:szCs w:val="22"/>
              </w:rPr>
              <w:t>nvolved</w:t>
            </w:r>
            <w:r w:rsidRPr="006E6A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2"/>
          </w:tcPr>
          <w:p w14:paraId="11ADA7EB" w14:textId="77777777" w:rsidR="009B5D87" w:rsidRPr="006E6A24" w:rsidRDefault="009B5D87" w:rsidP="009B5D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F95D9" w14:textId="77777777" w:rsidR="009B5D87" w:rsidRPr="006E6A24" w:rsidRDefault="009B5D87" w:rsidP="000E6E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t>Reimbursed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F47781" w14:textId="77777777" w:rsidR="009B5D87" w:rsidRPr="006E6A24" w:rsidRDefault="009B5D87" w:rsidP="000E6E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t>Non Reimbursed</w:t>
            </w:r>
          </w:p>
        </w:tc>
      </w:tr>
      <w:tr w:rsidR="009B5D87" w:rsidRPr="006E6A24" w14:paraId="3DF56F35" w14:textId="77777777" w:rsidTr="00812737">
        <w:trPr>
          <w:cantSplit/>
          <w:jc w:val="center"/>
        </w:trPr>
        <w:tc>
          <w:tcPr>
            <w:tcW w:w="558" w:type="dxa"/>
          </w:tcPr>
          <w:p w14:paraId="3767B0D7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</w:tcPr>
          <w:p w14:paraId="1FF7F3DC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bookmarkStart w:id="24" w:name="Text27"/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AE7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FA70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14:paraId="61916BA0" w14:textId="77777777" w:rsidTr="00812737">
        <w:trPr>
          <w:cantSplit/>
          <w:jc w:val="center"/>
        </w:trPr>
        <w:tc>
          <w:tcPr>
            <w:tcW w:w="558" w:type="dxa"/>
          </w:tcPr>
          <w:p w14:paraId="0BB819E7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</w:tcBorders>
          </w:tcPr>
          <w:p w14:paraId="30C657A2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BBD7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6B7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14:paraId="15D68BC6" w14:textId="77777777" w:rsidTr="00812737">
        <w:trPr>
          <w:cantSplit/>
          <w:jc w:val="center"/>
        </w:trPr>
        <w:tc>
          <w:tcPr>
            <w:tcW w:w="558" w:type="dxa"/>
          </w:tcPr>
          <w:p w14:paraId="22DACE77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2F6FF1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39AF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ACD7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14:paraId="5E2181C1" w14:textId="77777777" w:rsidTr="00812737">
        <w:trPr>
          <w:cantSplit/>
          <w:jc w:val="center"/>
        </w:trPr>
        <w:tc>
          <w:tcPr>
            <w:tcW w:w="558" w:type="dxa"/>
          </w:tcPr>
          <w:p w14:paraId="62BCF256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A9AB0E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FB72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991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14:paraId="55DFFB49" w14:textId="77777777" w:rsidTr="00812737">
        <w:trPr>
          <w:cantSplit/>
          <w:jc w:val="center"/>
        </w:trPr>
        <w:tc>
          <w:tcPr>
            <w:tcW w:w="558" w:type="dxa"/>
          </w:tcPr>
          <w:p w14:paraId="467BC079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93C95C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B61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A42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14:paraId="3D027921" w14:textId="77777777" w:rsidTr="00812737">
        <w:trPr>
          <w:cantSplit/>
          <w:jc w:val="center"/>
        </w:trPr>
        <w:tc>
          <w:tcPr>
            <w:tcW w:w="558" w:type="dxa"/>
          </w:tcPr>
          <w:p w14:paraId="0CB7FA09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FFEEEF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B1F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CC39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14:paraId="1AAFE6E1" w14:textId="77777777" w:rsidTr="00812737">
        <w:trPr>
          <w:cantSplit/>
          <w:jc w:val="center"/>
        </w:trPr>
        <w:tc>
          <w:tcPr>
            <w:tcW w:w="558" w:type="dxa"/>
          </w:tcPr>
          <w:p w14:paraId="22EDB956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EBE39F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1A43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4B77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14:paraId="00F37CA8" w14:textId="77777777" w:rsidTr="00812737">
        <w:trPr>
          <w:cantSplit/>
          <w:jc w:val="center"/>
        </w:trPr>
        <w:tc>
          <w:tcPr>
            <w:tcW w:w="558" w:type="dxa"/>
          </w:tcPr>
          <w:p w14:paraId="693906A0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C00D81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E7D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5F9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14:paraId="726E23E2" w14:textId="77777777" w:rsidTr="00812737">
        <w:trPr>
          <w:cantSplit/>
          <w:jc w:val="center"/>
        </w:trPr>
        <w:tc>
          <w:tcPr>
            <w:tcW w:w="558" w:type="dxa"/>
          </w:tcPr>
          <w:p w14:paraId="1801D92E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F56A45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8CA7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1FA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14:paraId="51BFDF0E" w14:textId="77777777" w:rsidTr="00812737">
        <w:trPr>
          <w:cantSplit/>
          <w:jc w:val="center"/>
        </w:trPr>
        <w:tc>
          <w:tcPr>
            <w:tcW w:w="558" w:type="dxa"/>
          </w:tcPr>
          <w:p w14:paraId="06637A8F" w14:textId="77777777"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617154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1E5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1185" w14:textId="77777777"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14:paraId="5EB103D4" w14:textId="77777777" w:rsidTr="00812737">
        <w:trPr>
          <w:cantSplit/>
          <w:jc w:val="center"/>
        </w:trPr>
        <w:tc>
          <w:tcPr>
            <w:tcW w:w="10728" w:type="dxa"/>
            <w:gridSpan w:val="9"/>
          </w:tcPr>
          <w:p w14:paraId="48DCEE5B" w14:textId="77777777" w:rsidR="009B5D87" w:rsidRPr="006E6A24" w:rsidRDefault="009B5D87" w:rsidP="009B5D87">
            <w:pPr>
              <w:spacing w:line="360" w:lineRule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9B5D87" w:rsidRPr="006E6A24" w14:paraId="63DA8CBF" w14:textId="77777777" w:rsidTr="00812737">
        <w:trPr>
          <w:cantSplit/>
          <w:jc w:val="center"/>
        </w:trPr>
        <w:tc>
          <w:tcPr>
            <w:tcW w:w="10728" w:type="dxa"/>
            <w:gridSpan w:val="9"/>
          </w:tcPr>
          <w:p w14:paraId="47ECD600" w14:textId="77777777" w:rsidR="009B5D87" w:rsidRPr="006E6A24" w:rsidRDefault="009B5D87" w:rsidP="009B5D87">
            <w:pPr>
              <w:spacing w:line="360" w:lineRule="auto"/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  <w:r w:rsidRPr="006E6A24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u</w:t>
            </w:r>
            <w:r w:rsidR="006E6A24"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tility</w:t>
            </w:r>
            <w:r w:rsidRPr="006E6A24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 xml:space="preserve"> S</w:t>
            </w:r>
            <w:r w:rsidR="006E6A24"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pecial</w:t>
            </w:r>
            <w:r w:rsidRPr="006E6A24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 xml:space="preserve"> n</w:t>
            </w:r>
            <w:r w:rsidR="006E6A24"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otations</w:t>
            </w:r>
            <w:r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6E6A24">
              <w:rPr>
                <w:rFonts w:ascii="Arial" w:hAnsi="Arial" w:cs="Arial"/>
                <w:b/>
                <w:sz w:val="22"/>
                <w:szCs w:val="22"/>
              </w:rPr>
              <w:t xml:space="preserve"> ( N/A</w:t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8BC"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</w:r>
            <w:r w:rsidR="00623B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</w:tr>
    </w:tbl>
    <w:p w14:paraId="525677EB" w14:textId="77777777" w:rsidR="009B5D87" w:rsidRPr="006E6A24" w:rsidRDefault="009B5D87" w:rsidP="009B5D87">
      <w:pPr>
        <w:spacing w:line="360" w:lineRule="auto"/>
        <w:rPr>
          <w:rFonts w:ascii="Arial" w:hAnsi="Arial" w:cs="Arial"/>
          <w:sz w:val="22"/>
          <w:szCs w:val="22"/>
        </w:rPr>
        <w:sectPr w:rsidR="009B5D87" w:rsidRPr="006E6A24" w:rsidSect="00812737">
          <w:footerReference w:type="default" r:id="rId9"/>
          <w:type w:val="continuous"/>
          <w:pgSz w:w="12240" w:h="15840" w:code="1"/>
          <w:pgMar w:top="1440" w:right="1080" w:bottom="1440" w:left="1080" w:header="706" w:footer="706" w:gutter="0"/>
          <w:cols w:space="720"/>
          <w:docGrid w:linePitch="272"/>
        </w:sectPr>
      </w:pPr>
    </w:p>
    <w:tbl>
      <w:tblPr>
        <w:tblW w:w="10728" w:type="dxa"/>
        <w:jc w:val="center"/>
        <w:tblLayout w:type="fixed"/>
        <w:tblLook w:val="0000" w:firstRow="0" w:lastRow="0" w:firstColumn="0" w:lastColumn="0" w:noHBand="0" w:noVBand="0"/>
      </w:tblPr>
      <w:tblGrid>
        <w:gridCol w:w="10728"/>
      </w:tblGrid>
      <w:tr w:rsidR="009B5D87" w:rsidRPr="006E6A24" w14:paraId="6228CCCA" w14:textId="77777777" w:rsidTr="00AB7690">
        <w:trPr>
          <w:cantSplit/>
          <w:jc w:val="center"/>
        </w:trPr>
        <w:tc>
          <w:tcPr>
            <w:tcW w:w="10728" w:type="dxa"/>
          </w:tcPr>
          <w:p w14:paraId="5A4347DD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14:paraId="463FBCE5" w14:textId="77777777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14:paraId="5245439D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14:paraId="752A026C" w14:textId="77777777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14:paraId="163E7563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14:paraId="456CEA5F" w14:textId="77777777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14:paraId="67ABD08F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14:paraId="7986B15B" w14:textId="77777777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14:paraId="7E6811FA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14:paraId="53164411" w14:textId="77777777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14:paraId="3F4EF4E8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14:paraId="24671B5F" w14:textId="77777777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14:paraId="183E2D93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14:paraId="51D0A299" w14:textId="77777777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2291E37B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14:paraId="6CEF3149" w14:textId="77777777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4BFABB45" w14:textId="77777777"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42BAF3" w14:textId="77777777" w:rsidR="009B5D87" w:rsidRDefault="009B5D87" w:rsidP="00FB41C8">
      <w:pPr>
        <w:jc w:val="center"/>
      </w:pPr>
    </w:p>
    <w:p w14:paraId="2E0AD8D1" w14:textId="77777777" w:rsidR="00F519DB" w:rsidRDefault="00F519DB" w:rsidP="00F519DB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4608"/>
        <w:gridCol w:w="3960"/>
        <w:gridCol w:w="1800"/>
      </w:tblGrid>
      <w:tr w:rsidR="00812737" w:rsidRPr="009E7FC2" w14:paraId="54B3B47E" w14:textId="77777777" w:rsidTr="00AB7690">
        <w:trPr>
          <w:cantSplit/>
          <w:jc w:val="center"/>
        </w:trPr>
        <w:tc>
          <w:tcPr>
            <w:tcW w:w="10368" w:type="dxa"/>
            <w:gridSpan w:val="3"/>
          </w:tcPr>
          <w:p w14:paraId="712C89E9" w14:textId="77777777" w:rsidR="00812737" w:rsidRPr="00482779" w:rsidRDefault="00812737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2779">
              <w:rPr>
                <w:rFonts w:ascii="Arial" w:hAnsi="Arial" w:cs="Arial"/>
                <w:b/>
                <w:sz w:val="22"/>
                <w:szCs w:val="22"/>
                <w:u w:val="single"/>
              </w:rPr>
              <w:t>Attendee Listing</w:t>
            </w:r>
          </w:p>
        </w:tc>
      </w:tr>
      <w:tr w:rsidR="00812737" w:rsidRPr="009E7FC2" w14:paraId="24B45859" w14:textId="77777777" w:rsidTr="00AB7690">
        <w:trPr>
          <w:cantSplit/>
          <w:trHeight w:val="198"/>
          <w:jc w:val="center"/>
        </w:trPr>
        <w:tc>
          <w:tcPr>
            <w:tcW w:w="10368" w:type="dxa"/>
            <w:gridSpan w:val="3"/>
          </w:tcPr>
          <w:p w14:paraId="0D202190" w14:textId="77777777" w:rsidR="00812737" w:rsidRPr="00482779" w:rsidRDefault="00812737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37" w:rsidRPr="009E7FC2" w14:paraId="4F6950FE" w14:textId="77777777" w:rsidTr="00AB7690">
        <w:trPr>
          <w:cantSplit/>
          <w:jc w:val="center"/>
        </w:trPr>
        <w:tc>
          <w:tcPr>
            <w:tcW w:w="46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5AE094D" w14:textId="77777777" w:rsidR="00812737" w:rsidRPr="0018293D" w:rsidRDefault="00812737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0A7A6F0" w14:textId="77777777" w:rsidR="00812737" w:rsidRPr="0018293D" w:rsidRDefault="00812737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ABC2877" w14:textId="77777777" w:rsidR="00812737" w:rsidRPr="0018293D" w:rsidRDefault="00812737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8293D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</w:tr>
      <w:tr w:rsidR="00812737" w:rsidRPr="009E7FC2" w14:paraId="5B059810" w14:textId="77777777" w:rsidTr="00AB7690">
        <w:trPr>
          <w:cantSplit/>
          <w:jc w:val="center"/>
        </w:trPr>
        <w:tc>
          <w:tcPr>
            <w:tcW w:w="4608" w:type="dxa"/>
            <w:tcBorders>
              <w:top w:val="single" w:sz="4" w:space="0" w:color="000000" w:themeColor="text1"/>
            </w:tcBorders>
          </w:tcPr>
          <w:p w14:paraId="16551278" w14:textId="77777777" w:rsidR="00812737" w:rsidRPr="00482779" w:rsidRDefault="003E68BC" w:rsidP="00812737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000000" w:themeColor="text1"/>
            </w:tcBorders>
          </w:tcPr>
          <w:p w14:paraId="58B2322D" w14:textId="77777777" w:rsidR="00812737" w:rsidRPr="00482779" w:rsidRDefault="003E68BC" w:rsidP="00812737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5" w:name="Text23"/>
        <w:tc>
          <w:tcPr>
            <w:tcW w:w="1800" w:type="dxa"/>
            <w:tcBorders>
              <w:top w:val="single" w:sz="4" w:space="0" w:color="000000" w:themeColor="text1"/>
            </w:tcBorders>
          </w:tcPr>
          <w:p w14:paraId="473BC51C" w14:textId="77777777" w:rsidR="00812737" w:rsidRPr="00482779" w:rsidRDefault="003E68BC" w:rsidP="00812737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9999999)"/>
                  <w:textInput>
                    <w:type w:val="number"/>
                    <w:format w:val="###-###-####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812737" w:rsidRPr="009E7FC2" w14:paraId="667E3841" w14:textId="77777777" w:rsidTr="00AB7690">
        <w:trPr>
          <w:cantSplit/>
          <w:jc w:val="center"/>
        </w:trPr>
        <w:tc>
          <w:tcPr>
            <w:tcW w:w="4608" w:type="dxa"/>
          </w:tcPr>
          <w:p w14:paraId="00A7964D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383DBE72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3BFF747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0A45841D" w14:textId="77777777" w:rsidTr="00AB7690">
        <w:trPr>
          <w:cantSplit/>
          <w:jc w:val="center"/>
        </w:trPr>
        <w:tc>
          <w:tcPr>
            <w:tcW w:w="4608" w:type="dxa"/>
          </w:tcPr>
          <w:p w14:paraId="1341112C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423C8C9E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7EB55C1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37B69552" w14:textId="77777777" w:rsidTr="00AB7690">
        <w:trPr>
          <w:cantSplit/>
          <w:jc w:val="center"/>
        </w:trPr>
        <w:tc>
          <w:tcPr>
            <w:tcW w:w="4608" w:type="dxa"/>
          </w:tcPr>
          <w:p w14:paraId="27EA0C73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58EC6F4B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1767015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66E56507" w14:textId="77777777" w:rsidTr="00AB7690">
        <w:trPr>
          <w:cantSplit/>
          <w:jc w:val="center"/>
        </w:trPr>
        <w:tc>
          <w:tcPr>
            <w:tcW w:w="4608" w:type="dxa"/>
          </w:tcPr>
          <w:p w14:paraId="728B2D66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605999B7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86ADE77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45DC31FE" w14:textId="77777777" w:rsidTr="00AB7690">
        <w:trPr>
          <w:cantSplit/>
          <w:jc w:val="center"/>
        </w:trPr>
        <w:tc>
          <w:tcPr>
            <w:tcW w:w="4608" w:type="dxa"/>
          </w:tcPr>
          <w:p w14:paraId="0961A9AB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02B6BCB9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772B024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1F1DD5EF" w14:textId="77777777" w:rsidTr="00AB7690">
        <w:trPr>
          <w:cantSplit/>
          <w:jc w:val="center"/>
        </w:trPr>
        <w:tc>
          <w:tcPr>
            <w:tcW w:w="4608" w:type="dxa"/>
          </w:tcPr>
          <w:p w14:paraId="2B76B0BF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03675034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D7C92F0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547ABB52" w14:textId="77777777" w:rsidTr="00AB7690">
        <w:trPr>
          <w:cantSplit/>
          <w:jc w:val="center"/>
        </w:trPr>
        <w:tc>
          <w:tcPr>
            <w:tcW w:w="4608" w:type="dxa"/>
          </w:tcPr>
          <w:p w14:paraId="56A4F602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117E8FCF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F5FACF3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36616193" w14:textId="77777777" w:rsidTr="00AB7690">
        <w:trPr>
          <w:cantSplit/>
          <w:jc w:val="center"/>
        </w:trPr>
        <w:tc>
          <w:tcPr>
            <w:tcW w:w="4608" w:type="dxa"/>
          </w:tcPr>
          <w:p w14:paraId="037118DA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24D3116E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50505F35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768B743A" w14:textId="77777777" w:rsidTr="00AB7690">
        <w:trPr>
          <w:cantSplit/>
          <w:jc w:val="center"/>
        </w:trPr>
        <w:tc>
          <w:tcPr>
            <w:tcW w:w="4608" w:type="dxa"/>
          </w:tcPr>
          <w:p w14:paraId="50E91EC4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1A4E214B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25FF6CA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645F58BC" w14:textId="77777777" w:rsidTr="00AB7690">
        <w:trPr>
          <w:cantSplit/>
          <w:jc w:val="center"/>
        </w:trPr>
        <w:tc>
          <w:tcPr>
            <w:tcW w:w="4608" w:type="dxa"/>
          </w:tcPr>
          <w:p w14:paraId="5EF6D4E5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3E5250E6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6F65D1F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2B27B61F" w14:textId="77777777" w:rsidTr="00AB7690">
        <w:trPr>
          <w:cantSplit/>
          <w:jc w:val="center"/>
        </w:trPr>
        <w:tc>
          <w:tcPr>
            <w:tcW w:w="4608" w:type="dxa"/>
          </w:tcPr>
          <w:p w14:paraId="38DC027C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6B580EE2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C3FEB04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1C16D830" w14:textId="77777777" w:rsidTr="00AB7690">
        <w:trPr>
          <w:cantSplit/>
          <w:jc w:val="center"/>
        </w:trPr>
        <w:tc>
          <w:tcPr>
            <w:tcW w:w="4608" w:type="dxa"/>
          </w:tcPr>
          <w:p w14:paraId="2D82898C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03E381E0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9FA22D3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1426C99D" w14:textId="77777777" w:rsidTr="00AB7690">
        <w:trPr>
          <w:cantSplit/>
          <w:jc w:val="center"/>
        </w:trPr>
        <w:tc>
          <w:tcPr>
            <w:tcW w:w="4608" w:type="dxa"/>
          </w:tcPr>
          <w:p w14:paraId="3370739E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7C10477E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17939779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0561AE4E" w14:textId="77777777" w:rsidTr="00AB7690">
        <w:trPr>
          <w:cantSplit/>
          <w:jc w:val="center"/>
        </w:trPr>
        <w:tc>
          <w:tcPr>
            <w:tcW w:w="4608" w:type="dxa"/>
          </w:tcPr>
          <w:p w14:paraId="2F11388B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42B3024A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86BA9E5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00C1FE4F" w14:textId="77777777" w:rsidTr="00AB7690">
        <w:trPr>
          <w:cantSplit/>
          <w:jc w:val="center"/>
        </w:trPr>
        <w:tc>
          <w:tcPr>
            <w:tcW w:w="4608" w:type="dxa"/>
          </w:tcPr>
          <w:p w14:paraId="0F68A055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3BDBA6FC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4A1DDAC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24554C2B" w14:textId="77777777" w:rsidTr="00AB7690">
        <w:trPr>
          <w:cantSplit/>
          <w:jc w:val="center"/>
        </w:trPr>
        <w:tc>
          <w:tcPr>
            <w:tcW w:w="4608" w:type="dxa"/>
          </w:tcPr>
          <w:p w14:paraId="2D45C2B0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684AB74C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1566D064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0D09D782" w14:textId="77777777" w:rsidTr="00AB7690">
        <w:trPr>
          <w:cantSplit/>
          <w:jc w:val="center"/>
        </w:trPr>
        <w:tc>
          <w:tcPr>
            <w:tcW w:w="4608" w:type="dxa"/>
          </w:tcPr>
          <w:p w14:paraId="7757DE2A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00F2FB94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4AA1C3C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73BAC821" w14:textId="77777777" w:rsidTr="00AB7690">
        <w:trPr>
          <w:cantSplit/>
          <w:jc w:val="center"/>
        </w:trPr>
        <w:tc>
          <w:tcPr>
            <w:tcW w:w="4608" w:type="dxa"/>
          </w:tcPr>
          <w:p w14:paraId="4D9D4D8E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26B52B6B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F4F63F8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0656F0A5" w14:textId="77777777" w:rsidTr="00AB7690">
        <w:trPr>
          <w:cantSplit/>
          <w:jc w:val="center"/>
        </w:trPr>
        <w:tc>
          <w:tcPr>
            <w:tcW w:w="4608" w:type="dxa"/>
          </w:tcPr>
          <w:p w14:paraId="5F9C8C2D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13BA93A9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7BF70CA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25B6F202" w14:textId="77777777" w:rsidTr="00AB7690">
        <w:trPr>
          <w:cantSplit/>
          <w:jc w:val="center"/>
        </w:trPr>
        <w:tc>
          <w:tcPr>
            <w:tcW w:w="4608" w:type="dxa"/>
          </w:tcPr>
          <w:p w14:paraId="505A95C6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3E30B0BC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CF8F409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5ED2962C" w14:textId="77777777" w:rsidTr="00AB7690">
        <w:trPr>
          <w:cantSplit/>
          <w:jc w:val="center"/>
        </w:trPr>
        <w:tc>
          <w:tcPr>
            <w:tcW w:w="4608" w:type="dxa"/>
          </w:tcPr>
          <w:p w14:paraId="766F1090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1DDB5C5A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3729BE0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6975CE1C" w14:textId="77777777" w:rsidTr="00AB7690">
        <w:trPr>
          <w:cantSplit/>
          <w:jc w:val="center"/>
        </w:trPr>
        <w:tc>
          <w:tcPr>
            <w:tcW w:w="4608" w:type="dxa"/>
          </w:tcPr>
          <w:p w14:paraId="4FD7FFDB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2C7F67A6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EB82525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7D438454" w14:textId="77777777" w:rsidTr="00AB7690">
        <w:trPr>
          <w:cantSplit/>
          <w:jc w:val="center"/>
        </w:trPr>
        <w:tc>
          <w:tcPr>
            <w:tcW w:w="4608" w:type="dxa"/>
          </w:tcPr>
          <w:p w14:paraId="677107EC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7649DD52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ABC84E9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689B1B0A" w14:textId="77777777" w:rsidTr="00AB7690">
        <w:trPr>
          <w:cantSplit/>
          <w:jc w:val="center"/>
        </w:trPr>
        <w:tc>
          <w:tcPr>
            <w:tcW w:w="4608" w:type="dxa"/>
          </w:tcPr>
          <w:p w14:paraId="223898BB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70480E7B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176068A4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4740D62B" w14:textId="77777777" w:rsidTr="00AB7690">
        <w:trPr>
          <w:cantSplit/>
          <w:jc w:val="center"/>
        </w:trPr>
        <w:tc>
          <w:tcPr>
            <w:tcW w:w="4608" w:type="dxa"/>
          </w:tcPr>
          <w:p w14:paraId="21694911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5F24E35F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5339751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3430ABE2" w14:textId="77777777" w:rsidTr="00AB7690">
        <w:trPr>
          <w:cantSplit/>
          <w:jc w:val="center"/>
        </w:trPr>
        <w:tc>
          <w:tcPr>
            <w:tcW w:w="4608" w:type="dxa"/>
          </w:tcPr>
          <w:p w14:paraId="1D64FE00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4670F953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719CF3F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14:paraId="3913550E" w14:textId="77777777" w:rsidTr="00AB7690">
        <w:trPr>
          <w:cantSplit/>
          <w:jc w:val="center"/>
        </w:trPr>
        <w:tc>
          <w:tcPr>
            <w:tcW w:w="4608" w:type="dxa"/>
          </w:tcPr>
          <w:p w14:paraId="4A3ECAA7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65F1426E" w14:textId="77777777"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38E6706" w14:textId="77777777"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5B2C7F0" w14:textId="77777777" w:rsidR="009E7FC2" w:rsidRDefault="009E7FC2" w:rsidP="00AB7690"/>
    <w:sectPr w:rsidR="009E7FC2" w:rsidSect="00812737">
      <w:footerReference w:type="default" r:id="rId10"/>
      <w:type w:val="continuous"/>
      <w:pgSz w:w="12240" w:h="15840" w:code="1"/>
      <w:pgMar w:top="1440" w:right="1080" w:bottom="1440" w:left="108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6262" w14:textId="77777777" w:rsidR="003A502B" w:rsidRDefault="003A502B">
      <w:r>
        <w:separator/>
      </w:r>
    </w:p>
  </w:endnote>
  <w:endnote w:type="continuationSeparator" w:id="0">
    <w:p w14:paraId="72BB5EE4" w14:textId="77777777" w:rsidR="003A502B" w:rsidRDefault="003A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5D27" w14:textId="77777777" w:rsidR="003A502B" w:rsidRPr="002B12B0" w:rsidRDefault="003A502B" w:rsidP="002B12B0">
    <w:pPr>
      <w:pStyle w:val="Footer"/>
      <w:jc w:val="center"/>
      <w:rPr>
        <w:rFonts w:ascii="Arial" w:hAnsi="Arial" w:cs="Arial"/>
        <w:b/>
        <w:sz w:val="22"/>
        <w:szCs w:val="22"/>
      </w:rPr>
    </w:pPr>
    <w:r w:rsidRPr="002B12B0">
      <w:rPr>
        <w:rFonts w:ascii="Arial" w:hAnsi="Arial" w:cs="Arial"/>
        <w:b/>
        <w:snapToGrid w:val="0"/>
        <w:sz w:val="22"/>
        <w:szCs w:val="22"/>
      </w:rPr>
      <w:t xml:space="preserve">Page </w:t>
    </w:r>
    <w:r w:rsidRPr="002B12B0">
      <w:rPr>
        <w:rFonts w:ascii="Arial" w:hAnsi="Arial" w:cs="Arial"/>
        <w:b/>
        <w:snapToGrid w:val="0"/>
        <w:sz w:val="22"/>
        <w:szCs w:val="22"/>
      </w:rPr>
      <w:fldChar w:fldCharType="begin"/>
    </w:r>
    <w:r w:rsidRPr="002B12B0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Pr="002B12B0">
      <w:rPr>
        <w:rFonts w:ascii="Arial" w:hAnsi="Arial" w:cs="Arial"/>
        <w:b/>
        <w:snapToGrid w:val="0"/>
        <w:sz w:val="22"/>
        <w:szCs w:val="22"/>
      </w:rPr>
      <w:fldChar w:fldCharType="separate"/>
    </w:r>
    <w:r w:rsidR="00B92708">
      <w:rPr>
        <w:rFonts w:ascii="Arial" w:hAnsi="Arial" w:cs="Arial"/>
        <w:b/>
        <w:noProof/>
        <w:snapToGrid w:val="0"/>
        <w:sz w:val="22"/>
        <w:szCs w:val="22"/>
      </w:rPr>
      <w:t>1</w:t>
    </w:r>
    <w:r w:rsidRPr="002B12B0">
      <w:rPr>
        <w:rFonts w:ascii="Arial" w:hAnsi="Arial" w:cs="Arial"/>
        <w:b/>
        <w:snapToGrid w:val="0"/>
        <w:sz w:val="22"/>
        <w:szCs w:val="22"/>
      </w:rPr>
      <w:fldChar w:fldCharType="end"/>
    </w:r>
    <w:r w:rsidRPr="002B12B0">
      <w:rPr>
        <w:rFonts w:ascii="Arial" w:hAnsi="Arial" w:cs="Arial"/>
        <w:b/>
        <w:snapToGrid w:val="0"/>
        <w:sz w:val="22"/>
        <w:szCs w:val="22"/>
      </w:rPr>
      <w:t xml:space="preserve"> of </w:t>
    </w:r>
    <w:r w:rsidRPr="002B12B0">
      <w:rPr>
        <w:rFonts w:ascii="Arial" w:hAnsi="Arial" w:cs="Arial"/>
        <w:b/>
        <w:snapToGrid w:val="0"/>
        <w:sz w:val="22"/>
        <w:szCs w:val="22"/>
      </w:rPr>
      <w:fldChar w:fldCharType="begin"/>
    </w:r>
    <w:r w:rsidRPr="002B12B0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Pr="002B12B0">
      <w:rPr>
        <w:rFonts w:ascii="Arial" w:hAnsi="Arial" w:cs="Arial"/>
        <w:b/>
        <w:snapToGrid w:val="0"/>
        <w:sz w:val="22"/>
        <w:szCs w:val="22"/>
      </w:rPr>
      <w:fldChar w:fldCharType="separate"/>
    </w:r>
    <w:r w:rsidR="00B92708">
      <w:rPr>
        <w:rFonts w:ascii="Arial" w:hAnsi="Arial" w:cs="Arial"/>
        <w:b/>
        <w:noProof/>
        <w:snapToGrid w:val="0"/>
        <w:sz w:val="22"/>
        <w:szCs w:val="22"/>
      </w:rPr>
      <w:t>7</w:t>
    </w:r>
    <w:r w:rsidRPr="002B12B0">
      <w:rPr>
        <w:rFonts w:ascii="Arial" w:hAnsi="Arial" w:cs="Arial"/>
        <w:b/>
        <w:snapToGrid w:val="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267D" w14:textId="77777777" w:rsidR="003A502B" w:rsidRPr="006E6A24" w:rsidRDefault="003A502B" w:rsidP="006E6A24">
    <w:pPr>
      <w:pStyle w:val="Footer"/>
      <w:jc w:val="center"/>
      <w:rPr>
        <w:rFonts w:ascii="Arial" w:hAnsi="Arial" w:cs="Arial"/>
        <w:sz w:val="22"/>
        <w:szCs w:val="22"/>
      </w:rPr>
    </w:pPr>
    <w:r w:rsidRPr="006E6A24">
      <w:rPr>
        <w:rFonts w:ascii="Arial" w:hAnsi="Arial" w:cs="Arial"/>
        <w:snapToGrid w:val="0"/>
        <w:sz w:val="22"/>
        <w:szCs w:val="22"/>
      </w:rPr>
      <w:t xml:space="preserve">Page </w:t>
    </w:r>
    <w:r w:rsidRPr="006E6A24">
      <w:rPr>
        <w:rFonts w:ascii="Arial" w:hAnsi="Arial" w:cs="Arial"/>
        <w:b/>
        <w:snapToGrid w:val="0"/>
        <w:sz w:val="22"/>
        <w:szCs w:val="22"/>
      </w:rPr>
      <w:fldChar w:fldCharType="begin"/>
    </w:r>
    <w:r w:rsidRPr="006E6A24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Pr="006E6A24">
      <w:rPr>
        <w:rFonts w:ascii="Arial" w:hAnsi="Arial" w:cs="Arial"/>
        <w:b/>
        <w:snapToGrid w:val="0"/>
        <w:sz w:val="22"/>
        <w:szCs w:val="22"/>
      </w:rPr>
      <w:fldChar w:fldCharType="separate"/>
    </w:r>
    <w:r w:rsidR="00B92708">
      <w:rPr>
        <w:rFonts w:ascii="Arial" w:hAnsi="Arial" w:cs="Arial"/>
        <w:b/>
        <w:noProof/>
        <w:snapToGrid w:val="0"/>
        <w:sz w:val="22"/>
        <w:szCs w:val="22"/>
      </w:rPr>
      <w:t>6</w:t>
    </w:r>
    <w:r w:rsidRPr="006E6A24">
      <w:rPr>
        <w:rFonts w:ascii="Arial" w:hAnsi="Arial" w:cs="Arial"/>
        <w:b/>
        <w:snapToGrid w:val="0"/>
        <w:sz w:val="22"/>
        <w:szCs w:val="22"/>
      </w:rPr>
      <w:fldChar w:fldCharType="end"/>
    </w:r>
    <w:r w:rsidRPr="006E6A24">
      <w:rPr>
        <w:rFonts w:ascii="Arial" w:hAnsi="Arial" w:cs="Arial"/>
        <w:snapToGrid w:val="0"/>
        <w:sz w:val="22"/>
        <w:szCs w:val="22"/>
      </w:rPr>
      <w:t xml:space="preserve"> of </w:t>
    </w:r>
    <w:r w:rsidRPr="006E6A24">
      <w:rPr>
        <w:rFonts w:ascii="Arial" w:hAnsi="Arial" w:cs="Arial"/>
        <w:b/>
        <w:snapToGrid w:val="0"/>
        <w:sz w:val="22"/>
        <w:szCs w:val="22"/>
      </w:rPr>
      <w:fldChar w:fldCharType="begin"/>
    </w:r>
    <w:r w:rsidRPr="006E6A24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Pr="006E6A24">
      <w:rPr>
        <w:rFonts w:ascii="Arial" w:hAnsi="Arial" w:cs="Arial"/>
        <w:b/>
        <w:snapToGrid w:val="0"/>
        <w:sz w:val="22"/>
        <w:szCs w:val="22"/>
      </w:rPr>
      <w:fldChar w:fldCharType="separate"/>
    </w:r>
    <w:r w:rsidR="00B92708">
      <w:rPr>
        <w:rFonts w:ascii="Arial" w:hAnsi="Arial" w:cs="Arial"/>
        <w:b/>
        <w:noProof/>
        <w:snapToGrid w:val="0"/>
        <w:sz w:val="22"/>
        <w:szCs w:val="22"/>
      </w:rPr>
      <w:t>7</w:t>
    </w:r>
    <w:r w:rsidRPr="006E6A24">
      <w:rPr>
        <w:rFonts w:ascii="Arial" w:hAnsi="Arial" w:cs="Arial"/>
        <w:b/>
        <w:snapToGrid w:val="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6B4D" w14:textId="77777777" w:rsidR="003A502B" w:rsidRPr="009B5D87" w:rsidRDefault="003A502B" w:rsidP="009B5D87">
    <w:pPr>
      <w:pStyle w:val="Footer"/>
      <w:jc w:val="center"/>
      <w:rPr>
        <w:rFonts w:ascii="Arial" w:hAnsi="Arial" w:cs="Arial"/>
        <w:sz w:val="22"/>
        <w:szCs w:val="22"/>
      </w:rPr>
    </w:pPr>
    <w:r w:rsidRPr="009B5D87">
      <w:rPr>
        <w:rFonts w:ascii="Arial" w:hAnsi="Arial" w:cs="Arial"/>
        <w:snapToGrid w:val="0"/>
        <w:sz w:val="22"/>
        <w:szCs w:val="22"/>
      </w:rPr>
      <w:t xml:space="preserve">Page </w:t>
    </w:r>
    <w:r w:rsidRPr="009B5D87">
      <w:rPr>
        <w:rFonts w:ascii="Arial" w:hAnsi="Arial" w:cs="Arial"/>
        <w:b/>
        <w:snapToGrid w:val="0"/>
        <w:sz w:val="22"/>
        <w:szCs w:val="22"/>
      </w:rPr>
      <w:fldChar w:fldCharType="begin"/>
    </w:r>
    <w:r w:rsidRPr="009B5D87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Pr="009B5D87">
      <w:rPr>
        <w:rFonts w:ascii="Arial" w:hAnsi="Arial" w:cs="Arial"/>
        <w:b/>
        <w:snapToGrid w:val="0"/>
        <w:sz w:val="22"/>
        <w:szCs w:val="22"/>
      </w:rPr>
      <w:fldChar w:fldCharType="separate"/>
    </w:r>
    <w:r w:rsidR="00B92708">
      <w:rPr>
        <w:rFonts w:ascii="Arial" w:hAnsi="Arial" w:cs="Arial"/>
        <w:b/>
        <w:noProof/>
        <w:snapToGrid w:val="0"/>
        <w:sz w:val="22"/>
        <w:szCs w:val="22"/>
      </w:rPr>
      <w:t>7</w:t>
    </w:r>
    <w:r w:rsidRPr="009B5D87">
      <w:rPr>
        <w:rFonts w:ascii="Arial" w:hAnsi="Arial" w:cs="Arial"/>
        <w:b/>
        <w:snapToGrid w:val="0"/>
        <w:sz w:val="22"/>
        <w:szCs w:val="22"/>
      </w:rPr>
      <w:fldChar w:fldCharType="end"/>
    </w:r>
    <w:r w:rsidRPr="009B5D87">
      <w:rPr>
        <w:rFonts w:ascii="Arial" w:hAnsi="Arial" w:cs="Arial"/>
        <w:snapToGrid w:val="0"/>
        <w:sz w:val="22"/>
        <w:szCs w:val="22"/>
      </w:rPr>
      <w:t xml:space="preserve"> of </w:t>
    </w:r>
    <w:r w:rsidRPr="009B5D87">
      <w:rPr>
        <w:rFonts w:ascii="Arial" w:hAnsi="Arial" w:cs="Arial"/>
        <w:b/>
        <w:snapToGrid w:val="0"/>
        <w:sz w:val="22"/>
        <w:szCs w:val="22"/>
      </w:rPr>
      <w:fldChar w:fldCharType="begin"/>
    </w:r>
    <w:r w:rsidRPr="009B5D87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Pr="009B5D87">
      <w:rPr>
        <w:rFonts w:ascii="Arial" w:hAnsi="Arial" w:cs="Arial"/>
        <w:b/>
        <w:snapToGrid w:val="0"/>
        <w:sz w:val="22"/>
        <w:szCs w:val="22"/>
      </w:rPr>
      <w:fldChar w:fldCharType="separate"/>
    </w:r>
    <w:r w:rsidR="00B92708">
      <w:rPr>
        <w:rFonts w:ascii="Arial" w:hAnsi="Arial" w:cs="Arial"/>
        <w:b/>
        <w:noProof/>
        <w:snapToGrid w:val="0"/>
        <w:sz w:val="22"/>
        <w:szCs w:val="22"/>
      </w:rPr>
      <w:t>7</w:t>
    </w:r>
    <w:r w:rsidRPr="009B5D87">
      <w:rPr>
        <w:rFonts w:ascii="Arial" w:hAnsi="Arial" w:cs="Arial"/>
        <w:b/>
        <w:snapToGrid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1177" w14:textId="77777777" w:rsidR="003A502B" w:rsidRDefault="003A502B">
      <w:r>
        <w:separator/>
      </w:r>
    </w:p>
  </w:footnote>
  <w:footnote w:type="continuationSeparator" w:id="0">
    <w:p w14:paraId="50E166C9" w14:textId="77777777" w:rsidR="003A502B" w:rsidRDefault="003A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5BD1" w14:textId="77777777" w:rsidR="003A502B" w:rsidRPr="00857A5F" w:rsidRDefault="003A502B" w:rsidP="007F4ED2">
    <w:pPr>
      <w:pStyle w:val="Header"/>
      <w:jc w:val="right"/>
      <w:rPr>
        <w:rFonts w:ascii="Arial" w:hAnsi="Arial" w:cs="Arial"/>
        <w:sz w:val="22"/>
        <w:szCs w:val="22"/>
      </w:rPr>
    </w:pPr>
    <w:r w:rsidRPr="00857A5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D860D7B" wp14:editId="3ABFD790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43000" cy="502920"/>
          <wp:effectExtent l="0" t="0" r="0" b="0"/>
          <wp:wrapThrough wrapText="bothSides">
            <wp:wrapPolygon edited="0">
              <wp:start x="0" y="0"/>
              <wp:lineTo x="0" y="20455"/>
              <wp:lineTo x="7560" y="20455"/>
              <wp:lineTo x="18720" y="20455"/>
              <wp:lineTo x="21240" y="20455"/>
              <wp:lineTo x="21240" y="5727"/>
              <wp:lineTo x="86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A5F">
      <w:rPr>
        <w:rFonts w:ascii="Arial" w:hAnsi="Arial" w:cs="Arial"/>
        <w:sz w:val="22"/>
        <w:szCs w:val="22"/>
      </w:rPr>
      <w:t>Local Government Guidelines Fo</w:t>
    </w:r>
    <w:r>
      <w:rPr>
        <w:rFonts w:ascii="Arial" w:hAnsi="Arial" w:cs="Arial"/>
        <w:sz w:val="22"/>
        <w:szCs w:val="22"/>
      </w:rPr>
      <w:t>rm 8-11a</w:t>
    </w:r>
  </w:p>
  <w:p w14:paraId="6F0B1BAB" w14:textId="57035F53" w:rsidR="003A502B" w:rsidRPr="00857A5F" w:rsidRDefault="00623BFF" w:rsidP="007F4ED2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EF4A64">
      <w:rPr>
        <w:rFonts w:ascii="Arial" w:hAnsi="Arial" w:cs="Arial"/>
        <w:sz w:val="22"/>
        <w:szCs w:val="22"/>
      </w:rPr>
      <w:t xml:space="preserve"> 1, 2023</w:t>
    </w:r>
  </w:p>
  <w:p w14:paraId="1831588C" w14:textId="77777777" w:rsidR="003A502B" w:rsidRPr="00857A5F" w:rsidRDefault="003A502B" w:rsidP="00857A5F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7TKi+P4RUahPutHbhM8SmzmC2S75gD7OfvyMwj50Jah/WuaxXLcy3dNo3x51q2m0eNdAqx9vzxiLzvIMmbkeg==" w:salt="np8kCUEK7g0GdgS2Croi6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753"/>
    <w:rsid w:val="00027813"/>
    <w:rsid w:val="000728E5"/>
    <w:rsid w:val="000A0F39"/>
    <w:rsid w:val="000B41D3"/>
    <w:rsid w:val="000C35B8"/>
    <w:rsid w:val="000E299B"/>
    <w:rsid w:val="000E6E89"/>
    <w:rsid w:val="001061A4"/>
    <w:rsid w:val="001422D7"/>
    <w:rsid w:val="001C472B"/>
    <w:rsid w:val="001C4CB4"/>
    <w:rsid w:val="00217DD6"/>
    <w:rsid w:val="00286E22"/>
    <w:rsid w:val="002B12B0"/>
    <w:rsid w:val="002C3518"/>
    <w:rsid w:val="00314225"/>
    <w:rsid w:val="00382346"/>
    <w:rsid w:val="003A502B"/>
    <w:rsid w:val="003E68BC"/>
    <w:rsid w:val="003F256B"/>
    <w:rsid w:val="003F29BA"/>
    <w:rsid w:val="004330ED"/>
    <w:rsid w:val="00484604"/>
    <w:rsid w:val="004A7249"/>
    <w:rsid w:val="00514915"/>
    <w:rsid w:val="0053277C"/>
    <w:rsid w:val="005C0CF3"/>
    <w:rsid w:val="005C6976"/>
    <w:rsid w:val="005D14B5"/>
    <w:rsid w:val="00613EC6"/>
    <w:rsid w:val="00614758"/>
    <w:rsid w:val="00623BFF"/>
    <w:rsid w:val="00686536"/>
    <w:rsid w:val="006B1DAE"/>
    <w:rsid w:val="006C7F63"/>
    <w:rsid w:val="006E0211"/>
    <w:rsid w:val="006E6A24"/>
    <w:rsid w:val="0070518B"/>
    <w:rsid w:val="00713827"/>
    <w:rsid w:val="00763753"/>
    <w:rsid w:val="00770020"/>
    <w:rsid w:val="007D76FA"/>
    <w:rsid w:val="007F4ED2"/>
    <w:rsid w:val="00812737"/>
    <w:rsid w:val="00851140"/>
    <w:rsid w:val="00857A5F"/>
    <w:rsid w:val="008B7BD8"/>
    <w:rsid w:val="008E1C26"/>
    <w:rsid w:val="00905A3D"/>
    <w:rsid w:val="00944056"/>
    <w:rsid w:val="009572DB"/>
    <w:rsid w:val="009B1B1F"/>
    <w:rsid w:val="009B5D87"/>
    <w:rsid w:val="009B6694"/>
    <w:rsid w:val="009E7FC2"/>
    <w:rsid w:val="00A01106"/>
    <w:rsid w:val="00A34D7E"/>
    <w:rsid w:val="00A7092F"/>
    <w:rsid w:val="00A8751C"/>
    <w:rsid w:val="00A92230"/>
    <w:rsid w:val="00AB60A2"/>
    <w:rsid w:val="00AB7690"/>
    <w:rsid w:val="00B27846"/>
    <w:rsid w:val="00B358F5"/>
    <w:rsid w:val="00B75A04"/>
    <w:rsid w:val="00B92708"/>
    <w:rsid w:val="00BD628F"/>
    <w:rsid w:val="00C11BB6"/>
    <w:rsid w:val="00C3122A"/>
    <w:rsid w:val="00C56FEE"/>
    <w:rsid w:val="00C72683"/>
    <w:rsid w:val="00C86E94"/>
    <w:rsid w:val="00CC0640"/>
    <w:rsid w:val="00CD229D"/>
    <w:rsid w:val="00CD260B"/>
    <w:rsid w:val="00CE1C67"/>
    <w:rsid w:val="00CF3D11"/>
    <w:rsid w:val="00CF6129"/>
    <w:rsid w:val="00D0530B"/>
    <w:rsid w:val="00D837B8"/>
    <w:rsid w:val="00D959C6"/>
    <w:rsid w:val="00DA1200"/>
    <w:rsid w:val="00DD59F8"/>
    <w:rsid w:val="00E13BAE"/>
    <w:rsid w:val="00E90A56"/>
    <w:rsid w:val="00EE50D6"/>
    <w:rsid w:val="00EF2FAC"/>
    <w:rsid w:val="00EF4A64"/>
    <w:rsid w:val="00F225CE"/>
    <w:rsid w:val="00F322B3"/>
    <w:rsid w:val="00F47774"/>
    <w:rsid w:val="00F519DB"/>
    <w:rsid w:val="00FB41C8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EA80A50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E94"/>
  </w:style>
  <w:style w:type="paragraph" w:styleId="Heading1">
    <w:name w:val="heading 1"/>
    <w:basedOn w:val="Normal"/>
    <w:next w:val="Normal"/>
    <w:qFormat/>
    <w:rsid w:val="00C86E94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C86E94"/>
    <w:pPr>
      <w:keepNext/>
      <w:spacing w:before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86E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86E94"/>
    <w:rPr>
      <w:sz w:val="16"/>
    </w:rPr>
  </w:style>
  <w:style w:type="paragraph" w:styleId="CommentText">
    <w:name w:val="annotation text"/>
    <w:basedOn w:val="Normal"/>
    <w:semiHidden/>
    <w:rsid w:val="00C86E94"/>
  </w:style>
  <w:style w:type="paragraph" w:styleId="Header">
    <w:name w:val="header"/>
    <w:basedOn w:val="Normal"/>
    <w:link w:val="HeaderChar"/>
    <w:rsid w:val="00C86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E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86E94"/>
    <w:pPr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57A5F"/>
  </w:style>
  <w:style w:type="character" w:customStyle="1" w:styleId="Heading4Char">
    <w:name w:val="Heading 4 Char"/>
    <w:basedOn w:val="DefaultParagraphFont"/>
    <w:link w:val="Heading4"/>
    <w:semiHidden/>
    <w:rsid w:val="0028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Environmental\Erosion%20Control%20Conference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D011-933C-45AD-9387-B30A5CAE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Erosion Control Conference Meeting Minutes</Template>
  <TotalTime>3</TotalTime>
  <Pages>7</Pages>
  <Words>2003</Words>
  <Characters>10216</Characters>
  <Application>Microsoft Office Word</Application>
  <DocSecurity>0</DocSecurity>
  <Lines>249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Control Conference Meeting Minutes</vt:lpstr>
    </vt:vector>
  </TitlesOfParts>
  <Company>Department of Transportation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Control Conference Meeting Minutes</dc:title>
  <dc:creator>Brian Hall</dc:creator>
  <cp:lastModifiedBy>Diann Ball</cp:lastModifiedBy>
  <cp:revision>4</cp:revision>
  <cp:lastPrinted>1999-05-23T16:31:00Z</cp:lastPrinted>
  <dcterms:created xsi:type="dcterms:W3CDTF">2018-03-13T16:15:00Z</dcterms:created>
  <dcterms:modified xsi:type="dcterms:W3CDTF">2023-05-22T16:03:00Z</dcterms:modified>
</cp:coreProperties>
</file>